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D1" w:rsidRPr="006C1266" w:rsidRDefault="00721AB1" w:rsidP="00765B6D">
      <w:pPr>
        <w:rPr>
          <w:rFonts w:asciiTheme="minorHAnsi" w:hAnsiTheme="minorHAnsi" w:cstheme="minorHAnsi"/>
          <w:sz w:val="22"/>
          <w:szCs w:val="22"/>
        </w:rPr>
      </w:pPr>
      <w:bookmarkStart w:id="0" w:name="_GoBack"/>
      <w:bookmarkEnd w:id="0"/>
      <w:r>
        <w:rPr>
          <w:rFonts w:asciiTheme="minorHAnsi" w:hAnsiTheme="minorHAnsi" w:cstheme="minorHAnsi"/>
          <w:sz w:val="22"/>
          <w:szCs w:val="22"/>
        </w:rPr>
        <w:t>U Zagrebu, 18</w:t>
      </w:r>
      <w:r w:rsidR="004F2793" w:rsidRPr="006C1266">
        <w:rPr>
          <w:rFonts w:asciiTheme="minorHAnsi" w:hAnsiTheme="minorHAnsi" w:cstheme="minorHAnsi"/>
          <w:sz w:val="22"/>
          <w:szCs w:val="22"/>
        </w:rPr>
        <w:t>. prosinca 2019. godine</w:t>
      </w:r>
    </w:p>
    <w:p w:rsidR="007E6452" w:rsidRPr="006C1266" w:rsidRDefault="007E6452" w:rsidP="00765B6D">
      <w:pPr>
        <w:rPr>
          <w:rFonts w:asciiTheme="minorHAnsi" w:hAnsiTheme="minorHAnsi" w:cstheme="minorHAnsi"/>
          <w:sz w:val="22"/>
          <w:szCs w:val="22"/>
        </w:rPr>
      </w:pPr>
    </w:p>
    <w:p w:rsidR="007E6452" w:rsidRPr="00721AB1" w:rsidRDefault="007E6452" w:rsidP="00B43C37">
      <w:pPr>
        <w:jc w:val="right"/>
        <w:rPr>
          <w:rFonts w:asciiTheme="minorHAnsi" w:hAnsiTheme="minorHAnsi" w:cstheme="minorHAnsi"/>
          <w:b/>
          <w:sz w:val="22"/>
          <w:szCs w:val="22"/>
        </w:rPr>
      </w:pPr>
      <w:r w:rsidRPr="00721AB1">
        <w:rPr>
          <w:rFonts w:asciiTheme="minorHAnsi" w:hAnsiTheme="minorHAnsi" w:cstheme="minorHAnsi"/>
          <w:b/>
          <w:sz w:val="22"/>
          <w:szCs w:val="22"/>
        </w:rPr>
        <w:t xml:space="preserve">MINISTARSTVO ZNANOSTI I OBRAZOVANJA </w:t>
      </w:r>
    </w:p>
    <w:p w:rsidR="00B43C37" w:rsidRPr="00721AB1" w:rsidRDefault="00B43C37" w:rsidP="00B43C37">
      <w:pPr>
        <w:jc w:val="right"/>
        <w:rPr>
          <w:rFonts w:asciiTheme="minorHAnsi" w:hAnsiTheme="minorHAnsi" w:cstheme="minorHAnsi"/>
          <w:b/>
          <w:sz w:val="22"/>
          <w:szCs w:val="22"/>
        </w:rPr>
      </w:pPr>
      <w:r w:rsidRPr="00721AB1">
        <w:rPr>
          <w:rFonts w:asciiTheme="minorHAnsi" w:hAnsiTheme="minorHAnsi" w:cstheme="minorHAnsi"/>
          <w:b/>
          <w:sz w:val="22"/>
          <w:szCs w:val="22"/>
        </w:rPr>
        <w:t>DONJE SVETICE 38 A</w:t>
      </w:r>
    </w:p>
    <w:p w:rsidR="00B43C37" w:rsidRPr="00721AB1" w:rsidRDefault="00B43C37" w:rsidP="00B43C37">
      <w:pPr>
        <w:jc w:val="right"/>
        <w:rPr>
          <w:rFonts w:asciiTheme="minorHAnsi" w:hAnsiTheme="minorHAnsi" w:cstheme="minorHAnsi"/>
          <w:b/>
          <w:sz w:val="22"/>
          <w:szCs w:val="22"/>
        </w:rPr>
      </w:pPr>
      <w:r w:rsidRPr="00721AB1">
        <w:rPr>
          <w:rFonts w:asciiTheme="minorHAnsi" w:hAnsiTheme="minorHAnsi" w:cstheme="minorHAnsi"/>
          <w:b/>
          <w:sz w:val="22"/>
          <w:szCs w:val="22"/>
        </w:rPr>
        <w:t>10 000 ZAGREB</w:t>
      </w:r>
    </w:p>
    <w:p w:rsidR="00721AB1" w:rsidRPr="006C1266" w:rsidRDefault="00721AB1" w:rsidP="00B43C37">
      <w:pPr>
        <w:jc w:val="right"/>
        <w:rPr>
          <w:rFonts w:asciiTheme="minorHAnsi" w:hAnsiTheme="minorHAnsi" w:cstheme="minorHAnsi"/>
          <w:sz w:val="22"/>
          <w:szCs w:val="22"/>
        </w:rPr>
      </w:pPr>
    </w:p>
    <w:p w:rsidR="004F2793" w:rsidRPr="006C1266" w:rsidRDefault="00B43C37" w:rsidP="00B43C37">
      <w:pPr>
        <w:jc w:val="right"/>
        <w:rPr>
          <w:rFonts w:asciiTheme="minorHAnsi" w:hAnsiTheme="minorHAnsi" w:cstheme="minorHAnsi"/>
          <w:sz w:val="22"/>
          <w:szCs w:val="22"/>
        </w:rPr>
      </w:pPr>
      <w:r w:rsidRPr="006C1266">
        <w:rPr>
          <w:rFonts w:asciiTheme="minorHAnsi" w:hAnsiTheme="minorHAnsi" w:cstheme="minorHAnsi"/>
          <w:sz w:val="22"/>
          <w:szCs w:val="22"/>
        </w:rPr>
        <w:t>n/r prof.</w:t>
      </w:r>
      <w:r w:rsidR="00721AB1">
        <w:rPr>
          <w:rFonts w:asciiTheme="minorHAnsi" w:hAnsiTheme="minorHAnsi" w:cstheme="minorHAnsi"/>
          <w:sz w:val="22"/>
          <w:szCs w:val="22"/>
        </w:rPr>
        <w:t xml:space="preserve"> </w:t>
      </w:r>
      <w:r w:rsidRPr="006C1266">
        <w:rPr>
          <w:rFonts w:asciiTheme="minorHAnsi" w:hAnsiTheme="minorHAnsi" w:cstheme="minorHAnsi"/>
          <w:sz w:val="22"/>
          <w:szCs w:val="22"/>
        </w:rPr>
        <w:t>dr.</w:t>
      </w:r>
      <w:r w:rsidR="00721AB1">
        <w:rPr>
          <w:rFonts w:asciiTheme="minorHAnsi" w:hAnsiTheme="minorHAnsi" w:cstheme="minorHAnsi"/>
          <w:sz w:val="22"/>
          <w:szCs w:val="22"/>
        </w:rPr>
        <w:t xml:space="preserve"> </w:t>
      </w:r>
      <w:r w:rsidRPr="006C1266">
        <w:rPr>
          <w:rFonts w:asciiTheme="minorHAnsi" w:hAnsiTheme="minorHAnsi" w:cstheme="minorHAnsi"/>
          <w:sz w:val="22"/>
          <w:szCs w:val="22"/>
        </w:rPr>
        <w:t xml:space="preserve">sc. Blaženke Divjak, ministrice </w:t>
      </w:r>
    </w:p>
    <w:p w:rsidR="009E3597" w:rsidRPr="006C1266" w:rsidRDefault="009E3597" w:rsidP="009E3597">
      <w:pPr>
        <w:rPr>
          <w:rFonts w:asciiTheme="minorHAnsi" w:hAnsiTheme="minorHAnsi" w:cstheme="minorHAnsi"/>
          <w:sz w:val="22"/>
          <w:szCs w:val="22"/>
        </w:rPr>
      </w:pPr>
    </w:p>
    <w:p w:rsidR="00721AB1" w:rsidRDefault="00721AB1" w:rsidP="009E3597">
      <w:pPr>
        <w:ind w:left="1440" w:hanging="1440"/>
        <w:rPr>
          <w:rFonts w:asciiTheme="minorHAnsi" w:hAnsiTheme="minorHAnsi" w:cstheme="minorHAnsi"/>
          <w:b/>
          <w:sz w:val="22"/>
          <w:szCs w:val="22"/>
        </w:rPr>
      </w:pPr>
    </w:p>
    <w:p w:rsidR="004F2793" w:rsidRPr="006C1266" w:rsidRDefault="009E3597" w:rsidP="009E3597">
      <w:pPr>
        <w:ind w:left="1440" w:hanging="1440"/>
        <w:rPr>
          <w:rFonts w:asciiTheme="minorHAnsi" w:hAnsiTheme="minorHAnsi" w:cstheme="minorHAnsi"/>
          <w:b/>
          <w:sz w:val="22"/>
          <w:szCs w:val="22"/>
        </w:rPr>
      </w:pPr>
      <w:r w:rsidRPr="006C1266">
        <w:rPr>
          <w:rFonts w:asciiTheme="minorHAnsi" w:hAnsiTheme="minorHAnsi" w:cstheme="minorHAnsi"/>
          <w:b/>
          <w:sz w:val="22"/>
          <w:szCs w:val="22"/>
        </w:rPr>
        <w:t>Predmet:</w:t>
      </w:r>
      <w:r w:rsidRPr="006C1266">
        <w:rPr>
          <w:rFonts w:asciiTheme="minorHAnsi" w:hAnsiTheme="minorHAnsi" w:cstheme="minorHAnsi"/>
          <w:b/>
          <w:sz w:val="22"/>
          <w:szCs w:val="22"/>
        </w:rPr>
        <w:tab/>
      </w:r>
      <w:r w:rsidR="004F2793" w:rsidRPr="006C1266">
        <w:rPr>
          <w:rFonts w:asciiTheme="minorHAnsi" w:hAnsiTheme="minorHAnsi" w:cstheme="minorHAnsi"/>
          <w:b/>
          <w:sz w:val="22"/>
          <w:szCs w:val="22"/>
        </w:rPr>
        <w:t xml:space="preserve">Odluka o osnivanju ustanove Sveučilište u Zagrebu, Fakultet hrvatskih studija – zahtjev za neizdavanjem suglasnosti Ministarstva znanosti i </w:t>
      </w:r>
      <w:r w:rsidRPr="006C1266">
        <w:rPr>
          <w:rFonts w:asciiTheme="minorHAnsi" w:hAnsiTheme="minorHAnsi" w:cstheme="minorHAnsi"/>
          <w:b/>
          <w:sz w:val="22"/>
          <w:szCs w:val="22"/>
        </w:rPr>
        <w:t>obrazovanja</w:t>
      </w:r>
      <w:r w:rsidR="00721AB1">
        <w:rPr>
          <w:rFonts w:asciiTheme="minorHAnsi" w:hAnsiTheme="minorHAnsi" w:cstheme="minorHAnsi"/>
          <w:b/>
          <w:sz w:val="22"/>
          <w:szCs w:val="22"/>
        </w:rPr>
        <w:t xml:space="preserve"> na Odluku</w:t>
      </w:r>
    </w:p>
    <w:p w:rsidR="009E3597" w:rsidRPr="006C1266" w:rsidRDefault="009E3597" w:rsidP="009E3597">
      <w:pPr>
        <w:ind w:left="1440" w:hanging="1440"/>
        <w:rPr>
          <w:rFonts w:asciiTheme="minorHAnsi" w:hAnsiTheme="minorHAnsi" w:cstheme="minorHAnsi"/>
          <w:b/>
          <w:sz w:val="22"/>
          <w:szCs w:val="22"/>
        </w:rPr>
      </w:pPr>
    </w:p>
    <w:p w:rsidR="009E3597" w:rsidRPr="006C1266" w:rsidRDefault="009E3597" w:rsidP="009E3597">
      <w:pPr>
        <w:ind w:left="1440" w:hanging="1440"/>
        <w:rPr>
          <w:rFonts w:asciiTheme="minorHAnsi" w:hAnsiTheme="minorHAnsi" w:cstheme="minorHAnsi"/>
          <w:b/>
          <w:sz w:val="22"/>
          <w:szCs w:val="22"/>
        </w:rPr>
      </w:pPr>
    </w:p>
    <w:p w:rsidR="009E3597" w:rsidRPr="006C1266" w:rsidRDefault="009E3597" w:rsidP="009E3597">
      <w:pPr>
        <w:ind w:left="1440" w:hanging="1440"/>
        <w:rPr>
          <w:rFonts w:asciiTheme="minorHAnsi" w:hAnsiTheme="minorHAnsi" w:cstheme="minorHAnsi"/>
          <w:sz w:val="22"/>
          <w:szCs w:val="22"/>
        </w:rPr>
      </w:pPr>
      <w:r w:rsidRPr="006C1266">
        <w:rPr>
          <w:rFonts w:asciiTheme="minorHAnsi" w:hAnsiTheme="minorHAnsi" w:cstheme="minorHAnsi"/>
          <w:sz w:val="22"/>
          <w:szCs w:val="22"/>
        </w:rPr>
        <w:t>Poštovana ministrice prof.</w:t>
      </w:r>
      <w:r w:rsidR="00721AB1">
        <w:rPr>
          <w:rFonts w:asciiTheme="minorHAnsi" w:hAnsiTheme="minorHAnsi" w:cstheme="minorHAnsi"/>
          <w:sz w:val="22"/>
          <w:szCs w:val="22"/>
        </w:rPr>
        <w:t xml:space="preserve"> </w:t>
      </w:r>
      <w:r w:rsidRPr="006C1266">
        <w:rPr>
          <w:rFonts w:asciiTheme="minorHAnsi" w:hAnsiTheme="minorHAnsi" w:cstheme="minorHAnsi"/>
          <w:sz w:val="22"/>
          <w:szCs w:val="22"/>
        </w:rPr>
        <w:t>dr.</w:t>
      </w:r>
      <w:r w:rsidR="00721AB1">
        <w:rPr>
          <w:rFonts w:asciiTheme="minorHAnsi" w:hAnsiTheme="minorHAnsi" w:cstheme="minorHAnsi"/>
          <w:sz w:val="22"/>
          <w:szCs w:val="22"/>
        </w:rPr>
        <w:t xml:space="preserve"> </w:t>
      </w:r>
      <w:r w:rsidRPr="006C1266">
        <w:rPr>
          <w:rFonts w:asciiTheme="minorHAnsi" w:hAnsiTheme="minorHAnsi" w:cstheme="minorHAnsi"/>
          <w:sz w:val="22"/>
          <w:szCs w:val="22"/>
        </w:rPr>
        <w:t>sc. Divjak,</w:t>
      </w:r>
    </w:p>
    <w:p w:rsidR="009E3597" w:rsidRPr="006C1266" w:rsidRDefault="009E3597" w:rsidP="009E3597">
      <w:pPr>
        <w:ind w:left="1440" w:hanging="1440"/>
        <w:rPr>
          <w:rFonts w:asciiTheme="minorHAnsi" w:hAnsiTheme="minorHAnsi" w:cstheme="minorHAnsi"/>
          <w:sz w:val="22"/>
          <w:szCs w:val="22"/>
        </w:rPr>
      </w:pPr>
    </w:p>
    <w:p w:rsidR="007E6452" w:rsidRPr="006C1266" w:rsidRDefault="00573D3A" w:rsidP="007E6452">
      <w:pPr>
        <w:jc w:val="both"/>
        <w:rPr>
          <w:rFonts w:asciiTheme="minorHAnsi" w:hAnsiTheme="minorHAnsi" w:cstheme="minorHAnsi"/>
          <w:sz w:val="22"/>
          <w:szCs w:val="22"/>
        </w:rPr>
      </w:pPr>
      <w:r w:rsidRPr="006C1266">
        <w:rPr>
          <w:rFonts w:asciiTheme="minorHAnsi" w:hAnsiTheme="minorHAnsi" w:cstheme="minorHAnsi"/>
          <w:sz w:val="22"/>
          <w:szCs w:val="22"/>
        </w:rPr>
        <w:t>o</w:t>
      </w:r>
      <w:r w:rsidR="009E3597" w:rsidRPr="006C1266">
        <w:rPr>
          <w:rFonts w:asciiTheme="minorHAnsi" w:hAnsiTheme="minorHAnsi" w:cstheme="minorHAnsi"/>
          <w:sz w:val="22"/>
          <w:szCs w:val="22"/>
        </w:rPr>
        <w:t>braćamo Vam se vezano za Odluk</w:t>
      </w:r>
      <w:r w:rsidR="00A130DC" w:rsidRPr="006C1266">
        <w:rPr>
          <w:rFonts w:asciiTheme="minorHAnsi" w:hAnsiTheme="minorHAnsi" w:cstheme="minorHAnsi"/>
          <w:sz w:val="22"/>
          <w:szCs w:val="22"/>
        </w:rPr>
        <w:t>u</w:t>
      </w:r>
      <w:r w:rsidR="009E3597" w:rsidRPr="006C1266">
        <w:rPr>
          <w:rFonts w:asciiTheme="minorHAnsi" w:hAnsiTheme="minorHAnsi" w:cstheme="minorHAnsi"/>
          <w:sz w:val="22"/>
          <w:szCs w:val="22"/>
        </w:rPr>
        <w:t xml:space="preserve"> o osnivanju ustanove Sveučilišt</w:t>
      </w:r>
      <w:r w:rsidR="007E6452" w:rsidRPr="006C1266">
        <w:rPr>
          <w:rFonts w:asciiTheme="minorHAnsi" w:hAnsiTheme="minorHAnsi" w:cstheme="minorHAnsi"/>
          <w:sz w:val="22"/>
          <w:szCs w:val="22"/>
        </w:rPr>
        <w:t xml:space="preserve">e u Zagrebu, Fakultet hrvatskih </w:t>
      </w:r>
      <w:r w:rsidR="009E3597" w:rsidRPr="006C1266">
        <w:rPr>
          <w:rFonts w:asciiTheme="minorHAnsi" w:hAnsiTheme="minorHAnsi" w:cstheme="minorHAnsi"/>
          <w:sz w:val="22"/>
          <w:szCs w:val="22"/>
        </w:rPr>
        <w:t>studija</w:t>
      </w:r>
      <w:r w:rsidR="007E6452" w:rsidRPr="006C1266">
        <w:rPr>
          <w:rFonts w:asciiTheme="minorHAnsi" w:hAnsiTheme="minorHAnsi" w:cstheme="minorHAnsi"/>
          <w:sz w:val="22"/>
          <w:szCs w:val="22"/>
        </w:rPr>
        <w:t xml:space="preserve"> donesenu 10. prosinca 2019. godine od strane Senata Sveučilišta u Zagrebu</w:t>
      </w:r>
      <w:r w:rsidR="00173FA9" w:rsidRPr="006C1266">
        <w:rPr>
          <w:rFonts w:asciiTheme="minorHAnsi" w:hAnsiTheme="minorHAnsi" w:cstheme="minorHAnsi"/>
          <w:sz w:val="22"/>
          <w:szCs w:val="22"/>
        </w:rPr>
        <w:t xml:space="preserve"> (dalje u tekstu: Odluka o osnivanju Fakulteta HS-a)</w:t>
      </w:r>
      <w:r w:rsidR="007E6452" w:rsidRPr="006C1266">
        <w:rPr>
          <w:rFonts w:asciiTheme="minorHAnsi" w:hAnsiTheme="minorHAnsi" w:cstheme="minorHAnsi"/>
          <w:sz w:val="22"/>
          <w:szCs w:val="22"/>
        </w:rPr>
        <w:t xml:space="preserve">. Ovim Vas putem želimo informirati o stajalištima Sindikata u pogledu </w:t>
      </w:r>
      <w:r w:rsidR="00173FA9" w:rsidRPr="006C1266">
        <w:rPr>
          <w:rFonts w:asciiTheme="minorHAnsi" w:hAnsiTheme="minorHAnsi" w:cstheme="minorHAnsi"/>
          <w:sz w:val="22"/>
          <w:szCs w:val="22"/>
        </w:rPr>
        <w:t>(ne)</w:t>
      </w:r>
      <w:r w:rsidR="007E6452" w:rsidRPr="006C1266">
        <w:rPr>
          <w:rFonts w:asciiTheme="minorHAnsi" w:hAnsiTheme="minorHAnsi" w:cstheme="minorHAnsi"/>
          <w:sz w:val="22"/>
          <w:szCs w:val="22"/>
        </w:rPr>
        <w:t>zakonitosti pojedinih o</w:t>
      </w:r>
      <w:r w:rsidR="00B43C37" w:rsidRPr="006C1266">
        <w:rPr>
          <w:rFonts w:asciiTheme="minorHAnsi" w:hAnsiTheme="minorHAnsi" w:cstheme="minorHAnsi"/>
          <w:sz w:val="22"/>
          <w:szCs w:val="22"/>
        </w:rPr>
        <w:t>dredbi sporne odluke, a</w:t>
      </w:r>
      <w:r w:rsidR="007E6452" w:rsidRPr="006C1266">
        <w:rPr>
          <w:rFonts w:asciiTheme="minorHAnsi" w:hAnsiTheme="minorHAnsi" w:cstheme="minorHAnsi"/>
          <w:sz w:val="22"/>
          <w:szCs w:val="22"/>
        </w:rPr>
        <w:t xml:space="preserve"> s obzirom na odredbu članka 8. Zakona o ustanovama sukladno kojoj je osnivač javne ustanove dužan od nadležnog ministarstva zatražiti ocjenu suglasnosti odluke o osnivanju javne ustanove sa zakonom. </w:t>
      </w:r>
    </w:p>
    <w:p w:rsidR="007E6452" w:rsidRPr="006C1266" w:rsidRDefault="007E6452" w:rsidP="007E6452">
      <w:pPr>
        <w:rPr>
          <w:rFonts w:asciiTheme="minorHAnsi" w:hAnsiTheme="minorHAnsi" w:cstheme="minorHAnsi"/>
          <w:sz w:val="22"/>
          <w:szCs w:val="22"/>
        </w:rPr>
      </w:pPr>
    </w:p>
    <w:p w:rsidR="007E6452" w:rsidRPr="006C1266" w:rsidRDefault="00173FA9" w:rsidP="00B43C37">
      <w:pPr>
        <w:jc w:val="both"/>
        <w:rPr>
          <w:rFonts w:asciiTheme="minorHAnsi" w:hAnsiTheme="minorHAnsi" w:cstheme="minorHAnsi"/>
          <w:sz w:val="22"/>
          <w:szCs w:val="22"/>
        </w:rPr>
      </w:pPr>
      <w:r w:rsidRPr="006C1266">
        <w:rPr>
          <w:rFonts w:asciiTheme="minorHAnsi" w:hAnsiTheme="minorHAnsi" w:cstheme="minorHAnsi"/>
          <w:sz w:val="22"/>
          <w:szCs w:val="22"/>
        </w:rPr>
        <w:t xml:space="preserve">Mišljenja smo da </w:t>
      </w:r>
      <w:r w:rsidR="00B43C37" w:rsidRPr="006C1266">
        <w:rPr>
          <w:rFonts w:asciiTheme="minorHAnsi" w:hAnsiTheme="minorHAnsi" w:cstheme="minorHAnsi"/>
          <w:sz w:val="22"/>
          <w:szCs w:val="22"/>
        </w:rPr>
        <w:t>Odluka</w:t>
      </w:r>
      <w:r w:rsidRPr="006C1266">
        <w:rPr>
          <w:rFonts w:asciiTheme="minorHAnsi" w:hAnsiTheme="minorHAnsi" w:cstheme="minorHAnsi"/>
          <w:sz w:val="22"/>
          <w:szCs w:val="22"/>
        </w:rPr>
        <w:t xml:space="preserve"> o osnivanju Fakulteta HS-a</w:t>
      </w:r>
      <w:r w:rsidR="00B43C37" w:rsidRPr="006C1266">
        <w:rPr>
          <w:rFonts w:asciiTheme="minorHAnsi" w:hAnsiTheme="minorHAnsi" w:cstheme="minorHAnsi"/>
          <w:sz w:val="22"/>
          <w:szCs w:val="22"/>
        </w:rPr>
        <w:t xml:space="preserve"> sadrži odredbe koje nisu usklađene s više pozitivnih pravnih propisa te isto u nastavku obrazlažemo kako slijedi</w:t>
      </w:r>
      <w:r w:rsidRPr="006C1266">
        <w:rPr>
          <w:rFonts w:asciiTheme="minorHAnsi" w:hAnsiTheme="minorHAnsi" w:cstheme="minorHAnsi"/>
          <w:sz w:val="22"/>
          <w:szCs w:val="22"/>
        </w:rPr>
        <w:t>.</w:t>
      </w:r>
    </w:p>
    <w:p w:rsidR="007E6452" w:rsidRPr="006C1266" w:rsidRDefault="007E6452" w:rsidP="007E6452">
      <w:pPr>
        <w:rPr>
          <w:rFonts w:asciiTheme="minorHAnsi" w:hAnsiTheme="minorHAnsi" w:cstheme="minorHAnsi"/>
          <w:sz w:val="22"/>
          <w:szCs w:val="22"/>
        </w:rPr>
      </w:pPr>
    </w:p>
    <w:p w:rsidR="00661F37" w:rsidRPr="006C1266" w:rsidRDefault="00173FA9" w:rsidP="00B43C37">
      <w:pPr>
        <w:jc w:val="both"/>
        <w:rPr>
          <w:rFonts w:asciiTheme="minorHAnsi" w:hAnsiTheme="minorHAnsi" w:cstheme="minorHAnsi"/>
          <w:b/>
          <w:sz w:val="22"/>
          <w:szCs w:val="22"/>
        </w:rPr>
      </w:pPr>
      <w:r w:rsidRPr="006C1266">
        <w:rPr>
          <w:rFonts w:asciiTheme="minorHAnsi" w:hAnsiTheme="minorHAnsi" w:cstheme="minorHAnsi"/>
          <w:sz w:val="22"/>
          <w:szCs w:val="22"/>
        </w:rPr>
        <w:t xml:space="preserve">Odluka o osnivanju Fakulteta HS-a nije usklađena s odredbama članka 137. Zakona o radu (NN br. 93/14, 127/17, 98/19; dalje u tekstu: ZOR). </w:t>
      </w:r>
      <w:r w:rsidR="00661F37" w:rsidRPr="006C1266">
        <w:rPr>
          <w:rFonts w:asciiTheme="minorHAnsi" w:hAnsiTheme="minorHAnsi" w:cstheme="minorHAnsi"/>
          <w:sz w:val="22"/>
          <w:szCs w:val="22"/>
        </w:rPr>
        <w:t xml:space="preserve">Navedeni članak regulira prenošenje ugovora o radu na novog poslodavca pri statusnim promjenama poslodavca, pri čemu je stavkom 14. tog članka određeno da se odredbe stavaka 1. do 10. članka 137. ZOR-a </w:t>
      </w:r>
      <w:r w:rsidR="00661F37" w:rsidRPr="006C1266">
        <w:rPr>
          <w:rFonts w:asciiTheme="minorHAnsi" w:hAnsiTheme="minorHAnsi" w:cstheme="minorHAnsi"/>
          <w:b/>
          <w:sz w:val="22"/>
          <w:szCs w:val="22"/>
        </w:rPr>
        <w:t>na odgovarajući način primjenjuju i na ustanove i druge pravne osobe.</w:t>
      </w:r>
      <w:r w:rsidR="00661F37" w:rsidRPr="006C1266">
        <w:rPr>
          <w:rFonts w:asciiTheme="minorHAnsi" w:hAnsiTheme="minorHAnsi" w:cstheme="minorHAnsi"/>
          <w:sz w:val="22"/>
          <w:szCs w:val="22"/>
        </w:rPr>
        <w:t xml:space="preserve"> Slijedom odredaba članka 137. ZOR-a </w:t>
      </w:r>
      <w:r w:rsidR="00B43C37" w:rsidRPr="006C1266">
        <w:rPr>
          <w:rFonts w:asciiTheme="minorHAnsi" w:hAnsiTheme="minorHAnsi" w:cstheme="minorHAnsi"/>
          <w:sz w:val="22"/>
          <w:szCs w:val="22"/>
        </w:rPr>
        <w:t>pri statusnim promjenama</w:t>
      </w:r>
      <w:r w:rsidR="00661F37" w:rsidRPr="006C1266">
        <w:rPr>
          <w:rFonts w:asciiTheme="minorHAnsi" w:hAnsiTheme="minorHAnsi" w:cstheme="minorHAnsi"/>
          <w:sz w:val="22"/>
          <w:szCs w:val="22"/>
        </w:rPr>
        <w:t xml:space="preserve"> ustanova</w:t>
      </w:r>
      <w:r w:rsidR="00B43C37" w:rsidRPr="006C1266">
        <w:rPr>
          <w:rFonts w:asciiTheme="minorHAnsi" w:hAnsiTheme="minorHAnsi" w:cstheme="minorHAnsi"/>
          <w:sz w:val="22"/>
          <w:szCs w:val="22"/>
        </w:rPr>
        <w:t xml:space="preserve"> pri kojima dolazi do prijenosa djelatnosti na novog poslodavca, ujedno po sili zakona dolazi i do prijenosa ugovora o radu svih zaposlenika u neizmijenjenom obliku. Na novog poslodavca se prenose sva prava i obveze iz prenesenog ugovora  - bez potrebe bilo kakvih </w:t>
      </w:r>
      <w:r w:rsidR="00AB0481" w:rsidRPr="006C1266">
        <w:rPr>
          <w:rFonts w:asciiTheme="minorHAnsi" w:hAnsiTheme="minorHAnsi" w:cstheme="minorHAnsi"/>
          <w:sz w:val="22"/>
          <w:szCs w:val="22"/>
        </w:rPr>
        <w:t>izmjena ili sklapanja novih ugovora</w:t>
      </w:r>
      <w:r w:rsidR="00B43C37" w:rsidRPr="006C1266">
        <w:rPr>
          <w:rFonts w:asciiTheme="minorHAnsi" w:hAnsiTheme="minorHAnsi" w:cstheme="minorHAnsi"/>
          <w:sz w:val="22"/>
          <w:szCs w:val="22"/>
        </w:rPr>
        <w:t xml:space="preserve"> – sklopljeni ugovori sa starim poslodavcem po</w:t>
      </w:r>
      <w:r w:rsidR="00661F37" w:rsidRPr="006C1266">
        <w:rPr>
          <w:rFonts w:asciiTheme="minorHAnsi" w:hAnsiTheme="minorHAnsi" w:cstheme="minorHAnsi"/>
          <w:sz w:val="22"/>
          <w:szCs w:val="22"/>
        </w:rPr>
        <w:t xml:space="preserve"> ZOR-u</w:t>
      </w:r>
      <w:r w:rsidR="00B43C37" w:rsidRPr="006C1266">
        <w:rPr>
          <w:rFonts w:asciiTheme="minorHAnsi" w:hAnsiTheme="minorHAnsi" w:cstheme="minorHAnsi"/>
          <w:sz w:val="22"/>
          <w:szCs w:val="22"/>
        </w:rPr>
        <w:t xml:space="preserve"> obvezuju i novog. </w:t>
      </w:r>
      <w:r w:rsidR="00AB0481" w:rsidRPr="006C1266">
        <w:rPr>
          <w:rFonts w:asciiTheme="minorHAnsi" w:hAnsiTheme="minorHAnsi" w:cstheme="minorHAnsi"/>
          <w:sz w:val="22"/>
          <w:szCs w:val="22"/>
        </w:rPr>
        <w:t xml:space="preserve">Svrha odredbi članka 137. ZOR-a je upravo zaštita zaposlenika </w:t>
      </w:r>
      <w:r w:rsidR="006C1266" w:rsidRPr="006C1266">
        <w:rPr>
          <w:rFonts w:asciiTheme="minorHAnsi" w:hAnsiTheme="minorHAnsi" w:cstheme="minorHAnsi"/>
          <w:sz w:val="22"/>
          <w:szCs w:val="22"/>
        </w:rPr>
        <w:t>i njihovih stečenih</w:t>
      </w:r>
      <w:r w:rsidR="00B43C37" w:rsidRPr="006C1266">
        <w:rPr>
          <w:rFonts w:asciiTheme="minorHAnsi" w:hAnsiTheme="minorHAnsi" w:cstheme="minorHAnsi"/>
          <w:sz w:val="22"/>
          <w:szCs w:val="22"/>
        </w:rPr>
        <w:t xml:space="preserve"> prava u radnom odnosu u slučaju kada dolazi do statusnih promjena ustanove u kojoj rade</w:t>
      </w:r>
      <w:r w:rsidR="00661F37" w:rsidRPr="006C1266">
        <w:rPr>
          <w:rFonts w:asciiTheme="minorHAnsi" w:hAnsiTheme="minorHAnsi" w:cstheme="minorHAnsi"/>
          <w:b/>
          <w:sz w:val="22"/>
          <w:szCs w:val="22"/>
        </w:rPr>
        <w:t xml:space="preserve">. </w:t>
      </w:r>
    </w:p>
    <w:p w:rsidR="00661F37" w:rsidRPr="006C1266" w:rsidRDefault="00661F37" w:rsidP="00B43C37">
      <w:pPr>
        <w:jc w:val="both"/>
        <w:rPr>
          <w:rFonts w:asciiTheme="minorHAnsi" w:hAnsiTheme="minorHAnsi" w:cstheme="minorHAnsi"/>
          <w:b/>
          <w:sz w:val="22"/>
          <w:szCs w:val="22"/>
        </w:rPr>
      </w:pPr>
    </w:p>
    <w:p w:rsidR="00B43C37" w:rsidRPr="006C1266" w:rsidRDefault="00661F37" w:rsidP="00B43C37">
      <w:pPr>
        <w:jc w:val="both"/>
        <w:rPr>
          <w:rFonts w:asciiTheme="minorHAnsi" w:hAnsiTheme="minorHAnsi" w:cstheme="minorHAnsi"/>
          <w:sz w:val="22"/>
          <w:szCs w:val="22"/>
        </w:rPr>
      </w:pPr>
      <w:r w:rsidRPr="006C1266">
        <w:rPr>
          <w:rFonts w:asciiTheme="minorHAnsi" w:hAnsiTheme="minorHAnsi" w:cstheme="minorHAnsi"/>
          <w:sz w:val="22"/>
          <w:szCs w:val="22"/>
        </w:rPr>
        <w:t>Suprotno odredbi članka 137. ZOR-a, Odlukom o osnivanju Fakulteta HS-a</w:t>
      </w:r>
      <w:r w:rsidR="006C1266">
        <w:rPr>
          <w:rFonts w:asciiTheme="minorHAnsi" w:hAnsiTheme="minorHAnsi" w:cstheme="minorHAnsi"/>
          <w:sz w:val="22"/>
          <w:szCs w:val="22"/>
        </w:rPr>
        <w:t>,</w:t>
      </w:r>
      <w:r w:rsidRPr="006C1266">
        <w:rPr>
          <w:rFonts w:asciiTheme="minorHAnsi" w:hAnsiTheme="minorHAnsi" w:cstheme="minorHAnsi"/>
          <w:sz w:val="22"/>
          <w:szCs w:val="22"/>
        </w:rPr>
        <w:t xml:space="preserve"> Senat je ovlastio dekana</w:t>
      </w:r>
      <w:r w:rsidRPr="006C1266">
        <w:rPr>
          <w:rFonts w:asciiTheme="minorHAnsi" w:hAnsiTheme="minorHAnsi" w:cstheme="minorHAnsi"/>
          <w:b/>
          <w:sz w:val="22"/>
          <w:szCs w:val="22"/>
        </w:rPr>
        <w:t xml:space="preserve"> </w:t>
      </w:r>
      <w:r w:rsidR="00B43C37" w:rsidRPr="006C1266">
        <w:rPr>
          <w:rFonts w:asciiTheme="minorHAnsi" w:hAnsiTheme="minorHAnsi" w:cstheme="minorHAnsi"/>
          <w:sz w:val="22"/>
          <w:szCs w:val="22"/>
        </w:rPr>
        <w:t>da sklopi ugovor o radu s dosadašnjim zaposlenicima Hrvatskih studija</w:t>
      </w:r>
      <w:r w:rsidR="00AB0481" w:rsidRPr="006C1266">
        <w:rPr>
          <w:rFonts w:asciiTheme="minorHAnsi" w:hAnsiTheme="minorHAnsi" w:cstheme="minorHAnsi"/>
          <w:sz w:val="22"/>
          <w:szCs w:val="22"/>
        </w:rPr>
        <w:t xml:space="preserve"> (</w:t>
      </w:r>
      <w:r w:rsidRPr="006C1266">
        <w:rPr>
          <w:rFonts w:asciiTheme="minorHAnsi" w:hAnsiTheme="minorHAnsi" w:cstheme="minorHAnsi"/>
          <w:sz w:val="22"/>
          <w:szCs w:val="22"/>
        </w:rPr>
        <w:t xml:space="preserve">članak </w:t>
      </w:r>
      <w:r w:rsidR="00AB0481" w:rsidRPr="006C1266">
        <w:rPr>
          <w:rFonts w:asciiTheme="minorHAnsi" w:hAnsiTheme="minorHAnsi" w:cstheme="minorHAnsi"/>
          <w:sz w:val="22"/>
          <w:szCs w:val="22"/>
        </w:rPr>
        <w:t>IX. stavak 9.)</w:t>
      </w:r>
      <w:r w:rsidR="00B43C37" w:rsidRPr="006C1266">
        <w:rPr>
          <w:rFonts w:asciiTheme="minorHAnsi" w:hAnsiTheme="minorHAnsi" w:cstheme="minorHAnsi"/>
          <w:sz w:val="22"/>
          <w:szCs w:val="22"/>
        </w:rPr>
        <w:t>.</w:t>
      </w:r>
      <w:r w:rsidR="00AB0481" w:rsidRPr="006C1266">
        <w:rPr>
          <w:rFonts w:asciiTheme="minorHAnsi" w:hAnsiTheme="minorHAnsi" w:cstheme="minorHAnsi"/>
          <w:sz w:val="22"/>
          <w:szCs w:val="22"/>
        </w:rPr>
        <w:t xml:space="preserve"> </w:t>
      </w:r>
      <w:r w:rsidR="0090478A" w:rsidRPr="006C1266">
        <w:rPr>
          <w:rFonts w:asciiTheme="minorHAnsi" w:hAnsiTheme="minorHAnsi" w:cstheme="minorHAnsi"/>
          <w:sz w:val="22"/>
          <w:szCs w:val="22"/>
        </w:rPr>
        <w:t>Zakon o radu  prilikom statusnih promjena poslodavca ne dopušta sklapanje novih ugovora o radu nego nalaže njihov prijenos u odnosu na sve zaposlenike i u neizmijenjenom obliku.</w:t>
      </w:r>
    </w:p>
    <w:p w:rsidR="0090478A" w:rsidRPr="006C1266" w:rsidRDefault="0090478A" w:rsidP="00B43C37">
      <w:pPr>
        <w:jc w:val="both"/>
        <w:rPr>
          <w:rFonts w:asciiTheme="minorHAnsi" w:hAnsiTheme="minorHAnsi" w:cstheme="minorHAnsi"/>
          <w:sz w:val="22"/>
          <w:szCs w:val="22"/>
        </w:rPr>
      </w:pPr>
    </w:p>
    <w:p w:rsidR="0090478A" w:rsidRPr="006C1266" w:rsidRDefault="0090478A" w:rsidP="0090478A">
      <w:pPr>
        <w:jc w:val="both"/>
        <w:rPr>
          <w:rFonts w:asciiTheme="minorHAnsi" w:hAnsiTheme="minorHAnsi" w:cstheme="minorHAnsi"/>
          <w:sz w:val="22"/>
          <w:szCs w:val="22"/>
        </w:rPr>
      </w:pPr>
      <w:r w:rsidRPr="006C1266">
        <w:rPr>
          <w:rFonts w:asciiTheme="minorHAnsi" w:hAnsiTheme="minorHAnsi" w:cstheme="minorHAnsi"/>
          <w:sz w:val="22"/>
          <w:szCs w:val="22"/>
        </w:rPr>
        <w:t xml:space="preserve">Nadalje, odredbama članka 137. stavaka 6. i 7. ZOR-a određeno je da je poslodavac dužan o prijenosu djelatnosti na novog poslodavca, pravodobno, prije dana prijenosa, pisano obavijestiti radničko vijeće i sve radnike koji su prijenosom obuhvaćeni te ih između ostalog obavijestiti najmanje o: danu prenošenja ugovora o radu, razlozima prenošenja ugovora o radu, utjecaju prenošenja ugovora o radu na pravni, gospodarski ili socijalni položaj radnika, mjerama predviđenim u vezi s radnicima čiji se ugovori prenose. </w:t>
      </w:r>
      <w:r w:rsidRPr="006C1266">
        <w:rPr>
          <w:rFonts w:asciiTheme="minorHAnsi" w:hAnsiTheme="minorHAnsi" w:cstheme="minorHAnsi"/>
          <w:sz w:val="22"/>
          <w:szCs w:val="22"/>
        </w:rPr>
        <w:lastRenderedPageBreak/>
        <w:t xml:space="preserve">Odluka o osnivanju Fakulteta HS-a ne sadrži odredbe iz kojih bi bilo vidljivo je li Odjel Hrvatski studiji Sveučilišta u Zagrebu postupio sukladno navedenoj zakonskoj obvezi. </w:t>
      </w:r>
    </w:p>
    <w:p w:rsidR="0090478A" w:rsidRPr="006C1266" w:rsidRDefault="0090478A" w:rsidP="00B43C37">
      <w:pPr>
        <w:rPr>
          <w:rFonts w:asciiTheme="minorHAnsi" w:hAnsiTheme="minorHAnsi" w:cstheme="minorHAnsi"/>
          <w:sz w:val="22"/>
          <w:szCs w:val="22"/>
        </w:rPr>
      </w:pPr>
    </w:p>
    <w:p w:rsidR="00256EBE" w:rsidRPr="006C1266" w:rsidRDefault="00AD122B" w:rsidP="006C1266">
      <w:pPr>
        <w:jc w:val="both"/>
        <w:rPr>
          <w:rFonts w:asciiTheme="minorHAnsi" w:hAnsiTheme="minorHAnsi" w:cstheme="minorHAnsi"/>
          <w:sz w:val="22"/>
          <w:szCs w:val="22"/>
        </w:rPr>
      </w:pPr>
      <w:r w:rsidRPr="006C1266">
        <w:rPr>
          <w:rFonts w:asciiTheme="minorHAnsi" w:hAnsiTheme="minorHAnsi" w:cstheme="minorHAnsi"/>
          <w:sz w:val="22"/>
          <w:szCs w:val="22"/>
        </w:rPr>
        <w:t>Odluka o osnivanju Fakulteta HS nije usklađena s odredbama Zakona o ustanovama</w:t>
      </w:r>
      <w:r w:rsidR="00256EBE" w:rsidRPr="006C1266">
        <w:rPr>
          <w:rFonts w:asciiTheme="minorHAnsi" w:hAnsiTheme="minorHAnsi" w:cstheme="minorHAnsi"/>
          <w:sz w:val="22"/>
          <w:szCs w:val="22"/>
        </w:rPr>
        <w:t xml:space="preserve"> (NN br. 76/1993, 29/1997, 47/1999, 35/2008)</w:t>
      </w:r>
      <w:r w:rsidRPr="006C1266">
        <w:rPr>
          <w:rFonts w:asciiTheme="minorHAnsi" w:hAnsiTheme="minorHAnsi" w:cstheme="minorHAnsi"/>
          <w:sz w:val="22"/>
          <w:szCs w:val="22"/>
        </w:rPr>
        <w:t xml:space="preserve"> i Zakona o znanstvenoj djelatnosti i visokom obrazovanju </w:t>
      </w:r>
      <w:r w:rsidR="00A130DC" w:rsidRPr="006C1266">
        <w:rPr>
          <w:rFonts w:asciiTheme="minorHAnsi" w:hAnsiTheme="minorHAnsi" w:cstheme="minorHAnsi"/>
          <w:sz w:val="22"/>
          <w:szCs w:val="22"/>
        </w:rPr>
        <w:t xml:space="preserve">(NN br. </w:t>
      </w:r>
      <w:r w:rsidR="00256EBE" w:rsidRPr="006C1266">
        <w:rPr>
          <w:rFonts w:asciiTheme="minorHAnsi" w:hAnsiTheme="minorHAnsi" w:cstheme="minorHAnsi"/>
          <w:sz w:val="22"/>
          <w:szCs w:val="22"/>
        </w:rPr>
        <w:t xml:space="preserve">123/2003, 198/2003, 105/2004, 174/2004, 2/2007, 46/2007, 45/2009, 45/2009, 63/2011, 94/2013, 139/2013, 101/2014, 60/2015, 131/2017, 96/2018; dalje u tekstu ZZDVO) </w:t>
      </w:r>
      <w:r w:rsidRPr="006C1266">
        <w:rPr>
          <w:rFonts w:asciiTheme="minorHAnsi" w:hAnsiTheme="minorHAnsi" w:cstheme="minorHAnsi"/>
          <w:sz w:val="22"/>
          <w:szCs w:val="22"/>
        </w:rPr>
        <w:t>koje reguliraju osnivanje visokog učilišta kao javne ustanove. Naime,</w:t>
      </w:r>
      <w:r w:rsidR="006C1266" w:rsidRPr="006C1266">
        <w:rPr>
          <w:rFonts w:asciiTheme="minorHAnsi" w:hAnsiTheme="minorHAnsi" w:cstheme="minorHAnsi"/>
          <w:sz w:val="22"/>
          <w:szCs w:val="22"/>
        </w:rPr>
        <w:t xml:space="preserve"> u skladu s </w:t>
      </w:r>
      <w:r w:rsidR="00256EBE" w:rsidRPr="006C1266">
        <w:rPr>
          <w:rFonts w:asciiTheme="minorHAnsi" w:hAnsiTheme="minorHAnsi" w:cstheme="minorHAnsi"/>
          <w:sz w:val="22"/>
          <w:szCs w:val="22"/>
        </w:rPr>
        <w:t xml:space="preserve">člankom 31. Zakona o ustanovama, </w:t>
      </w:r>
      <w:r w:rsidR="00256EBE" w:rsidRPr="006C1266">
        <w:rPr>
          <w:rFonts w:asciiTheme="minorHAnsi" w:hAnsiTheme="minorHAnsi" w:cstheme="minorHAnsi"/>
          <w:b/>
          <w:sz w:val="22"/>
          <w:szCs w:val="22"/>
        </w:rPr>
        <w:t xml:space="preserve">ustanova može početi obavljati svoju djelatnost tek nakon što je upisana u sudski registar ustanova </w:t>
      </w:r>
      <w:r w:rsidR="00256EBE" w:rsidRPr="006C1266">
        <w:rPr>
          <w:rFonts w:asciiTheme="minorHAnsi" w:hAnsiTheme="minorHAnsi" w:cstheme="minorHAnsi"/>
          <w:sz w:val="22"/>
          <w:szCs w:val="22"/>
        </w:rPr>
        <w:t>i nakon što je od nadležnog državnog tijela uprave, tijela lokalne samouprave ili pravne osobe s javnim ovlastima pribavila konačno rješenje kojim se utvrđuje da su ispunjeni svi tehnički, zdravstveni, ekološki i drugi uvjeti propisani za obavljanje te djelatnosti.</w:t>
      </w:r>
      <w:r w:rsidRPr="006C1266">
        <w:rPr>
          <w:rFonts w:asciiTheme="minorHAnsi" w:hAnsiTheme="minorHAnsi" w:cstheme="minorHAnsi"/>
          <w:sz w:val="22"/>
          <w:szCs w:val="22"/>
        </w:rPr>
        <w:t xml:space="preserve"> </w:t>
      </w:r>
      <w:r w:rsidR="00256EBE" w:rsidRPr="006C1266">
        <w:rPr>
          <w:rFonts w:asciiTheme="minorHAnsi" w:hAnsiTheme="minorHAnsi" w:cstheme="minorHAnsi"/>
          <w:sz w:val="22"/>
          <w:szCs w:val="22"/>
        </w:rPr>
        <w:t xml:space="preserve">Člankom 51. ZZDVO-a određeno je da visoko učilište može započeti obavljanje djelatnosti i izvođenje određenih studija </w:t>
      </w:r>
      <w:r w:rsidR="00256EBE" w:rsidRPr="006C1266">
        <w:rPr>
          <w:rFonts w:asciiTheme="minorHAnsi" w:hAnsiTheme="minorHAnsi" w:cstheme="minorHAnsi"/>
          <w:b/>
          <w:sz w:val="22"/>
          <w:szCs w:val="22"/>
        </w:rPr>
        <w:t>nakon upisa u Upisnik visokih učilišta i registar ustanova pri trgovačkom sudu.</w:t>
      </w:r>
    </w:p>
    <w:p w:rsidR="00A30578" w:rsidRPr="006C1266" w:rsidRDefault="00A30578" w:rsidP="0090037D">
      <w:pPr>
        <w:jc w:val="both"/>
        <w:rPr>
          <w:rFonts w:asciiTheme="minorHAnsi" w:hAnsiTheme="minorHAnsi" w:cstheme="minorHAnsi"/>
          <w:sz w:val="22"/>
          <w:szCs w:val="22"/>
        </w:rPr>
      </w:pPr>
    </w:p>
    <w:p w:rsidR="0090037D" w:rsidRPr="006C1266" w:rsidRDefault="0090037D" w:rsidP="0090037D">
      <w:pPr>
        <w:jc w:val="both"/>
        <w:rPr>
          <w:rFonts w:asciiTheme="minorHAnsi" w:hAnsiTheme="minorHAnsi" w:cstheme="minorHAnsi"/>
          <w:sz w:val="22"/>
          <w:szCs w:val="22"/>
        </w:rPr>
      </w:pPr>
      <w:r w:rsidRPr="006C1266">
        <w:rPr>
          <w:rFonts w:asciiTheme="minorHAnsi" w:hAnsiTheme="minorHAnsi" w:cstheme="minorHAnsi"/>
          <w:sz w:val="22"/>
          <w:szCs w:val="22"/>
        </w:rPr>
        <w:t xml:space="preserve">Do današnjeg dana Fakultet Hrvatski studiji </w:t>
      </w:r>
      <w:r w:rsidR="00915975" w:rsidRPr="006C1266">
        <w:rPr>
          <w:rFonts w:asciiTheme="minorHAnsi" w:hAnsiTheme="minorHAnsi" w:cstheme="minorHAnsi"/>
          <w:sz w:val="22"/>
          <w:szCs w:val="22"/>
        </w:rPr>
        <w:t xml:space="preserve">Sveučilišta u Zagrebu </w:t>
      </w:r>
      <w:r w:rsidRPr="006C1266">
        <w:rPr>
          <w:rFonts w:asciiTheme="minorHAnsi" w:hAnsiTheme="minorHAnsi" w:cstheme="minorHAnsi"/>
          <w:sz w:val="22"/>
          <w:szCs w:val="22"/>
        </w:rPr>
        <w:t>nije upisan u sudski registar niti to može biti dok na Odluku o osnivanju HS-a ne ishodi suglasnost nadležnog Ministarstva znanosti i obrazovanja. Tek potom se može upisati u sudski registar i početi obavljati djelatnost znanosti i visokog obrazovanja (ako za to ima odgovarajuće dopusnice</w:t>
      </w:r>
      <w:r w:rsidR="00A30578" w:rsidRPr="006C1266">
        <w:rPr>
          <w:rFonts w:asciiTheme="minorHAnsi" w:hAnsiTheme="minorHAnsi" w:cstheme="minorHAnsi"/>
          <w:sz w:val="22"/>
          <w:szCs w:val="22"/>
        </w:rPr>
        <w:t xml:space="preserve"> odnosno potvrde ispunjavanja uvjeta za nastavak obavljanja djelatnosti</w:t>
      </w:r>
      <w:r w:rsidRPr="006C1266">
        <w:rPr>
          <w:rFonts w:asciiTheme="minorHAnsi" w:hAnsiTheme="minorHAnsi" w:cstheme="minorHAnsi"/>
          <w:sz w:val="22"/>
          <w:szCs w:val="22"/>
        </w:rPr>
        <w:t>). Međutim, sporna je okolnost što je Odlukom o osnivanju HS određeno da ista stupa na snagu danom donošenja</w:t>
      </w:r>
      <w:r w:rsidR="00915975" w:rsidRPr="006C1266">
        <w:rPr>
          <w:rFonts w:asciiTheme="minorHAnsi" w:hAnsiTheme="minorHAnsi" w:cstheme="minorHAnsi"/>
          <w:sz w:val="22"/>
          <w:szCs w:val="22"/>
        </w:rPr>
        <w:t>,</w:t>
      </w:r>
      <w:r w:rsidRPr="006C1266">
        <w:rPr>
          <w:rFonts w:asciiTheme="minorHAnsi" w:hAnsiTheme="minorHAnsi" w:cstheme="minorHAnsi"/>
          <w:sz w:val="22"/>
          <w:szCs w:val="22"/>
        </w:rPr>
        <w:t xml:space="preserve"> a istodobno je njenim člankom XI određeno da stupanjem na snagu Odluke o o</w:t>
      </w:r>
      <w:r w:rsidR="006C1266">
        <w:rPr>
          <w:rFonts w:asciiTheme="minorHAnsi" w:hAnsiTheme="minorHAnsi" w:cstheme="minorHAnsi"/>
          <w:sz w:val="22"/>
          <w:szCs w:val="22"/>
        </w:rPr>
        <w:t>snivanju Fakulteta HS-a prestaju vrijediti O</w:t>
      </w:r>
      <w:r w:rsidRPr="006C1266">
        <w:rPr>
          <w:rFonts w:asciiTheme="minorHAnsi" w:hAnsiTheme="minorHAnsi" w:cstheme="minorHAnsi"/>
          <w:sz w:val="22"/>
          <w:szCs w:val="22"/>
        </w:rPr>
        <w:t>dluka Senata Sveučilišta u Zagrebu o promjeni statusa Sveučilišnog centra Hrvatski studiji u Sveučilišni odjel Hrvatski studiji od 17. siječnja 2017. godine i Odluka o imenovanju privremenih tijela Sveučilišnog odjela Hrvatskih studija od 17. siječnja 2017. godine</w:t>
      </w:r>
      <w:r w:rsidR="006C1266">
        <w:rPr>
          <w:rFonts w:asciiTheme="minorHAnsi" w:hAnsiTheme="minorHAnsi" w:cstheme="minorHAnsi"/>
          <w:sz w:val="22"/>
          <w:szCs w:val="22"/>
        </w:rPr>
        <w:t>,</w:t>
      </w:r>
      <w:r w:rsidRPr="006C1266">
        <w:rPr>
          <w:rFonts w:asciiTheme="minorHAnsi" w:hAnsiTheme="minorHAnsi" w:cstheme="minorHAnsi"/>
          <w:sz w:val="22"/>
          <w:szCs w:val="22"/>
        </w:rPr>
        <w:t xml:space="preserve"> zajedno sa svim naknadnim izmjenama i dopunama te Odluke. </w:t>
      </w:r>
    </w:p>
    <w:p w:rsidR="0090037D" w:rsidRPr="006C1266" w:rsidRDefault="0090037D" w:rsidP="0090037D">
      <w:pPr>
        <w:jc w:val="both"/>
        <w:rPr>
          <w:rFonts w:asciiTheme="minorHAnsi" w:hAnsiTheme="minorHAnsi" w:cstheme="minorHAnsi"/>
          <w:sz w:val="22"/>
          <w:szCs w:val="22"/>
        </w:rPr>
      </w:pPr>
    </w:p>
    <w:p w:rsidR="0090037D" w:rsidRPr="006C1266" w:rsidRDefault="0090037D" w:rsidP="0090037D">
      <w:pPr>
        <w:jc w:val="both"/>
        <w:rPr>
          <w:rFonts w:asciiTheme="minorHAnsi" w:hAnsiTheme="minorHAnsi" w:cstheme="minorHAnsi"/>
          <w:sz w:val="22"/>
          <w:szCs w:val="22"/>
        </w:rPr>
      </w:pPr>
      <w:r w:rsidRPr="006C1266">
        <w:rPr>
          <w:rFonts w:asciiTheme="minorHAnsi" w:hAnsiTheme="minorHAnsi" w:cstheme="minorHAnsi"/>
          <w:sz w:val="22"/>
          <w:szCs w:val="22"/>
        </w:rPr>
        <w:t xml:space="preserve">Dakle, iz navedenog proizlazi da je </w:t>
      </w:r>
      <w:r w:rsidR="006C1266">
        <w:rPr>
          <w:rFonts w:asciiTheme="minorHAnsi" w:hAnsiTheme="minorHAnsi" w:cstheme="minorHAnsi"/>
          <w:sz w:val="22"/>
          <w:szCs w:val="22"/>
        </w:rPr>
        <w:t xml:space="preserve">Sveučilišni </w:t>
      </w:r>
      <w:r w:rsidRPr="006C1266">
        <w:rPr>
          <w:rFonts w:asciiTheme="minorHAnsi" w:hAnsiTheme="minorHAnsi" w:cstheme="minorHAnsi"/>
          <w:sz w:val="22"/>
          <w:szCs w:val="22"/>
        </w:rPr>
        <w:t xml:space="preserve">Odjel osnovan 2017. godine prestao postojati te je naloženo njegovo brisanje iz sudskog registra kao podružnice Sveučilišta u Zagrebu, a istovremeno nije dovršen postupak osnivanja novog visokog učilišta kao pravnog slijednika Odjela na način da bi novo visoko učilište moglo nastaviti s djelatnošću dosadašnjeg Odjela. Iz navedenog proizlazi da je Odjel ugašen, a postupak osnivanja Fakulteta nije dovršen, pa se postavlja pitanje koji pravni status trenutno uopće imaju Hrvatski studiji Sveučilišta u Zagrebu? </w:t>
      </w:r>
    </w:p>
    <w:p w:rsidR="0090037D" w:rsidRPr="006C1266" w:rsidRDefault="0090037D" w:rsidP="0090037D">
      <w:pPr>
        <w:jc w:val="both"/>
        <w:rPr>
          <w:rFonts w:asciiTheme="minorHAnsi" w:hAnsiTheme="minorHAnsi" w:cstheme="minorHAnsi"/>
          <w:sz w:val="22"/>
          <w:szCs w:val="22"/>
        </w:rPr>
      </w:pPr>
    </w:p>
    <w:p w:rsidR="00915975" w:rsidRPr="006C1266" w:rsidRDefault="0090037D" w:rsidP="00915975">
      <w:pPr>
        <w:jc w:val="both"/>
        <w:rPr>
          <w:rFonts w:asciiTheme="minorHAnsi" w:hAnsiTheme="minorHAnsi" w:cstheme="minorHAnsi"/>
          <w:sz w:val="22"/>
          <w:szCs w:val="22"/>
        </w:rPr>
      </w:pPr>
      <w:r w:rsidRPr="006C1266">
        <w:rPr>
          <w:rFonts w:asciiTheme="minorHAnsi" w:hAnsiTheme="minorHAnsi" w:cstheme="minorHAnsi"/>
          <w:sz w:val="22"/>
          <w:szCs w:val="22"/>
        </w:rPr>
        <w:t>Nadalje,</w:t>
      </w:r>
      <w:r w:rsidR="00915975" w:rsidRPr="006C1266">
        <w:rPr>
          <w:rFonts w:asciiTheme="minorHAnsi" w:hAnsiTheme="minorHAnsi" w:cstheme="minorHAnsi"/>
          <w:sz w:val="22"/>
          <w:szCs w:val="22"/>
        </w:rPr>
        <w:t xml:space="preserve"> a u vezi s posljednje navedenim</w:t>
      </w:r>
      <w:r w:rsidR="004A3E8C">
        <w:rPr>
          <w:rFonts w:asciiTheme="minorHAnsi" w:hAnsiTheme="minorHAnsi" w:cstheme="minorHAnsi"/>
          <w:sz w:val="22"/>
          <w:szCs w:val="22"/>
        </w:rPr>
        <w:t>,</w:t>
      </w:r>
      <w:r w:rsidR="00915975" w:rsidRPr="006C1266">
        <w:rPr>
          <w:rFonts w:asciiTheme="minorHAnsi" w:hAnsiTheme="minorHAnsi" w:cstheme="minorHAnsi"/>
          <w:sz w:val="22"/>
          <w:szCs w:val="22"/>
        </w:rPr>
        <w:t xml:space="preserve"> treba istaknuti da je člankom 137. stavkom 8. određeno da se ugovori o </w:t>
      </w:r>
      <w:r w:rsidR="00915975" w:rsidRPr="006C1266">
        <w:rPr>
          <w:rFonts w:asciiTheme="minorHAnsi" w:hAnsiTheme="minorHAnsi" w:cstheme="minorHAnsi"/>
          <w:b/>
          <w:sz w:val="22"/>
          <w:szCs w:val="22"/>
        </w:rPr>
        <w:t>radu zaposlenika prenose na novog poslodavca s danom nastupa pravnih posljedica prijenosa,</w:t>
      </w:r>
      <w:r w:rsidR="00915975" w:rsidRPr="006C1266">
        <w:rPr>
          <w:rFonts w:asciiTheme="minorHAnsi" w:hAnsiTheme="minorHAnsi" w:cstheme="minorHAnsi"/>
          <w:sz w:val="22"/>
          <w:szCs w:val="22"/>
        </w:rPr>
        <w:t xml:space="preserve"> u skladu s propisima koji reguliraju pravni posao na temelju kojega se vrši prijenos djelatnosti. Navedeno znači da je prijenos ugovora o radu na novog poslodavca moguć najranije s danom s kojim je moguć prijenos i same djelatnosti na novog poslodavca, a slijedom gore navedenog razvidno je da se radi najranije o danu s kojim je novi poslodavac upisan u odgovarajući sudski registar. </w:t>
      </w:r>
    </w:p>
    <w:p w:rsidR="00915975" w:rsidRPr="006C1266" w:rsidRDefault="00915975" w:rsidP="00915975">
      <w:pPr>
        <w:jc w:val="both"/>
        <w:rPr>
          <w:rFonts w:asciiTheme="minorHAnsi" w:hAnsiTheme="minorHAnsi" w:cstheme="minorHAnsi"/>
          <w:sz w:val="22"/>
          <w:szCs w:val="22"/>
        </w:rPr>
      </w:pPr>
    </w:p>
    <w:p w:rsidR="00B43C37" w:rsidRPr="006C1266" w:rsidRDefault="00915975" w:rsidP="00915975">
      <w:pPr>
        <w:jc w:val="both"/>
        <w:rPr>
          <w:rFonts w:asciiTheme="minorHAnsi" w:hAnsiTheme="minorHAnsi" w:cstheme="minorHAnsi"/>
          <w:sz w:val="22"/>
          <w:szCs w:val="22"/>
        </w:rPr>
      </w:pPr>
      <w:r w:rsidRPr="006C1266">
        <w:rPr>
          <w:rFonts w:asciiTheme="minorHAnsi" w:hAnsiTheme="minorHAnsi" w:cstheme="minorHAnsi"/>
          <w:sz w:val="22"/>
          <w:szCs w:val="22"/>
        </w:rPr>
        <w:t>Pravilan p</w:t>
      </w:r>
      <w:r w:rsidR="00824D2F" w:rsidRPr="006C1266">
        <w:rPr>
          <w:rFonts w:asciiTheme="minorHAnsi" w:hAnsiTheme="minorHAnsi" w:cstheme="minorHAnsi"/>
          <w:sz w:val="22"/>
          <w:szCs w:val="22"/>
        </w:rPr>
        <w:t>ostupak statusne promjene o</w:t>
      </w:r>
      <w:r w:rsidRPr="006C1266">
        <w:rPr>
          <w:rFonts w:asciiTheme="minorHAnsi" w:hAnsiTheme="minorHAnsi" w:cstheme="minorHAnsi"/>
          <w:sz w:val="22"/>
          <w:szCs w:val="22"/>
        </w:rPr>
        <w:t>djela</w:t>
      </w:r>
      <w:r w:rsidR="00824D2F" w:rsidRPr="006C1266">
        <w:rPr>
          <w:rFonts w:asciiTheme="minorHAnsi" w:hAnsiTheme="minorHAnsi" w:cstheme="minorHAnsi"/>
          <w:sz w:val="22"/>
          <w:szCs w:val="22"/>
        </w:rPr>
        <w:t xml:space="preserve"> u f</w:t>
      </w:r>
      <w:r w:rsidRPr="006C1266">
        <w:rPr>
          <w:rFonts w:asciiTheme="minorHAnsi" w:hAnsiTheme="minorHAnsi" w:cstheme="minorHAnsi"/>
          <w:sz w:val="22"/>
          <w:szCs w:val="22"/>
        </w:rPr>
        <w:t>akultet</w:t>
      </w:r>
      <w:r w:rsidR="00B43C37" w:rsidRPr="006C1266">
        <w:rPr>
          <w:rFonts w:asciiTheme="minorHAnsi" w:hAnsiTheme="minorHAnsi" w:cstheme="minorHAnsi"/>
          <w:sz w:val="22"/>
          <w:szCs w:val="22"/>
        </w:rPr>
        <w:t xml:space="preserve">, osobito u kontekstu prijenosa ugovora o radu zaposlenika, </w:t>
      </w:r>
      <w:r w:rsidR="00824D2F" w:rsidRPr="006C1266">
        <w:rPr>
          <w:rFonts w:asciiTheme="minorHAnsi" w:hAnsiTheme="minorHAnsi" w:cstheme="minorHAnsi"/>
          <w:sz w:val="22"/>
          <w:szCs w:val="22"/>
        </w:rPr>
        <w:t xml:space="preserve">podrazumijevao bi donošenje odluke o osnivanju visokog učilišta, ishođenje suglasnosti od nadležnog ministarstva na donesenu odluku, njenu provedbu u sudskom registru te tek potom prijenos djelatnosti i ugovora o radu s postojećeg odjela na fakultet te gašenje odjela.  </w:t>
      </w:r>
    </w:p>
    <w:p w:rsidR="00824D2F" w:rsidRPr="006C1266" w:rsidRDefault="00824D2F" w:rsidP="00915975">
      <w:pPr>
        <w:jc w:val="both"/>
        <w:rPr>
          <w:rFonts w:asciiTheme="minorHAnsi" w:hAnsiTheme="minorHAnsi" w:cstheme="minorHAnsi"/>
          <w:sz w:val="22"/>
          <w:szCs w:val="22"/>
        </w:rPr>
      </w:pPr>
    </w:p>
    <w:p w:rsidR="00824D2F" w:rsidRPr="006C1266" w:rsidRDefault="00824D2F" w:rsidP="00915975">
      <w:pPr>
        <w:jc w:val="both"/>
        <w:rPr>
          <w:rFonts w:asciiTheme="minorHAnsi" w:hAnsiTheme="minorHAnsi" w:cstheme="minorHAnsi"/>
          <w:sz w:val="22"/>
          <w:szCs w:val="22"/>
        </w:rPr>
      </w:pPr>
      <w:r w:rsidRPr="006C1266">
        <w:rPr>
          <w:rFonts w:asciiTheme="minorHAnsi" w:hAnsiTheme="minorHAnsi" w:cstheme="minorHAnsi"/>
          <w:sz w:val="22"/>
          <w:szCs w:val="22"/>
        </w:rPr>
        <w:t>Na ovaj način Hrvatsk</w:t>
      </w:r>
      <w:r w:rsidR="00A30578" w:rsidRPr="006C1266">
        <w:rPr>
          <w:rFonts w:asciiTheme="minorHAnsi" w:hAnsiTheme="minorHAnsi" w:cstheme="minorHAnsi"/>
          <w:sz w:val="22"/>
          <w:szCs w:val="22"/>
        </w:rPr>
        <w:t>i studiji su se našli u poziciji potpuno neodređenog pravnog statusa, pa se postavlja pitanje što su pravno sada Hrvatski studiji i što će biti u slučaju da nadležno Ministarstvo na donesenu Odluku o osnivanju Fakulteta Hrvatski</w:t>
      </w:r>
      <w:r w:rsidR="004A3E8C">
        <w:rPr>
          <w:rFonts w:asciiTheme="minorHAnsi" w:hAnsiTheme="minorHAnsi" w:cstheme="minorHAnsi"/>
          <w:sz w:val="22"/>
          <w:szCs w:val="22"/>
        </w:rPr>
        <w:t>h studija</w:t>
      </w:r>
      <w:r w:rsidR="00A30578" w:rsidRPr="006C1266">
        <w:rPr>
          <w:rFonts w:asciiTheme="minorHAnsi" w:hAnsiTheme="minorHAnsi" w:cstheme="minorHAnsi"/>
          <w:sz w:val="22"/>
          <w:szCs w:val="22"/>
        </w:rPr>
        <w:t xml:space="preserve"> ne izda potrebnu suglasnost, obzirom da je </w:t>
      </w:r>
      <w:r w:rsidR="00367F6A" w:rsidRPr="006C1266">
        <w:rPr>
          <w:rFonts w:asciiTheme="minorHAnsi" w:hAnsiTheme="minorHAnsi" w:cstheme="minorHAnsi"/>
          <w:sz w:val="22"/>
          <w:szCs w:val="22"/>
        </w:rPr>
        <w:t xml:space="preserve">Odlukom ugašen Odjel, a ona će neovisno o stavu Ministarstva </w:t>
      </w:r>
      <w:r w:rsidR="00A30578" w:rsidRPr="006C1266">
        <w:rPr>
          <w:rFonts w:asciiTheme="minorHAnsi" w:hAnsiTheme="minorHAnsi" w:cstheme="minorHAnsi"/>
          <w:sz w:val="22"/>
          <w:szCs w:val="22"/>
        </w:rPr>
        <w:t xml:space="preserve">i dalje </w:t>
      </w:r>
      <w:r w:rsidR="00A130DC" w:rsidRPr="006C1266">
        <w:rPr>
          <w:rFonts w:asciiTheme="minorHAnsi" w:hAnsiTheme="minorHAnsi" w:cstheme="minorHAnsi"/>
          <w:sz w:val="22"/>
          <w:szCs w:val="22"/>
        </w:rPr>
        <w:t xml:space="preserve">biti </w:t>
      </w:r>
      <w:r w:rsidR="00A30578" w:rsidRPr="006C1266">
        <w:rPr>
          <w:rFonts w:asciiTheme="minorHAnsi" w:hAnsiTheme="minorHAnsi" w:cstheme="minorHAnsi"/>
          <w:sz w:val="22"/>
          <w:szCs w:val="22"/>
        </w:rPr>
        <w:t xml:space="preserve">obvezujuća za Sveučilište koje ju je donijelo. </w:t>
      </w:r>
    </w:p>
    <w:p w:rsidR="00824D2F" w:rsidRPr="006C1266" w:rsidRDefault="00824D2F" w:rsidP="00915975">
      <w:pPr>
        <w:jc w:val="both"/>
        <w:rPr>
          <w:rFonts w:asciiTheme="minorHAnsi" w:hAnsiTheme="minorHAnsi" w:cstheme="minorHAnsi"/>
          <w:sz w:val="22"/>
          <w:szCs w:val="22"/>
        </w:rPr>
      </w:pPr>
    </w:p>
    <w:p w:rsidR="00367F6A" w:rsidRPr="006C1266" w:rsidRDefault="00B43C37" w:rsidP="00367F6A">
      <w:pPr>
        <w:jc w:val="both"/>
        <w:rPr>
          <w:rFonts w:asciiTheme="minorHAnsi" w:hAnsiTheme="minorHAnsi" w:cstheme="minorHAnsi"/>
          <w:sz w:val="22"/>
          <w:szCs w:val="22"/>
        </w:rPr>
      </w:pPr>
      <w:r w:rsidRPr="006C1266">
        <w:rPr>
          <w:rFonts w:asciiTheme="minorHAnsi" w:hAnsiTheme="minorHAnsi" w:cstheme="minorHAnsi"/>
          <w:sz w:val="22"/>
          <w:szCs w:val="22"/>
        </w:rPr>
        <w:lastRenderedPageBreak/>
        <w:t xml:space="preserve">Nadalje, </w:t>
      </w:r>
      <w:r w:rsidR="00A30578" w:rsidRPr="006C1266">
        <w:rPr>
          <w:rFonts w:asciiTheme="minorHAnsi" w:hAnsiTheme="minorHAnsi" w:cstheme="minorHAnsi"/>
          <w:sz w:val="22"/>
          <w:szCs w:val="22"/>
        </w:rPr>
        <w:t>ZZDVO kao ni Statut Sveučilišta u Zagrebu</w:t>
      </w:r>
      <w:r w:rsidR="00367F6A" w:rsidRPr="006C1266">
        <w:rPr>
          <w:rFonts w:asciiTheme="minorHAnsi" w:hAnsiTheme="minorHAnsi" w:cstheme="minorHAnsi"/>
          <w:sz w:val="22"/>
          <w:szCs w:val="22"/>
        </w:rPr>
        <w:t xml:space="preserve"> ne sadrže</w:t>
      </w:r>
      <w:r w:rsidR="00A30578" w:rsidRPr="006C1266">
        <w:rPr>
          <w:rFonts w:asciiTheme="minorHAnsi" w:hAnsiTheme="minorHAnsi" w:cstheme="minorHAnsi"/>
          <w:sz w:val="22"/>
          <w:szCs w:val="22"/>
        </w:rPr>
        <w:t xml:space="preserve"> odredbe temeljem kojih bi rektor Sveučilišta </w:t>
      </w:r>
      <w:r w:rsidRPr="006C1266">
        <w:rPr>
          <w:rFonts w:asciiTheme="minorHAnsi" w:hAnsiTheme="minorHAnsi" w:cstheme="minorHAnsi"/>
          <w:sz w:val="22"/>
          <w:szCs w:val="22"/>
        </w:rPr>
        <w:t>na bilo kojoj sastavnici svojom odlukom</w:t>
      </w:r>
      <w:r w:rsidR="00A30578" w:rsidRPr="006C1266">
        <w:rPr>
          <w:rFonts w:asciiTheme="minorHAnsi" w:hAnsiTheme="minorHAnsi" w:cstheme="minorHAnsi"/>
          <w:sz w:val="22"/>
          <w:szCs w:val="22"/>
        </w:rPr>
        <w:t xml:space="preserve"> mogao imenovati dekana. Senat Sveučilišta u Zagrebu, odnosno rektor Sveučilišta po Z</w:t>
      </w:r>
      <w:r w:rsidRPr="006C1266">
        <w:rPr>
          <w:rFonts w:asciiTheme="minorHAnsi" w:hAnsiTheme="minorHAnsi" w:cstheme="minorHAnsi"/>
          <w:sz w:val="22"/>
          <w:szCs w:val="22"/>
        </w:rPr>
        <w:t xml:space="preserve">akonu o ustanovama može imenovati </w:t>
      </w:r>
      <w:r w:rsidR="00367F6A" w:rsidRPr="006C1266">
        <w:rPr>
          <w:rFonts w:asciiTheme="minorHAnsi" w:hAnsiTheme="minorHAnsi" w:cstheme="minorHAnsi"/>
          <w:sz w:val="22"/>
          <w:szCs w:val="22"/>
        </w:rPr>
        <w:t xml:space="preserve">samo </w:t>
      </w:r>
      <w:r w:rsidRPr="006C1266">
        <w:rPr>
          <w:rFonts w:asciiTheme="minorHAnsi" w:hAnsiTheme="minorHAnsi" w:cstheme="minorHAnsi"/>
          <w:sz w:val="22"/>
          <w:szCs w:val="22"/>
        </w:rPr>
        <w:t>privremenog ravnatelja ustanove sa zadaćom ispunjavanja pretpostavki za početak rada ustanove, ali ne i s mandatom da tu ustanovu vodi onda kad je ona</w:t>
      </w:r>
      <w:r w:rsidR="00367F6A" w:rsidRPr="006C1266">
        <w:rPr>
          <w:rFonts w:asciiTheme="minorHAnsi" w:hAnsiTheme="minorHAnsi" w:cstheme="minorHAnsi"/>
          <w:sz w:val="22"/>
          <w:szCs w:val="22"/>
        </w:rPr>
        <w:t xml:space="preserve"> već</w:t>
      </w:r>
      <w:r w:rsidRPr="006C1266">
        <w:rPr>
          <w:rFonts w:asciiTheme="minorHAnsi" w:hAnsiTheme="minorHAnsi" w:cstheme="minorHAnsi"/>
          <w:sz w:val="22"/>
          <w:szCs w:val="22"/>
        </w:rPr>
        <w:t xml:space="preserve"> počela s radom. </w:t>
      </w:r>
    </w:p>
    <w:p w:rsidR="00367F6A" w:rsidRPr="006C1266" w:rsidRDefault="00367F6A" w:rsidP="00367F6A">
      <w:pPr>
        <w:jc w:val="both"/>
        <w:rPr>
          <w:rFonts w:asciiTheme="minorHAnsi" w:hAnsiTheme="minorHAnsi" w:cstheme="minorHAnsi"/>
          <w:sz w:val="22"/>
          <w:szCs w:val="22"/>
        </w:rPr>
      </w:pPr>
    </w:p>
    <w:p w:rsidR="00B43C37" w:rsidRPr="006C1266" w:rsidRDefault="00AA71A2" w:rsidP="00367F6A">
      <w:pPr>
        <w:jc w:val="both"/>
        <w:rPr>
          <w:rFonts w:asciiTheme="minorHAnsi" w:hAnsiTheme="minorHAnsi" w:cstheme="minorHAnsi"/>
          <w:sz w:val="22"/>
          <w:szCs w:val="22"/>
        </w:rPr>
      </w:pPr>
      <w:r w:rsidRPr="006C1266">
        <w:rPr>
          <w:rFonts w:asciiTheme="minorHAnsi" w:hAnsiTheme="minorHAnsi" w:cstheme="minorHAnsi"/>
          <w:sz w:val="22"/>
          <w:szCs w:val="22"/>
        </w:rPr>
        <w:t xml:space="preserve">Sukladno ZZDVO-u i Zakonu o ustanovama, </w:t>
      </w:r>
      <w:r w:rsidR="00B43C37" w:rsidRPr="006C1266">
        <w:rPr>
          <w:rFonts w:asciiTheme="minorHAnsi" w:hAnsiTheme="minorHAnsi" w:cstheme="minorHAnsi"/>
          <w:sz w:val="22"/>
          <w:szCs w:val="22"/>
        </w:rPr>
        <w:t>prvi dekan novog Fakulteta ne može biti imenovan</w:t>
      </w:r>
      <w:r w:rsidR="00367F6A" w:rsidRPr="006C1266">
        <w:rPr>
          <w:rFonts w:asciiTheme="minorHAnsi" w:hAnsiTheme="minorHAnsi" w:cstheme="minorHAnsi"/>
          <w:sz w:val="22"/>
          <w:szCs w:val="22"/>
        </w:rPr>
        <w:t xml:space="preserve"> kako to određuje Odluka o osnivanju Fakulteta HS-a</w:t>
      </w:r>
      <w:r w:rsidR="00B43C37" w:rsidRPr="006C1266">
        <w:rPr>
          <w:rFonts w:asciiTheme="minorHAnsi" w:hAnsiTheme="minorHAnsi" w:cstheme="minorHAnsi"/>
          <w:sz w:val="22"/>
          <w:szCs w:val="22"/>
        </w:rPr>
        <w:t xml:space="preserve">, nego mora biti izabran temeljem </w:t>
      </w:r>
      <w:r w:rsidRPr="006C1266">
        <w:rPr>
          <w:rFonts w:asciiTheme="minorHAnsi" w:hAnsiTheme="minorHAnsi" w:cstheme="minorHAnsi"/>
          <w:sz w:val="22"/>
          <w:szCs w:val="22"/>
        </w:rPr>
        <w:t xml:space="preserve">javnog </w:t>
      </w:r>
      <w:r w:rsidR="00B43C37" w:rsidRPr="006C1266">
        <w:rPr>
          <w:rFonts w:asciiTheme="minorHAnsi" w:hAnsiTheme="minorHAnsi" w:cstheme="minorHAnsi"/>
          <w:sz w:val="22"/>
          <w:szCs w:val="22"/>
        </w:rPr>
        <w:t xml:space="preserve">poziva i od strane jedinog nadležnog tijela za njegov izbor, a to je </w:t>
      </w:r>
      <w:r w:rsidRPr="006C1266">
        <w:rPr>
          <w:rFonts w:asciiTheme="minorHAnsi" w:hAnsiTheme="minorHAnsi" w:cstheme="minorHAnsi"/>
          <w:sz w:val="22"/>
          <w:szCs w:val="22"/>
        </w:rPr>
        <w:t>stručno</w:t>
      </w:r>
      <w:r w:rsidR="00B43C37" w:rsidRPr="006C1266">
        <w:rPr>
          <w:rFonts w:asciiTheme="minorHAnsi" w:hAnsiTheme="minorHAnsi" w:cstheme="minorHAnsi"/>
          <w:sz w:val="22"/>
          <w:szCs w:val="22"/>
        </w:rPr>
        <w:t xml:space="preserve"> vijeće</w:t>
      </w:r>
      <w:r w:rsidRPr="006C1266">
        <w:rPr>
          <w:rFonts w:asciiTheme="minorHAnsi" w:hAnsiTheme="minorHAnsi" w:cstheme="minorHAnsi"/>
          <w:sz w:val="22"/>
          <w:szCs w:val="22"/>
        </w:rPr>
        <w:t xml:space="preserve"> visokog učilišta</w:t>
      </w:r>
      <w:r w:rsidR="00B43C37" w:rsidRPr="006C1266">
        <w:rPr>
          <w:rFonts w:asciiTheme="minorHAnsi" w:hAnsiTheme="minorHAnsi" w:cstheme="minorHAnsi"/>
          <w:sz w:val="22"/>
          <w:szCs w:val="22"/>
        </w:rPr>
        <w:t xml:space="preserve"> čiji je sastav</w:t>
      </w:r>
      <w:r w:rsidRPr="006C1266">
        <w:rPr>
          <w:rFonts w:asciiTheme="minorHAnsi" w:hAnsiTheme="minorHAnsi" w:cstheme="minorHAnsi"/>
          <w:sz w:val="22"/>
          <w:szCs w:val="22"/>
        </w:rPr>
        <w:t xml:space="preserve"> </w:t>
      </w:r>
      <w:r w:rsidR="00367F6A" w:rsidRPr="006C1266">
        <w:rPr>
          <w:rFonts w:asciiTheme="minorHAnsi" w:hAnsiTheme="minorHAnsi" w:cstheme="minorHAnsi"/>
          <w:sz w:val="22"/>
          <w:szCs w:val="22"/>
        </w:rPr>
        <w:t xml:space="preserve">okvirno </w:t>
      </w:r>
      <w:r w:rsidRPr="006C1266">
        <w:rPr>
          <w:rFonts w:asciiTheme="minorHAnsi" w:hAnsiTheme="minorHAnsi" w:cstheme="minorHAnsi"/>
          <w:sz w:val="22"/>
          <w:szCs w:val="22"/>
        </w:rPr>
        <w:t>također</w:t>
      </w:r>
      <w:r w:rsidR="00B43C37" w:rsidRPr="006C1266">
        <w:rPr>
          <w:rFonts w:asciiTheme="minorHAnsi" w:hAnsiTheme="minorHAnsi" w:cstheme="minorHAnsi"/>
          <w:sz w:val="22"/>
          <w:szCs w:val="22"/>
        </w:rPr>
        <w:t xml:space="preserve"> definiran </w:t>
      </w:r>
      <w:r w:rsidRPr="006C1266">
        <w:rPr>
          <w:rFonts w:asciiTheme="minorHAnsi" w:hAnsiTheme="minorHAnsi" w:cstheme="minorHAnsi"/>
          <w:sz w:val="22"/>
          <w:szCs w:val="22"/>
        </w:rPr>
        <w:t xml:space="preserve">ZZDVO-om </w:t>
      </w:r>
      <w:r w:rsidR="00B43C37" w:rsidRPr="006C1266">
        <w:rPr>
          <w:rFonts w:asciiTheme="minorHAnsi" w:hAnsiTheme="minorHAnsi" w:cstheme="minorHAnsi"/>
          <w:sz w:val="22"/>
          <w:szCs w:val="22"/>
        </w:rPr>
        <w:t>i također ne može biti proizvoljno određen od strane rektora ili Senata Sveučilišta</w:t>
      </w:r>
      <w:r w:rsidRPr="006C1266">
        <w:rPr>
          <w:rFonts w:asciiTheme="minorHAnsi" w:hAnsiTheme="minorHAnsi" w:cstheme="minorHAnsi"/>
          <w:sz w:val="22"/>
          <w:szCs w:val="22"/>
        </w:rPr>
        <w:t xml:space="preserve">. </w:t>
      </w:r>
      <w:r w:rsidR="00367F6A" w:rsidRPr="006C1266">
        <w:rPr>
          <w:rFonts w:asciiTheme="minorHAnsi" w:hAnsiTheme="minorHAnsi" w:cstheme="minorHAnsi"/>
          <w:sz w:val="22"/>
          <w:szCs w:val="22"/>
        </w:rPr>
        <w:t>Z</w:t>
      </w:r>
      <w:r w:rsidR="00B43C37" w:rsidRPr="006C1266">
        <w:rPr>
          <w:rFonts w:asciiTheme="minorHAnsi" w:hAnsiTheme="minorHAnsi" w:cstheme="minorHAnsi"/>
          <w:sz w:val="22"/>
          <w:szCs w:val="22"/>
        </w:rPr>
        <w:t xml:space="preserve">aposlenici </w:t>
      </w:r>
      <w:r w:rsidR="00367F6A" w:rsidRPr="006C1266">
        <w:rPr>
          <w:rFonts w:asciiTheme="minorHAnsi" w:hAnsiTheme="minorHAnsi" w:cstheme="minorHAnsi"/>
          <w:sz w:val="22"/>
          <w:szCs w:val="22"/>
        </w:rPr>
        <w:t xml:space="preserve">Odjela </w:t>
      </w:r>
      <w:r w:rsidR="00B43C37" w:rsidRPr="006C1266">
        <w:rPr>
          <w:rFonts w:asciiTheme="minorHAnsi" w:hAnsiTheme="minorHAnsi" w:cstheme="minorHAnsi"/>
          <w:sz w:val="22"/>
          <w:szCs w:val="22"/>
        </w:rPr>
        <w:t>Hrvatskih studija</w:t>
      </w:r>
      <w:r w:rsidR="00367F6A" w:rsidRPr="006C1266">
        <w:rPr>
          <w:rFonts w:asciiTheme="minorHAnsi" w:hAnsiTheme="minorHAnsi" w:cstheme="minorHAnsi"/>
          <w:sz w:val="22"/>
          <w:szCs w:val="22"/>
        </w:rPr>
        <w:t xml:space="preserve"> se u navedenom smislu donesenom Odlukom stavljaju u nepovoljniji položaj od studenata tog Odjela, obzirom da Odluka određuje da </w:t>
      </w:r>
      <w:r w:rsidR="00B43C37" w:rsidRPr="006C1266">
        <w:rPr>
          <w:rFonts w:asciiTheme="minorHAnsi" w:hAnsiTheme="minorHAnsi" w:cstheme="minorHAnsi"/>
          <w:sz w:val="22"/>
          <w:szCs w:val="22"/>
        </w:rPr>
        <w:t>studenti sami imenuju svoje predstavnike u Fakultetsko vijeće, a zaposlenici u znanstveno-nastavnim i suradničkim zvanjima to isto ne mogu, nego umjesto njih Rektor imenuje 34 članova po</w:t>
      </w:r>
      <w:r w:rsidR="00367F6A" w:rsidRPr="006C1266">
        <w:rPr>
          <w:rFonts w:asciiTheme="minorHAnsi" w:hAnsiTheme="minorHAnsi" w:cstheme="minorHAnsi"/>
          <w:sz w:val="22"/>
          <w:szCs w:val="22"/>
        </w:rPr>
        <w:t xml:space="preserve"> unaprijed neutvrđenim i</w:t>
      </w:r>
      <w:r w:rsidR="00B43C37" w:rsidRPr="006C1266">
        <w:rPr>
          <w:rFonts w:asciiTheme="minorHAnsi" w:hAnsiTheme="minorHAnsi" w:cstheme="minorHAnsi"/>
          <w:sz w:val="22"/>
          <w:szCs w:val="22"/>
        </w:rPr>
        <w:t xml:space="preserve"> nepoznatim kriterijima.</w:t>
      </w:r>
      <w:r w:rsidR="00426F90" w:rsidRPr="006C1266">
        <w:rPr>
          <w:rFonts w:asciiTheme="minorHAnsi" w:hAnsiTheme="minorHAnsi" w:cstheme="minorHAnsi"/>
          <w:sz w:val="22"/>
          <w:szCs w:val="22"/>
        </w:rPr>
        <w:t xml:space="preserve"> Sukladno navedenom, smatramo da članak X Odluke o osnivanju Fakulteta HS-a nije usklađen sa ZZDVO-om.</w:t>
      </w:r>
    </w:p>
    <w:p w:rsidR="00367F6A" w:rsidRPr="006C1266" w:rsidRDefault="00367F6A" w:rsidP="00367F6A">
      <w:pPr>
        <w:jc w:val="both"/>
        <w:rPr>
          <w:rFonts w:asciiTheme="minorHAnsi" w:hAnsiTheme="minorHAnsi" w:cstheme="minorHAnsi"/>
          <w:sz w:val="22"/>
          <w:szCs w:val="22"/>
        </w:rPr>
      </w:pPr>
    </w:p>
    <w:p w:rsidR="00B43C37" w:rsidRPr="006C1266" w:rsidRDefault="00B43C37" w:rsidP="00367F6A">
      <w:pPr>
        <w:jc w:val="both"/>
        <w:rPr>
          <w:rFonts w:asciiTheme="minorHAnsi" w:hAnsiTheme="minorHAnsi" w:cstheme="minorHAnsi"/>
          <w:sz w:val="22"/>
          <w:szCs w:val="22"/>
        </w:rPr>
      </w:pPr>
      <w:r w:rsidRPr="006C1266">
        <w:rPr>
          <w:rFonts w:asciiTheme="minorHAnsi" w:hAnsiTheme="minorHAnsi" w:cstheme="minorHAnsi"/>
          <w:sz w:val="22"/>
          <w:szCs w:val="22"/>
        </w:rPr>
        <w:t xml:space="preserve">Odlukom se stvara jedan zatvoreni i dirigirani sustav upravljanja Fakultetom koji dekanu daje gotovo neograničene ovlasti. Odlukom je predviđeno da niti jedan zaposlenik ne može obavljati bilo kakvu funkciju, ako ga za neki položaj ne predloži sam dekan. </w:t>
      </w:r>
      <w:r w:rsidR="00426F90" w:rsidRPr="006C1266">
        <w:rPr>
          <w:rFonts w:asciiTheme="minorHAnsi" w:hAnsiTheme="minorHAnsi" w:cstheme="minorHAnsi"/>
          <w:sz w:val="22"/>
          <w:szCs w:val="22"/>
        </w:rPr>
        <w:t xml:space="preserve">Dio prava na akademsku samoupravu i dobar </w:t>
      </w:r>
      <w:r w:rsidRPr="006C1266">
        <w:rPr>
          <w:rFonts w:asciiTheme="minorHAnsi" w:hAnsiTheme="minorHAnsi" w:cstheme="minorHAnsi"/>
          <w:sz w:val="22"/>
          <w:szCs w:val="22"/>
        </w:rPr>
        <w:t xml:space="preserve">akademski običaj </w:t>
      </w:r>
      <w:r w:rsidR="00426F90" w:rsidRPr="006C1266">
        <w:rPr>
          <w:rFonts w:asciiTheme="minorHAnsi" w:hAnsiTheme="minorHAnsi" w:cstheme="minorHAnsi"/>
          <w:sz w:val="22"/>
          <w:szCs w:val="22"/>
        </w:rPr>
        <w:t xml:space="preserve">je </w:t>
      </w:r>
      <w:r w:rsidRPr="006C1266">
        <w:rPr>
          <w:rFonts w:asciiTheme="minorHAnsi" w:hAnsiTheme="minorHAnsi" w:cstheme="minorHAnsi"/>
          <w:sz w:val="22"/>
          <w:szCs w:val="22"/>
        </w:rPr>
        <w:t>da pre</w:t>
      </w:r>
      <w:r w:rsidR="00426F90" w:rsidRPr="006C1266">
        <w:rPr>
          <w:rFonts w:asciiTheme="minorHAnsi" w:hAnsiTheme="minorHAnsi" w:cstheme="minorHAnsi"/>
          <w:sz w:val="22"/>
          <w:szCs w:val="22"/>
        </w:rPr>
        <w:t>dstojnike zavoda ili odjela na f</w:t>
      </w:r>
      <w:r w:rsidRPr="006C1266">
        <w:rPr>
          <w:rFonts w:asciiTheme="minorHAnsi" w:hAnsiTheme="minorHAnsi" w:cstheme="minorHAnsi"/>
          <w:sz w:val="22"/>
          <w:szCs w:val="22"/>
        </w:rPr>
        <w:t xml:space="preserve">akultetima izabiru sami članovi tih </w:t>
      </w:r>
      <w:r w:rsidR="00426F90" w:rsidRPr="006C1266">
        <w:rPr>
          <w:rFonts w:asciiTheme="minorHAnsi" w:hAnsiTheme="minorHAnsi" w:cstheme="minorHAnsi"/>
          <w:sz w:val="22"/>
          <w:szCs w:val="22"/>
        </w:rPr>
        <w:t xml:space="preserve">ustrojbenih jedinica. </w:t>
      </w:r>
    </w:p>
    <w:p w:rsidR="00367F6A" w:rsidRPr="006C1266" w:rsidRDefault="00367F6A" w:rsidP="00B43C37">
      <w:pPr>
        <w:rPr>
          <w:rFonts w:asciiTheme="minorHAnsi" w:hAnsiTheme="minorHAnsi" w:cstheme="minorHAnsi"/>
          <w:sz w:val="22"/>
          <w:szCs w:val="22"/>
        </w:rPr>
      </w:pPr>
    </w:p>
    <w:p w:rsidR="00B43C37" w:rsidRPr="006C1266" w:rsidRDefault="00B43C37" w:rsidP="00426F90">
      <w:pPr>
        <w:jc w:val="both"/>
        <w:rPr>
          <w:rFonts w:asciiTheme="minorHAnsi" w:hAnsiTheme="minorHAnsi" w:cstheme="minorHAnsi"/>
          <w:sz w:val="22"/>
          <w:szCs w:val="22"/>
        </w:rPr>
      </w:pPr>
      <w:r w:rsidRPr="006C1266">
        <w:rPr>
          <w:rFonts w:asciiTheme="minorHAnsi" w:hAnsiTheme="minorHAnsi" w:cstheme="minorHAnsi"/>
          <w:sz w:val="22"/>
          <w:szCs w:val="22"/>
        </w:rPr>
        <w:t>Osim ustroja protivnog načelu akademske samouprave, treba istaknuti da se Odlukom predviđa i radno mjesto odnosno položaj protivno Zakonu o plaćama u javnim službama</w:t>
      </w:r>
      <w:r w:rsidR="00426F90" w:rsidRPr="006C1266">
        <w:rPr>
          <w:rFonts w:asciiTheme="minorHAnsi" w:hAnsiTheme="minorHAnsi" w:cstheme="minorHAnsi"/>
          <w:sz w:val="22"/>
          <w:szCs w:val="22"/>
        </w:rPr>
        <w:t xml:space="preserve"> (NN 27/01, 39/09)</w:t>
      </w:r>
      <w:r w:rsidRPr="006C1266">
        <w:rPr>
          <w:rFonts w:asciiTheme="minorHAnsi" w:hAnsiTheme="minorHAnsi" w:cstheme="minorHAnsi"/>
          <w:sz w:val="22"/>
          <w:szCs w:val="22"/>
        </w:rPr>
        <w:t xml:space="preserve"> kojim je određeno da se radna mjesta u ustanovama u javnim službama određuju Uredbom Vlade. U </w:t>
      </w:r>
      <w:r w:rsidR="00A130DC" w:rsidRPr="006C1266">
        <w:rPr>
          <w:rFonts w:asciiTheme="minorHAnsi" w:hAnsiTheme="minorHAnsi" w:cstheme="minorHAnsi"/>
          <w:sz w:val="22"/>
          <w:szCs w:val="22"/>
        </w:rPr>
        <w:t>U</w:t>
      </w:r>
      <w:r w:rsidRPr="006C1266">
        <w:rPr>
          <w:rFonts w:asciiTheme="minorHAnsi" w:hAnsiTheme="minorHAnsi" w:cstheme="minorHAnsi"/>
          <w:sz w:val="22"/>
          <w:szCs w:val="22"/>
        </w:rPr>
        <w:t>redbi o nazivima radnih mjesta i koeficijentima složenosti polova u javnim službama nema radnog mjesta savjetnik dekana, kao ni tom radnom mjestu pripadajućeg koeficijenta</w:t>
      </w:r>
      <w:r w:rsidR="004A3E8C">
        <w:rPr>
          <w:rFonts w:asciiTheme="minorHAnsi" w:hAnsiTheme="minorHAnsi" w:cstheme="minorHAnsi"/>
          <w:sz w:val="22"/>
          <w:szCs w:val="22"/>
        </w:rPr>
        <w:t xml:space="preserve"> složenosti poslova</w:t>
      </w:r>
      <w:r w:rsidRPr="006C1266">
        <w:rPr>
          <w:rFonts w:asciiTheme="minorHAnsi" w:hAnsiTheme="minorHAnsi" w:cstheme="minorHAnsi"/>
          <w:sz w:val="22"/>
          <w:szCs w:val="22"/>
        </w:rPr>
        <w:t xml:space="preserve"> pa se postavlja pitanje koliku plaću treba imati savjetnik dekana i iz kojih izvora će se ta plaća financirati. </w:t>
      </w:r>
    </w:p>
    <w:p w:rsidR="00426F90" w:rsidRPr="006C1266" w:rsidRDefault="00426F90" w:rsidP="00426F90">
      <w:pPr>
        <w:jc w:val="both"/>
        <w:rPr>
          <w:rFonts w:asciiTheme="minorHAnsi" w:hAnsiTheme="minorHAnsi" w:cstheme="minorHAnsi"/>
          <w:sz w:val="22"/>
          <w:szCs w:val="22"/>
        </w:rPr>
      </w:pPr>
    </w:p>
    <w:p w:rsidR="00426F90" w:rsidRPr="006C1266" w:rsidRDefault="00B43C37" w:rsidP="00426F90">
      <w:pPr>
        <w:jc w:val="both"/>
        <w:rPr>
          <w:rFonts w:asciiTheme="minorHAnsi" w:hAnsiTheme="minorHAnsi" w:cstheme="minorHAnsi"/>
          <w:sz w:val="22"/>
          <w:szCs w:val="22"/>
        </w:rPr>
      </w:pPr>
      <w:r w:rsidRPr="006C1266">
        <w:rPr>
          <w:rFonts w:asciiTheme="minorHAnsi" w:hAnsiTheme="minorHAnsi" w:cstheme="minorHAnsi"/>
          <w:sz w:val="22"/>
          <w:szCs w:val="22"/>
        </w:rPr>
        <w:t xml:space="preserve">U konačnici, potrebno je naglasiti da je potpuno nejasno zašto se upravo u ovom trenutku osniva novi fakultet, dakle usred akademske godine, bez ostvarenih pretpostavki za osnivanje. Treba podsjetiti da je još uvijek u tijeku upravni spor o zakonitosti osnivanja samog Odjela Hrvatskih studija kojeg sudovi ne rješavaju već tri godine, a čiji bi ishod također mogao utjecati na zakonitost postupka osnivanja </w:t>
      </w:r>
      <w:r w:rsidR="00426F90" w:rsidRPr="006C1266">
        <w:rPr>
          <w:rFonts w:asciiTheme="minorHAnsi" w:hAnsiTheme="minorHAnsi" w:cstheme="minorHAnsi"/>
          <w:sz w:val="22"/>
          <w:szCs w:val="22"/>
        </w:rPr>
        <w:t>novog f</w:t>
      </w:r>
      <w:r w:rsidRPr="006C1266">
        <w:rPr>
          <w:rFonts w:asciiTheme="minorHAnsi" w:hAnsiTheme="minorHAnsi" w:cstheme="minorHAnsi"/>
          <w:sz w:val="22"/>
          <w:szCs w:val="22"/>
        </w:rPr>
        <w:t>akulteta obzirom su u postupku sudjelovala i privremena tijela O</w:t>
      </w:r>
      <w:r w:rsidR="00426F90" w:rsidRPr="006C1266">
        <w:rPr>
          <w:rFonts w:asciiTheme="minorHAnsi" w:hAnsiTheme="minorHAnsi" w:cstheme="minorHAnsi"/>
          <w:sz w:val="22"/>
          <w:szCs w:val="22"/>
        </w:rPr>
        <w:t>djela Hrvatski studiji.</w:t>
      </w:r>
    </w:p>
    <w:p w:rsidR="00B43C37" w:rsidRPr="006C1266" w:rsidRDefault="00B43C37" w:rsidP="00426F90">
      <w:pPr>
        <w:jc w:val="both"/>
        <w:rPr>
          <w:rFonts w:asciiTheme="minorHAnsi" w:hAnsiTheme="minorHAnsi" w:cstheme="minorHAnsi"/>
          <w:sz w:val="22"/>
          <w:szCs w:val="22"/>
        </w:rPr>
      </w:pPr>
    </w:p>
    <w:p w:rsidR="00426F90" w:rsidRDefault="00426F90" w:rsidP="00426F90">
      <w:pPr>
        <w:jc w:val="both"/>
        <w:rPr>
          <w:rFonts w:asciiTheme="minorHAnsi" w:hAnsiTheme="minorHAnsi" w:cstheme="minorHAnsi"/>
          <w:sz w:val="22"/>
          <w:szCs w:val="22"/>
        </w:rPr>
      </w:pPr>
      <w:r w:rsidRPr="006C1266">
        <w:rPr>
          <w:rFonts w:asciiTheme="minorHAnsi" w:hAnsiTheme="minorHAnsi" w:cstheme="minorHAnsi"/>
          <w:sz w:val="22"/>
          <w:szCs w:val="22"/>
        </w:rPr>
        <w:t xml:space="preserve">Slijedom navedenog, Nezavisni sindikat znanosti i visokog obrazovanja moli </w:t>
      </w:r>
      <w:r w:rsidR="004A3E8C">
        <w:rPr>
          <w:rFonts w:asciiTheme="minorHAnsi" w:hAnsiTheme="minorHAnsi" w:cstheme="minorHAnsi"/>
          <w:sz w:val="22"/>
          <w:szCs w:val="22"/>
        </w:rPr>
        <w:t xml:space="preserve">Ministarstvo znanosti i obrazovanja </w:t>
      </w:r>
      <w:r w:rsidRPr="006C1266">
        <w:rPr>
          <w:rFonts w:asciiTheme="minorHAnsi" w:hAnsiTheme="minorHAnsi" w:cstheme="minorHAnsi"/>
          <w:sz w:val="22"/>
          <w:szCs w:val="22"/>
        </w:rPr>
        <w:t xml:space="preserve">da prilikom izdavanja suglasnosti na Odluku o osnivanju Fakulteta HS-a </w:t>
      </w:r>
      <w:r w:rsidR="009F4DDD" w:rsidRPr="006C1266">
        <w:rPr>
          <w:rFonts w:asciiTheme="minorHAnsi" w:hAnsiTheme="minorHAnsi" w:cstheme="minorHAnsi"/>
          <w:sz w:val="22"/>
          <w:szCs w:val="22"/>
        </w:rPr>
        <w:t xml:space="preserve">uzme u obzir izložene argumente Sindikata te uskrati izdavanje </w:t>
      </w:r>
      <w:r w:rsidR="004A3E8C">
        <w:rPr>
          <w:rFonts w:asciiTheme="minorHAnsi" w:hAnsiTheme="minorHAnsi" w:cstheme="minorHAnsi"/>
          <w:sz w:val="22"/>
          <w:szCs w:val="22"/>
        </w:rPr>
        <w:t>iste</w:t>
      </w:r>
      <w:r w:rsidR="009F4DDD" w:rsidRPr="006C1266">
        <w:rPr>
          <w:rFonts w:asciiTheme="minorHAnsi" w:hAnsiTheme="minorHAnsi" w:cstheme="minorHAnsi"/>
          <w:sz w:val="22"/>
          <w:szCs w:val="22"/>
        </w:rPr>
        <w:t>, a podredno</w:t>
      </w:r>
      <w:r w:rsidR="004A3E8C">
        <w:rPr>
          <w:rFonts w:asciiTheme="minorHAnsi" w:hAnsiTheme="minorHAnsi" w:cstheme="minorHAnsi"/>
          <w:sz w:val="22"/>
          <w:szCs w:val="22"/>
        </w:rPr>
        <w:t xml:space="preserve"> moli</w:t>
      </w:r>
      <w:r w:rsidR="009F4DDD" w:rsidRPr="006C1266">
        <w:rPr>
          <w:rFonts w:asciiTheme="minorHAnsi" w:hAnsiTheme="minorHAnsi" w:cstheme="minorHAnsi"/>
          <w:sz w:val="22"/>
          <w:szCs w:val="22"/>
        </w:rPr>
        <w:t xml:space="preserve"> da izdavanje suglasnosti odgodi do uskladbe sporne Odluke sa zakonom.</w:t>
      </w:r>
    </w:p>
    <w:p w:rsidR="004A3E8C" w:rsidRPr="006C1266" w:rsidRDefault="004A3E8C" w:rsidP="00426F90">
      <w:pPr>
        <w:jc w:val="both"/>
        <w:rPr>
          <w:rFonts w:asciiTheme="minorHAnsi" w:hAnsiTheme="minorHAnsi" w:cstheme="minorHAnsi"/>
          <w:sz w:val="22"/>
          <w:szCs w:val="22"/>
        </w:rPr>
      </w:pPr>
    </w:p>
    <w:p w:rsidR="00B43C37" w:rsidRDefault="009F4DDD" w:rsidP="004A3E8C">
      <w:pPr>
        <w:rPr>
          <w:rFonts w:asciiTheme="minorHAnsi" w:hAnsiTheme="minorHAnsi" w:cstheme="minorHAnsi"/>
          <w:sz w:val="22"/>
          <w:szCs w:val="22"/>
        </w:rPr>
      </w:pPr>
      <w:r w:rsidRPr="006C1266">
        <w:rPr>
          <w:rFonts w:asciiTheme="minorHAnsi" w:hAnsiTheme="minorHAnsi" w:cstheme="minorHAnsi"/>
          <w:sz w:val="22"/>
          <w:szCs w:val="22"/>
        </w:rPr>
        <w:t>S poštovanjem,</w:t>
      </w:r>
    </w:p>
    <w:p w:rsidR="00721AB1" w:rsidRPr="006C1266" w:rsidRDefault="00721AB1" w:rsidP="004A3E8C">
      <w:pPr>
        <w:rPr>
          <w:rFonts w:asciiTheme="minorHAnsi" w:hAnsiTheme="minorHAnsi" w:cstheme="minorHAnsi"/>
          <w:sz w:val="22"/>
          <w:szCs w:val="22"/>
        </w:rPr>
      </w:pPr>
    </w:p>
    <w:p w:rsidR="009F4DDD" w:rsidRPr="006C1266" w:rsidRDefault="009F4DDD" w:rsidP="004A3E8C">
      <w:pPr>
        <w:jc w:val="right"/>
        <w:rPr>
          <w:rFonts w:asciiTheme="minorHAnsi" w:hAnsiTheme="minorHAnsi" w:cstheme="minorHAnsi"/>
          <w:sz w:val="22"/>
          <w:szCs w:val="22"/>
        </w:rPr>
      </w:pPr>
    </w:p>
    <w:p w:rsidR="004A3E8C" w:rsidRDefault="004A3E8C" w:rsidP="004A3E8C">
      <w:pPr>
        <w:jc w:val="right"/>
      </w:pPr>
      <w:r>
        <w:rPr>
          <w:rFonts w:asciiTheme="minorHAnsi" w:hAnsiTheme="minorHAnsi" w:cstheme="minorHAnsi"/>
          <w:sz w:val="22"/>
          <w:szCs w:val="22"/>
        </w:rPr>
        <w:t>____________________________</w:t>
      </w:r>
    </w:p>
    <w:p w:rsidR="004A3E8C" w:rsidRPr="006C1266" w:rsidRDefault="004A3E8C" w:rsidP="004A3E8C">
      <w:pPr>
        <w:jc w:val="right"/>
        <w:rPr>
          <w:rFonts w:asciiTheme="minorHAnsi" w:hAnsiTheme="minorHAnsi" w:cstheme="minorHAnsi"/>
          <w:sz w:val="22"/>
          <w:szCs w:val="22"/>
        </w:rPr>
      </w:pPr>
      <w:r>
        <w:rPr>
          <w:rFonts w:asciiTheme="minorHAnsi" w:hAnsiTheme="minorHAnsi" w:cstheme="minorHAnsi"/>
          <w:sz w:val="22"/>
          <w:szCs w:val="22"/>
        </w:rPr>
        <w:t>Vilim Ribić, glavni tajnik</w:t>
      </w:r>
    </w:p>
    <w:p w:rsidR="009E3597" w:rsidRPr="006C1266" w:rsidRDefault="009E3597" w:rsidP="004A3E8C">
      <w:pPr>
        <w:jc w:val="right"/>
        <w:rPr>
          <w:rFonts w:asciiTheme="minorHAnsi" w:hAnsiTheme="minorHAnsi" w:cstheme="minorHAnsi"/>
          <w:sz w:val="22"/>
          <w:szCs w:val="22"/>
        </w:rPr>
      </w:pPr>
    </w:p>
    <w:sectPr w:rsidR="009E3597" w:rsidRPr="006C1266" w:rsidSect="00765B6D">
      <w:footerReference w:type="default" r:id="rId7"/>
      <w:headerReference w:type="first" r:id="rId8"/>
      <w:footerReference w:type="first" r:id="rId9"/>
      <w:type w:val="continuous"/>
      <w:pgSz w:w="11906" w:h="16838"/>
      <w:pgMar w:top="2127" w:right="991" w:bottom="1417" w:left="1417" w:header="568" w:footer="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F6" w:rsidRDefault="00BA12F6">
      <w:r>
        <w:separator/>
      </w:r>
    </w:p>
  </w:endnote>
  <w:endnote w:type="continuationSeparator" w:id="0">
    <w:p w:rsidR="00BA12F6" w:rsidRDefault="00BA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 Condensed">
    <w:altName w:val="Arial Narrow"/>
    <w:charset w:val="EE"/>
    <w:family w:val="swiss"/>
    <w:pitch w:val="variable"/>
    <w:sig w:usb0="00000001"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46276"/>
      <w:docPartObj>
        <w:docPartGallery w:val="Page Numbers (Bottom of Page)"/>
        <w:docPartUnique/>
      </w:docPartObj>
    </w:sdtPr>
    <w:sdtEndPr>
      <w:rPr>
        <w:noProof/>
      </w:rPr>
    </w:sdtEndPr>
    <w:sdtContent>
      <w:p w:rsidR="004A3E8C" w:rsidRDefault="004A3E8C">
        <w:pPr>
          <w:pStyle w:val="Footer"/>
          <w:jc w:val="right"/>
        </w:pPr>
        <w:r>
          <w:fldChar w:fldCharType="begin"/>
        </w:r>
        <w:r>
          <w:instrText xml:space="preserve"> PAGE   \* MERGEFORMAT </w:instrText>
        </w:r>
        <w:r>
          <w:fldChar w:fldCharType="separate"/>
        </w:r>
        <w:r w:rsidR="00E259DF">
          <w:rPr>
            <w:noProof/>
          </w:rPr>
          <w:t>2</w:t>
        </w:r>
        <w:r>
          <w:rPr>
            <w:noProof/>
          </w:rPr>
          <w:fldChar w:fldCharType="end"/>
        </w:r>
      </w:p>
    </w:sdtContent>
  </w:sdt>
  <w:p w:rsidR="00F023EB" w:rsidRPr="00CD7ED1" w:rsidRDefault="00F023EB">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EB" w:rsidRPr="004A610A" w:rsidRDefault="00F023EB" w:rsidP="00F57133">
    <w:pPr>
      <w:pStyle w:val="Footer"/>
      <w:pBdr>
        <w:bottom w:val="single" w:sz="8" w:space="1" w:color="C0C0C0"/>
      </w:pBdr>
      <w:ind w:right="-29"/>
      <w:jc w:val="center"/>
      <w:rPr>
        <w:color w:val="FFFFFF"/>
        <w:sz w:val="6"/>
        <w:szCs w:val="18"/>
      </w:rPr>
    </w:pPr>
    <w:r>
      <w:rPr>
        <w:noProof/>
        <w:color w:val="FFFFFF"/>
        <w:sz w:val="6"/>
        <w:szCs w:val="18"/>
      </w:rPr>
      <w:drawing>
        <wp:anchor distT="0" distB="0" distL="114300" distR="114300" simplePos="0" relativeHeight="251675648" behindDoc="1" locked="0" layoutInCell="1" allowOverlap="1" wp14:anchorId="299C9A1C" wp14:editId="77D0DFA9">
          <wp:simplePos x="0" y="0"/>
          <wp:positionH relativeFrom="margin">
            <wp:posOffset>3837940</wp:posOffset>
          </wp:positionH>
          <wp:positionV relativeFrom="margin">
            <wp:posOffset>5742688</wp:posOffset>
          </wp:positionV>
          <wp:extent cx="2210286" cy="2336962"/>
          <wp:effectExtent l="0" t="0" r="0" b="635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_4.jpg"/>
                  <pic:cNvPicPr/>
                </pic:nvPicPr>
                <pic:blipFill>
                  <a:blip r:embed="rId1">
                    <a:extLst>
                      <a:ext uri="{28A0092B-C50C-407E-A947-70E740481C1C}">
                        <a14:useLocalDpi xmlns:a14="http://schemas.microsoft.com/office/drawing/2010/main" val="0"/>
                      </a:ext>
                    </a:extLst>
                  </a:blip>
                  <a:stretch>
                    <a:fillRect/>
                  </a:stretch>
                </pic:blipFill>
                <pic:spPr>
                  <a:xfrm>
                    <a:off x="0" y="0"/>
                    <a:ext cx="2210286" cy="2336962"/>
                  </a:xfrm>
                  <a:prstGeom prst="rect">
                    <a:avLst/>
                  </a:prstGeom>
                </pic:spPr>
              </pic:pic>
            </a:graphicData>
          </a:graphic>
          <wp14:sizeRelH relativeFrom="margin">
            <wp14:pctWidth>0</wp14:pctWidth>
          </wp14:sizeRelH>
          <wp14:sizeRelV relativeFrom="margin">
            <wp14:pctHeight>0</wp14:pctHeight>
          </wp14:sizeRelV>
        </wp:anchor>
      </w:drawing>
    </w:r>
  </w:p>
  <w:p w:rsidR="00F023EB" w:rsidRPr="00293BA5" w:rsidRDefault="00F023EB" w:rsidP="00F57133">
    <w:pPr>
      <w:pStyle w:val="Footer"/>
      <w:ind w:right="-29"/>
      <w:jc w:val="center"/>
      <w:rPr>
        <w:rFonts w:ascii="Univers Condensed" w:hAnsi="Univers Condensed"/>
        <w:color w:val="002D86"/>
        <w:sz w:val="16"/>
      </w:rPr>
    </w:pPr>
  </w:p>
  <w:p w:rsidR="00F023EB" w:rsidRPr="00293BA5" w:rsidRDefault="00F023EB" w:rsidP="00F57133">
    <w:pPr>
      <w:pStyle w:val="Footer"/>
      <w:ind w:right="-29"/>
      <w:jc w:val="center"/>
      <w:rPr>
        <w:rFonts w:ascii="Univers Condensed" w:hAnsi="Univers Condensed"/>
        <w:b/>
        <w:color w:val="070185"/>
        <w:sz w:val="16"/>
      </w:rPr>
    </w:pPr>
    <w:r w:rsidRPr="00293BA5">
      <w:rPr>
        <w:rFonts w:ascii="Univers Condensed" w:hAnsi="Univers Condensed"/>
        <w:color w:val="070185"/>
        <w:sz w:val="16"/>
      </w:rPr>
      <w:t xml:space="preserve">Adresa </w:t>
    </w:r>
    <w:r w:rsidRPr="00293BA5">
      <w:rPr>
        <w:rFonts w:ascii="Univers Condensed" w:hAnsi="Univers Condensed"/>
        <w:b/>
        <w:color w:val="070185"/>
        <w:sz w:val="16"/>
      </w:rPr>
      <w:t xml:space="preserve">/ </w:t>
    </w:r>
    <w:r w:rsidRPr="00293BA5">
      <w:rPr>
        <w:rFonts w:ascii="Univers Condensed" w:hAnsi="Univers Condensed"/>
        <w:color w:val="070185"/>
        <w:sz w:val="16"/>
      </w:rPr>
      <w:t xml:space="preserve">Address:  </w:t>
    </w:r>
    <w:r w:rsidRPr="00293BA5">
      <w:rPr>
        <w:rFonts w:ascii="Univers Condensed" w:hAnsi="Univers Condensed"/>
        <w:b/>
        <w:color w:val="070185"/>
        <w:sz w:val="16"/>
      </w:rPr>
      <w:t xml:space="preserve">Ulica Florijana Andrašeca 18 A, 10000 Zagreb, Croatia    </w:t>
    </w:r>
    <w:r w:rsidRPr="00293BA5">
      <w:rPr>
        <w:rFonts w:ascii="Univers Condensed" w:hAnsi="Univers Condensed"/>
        <w:color w:val="070185"/>
        <w:sz w:val="16"/>
      </w:rPr>
      <w:sym w:font="Wingdings" w:char="F071"/>
    </w:r>
    <w:r w:rsidRPr="00293BA5">
      <w:rPr>
        <w:rFonts w:ascii="Univers Condensed" w:hAnsi="Univers Condensed"/>
        <w:b/>
        <w:color w:val="070185"/>
        <w:sz w:val="16"/>
      </w:rPr>
      <w:t xml:space="preserve">    Tel: </w:t>
    </w:r>
    <w:r w:rsidRPr="00293BA5">
      <w:rPr>
        <w:rFonts w:ascii="Univers Condensed" w:hAnsi="Univers Condensed"/>
        <w:color w:val="070185"/>
        <w:sz w:val="16"/>
      </w:rPr>
      <w:t xml:space="preserve"> +385 1 </w:t>
    </w:r>
    <w:r w:rsidRPr="00293BA5">
      <w:rPr>
        <w:rFonts w:ascii="Univers Condensed" w:hAnsi="Univers Condensed"/>
        <w:b/>
        <w:color w:val="070185"/>
        <w:sz w:val="16"/>
      </w:rPr>
      <w:t xml:space="preserve">4847-337    Fax:  </w:t>
    </w:r>
    <w:r w:rsidRPr="00293BA5">
      <w:rPr>
        <w:rFonts w:ascii="Univers Condensed" w:hAnsi="Univers Condensed"/>
        <w:color w:val="070185"/>
        <w:sz w:val="16"/>
      </w:rPr>
      <w:t xml:space="preserve">+385 1 </w:t>
    </w:r>
    <w:r w:rsidRPr="00293BA5">
      <w:rPr>
        <w:rFonts w:ascii="Univers Condensed" w:hAnsi="Univers Condensed"/>
        <w:b/>
        <w:color w:val="070185"/>
        <w:sz w:val="16"/>
      </w:rPr>
      <w:t>4847-338</w:t>
    </w:r>
  </w:p>
  <w:p w:rsidR="00F023EB" w:rsidRPr="00293BA5" w:rsidRDefault="00F023EB" w:rsidP="00F57133">
    <w:pPr>
      <w:pStyle w:val="Footer"/>
      <w:ind w:right="-29"/>
      <w:jc w:val="center"/>
      <w:rPr>
        <w:rFonts w:ascii="Univers Condensed" w:hAnsi="Univers Condensed"/>
        <w:b/>
        <w:color w:val="070185"/>
        <w:sz w:val="18"/>
        <w:u w:val="double"/>
      </w:rPr>
    </w:pPr>
    <w:r w:rsidRPr="00293BA5">
      <w:rPr>
        <w:rFonts w:ascii="Univers Condensed" w:hAnsi="Univers Condensed"/>
        <w:b/>
        <w:color w:val="070185"/>
        <w:sz w:val="18"/>
      </w:rPr>
      <w:t xml:space="preserve">e-mail:  </w:t>
    </w:r>
    <w:hyperlink r:id="rId2" w:history="1">
      <w:r w:rsidRPr="00293BA5">
        <w:rPr>
          <w:rStyle w:val="Hyperlink"/>
          <w:rFonts w:ascii="Univers Condensed" w:hAnsi="Univers Condensed"/>
          <w:color w:val="070185"/>
          <w:sz w:val="18"/>
        </w:rPr>
        <w:t>uprava@nsz.hr</w:t>
      </w:r>
    </w:hyperlink>
    <w:r w:rsidRPr="00293BA5">
      <w:rPr>
        <w:rFonts w:ascii="Univers Condensed" w:hAnsi="Univers Condensed"/>
        <w:color w:val="070185"/>
        <w:sz w:val="16"/>
        <w:u w:val="single"/>
      </w:rPr>
      <w:t xml:space="preserve"> </w:t>
    </w:r>
    <w:r w:rsidRPr="00293BA5">
      <w:rPr>
        <w:rFonts w:ascii="Univers Condensed" w:hAnsi="Univers Condensed"/>
        <w:color w:val="070185"/>
        <w:sz w:val="16"/>
      </w:rPr>
      <w:t xml:space="preserve">   </w:t>
    </w:r>
    <w:r w:rsidRPr="00293BA5">
      <w:rPr>
        <w:rFonts w:ascii="Univers Condensed" w:hAnsi="Univers Condensed"/>
        <w:color w:val="070185"/>
        <w:sz w:val="18"/>
      </w:rPr>
      <w:t xml:space="preserve">   </w:t>
    </w:r>
    <w:r w:rsidRPr="00293BA5">
      <w:rPr>
        <w:rFonts w:ascii="Univers Condensed" w:hAnsi="Univers Condensed"/>
        <w:b/>
        <w:color w:val="070185"/>
        <w:sz w:val="18"/>
        <w:u w:val="double"/>
      </w:rPr>
      <w:t>www. nsz.hr</w:t>
    </w:r>
    <w:r w:rsidRPr="00293BA5">
      <w:rPr>
        <w:rFonts w:ascii="Univers Condensed" w:hAnsi="Univers Condensed"/>
        <w:color w:val="070185"/>
        <w:sz w:val="18"/>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8"/>
      </w:rPr>
      <w:t xml:space="preserve">    </w:t>
    </w:r>
    <w:r w:rsidRPr="00293BA5">
      <w:rPr>
        <w:rFonts w:ascii="Univers Condensed" w:hAnsi="Univers Condensed"/>
        <w:color w:val="070185"/>
        <w:sz w:val="16"/>
      </w:rPr>
      <w:t xml:space="preserve">OIB:  </w:t>
    </w:r>
    <w:r w:rsidRPr="00293BA5">
      <w:rPr>
        <w:rFonts w:ascii="Univers Condensed" w:hAnsi="Univers Condensed"/>
        <w:b/>
        <w:color w:val="070185"/>
        <w:sz w:val="16"/>
      </w:rPr>
      <w:t>44542870641</w:t>
    </w:r>
    <w:r w:rsidRPr="00293BA5">
      <w:rPr>
        <w:rFonts w:ascii="Univers Condensed" w:hAnsi="Univers Condensed"/>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Žiro-račun – IBAN:  </w:t>
    </w:r>
    <w:r w:rsidRPr="00293BA5">
      <w:rPr>
        <w:rFonts w:ascii="Univers Condensed" w:hAnsi="Univers Condensed"/>
        <w:b/>
        <w:color w:val="070185"/>
        <w:sz w:val="16"/>
      </w:rPr>
      <w:t>HR1523600001101370304</w:t>
    </w:r>
  </w:p>
  <w:p w:rsidR="00F023EB" w:rsidRPr="00293BA5" w:rsidRDefault="00F023EB" w:rsidP="00F57133">
    <w:pPr>
      <w:pStyle w:val="Footer"/>
      <w:jc w:val="center"/>
      <w:rPr>
        <w:rFonts w:ascii="Univers Condensed" w:hAnsi="Univers Condensed"/>
        <w:color w:val="070185"/>
        <w:sz w:val="8"/>
        <w:u w:val="single"/>
      </w:rPr>
    </w:pPr>
  </w:p>
  <w:p w:rsidR="00F023EB" w:rsidRPr="00293BA5" w:rsidRDefault="00F023EB" w:rsidP="00F57133">
    <w:pPr>
      <w:ind w:left="-284" w:right="-312"/>
      <w:jc w:val="center"/>
      <w:rPr>
        <w:rFonts w:ascii="Univers Condensed" w:hAnsi="Univers Condensed"/>
        <w:color w:val="070185"/>
        <w:sz w:val="16"/>
      </w:rPr>
    </w:pPr>
    <w:r w:rsidRPr="00293BA5">
      <w:rPr>
        <w:rFonts w:ascii="Univers Condensed" w:hAnsi="Univers Condensed"/>
        <w:color w:val="070185"/>
        <w:sz w:val="16"/>
      </w:rPr>
      <w:t xml:space="preserve">Predsjednik / President: </w:t>
    </w:r>
    <w:r w:rsidR="00293BA5" w:rsidRPr="00293BA5">
      <w:rPr>
        <w:rFonts w:ascii="Univers Condensed" w:hAnsi="Univers Condensed"/>
        <w:b/>
        <w:color w:val="070185"/>
        <w:sz w:val="16"/>
      </w:rPr>
      <w:t>p</w:t>
    </w:r>
    <w:r w:rsidRPr="00293BA5">
      <w:rPr>
        <w:rFonts w:ascii="Univers Condensed" w:hAnsi="Univers Condensed"/>
        <w:b/>
        <w:color w:val="070185"/>
        <w:sz w:val="16"/>
      </w:rPr>
      <w:t>rof. d</w:t>
    </w:r>
    <w:r w:rsidRPr="00293BA5">
      <w:rPr>
        <w:rFonts w:ascii="Arial Narrow" w:hAnsi="Arial Narrow"/>
        <w:b/>
        <w:color w:val="070185"/>
        <w:sz w:val="16"/>
      </w:rPr>
      <w:t xml:space="preserve">r. sc. </w:t>
    </w:r>
    <w:r w:rsidR="00CD7ED1">
      <w:rPr>
        <w:rFonts w:ascii="Arial Narrow" w:hAnsi="Arial Narrow"/>
        <w:b/>
        <w:color w:val="070185"/>
        <w:sz w:val="16"/>
      </w:rPr>
      <w:t>Petar Pervan</w:t>
    </w:r>
    <w:r w:rsidRPr="00293BA5">
      <w:rPr>
        <w:rFonts w:ascii="Univers Condensed" w:hAnsi="Univers Condensed"/>
        <w:b/>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b/>
        <w:color w:val="070185"/>
        <w:sz w:val="16"/>
      </w:rPr>
      <w:t xml:space="preserve">    </w:t>
    </w:r>
    <w:r w:rsidRPr="00293BA5">
      <w:rPr>
        <w:rFonts w:ascii="Univers Condensed" w:hAnsi="Univers Condensed"/>
        <w:color w:val="070185"/>
        <w:sz w:val="16"/>
      </w:rPr>
      <w:t xml:space="preserve">Predsjednik Velikog vijeća / President of the Great Council: </w:t>
    </w:r>
    <w:r w:rsidR="00CD7ED1">
      <w:rPr>
        <w:rFonts w:ascii="Arial Narrow" w:hAnsi="Arial Narrow"/>
        <w:b/>
        <w:color w:val="070185"/>
        <w:sz w:val="16"/>
      </w:rPr>
      <w:t>prof. dr. sc. Igor Radeka</w:t>
    </w:r>
    <w:r w:rsidRPr="00293BA5">
      <w:rPr>
        <w:rFonts w:ascii="Univers Condensed" w:hAnsi="Univers Condensed"/>
        <w:color w:val="070185"/>
        <w:sz w:val="16"/>
      </w:rPr>
      <w:br/>
      <w:t>Zamjenik predsjednika</w:t>
    </w:r>
    <w:r w:rsidRPr="00293BA5">
      <w:rPr>
        <w:rFonts w:ascii="Univers Condensed" w:hAnsi="Univers Condensed"/>
        <w:b/>
        <w:color w:val="070185"/>
        <w:sz w:val="16"/>
      </w:rPr>
      <w:t xml:space="preserve"> </w:t>
    </w:r>
    <w:r w:rsidRPr="00293BA5">
      <w:rPr>
        <w:rFonts w:ascii="Univers Condensed" w:hAnsi="Univers Condensed"/>
        <w:color w:val="070185"/>
        <w:sz w:val="16"/>
      </w:rPr>
      <w:t>i</w:t>
    </w:r>
    <w:r w:rsidRPr="00293BA5">
      <w:rPr>
        <w:rFonts w:ascii="Univers Condensed" w:hAnsi="Univers Condensed"/>
        <w:b/>
        <w:color w:val="070185"/>
        <w:sz w:val="16"/>
      </w:rPr>
      <w:t xml:space="preserve"> </w:t>
    </w:r>
    <w:r w:rsidRPr="00293BA5">
      <w:rPr>
        <w:rFonts w:ascii="Univers Condensed" w:hAnsi="Univers Condensed"/>
        <w:color w:val="070185"/>
        <w:sz w:val="16"/>
      </w:rPr>
      <w:t>potpredsjednik Velikog vijeća:</w:t>
    </w:r>
    <w:r w:rsidRPr="00293BA5">
      <w:rPr>
        <w:rFonts w:ascii="Univers Condensed" w:hAnsi="Univers Condensed"/>
        <w:b/>
        <w:color w:val="070185"/>
        <w:sz w:val="16"/>
      </w:rPr>
      <w:t xml:space="preserve"> </w:t>
    </w:r>
    <w:r w:rsidR="00293BA5" w:rsidRPr="00293BA5">
      <w:rPr>
        <w:rFonts w:ascii="Univers Condensed" w:hAnsi="Univers Condensed"/>
        <w:b/>
        <w:color w:val="070185"/>
        <w:sz w:val="16"/>
      </w:rPr>
      <w:t>d</w:t>
    </w:r>
    <w:r w:rsidRPr="00293BA5">
      <w:rPr>
        <w:rFonts w:ascii="Arial Narrow" w:hAnsi="Arial Narrow"/>
        <w:b/>
        <w:color w:val="070185"/>
        <w:sz w:val="16"/>
      </w:rPr>
      <w:t xml:space="preserve">r. sc. Tvrtko Smital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w:t>
    </w:r>
    <w:r w:rsidR="00CD7ED1">
      <w:rPr>
        <w:rFonts w:ascii="Univers Condensed" w:hAnsi="Univers Condensed"/>
        <w:color w:val="070185"/>
        <w:sz w:val="16"/>
      </w:rPr>
      <w:t xml:space="preserve">Glavni tajnik: </w:t>
    </w:r>
    <w:r w:rsidR="00CD7ED1">
      <w:rPr>
        <w:rFonts w:ascii="Univers Condensed" w:hAnsi="Univers Condensed"/>
        <w:b/>
        <w:color w:val="070185"/>
        <w:sz w:val="16"/>
      </w:rPr>
      <w:t>Vilim Ribić</w:t>
    </w:r>
    <w:r w:rsidR="00CD7ED1">
      <w:rPr>
        <w:rFonts w:ascii="Univers Condensed" w:hAnsi="Univers Condensed"/>
        <w:color w:val="070185"/>
        <w:sz w:val="16"/>
      </w:rPr>
      <w:br/>
    </w:r>
    <w:r w:rsidRPr="00293BA5">
      <w:rPr>
        <w:rFonts w:ascii="Univers Condensed" w:hAnsi="Univers Condensed"/>
        <w:color w:val="070185"/>
        <w:sz w:val="16"/>
      </w:rPr>
      <w:t>Počasni predsjedni</w:t>
    </w:r>
    <w:r w:rsidR="00293BA5" w:rsidRPr="00293BA5">
      <w:rPr>
        <w:rFonts w:ascii="Univers Condensed" w:hAnsi="Univers Condensed"/>
        <w:color w:val="070185"/>
        <w:sz w:val="16"/>
      </w:rPr>
      <w:t>ci</w:t>
    </w:r>
    <w:r w:rsidRPr="00293BA5">
      <w:rPr>
        <w:rFonts w:ascii="Univers Condensed" w:hAnsi="Univers Condensed"/>
        <w:color w:val="070185"/>
        <w:sz w:val="16"/>
      </w:rPr>
      <w:t>:</w:t>
    </w:r>
    <w:r w:rsidRPr="00293BA5">
      <w:rPr>
        <w:rFonts w:ascii="Univers Condensed" w:hAnsi="Univers Condensed"/>
        <w:b/>
        <w:color w:val="070185"/>
        <w:sz w:val="16"/>
      </w:rPr>
      <w:t xml:space="preserve"> </w:t>
    </w:r>
    <w:r w:rsidR="00293BA5" w:rsidRPr="00293BA5">
      <w:rPr>
        <w:rFonts w:ascii="Arial Narrow" w:hAnsi="Arial Narrow"/>
        <w:b/>
        <w:color w:val="070185"/>
        <w:sz w:val="16"/>
      </w:rPr>
      <w:t>p</w:t>
    </w:r>
    <w:r w:rsidRPr="00293BA5">
      <w:rPr>
        <w:rFonts w:ascii="Arial Narrow" w:hAnsi="Arial Narrow"/>
        <w:b/>
        <w:color w:val="070185"/>
        <w:sz w:val="16"/>
      </w:rPr>
      <w:t>rof. dr. sc. Zvonimir Šikić</w:t>
    </w:r>
    <w:r w:rsidR="00293BA5" w:rsidRPr="00293BA5">
      <w:rPr>
        <w:rFonts w:ascii="Arial Narrow" w:hAnsi="Arial Narrow"/>
        <w:b/>
        <w:color w:val="070185"/>
        <w:sz w:val="16"/>
      </w:rPr>
      <w:t xml:space="preserve"> </w:t>
    </w:r>
    <w:r w:rsidR="00293BA5" w:rsidRPr="00293BA5">
      <w:rPr>
        <w:rFonts w:ascii="Arial Narrow" w:hAnsi="Arial Narrow"/>
        <w:color w:val="070185"/>
        <w:sz w:val="16"/>
      </w:rPr>
      <w:t>i</w:t>
    </w:r>
    <w:r w:rsidR="00293BA5" w:rsidRPr="00293BA5">
      <w:rPr>
        <w:rFonts w:ascii="Arial Narrow" w:hAnsi="Arial Narrow"/>
        <w:b/>
        <w:color w:val="070185"/>
        <w:sz w:val="16"/>
      </w:rPr>
      <w:t xml:space="preserve"> prof. dr. sc. Krunoslav Pisk</w:t>
    </w:r>
  </w:p>
  <w:p w:rsidR="00F023EB" w:rsidRPr="00293BA5" w:rsidRDefault="00F023EB" w:rsidP="00F57133">
    <w:pPr>
      <w:pStyle w:val="Footer"/>
      <w:ind w:right="-29"/>
      <w:jc w:val="center"/>
      <w:rPr>
        <w:rFonts w:ascii="Univers Condensed" w:hAnsi="Univers Condensed"/>
        <w:color w:val="070185"/>
        <w:sz w:val="16"/>
      </w:rPr>
    </w:pPr>
    <w:r w:rsidRPr="00293BA5">
      <w:rPr>
        <w:rFonts w:ascii="Univers Condensed" w:hAnsi="Univers Condensed"/>
        <w:color w:val="070185"/>
        <w:sz w:val="8"/>
        <w:szCs w:val="8"/>
      </w:rPr>
      <w:br/>
    </w:r>
    <w:r w:rsidRPr="00293BA5">
      <w:rPr>
        <w:rFonts w:ascii="Univers Condensed" w:hAnsi="Univers Condensed"/>
        <w:color w:val="070185"/>
        <w:sz w:val="16"/>
      </w:rPr>
      <w:t>Datum osnivanja / Date of Founding:</w:t>
    </w:r>
    <w:r w:rsidRPr="00293BA5">
      <w:rPr>
        <w:rFonts w:ascii="Univers Condensed" w:hAnsi="Univers Condensed"/>
        <w:i/>
        <w:color w:val="070185"/>
        <w:sz w:val="16"/>
      </w:rPr>
      <w:t xml:space="preserve">  </w:t>
    </w:r>
    <w:r w:rsidRPr="00293BA5">
      <w:rPr>
        <w:rFonts w:ascii="Univers Condensed" w:hAnsi="Univers Condensed"/>
        <w:color w:val="070185"/>
        <w:sz w:val="16"/>
      </w:rPr>
      <w:t>11. 1. 1990.</w:t>
    </w:r>
  </w:p>
  <w:p w:rsidR="00F023EB" w:rsidRPr="00293BA5" w:rsidRDefault="00F023EB" w:rsidP="00F57133">
    <w:pPr>
      <w:pStyle w:val="FootnoteText"/>
      <w:ind w:left="-142" w:right="-29"/>
      <w:jc w:val="center"/>
      <w:rPr>
        <w:color w:val="070185"/>
      </w:rPr>
    </w:pPr>
    <w:r w:rsidRPr="00293BA5">
      <w:rPr>
        <w:rFonts w:ascii="Univers Condensed" w:hAnsi="Univers Condensed"/>
        <w:color w:val="070185"/>
        <w:sz w:val="16"/>
      </w:rPr>
      <w:t>Član / Member of:  Education International  &amp;  Matica hrvatskih sindikata</w:t>
    </w:r>
  </w:p>
  <w:p w:rsidR="00F023EB" w:rsidRPr="00CD7ED1" w:rsidRDefault="00F023EB">
    <w:pPr>
      <w:pStyle w:val="Footer"/>
      <w:rPr>
        <w:color w:val="00206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F6" w:rsidRDefault="00BA12F6">
      <w:pPr>
        <w:ind w:left="-57"/>
      </w:pPr>
      <w:r>
        <w:continuationSeparator/>
      </w:r>
    </w:p>
  </w:footnote>
  <w:footnote w:type="continuationSeparator" w:id="0">
    <w:p w:rsidR="00BA12F6" w:rsidRDefault="00BA12F6">
      <w:pPr>
        <w:ind w:left="96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6D" w:rsidRDefault="00765B6D">
    <w:pPr>
      <w:pStyle w:val="Header"/>
    </w:pPr>
    <w:r>
      <w:rPr>
        <w:noProof/>
      </w:rPr>
      <mc:AlternateContent>
        <mc:Choice Requires="wpc">
          <w:drawing>
            <wp:anchor distT="0" distB="0" distL="114300" distR="114300" simplePos="0" relativeHeight="251663360" behindDoc="0" locked="0" layoutInCell="1" allowOverlap="1">
              <wp:simplePos x="0" y="0"/>
              <wp:positionH relativeFrom="column">
                <wp:posOffset>13335</wp:posOffset>
              </wp:positionH>
              <wp:positionV relativeFrom="paragraph">
                <wp:posOffset>-120269</wp:posOffset>
              </wp:positionV>
              <wp:extent cx="6028690" cy="950595"/>
              <wp:effectExtent l="0" t="0" r="0" b="0"/>
              <wp:wrapNone/>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 name="Freeform 7"/>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6" name="Freeform 9"/>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9" name="Freeform 49"/>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 name="T22" fmla="*/ 605 w 1210"/>
                            <a:gd name="T2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lnTo>
                                <a:pt x="605"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Lst>
                          <a:ahLst/>
                          <a:cxnLst>
                            <a:cxn ang="0">
                              <a:pos x="T0" y="T1"/>
                            </a:cxn>
                            <a:cxn ang="0">
                              <a:pos x="T2" y="T3"/>
                            </a:cxn>
                            <a:cxn ang="0">
                              <a:pos x="T4" y="T5"/>
                            </a:cxn>
                            <a:cxn ang="0">
                              <a:pos x="T6" y="T7"/>
                            </a:cxn>
                            <a:cxn ang="0">
                              <a:pos x="T8" y="T9"/>
                            </a:cxn>
                          </a:cxnLst>
                          <a:rect l="0" t="0" r="r" b="b"/>
                          <a:pathLst>
                            <a:path w="734" h="128">
                              <a:moveTo>
                                <a:pt x="0" y="128"/>
                              </a:moveTo>
                              <a:lnTo>
                                <a:pt x="0" y="128"/>
                              </a:lnTo>
                              <a:lnTo>
                                <a:pt x="734" y="128"/>
                              </a:lnTo>
                              <a:lnTo>
                                <a:pt x="367" y="0"/>
                              </a:lnTo>
                              <a:lnTo>
                                <a:pt x="0" y="128"/>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51" name="Freeform 51"/>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 name="T10" fmla="*/ 0 w 734"/>
                            <a:gd name="T11" fmla="*/ 128 h 128"/>
                          </a:gdLst>
                          <a:ahLst/>
                          <a:cxnLst>
                            <a:cxn ang="0">
                              <a:pos x="T0" y="T1"/>
                            </a:cxn>
                            <a:cxn ang="0">
                              <a:pos x="T2" y="T3"/>
                            </a:cxn>
                            <a:cxn ang="0">
                              <a:pos x="T4" y="T5"/>
                            </a:cxn>
                            <a:cxn ang="0">
                              <a:pos x="T6" y="T7"/>
                            </a:cxn>
                            <a:cxn ang="0">
                              <a:pos x="T8" y="T9"/>
                            </a:cxn>
                            <a:cxn ang="0">
                              <a:pos x="T10" y="T11"/>
                            </a:cxn>
                          </a:cxnLst>
                          <a:rect l="0" t="0" r="r" b="b"/>
                          <a:pathLst>
                            <a:path w="734" h="128">
                              <a:moveTo>
                                <a:pt x="0" y="128"/>
                              </a:moveTo>
                              <a:lnTo>
                                <a:pt x="0" y="128"/>
                              </a:lnTo>
                              <a:lnTo>
                                <a:pt x="734" y="128"/>
                              </a:lnTo>
                              <a:lnTo>
                                <a:pt x="367" y="0"/>
                              </a:lnTo>
                              <a:lnTo>
                                <a:pt x="0" y="128"/>
                              </a:lnTo>
                              <a:lnTo>
                                <a:pt x="0" y="128"/>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noEditPoints="1"/>
                      </wps:cNvSpPr>
                      <wps:spPr bwMode="auto">
                        <a:xfrm>
                          <a:off x="526572" y="30480"/>
                          <a:ext cx="560070" cy="560705"/>
                        </a:xfrm>
                        <a:custGeom>
                          <a:avLst/>
                          <a:gdLst>
                            <a:gd name="T0" fmla="*/ 562 w 617"/>
                            <a:gd name="T1" fmla="*/ 394 h 616"/>
                            <a:gd name="T2" fmla="*/ 584 w 617"/>
                            <a:gd name="T3" fmla="*/ 372 h 616"/>
                            <a:gd name="T4" fmla="*/ 448 w 617"/>
                            <a:gd name="T5" fmla="*/ 555 h 616"/>
                            <a:gd name="T6" fmla="*/ 532 w 617"/>
                            <a:gd name="T7" fmla="*/ 427 h 616"/>
                            <a:gd name="T8" fmla="*/ 230 w 617"/>
                            <a:gd name="T9" fmla="*/ 554 h 616"/>
                            <a:gd name="T10" fmla="*/ 160 w 617"/>
                            <a:gd name="T11" fmla="*/ 555 h 616"/>
                            <a:gd name="T12" fmla="*/ 96 w 617"/>
                            <a:gd name="T13" fmla="*/ 533 h 616"/>
                            <a:gd name="T14" fmla="*/ 174 w 617"/>
                            <a:gd name="T15" fmla="*/ 460 h 616"/>
                            <a:gd name="T16" fmla="*/ 12 w 617"/>
                            <a:gd name="T17" fmla="*/ 319 h 616"/>
                            <a:gd name="T18" fmla="*/ 12 w 617"/>
                            <a:gd name="T19" fmla="*/ 319 h 616"/>
                            <a:gd name="T20" fmla="*/ 71 w 617"/>
                            <a:gd name="T21" fmla="*/ 161 h 616"/>
                            <a:gd name="T22" fmla="*/ 92 w 617"/>
                            <a:gd name="T23" fmla="*/ 207 h 616"/>
                            <a:gd name="T24" fmla="*/ 310 w 617"/>
                            <a:gd name="T25" fmla="*/ 11 h 616"/>
                            <a:gd name="T26" fmla="*/ 310 w 617"/>
                            <a:gd name="T27" fmla="*/ 11 h 616"/>
                            <a:gd name="T28" fmla="*/ 531 w 617"/>
                            <a:gd name="T29" fmla="*/ 224 h 616"/>
                            <a:gd name="T30" fmla="*/ 465 w 617"/>
                            <a:gd name="T31" fmla="*/ 355 h 616"/>
                            <a:gd name="T32" fmla="*/ 465 w 617"/>
                            <a:gd name="T33" fmla="*/ 355 h 616"/>
                            <a:gd name="T34" fmla="*/ 520 w 617"/>
                            <a:gd name="T35" fmla="*/ 420 h 616"/>
                            <a:gd name="T36" fmla="*/ 387 w 617"/>
                            <a:gd name="T37" fmla="*/ 458 h 616"/>
                            <a:gd name="T38" fmla="*/ 387 w 617"/>
                            <a:gd name="T39" fmla="*/ 458 h 616"/>
                            <a:gd name="T40" fmla="*/ 395 w 617"/>
                            <a:gd name="T41" fmla="*/ 547 h 616"/>
                            <a:gd name="T42" fmla="*/ 257 w 617"/>
                            <a:gd name="T43" fmla="*/ 473 h 616"/>
                            <a:gd name="T44" fmla="*/ 257 w 617"/>
                            <a:gd name="T45" fmla="*/ 473 h 616"/>
                            <a:gd name="T46" fmla="*/ 209 w 617"/>
                            <a:gd name="T47" fmla="*/ 519 h 616"/>
                            <a:gd name="T48" fmla="*/ 175 w 617"/>
                            <a:gd name="T49" fmla="*/ 414 h 616"/>
                            <a:gd name="T50" fmla="*/ 175 w 617"/>
                            <a:gd name="T51" fmla="*/ 414 h 616"/>
                            <a:gd name="T52" fmla="*/ 79 w 617"/>
                            <a:gd name="T53" fmla="*/ 410 h 616"/>
                            <a:gd name="T54" fmla="*/ 155 w 617"/>
                            <a:gd name="T55" fmla="*/ 272 h 616"/>
                            <a:gd name="T56" fmla="*/ 155 w 617"/>
                            <a:gd name="T57" fmla="*/ 272 h 616"/>
                            <a:gd name="T58" fmla="*/ 97 w 617"/>
                            <a:gd name="T59" fmla="*/ 217 h 616"/>
                            <a:gd name="T60" fmla="*/ 226 w 617"/>
                            <a:gd name="T61" fmla="*/ 179 h 616"/>
                            <a:gd name="T62" fmla="*/ 226 w 617"/>
                            <a:gd name="T63" fmla="*/ 179 h 616"/>
                            <a:gd name="T64" fmla="*/ 304 w 617"/>
                            <a:gd name="T65" fmla="*/ 137 h 616"/>
                            <a:gd name="T66" fmla="*/ 379 w 617"/>
                            <a:gd name="T67" fmla="*/ 178 h 616"/>
                            <a:gd name="T68" fmla="*/ 455 w 617"/>
                            <a:gd name="T69" fmla="*/ 307 h 616"/>
                            <a:gd name="T70" fmla="*/ 308 w 617"/>
                            <a:gd name="T71" fmla="*/ 464 h 616"/>
                            <a:gd name="T72" fmla="*/ 172 w 617"/>
                            <a:gd name="T73" fmla="*/ 392 h 616"/>
                            <a:gd name="T74" fmla="*/ 308 w 617"/>
                            <a:gd name="T75" fmla="*/ 174 h 616"/>
                            <a:gd name="T76" fmla="*/ 455 w 617"/>
                            <a:gd name="T77" fmla="*/ 307 h 616"/>
                            <a:gd name="T78" fmla="*/ 430 w 617"/>
                            <a:gd name="T79" fmla="*/ 139 h 616"/>
                            <a:gd name="T80" fmla="*/ 412 w 617"/>
                            <a:gd name="T81" fmla="*/ 96 h 616"/>
                            <a:gd name="T82" fmla="*/ 244 w 617"/>
                            <a:gd name="T83" fmla="*/ 165 h 616"/>
                            <a:gd name="T84" fmla="*/ 448 w 617"/>
                            <a:gd name="T85" fmla="*/ 88 h 616"/>
                            <a:gd name="T86" fmla="*/ 534 w 617"/>
                            <a:gd name="T87" fmla="*/ 211 h 616"/>
                            <a:gd name="T88" fmla="*/ 430 w 617"/>
                            <a:gd name="T89" fmla="*/ 106 h 616"/>
                            <a:gd name="T90" fmla="*/ 448 w 617"/>
                            <a:gd name="T91" fmla="*/ 88 h 616"/>
                            <a:gd name="T92" fmla="*/ 523 w 617"/>
                            <a:gd name="T93" fmla="*/ 103 h 616"/>
                            <a:gd name="T94" fmla="*/ 159 w 617"/>
                            <a:gd name="T95" fmla="*/ 76 h 616"/>
                            <a:gd name="T96" fmla="*/ 64 w 617"/>
                            <a:gd name="T97" fmla="*/ 223 h 616"/>
                            <a:gd name="T98" fmla="*/ 89 w 617"/>
                            <a:gd name="T99" fmla="*/ 542 h 616"/>
                            <a:gd name="T100" fmla="*/ 160 w 617"/>
                            <a:gd name="T101" fmla="*/ 567 h 616"/>
                            <a:gd name="T102" fmla="*/ 448 w 617"/>
                            <a:gd name="T103" fmla="*/ 567 h 616"/>
                            <a:gd name="T104" fmla="*/ 578 w 617"/>
                            <a:gd name="T105" fmla="*/ 4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7" h="616">
                              <a:moveTo>
                                <a:pt x="584" y="372"/>
                              </a:moveTo>
                              <a:lnTo>
                                <a:pt x="584" y="372"/>
                              </a:lnTo>
                              <a:cubicBezTo>
                                <a:pt x="582" y="371"/>
                                <a:pt x="580" y="371"/>
                                <a:pt x="578" y="371"/>
                              </a:cubicBezTo>
                              <a:cubicBezTo>
                                <a:pt x="568" y="371"/>
                                <a:pt x="561" y="379"/>
                                <a:pt x="561" y="388"/>
                              </a:cubicBezTo>
                              <a:cubicBezTo>
                                <a:pt x="561" y="390"/>
                                <a:pt x="561" y="392"/>
                                <a:pt x="562" y="394"/>
                              </a:cubicBezTo>
                              <a:cubicBezTo>
                                <a:pt x="555" y="399"/>
                                <a:pt x="548" y="404"/>
                                <a:pt x="540" y="409"/>
                              </a:cubicBezTo>
                              <a:cubicBezTo>
                                <a:pt x="532" y="381"/>
                                <a:pt x="519" y="352"/>
                                <a:pt x="502" y="322"/>
                              </a:cubicBezTo>
                              <a:cubicBezTo>
                                <a:pt x="521" y="290"/>
                                <a:pt x="534" y="259"/>
                                <a:pt x="542" y="230"/>
                              </a:cubicBezTo>
                              <a:cubicBezTo>
                                <a:pt x="582" y="255"/>
                                <a:pt x="605" y="286"/>
                                <a:pt x="605" y="319"/>
                              </a:cubicBezTo>
                              <a:cubicBezTo>
                                <a:pt x="605" y="337"/>
                                <a:pt x="598" y="355"/>
                                <a:pt x="584" y="372"/>
                              </a:cubicBezTo>
                              <a:lnTo>
                                <a:pt x="584" y="372"/>
                              </a:lnTo>
                              <a:close/>
                              <a:moveTo>
                                <a:pt x="537" y="466"/>
                              </a:moveTo>
                              <a:lnTo>
                                <a:pt x="537" y="466"/>
                              </a:lnTo>
                              <a:cubicBezTo>
                                <a:pt x="537" y="493"/>
                                <a:pt x="529" y="516"/>
                                <a:pt x="513" y="531"/>
                              </a:cubicBezTo>
                              <a:cubicBezTo>
                                <a:pt x="498" y="547"/>
                                <a:pt x="475" y="555"/>
                                <a:pt x="448" y="555"/>
                              </a:cubicBezTo>
                              <a:cubicBezTo>
                                <a:pt x="435" y="555"/>
                                <a:pt x="422" y="553"/>
                                <a:pt x="408" y="550"/>
                              </a:cubicBezTo>
                              <a:cubicBezTo>
                                <a:pt x="413" y="542"/>
                                <a:pt x="418" y="533"/>
                                <a:pt x="422" y="524"/>
                              </a:cubicBezTo>
                              <a:cubicBezTo>
                                <a:pt x="432" y="505"/>
                                <a:pt x="440" y="483"/>
                                <a:pt x="447" y="459"/>
                              </a:cubicBezTo>
                              <a:cubicBezTo>
                                <a:pt x="476" y="452"/>
                                <a:pt x="502" y="442"/>
                                <a:pt x="525" y="431"/>
                              </a:cubicBezTo>
                              <a:cubicBezTo>
                                <a:pt x="528" y="430"/>
                                <a:pt x="530" y="428"/>
                                <a:pt x="532" y="427"/>
                              </a:cubicBezTo>
                              <a:cubicBezTo>
                                <a:pt x="535" y="441"/>
                                <a:pt x="537" y="454"/>
                                <a:pt x="537" y="466"/>
                              </a:cubicBezTo>
                              <a:lnTo>
                                <a:pt x="537" y="466"/>
                              </a:lnTo>
                              <a:close/>
                              <a:moveTo>
                                <a:pt x="310" y="604"/>
                              </a:moveTo>
                              <a:lnTo>
                                <a:pt x="310" y="604"/>
                              </a:lnTo>
                              <a:cubicBezTo>
                                <a:pt x="282" y="604"/>
                                <a:pt x="254" y="586"/>
                                <a:pt x="230" y="554"/>
                              </a:cubicBezTo>
                              <a:cubicBezTo>
                                <a:pt x="254" y="546"/>
                                <a:pt x="279" y="534"/>
                                <a:pt x="304" y="520"/>
                              </a:cubicBezTo>
                              <a:cubicBezTo>
                                <a:pt x="333" y="537"/>
                                <a:pt x="361" y="549"/>
                                <a:pt x="388" y="557"/>
                              </a:cubicBezTo>
                              <a:cubicBezTo>
                                <a:pt x="365" y="587"/>
                                <a:pt x="338" y="604"/>
                                <a:pt x="310" y="604"/>
                              </a:cubicBezTo>
                              <a:lnTo>
                                <a:pt x="310" y="604"/>
                              </a:lnTo>
                              <a:close/>
                              <a:moveTo>
                                <a:pt x="160" y="555"/>
                              </a:moveTo>
                              <a:lnTo>
                                <a:pt x="160" y="555"/>
                              </a:lnTo>
                              <a:cubicBezTo>
                                <a:pt x="145" y="555"/>
                                <a:pt x="133" y="553"/>
                                <a:pt x="121" y="548"/>
                              </a:cubicBezTo>
                              <a:cubicBezTo>
                                <a:pt x="121" y="548"/>
                                <a:pt x="121" y="548"/>
                                <a:pt x="121" y="547"/>
                              </a:cubicBezTo>
                              <a:cubicBezTo>
                                <a:pt x="121" y="538"/>
                                <a:pt x="114" y="530"/>
                                <a:pt x="105" y="530"/>
                              </a:cubicBezTo>
                              <a:cubicBezTo>
                                <a:pt x="101" y="530"/>
                                <a:pt x="98" y="531"/>
                                <a:pt x="96" y="533"/>
                              </a:cubicBezTo>
                              <a:cubicBezTo>
                                <a:pt x="95" y="532"/>
                                <a:pt x="95" y="532"/>
                                <a:pt x="94" y="531"/>
                              </a:cubicBezTo>
                              <a:cubicBezTo>
                                <a:pt x="78" y="516"/>
                                <a:pt x="71" y="493"/>
                                <a:pt x="71" y="466"/>
                              </a:cubicBezTo>
                              <a:cubicBezTo>
                                <a:pt x="71" y="452"/>
                                <a:pt x="73" y="438"/>
                                <a:pt x="76" y="422"/>
                              </a:cubicBezTo>
                              <a:cubicBezTo>
                                <a:pt x="81" y="425"/>
                                <a:pt x="86" y="428"/>
                                <a:pt x="92" y="431"/>
                              </a:cubicBezTo>
                              <a:cubicBezTo>
                                <a:pt x="116" y="443"/>
                                <a:pt x="143" y="453"/>
                                <a:pt x="174" y="460"/>
                              </a:cubicBezTo>
                              <a:cubicBezTo>
                                <a:pt x="181" y="483"/>
                                <a:pt x="189" y="505"/>
                                <a:pt x="198" y="524"/>
                              </a:cubicBezTo>
                              <a:cubicBezTo>
                                <a:pt x="202" y="532"/>
                                <a:pt x="207" y="540"/>
                                <a:pt x="211" y="547"/>
                              </a:cubicBezTo>
                              <a:cubicBezTo>
                                <a:pt x="193" y="552"/>
                                <a:pt x="176" y="555"/>
                                <a:pt x="160" y="555"/>
                              </a:cubicBezTo>
                              <a:lnTo>
                                <a:pt x="160" y="555"/>
                              </a:lnTo>
                              <a:close/>
                              <a:moveTo>
                                <a:pt x="12" y="319"/>
                              </a:moveTo>
                              <a:lnTo>
                                <a:pt x="12" y="319"/>
                              </a:lnTo>
                              <a:cubicBezTo>
                                <a:pt x="12" y="288"/>
                                <a:pt x="32" y="259"/>
                                <a:pt x="67" y="235"/>
                              </a:cubicBezTo>
                              <a:cubicBezTo>
                                <a:pt x="75" y="263"/>
                                <a:pt x="88" y="292"/>
                                <a:pt x="106" y="322"/>
                              </a:cubicBezTo>
                              <a:cubicBezTo>
                                <a:pt x="89" y="350"/>
                                <a:pt x="77" y="378"/>
                                <a:pt x="69" y="404"/>
                              </a:cubicBezTo>
                              <a:cubicBezTo>
                                <a:pt x="32" y="379"/>
                                <a:pt x="12" y="350"/>
                                <a:pt x="12" y="319"/>
                              </a:cubicBezTo>
                              <a:lnTo>
                                <a:pt x="12" y="319"/>
                              </a:lnTo>
                              <a:close/>
                              <a:moveTo>
                                <a:pt x="70" y="191"/>
                              </a:moveTo>
                              <a:lnTo>
                                <a:pt x="70" y="191"/>
                              </a:lnTo>
                              <a:cubicBezTo>
                                <a:pt x="76" y="189"/>
                                <a:pt x="80" y="183"/>
                                <a:pt x="80" y="176"/>
                              </a:cubicBezTo>
                              <a:cubicBezTo>
                                <a:pt x="80" y="169"/>
                                <a:pt x="76" y="163"/>
                                <a:pt x="71" y="161"/>
                              </a:cubicBezTo>
                              <a:cubicBezTo>
                                <a:pt x="73" y="140"/>
                                <a:pt x="81" y="124"/>
                                <a:pt x="93" y="111"/>
                              </a:cubicBezTo>
                              <a:cubicBezTo>
                                <a:pt x="109" y="95"/>
                                <a:pt x="131" y="88"/>
                                <a:pt x="159" y="88"/>
                              </a:cubicBezTo>
                              <a:cubicBezTo>
                                <a:pt x="171" y="88"/>
                                <a:pt x="184" y="89"/>
                                <a:pt x="198" y="92"/>
                              </a:cubicBezTo>
                              <a:cubicBezTo>
                                <a:pt x="185" y="117"/>
                                <a:pt x="175" y="147"/>
                                <a:pt x="168" y="179"/>
                              </a:cubicBezTo>
                              <a:cubicBezTo>
                                <a:pt x="140" y="186"/>
                                <a:pt x="114" y="196"/>
                                <a:pt x="92" y="207"/>
                              </a:cubicBezTo>
                              <a:cubicBezTo>
                                <a:pt x="86" y="210"/>
                                <a:pt x="80" y="213"/>
                                <a:pt x="74" y="216"/>
                              </a:cubicBezTo>
                              <a:cubicBezTo>
                                <a:pt x="72" y="208"/>
                                <a:pt x="71" y="199"/>
                                <a:pt x="70" y="191"/>
                              </a:cubicBezTo>
                              <a:lnTo>
                                <a:pt x="70" y="191"/>
                              </a:lnTo>
                              <a:close/>
                              <a:moveTo>
                                <a:pt x="310" y="11"/>
                              </a:moveTo>
                              <a:lnTo>
                                <a:pt x="310" y="11"/>
                              </a:lnTo>
                              <a:cubicBezTo>
                                <a:pt x="345" y="11"/>
                                <a:pt x="378" y="36"/>
                                <a:pt x="404" y="81"/>
                              </a:cubicBezTo>
                              <a:cubicBezTo>
                                <a:pt x="372" y="89"/>
                                <a:pt x="338" y="103"/>
                                <a:pt x="304" y="123"/>
                              </a:cubicBezTo>
                              <a:cubicBezTo>
                                <a:pt x="273" y="105"/>
                                <a:pt x="243" y="92"/>
                                <a:pt x="215" y="84"/>
                              </a:cubicBezTo>
                              <a:cubicBezTo>
                                <a:pt x="241" y="38"/>
                                <a:pt x="275" y="10"/>
                                <a:pt x="310" y="11"/>
                              </a:cubicBezTo>
                              <a:lnTo>
                                <a:pt x="310" y="11"/>
                              </a:lnTo>
                              <a:close/>
                              <a:moveTo>
                                <a:pt x="466" y="269"/>
                              </a:moveTo>
                              <a:lnTo>
                                <a:pt x="466" y="269"/>
                              </a:lnTo>
                              <a:cubicBezTo>
                                <a:pt x="464" y="243"/>
                                <a:pt x="461" y="217"/>
                                <a:pt x="456" y="193"/>
                              </a:cubicBezTo>
                              <a:cubicBezTo>
                                <a:pt x="480" y="200"/>
                                <a:pt x="501" y="208"/>
                                <a:pt x="520" y="217"/>
                              </a:cubicBezTo>
                              <a:cubicBezTo>
                                <a:pt x="524" y="219"/>
                                <a:pt x="528" y="221"/>
                                <a:pt x="531" y="224"/>
                              </a:cubicBezTo>
                              <a:cubicBezTo>
                                <a:pt x="525" y="251"/>
                                <a:pt x="512" y="280"/>
                                <a:pt x="495" y="310"/>
                              </a:cubicBezTo>
                              <a:cubicBezTo>
                                <a:pt x="486" y="297"/>
                                <a:pt x="477" y="283"/>
                                <a:pt x="466" y="269"/>
                              </a:cubicBezTo>
                              <a:lnTo>
                                <a:pt x="466" y="269"/>
                              </a:lnTo>
                              <a:close/>
                              <a:moveTo>
                                <a:pt x="465" y="355"/>
                              </a:moveTo>
                              <a:lnTo>
                                <a:pt x="465" y="355"/>
                              </a:lnTo>
                              <a:cubicBezTo>
                                <a:pt x="467" y="340"/>
                                <a:pt x="467" y="324"/>
                                <a:pt x="467" y="307"/>
                              </a:cubicBezTo>
                              <a:cubicBezTo>
                                <a:pt x="467" y="302"/>
                                <a:pt x="467" y="296"/>
                                <a:pt x="467" y="291"/>
                              </a:cubicBezTo>
                              <a:cubicBezTo>
                                <a:pt x="475" y="301"/>
                                <a:pt x="481" y="312"/>
                                <a:pt x="488" y="322"/>
                              </a:cubicBezTo>
                              <a:cubicBezTo>
                                <a:pt x="481" y="333"/>
                                <a:pt x="474" y="344"/>
                                <a:pt x="465" y="355"/>
                              </a:cubicBezTo>
                              <a:lnTo>
                                <a:pt x="465" y="355"/>
                              </a:lnTo>
                              <a:close/>
                              <a:moveTo>
                                <a:pt x="463" y="378"/>
                              </a:moveTo>
                              <a:lnTo>
                                <a:pt x="463" y="378"/>
                              </a:lnTo>
                              <a:cubicBezTo>
                                <a:pt x="475" y="363"/>
                                <a:pt x="485" y="349"/>
                                <a:pt x="495" y="334"/>
                              </a:cubicBezTo>
                              <a:cubicBezTo>
                                <a:pt x="511" y="362"/>
                                <a:pt x="522" y="389"/>
                                <a:pt x="529" y="415"/>
                              </a:cubicBezTo>
                              <a:cubicBezTo>
                                <a:pt x="526" y="417"/>
                                <a:pt x="523" y="418"/>
                                <a:pt x="520" y="420"/>
                              </a:cubicBezTo>
                              <a:cubicBezTo>
                                <a:pt x="500" y="430"/>
                                <a:pt x="476" y="439"/>
                                <a:pt x="451" y="446"/>
                              </a:cubicBezTo>
                              <a:cubicBezTo>
                                <a:pt x="456" y="425"/>
                                <a:pt x="460" y="402"/>
                                <a:pt x="463" y="378"/>
                              </a:cubicBezTo>
                              <a:lnTo>
                                <a:pt x="463" y="378"/>
                              </a:lnTo>
                              <a:close/>
                              <a:moveTo>
                                <a:pt x="387" y="458"/>
                              </a:moveTo>
                              <a:lnTo>
                                <a:pt x="387" y="458"/>
                              </a:lnTo>
                              <a:cubicBezTo>
                                <a:pt x="397" y="450"/>
                                <a:pt x="406" y="441"/>
                                <a:pt x="415" y="432"/>
                              </a:cubicBezTo>
                              <a:cubicBezTo>
                                <a:pt x="427" y="420"/>
                                <a:pt x="438" y="408"/>
                                <a:pt x="449" y="396"/>
                              </a:cubicBezTo>
                              <a:cubicBezTo>
                                <a:pt x="446" y="414"/>
                                <a:pt x="442" y="432"/>
                                <a:pt x="438" y="449"/>
                              </a:cubicBezTo>
                              <a:cubicBezTo>
                                <a:pt x="422" y="453"/>
                                <a:pt x="405" y="456"/>
                                <a:pt x="387" y="458"/>
                              </a:cubicBezTo>
                              <a:lnTo>
                                <a:pt x="387" y="458"/>
                              </a:lnTo>
                              <a:close/>
                              <a:moveTo>
                                <a:pt x="371" y="472"/>
                              </a:moveTo>
                              <a:lnTo>
                                <a:pt x="371" y="472"/>
                              </a:lnTo>
                              <a:cubicBezTo>
                                <a:pt x="393" y="470"/>
                                <a:pt x="414" y="467"/>
                                <a:pt x="434" y="462"/>
                              </a:cubicBezTo>
                              <a:cubicBezTo>
                                <a:pt x="428" y="483"/>
                                <a:pt x="420" y="502"/>
                                <a:pt x="412" y="519"/>
                              </a:cubicBezTo>
                              <a:cubicBezTo>
                                <a:pt x="407" y="529"/>
                                <a:pt x="401" y="538"/>
                                <a:pt x="395" y="547"/>
                              </a:cubicBezTo>
                              <a:cubicBezTo>
                                <a:pt x="370" y="540"/>
                                <a:pt x="343" y="528"/>
                                <a:pt x="315" y="513"/>
                              </a:cubicBezTo>
                              <a:cubicBezTo>
                                <a:pt x="334" y="501"/>
                                <a:pt x="352" y="487"/>
                                <a:pt x="371" y="472"/>
                              </a:cubicBezTo>
                              <a:lnTo>
                                <a:pt x="371" y="472"/>
                              </a:lnTo>
                              <a:close/>
                              <a:moveTo>
                                <a:pt x="257" y="473"/>
                              </a:moveTo>
                              <a:lnTo>
                                <a:pt x="257" y="473"/>
                              </a:lnTo>
                              <a:cubicBezTo>
                                <a:pt x="274" y="475"/>
                                <a:pt x="291" y="476"/>
                                <a:pt x="308" y="476"/>
                              </a:cubicBezTo>
                              <a:cubicBezTo>
                                <a:pt x="322" y="476"/>
                                <a:pt x="336" y="475"/>
                                <a:pt x="349" y="474"/>
                              </a:cubicBezTo>
                              <a:cubicBezTo>
                                <a:pt x="334" y="486"/>
                                <a:pt x="319" y="496"/>
                                <a:pt x="304" y="506"/>
                              </a:cubicBezTo>
                              <a:cubicBezTo>
                                <a:pt x="288" y="496"/>
                                <a:pt x="273" y="485"/>
                                <a:pt x="257" y="473"/>
                              </a:cubicBezTo>
                              <a:lnTo>
                                <a:pt x="257" y="473"/>
                              </a:lnTo>
                              <a:close/>
                              <a:moveTo>
                                <a:pt x="235" y="471"/>
                              </a:moveTo>
                              <a:lnTo>
                                <a:pt x="235" y="471"/>
                              </a:lnTo>
                              <a:cubicBezTo>
                                <a:pt x="254" y="487"/>
                                <a:pt x="273" y="501"/>
                                <a:pt x="292" y="513"/>
                              </a:cubicBezTo>
                              <a:cubicBezTo>
                                <a:pt x="269" y="526"/>
                                <a:pt x="245" y="537"/>
                                <a:pt x="223" y="544"/>
                              </a:cubicBezTo>
                              <a:cubicBezTo>
                                <a:pt x="218" y="536"/>
                                <a:pt x="214" y="528"/>
                                <a:pt x="209" y="519"/>
                              </a:cubicBezTo>
                              <a:cubicBezTo>
                                <a:pt x="201" y="502"/>
                                <a:pt x="193" y="483"/>
                                <a:pt x="187" y="463"/>
                              </a:cubicBezTo>
                              <a:cubicBezTo>
                                <a:pt x="203" y="467"/>
                                <a:pt x="219" y="469"/>
                                <a:pt x="235" y="471"/>
                              </a:cubicBezTo>
                              <a:lnTo>
                                <a:pt x="235" y="471"/>
                              </a:lnTo>
                              <a:close/>
                              <a:moveTo>
                                <a:pt x="175" y="414"/>
                              </a:moveTo>
                              <a:lnTo>
                                <a:pt x="175" y="414"/>
                              </a:lnTo>
                              <a:cubicBezTo>
                                <a:pt x="181" y="420"/>
                                <a:pt x="186" y="426"/>
                                <a:pt x="192" y="432"/>
                              </a:cubicBezTo>
                              <a:cubicBezTo>
                                <a:pt x="201" y="441"/>
                                <a:pt x="210" y="449"/>
                                <a:pt x="218" y="457"/>
                              </a:cubicBezTo>
                              <a:cubicBezTo>
                                <a:pt x="206" y="455"/>
                                <a:pt x="195" y="453"/>
                                <a:pt x="183" y="450"/>
                              </a:cubicBezTo>
                              <a:cubicBezTo>
                                <a:pt x="180" y="439"/>
                                <a:pt x="178" y="427"/>
                                <a:pt x="175" y="414"/>
                              </a:cubicBezTo>
                              <a:lnTo>
                                <a:pt x="175" y="414"/>
                              </a:lnTo>
                              <a:close/>
                              <a:moveTo>
                                <a:pt x="160" y="398"/>
                              </a:moveTo>
                              <a:lnTo>
                                <a:pt x="160" y="398"/>
                              </a:lnTo>
                              <a:cubicBezTo>
                                <a:pt x="163" y="415"/>
                                <a:pt x="166" y="431"/>
                                <a:pt x="170" y="447"/>
                              </a:cubicBezTo>
                              <a:cubicBezTo>
                                <a:pt x="143" y="440"/>
                                <a:pt x="118" y="431"/>
                                <a:pt x="97" y="420"/>
                              </a:cubicBezTo>
                              <a:cubicBezTo>
                                <a:pt x="91" y="417"/>
                                <a:pt x="85" y="414"/>
                                <a:pt x="79" y="410"/>
                              </a:cubicBezTo>
                              <a:cubicBezTo>
                                <a:pt x="86" y="386"/>
                                <a:pt x="98" y="360"/>
                                <a:pt x="113" y="334"/>
                              </a:cubicBezTo>
                              <a:cubicBezTo>
                                <a:pt x="126" y="355"/>
                                <a:pt x="142" y="377"/>
                                <a:pt x="160" y="398"/>
                              </a:cubicBezTo>
                              <a:lnTo>
                                <a:pt x="160" y="398"/>
                              </a:lnTo>
                              <a:close/>
                              <a:moveTo>
                                <a:pt x="155" y="272"/>
                              </a:moveTo>
                              <a:lnTo>
                                <a:pt x="155" y="272"/>
                              </a:lnTo>
                              <a:cubicBezTo>
                                <a:pt x="154" y="284"/>
                                <a:pt x="153" y="295"/>
                                <a:pt x="153" y="307"/>
                              </a:cubicBezTo>
                              <a:cubicBezTo>
                                <a:pt x="153" y="331"/>
                                <a:pt x="155" y="353"/>
                                <a:pt x="157" y="375"/>
                              </a:cubicBezTo>
                              <a:cubicBezTo>
                                <a:pt x="143" y="358"/>
                                <a:pt x="131" y="340"/>
                                <a:pt x="120" y="322"/>
                              </a:cubicBezTo>
                              <a:cubicBezTo>
                                <a:pt x="130" y="305"/>
                                <a:pt x="141" y="289"/>
                                <a:pt x="155" y="272"/>
                              </a:cubicBezTo>
                              <a:lnTo>
                                <a:pt x="155" y="272"/>
                              </a:lnTo>
                              <a:close/>
                              <a:moveTo>
                                <a:pt x="156" y="251"/>
                              </a:moveTo>
                              <a:lnTo>
                                <a:pt x="156" y="251"/>
                              </a:lnTo>
                              <a:cubicBezTo>
                                <a:pt x="140" y="271"/>
                                <a:pt x="125" y="291"/>
                                <a:pt x="113" y="310"/>
                              </a:cubicBezTo>
                              <a:cubicBezTo>
                                <a:pt x="96" y="282"/>
                                <a:pt x="84" y="254"/>
                                <a:pt x="77" y="228"/>
                              </a:cubicBezTo>
                              <a:cubicBezTo>
                                <a:pt x="84" y="225"/>
                                <a:pt x="90" y="221"/>
                                <a:pt x="97" y="217"/>
                              </a:cubicBezTo>
                              <a:cubicBezTo>
                                <a:pt x="117" y="207"/>
                                <a:pt x="140" y="199"/>
                                <a:pt x="165" y="192"/>
                              </a:cubicBezTo>
                              <a:cubicBezTo>
                                <a:pt x="161" y="211"/>
                                <a:pt x="158" y="231"/>
                                <a:pt x="156" y="251"/>
                              </a:cubicBezTo>
                              <a:lnTo>
                                <a:pt x="156" y="251"/>
                              </a:lnTo>
                              <a:close/>
                              <a:moveTo>
                                <a:pt x="226" y="179"/>
                              </a:moveTo>
                              <a:lnTo>
                                <a:pt x="226" y="179"/>
                              </a:lnTo>
                              <a:cubicBezTo>
                                <a:pt x="215" y="189"/>
                                <a:pt x="204" y="199"/>
                                <a:pt x="193" y="210"/>
                              </a:cubicBezTo>
                              <a:cubicBezTo>
                                <a:pt x="185" y="218"/>
                                <a:pt x="177" y="227"/>
                                <a:pt x="170" y="235"/>
                              </a:cubicBezTo>
                              <a:cubicBezTo>
                                <a:pt x="172" y="219"/>
                                <a:pt x="174" y="204"/>
                                <a:pt x="178" y="189"/>
                              </a:cubicBezTo>
                              <a:cubicBezTo>
                                <a:pt x="193" y="185"/>
                                <a:pt x="210" y="182"/>
                                <a:pt x="226" y="179"/>
                              </a:cubicBezTo>
                              <a:lnTo>
                                <a:pt x="226" y="179"/>
                              </a:lnTo>
                              <a:close/>
                              <a:moveTo>
                                <a:pt x="341" y="163"/>
                              </a:moveTo>
                              <a:lnTo>
                                <a:pt x="341" y="163"/>
                              </a:lnTo>
                              <a:cubicBezTo>
                                <a:pt x="330" y="162"/>
                                <a:pt x="320" y="162"/>
                                <a:pt x="308" y="162"/>
                              </a:cubicBezTo>
                              <a:cubicBezTo>
                                <a:pt x="294" y="162"/>
                                <a:pt x="280" y="162"/>
                                <a:pt x="266" y="163"/>
                              </a:cubicBezTo>
                              <a:cubicBezTo>
                                <a:pt x="278" y="154"/>
                                <a:pt x="291" y="145"/>
                                <a:pt x="304" y="137"/>
                              </a:cubicBezTo>
                              <a:cubicBezTo>
                                <a:pt x="316" y="145"/>
                                <a:pt x="329" y="153"/>
                                <a:pt x="341" y="163"/>
                              </a:cubicBezTo>
                              <a:lnTo>
                                <a:pt x="341" y="163"/>
                              </a:lnTo>
                              <a:close/>
                              <a:moveTo>
                                <a:pt x="414" y="210"/>
                              </a:moveTo>
                              <a:lnTo>
                                <a:pt x="414" y="210"/>
                              </a:lnTo>
                              <a:cubicBezTo>
                                <a:pt x="403" y="199"/>
                                <a:pt x="391" y="188"/>
                                <a:pt x="379" y="178"/>
                              </a:cubicBezTo>
                              <a:cubicBezTo>
                                <a:pt x="402" y="181"/>
                                <a:pt x="423" y="185"/>
                                <a:pt x="443" y="190"/>
                              </a:cubicBezTo>
                              <a:cubicBezTo>
                                <a:pt x="448" y="210"/>
                                <a:pt x="451" y="231"/>
                                <a:pt x="453" y="253"/>
                              </a:cubicBezTo>
                              <a:cubicBezTo>
                                <a:pt x="441" y="238"/>
                                <a:pt x="428" y="224"/>
                                <a:pt x="414" y="210"/>
                              </a:cubicBezTo>
                              <a:lnTo>
                                <a:pt x="414" y="210"/>
                              </a:lnTo>
                              <a:close/>
                              <a:moveTo>
                                <a:pt x="455" y="307"/>
                              </a:moveTo>
                              <a:lnTo>
                                <a:pt x="455" y="307"/>
                              </a:lnTo>
                              <a:cubicBezTo>
                                <a:pt x="455" y="330"/>
                                <a:pt x="454" y="352"/>
                                <a:pt x="452" y="374"/>
                              </a:cubicBezTo>
                              <a:cubicBezTo>
                                <a:pt x="438" y="391"/>
                                <a:pt x="423" y="407"/>
                                <a:pt x="407" y="424"/>
                              </a:cubicBezTo>
                              <a:cubicBezTo>
                                <a:pt x="394" y="437"/>
                                <a:pt x="380" y="449"/>
                                <a:pt x="366" y="461"/>
                              </a:cubicBezTo>
                              <a:cubicBezTo>
                                <a:pt x="347" y="463"/>
                                <a:pt x="328" y="464"/>
                                <a:pt x="308" y="464"/>
                              </a:cubicBezTo>
                              <a:cubicBezTo>
                                <a:pt x="285" y="464"/>
                                <a:pt x="262" y="462"/>
                                <a:pt x="240" y="460"/>
                              </a:cubicBezTo>
                              <a:cubicBezTo>
                                <a:pt x="227" y="449"/>
                                <a:pt x="214" y="437"/>
                                <a:pt x="201" y="424"/>
                              </a:cubicBezTo>
                              <a:lnTo>
                                <a:pt x="197" y="428"/>
                              </a:lnTo>
                              <a:lnTo>
                                <a:pt x="201" y="424"/>
                              </a:lnTo>
                              <a:cubicBezTo>
                                <a:pt x="190" y="413"/>
                                <a:pt x="181" y="403"/>
                                <a:pt x="172" y="392"/>
                              </a:cubicBezTo>
                              <a:cubicBezTo>
                                <a:pt x="168" y="365"/>
                                <a:pt x="165" y="337"/>
                                <a:pt x="165" y="307"/>
                              </a:cubicBezTo>
                              <a:cubicBezTo>
                                <a:pt x="165" y="290"/>
                                <a:pt x="166" y="273"/>
                                <a:pt x="168" y="256"/>
                              </a:cubicBezTo>
                              <a:cubicBezTo>
                                <a:pt x="178" y="243"/>
                                <a:pt x="190" y="231"/>
                                <a:pt x="202" y="219"/>
                              </a:cubicBezTo>
                              <a:cubicBezTo>
                                <a:pt x="217" y="204"/>
                                <a:pt x="233" y="190"/>
                                <a:pt x="248" y="177"/>
                              </a:cubicBezTo>
                              <a:cubicBezTo>
                                <a:pt x="268" y="175"/>
                                <a:pt x="288" y="174"/>
                                <a:pt x="308" y="174"/>
                              </a:cubicBezTo>
                              <a:cubicBezTo>
                                <a:pt x="325" y="174"/>
                                <a:pt x="342" y="175"/>
                                <a:pt x="358" y="176"/>
                              </a:cubicBezTo>
                              <a:cubicBezTo>
                                <a:pt x="374" y="189"/>
                                <a:pt x="390" y="203"/>
                                <a:pt x="406" y="219"/>
                              </a:cubicBezTo>
                              <a:cubicBezTo>
                                <a:pt x="424" y="237"/>
                                <a:pt x="440" y="255"/>
                                <a:pt x="454" y="274"/>
                              </a:cubicBezTo>
                              <a:cubicBezTo>
                                <a:pt x="455" y="285"/>
                                <a:pt x="455" y="296"/>
                                <a:pt x="455" y="307"/>
                              </a:cubicBezTo>
                              <a:lnTo>
                                <a:pt x="455" y="307"/>
                              </a:lnTo>
                              <a:close/>
                              <a:moveTo>
                                <a:pt x="412" y="96"/>
                              </a:moveTo>
                              <a:lnTo>
                                <a:pt x="412" y="96"/>
                              </a:lnTo>
                              <a:cubicBezTo>
                                <a:pt x="414" y="101"/>
                                <a:pt x="416" y="106"/>
                                <a:pt x="419" y="111"/>
                              </a:cubicBezTo>
                              <a:cubicBezTo>
                                <a:pt x="415" y="114"/>
                                <a:pt x="413" y="118"/>
                                <a:pt x="413" y="123"/>
                              </a:cubicBezTo>
                              <a:cubicBezTo>
                                <a:pt x="413" y="132"/>
                                <a:pt x="421" y="139"/>
                                <a:pt x="430" y="139"/>
                              </a:cubicBezTo>
                              <a:cubicBezTo>
                                <a:pt x="434" y="151"/>
                                <a:pt x="437" y="164"/>
                                <a:pt x="440" y="177"/>
                              </a:cubicBezTo>
                              <a:cubicBezTo>
                                <a:pt x="416" y="171"/>
                                <a:pt x="390" y="167"/>
                                <a:pt x="363" y="164"/>
                              </a:cubicBezTo>
                              <a:cubicBezTo>
                                <a:pt x="347" y="152"/>
                                <a:pt x="331" y="140"/>
                                <a:pt x="315" y="130"/>
                              </a:cubicBezTo>
                              <a:cubicBezTo>
                                <a:pt x="348" y="112"/>
                                <a:pt x="381" y="98"/>
                                <a:pt x="410" y="92"/>
                              </a:cubicBezTo>
                              <a:cubicBezTo>
                                <a:pt x="410" y="93"/>
                                <a:pt x="411" y="95"/>
                                <a:pt x="412" y="96"/>
                              </a:cubicBezTo>
                              <a:lnTo>
                                <a:pt x="412" y="96"/>
                              </a:lnTo>
                              <a:close/>
                              <a:moveTo>
                                <a:pt x="210" y="95"/>
                              </a:moveTo>
                              <a:lnTo>
                                <a:pt x="210" y="95"/>
                              </a:lnTo>
                              <a:cubicBezTo>
                                <a:pt x="236" y="102"/>
                                <a:pt x="264" y="114"/>
                                <a:pt x="292" y="130"/>
                              </a:cubicBezTo>
                              <a:cubicBezTo>
                                <a:pt x="276" y="141"/>
                                <a:pt x="260" y="152"/>
                                <a:pt x="244" y="165"/>
                              </a:cubicBezTo>
                              <a:cubicBezTo>
                                <a:pt x="222" y="168"/>
                                <a:pt x="201" y="171"/>
                                <a:pt x="181" y="176"/>
                              </a:cubicBezTo>
                              <a:cubicBezTo>
                                <a:pt x="188" y="146"/>
                                <a:pt x="198" y="119"/>
                                <a:pt x="209" y="96"/>
                              </a:cubicBezTo>
                              <a:cubicBezTo>
                                <a:pt x="209" y="96"/>
                                <a:pt x="209" y="95"/>
                                <a:pt x="210" y="95"/>
                              </a:cubicBezTo>
                              <a:lnTo>
                                <a:pt x="210" y="95"/>
                              </a:lnTo>
                              <a:close/>
                              <a:moveTo>
                                <a:pt x="448" y="88"/>
                              </a:moveTo>
                              <a:lnTo>
                                <a:pt x="448" y="88"/>
                              </a:lnTo>
                              <a:lnTo>
                                <a:pt x="449" y="88"/>
                              </a:lnTo>
                              <a:cubicBezTo>
                                <a:pt x="476" y="88"/>
                                <a:pt x="499" y="95"/>
                                <a:pt x="514" y="111"/>
                              </a:cubicBezTo>
                              <a:cubicBezTo>
                                <a:pt x="530" y="127"/>
                                <a:pt x="538" y="149"/>
                                <a:pt x="538" y="177"/>
                              </a:cubicBezTo>
                              <a:cubicBezTo>
                                <a:pt x="538" y="188"/>
                                <a:pt x="537" y="199"/>
                                <a:pt x="534" y="211"/>
                              </a:cubicBezTo>
                              <a:cubicBezTo>
                                <a:pt x="531" y="210"/>
                                <a:pt x="528" y="208"/>
                                <a:pt x="525" y="207"/>
                              </a:cubicBezTo>
                              <a:cubicBezTo>
                                <a:pt x="504" y="196"/>
                                <a:pt x="480" y="187"/>
                                <a:pt x="453" y="180"/>
                              </a:cubicBezTo>
                              <a:cubicBezTo>
                                <a:pt x="450" y="164"/>
                                <a:pt x="446" y="149"/>
                                <a:pt x="441" y="135"/>
                              </a:cubicBezTo>
                              <a:cubicBezTo>
                                <a:pt x="444" y="132"/>
                                <a:pt x="447" y="128"/>
                                <a:pt x="447" y="123"/>
                              </a:cubicBezTo>
                              <a:cubicBezTo>
                                <a:pt x="447" y="113"/>
                                <a:pt x="439" y="106"/>
                                <a:pt x="430" y="106"/>
                              </a:cubicBezTo>
                              <a:cubicBezTo>
                                <a:pt x="430" y="106"/>
                                <a:pt x="430" y="106"/>
                                <a:pt x="430" y="106"/>
                              </a:cubicBezTo>
                              <a:cubicBezTo>
                                <a:pt x="427" y="101"/>
                                <a:pt x="425" y="96"/>
                                <a:pt x="422" y="91"/>
                              </a:cubicBezTo>
                              <a:cubicBezTo>
                                <a:pt x="422" y="90"/>
                                <a:pt x="422" y="90"/>
                                <a:pt x="422" y="90"/>
                              </a:cubicBezTo>
                              <a:cubicBezTo>
                                <a:pt x="431" y="88"/>
                                <a:pt x="440" y="88"/>
                                <a:pt x="448" y="88"/>
                              </a:cubicBezTo>
                              <a:lnTo>
                                <a:pt x="448" y="88"/>
                              </a:lnTo>
                              <a:close/>
                              <a:moveTo>
                                <a:pt x="617" y="319"/>
                              </a:moveTo>
                              <a:lnTo>
                                <a:pt x="617" y="319"/>
                              </a:lnTo>
                              <a:cubicBezTo>
                                <a:pt x="617" y="279"/>
                                <a:pt x="589" y="244"/>
                                <a:pt x="545" y="218"/>
                              </a:cubicBezTo>
                              <a:cubicBezTo>
                                <a:pt x="548" y="203"/>
                                <a:pt x="550" y="190"/>
                                <a:pt x="550" y="177"/>
                              </a:cubicBezTo>
                              <a:cubicBezTo>
                                <a:pt x="550" y="147"/>
                                <a:pt x="541" y="121"/>
                                <a:pt x="523" y="103"/>
                              </a:cubicBezTo>
                              <a:cubicBezTo>
                                <a:pt x="504" y="84"/>
                                <a:pt x="478" y="76"/>
                                <a:pt x="449" y="76"/>
                              </a:cubicBezTo>
                              <a:cubicBezTo>
                                <a:pt x="438" y="76"/>
                                <a:pt x="427" y="77"/>
                                <a:pt x="416" y="79"/>
                              </a:cubicBezTo>
                              <a:cubicBezTo>
                                <a:pt x="389" y="30"/>
                                <a:pt x="352" y="0"/>
                                <a:pt x="310" y="0"/>
                              </a:cubicBezTo>
                              <a:cubicBezTo>
                                <a:pt x="268" y="0"/>
                                <a:pt x="231" y="31"/>
                                <a:pt x="203" y="81"/>
                              </a:cubicBezTo>
                              <a:cubicBezTo>
                                <a:pt x="188" y="78"/>
                                <a:pt x="173" y="76"/>
                                <a:pt x="159" y="76"/>
                              </a:cubicBezTo>
                              <a:cubicBezTo>
                                <a:pt x="129" y="76"/>
                                <a:pt x="103" y="84"/>
                                <a:pt x="85" y="103"/>
                              </a:cubicBezTo>
                              <a:cubicBezTo>
                                <a:pt x="70" y="117"/>
                                <a:pt x="61" y="137"/>
                                <a:pt x="59" y="160"/>
                              </a:cubicBezTo>
                              <a:cubicBezTo>
                                <a:pt x="52" y="162"/>
                                <a:pt x="47" y="168"/>
                                <a:pt x="47" y="176"/>
                              </a:cubicBezTo>
                              <a:cubicBezTo>
                                <a:pt x="47" y="183"/>
                                <a:pt x="52" y="189"/>
                                <a:pt x="58" y="192"/>
                              </a:cubicBezTo>
                              <a:cubicBezTo>
                                <a:pt x="59" y="202"/>
                                <a:pt x="61" y="212"/>
                                <a:pt x="64" y="223"/>
                              </a:cubicBezTo>
                              <a:cubicBezTo>
                                <a:pt x="24" y="249"/>
                                <a:pt x="0" y="282"/>
                                <a:pt x="0" y="319"/>
                              </a:cubicBezTo>
                              <a:cubicBezTo>
                                <a:pt x="0" y="356"/>
                                <a:pt x="25" y="390"/>
                                <a:pt x="66" y="416"/>
                              </a:cubicBezTo>
                              <a:cubicBezTo>
                                <a:pt x="61" y="433"/>
                                <a:pt x="59" y="450"/>
                                <a:pt x="59" y="466"/>
                              </a:cubicBezTo>
                              <a:cubicBezTo>
                                <a:pt x="59" y="495"/>
                                <a:pt x="67" y="521"/>
                                <a:pt x="86" y="540"/>
                              </a:cubicBezTo>
                              <a:cubicBezTo>
                                <a:pt x="87" y="541"/>
                                <a:pt x="88" y="542"/>
                                <a:pt x="89" y="542"/>
                              </a:cubicBezTo>
                              <a:cubicBezTo>
                                <a:pt x="88" y="544"/>
                                <a:pt x="88" y="546"/>
                                <a:pt x="88" y="547"/>
                              </a:cubicBezTo>
                              <a:cubicBezTo>
                                <a:pt x="88" y="556"/>
                                <a:pt x="95" y="564"/>
                                <a:pt x="105" y="564"/>
                              </a:cubicBezTo>
                              <a:cubicBezTo>
                                <a:pt x="109" y="564"/>
                                <a:pt x="113" y="562"/>
                                <a:pt x="116" y="559"/>
                              </a:cubicBezTo>
                              <a:cubicBezTo>
                                <a:pt x="129" y="564"/>
                                <a:pt x="144" y="567"/>
                                <a:pt x="160" y="567"/>
                              </a:cubicBezTo>
                              <a:lnTo>
                                <a:pt x="160" y="567"/>
                              </a:lnTo>
                              <a:cubicBezTo>
                                <a:pt x="178" y="567"/>
                                <a:pt x="198" y="564"/>
                                <a:pt x="218" y="558"/>
                              </a:cubicBezTo>
                              <a:cubicBezTo>
                                <a:pt x="244" y="594"/>
                                <a:pt x="275" y="616"/>
                                <a:pt x="310" y="616"/>
                              </a:cubicBezTo>
                              <a:cubicBezTo>
                                <a:pt x="345" y="616"/>
                                <a:pt x="375" y="595"/>
                                <a:pt x="400" y="561"/>
                              </a:cubicBezTo>
                              <a:cubicBezTo>
                                <a:pt x="417" y="565"/>
                                <a:pt x="433" y="567"/>
                                <a:pt x="448" y="567"/>
                              </a:cubicBezTo>
                              <a:lnTo>
                                <a:pt x="448" y="567"/>
                              </a:lnTo>
                              <a:cubicBezTo>
                                <a:pt x="478" y="567"/>
                                <a:pt x="503" y="558"/>
                                <a:pt x="522" y="540"/>
                              </a:cubicBezTo>
                              <a:cubicBezTo>
                                <a:pt x="540" y="521"/>
                                <a:pt x="549" y="495"/>
                                <a:pt x="549" y="466"/>
                              </a:cubicBezTo>
                              <a:cubicBezTo>
                                <a:pt x="549" y="452"/>
                                <a:pt x="547" y="437"/>
                                <a:pt x="543" y="421"/>
                              </a:cubicBezTo>
                              <a:cubicBezTo>
                                <a:pt x="553" y="415"/>
                                <a:pt x="562" y="409"/>
                                <a:pt x="570" y="402"/>
                              </a:cubicBezTo>
                              <a:cubicBezTo>
                                <a:pt x="572" y="404"/>
                                <a:pt x="575" y="404"/>
                                <a:pt x="578" y="404"/>
                              </a:cubicBezTo>
                              <a:cubicBezTo>
                                <a:pt x="587" y="404"/>
                                <a:pt x="594" y="397"/>
                                <a:pt x="594" y="388"/>
                              </a:cubicBezTo>
                              <a:cubicBezTo>
                                <a:pt x="594" y="385"/>
                                <a:pt x="594" y="383"/>
                                <a:pt x="593" y="380"/>
                              </a:cubicBezTo>
                              <a:cubicBezTo>
                                <a:pt x="608" y="362"/>
                                <a:pt x="617" y="341"/>
                                <a:pt x="617" y="319"/>
                              </a:cubicBez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3" name="Freeform 53"/>
                      <wps:cNvSpPr>
                        <a:spLocks/>
                      </wps:cNvSpPr>
                      <wps:spPr bwMode="auto">
                        <a:xfrm>
                          <a:off x="718977" y="229235"/>
                          <a:ext cx="178435" cy="179070"/>
                        </a:xfrm>
                        <a:custGeom>
                          <a:avLst/>
                          <a:gdLst>
                            <a:gd name="T0" fmla="*/ 197 w 197"/>
                            <a:gd name="T1" fmla="*/ 99 h 197"/>
                            <a:gd name="T2" fmla="*/ 197 w 197"/>
                            <a:gd name="T3" fmla="*/ 99 h 197"/>
                            <a:gd name="T4" fmla="*/ 98 w 197"/>
                            <a:gd name="T5" fmla="*/ 197 h 197"/>
                            <a:gd name="T6" fmla="*/ 0 w 197"/>
                            <a:gd name="T7" fmla="*/ 99 h 197"/>
                            <a:gd name="T8" fmla="*/ 98 w 197"/>
                            <a:gd name="T9" fmla="*/ 0 h 197"/>
                            <a:gd name="T10" fmla="*/ 197 w 197"/>
                            <a:gd name="T11" fmla="*/ 99 h 197"/>
                          </a:gdLst>
                          <a:ahLst/>
                          <a:cxnLst>
                            <a:cxn ang="0">
                              <a:pos x="T0" y="T1"/>
                            </a:cxn>
                            <a:cxn ang="0">
                              <a:pos x="T2" y="T3"/>
                            </a:cxn>
                            <a:cxn ang="0">
                              <a:pos x="T4" y="T5"/>
                            </a:cxn>
                            <a:cxn ang="0">
                              <a:pos x="T6" y="T7"/>
                            </a:cxn>
                            <a:cxn ang="0">
                              <a:pos x="T8" y="T9"/>
                            </a:cxn>
                            <a:cxn ang="0">
                              <a:pos x="T10" y="T11"/>
                            </a:cxn>
                          </a:cxnLst>
                          <a:rect l="0" t="0" r="r" b="b"/>
                          <a:pathLst>
                            <a:path w="197" h="197">
                              <a:moveTo>
                                <a:pt x="197" y="99"/>
                              </a:moveTo>
                              <a:lnTo>
                                <a:pt x="197" y="99"/>
                              </a:lnTo>
                              <a:cubicBezTo>
                                <a:pt x="197" y="153"/>
                                <a:pt x="153" y="197"/>
                                <a:pt x="98" y="197"/>
                              </a:cubicBezTo>
                              <a:cubicBezTo>
                                <a:pt x="44" y="197"/>
                                <a:pt x="0" y="153"/>
                                <a:pt x="0" y="99"/>
                              </a:cubicBezTo>
                              <a:cubicBezTo>
                                <a:pt x="0" y="44"/>
                                <a:pt x="44" y="0"/>
                                <a:pt x="98" y="0"/>
                              </a:cubicBezTo>
                              <a:cubicBezTo>
                                <a:pt x="153" y="0"/>
                                <a:pt x="197" y="44"/>
                                <a:pt x="197" y="99"/>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4" name="Freeform 54"/>
                      <wps:cNvSpPr>
                        <a:spLocks noEditPoints="1"/>
                      </wps:cNvSpPr>
                      <wps:spPr bwMode="auto">
                        <a:xfrm>
                          <a:off x="718977" y="229235"/>
                          <a:ext cx="178435" cy="179070"/>
                        </a:xfrm>
                        <a:custGeom>
                          <a:avLst/>
                          <a:gdLst>
                            <a:gd name="T0" fmla="*/ 186 w 197"/>
                            <a:gd name="T1" fmla="*/ 55 h 197"/>
                            <a:gd name="T2" fmla="*/ 5 w 197"/>
                            <a:gd name="T3" fmla="*/ 69 h 197"/>
                            <a:gd name="T4" fmla="*/ 186 w 197"/>
                            <a:gd name="T5" fmla="*/ 55 h 197"/>
                            <a:gd name="T6" fmla="*/ 4 w 197"/>
                            <a:gd name="T7" fmla="*/ 124 h 197"/>
                            <a:gd name="T8" fmla="*/ 193 w 197"/>
                            <a:gd name="T9" fmla="*/ 124 h 197"/>
                            <a:gd name="T10" fmla="*/ 1 w 197"/>
                            <a:gd name="T11" fmla="*/ 110 h 197"/>
                            <a:gd name="T12" fmla="*/ 4 w 197"/>
                            <a:gd name="T13" fmla="*/ 124 h 197"/>
                            <a:gd name="T14" fmla="*/ 11 w 197"/>
                            <a:gd name="T15" fmla="*/ 143 h 197"/>
                            <a:gd name="T16" fmla="*/ 192 w 197"/>
                            <a:gd name="T17" fmla="*/ 129 h 197"/>
                            <a:gd name="T18" fmla="*/ 11 w 197"/>
                            <a:gd name="T19" fmla="*/ 143 h 197"/>
                            <a:gd name="T20" fmla="*/ 174 w 197"/>
                            <a:gd name="T21" fmla="*/ 36 h 197"/>
                            <a:gd name="T22" fmla="*/ 23 w 197"/>
                            <a:gd name="T23" fmla="*/ 36 h 197"/>
                            <a:gd name="T24" fmla="*/ 184 w 197"/>
                            <a:gd name="T25" fmla="*/ 50 h 197"/>
                            <a:gd name="T26" fmla="*/ 174 w 197"/>
                            <a:gd name="T27" fmla="*/ 36 h 197"/>
                            <a:gd name="T28" fmla="*/ 98 w 197"/>
                            <a:gd name="T29" fmla="*/ 197 h 197"/>
                            <a:gd name="T30" fmla="*/ 50 w 197"/>
                            <a:gd name="T31" fmla="*/ 184 h 197"/>
                            <a:gd name="T32" fmla="*/ 98 w 197"/>
                            <a:gd name="T33" fmla="*/ 197 h 197"/>
                            <a:gd name="T34" fmla="*/ 193 w 197"/>
                            <a:gd name="T35" fmla="*/ 73 h 197"/>
                            <a:gd name="T36" fmla="*/ 1 w 197"/>
                            <a:gd name="T37" fmla="*/ 87 h 197"/>
                            <a:gd name="T38" fmla="*/ 193 w 197"/>
                            <a:gd name="T39" fmla="*/ 73 h 197"/>
                            <a:gd name="T40" fmla="*/ 154 w 197"/>
                            <a:gd name="T41" fmla="*/ 18 h 197"/>
                            <a:gd name="T42" fmla="*/ 43 w 197"/>
                            <a:gd name="T43" fmla="*/ 18 h 197"/>
                            <a:gd name="T44" fmla="*/ 171 w 197"/>
                            <a:gd name="T45" fmla="*/ 32 h 197"/>
                            <a:gd name="T46" fmla="*/ 154 w 197"/>
                            <a:gd name="T47" fmla="*/ 18 h 197"/>
                            <a:gd name="T48" fmla="*/ 197 w 197"/>
                            <a:gd name="T49" fmla="*/ 92 h 197"/>
                            <a:gd name="T50" fmla="*/ 0 w 197"/>
                            <a:gd name="T51" fmla="*/ 99 h 197"/>
                            <a:gd name="T52" fmla="*/ 197 w 197"/>
                            <a:gd name="T53" fmla="*/ 106 h 197"/>
                            <a:gd name="T54" fmla="*/ 197 w 197"/>
                            <a:gd name="T55" fmla="*/ 92 h 197"/>
                            <a:gd name="T56" fmla="*/ 43 w 197"/>
                            <a:gd name="T57" fmla="*/ 180 h 197"/>
                            <a:gd name="T58" fmla="*/ 154 w 197"/>
                            <a:gd name="T59" fmla="*/ 180 h 197"/>
                            <a:gd name="T60" fmla="*/ 26 w 197"/>
                            <a:gd name="T61" fmla="*/ 165 h 197"/>
                            <a:gd name="T62" fmla="*/ 43 w 197"/>
                            <a:gd name="T63" fmla="*/ 180 h 197"/>
                            <a:gd name="T64" fmla="*/ 23 w 197"/>
                            <a:gd name="T65" fmla="*/ 161 h 197"/>
                            <a:gd name="T66" fmla="*/ 184 w 197"/>
                            <a:gd name="T67" fmla="*/ 147 h 197"/>
                            <a:gd name="T68" fmla="*/ 23 w 197"/>
                            <a:gd name="T69" fmla="*/ 161 h 197"/>
                            <a:gd name="T70" fmla="*/ 98 w 197"/>
                            <a:gd name="T71" fmla="*/ 0 h 197"/>
                            <a:gd name="T72" fmla="*/ 50 w 197"/>
                            <a:gd name="T73" fmla="*/ 13 h 197"/>
                            <a:gd name="T74" fmla="*/ 98 w 197"/>
                            <a:gd name="T75"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7" h="197">
                              <a:moveTo>
                                <a:pt x="186" y="55"/>
                              </a:moveTo>
                              <a:lnTo>
                                <a:pt x="186" y="55"/>
                              </a:lnTo>
                              <a:lnTo>
                                <a:pt x="11" y="55"/>
                              </a:lnTo>
                              <a:cubicBezTo>
                                <a:pt x="8" y="59"/>
                                <a:pt x="6" y="64"/>
                                <a:pt x="5" y="69"/>
                              </a:cubicBezTo>
                              <a:lnTo>
                                <a:pt x="192" y="69"/>
                              </a:lnTo>
                              <a:cubicBezTo>
                                <a:pt x="191" y="64"/>
                                <a:pt x="189" y="59"/>
                                <a:pt x="186" y="55"/>
                              </a:cubicBezTo>
                              <a:lnTo>
                                <a:pt x="186" y="55"/>
                              </a:lnTo>
                              <a:close/>
                              <a:moveTo>
                                <a:pt x="4" y="124"/>
                              </a:moveTo>
                              <a:lnTo>
                                <a:pt x="4" y="124"/>
                              </a:lnTo>
                              <a:lnTo>
                                <a:pt x="193" y="124"/>
                              </a:lnTo>
                              <a:cubicBezTo>
                                <a:pt x="195" y="120"/>
                                <a:pt x="196" y="115"/>
                                <a:pt x="196" y="110"/>
                              </a:cubicBezTo>
                              <a:lnTo>
                                <a:pt x="1" y="110"/>
                              </a:lnTo>
                              <a:cubicBezTo>
                                <a:pt x="1" y="115"/>
                                <a:pt x="2" y="120"/>
                                <a:pt x="4" y="124"/>
                              </a:cubicBezTo>
                              <a:lnTo>
                                <a:pt x="4" y="124"/>
                              </a:lnTo>
                              <a:close/>
                              <a:moveTo>
                                <a:pt x="11" y="143"/>
                              </a:moveTo>
                              <a:lnTo>
                                <a:pt x="11" y="143"/>
                              </a:lnTo>
                              <a:lnTo>
                                <a:pt x="186" y="143"/>
                              </a:lnTo>
                              <a:cubicBezTo>
                                <a:pt x="189" y="138"/>
                                <a:pt x="191" y="133"/>
                                <a:pt x="192" y="129"/>
                              </a:cubicBezTo>
                              <a:lnTo>
                                <a:pt x="5" y="129"/>
                              </a:lnTo>
                              <a:cubicBezTo>
                                <a:pt x="6" y="133"/>
                                <a:pt x="8" y="138"/>
                                <a:pt x="11" y="143"/>
                              </a:cubicBezTo>
                              <a:lnTo>
                                <a:pt x="11" y="143"/>
                              </a:lnTo>
                              <a:close/>
                              <a:moveTo>
                                <a:pt x="174" y="36"/>
                              </a:moveTo>
                              <a:lnTo>
                                <a:pt x="174" y="36"/>
                              </a:lnTo>
                              <a:lnTo>
                                <a:pt x="23" y="36"/>
                              </a:lnTo>
                              <a:cubicBezTo>
                                <a:pt x="19" y="40"/>
                                <a:pt x="16" y="45"/>
                                <a:pt x="13" y="50"/>
                              </a:cubicBezTo>
                              <a:lnTo>
                                <a:pt x="184" y="50"/>
                              </a:lnTo>
                              <a:cubicBezTo>
                                <a:pt x="181" y="45"/>
                                <a:pt x="178" y="40"/>
                                <a:pt x="174" y="36"/>
                              </a:cubicBezTo>
                              <a:lnTo>
                                <a:pt x="174" y="36"/>
                              </a:lnTo>
                              <a:close/>
                              <a:moveTo>
                                <a:pt x="98" y="197"/>
                              </a:moveTo>
                              <a:lnTo>
                                <a:pt x="98" y="197"/>
                              </a:lnTo>
                              <a:cubicBezTo>
                                <a:pt x="116" y="197"/>
                                <a:pt x="133" y="192"/>
                                <a:pt x="147" y="184"/>
                              </a:cubicBezTo>
                              <a:lnTo>
                                <a:pt x="50" y="184"/>
                              </a:lnTo>
                              <a:cubicBezTo>
                                <a:pt x="64" y="192"/>
                                <a:pt x="81" y="197"/>
                                <a:pt x="98" y="197"/>
                              </a:cubicBezTo>
                              <a:lnTo>
                                <a:pt x="98" y="197"/>
                              </a:lnTo>
                              <a:close/>
                              <a:moveTo>
                                <a:pt x="193" y="73"/>
                              </a:moveTo>
                              <a:lnTo>
                                <a:pt x="193" y="73"/>
                              </a:lnTo>
                              <a:lnTo>
                                <a:pt x="4" y="73"/>
                              </a:lnTo>
                              <a:cubicBezTo>
                                <a:pt x="2" y="78"/>
                                <a:pt x="1" y="82"/>
                                <a:pt x="1" y="87"/>
                              </a:cubicBezTo>
                              <a:lnTo>
                                <a:pt x="196" y="87"/>
                              </a:lnTo>
                              <a:cubicBezTo>
                                <a:pt x="196" y="82"/>
                                <a:pt x="195" y="78"/>
                                <a:pt x="193" y="73"/>
                              </a:cubicBezTo>
                              <a:lnTo>
                                <a:pt x="193" y="73"/>
                              </a:lnTo>
                              <a:close/>
                              <a:moveTo>
                                <a:pt x="154" y="18"/>
                              </a:moveTo>
                              <a:lnTo>
                                <a:pt x="154" y="18"/>
                              </a:lnTo>
                              <a:lnTo>
                                <a:pt x="43" y="18"/>
                              </a:lnTo>
                              <a:cubicBezTo>
                                <a:pt x="37" y="22"/>
                                <a:pt x="31" y="26"/>
                                <a:pt x="26" y="32"/>
                              </a:cubicBezTo>
                              <a:lnTo>
                                <a:pt x="171" y="32"/>
                              </a:lnTo>
                              <a:cubicBezTo>
                                <a:pt x="166" y="26"/>
                                <a:pt x="160" y="22"/>
                                <a:pt x="154" y="18"/>
                              </a:cubicBezTo>
                              <a:lnTo>
                                <a:pt x="154" y="18"/>
                              </a:lnTo>
                              <a:close/>
                              <a:moveTo>
                                <a:pt x="197" y="92"/>
                              </a:moveTo>
                              <a:lnTo>
                                <a:pt x="197" y="92"/>
                              </a:lnTo>
                              <a:lnTo>
                                <a:pt x="0" y="92"/>
                              </a:lnTo>
                              <a:cubicBezTo>
                                <a:pt x="0" y="94"/>
                                <a:pt x="0" y="96"/>
                                <a:pt x="0" y="99"/>
                              </a:cubicBezTo>
                              <a:cubicBezTo>
                                <a:pt x="0" y="101"/>
                                <a:pt x="0" y="103"/>
                                <a:pt x="0" y="106"/>
                              </a:cubicBezTo>
                              <a:lnTo>
                                <a:pt x="197" y="106"/>
                              </a:lnTo>
                              <a:cubicBezTo>
                                <a:pt x="197" y="103"/>
                                <a:pt x="197" y="101"/>
                                <a:pt x="197" y="99"/>
                              </a:cubicBezTo>
                              <a:cubicBezTo>
                                <a:pt x="197" y="96"/>
                                <a:pt x="197" y="94"/>
                                <a:pt x="197" y="92"/>
                              </a:cubicBezTo>
                              <a:lnTo>
                                <a:pt x="197" y="92"/>
                              </a:lnTo>
                              <a:close/>
                              <a:moveTo>
                                <a:pt x="43" y="180"/>
                              </a:moveTo>
                              <a:lnTo>
                                <a:pt x="43" y="180"/>
                              </a:lnTo>
                              <a:lnTo>
                                <a:pt x="154" y="180"/>
                              </a:lnTo>
                              <a:cubicBezTo>
                                <a:pt x="160" y="176"/>
                                <a:pt x="166" y="171"/>
                                <a:pt x="171" y="165"/>
                              </a:cubicBezTo>
                              <a:lnTo>
                                <a:pt x="26" y="165"/>
                              </a:lnTo>
                              <a:cubicBezTo>
                                <a:pt x="31" y="171"/>
                                <a:pt x="37" y="176"/>
                                <a:pt x="43" y="180"/>
                              </a:cubicBezTo>
                              <a:lnTo>
                                <a:pt x="43" y="180"/>
                              </a:lnTo>
                              <a:close/>
                              <a:moveTo>
                                <a:pt x="23" y="161"/>
                              </a:moveTo>
                              <a:lnTo>
                                <a:pt x="23" y="161"/>
                              </a:lnTo>
                              <a:lnTo>
                                <a:pt x="174" y="161"/>
                              </a:lnTo>
                              <a:cubicBezTo>
                                <a:pt x="178" y="157"/>
                                <a:pt x="181" y="152"/>
                                <a:pt x="184" y="147"/>
                              </a:cubicBezTo>
                              <a:lnTo>
                                <a:pt x="13" y="147"/>
                              </a:lnTo>
                              <a:cubicBezTo>
                                <a:pt x="16" y="152"/>
                                <a:pt x="19" y="157"/>
                                <a:pt x="23" y="161"/>
                              </a:cubicBezTo>
                              <a:lnTo>
                                <a:pt x="23" y="161"/>
                              </a:lnTo>
                              <a:close/>
                              <a:moveTo>
                                <a:pt x="98" y="0"/>
                              </a:moveTo>
                              <a:lnTo>
                                <a:pt x="98" y="0"/>
                              </a:lnTo>
                              <a:cubicBezTo>
                                <a:pt x="81" y="0"/>
                                <a:pt x="64" y="5"/>
                                <a:pt x="50" y="13"/>
                              </a:cubicBezTo>
                              <a:lnTo>
                                <a:pt x="147" y="13"/>
                              </a:lnTo>
                              <a:cubicBezTo>
                                <a:pt x="133" y="5"/>
                                <a:pt x="116" y="0"/>
                                <a:pt x="98" y="0"/>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783112" y="257175"/>
                          <a:ext cx="96520" cy="95885"/>
                        </a:xfrm>
                        <a:custGeom>
                          <a:avLst/>
                          <a:gdLst>
                            <a:gd name="T0" fmla="*/ 106 w 106"/>
                            <a:gd name="T1" fmla="*/ 53 h 105"/>
                            <a:gd name="T2" fmla="*/ 106 w 106"/>
                            <a:gd name="T3" fmla="*/ 53 h 105"/>
                            <a:gd name="T4" fmla="*/ 53 w 106"/>
                            <a:gd name="T5" fmla="*/ 105 h 105"/>
                            <a:gd name="T6" fmla="*/ 0 w 106"/>
                            <a:gd name="T7" fmla="*/ 53 h 105"/>
                            <a:gd name="T8" fmla="*/ 53 w 106"/>
                            <a:gd name="T9" fmla="*/ 0 h 105"/>
                            <a:gd name="T10" fmla="*/ 106 w 106"/>
                            <a:gd name="T11" fmla="*/ 53 h 105"/>
                          </a:gdLst>
                          <a:ahLst/>
                          <a:cxnLst>
                            <a:cxn ang="0">
                              <a:pos x="T0" y="T1"/>
                            </a:cxn>
                            <a:cxn ang="0">
                              <a:pos x="T2" y="T3"/>
                            </a:cxn>
                            <a:cxn ang="0">
                              <a:pos x="T4" y="T5"/>
                            </a:cxn>
                            <a:cxn ang="0">
                              <a:pos x="T6" y="T7"/>
                            </a:cxn>
                            <a:cxn ang="0">
                              <a:pos x="T8" y="T9"/>
                            </a:cxn>
                            <a:cxn ang="0">
                              <a:pos x="T10" y="T11"/>
                            </a:cxn>
                          </a:cxnLst>
                          <a:rect l="0" t="0" r="r" b="b"/>
                          <a:pathLst>
                            <a:path w="106" h="105">
                              <a:moveTo>
                                <a:pt x="106" y="53"/>
                              </a:moveTo>
                              <a:lnTo>
                                <a:pt x="106" y="53"/>
                              </a:lnTo>
                              <a:cubicBezTo>
                                <a:pt x="106" y="82"/>
                                <a:pt x="82" y="105"/>
                                <a:pt x="53" y="105"/>
                              </a:cubicBezTo>
                              <a:cubicBezTo>
                                <a:pt x="23" y="105"/>
                                <a:pt x="0" y="82"/>
                                <a:pt x="0" y="53"/>
                              </a:cubicBezTo>
                              <a:cubicBezTo>
                                <a:pt x="0" y="23"/>
                                <a:pt x="23" y="0"/>
                                <a:pt x="53" y="0"/>
                              </a:cubicBezTo>
                              <a:cubicBezTo>
                                <a:pt x="82" y="0"/>
                                <a:pt x="106" y="23"/>
                                <a:pt x="106" y="53"/>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6" name="Freeform 56"/>
                      <wps:cNvSpPr>
                        <a:spLocks noEditPoints="1"/>
                      </wps:cNvSpPr>
                      <wps:spPr bwMode="auto">
                        <a:xfrm>
                          <a:off x="783112" y="257175"/>
                          <a:ext cx="96520" cy="95885"/>
                        </a:xfrm>
                        <a:custGeom>
                          <a:avLst/>
                          <a:gdLst>
                            <a:gd name="T0" fmla="*/ 97 w 106"/>
                            <a:gd name="T1" fmla="*/ 24 h 105"/>
                            <a:gd name="T2" fmla="*/ 97 w 106"/>
                            <a:gd name="T3" fmla="*/ 24 h 105"/>
                            <a:gd name="T4" fmla="*/ 8 w 106"/>
                            <a:gd name="T5" fmla="*/ 24 h 105"/>
                            <a:gd name="T6" fmla="*/ 2 w 106"/>
                            <a:gd name="T7" fmla="*/ 38 h 105"/>
                            <a:gd name="T8" fmla="*/ 103 w 106"/>
                            <a:gd name="T9" fmla="*/ 38 h 105"/>
                            <a:gd name="T10" fmla="*/ 97 w 106"/>
                            <a:gd name="T11" fmla="*/ 24 h 105"/>
                            <a:gd name="T12" fmla="*/ 97 w 106"/>
                            <a:gd name="T13" fmla="*/ 24 h 105"/>
                            <a:gd name="T14" fmla="*/ 53 w 106"/>
                            <a:gd name="T15" fmla="*/ 0 h 105"/>
                            <a:gd name="T16" fmla="*/ 53 w 106"/>
                            <a:gd name="T17" fmla="*/ 0 h 105"/>
                            <a:gd name="T18" fmla="*/ 42 w 106"/>
                            <a:gd name="T19" fmla="*/ 1 h 105"/>
                            <a:gd name="T20" fmla="*/ 64 w 106"/>
                            <a:gd name="T21" fmla="*/ 1 h 105"/>
                            <a:gd name="T22" fmla="*/ 53 w 106"/>
                            <a:gd name="T23" fmla="*/ 0 h 105"/>
                            <a:gd name="T24" fmla="*/ 53 w 106"/>
                            <a:gd name="T25" fmla="*/ 0 h 105"/>
                            <a:gd name="T26" fmla="*/ 5 w 106"/>
                            <a:gd name="T27" fmla="*/ 75 h 105"/>
                            <a:gd name="T28" fmla="*/ 5 w 106"/>
                            <a:gd name="T29" fmla="*/ 75 h 105"/>
                            <a:gd name="T30" fmla="*/ 101 w 106"/>
                            <a:gd name="T31" fmla="*/ 75 h 105"/>
                            <a:gd name="T32" fmla="*/ 105 w 106"/>
                            <a:gd name="T33" fmla="*/ 61 h 105"/>
                            <a:gd name="T34" fmla="*/ 0 w 106"/>
                            <a:gd name="T35" fmla="*/ 61 h 105"/>
                            <a:gd name="T36" fmla="*/ 5 w 106"/>
                            <a:gd name="T37" fmla="*/ 75 h 105"/>
                            <a:gd name="T38" fmla="*/ 5 w 106"/>
                            <a:gd name="T39" fmla="*/ 75 h 105"/>
                            <a:gd name="T40" fmla="*/ 76 w 106"/>
                            <a:gd name="T41" fmla="*/ 5 h 105"/>
                            <a:gd name="T42" fmla="*/ 76 w 106"/>
                            <a:gd name="T43" fmla="*/ 5 h 105"/>
                            <a:gd name="T44" fmla="*/ 29 w 106"/>
                            <a:gd name="T45" fmla="*/ 5 h 105"/>
                            <a:gd name="T46" fmla="*/ 11 w 106"/>
                            <a:gd name="T47" fmla="*/ 19 h 105"/>
                            <a:gd name="T48" fmla="*/ 94 w 106"/>
                            <a:gd name="T49" fmla="*/ 19 h 105"/>
                            <a:gd name="T50" fmla="*/ 76 w 106"/>
                            <a:gd name="T51" fmla="*/ 5 h 105"/>
                            <a:gd name="T52" fmla="*/ 76 w 106"/>
                            <a:gd name="T53" fmla="*/ 5 h 105"/>
                            <a:gd name="T54" fmla="*/ 53 w 106"/>
                            <a:gd name="T55" fmla="*/ 105 h 105"/>
                            <a:gd name="T56" fmla="*/ 53 w 106"/>
                            <a:gd name="T57" fmla="*/ 105 h 105"/>
                            <a:gd name="T58" fmla="*/ 80 w 106"/>
                            <a:gd name="T59" fmla="*/ 98 h 105"/>
                            <a:gd name="T60" fmla="*/ 25 w 106"/>
                            <a:gd name="T61" fmla="*/ 98 h 105"/>
                            <a:gd name="T62" fmla="*/ 53 w 106"/>
                            <a:gd name="T63" fmla="*/ 105 h 105"/>
                            <a:gd name="T64" fmla="*/ 53 w 106"/>
                            <a:gd name="T65" fmla="*/ 105 h 105"/>
                            <a:gd name="T66" fmla="*/ 105 w 106"/>
                            <a:gd name="T67" fmla="*/ 42 h 105"/>
                            <a:gd name="T68" fmla="*/ 105 w 106"/>
                            <a:gd name="T69" fmla="*/ 42 h 105"/>
                            <a:gd name="T70" fmla="*/ 1 w 106"/>
                            <a:gd name="T71" fmla="*/ 42 h 105"/>
                            <a:gd name="T72" fmla="*/ 0 w 106"/>
                            <a:gd name="T73" fmla="*/ 53 h 105"/>
                            <a:gd name="T74" fmla="*/ 0 w 106"/>
                            <a:gd name="T75" fmla="*/ 56 h 105"/>
                            <a:gd name="T76" fmla="*/ 105 w 106"/>
                            <a:gd name="T77" fmla="*/ 56 h 105"/>
                            <a:gd name="T78" fmla="*/ 106 w 106"/>
                            <a:gd name="T79" fmla="*/ 53 h 105"/>
                            <a:gd name="T80" fmla="*/ 105 w 106"/>
                            <a:gd name="T81" fmla="*/ 42 h 105"/>
                            <a:gd name="T82" fmla="*/ 105 w 106"/>
                            <a:gd name="T83" fmla="*/ 42 h 105"/>
                            <a:gd name="T84" fmla="*/ 19 w 106"/>
                            <a:gd name="T85" fmla="*/ 93 h 105"/>
                            <a:gd name="T86" fmla="*/ 19 w 106"/>
                            <a:gd name="T87" fmla="*/ 93 h 105"/>
                            <a:gd name="T88" fmla="*/ 86 w 106"/>
                            <a:gd name="T89" fmla="*/ 93 h 105"/>
                            <a:gd name="T90" fmla="*/ 98 w 106"/>
                            <a:gd name="T91" fmla="*/ 79 h 105"/>
                            <a:gd name="T92" fmla="*/ 7 w 106"/>
                            <a:gd name="T93" fmla="*/ 79 h 105"/>
                            <a:gd name="T94" fmla="*/ 19 w 106"/>
                            <a:gd name="T95" fmla="*/ 9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 h="105">
                              <a:moveTo>
                                <a:pt x="97" y="24"/>
                              </a:moveTo>
                              <a:lnTo>
                                <a:pt x="97" y="24"/>
                              </a:lnTo>
                              <a:lnTo>
                                <a:pt x="8" y="24"/>
                              </a:lnTo>
                              <a:cubicBezTo>
                                <a:pt x="6" y="28"/>
                                <a:pt x="3" y="33"/>
                                <a:pt x="2" y="38"/>
                              </a:cubicBezTo>
                              <a:lnTo>
                                <a:pt x="103" y="38"/>
                              </a:lnTo>
                              <a:cubicBezTo>
                                <a:pt x="102" y="33"/>
                                <a:pt x="100" y="28"/>
                                <a:pt x="97" y="24"/>
                              </a:cubicBezTo>
                              <a:lnTo>
                                <a:pt x="97" y="24"/>
                              </a:lnTo>
                              <a:close/>
                              <a:moveTo>
                                <a:pt x="53" y="0"/>
                              </a:moveTo>
                              <a:lnTo>
                                <a:pt x="53" y="0"/>
                              </a:lnTo>
                              <a:cubicBezTo>
                                <a:pt x="49" y="0"/>
                                <a:pt x="45" y="0"/>
                                <a:pt x="42" y="1"/>
                              </a:cubicBezTo>
                              <a:lnTo>
                                <a:pt x="64" y="1"/>
                              </a:lnTo>
                              <a:cubicBezTo>
                                <a:pt x="60" y="0"/>
                                <a:pt x="56" y="0"/>
                                <a:pt x="53" y="0"/>
                              </a:cubicBezTo>
                              <a:lnTo>
                                <a:pt x="53" y="0"/>
                              </a:lnTo>
                              <a:close/>
                              <a:moveTo>
                                <a:pt x="5" y="75"/>
                              </a:moveTo>
                              <a:lnTo>
                                <a:pt x="5" y="75"/>
                              </a:lnTo>
                              <a:lnTo>
                                <a:pt x="101" y="75"/>
                              </a:lnTo>
                              <a:cubicBezTo>
                                <a:pt x="103" y="70"/>
                                <a:pt x="104" y="66"/>
                                <a:pt x="105" y="61"/>
                              </a:cubicBezTo>
                              <a:lnTo>
                                <a:pt x="0" y="61"/>
                              </a:lnTo>
                              <a:cubicBezTo>
                                <a:pt x="1" y="66"/>
                                <a:pt x="3" y="70"/>
                                <a:pt x="5" y="75"/>
                              </a:cubicBezTo>
                              <a:lnTo>
                                <a:pt x="5" y="75"/>
                              </a:lnTo>
                              <a:close/>
                              <a:moveTo>
                                <a:pt x="76" y="5"/>
                              </a:moveTo>
                              <a:lnTo>
                                <a:pt x="76" y="5"/>
                              </a:lnTo>
                              <a:lnTo>
                                <a:pt x="29" y="5"/>
                              </a:lnTo>
                              <a:cubicBezTo>
                                <a:pt x="22" y="8"/>
                                <a:pt x="16" y="13"/>
                                <a:pt x="11" y="19"/>
                              </a:cubicBezTo>
                              <a:lnTo>
                                <a:pt x="94" y="19"/>
                              </a:lnTo>
                              <a:cubicBezTo>
                                <a:pt x="89" y="13"/>
                                <a:pt x="83" y="8"/>
                                <a:pt x="76" y="5"/>
                              </a:cubicBezTo>
                              <a:lnTo>
                                <a:pt x="76" y="5"/>
                              </a:lnTo>
                              <a:close/>
                              <a:moveTo>
                                <a:pt x="53" y="105"/>
                              </a:moveTo>
                              <a:lnTo>
                                <a:pt x="53" y="105"/>
                              </a:lnTo>
                              <a:cubicBezTo>
                                <a:pt x="63" y="105"/>
                                <a:pt x="72" y="103"/>
                                <a:pt x="80" y="98"/>
                              </a:cubicBezTo>
                              <a:lnTo>
                                <a:pt x="25" y="98"/>
                              </a:lnTo>
                              <a:cubicBezTo>
                                <a:pt x="33" y="103"/>
                                <a:pt x="42" y="105"/>
                                <a:pt x="53" y="105"/>
                              </a:cubicBezTo>
                              <a:lnTo>
                                <a:pt x="53" y="105"/>
                              </a:lnTo>
                              <a:close/>
                              <a:moveTo>
                                <a:pt x="105" y="42"/>
                              </a:moveTo>
                              <a:lnTo>
                                <a:pt x="105" y="42"/>
                              </a:lnTo>
                              <a:lnTo>
                                <a:pt x="1" y="42"/>
                              </a:lnTo>
                              <a:cubicBezTo>
                                <a:pt x="0" y="45"/>
                                <a:pt x="0" y="49"/>
                                <a:pt x="0" y="53"/>
                              </a:cubicBezTo>
                              <a:cubicBezTo>
                                <a:pt x="0" y="54"/>
                                <a:pt x="0" y="55"/>
                                <a:pt x="0" y="56"/>
                              </a:cubicBezTo>
                              <a:lnTo>
                                <a:pt x="105" y="56"/>
                              </a:lnTo>
                              <a:cubicBezTo>
                                <a:pt x="105" y="55"/>
                                <a:pt x="106" y="54"/>
                                <a:pt x="106" y="53"/>
                              </a:cubicBezTo>
                              <a:cubicBezTo>
                                <a:pt x="106" y="49"/>
                                <a:pt x="105" y="45"/>
                                <a:pt x="105" y="42"/>
                              </a:cubicBezTo>
                              <a:lnTo>
                                <a:pt x="105" y="42"/>
                              </a:lnTo>
                              <a:close/>
                              <a:moveTo>
                                <a:pt x="19" y="93"/>
                              </a:moveTo>
                              <a:lnTo>
                                <a:pt x="19" y="93"/>
                              </a:lnTo>
                              <a:lnTo>
                                <a:pt x="86" y="93"/>
                              </a:lnTo>
                              <a:cubicBezTo>
                                <a:pt x="91" y="89"/>
                                <a:pt x="95" y="84"/>
                                <a:pt x="98" y="79"/>
                              </a:cubicBezTo>
                              <a:lnTo>
                                <a:pt x="7" y="79"/>
                              </a:lnTo>
                              <a:cubicBezTo>
                                <a:pt x="10" y="84"/>
                                <a:pt x="14" y="89"/>
                                <a:pt x="19" y="9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7" name="Freeform 57"/>
                      <wps:cNvSpPr>
                        <a:spLocks/>
                      </wps:cNvSpPr>
                      <wps:spPr bwMode="auto">
                        <a:xfrm>
                          <a:off x="631982" y="422275"/>
                          <a:ext cx="360045" cy="466725"/>
                        </a:xfrm>
                        <a:custGeom>
                          <a:avLst/>
                          <a:gdLst>
                            <a:gd name="T0" fmla="*/ 199 w 397"/>
                            <a:gd name="T1" fmla="*/ 288 h 513"/>
                            <a:gd name="T2" fmla="*/ 244 w 397"/>
                            <a:gd name="T3" fmla="*/ 362 h 513"/>
                            <a:gd name="T4" fmla="*/ 295 w 397"/>
                            <a:gd name="T5" fmla="*/ 467 h 513"/>
                            <a:gd name="T6" fmla="*/ 294 w 397"/>
                            <a:gd name="T7" fmla="*/ 513 h 513"/>
                            <a:gd name="T8" fmla="*/ 370 w 397"/>
                            <a:gd name="T9" fmla="*/ 506 h 513"/>
                            <a:gd name="T10" fmla="*/ 314 w 397"/>
                            <a:gd name="T11" fmla="*/ 453 h 513"/>
                            <a:gd name="T12" fmla="*/ 286 w 397"/>
                            <a:gd name="T13" fmla="*/ 373 h 513"/>
                            <a:gd name="T14" fmla="*/ 262 w 397"/>
                            <a:gd name="T15" fmla="*/ 296 h 513"/>
                            <a:gd name="T16" fmla="*/ 240 w 397"/>
                            <a:gd name="T17" fmla="*/ 205 h 513"/>
                            <a:gd name="T18" fmla="*/ 266 w 397"/>
                            <a:gd name="T19" fmla="*/ 154 h 513"/>
                            <a:gd name="T20" fmla="*/ 339 w 397"/>
                            <a:gd name="T21" fmla="*/ 73 h 513"/>
                            <a:gd name="T22" fmla="*/ 397 w 397"/>
                            <a:gd name="T23" fmla="*/ 0 h 513"/>
                            <a:gd name="T24" fmla="*/ 342 w 397"/>
                            <a:gd name="T25" fmla="*/ 39 h 513"/>
                            <a:gd name="T26" fmla="*/ 268 w 397"/>
                            <a:gd name="T27" fmla="*/ 99 h 513"/>
                            <a:gd name="T28" fmla="*/ 213 w 397"/>
                            <a:gd name="T29" fmla="*/ 123 h 513"/>
                            <a:gd name="T30" fmla="*/ 223 w 397"/>
                            <a:gd name="T31" fmla="*/ 89 h 513"/>
                            <a:gd name="T32" fmla="*/ 174 w 397"/>
                            <a:gd name="T33" fmla="*/ 89 h 513"/>
                            <a:gd name="T34" fmla="*/ 184 w 397"/>
                            <a:gd name="T35" fmla="*/ 123 h 513"/>
                            <a:gd name="T36" fmla="*/ 129 w 397"/>
                            <a:gd name="T37" fmla="*/ 99 h 513"/>
                            <a:gd name="T38" fmla="*/ 55 w 397"/>
                            <a:gd name="T39" fmla="*/ 39 h 513"/>
                            <a:gd name="T40" fmla="*/ 0 w 397"/>
                            <a:gd name="T41" fmla="*/ 0 h 513"/>
                            <a:gd name="T42" fmla="*/ 58 w 397"/>
                            <a:gd name="T43" fmla="*/ 73 h 513"/>
                            <a:gd name="T44" fmla="*/ 131 w 397"/>
                            <a:gd name="T45" fmla="*/ 154 h 513"/>
                            <a:gd name="T46" fmla="*/ 157 w 397"/>
                            <a:gd name="T47" fmla="*/ 205 h 513"/>
                            <a:gd name="T48" fmla="*/ 136 w 397"/>
                            <a:gd name="T49" fmla="*/ 296 h 513"/>
                            <a:gd name="T50" fmla="*/ 111 w 397"/>
                            <a:gd name="T51" fmla="*/ 373 h 513"/>
                            <a:gd name="T52" fmla="*/ 83 w 397"/>
                            <a:gd name="T53" fmla="*/ 453 h 513"/>
                            <a:gd name="T54" fmla="*/ 27 w 397"/>
                            <a:gd name="T55" fmla="*/ 506 h 513"/>
                            <a:gd name="T56" fmla="*/ 103 w 397"/>
                            <a:gd name="T57" fmla="*/ 513 h 513"/>
                            <a:gd name="T58" fmla="*/ 102 w 397"/>
                            <a:gd name="T59" fmla="*/ 467 h 513"/>
                            <a:gd name="T60" fmla="*/ 153 w 397"/>
                            <a:gd name="T61" fmla="*/ 362 h 513"/>
                            <a:gd name="T62" fmla="*/ 198 w 397"/>
                            <a:gd name="T63" fmla="*/ 288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7" h="513">
                              <a:moveTo>
                                <a:pt x="199" y="288"/>
                              </a:moveTo>
                              <a:lnTo>
                                <a:pt x="199" y="288"/>
                              </a:lnTo>
                              <a:cubicBezTo>
                                <a:pt x="199" y="288"/>
                                <a:pt x="204" y="299"/>
                                <a:pt x="210" y="309"/>
                              </a:cubicBezTo>
                              <a:cubicBezTo>
                                <a:pt x="216" y="319"/>
                                <a:pt x="236" y="350"/>
                                <a:pt x="244" y="362"/>
                              </a:cubicBezTo>
                              <a:cubicBezTo>
                                <a:pt x="252" y="373"/>
                                <a:pt x="253" y="384"/>
                                <a:pt x="260" y="414"/>
                              </a:cubicBezTo>
                              <a:cubicBezTo>
                                <a:pt x="268" y="444"/>
                                <a:pt x="286" y="457"/>
                                <a:pt x="295" y="467"/>
                              </a:cubicBezTo>
                              <a:cubicBezTo>
                                <a:pt x="304" y="477"/>
                                <a:pt x="296" y="487"/>
                                <a:pt x="295" y="493"/>
                              </a:cubicBezTo>
                              <a:cubicBezTo>
                                <a:pt x="293" y="499"/>
                                <a:pt x="294" y="513"/>
                                <a:pt x="294" y="513"/>
                              </a:cubicBezTo>
                              <a:lnTo>
                                <a:pt x="376" y="513"/>
                              </a:lnTo>
                              <a:cubicBezTo>
                                <a:pt x="376" y="513"/>
                                <a:pt x="376" y="509"/>
                                <a:pt x="370" y="506"/>
                              </a:cubicBezTo>
                              <a:cubicBezTo>
                                <a:pt x="364" y="504"/>
                                <a:pt x="349" y="504"/>
                                <a:pt x="338" y="494"/>
                              </a:cubicBezTo>
                              <a:cubicBezTo>
                                <a:pt x="327" y="484"/>
                                <a:pt x="317" y="471"/>
                                <a:pt x="314" y="453"/>
                              </a:cubicBezTo>
                              <a:cubicBezTo>
                                <a:pt x="311" y="435"/>
                                <a:pt x="301" y="408"/>
                                <a:pt x="295" y="400"/>
                              </a:cubicBezTo>
                              <a:cubicBezTo>
                                <a:pt x="289" y="392"/>
                                <a:pt x="288" y="379"/>
                                <a:pt x="286" y="373"/>
                              </a:cubicBezTo>
                              <a:cubicBezTo>
                                <a:pt x="284" y="366"/>
                                <a:pt x="277" y="361"/>
                                <a:pt x="274" y="352"/>
                              </a:cubicBezTo>
                              <a:cubicBezTo>
                                <a:pt x="270" y="344"/>
                                <a:pt x="268" y="320"/>
                                <a:pt x="262" y="296"/>
                              </a:cubicBezTo>
                              <a:cubicBezTo>
                                <a:pt x="255" y="273"/>
                                <a:pt x="235" y="246"/>
                                <a:pt x="235" y="246"/>
                              </a:cubicBezTo>
                              <a:cubicBezTo>
                                <a:pt x="235" y="246"/>
                                <a:pt x="236" y="219"/>
                                <a:pt x="240" y="205"/>
                              </a:cubicBezTo>
                              <a:cubicBezTo>
                                <a:pt x="244" y="191"/>
                                <a:pt x="253" y="167"/>
                                <a:pt x="253" y="167"/>
                              </a:cubicBezTo>
                              <a:cubicBezTo>
                                <a:pt x="253" y="167"/>
                                <a:pt x="257" y="160"/>
                                <a:pt x="266" y="154"/>
                              </a:cubicBezTo>
                              <a:cubicBezTo>
                                <a:pt x="275" y="148"/>
                                <a:pt x="286" y="138"/>
                                <a:pt x="299" y="117"/>
                              </a:cubicBezTo>
                              <a:cubicBezTo>
                                <a:pt x="311" y="96"/>
                                <a:pt x="324" y="87"/>
                                <a:pt x="339" y="73"/>
                              </a:cubicBezTo>
                              <a:cubicBezTo>
                                <a:pt x="354" y="60"/>
                                <a:pt x="368" y="37"/>
                                <a:pt x="375" y="27"/>
                              </a:cubicBezTo>
                              <a:cubicBezTo>
                                <a:pt x="382" y="16"/>
                                <a:pt x="397" y="0"/>
                                <a:pt x="397" y="0"/>
                              </a:cubicBezTo>
                              <a:lnTo>
                                <a:pt x="361" y="15"/>
                              </a:lnTo>
                              <a:cubicBezTo>
                                <a:pt x="361" y="15"/>
                                <a:pt x="353" y="29"/>
                                <a:pt x="342" y="39"/>
                              </a:cubicBezTo>
                              <a:cubicBezTo>
                                <a:pt x="331" y="48"/>
                                <a:pt x="317" y="62"/>
                                <a:pt x="307" y="72"/>
                              </a:cubicBezTo>
                              <a:cubicBezTo>
                                <a:pt x="297" y="83"/>
                                <a:pt x="287" y="85"/>
                                <a:pt x="268" y="99"/>
                              </a:cubicBezTo>
                              <a:cubicBezTo>
                                <a:pt x="249" y="113"/>
                                <a:pt x="241" y="122"/>
                                <a:pt x="233" y="123"/>
                              </a:cubicBezTo>
                              <a:cubicBezTo>
                                <a:pt x="226" y="124"/>
                                <a:pt x="213" y="123"/>
                                <a:pt x="213" y="123"/>
                              </a:cubicBezTo>
                              <a:cubicBezTo>
                                <a:pt x="213" y="123"/>
                                <a:pt x="211" y="115"/>
                                <a:pt x="214" y="112"/>
                              </a:cubicBezTo>
                              <a:cubicBezTo>
                                <a:pt x="217" y="109"/>
                                <a:pt x="223" y="103"/>
                                <a:pt x="223" y="89"/>
                              </a:cubicBezTo>
                              <a:cubicBezTo>
                                <a:pt x="223" y="75"/>
                                <a:pt x="218" y="58"/>
                                <a:pt x="199" y="58"/>
                              </a:cubicBezTo>
                              <a:cubicBezTo>
                                <a:pt x="179" y="58"/>
                                <a:pt x="174" y="75"/>
                                <a:pt x="174" y="89"/>
                              </a:cubicBezTo>
                              <a:cubicBezTo>
                                <a:pt x="174" y="103"/>
                                <a:pt x="180" y="109"/>
                                <a:pt x="183" y="112"/>
                              </a:cubicBezTo>
                              <a:cubicBezTo>
                                <a:pt x="186" y="115"/>
                                <a:pt x="184" y="123"/>
                                <a:pt x="184" y="123"/>
                              </a:cubicBezTo>
                              <a:cubicBezTo>
                                <a:pt x="184" y="123"/>
                                <a:pt x="172" y="124"/>
                                <a:pt x="164" y="123"/>
                              </a:cubicBezTo>
                              <a:cubicBezTo>
                                <a:pt x="156" y="122"/>
                                <a:pt x="148" y="113"/>
                                <a:pt x="129" y="99"/>
                              </a:cubicBezTo>
                              <a:cubicBezTo>
                                <a:pt x="110" y="85"/>
                                <a:pt x="100" y="83"/>
                                <a:pt x="90" y="72"/>
                              </a:cubicBezTo>
                              <a:cubicBezTo>
                                <a:pt x="80" y="62"/>
                                <a:pt x="66" y="48"/>
                                <a:pt x="55" y="39"/>
                              </a:cubicBezTo>
                              <a:cubicBezTo>
                                <a:pt x="44" y="29"/>
                                <a:pt x="37" y="15"/>
                                <a:pt x="37" y="15"/>
                              </a:cubicBezTo>
                              <a:lnTo>
                                <a:pt x="0" y="0"/>
                              </a:lnTo>
                              <a:cubicBezTo>
                                <a:pt x="0" y="0"/>
                                <a:pt x="15" y="16"/>
                                <a:pt x="22" y="27"/>
                              </a:cubicBezTo>
                              <a:cubicBezTo>
                                <a:pt x="29" y="37"/>
                                <a:pt x="43" y="60"/>
                                <a:pt x="58" y="73"/>
                              </a:cubicBezTo>
                              <a:cubicBezTo>
                                <a:pt x="73" y="87"/>
                                <a:pt x="87" y="96"/>
                                <a:pt x="99" y="117"/>
                              </a:cubicBezTo>
                              <a:cubicBezTo>
                                <a:pt x="111" y="138"/>
                                <a:pt x="122" y="148"/>
                                <a:pt x="131" y="154"/>
                              </a:cubicBezTo>
                              <a:cubicBezTo>
                                <a:pt x="140" y="160"/>
                                <a:pt x="144" y="167"/>
                                <a:pt x="144" y="167"/>
                              </a:cubicBezTo>
                              <a:cubicBezTo>
                                <a:pt x="144" y="167"/>
                                <a:pt x="153" y="191"/>
                                <a:pt x="157" y="205"/>
                              </a:cubicBezTo>
                              <a:cubicBezTo>
                                <a:pt x="161" y="219"/>
                                <a:pt x="162" y="246"/>
                                <a:pt x="162" y="246"/>
                              </a:cubicBezTo>
                              <a:cubicBezTo>
                                <a:pt x="162" y="246"/>
                                <a:pt x="142" y="273"/>
                                <a:pt x="136" y="296"/>
                              </a:cubicBezTo>
                              <a:cubicBezTo>
                                <a:pt x="129" y="320"/>
                                <a:pt x="127" y="344"/>
                                <a:pt x="124" y="352"/>
                              </a:cubicBezTo>
                              <a:cubicBezTo>
                                <a:pt x="120" y="361"/>
                                <a:pt x="113" y="366"/>
                                <a:pt x="111" y="373"/>
                              </a:cubicBezTo>
                              <a:cubicBezTo>
                                <a:pt x="109" y="379"/>
                                <a:pt x="108" y="392"/>
                                <a:pt x="102" y="400"/>
                              </a:cubicBezTo>
                              <a:cubicBezTo>
                                <a:pt x="96" y="408"/>
                                <a:pt x="86" y="435"/>
                                <a:pt x="83" y="453"/>
                              </a:cubicBezTo>
                              <a:cubicBezTo>
                                <a:pt x="80" y="471"/>
                                <a:pt x="70" y="484"/>
                                <a:pt x="59" y="494"/>
                              </a:cubicBezTo>
                              <a:cubicBezTo>
                                <a:pt x="48" y="504"/>
                                <a:pt x="33" y="504"/>
                                <a:pt x="27" y="506"/>
                              </a:cubicBezTo>
                              <a:cubicBezTo>
                                <a:pt x="22" y="509"/>
                                <a:pt x="21" y="513"/>
                                <a:pt x="21" y="513"/>
                              </a:cubicBezTo>
                              <a:lnTo>
                                <a:pt x="103" y="513"/>
                              </a:lnTo>
                              <a:cubicBezTo>
                                <a:pt x="103" y="513"/>
                                <a:pt x="104" y="499"/>
                                <a:pt x="103" y="493"/>
                              </a:cubicBezTo>
                              <a:cubicBezTo>
                                <a:pt x="101" y="487"/>
                                <a:pt x="94" y="477"/>
                                <a:pt x="102" y="467"/>
                              </a:cubicBezTo>
                              <a:cubicBezTo>
                                <a:pt x="111" y="457"/>
                                <a:pt x="129" y="444"/>
                                <a:pt x="137" y="414"/>
                              </a:cubicBezTo>
                              <a:cubicBezTo>
                                <a:pt x="145" y="384"/>
                                <a:pt x="145" y="373"/>
                                <a:pt x="153" y="362"/>
                              </a:cubicBezTo>
                              <a:cubicBezTo>
                                <a:pt x="161" y="350"/>
                                <a:pt x="181" y="319"/>
                                <a:pt x="187" y="309"/>
                              </a:cubicBezTo>
                              <a:cubicBezTo>
                                <a:pt x="193" y="299"/>
                                <a:pt x="198" y="288"/>
                                <a:pt x="198" y="288"/>
                              </a:cubicBezTo>
                              <a:lnTo>
                                <a:pt x="199" y="288"/>
                              </a:ln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8" name="Freeform 58"/>
                      <wps:cNvSpPr>
                        <a:spLocks/>
                      </wps:cNvSpPr>
                      <wps:spPr bwMode="auto">
                        <a:xfrm>
                          <a:off x="256062" y="886460"/>
                          <a:ext cx="1093470" cy="5080"/>
                        </a:xfrm>
                        <a:custGeom>
                          <a:avLst/>
                          <a:gdLst>
                            <a:gd name="T0" fmla="*/ 0 w 1205"/>
                            <a:gd name="T1" fmla="*/ 0 h 6"/>
                            <a:gd name="T2" fmla="*/ 0 w 1205"/>
                            <a:gd name="T3" fmla="*/ 0 h 6"/>
                            <a:gd name="T4" fmla="*/ 1205 w 1205"/>
                            <a:gd name="T5" fmla="*/ 0 h 6"/>
                            <a:gd name="T6" fmla="*/ 1205 w 1205"/>
                            <a:gd name="T7" fmla="*/ 6 h 6"/>
                            <a:gd name="T8" fmla="*/ 0 w 1205"/>
                            <a:gd name="T9" fmla="*/ 6 h 6"/>
                            <a:gd name="T10" fmla="*/ 0 w 1205"/>
                            <a:gd name="T11" fmla="*/ 0 h 6"/>
                          </a:gdLst>
                          <a:ahLst/>
                          <a:cxnLst>
                            <a:cxn ang="0">
                              <a:pos x="T0" y="T1"/>
                            </a:cxn>
                            <a:cxn ang="0">
                              <a:pos x="T2" y="T3"/>
                            </a:cxn>
                            <a:cxn ang="0">
                              <a:pos x="T4" y="T5"/>
                            </a:cxn>
                            <a:cxn ang="0">
                              <a:pos x="T6" y="T7"/>
                            </a:cxn>
                            <a:cxn ang="0">
                              <a:pos x="T8" y="T9"/>
                            </a:cxn>
                            <a:cxn ang="0">
                              <a:pos x="T10" y="T11"/>
                            </a:cxn>
                          </a:cxnLst>
                          <a:rect l="0" t="0" r="r" b="b"/>
                          <a:pathLst>
                            <a:path w="1205" h="6">
                              <a:moveTo>
                                <a:pt x="0" y="0"/>
                              </a:moveTo>
                              <a:lnTo>
                                <a:pt x="0" y="0"/>
                              </a:lnTo>
                              <a:lnTo>
                                <a:pt x="1205" y="0"/>
                              </a:lnTo>
                              <a:lnTo>
                                <a:pt x="1205" y="6"/>
                              </a:lnTo>
                              <a:lnTo>
                                <a:pt x="0" y="6"/>
                              </a:lnTo>
                              <a:lnTo>
                                <a:pt x="0" y="0"/>
                              </a:lnTo>
                              <a:close/>
                            </a:path>
                          </a:pathLst>
                        </a:custGeom>
                        <a:solidFill>
                          <a:srgbClr val="3B53AC"/>
                        </a:solidFill>
                        <a:ln w="0">
                          <a:no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5441352" y="490371"/>
                          <a:ext cx="36195" cy="169545"/>
                        </a:xfrm>
                        <a:custGeom>
                          <a:avLst/>
                          <a:gdLst>
                            <a:gd name="T0" fmla="*/ 0 w 40"/>
                            <a:gd name="T1" fmla="*/ 146 h 186"/>
                            <a:gd name="T2" fmla="*/ 0 w 40"/>
                            <a:gd name="T3" fmla="*/ 146 h 186"/>
                            <a:gd name="T4" fmla="*/ 0 w 40"/>
                            <a:gd name="T5" fmla="*/ 118 h 186"/>
                            <a:gd name="T6" fmla="*/ 9 w 40"/>
                            <a:gd name="T7" fmla="*/ 118 h 186"/>
                            <a:gd name="T8" fmla="*/ 1 w 40"/>
                            <a:gd name="T9" fmla="*/ 31 h 186"/>
                            <a:gd name="T10" fmla="*/ 0 w 40"/>
                            <a:gd name="T11" fmla="*/ 36 h 186"/>
                            <a:gd name="T12" fmla="*/ 0 w 40"/>
                            <a:gd name="T13" fmla="*/ 0 h 186"/>
                            <a:gd name="T14" fmla="*/ 19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9" y="118"/>
                              </a:lnTo>
                              <a:lnTo>
                                <a:pt x="1" y="31"/>
                              </a:lnTo>
                              <a:lnTo>
                                <a:pt x="0" y="36"/>
                              </a:lnTo>
                              <a:lnTo>
                                <a:pt x="0" y="0"/>
                              </a:lnTo>
                              <a:lnTo>
                                <a:pt x="19"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0" name="Freeform 60"/>
                      <wps:cNvSpPr>
                        <a:spLocks/>
                      </wps:cNvSpPr>
                      <wps:spPr bwMode="auto">
                        <a:xfrm>
                          <a:off x="5404522" y="490371"/>
                          <a:ext cx="36830"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8 w 40"/>
                            <a:gd name="T13" fmla="*/ 146 h 186"/>
                            <a:gd name="T14" fmla="*/ 24 w 40"/>
                            <a:gd name="T15" fmla="*/ 186 h 186"/>
                            <a:gd name="T16" fmla="*/ 0 w 40"/>
                            <a:gd name="T17" fmla="*/ 186 h 186"/>
                            <a:gd name="T18" fmla="*/ 26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8" y="146"/>
                              </a:lnTo>
                              <a:lnTo>
                                <a:pt x="24" y="186"/>
                              </a:lnTo>
                              <a:lnTo>
                                <a:pt x="0" y="186"/>
                              </a:lnTo>
                              <a:lnTo>
                                <a:pt x="26"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5210212" y="490371"/>
                          <a:ext cx="37465" cy="169545"/>
                        </a:xfrm>
                        <a:custGeom>
                          <a:avLst/>
                          <a:gdLst>
                            <a:gd name="T0" fmla="*/ 0 w 41"/>
                            <a:gd name="T1" fmla="*/ 146 h 186"/>
                            <a:gd name="T2" fmla="*/ 0 w 41"/>
                            <a:gd name="T3" fmla="*/ 146 h 186"/>
                            <a:gd name="T4" fmla="*/ 0 w 41"/>
                            <a:gd name="T5" fmla="*/ 118 h 186"/>
                            <a:gd name="T6" fmla="*/ 10 w 41"/>
                            <a:gd name="T7" fmla="*/ 118 h 186"/>
                            <a:gd name="T8" fmla="*/ 2 w 41"/>
                            <a:gd name="T9" fmla="*/ 31 h 186"/>
                            <a:gd name="T10" fmla="*/ 0 w 41"/>
                            <a:gd name="T11" fmla="*/ 36 h 186"/>
                            <a:gd name="T12" fmla="*/ 0 w 41"/>
                            <a:gd name="T13" fmla="*/ 0 h 186"/>
                            <a:gd name="T14" fmla="*/ 20 w 41"/>
                            <a:gd name="T15" fmla="*/ 0 h 186"/>
                            <a:gd name="T16" fmla="*/ 41 w 41"/>
                            <a:gd name="T17" fmla="*/ 186 h 186"/>
                            <a:gd name="T18" fmla="*/ 15 w 41"/>
                            <a:gd name="T19" fmla="*/ 186 h 186"/>
                            <a:gd name="T20" fmla="*/ 12 w 41"/>
                            <a:gd name="T21" fmla="*/ 146 h 186"/>
                            <a:gd name="T22" fmla="*/ 0 w 41"/>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86">
                              <a:moveTo>
                                <a:pt x="0" y="146"/>
                              </a:moveTo>
                              <a:lnTo>
                                <a:pt x="0" y="146"/>
                              </a:lnTo>
                              <a:lnTo>
                                <a:pt x="0" y="118"/>
                              </a:lnTo>
                              <a:lnTo>
                                <a:pt x="10" y="118"/>
                              </a:lnTo>
                              <a:lnTo>
                                <a:pt x="2" y="31"/>
                              </a:lnTo>
                              <a:lnTo>
                                <a:pt x="0" y="36"/>
                              </a:lnTo>
                              <a:lnTo>
                                <a:pt x="0" y="0"/>
                              </a:lnTo>
                              <a:lnTo>
                                <a:pt x="20" y="0"/>
                              </a:lnTo>
                              <a:lnTo>
                                <a:pt x="41" y="186"/>
                              </a:lnTo>
                              <a:lnTo>
                                <a:pt x="15" y="186"/>
                              </a:lnTo>
                              <a:lnTo>
                                <a:pt x="12"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5335942" y="490371"/>
                          <a:ext cx="59690" cy="172085"/>
                        </a:xfrm>
                        <a:custGeom>
                          <a:avLst/>
                          <a:gdLst>
                            <a:gd name="T0" fmla="*/ 41 w 66"/>
                            <a:gd name="T1" fmla="*/ 0 h 189"/>
                            <a:gd name="T2" fmla="*/ 41 w 66"/>
                            <a:gd name="T3" fmla="*/ 0 h 189"/>
                            <a:gd name="T4" fmla="*/ 66 w 66"/>
                            <a:gd name="T5" fmla="*/ 0 h 189"/>
                            <a:gd name="T6" fmla="*/ 66 w 66"/>
                            <a:gd name="T7" fmla="*/ 151 h 189"/>
                            <a:gd name="T8" fmla="*/ 64 w 66"/>
                            <a:gd name="T9" fmla="*/ 158 h 189"/>
                            <a:gd name="T10" fmla="*/ 64 w 66"/>
                            <a:gd name="T11" fmla="*/ 164 h 189"/>
                            <a:gd name="T12" fmla="*/ 63 w 66"/>
                            <a:gd name="T13" fmla="*/ 168 h 189"/>
                            <a:gd name="T14" fmla="*/ 61 w 66"/>
                            <a:gd name="T15" fmla="*/ 173 h 189"/>
                            <a:gd name="T16" fmla="*/ 60 w 66"/>
                            <a:gd name="T17" fmla="*/ 176 h 189"/>
                            <a:gd name="T18" fmla="*/ 58 w 66"/>
                            <a:gd name="T19" fmla="*/ 178 h 189"/>
                            <a:gd name="T20" fmla="*/ 58 w 66"/>
                            <a:gd name="T21" fmla="*/ 179 h 189"/>
                            <a:gd name="T22" fmla="*/ 56 w 66"/>
                            <a:gd name="T23" fmla="*/ 181 h 189"/>
                            <a:gd name="T24" fmla="*/ 55 w 66"/>
                            <a:gd name="T25" fmla="*/ 183 h 189"/>
                            <a:gd name="T26" fmla="*/ 53 w 66"/>
                            <a:gd name="T27" fmla="*/ 184 h 189"/>
                            <a:gd name="T28" fmla="*/ 50 w 66"/>
                            <a:gd name="T29" fmla="*/ 186 h 189"/>
                            <a:gd name="T30" fmla="*/ 45 w 66"/>
                            <a:gd name="T31" fmla="*/ 188 h 189"/>
                            <a:gd name="T32" fmla="*/ 42 w 66"/>
                            <a:gd name="T33" fmla="*/ 188 h 189"/>
                            <a:gd name="T34" fmla="*/ 37 w 66"/>
                            <a:gd name="T35" fmla="*/ 189 h 189"/>
                            <a:gd name="T36" fmla="*/ 29 w 66"/>
                            <a:gd name="T37" fmla="*/ 189 h 189"/>
                            <a:gd name="T38" fmla="*/ 24 w 66"/>
                            <a:gd name="T39" fmla="*/ 188 h 189"/>
                            <a:gd name="T40" fmla="*/ 21 w 66"/>
                            <a:gd name="T41" fmla="*/ 188 h 189"/>
                            <a:gd name="T42" fmla="*/ 18 w 66"/>
                            <a:gd name="T43" fmla="*/ 186 h 189"/>
                            <a:gd name="T44" fmla="*/ 16 w 66"/>
                            <a:gd name="T45" fmla="*/ 186 h 189"/>
                            <a:gd name="T46" fmla="*/ 15 w 66"/>
                            <a:gd name="T47" fmla="*/ 184 h 189"/>
                            <a:gd name="T48" fmla="*/ 13 w 66"/>
                            <a:gd name="T49" fmla="*/ 183 h 189"/>
                            <a:gd name="T50" fmla="*/ 11 w 66"/>
                            <a:gd name="T51" fmla="*/ 181 h 189"/>
                            <a:gd name="T52" fmla="*/ 10 w 66"/>
                            <a:gd name="T53" fmla="*/ 181 h 189"/>
                            <a:gd name="T54" fmla="*/ 10 w 66"/>
                            <a:gd name="T55" fmla="*/ 179 h 189"/>
                            <a:gd name="T56" fmla="*/ 8 w 66"/>
                            <a:gd name="T57" fmla="*/ 178 h 189"/>
                            <a:gd name="T58" fmla="*/ 7 w 66"/>
                            <a:gd name="T59" fmla="*/ 174 h 189"/>
                            <a:gd name="T60" fmla="*/ 5 w 66"/>
                            <a:gd name="T61" fmla="*/ 171 h 189"/>
                            <a:gd name="T62" fmla="*/ 4 w 66"/>
                            <a:gd name="T63" fmla="*/ 168 h 189"/>
                            <a:gd name="T64" fmla="*/ 2 w 66"/>
                            <a:gd name="T65" fmla="*/ 163 h 189"/>
                            <a:gd name="T66" fmla="*/ 2 w 66"/>
                            <a:gd name="T67" fmla="*/ 153 h 189"/>
                            <a:gd name="T68" fmla="*/ 0 w 66"/>
                            <a:gd name="T69" fmla="*/ 146 h 189"/>
                            <a:gd name="T70" fmla="*/ 0 w 66"/>
                            <a:gd name="T71" fmla="*/ 123 h 189"/>
                            <a:gd name="T72" fmla="*/ 26 w 66"/>
                            <a:gd name="T73" fmla="*/ 123 h 189"/>
                            <a:gd name="T74" fmla="*/ 26 w 66"/>
                            <a:gd name="T75" fmla="*/ 138 h 189"/>
                            <a:gd name="T76" fmla="*/ 28 w 66"/>
                            <a:gd name="T77" fmla="*/ 141 h 189"/>
                            <a:gd name="T78" fmla="*/ 28 w 66"/>
                            <a:gd name="T79" fmla="*/ 151 h 189"/>
                            <a:gd name="T80" fmla="*/ 29 w 66"/>
                            <a:gd name="T81" fmla="*/ 153 h 189"/>
                            <a:gd name="T82" fmla="*/ 29 w 66"/>
                            <a:gd name="T83" fmla="*/ 154 h 189"/>
                            <a:gd name="T84" fmla="*/ 31 w 66"/>
                            <a:gd name="T85" fmla="*/ 156 h 189"/>
                            <a:gd name="T86" fmla="*/ 31 w 66"/>
                            <a:gd name="T87" fmla="*/ 158 h 189"/>
                            <a:gd name="T88" fmla="*/ 36 w 66"/>
                            <a:gd name="T89" fmla="*/ 158 h 189"/>
                            <a:gd name="T90" fmla="*/ 37 w 66"/>
                            <a:gd name="T91" fmla="*/ 156 h 189"/>
                            <a:gd name="T92" fmla="*/ 37 w 66"/>
                            <a:gd name="T93" fmla="*/ 154 h 189"/>
                            <a:gd name="T94" fmla="*/ 39 w 66"/>
                            <a:gd name="T95" fmla="*/ 153 h 189"/>
                            <a:gd name="T96" fmla="*/ 39 w 66"/>
                            <a:gd name="T97" fmla="*/ 143 h 189"/>
                            <a:gd name="T98" fmla="*/ 41 w 66"/>
                            <a:gd name="T99" fmla="*/ 141 h 189"/>
                            <a:gd name="T100" fmla="*/ 41 w 66"/>
                            <a:gd name="T101"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 h="189">
                              <a:moveTo>
                                <a:pt x="41" y="0"/>
                              </a:moveTo>
                              <a:lnTo>
                                <a:pt x="41" y="0"/>
                              </a:lnTo>
                              <a:lnTo>
                                <a:pt x="66" y="0"/>
                              </a:lnTo>
                              <a:lnTo>
                                <a:pt x="66" y="151"/>
                              </a:lnTo>
                              <a:lnTo>
                                <a:pt x="64" y="158"/>
                              </a:lnTo>
                              <a:lnTo>
                                <a:pt x="64" y="164"/>
                              </a:lnTo>
                              <a:lnTo>
                                <a:pt x="63" y="168"/>
                              </a:lnTo>
                              <a:lnTo>
                                <a:pt x="61" y="173"/>
                              </a:lnTo>
                              <a:lnTo>
                                <a:pt x="60" y="176"/>
                              </a:lnTo>
                              <a:lnTo>
                                <a:pt x="58" y="178"/>
                              </a:lnTo>
                              <a:lnTo>
                                <a:pt x="58" y="179"/>
                              </a:lnTo>
                              <a:lnTo>
                                <a:pt x="56" y="181"/>
                              </a:lnTo>
                              <a:lnTo>
                                <a:pt x="55" y="183"/>
                              </a:lnTo>
                              <a:lnTo>
                                <a:pt x="53" y="184"/>
                              </a:lnTo>
                              <a:lnTo>
                                <a:pt x="50" y="186"/>
                              </a:lnTo>
                              <a:lnTo>
                                <a:pt x="45" y="188"/>
                              </a:lnTo>
                              <a:lnTo>
                                <a:pt x="42" y="188"/>
                              </a:lnTo>
                              <a:lnTo>
                                <a:pt x="37" y="189"/>
                              </a:lnTo>
                              <a:lnTo>
                                <a:pt x="29" y="189"/>
                              </a:lnTo>
                              <a:lnTo>
                                <a:pt x="24" y="188"/>
                              </a:lnTo>
                              <a:lnTo>
                                <a:pt x="21" y="188"/>
                              </a:lnTo>
                              <a:lnTo>
                                <a:pt x="18" y="186"/>
                              </a:lnTo>
                              <a:lnTo>
                                <a:pt x="16" y="186"/>
                              </a:lnTo>
                              <a:lnTo>
                                <a:pt x="15" y="184"/>
                              </a:lnTo>
                              <a:lnTo>
                                <a:pt x="13" y="183"/>
                              </a:lnTo>
                              <a:lnTo>
                                <a:pt x="11" y="181"/>
                              </a:lnTo>
                              <a:lnTo>
                                <a:pt x="10" y="181"/>
                              </a:lnTo>
                              <a:lnTo>
                                <a:pt x="10" y="179"/>
                              </a:lnTo>
                              <a:lnTo>
                                <a:pt x="8" y="178"/>
                              </a:lnTo>
                              <a:lnTo>
                                <a:pt x="7" y="174"/>
                              </a:lnTo>
                              <a:lnTo>
                                <a:pt x="5" y="171"/>
                              </a:lnTo>
                              <a:lnTo>
                                <a:pt x="4" y="168"/>
                              </a:lnTo>
                              <a:lnTo>
                                <a:pt x="2" y="163"/>
                              </a:lnTo>
                              <a:lnTo>
                                <a:pt x="2" y="153"/>
                              </a:lnTo>
                              <a:lnTo>
                                <a:pt x="0" y="146"/>
                              </a:lnTo>
                              <a:lnTo>
                                <a:pt x="0" y="123"/>
                              </a:lnTo>
                              <a:lnTo>
                                <a:pt x="26" y="123"/>
                              </a:lnTo>
                              <a:lnTo>
                                <a:pt x="26" y="138"/>
                              </a:lnTo>
                              <a:lnTo>
                                <a:pt x="28" y="141"/>
                              </a:lnTo>
                              <a:lnTo>
                                <a:pt x="28" y="151"/>
                              </a:lnTo>
                              <a:lnTo>
                                <a:pt x="29" y="153"/>
                              </a:lnTo>
                              <a:lnTo>
                                <a:pt x="29" y="154"/>
                              </a:lnTo>
                              <a:lnTo>
                                <a:pt x="31" y="156"/>
                              </a:lnTo>
                              <a:lnTo>
                                <a:pt x="31" y="158"/>
                              </a:lnTo>
                              <a:lnTo>
                                <a:pt x="36" y="158"/>
                              </a:lnTo>
                              <a:lnTo>
                                <a:pt x="37" y="156"/>
                              </a:lnTo>
                              <a:lnTo>
                                <a:pt x="37" y="154"/>
                              </a:lnTo>
                              <a:lnTo>
                                <a:pt x="39" y="153"/>
                              </a:lnTo>
                              <a:lnTo>
                                <a:pt x="39" y="143"/>
                              </a:lnTo>
                              <a:lnTo>
                                <a:pt x="41" y="141"/>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3" name="Freeform 63"/>
                      <wps:cNvSpPr>
                        <a:spLocks/>
                      </wps:cNvSpPr>
                      <wps:spPr bwMode="auto">
                        <a:xfrm>
                          <a:off x="5175922" y="490371"/>
                          <a:ext cx="34290" cy="169545"/>
                        </a:xfrm>
                        <a:custGeom>
                          <a:avLst/>
                          <a:gdLst>
                            <a:gd name="T0" fmla="*/ 38 w 38"/>
                            <a:gd name="T1" fmla="*/ 0 h 186"/>
                            <a:gd name="T2" fmla="*/ 38 w 38"/>
                            <a:gd name="T3" fmla="*/ 0 h 186"/>
                            <a:gd name="T4" fmla="*/ 38 w 38"/>
                            <a:gd name="T5" fmla="*/ 36 h 186"/>
                            <a:gd name="T6" fmla="*/ 31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0 w 38"/>
                            <a:gd name="T19" fmla="*/ 184 h 186"/>
                            <a:gd name="T20" fmla="*/ 24 w 38"/>
                            <a:gd name="T21" fmla="*/ 0 h 186"/>
                            <a:gd name="T22" fmla="*/ 38 w 38"/>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186">
                              <a:moveTo>
                                <a:pt x="38" y="0"/>
                              </a:moveTo>
                              <a:lnTo>
                                <a:pt x="38" y="0"/>
                              </a:lnTo>
                              <a:lnTo>
                                <a:pt x="38" y="36"/>
                              </a:lnTo>
                              <a:lnTo>
                                <a:pt x="31" y="118"/>
                              </a:lnTo>
                              <a:lnTo>
                                <a:pt x="38" y="118"/>
                              </a:lnTo>
                              <a:lnTo>
                                <a:pt x="38" y="146"/>
                              </a:lnTo>
                              <a:lnTo>
                                <a:pt x="27" y="146"/>
                              </a:lnTo>
                              <a:lnTo>
                                <a:pt x="22" y="186"/>
                              </a:lnTo>
                              <a:lnTo>
                                <a:pt x="0" y="186"/>
                              </a:lnTo>
                              <a:lnTo>
                                <a:pt x="0" y="184"/>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4" name="Freeform 64"/>
                      <wps:cNvSpPr>
                        <a:spLocks/>
                      </wps:cNvSpPr>
                      <wps:spPr bwMode="auto">
                        <a:xfrm>
                          <a:off x="5108612" y="490371"/>
                          <a:ext cx="67310" cy="169545"/>
                        </a:xfrm>
                        <a:custGeom>
                          <a:avLst/>
                          <a:gdLst>
                            <a:gd name="T0" fmla="*/ 74 w 74"/>
                            <a:gd name="T1" fmla="*/ 0 h 186"/>
                            <a:gd name="T2" fmla="*/ 74 w 74"/>
                            <a:gd name="T3" fmla="*/ 0 h 186"/>
                            <a:gd name="T4" fmla="*/ 74 w 74"/>
                            <a:gd name="T5" fmla="*/ 2 h 186"/>
                            <a:gd name="T6" fmla="*/ 53 w 74"/>
                            <a:gd name="T7" fmla="*/ 186 h 186"/>
                            <a:gd name="T8" fmla="*/ 22 w 74"/>
                            <a:gd name="T9" fmla="*/ 186 h 186"/>
                            <a:gd name="T10" fmla="*/ 0 w 74"/>
                            <a:gd name="T11" fmla="*/ 0 h 186"/>
                            <a:gd name="T12" fmla="*/ 26 w 74"/>
                            <a:gd name="T13" fmla="*/ 0 h 186"/>
                            <a:gd name="T14" fmla="*/ 39 w 74"/>
                            <a:gd name="T15" fmla="*/ 138 h 186"/>
                            <a:gd name="T16" fmla="*/ 40 w 74"/>
                            <a:gd name="T17" fmla="*/ 138 h 186"/>
                            <a:gd name="T18" fmla="*/ 52 w 74"/>
                            <a:gd name="T19" fmla="*/ 0 h 186"/>
                            <a:gd name="T20" fmla="*/ 74 w 74"/>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 h="186">
                              <a:moveTo>
                                <a:pt x="74" y="0"/>
                              </a:moveTo>
                              <a:lnTo>
                                <a:pt x="74" y="0"/>
                              </a:lnTo>
                              <a:lnTo>
                                <a:pt x="74" y="2"/>
                              </a:lnTo>
                              <a:lnTo>
                                <a:pt x="53" y="186"/>
                              </a:lnTo>
                              <a:lnTo>
                                <a:pt x="22" y="186"/>
                              </a:lnTo>
                              <a:lnTo>
                                <a:pt x="0" y="0"/>
                              </a:lnTo>
                              <a:lnTo>
                                <a:pt x="26" y="0"/>
                              </a:lnTo>
                              <a:lnTo>
                                <a:pt x="39" y="138"/>
                              </a:lnTo>
                              <a:lnTo>
                                <a:pt x="40" y="138"/>
                              </a:lnTo>
                              <a:lnTo>
                                <a:pt x="52" y="0"/>
                              </a:lnTo>
                              <a:lnTo>
                                <a:pt x="74"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5" name="Freeform 65"/>
                      <wps:cNvSpPr>
                        <a:spLocks/>
                      </wps:cNvSpPr>
                      <wps:spPr bwMode="auto">
                        <a:xfrm>
                          <a:off x="5067337" y="488466"/>
                          <a:ext cx="32385" cy="173990"/>
                        </a:xfrm>
                        <a:custGeom>
                          <a:avLst/>
                          <a:gdLst>
                            <a:gd name="T0" fmla="*/ 0 w 36"/>
                            <a:gd name="T1" fmla="*/ 191 h 191"/>
                            <a:gd name="T2" fmla="*/ 0 w 36"/>
                            <a:gd name="T3" fmla="*/ 191 h 191"/>
                            <a:gd name="T4" fmla="*/ 0 w 36"/>
                            <a:gd name="T5" fmla="*/ 161 h 191"/>
                            <a:gd name="T6" fmla="*/ 3 w 36"/>
                            <a:gd name="T7" fmla="*/ 161 h 191"/>
                            <a:gd name="T8" fmla="*/ 5 w 36"/>
                            <a:gd name="T9" fmla="*/ 160 h 191"/>
                            <a:gd name="T10" fmla="*/ 6 w 36"/>
                            <a:gd name="T11" fmla="*/ 158 h 191"/>
                            <a:gd name="T12" fmla="*/ 6 w 36"/>
                            <a:gd name="T13" fmla="*/ 156 h 191"/>
                            <a:gd name="T14" fmla="*/ 8 w 36"/>
                            <a:gd name="T15" fmla="*/ 155 h 191"/>
                            <a:gd name="T16" fmla="*/ 8 w 36"/>
                            <a:gd name="T17" fmla="*/ 153 h 191"/>
                            <a:gd name="T18" fmla="*/ 9 w 36"/>
                            <a:gd name="T19" fmla="*/ 152 h 191"/>
                            <a:gd name="T20" fmla="*/ 9 w 36"/>
                            <a:gd name="T21" fmla="*/ 40 h 191"/>
                            <a:gd name="T22" fmla="*/ 8 w 36"/>
                            <a:gd name="T23" fmla="*/ 37 h 191"/>
                            <a:gd name="T24" fmla="*/ 8 w 36"/>
                            <a:gd name="T25" fmla="*/ 35 h 191"/>
                            <a:gd name="T26" fmla="*/ 6 w 36"/>
                            <a:gd name="T27" fmla="*/ 33 h 191"/>
                            <a:gd name="T28" fmla="*/ 6 w 36"/>
                            <a:gd name="T29" fmla="*/ 32 h 191"/>
                            <a:gd name="T30" fmla="*/ 5 w 36"/>
                            <a:gd name="T31" fmla="*/ 30 h 191"/>
                            <a:gd name="T32" fmla="*/ 3 w 36"/>
                            <a:gd name="T33" fmla="*/ 28 h 191"/>
                            <a:gd name="T34" fmla="*/ 0 w 36"/>
                            <a:gd name="T35" fmla="*/ 28 h 191"/>
                            <a:gd name="T36" fmla="*/ 0 w 36"/>
                            <a:gd name="T37" fmla="*/ 0 h 191"/>
                            <a:gd name="T38" fmla="*/ 11 w 36"/>
                            <a:gd name="T39" fmla="*/ 0 h 191"/>
                            <a:gd name="T40" fmla="*/ 14 w 36"/>
                            <a:gd name="T41" fmla="*/ 2 h 191"/>
                            <a:gd name="T42" fmla="*/ 16 w 36"/>
                            <a:gd name="T43" fmla="*/ 2 h 191"/>
                            <a:gd name="T44" fmla="*/ 17 w 36"/>
                            <a:gd name="T45" fmla="*/ 4 h 191"/>
                            <a:gd name="T46" fmla="*/ 19 w 36"/>
                            <a:gd name="T47" fmla="*/ 4 h 191"/>
                            <a:gd name="T48" fmla="*/ 20 w 36"/>
                            <a:gd name="T49" fmla="*/ 5 h 191"/>
                            <a:gd name="T50" fmla="*/ 22 w 36"/>
                            <a:gd name="T51" fmla="*/ 7 h 191"/>
                            <a:gd name="T52" fmla="*/ 24 w 36"/>
                            <a:gd name="T53" fmla="*/ 7 h 191"/>
                            <a:gd name="T54" fmla="*/ 27 w 36"/>
                            <a:gd name="T55" fmla="*/ 10 h 191"/>
                            <a:gd name="T56" fmla="*/ 28 w 36"/>
                            <a:gd name="T57" fmla="*/ 14 h 191"/>
                            <a:gd name="T58" fmla="*/ 30 w 36"/>
                            <a:gd name="T59" fmla="*/ 15 h 191"/>
                            <a:gd name="T60" fmla="*/ 30 w 36"/>
                            <a:gd name="T61" fmla="*/ 18 h 191"/>
                            <a:gd name="T62" fmla="*/ 32 w 36"/>
                            <a:gd name="T63" fmla="*/ 20 h 191"/>
                            <a:gd name="T64" fmla="*/ 32 w 36"/>
                            <a:gd name="T65" fmla="*/ 22 h 191"/>
                            <a:gd name="T66" fmla="*/ 33 w 36"/>
                            <a:gd name="T67" fmla="*/ 28 h 191"/>
                            <a:gd name="T68" fmla="*/ 35 w 36"/>
                            <a:gd name="T69" fmla="*/ 33 h 191"/>
                            <a:gd name="T70" fmla="*/ 35 w 36"/>
                            <a:gd name="T71" fmla="*/ 49 h 191"/>
                            <a:gd name="T72" fmla="*/ 36 w 36"/>
                            <a:gd name="T73" fmla="*/ 57 h 191"/>
                            <a:gd name="T74" fmla="*/ 36 w 36"/>
                            <a:gd name="T75" fmla="*/ 133 h 191"/>
                            <a:gd name="T76" fmla="*/ 35 w 36"/>
                            <a:gd name="T77" fmla="*/ 142 h 191"/>
                            <a:gd name="T78" fmla="*/ 35 w 36"/>
                            <a:gd name="T79" fmla="*/ 150 h 191"/>
                            <a:gd name="T80" fmla="*/ 33 w 36"/>
                            <a:gd name="T81" fmla="*/ 156 h 191"/>
                            <a:gd name="T82" fmla="*/ 33 w 36"/>
                            <a:gd name="T83" fmla="*/ 163 h 191"/>
                            <a:gd name="T84" fmla="*/ 32 w 36"/>
                            <a:gd name="T85" fmla="*/ 168 h 191"/>
                            <a:gd name="T86" fmla="*/ 30 w 36"/>
                            <a:gd name="T87" fmla="*/ 173 h 191"/>
                            <a:gd name="T88" fmla="*/ 28 w 36"/>
                            <a:gd name="T89" fmla="*/ 176 h 191"/>
                            <a:gd name="T90" fmla="*/ 27 w 36"/>
                            <a:gd name="T91" fmla="*/ 180 h 191"/>
                            <a:gd name="T92" fmla="*/ 24 w 36"/>
                            <a:gd name="T93" fmla="*/ 183 h 191"/>
                            <a:gd name="T94" fmla="*/ 22 w 36"/>
                            <a:gd name="T95" fmla="*/ 185 h 191"/>
                            <a:gd name="T96" fmla="*/ 20 w 36"/>
                            <a:gd name="T97" fmla="*/ 185 h 191"/>
                            <a:gd name="T98" fmla="*/ 19 w 36"/>
                            <a:gd name="T99" fmla="*/ 186 h 191"/>
                            <a:gd name="T100" fmla="*/ 17 w 36"/>
                            <a:gd name="T101" fmla="*/ 188 h 191"/>
                            <a:gd name="T102" fmla="*/ 14 w 36"/>
                            <a:gd name="T103" fmla="*/ 188 h 191"/>
                            <a:gd name="T104" fmla="*/ 11 w 36"/>
                            <a:gd name="T105" fmla="*/ 190 h 191"/>
                            <a:gd name="T106" fmla="*/ 5 w 36"/>
                            <a:gd name="T107" fmla="*/ 190 h 191"/>
                            <a:gd name="T108" fmla="*/ 3 w 36"/>
                            <a:gd name="T109" fmla="*/ 191 h 191"/>
                            <a:gd name="T110" fmla="*/ 0 w 36"/>
                            <a:gd name="T11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191">
                              <a:moveTo>
                                <a:pt x="0" y="191"/>
                              </a:moveTo>
                              <a:lnTo>
                                <a:pt x="0" y="191"/>
                              </a:lnTo>
                              <a:lnTo>
                                <a:pt x="0" y="161"/>
                              </a:lnTo>
                              <a:lnTo>
                                <a:pt x="3" y="161"/>
                              </a:lnTo>
                              <a:lnTo>
                                <a:pt x="5" y="160"/>
                              </a:lnTo>
                              <a:lnTo>
                                <a:pt x="6" y="158"/>
                              </a:lnTo>
                              <a:lnTo>
                                <a:pt x="6" y="156"/>
                              </a:lnTo>
                              <a:lnTo>
                                <a:pt x="8" y="155"/>
                              </a:lnTo>
                              <a:lnTo>
                                <a:pt x="8" y="153"/>
                              </a:lnTo>
                              <a:lnTo>
                                <a:pt x="9" y="152"/>
                              </a:lnTo>
                              <a:lnTo>
                                <a:pt x="9" y="40"/>
                              </a:lnTo>
                              <a:lnTo>
                                <a:pt x="8" y="37"/>
                              </a:lnTo>
                              <a:lnTo>
                                <a:pt x="8" y="35"/>
                              </a:lnTo>
                              <a:lnTo>
                                <a:pt x="6" y="33"/>
                              </a:lnTo>
                              <a:lnTo>
                                <a:pt x="6" y="32"/>
                              </a:lnTo>
                              <a:lnTo>
                                <a:pt x="5" y="30"/>
                              </a:lnTo>
                              <a:lnTo>
                                <a:pt x="3" y="28"/>
                              </a:lnTo>
                              <a:lnTo>
                                <a:pt x="0" y="28"/>
                              </a:lnTo>
                              <a:lnTo>
                                <a:pt x="0" y="0"/>
                              </a:lnTo>
                              <a:lnTo>
                                <a:pt x="11" y="0"/>
                              </a:lnTo>
                              <a:lnTo>
                                <a:pt x="14" y="2"/>
                              </a:lnTo>
                              <a:lnTo>
                                <a:pt x="16" y="2"/>
                              </a:lnTo>
                              <a:lnTo>
                                <a:pt x="17" y="4"/>
                              </a:lnTo>
                              <a:lnTo>
                                <a:pt x="19" y="4"/>
                              </a:lnTo>
                              <a:lnTo>
                                <a:pt x="20" y="5"/>
                              </a:lnTo>
                              <a:lnTo>
                                <a:pt x="22" y="7"/>
                              </a:lnTo>
                              <a:lnTo>
                                <a:pt x="24" y="7"/>
                              </a:lnTo>
                              <a:lnTo>
                                <a:pt x="27" y="10"/>
                              </a:lnTo>
                              <a:lnTo>
                                <a:pt x="28" y="14"/>
                              </a:lnTo>
                              <a:lnTo>
                                <a:pt x="30" y="15"/>
                              </a:lnTo>
                              <a:lnTo>
                                <a:pt x="30" y="18"/>
                              </a:lnTo>
                              <a:lnTo>
                                <a:pt x="32" y="20"/>
                              </a:lnTo>
                              <a:lnTo>
                                <a:pt x="32" y="22"/>
                              </a:lnTo>
                              <a:lnTo>
                                <a:pt x="33" y="28"/>
                              </a:lnTo>
                              <a:lnTo>
                                <a:pt x="35" y="33"/>
                              </a:lnTo>
                              <a:lnTo>
                                <a:pt x="35" y="49"/>
                              </a:lnTo>
                              <a:lnTo>
                                <a:pt x="36" y="57"/>
                              </a:lnTo>
                              <a:lnTo>
                                <a:pt x="36" y="133"/>
                              </a:lnTo>
                              <a:lnTo>
                                <a:pt x="35" y="142"/>
                              </a:lnTo>
                              <a:lnTo>
                                <a:pt x="35" y="150"/>
                              </a:lnTo>
                              <a:lnTo>
                                <a:pt x="33" y="156"/>
                              </a:lnTo>
                              <a:lnTo>
                                <a:pt x="33" y="163"/>
                              </a:lnTo>
                              <a:lnTo>
                                <a:pt x="32" y="168"/>
                              </a:lnTo>
                              <a:lnTo>
                                <a:pt x="30" y="173"/>
                              </a:lnTo>
                              <a:lnTo>
                                <a:pt x="28" y="176"/>
                              </a:lnTo>
                              <a:lnTo>
                                <a:pt x="27" y="180"/>
                              </a:lnTo>
                              <a:lnTo>
                                <a:pt x="24" y="183"/>
                              </a:lnTo>
                              <a:lnTo>
                                <a:pt x="22" y="185"/>
                              </a:lnTo>
                              <a:lnTo>
                                <a:pt x="20" y="185"/>
                              </a:lnTo>
                              <a:lnTo>
                                <a:pt x="19" y="186"/>
                              </a:lnTo>
                              <a:lnTo>
                                <a:pt x="17" y="188"/>
                              </a:lnTo>
                              <a:lnTo>
                                <a:pt x="14"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6" name="Freeform 66"/>
                      <wps:cNvSpPr>
                        <a:spLocks/>
                      </wps:cNvSpPr>
                      <wps:spPr bwMode="auto">
                        <a:xfrm>
                          <a:off x="5034317" y="488466"/>
                          <a:ext cx="33020" cy="173990"/>
                        </a:xfrm>
                        <a:custGeom>
                          <a:avLst/>
                          <a:gdLst>
                            <a:gd name="T0" fmla="*/ 36 w 36"/>
                            <a:gd name="T1" fmla="*/ 0 h 191"/>
                            <a:gd name="T2" fmla="*/ 36 w 36"/>
                            <a:gd name="T3" fmla="*/ 0 h 191"/>
                            <a:gd name="T4" fmla="*/ 36 w 36"/>
                            <a:gd name="T5" fmla="*/ 28 h 191"/>
                            <a:gd name="T6" fmla="*/ 32 w 36"/>
                            <a:gd name="T7" fmla="*/ 28 h 191"/>
                            <a:gd name="T8" fmla="*/ 31 w 36"/>
                            <a:gd name="T9" fmla="*/ 30 h 191"/>
                            <a:gd name="T10" fmla="*/ 29 w 36"/>
                            <a:gd name="T11" fmla="*/ 32 h 191"/>
                            <a:gd name="T12" fmla="*/ 29 w 36"/>
                            <a:gd name="T13" fmla="*/ 35 h 191"/>
                            <a:gd name="T14" fmla="*/ 28 w 36"/>
                            <a:gd name="T15" fmla="*/ 35 h 191"/>
                            <a:gd name="T16" fmla="*/ 28 w 36"/>
                            <a:gd name="T17" fmla="*/ 40 h 191"/>
                            <a:gd name="T18" fmla="*/ 26 w 36"/>
                            <a:gd name="T19" fmla="*/ 42 h 191"/>
                            <a:gd name="T20" fmla="*/ 26 w 36"/>
                            <a:gd name="T21" fmla="*/ 148 h 191"/>
                            <a:gd name="T22" fmla="*/ 28 w 36"/>
                            <a:gd name="T23" fmla="*/ 152 h 191"/>
                            <a:gd name="T24" fmla="*/ 28 w 36"/>
                            <a:gd name="T25" fmla="*/ 155 h 191"/>
                            <a:gd name="T26" fmla="*/ 29 w 36"/>
                            <a:gd name="T27" fmla="*/ 156 h 191"/>
                            <a:gd name="T28" fmla="*/ 29 w 36"/>
                            <a:gd name="T29" fmla="*/ 158 h 191"/>
                            <a:gd name="T30" fmla="*/ 31 w 36"/>
                            <a:gd name="T31" fmla="*/ 160 h 191"/>
                            <a:gd name="T32" fmla="*/ 32 w 36"/>
                            <a:gd name="T33" fmla="*/ 161 h 191"/>
                            <a:gd name="T34" fmla="*/ 36 w 36"/>
                            <a:gd name="T35" fmla="*/ 161 h 191"/>
                            <a:gd name="T36" fmla="*/ 36 w 36"/>
                            <a:gd name="T37" fmla="*/ 191 h 191"/>
                            <a:gd name="T38" fmla="*/ 31 w 36"/>
                            <a:gd name="T39" fmla="*/ 191 h 191"/>
                            <a:gd name="T40" fmla="*/ 26 w 36"/>
                            <a:gd name="T41" fmla="*/ 190 h 191"/>
                            <a:gd name="T42" fmla="*/ 23 w 36"/>
                            <a:gd name="T43" fmla="*/ 190 h 191"/>
                            <a:gd name="T44" fmla="*/ 21 w 36"/>
                            <a:gd name="T45" fmla="*/ 188 h 191"/>
                            <a:gd name="T46" fmla="*/ 20 w 36"/>
                            <a:gd name="T47" fmla="*/ 188 h 191"/>
                            <a:gd name="T48" fmla="*/ 16 w 36"/>
                            <a:gd name="T49" fmla="*/ 186 h 191"/>
                            <a:gd name="T50" fmla="*/ 15 w 36"/>
                            <a:gd name="T51" fmla="*/ 186 h 191"/>
                            <a:gd name="T52" fmla="*/ 15 w 36"/>
                            <a:gd name="T53" fmla="*/ 185 h 191"/>
                            <a:gd name="T54" fmla="*/ 13 w 36"/>
                            <a:gd name="T55" fmla="*/ 183 h 191"/>
                            <a:gd name="T56" fmla="*/ 11 w 36"/>
                            <a:gd name="T57" fmla="*/ 181 h 191"/>
                            <a:gd name="T58" fmla="*/ 10 w 36"/>
                            <a:gd name="T59" fmla="*/ 180 h 191"/>
                            <a:gd name="T60" fmla="*/ 8 w 36"/>
                            <a:gd name="T61" fmla="*/ 178 h 191"/>
                            <a:gd name="T62" fmla="*/ 8 w 36"/>
                            <a:gd name="T63" fmla="*/ 176 h 191"/>
                            <a:gd name="T64" fmla="*/ 5 w 36"/>
                            <a:gd name="T65" fmla="*/ 173 h 191"/>
                            <a:gd name="T66" fmla="*/ 4 w 36"/>
                            <a:gd name="T67" fmla="*/ 168 h 191"/>
                            <a:gd name="T68" fmla="*/ 4 w 36"/>
                            <a:gd name="T69" fmla="*/ 163 h 191"/>
                            <a:gd name="T70" fmla="*/ 2 w 36"/>
                            <a:gd name="T71" fmla="*/ 156 h 191"/>
                            <a:gd name="T72" fmla="*/ 2 w 36"/>
                            <a:gd name="T73" fmla="*/ 150 h 191"/>
                            <a:gd name="T74" fmla="*/ 0 w 36"/>
                            <a:gd name="T75" fmla="*/ 142 h 191"/>
                            <a:gd name="T76" fmla="*/ 0 w 36"/>
                            <a:gd name="T77" fmla="*/ 49 h 191"/>
                            <a:gd name="T78" fmla="*/ 2 w 36"/>
                            <a:gd name="T79" fmla="*/ 40 h 191"/>
                            <a:gd name="T80" fmla="*/ 2 w 36"/>
                            <a:gd name="T81" fmla="*/ 33 h 191"/>
                            <a:gd name="T82" fmla="*/ 4 w 36"/>
                            <a:gd name="T83" fmla="*/ 28 h 191"/>
                            <a:gd name="T84" fmla="*/ 4 w 36"/>
                            <a:gd name="T85" fmla="*/ 23 h 191"/>
                            <a:gd name="T86" fmla="*/ 5 w 36"/>
                            <a:gd name="T87" fmla="*/ 18 h 191"/>
                            <a:gd name="T88" fmla="*/ 8 w 36"/>
                            <a:gd name="T89" fmla="*/ 14 h 191"/>
                            <a:gd name="T90" fmla="*/ 8 w 36"/>
                            <a:gd name="T91" fmla="*/ 12 h 191"/>
                            <a:gd name="T92" fmla="*/ 10 w 36"/>
                            <a:gd name="T93" fmla="*/ 10 h 191"/>
                            <a:gd name="T94" fmla="*/ 11 w 36"/>
                            <a:gd name="T95" fmla="*/ 9 h 191"/>
                            <a:gd name="T96" fmla="*/ 13 w 36"/>
                            <a:gd name="T97" fmla="*/ 9 h 191"/>
                            <a:gd name="T98" fmla="*/ 13 w 36"/>
                            <a:gd name="T99" fmla="*/ 7 h 191"/>
                            <a:gd name="T100" fmla="*/ 15 w 36"/>
                            <a:gd name="T101" fmla="*/ 5 h 191"/>
                            <a:gd name="T102" fmla="*/ 16 w 36"/>
                            <a:gd name="T103" fmla="*/ 4 h 191"/>
                            <a:gd name="T104" fmla="*/ 18 w 36"/>
                            <a:gd name="T105" fmla="*/ 4 h 191"/>
                            <a:gd name="T106" fmla="*/ 21 w 36"/>
                            <a:gd name="T107" fmla="*/ 2 h 191"/>
                            <a:gd name="T108" fmla="*/ 23 w 36"/>
                            <a:gd name="T109" fmla="*/ 2 h 191"/>
                            <a:gd name="T110" fmla="*/ 24 w 36"/>
                            <a:gd name="T111" fmla="*/ 0 h 191"/>
                            <a:gd name="T112" fmla="*/ 36 w 36"/>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 h="191">
                              <a:moveTo>
                                <a:pt x="36" y="0"/>
                              </a:moveTo>
                              <a:lnTo>
                                <a:pt x="36" y="0"/>
                              </a:lnTo>
                              <a:lnTo>
                                <a:pt x="36" y="28"/>
                              </a:lnTo>
                              <a:lnTo>
                                <a:pt x="32" y="28"/>
                              </a:lnTo>
                              <a:lnTo>
                                <a:pt x="31" y="30"/>
                              </a:lnTo>
                              <a:lnTo>
                                <a:pt x="29" y="32"/>
                              </a:lnTo>
                              <a:lnTo>
                                <a:pt x="29" y="35"/>
                              </a:lnTo>
                              <a:lnTo>
                                <a:pt x="28" y="35"/>
                              </a:lnTo>
                              <a:lnTo>
                                <a:pt x="28" y="40"/>
                              </a:lnTo>
                              <a:lnTo>
                                <a:pt x="26" y="42"/>
                              </a:lnTo>
                              <a:lnTo>
                                <a:pt x="26" y="148"/>
                              </a:lnTo>
                              <a:lnTo>
                                <a:pt x="28" y="152"/>
                              </a:lnTo>
                              <a:lnTo>
                                <a:pt x="28" y="155"/>
                              </a:lnTo>
                              <a:lnTo>
                                <a:pt x="29" y="156"/>
                              </a:lnTo>
                              <a:lnTo>
                                <a:pt x="29" y="158"/>
                              </a:lnTo>
                              <a:lnTo>
                                <a:pt x="31" y="160"/>
                              </a:lnTo>
                              <a:lnTo>
                                <a:pt x="32" y="161"/>
                              </a:lnTo>
                              <a:lnTo>
                                <a:pt x="36" y="161"/>
                              </a:lnTo>
                              <a:lnTo>
                                <a:pt x="36" y="191"/>
                              </a:lnTo>
                              <a:lnTo>
                                <a:pt x="31" y="191"/>
                              </a:lnTo>
                              <a:lnTo>
                                <a:pt x="26" y="190"/>
                              </a:lnTo>
                              <a:lnTo>
                                <a:pt x="23" y="190"/>
                              </a:lnTo>
                              <a:lnTo>
                                <a:pt x="21" y="188"/>
                              </a:lnTo>
                              <a:lnTo>
                                <a:pt x="20" y="188"/>
                              </a:lnTo>
                              <a:lnTo>
                                <a:pt x="16" y="186"/>
                              </a:lnTo>
                              <a:lnTo>
                                <a:pt x="15" y="186"/>
                              </a:lnTo>
                              <a:lnTo>
                                <a:pt x="15" y="185"/>
                              </a:lnTo>
                              <a:lnTo>
                                <a:pt x="13" y="183"/>
                              </a:lnTo>
                              <a:lnTo>
                                <a:pt x="11" y="181"/>
                              </a:lnTo>
                              <a:lnTo>
                                <a:pt x="10" y="180"/>
                              </a:lnTo>
                              <a:lnTo>
                                <a:pt x="8" y="178"/>
                              </a:lnTo>
                              <a:lnTo>
                                <a:pt x="8" y="176"/>
                              </a:lnTo>
                              <a:lnTo>
                                <a:pt x="5" y="173"/>
                              </a:lnTo>
                              <a:lnTo>
                                <a:pt x="4" y="168"/>
                              </a:lnTo>
                              <a:lnTo>
                                <a:pt x="4" y="163"/>
                              </a:lnTo>
                              <a:lnTo>
                                <a:pt x="2" y="156"/>
                              </a:lnTo>
                              <a:lnTo>
                                <a:pt x="2" y="150"/>
                              </a:lnTo>
                              <a:lnTo>
                                <a:pt x="0" y="142"/>
                              </a:lnTo>
                              <a:lnTo>
                                <a:pt x="0" y="49"/>
                              </a:lnTo>
                              <a:lnTo>
                                <a:pt x="2" y="40"/>
                              </a:lnTo>
                              <a:lnTo>
                                <a:pt x="2" y="33"/>
                              </a:lnTo>
                              <a:lnTo>
                                <a:pt x="4" y="28"/>
                              </a:lnTo>
                              <a:lnTo>
                                <a:pt x="4" y="23"/>
                              </a:lnTo>
                              <a:lnTo>
                                <a:pt x="5" y="18"/>
                              </a:lnTo>
                              <a:lnTo>
                                <a:pt x="8" y="14"/>
                              </a:lnTo>
                              <a:lnTo>
                                <a:pt x="8" y="12"/>
                              </a:lnTo>
                              <a:lnTo>
                                <a:pt x="10" y="10"/>
                              </a:lnTo>
                              <a:lnTo>
                                <a:pt x="11" y="9"/>
                              </a:lnTo>
                              <a:lnTo>
                                <a:pt x="13" y="9"/>
                              </a:lnTo>
                              <a:lnTo>
                                <a:pt x="13" y="7"/>
                              </a:lnTo>
                              <a:lnTo>
                                <a:pt x="15" y="5"/>
                              </a:lnTo>
                              <a:lnTo>
                                <a:pt x="16" y="4"/>
                              </a:lnTo>
                              <a:lnTo>
                                <a:pt x="18" y="4"/>
                              </a:lnTo>
                              <a:lnTo>
                                <a:pt x="21" y="2"/>
                              </a:lnTo>
                              <a:lnTo>
                                <a:pt x="23" y="2"/>
                              </a:lnTo>
                              <a:lnTo>
                                <a:pt x="24"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7" name="Freeform 67"/>
                      <wps:cNvSpPr>
                        <a:spLocks/>
                      </wps:cNvSpPr>
                      <wps:spPr bwMode="auto">
                        <a:xfrm>
                          <a:off x="4925732" y="490371"/>
                          <a:ext cx="36195" cy="169545"/>
                        </a:xfrm>
                        <a:custGeom>
                          <a:avLst/>
                          <a:gdLst>
                            <a:gd name="T0" fmla="*/ 0 w 40"/>
                            <a:gd name="T1" fmla="*/ 146 h 186"/>
                            <a:gd name="T2" fmla="*/ 0 w 40"/>
                            <a:gd name="T3" fmla="*/ 146 h 186"/>
                            <a:gd name="T4" fmla="*/ 0 w 40"/>
                            <a:gd name="T5" fmla="*/ 118 h 186"/>
                            <a:gd name="T6" fmla="*/ 8 w 40"/>
                            <a:gd name="T7" fmla="*/ 118 h 186"/>
                            <a:gd name="T8" fmla="*/ 2 w 40"/>
                            <a:gd name="T9" fmla="*/ 31 h 186"/>
                            <a:gd name="T10" fmla="*/ 0 w 40"/>
                            <a:gd name="T11" fmla="*/ 31 h 186"/>
                            <a:gd name="T12" fmla="*/ 0 w 40"/>
                            <a:gd name="T13" fmla="*/ 36 h 186"/>
                            <a:gd name="T14" fmla="*/ 0 w 40"/>
                            <a:gd name="T15" fmla="*/ 0 h 186"/>
                            <a:gd name="T16" fmla="*/ 18 w 40"/>
                            <a:gd name="T17" fmla="*/ 0 h 186"/>
                            <a:gd name="T18" fmla="*/ 40 w 40"/>
                            <a:gd name="T19" fmla="*/ 186 h 186"/>
                            <a:gd name="T20" fmla="*/ 13 w 40"/>
                            <a:gd name="T21" fmla="*/ 186 h 186"/>
                            <a:gd name="T22" fmla="*/ 11 w 40"/>
                            <a:gd name="T23" fmla="*/ 146 h 186"/>
                            <a:gd name="T24" fmla="*/ 0 w 40"/>
                            <a:gd name="T25"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6">
                              <a:moveTo>
                                <a:pt x="0" y="146"/>
                              </a:moveTo>
                              <a:lnTo>
                                <a:pt x="0" y="146"/>
                              </a:lnTo>
                              <a:lnTo>
                                <a:pt x="0" y="118"/>
                              </a:lnTo>
                              <a:lnTo>
                                <a:pt x="8" y="118"/>
                              </a:lnTo>
                              <a:lnTo>
                                <a:pt x="2" y="31"/>
                              </a:lnTo>
                              <a:lnTo>
                                <a:pt x="0" y="31"/>
                              </a:lnTo>
                              <a:lnTo>
                                <a:pt x="0" y="36"/>
                              </a:lnTo>
                              <a:lnTo>
                                <a:pt x="0" y="0"/>
                              </a:lnTo>
                              <a:lnTo>
                                <a:pt x="18" y="0"/>
                              </a:lnTo>
                              <a:lnTo>
                                <a:pt x="40" y="186"/>
                              </a:lnTo>
                              <a:lnTo>
                                <a:pt x="13"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4968277" y="490371"/>
                          <a:ext cx="55245" cy="169545"/>
                        </a:xfrm>
                        <a:custGeom>
                          <a:avLst/>
                          <a:gdLst>
                            <a:gd name="T0" fmla="*/ 3 w 61"/>
                            <a:gd name="T1" fmla="*/ 0 h 186"/>
                            <a:gd name="T2" fmla="*/ 3 w 61"/>
                            <a:gd name="T3" fmla="*/ 0 h 186"/>
                            <a:gd name="T4" fmla="*/ 61 w 61"/>
                            <a:gd name="T5" fmla="*/ 0 h 186"/>
                            <a:gd name="T6" fmla="*/ 61 w 61"/>
                            <a:gd name="T7" fmla="*/ 35 h 186"/>
                            <a:gd name="T8" fmla="*/ 25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5"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4889537" y="490371"/>
                          <a:ext cx="36195"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7 w 40"/>
                            <a:gd name="T13" fmla="*/ 146 h 186"/>
                            <a:gd name="T14" fmla="*/ 24 w 40"/>
                            <a:gd name="T15" fmla="*/ 186 h 186"/>
                            <a:gd name="T16" fmla="*/ 0 w 40"/>
                            <a:gd name="T17" fmla="*/ 186 h 186"/>
                            <a:gd name="T18" fmla="*/ 24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7" y="146"/>
                              </a:lnTo>
                              <a:lnTo>
                                <a:pt x="24" y="186"/>
                              </a:lnTo>
                              <a:lnTo>
                                <a:pt x="0" y="186"/>
                              </a:lnTo>
                              <a:lnTo>
                                <a:pt x="24"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4848262" y="490371"/>
                          <a:ext cx="33655" cy="169545"/>
                        </a:xfrm>
                        <a:custGeom>
                          <a:avLst/>
                          <a:gdLst>
                            <a:gd name="T0" fmla="*/ 0 w 37"/>
                            <a:gd name="T1" fmla="*/ 108 h 186"/>
                            <a:gd name="T2" fmla="*/ 2 w 37"/>
                            <a:gd name="T3" fmla="*/ 80 h 186"/>
                            <a:gd name="T4" fmla="*/ 5 w 37"/>
                            <a:gd name="T5" fmla="*/ 78 h 186"/>
                            <a:gd name="T6" fmla="*/ 7 w 37"/>
                            <a:gd name="T7" fmla="*/ 76 h 186"/>
                            <a:gd name="T8" fmla="*/ 8 w 37"/>
                            <a:gd name="T9" fmla="*/ 73 h 186"/>
                            <a:gd name="T10" fmla="*/ 10 w 37"/>
                            <a:gd name="T11" fmla="*/ 65 h 186"/>
                            <a:gd name="T12" fmla="*/ 8 w 37"/>
                            <a:gd name="T13" fmla="*/ 42 h 186"/>
                            <a:gd name="T14" fmla="*/ 7 w 37"/>
                            <a:gd name="T15" fmla="*/ 35 h 186"/>
                            <a:gd name="T16" fmla="*/ 5 w 37"/>
                            <a:gd name="T17" fmla="*/ 33 h 186"/>
                            <a:gd name="T18" fmla="*/ 3 w 37"/>
                            <a:gd name="T19" fmla="*/ 31 h 186"/>
                            <a:gd name="T20" fmla="*/ 0 w 37"/>
                            <a:gd name="T21" fmla="*/ 30 h 186"/>
                            <a:gd name="T22" fmla="*/ 5 w 37"/>
                            <a:gd name="T23" fmla="*/ 0 h 186"/>
                            <a:gd name="T24" fmla="*/ 13 w 37"/>
                            <a:gd name="T25" fmla="*/ 2 h 186"/>
                            <a:gd name="T26" fmla="*/ 19 w 37"/>
                            <a:gd name="T27" fmla="*/ 5 h 186"/>
                            <a:gd name="T28" fmla="*/ 26 w 37"/>
                            <a:gd name="T29" fmla="*/ 8 h 186"/>
                            <a:gd name="T30" fmla="*/ 30 w 37"/>
                            <a:gd name="T31" fmla="*/ 13 h 186"/>
                            <a:gd name="T32" fmla="*/ 34 w 37"/>
                            <a:gd name="T33" fmla="*/ 20 h 186"/>
                            <a:gd name="T34" fmla="*/ 35 w 37"/>
                            <a:gd name="T35" fmla="*/ 28 h 186"/>
                            <a:gd name="T36" fmla="*/ 37 w 37"/>
                            <a:gd name="T37" fmla="*/ 38 h 186"/>
                            <a:gd name="T38" fmla="*/ 35 w 37"/>
                            <a:gd name="T39" fmla="*/ 60 h 186"/>
                            <a:gd name="T40" fmla="*/ 34 w 37"/>
                            <a:gd name="T41" fmla="*/ 71 h 186"/>
                            <a:gd name="T42" fmla="*/ 32 w 37"/>
                            <a:gd name="T43" fmla="*/ 78 h 186"/>
                            <a:gd name="T44" fmla="*/ 29 w 37"/>
                            <a:gd name="T45" fmla="*/ 83 h 186"/>
                            <a:gd name="T46" fmla="*/ 24 w 37"/>
                            <a:gd name="T47" fmla="*/ 88 h 186"/>
                            <a:gd name="T48" fmla="*/ 19 w 37"/>
                            <a:gd name="T49" fmla="*/ 90 h 186"/>
                            <a:gd name="T50" fmla="*/ 13 w 37"/>
                            <a:gd name="T51" fmla="*/ 93 h 186"/>
                            <a:gd name="T52" fmla="*/ 13 w 37"/>
                            <a:gd name="T53" fmla="*/ 93 h 186"/>
                            <a:gd name="T54" fmla="*/ 17 w 37"/>
                            <a:gd name="T55" fmla="*/ 95 h 186"/>
                            <a:gd name="T56" fmla="*/ 21 w 37"/>
                            <a:gd name="T57" fmla="*/ 96 h 186"/>
                            <a:gd name="T58" fmla="*/ 24 w 37"/>
                            <a:gd name="T59" fmla="*/ 98 h 186"/>
                            <a:gd name="T60" fmla="*/ 27 w 37"/>
                            <a:gd name="T61" fmla="*/ 101 h 186"/>
                            <a:gd name="T62" fmla="*/ 30 w 37"/>
                            <a:gd name="T63" fmla="*/ 105 h 186"/>
                            <a:gd name="T64" fmla="*/ 34 w 37"/>
                            <a:gd name="T65" fmla="*/ 111 h 186"/>
                            <a:gd name="T66" fmla="*/ 35 w 37"/>
                            <a:gd name="T67" fmla="*/ 120 h 186"/>
                            <a:gd name="T68" fmla="*/ 37 w 37"/>
                            <a:gd name="T69" fmla="*/ 135 h 186"/>
                            <a:gd name="T70" fmla="*/ 10 w 37"/>
                            <a:gd name="T71" fmla="*/ 186 h 186"/>
                            <a:gd name="T72" fmla="*/ 8 w 37"/>
                            <a:gd name="T73" fmla="*/ 120 h 186"/>
                            <a:gd name="T74" fmla="*/ 7 w 37"/>
                            <a:gd name="T75" fmla="*/ 113 h 186"/>
                            <a:gd name="T76" fmla="*/ 5 w 37"/>
                            <a:gd name="T77" fmla="*/ 109 h 186"/>
                            <a:gd name="T78" fmla="*/ 3 w 37"/>
                            <a:gd name="T79" fmla="*/ 10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6">
                              <a:moveTo>
                                <a:pt x="0" y="108"/>
                              </a:moveTo>
                              <a:lnTo>
                                <a:pt x="0" y="108"/>
                              </a:lnTo>
                              <a:lnTo>
                                <a:pt x="0" y="80"/>
                              </a:lnTo>
                              <a:lnTo>
                                <a:pt x="2" y="80"/>
                              </a:lnTo>
                              <a:lnTo>
                                <a:pt x="3" y="78"/>
                              </a:lnTo>
                              <a:lnTo>
                                <a:pt x="5" y="78"/>
                              </a:lnTo>
                              <a:lnTo>
                                <a:pt x="5" y="76"/>
                              </a:lnTo>
                              <a:lnTo>
                                <a:pt x="7" y="76"/>
                              </a:lnTo>
                              <a:lnTo>
                                <a:pt x="7" y="75"/>
                              </a:lnTo>
                              <a:lnTo>
                                <a:pt x="8" y="73"/>
                              </a:lnTo>
                              <a:lnTo>
                                <a:pt x="8" y="68"/>
                              </a:lnTo>
                              <a:lnTo>
                                <a:pt x="10" y="65"/>
                              </a:lnTo>
                              <a:lnTo>
                                <a:pt x="10" y="43"/>
                              </a:lnTo>
                              <a:lnTo>
                                <a:pt x="8" y="42"/>
                              </a:lnTo>
                              <a:lnTo>
                                <a:pt x="8" y="36"/>
                              </a:lnTo>
                              <a:lnTo>
                                <a:pt x="7" y="35"/>
                              </a:lnTo>
                              <a:lnTo>
                                <a:pt x="7" y="33"/>
                              </a:lnTo>
                              <a:lnTo>
                                <a:pt x="5" y="33"/>
                              </a:lnTo>
                              <a:lnTo>
                                <a:pt x="5" y="31"/>
                              </a:lnTo>
                              <a:lnTo>
                                <a:pt x="3" y="31"/>
                              </a:lnTo>
                              <a:lnTo>
                                <a:pt x="3" y="30"/>
                              </a:lnTo>
                              <a:lnTo>
                                <a:pt x="0" y="30"/>
                              </a:lnTo>
                              <a:lnTo>
                                <a:pt x="0" y="0"/>
                              </a:lnTo>
                              <a:lnTo>
                                <a:pt x="5" y="0"/>
                              </a:lnTo>
                              <a:lnTo>
                                <a:pt x="10" y="2"/>
                              </a:lnTo>
                              <a:lnTo>
                                <a:pt x="13" y="2"/>
                              </a:lnTo>
                              <a:lnTo>
                                <a:pt x="17" y="3"/>
                              </a:lnTo>
                              <a:lnTo>
                                <a:pt x="19" y="5"/>
                              </a:lnTo>
                              <a:lnTo>
                                <a:pt x="23" y="7"/>
                              </a:lnTo>
                              <a:lnTo>
                                <a:pt x="26" y="8"/>
                              </a:lnTo>
                              <a:lnTo>
                                <a:pt x="27" y="10"/>
                              </a:lnTo>
                              <a:lnTo>
                                <a:pt x="30" y="13"/>
                              </a:lnTo>
                              <a:lnTo>
                                <a:pt x="32" y="16"/>
                              </a:lnTo>
                              <a:lnTo>
                                <a:pt x="34" y="20"/>
                              </a:lnTo>
                              <a:lnTo>
                                <a:pt x="34" y="23"/>
                              </a:lnTo>
                              <a:lnTo>
                                <a:pt x="35" y="28"/>
                              </a:lnTo>
                              <a:lnTo>
                                <a:pt x="35" y="33"/>
                              </a:lnTo>
                              <a:lnTo>
                                <a:pt x="37" y="38"/>
                              </a:lnTo>
                              <a:lnTo>
                                <a:pt x="37" y="57"/>
                              </a:lnTo>
                              <a:lnTo>
                                <a:pt x="35" y="60"/>
                              </a:lnTo>
                              <a:lnTo>
                                <a:pt x="35" y="68"/>
                              </a:lnTo>
                              <a:lnTo>
                                <a:pt x="34" y="71"/>
                              </a:lnTo>
                              <a:lnTo>
                                <a:pt x="32" y="75"/>
                              </a:lnTo>
                              <a:lnTo>
                                <a:pt x="32" y="78"/>
                              </a:lnTo>
                              <a:lnTo>
                                <a:pt x="30" y="81"/>
                              </a:lnTo>
                              <a:lnTo>
                                <a:pt x="29" y="83"/>
                              </a:lnTo>
                              <a:lnTo>
                                <a:pt x="26" y="85"/>
                              </a:lnTo>
                              <a:lnTo>
                                <a:pt x="24" y="88"/>
                              </a:lnTo>
                              <a:lnTo>
                                <a:pt x="23" y="88"/>
                              </a:lnTo>
                              <a:lnTo>
                                <a:pt x="19" y="90"/>
                              </a:lnTo>
                              <a:lnTo>
                                <a:pt x="16" y="91"/>
                              </a:lnTo>
                              <a:lnTo>
                                <a:pt x="13" y="93"/>
                              </a:lnTo>
                              <a:lnTo>
                                <a:pt x="10" y="93"/>
                              </a:lnTo>
                              <a:lnTo>
                                <a:pt x="13" y="93"/>
                              </a:lnTo>
                              <a:lnTo>
                                <a:pt x="15" y="95"/>
                              </a:lnTo>
                              <a:lnTo>
                                <a:pt x="17" y="95"/>
                              </a:lnTo>
                              <a:lnTo>
                                <a:pt x="19" y="96"/>
                              </a:lnTo>
                              <a:lnTo>
                                <a:pt x="21" y="96"/>
                              </a:lnTo>
                              <a:lnTo>
                                <a:pt x="23" y="98"/>
                              </a:lnTo>
                              <a:lnTo>
                                <a:pt x="24" y="98"/>
                              </a:lnTo>
                              <a:lnTo>
                                <a:pt x="26" y="100"/>
                              </a:lnTo>
                              <a:lnTo>
                                <a:pt x="27" y="101"/>
                              </a:lnTo>
                              <a:lnTo>
                                <a:pt x="29" y="103"/>
                              </a:lnTo>
                              <a:lnTo>
                                <a:pt x="30" y="105"/>
                              </a:lnTo>
                              <a:lnTo>
                                <a:pt x="32" y="108"/>
                              </a:lnTo>
                              <a:lnTo>
                                <a:pt x="34" y="111"/>
                              </a:lnTo>
                              <a:lnTo>
                                <a:pt x="34" y="114"/>
                              </a:lnTo>
                              <a:lnTo>
                                <a:pt x="35" y="120"/>
                              </a:lnTo>
                              <a:lnTo>
                                <a:pt x="35" y="130"/>
                              </a:lnTo>
                              <a:lnTo>
                                <a:pt x="37" y="135"/>
                              </a:lnTo>
                              <a:lnTo>
                                <a:pt x="37" y="186"/>
                              </a:lnTo>
                              <a:lnTo>
                                <a:pt x="10" y="186"/>
                              </a:lnTo>
                              <a:lnTo>
                                <a:pt x="10" y="123"/>
                              </a:lnTo>
                              <a:lnTo>
                                <a:pt x="8" y="120"/>
                              </a:lnTo>
                              <a:lnTo>
                                <a:pt x="8" y="114"/>
                              </a:lnTo>
                              <a:lnTo>
                                <a:pt x="7" y="113"/>
                              </a:lnTo>
                              <a:lnTo>
                                <a:pt x="7" y="111"/>
                              </a:lnTo>
                              <a:lnTo>
                                <a:pt x="5" y="109"/>
                              </a:lnTo>
                              <a:lnTo>
                                <a:pt x="3" y="109"/>
                              </a:lnTo>
                              <a:lnTo>
                                <a:pt x="3" y="108"/>
                              </a:lnTo>
                              <a:lnTo>
                                <a:pt x="0" y="108"/>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4819052" y="490371"/>
                          <a:ext cx="29210" cy="169545"/>
                        </a:xfrm>
                        <a:custGeom>
                          <a:avLst/>
                          <a:gdLst>
                            <a:gd name="T0" fmla="*/ 32 w 32"/>
                            <a:gd name="T1" fmla="*/ 0 h 186"/>
                            <a:gd name="T2" fmla="*/ 32 w 32"/>
                            <a:gd name="T3" fmla="*/ 0 h 186"/>
                            <a:gd name="T4" fmla="*/ 32 w 32"/>
                            <a:gd name="T5" fmla="*/ 30 h 186"/>
                            <a:gd name="T6" fmla="*/ 32 w 32"/>
                            <a:gd name="T7" fmla="*/ 28 h 186"/>
                            <a:gd name="T8" fmla="*/ 26 w 32"/>
                            <a:gd name="T9" fmla="*/ 28 h 186"/>
                            <a:gd name="T10" fmla="*/ 26 w 32"/>
                            <a:gd name="T11" fmla="*/ 80 h 186"/>
                            <a:gd name="T12" fmla="*/ 32 w 32"/>
                            <a:gd name="T13" fmla="*/ 80 h 186"/>
                            <a:gd name="T14" fmla="*/ 32 w 32"/>
                            <a:gd name="T15" fmla="*/ 108 h 186"/>
                            <a:gd name="T16" fmla="*/ 26 w 32"/>
                            <a:gd name="T17" fmla="*/ 108 h 186"/>
                            <a:gd name="T18" fmla="*/ 26 w 32"/>
                            <a:gd name="T19" fmla="*/ 186 h 186"/>
                            <a:gd name="T20" fmla="*/ 0 w 32"/>
                            <a:gd name="T21" fmla="*/ 186 h 186"/>
                            <a:gd name="T22" fmla="*/ 0 w 32"/>
                            <a:gd name="T23" fmla="*/ 0 h 186"/>
                            <a:gd name="T24" fmla="*/ 32 w 32"/>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86">
                              <a:moveTo>
                                <a:pt x="32" y="0"/>
                              </a:moveTo>
                              <a:lnTo>
                                <a:pt x="32" y="0"/>
                              </a:lnTo>
                              <a:lnTo>
                                <a:pt x="32" y="30"/>
                              </a:lnTo>
                              <a:lnTo>
                                <a:pt x="32" y="28"/>
                              </a:lnTo>
                              <a:lnTo>
                                <a:pt x="26" y="28"/>
                              </a:lnTo>
                              <a:lnTo>
                                <a:pt x="26" y="80"/>
                              </a:lnTo>
                              <a:lnTo>
                                <a:pt x="32" y="80"/>
                              </a:lnTo>
                              <a:lnTo>
                                <a:pt x="32" y="108"/>
                              </a:lnTo>
                              <a:lnTo>
                                <a:pt x="26" y="108"/>
                              </a:lnTo>
                              <a:lnTo>
                                <a:pt x="26" y="186"/>
                              </a:lnTo>
                              <a:lnTo>
                                <a:pt x="0" y="186"/>
                              </a:lnTo>
                              <a:lnTo>
                                <a:pt x="0" y="0"/>
                              </a:lnTo>
                              <a:lnTo>
                                <a:pt x="32"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4773332" y="490371"/>
                          <a:ext cx="33020" cy="169545"/>
                        </a:xfrm>
                        <a:custGeom>
                          <a:avLst/>
                          <a:gdLst>
                            <a:gd name="T0" fmla="*/ 0 w 37"/>
                            <a:gd name="T1" fmla="*/ 186 h 186"/>
                            <a:gd name="T2" fmla="*/ 3 w 37"/>
                            <a:gd name="T3" fmla="*/ 158 h 186"/>
                            <a:gd name="T4" fmla="*/ 5 w 37"/>
                            <a:gd name="T5" fmla="*/ 156 h 186"/>
                            <a:gd name="T6" fmla="*/ 6 w 37"/>
                            <a:gd name="T7" fmla="*/ 154 h 186"/>
                            <a:gd name="T8" fmla="*/ 8 w 37"/>
                            <a:gd name="T9" fmla="*/ 151 h 186"/>
                            <a:gd name="T10" fmla="*/ 9 w 37"/>
                            <a:gd name="T11" fmla="*/ 143 h 186"/>
                            <a:gd name="T12" fmla="*/ 8 w 37"/>
                            <a:gd name="T13" fmla="*/ 118 h 186"/>
                            <a:gd name="T14" fmla="*/ 6 w 37"/>
                            <a:gd name="T15" fmla="*/ 109 h 186"/>
                            <a:gd name="T16" fmla="*/ 5 w 37"/>
                            <a:gd name="T17" fmla="*/ 108 h 186"/>
                            <a:gd name="T18" fmla="*/ 3 w 37"/>
                            <a:gd name="T19" fmla="*/ 106 h 186"/>
                            <a:gd name="T20" fmla="*/ 0 w 37"/>
                            <a:gd name="T21" fmla="*/ 105 h 186"/>
                            <a:gd name="T22" fmla="*/ 1 w 37"/>
                            <a:gd name="T23" fmla="*/ 75 h 186"/>
                            <a:gd name="T24" fmla="*/ 3 w 37"/>
                            <a:gd name="T25" fmla="*/ 73 h 186"/>
                            <a:gd name="T26" fmla="*/ 5 w 37"/>
                            <a:gd name="T27" fmla="*/ 70 h 186"/>
                            <a:gd name="T28" fmla="*/ 6 w 37"/>
                            <a:gd name="T29" fmla="*/ 36 h 186"/>
                            <a:gd name="T30" fmla="*/ 5 w 37"/>
                            <a:gd name="T31" fmla="*/ 31 h 186"/>
                            <a:gd name="T32" fmla="*/ 1 w 37"/>
                            <a:gd name="T33" fmla="*/ 30 h 186"/>
                            <a:gd name="T34" fmla="*/ 0 w 37"/>
                            <a:gd name="T35" fmla="*/ 0 h 186"/>
                            <a:gd name="T36" fmla="*/ 8 w 37"/>
                            <a:gd name="T37" fmla="*/ 2 h 186"/>
                            <a:gd name="T38" fmla="*/ 16 w 37"/>
                            <a:gd name="T39" fmla="*/ 3 h 186"/>
                            <a:gd name="T40" fmla="*/ 20 w 37"/>
                            <a:gd name="T41" fmla="*/ 7 h 186"/>
                            <a:gd name="T42" fmla="*/ 25 w 37"/>
                            <a:gd name="T43" fmla="*/ 10 h 186"/>
                            <a:gd name="T44" fmla="*/ 28 w 37"/>
                            <a:gd name="T45" fmla="*/ 16 h 186"/>
                            <a:gd name="T46" fmla="*/ 32 w 37"/>
                            <a:gd name="T47" fmla="*/ 23 h 186"/>
                            <a:gd name="T48" fmla="*/ 33 w 37"/>
                            <a:gd name="T49" fmla="*/ 65 h 186"/>
                            <a:gd name="T50" fmla="*/ 32 w 37"/>
                            <a:gd name="T51" fmla="*/ 71 h 186"/>
                            <a:gd name="T52" fmla="*/ 28 w 37"/>
                            <a:gd name="T53" fmla="*/ 76 h 186"/>
                            <a:gd name="T54" fmla="*/ 25 w 37"/>
                            <a:gd name="T55" fmla="*/ 81 h 186"/>
                            <a:gd name="T56" fmla="*/ 22 w 37"/>
                            <a:gd name="T57" fmla="*/ 85 h 186"/>
                            <a:gd name="T58" fmla="*/ 19 w 37"/>
                            <a:gd name="T59" fmla="*/ 88 h 186"/>
                            <a:gd name="T60" fmla="*/ 14 w 37"/>
                            <a:gd name="T61" fmla="*/ 90 h 186"/>
                            <a:gd name="T62" fmla="*/ 19 w 37"/>
                            <a:gd name="T63" fmla="*/ 91 h 186"/>
                            <a:gd name="T64" fmla="*/ 24 w 37"/>
                            <a:gd name="T65" fmla="*/ 93 h 186"/>
                            <a:gd name="T66" fmla="*/ 27 w 37"/>
                            <a:gd name="T67" fmla="*/ 96 h 186"/>
                            <a:gd name="T68" fmla="*/ 30 w 37"/>
                            <a:gd name="T69" fmla="*/ 101 h 186"/>
                            <a:gd name="T70" fmla="*/ 33 w 37"/>
                            <a:gd name="T71" fmla="*/ 106 h 186"/>
                            <a:gd name="T72" fmla="*/ 35 w 37"/>
                            <a:gd name="T73" fmla="*/ 113 h 186"/>
                            <a:gd name="T74" fmla="*/ 37 w 37"/>
                            <a:gd name="T75" fmla="*/ 123 h 186"/>
                            <a:gd name="T76" fmla="*/ 35 w 37"/>
                            <a:gd name="T77" fmla="*/ 153 h 186"/>
                            <a:gd name="T78" fmla="*/ 33 w 37"/>
                            <a:gd name="T79" fmla="*/ 163 h 186"/>
                            <a:gd name="T80" fmla="*/ 32 w 37"/>
                            <a:gd name="T81" fmla="*/ 169 h 186"/>
                            <a:gd name="T82" fmla="*/ 27 w 37"/>
                            <a:gd name="T83" fmla="*/ 176 h 186"/>
                            <a:gd name="T84" fmla="*/ 24 w 37"/>
                            <a:gd name="T85" fmla="*/ 179 h 186"/>
                            <a:gd name="T86" fmla="*/ 20 w 37"/>
                            <a:gd name="T87" fmla="*/ 183 h 186"/>
                            <a:gd name="T88" fmla="*/ 12 w 37"/>
                            <a:gd name="T89" fmla="*/ 184 h 186"/>
                            <a:gd name="T90" fmla="*/ 0 w 37"/>
                            <a:gd name="T9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 h="186">
                              <a:moveTo>
                                <a:pt x="0" y="186"/>
                              </a:moveTo>
                              <a:lnTo>
                                <a:pt x="0" y="186"/>
                              </a:lnTo>
                              <a:lnTo>
                                <a:pt x="0" y="158"/>
                              </a:lnTo>
                              <a:lnTo>
                                <a:pt x="3" y="158"/>
                              </a:lnTo>
                              <a:lnTo>
                                <a:pt x="3" y="156"/>
                              </a:lnTo>
                              <a:lnTo>
                                <a:pt x="5" y="156"/>
                              </a:lnTo>
                              <a:lnTo>
                                <a:pt x="5" y="154"/>
                              </a:lnTo>
                              <a:lnTo>
                                <a:pt x="6" y="154"/>
                              </a:lnTo>
                              <a:lnTo>
                                <a:pt x="6" y="153"/>
                              </a:lnTo>
                              <a:lnTo>
                                <a:pt x="8" y="151"/>
                              </a:lnTo>
                              <a:lnTo>
                                <a:pt x="8" y="145"/>
                              </a:lnTo>
                              <a:lnTo>
                                <a:pt x="9" y="143"/>
                              </a:lnTo>
                              <a:lnTo>
                                <a:pt x="9" y="120"/>
                              </a:lnTo>
                              <a:lnTo>
                                <a:pt x="8" y="118"/>
                              </a:lnTo>
                              <a:lnTo>
                                <a:pt x="8" y="111"/>
                              </a:lnTo>
                              <a:lnTo>
                                <a:pt x="6" y="109"/>
                              </a:lnTo>
                              <a:lnTo>
                                <a:pt x="6" y="108"/>
                              </a:lnTo>
                              <a:lnTo>
                                <a:pt x="5" y="108"/>
                              </a:lnTo>
                              <a:lnTo>
                                <a:pt x="5" y="106"/>
                              </a:lnTo>
                              <a:lnTo>
                                <a:pt x="3" y="106"/>
                              </a:lnTo>
                              <a:lnTo>
                                <a:pt x="3" y="105"/>
                              </a:lnTo>
                              <a:lnTo>
                                <a:pt x="0" y="105"/>
                              </a:lnTo>
                              <a:lnTo>
                                <a:pt x="0" y="75"/>
                              </a:lnTo>
                              <a:lnTo>
                                <a:pt x="1" y="75"/>
                              </a:lnTo>
                              <a:lnTo>
                                <a:pt x="1" y="73"/>
                              </a:lnTo>
                              <a:lnTo>
                                <a:pt x="3" y="73"/>
                              </a:lnTo>
                              <a:lnTo>
                                <a:pt x="5" y="71"/>
                              </a:lnTo>
                              <a:lnTo>
                                <a:pt x="5" y="70"/>
                              </a:lnTo>
                              <a:lnTo>
                                <a:pt x="6" y="68"/>
                              </a:lnTo>
                              <a:lnTo>
                                <a:pt x="6" y="36"/>
                              </a:lnTo>
                              <a:lnTo>
                                <a:pt x="5" y="35"/>
                              </a:lnTo>
                              <a:lnTo>
                                <a:pt x="5" y="31"/>
                              </a:lnTo>
                              <a:lnTo>
                                <a:pt x="1" y="31"/>
                              </a:lnTo>
                              <a:lnTo>
                                <a:pt x="1" y="30"/>
                              </a:lnTo>
                              <a:lnTo>
                                <a:pt x="0" y="30"/>
                              </a:lnTo>
                              <a:lnTo>
                                <a:pt x="0" y="0"/>
                              </a:lnTo>
                              <a:lnTo>
                                <a:pt x="5" y="2"/>
                              </a:lnTo>
                              <a:lnTo>
                                <a:pt x="8" y="2"/>
                              </a:lnTo>
                              <a:lnTo>
                                <a:pt x="11" y="3"/>
                              </a:lnTo>
                              <a:lnTo>
                                <a:pt x="16" y="3"/>
                              </a:lnTo>
                              <a:lnTo>
                                <a:pt x="19" y="5"/>
                              </a:lnTo>
                              <a:lnTo>
                                <a:pt x="20" y="7"/>
                              </a:lnTo>
                              <a:lnTo>
                                <a:pt x="24" y="8"/>
                              </a:lnTo>
                              <a:lnTo>
                                <a:pt x="25" y="10"/>
                              </a:lnTo>
                              <a:lnTo>
                                <a:pt x="27" y="13"/>
                              </a:lnTo>
                              <a:lnTo>
                                <a:pt x="28" y="16"/>
                              </a:lnTo>
                              <a:lnTo>
                                <a:pt x="30" y="20"/>
                              </a:lnTo>
                              <a:lnTo>
                                <a:pt x="32" y="23"/>
                              </a:lnTo>
                              <a:lnTo>
                                <a:pt x="33" y="28"/>
                              </a:lnTo>
                              <a:lnTo>
                                <a:pt x="33" y="65"/>
                              </a:lnTo>
                              <a:lnTo>
                                <a:pt x="32" y="68"/>
                              </a:lnTo>
                              <a:lnTo>
                                <a:pt x="32" y="71"/>
                              </a:lnTo>
                              <a:lnTo>
                                <a:pt x="30" y="73"/>
                              </a:lnTo>
                              <a:lnTo>
                                <a:pt x="28" y="76"/>
                              </a:lnTo>
                              <a:lnTo>
                                <a:pt x="27" y="78"/>
                              </a:lnTo>
                              <a:lnTo>
                                <a:pt x="25" y="81"/>
                              </a:lnTo>
                              <a:lnTo>
                                <a:pt x="24" y="83"/>
                              </a:lnTo>
                              <a:lnTo>
                                <a:pt x="22" y="85"/>
                              </a:lnTo>
                              <a:lnTo>
                                <a:pt x="20" y="86"/>
                              </a:lnTo>
                              <a:lnTo>
                                <a:pt x="19" y="88"/>
                              </a:lnTo>
                              <a:lnTo>
                                <a:pt x="16" y="88"/>
                              </a:lnTo>
                              <a:lnTo>
                                <a:pt x="14" y="90"/>
                              </a:lnTo>
                              <a:lnTo>
                                <a:pt x="16" y="90"/>
                              </a:lnTo>
                              <a:lnTo>
                                <a:pt x="19" y="91"/>
                              </a:lnTo>
                              <a:lnTo>
                                <a:pt x="20" y="93"/>
                              </a:lnTo>
                              <a:lnTo>
                                <a:pt x="24" y="93"/>
                              </a:lnTo>
                              <a:lnTo>
                                <a:pt x="25" y="95"/>
                              </a:lnTo>
                              <a:lnTo>
                                <a:pt x="27" y="96"/>
                              </a:lnTo>
                              <a:lnTo>
                                <a:pt x="28" y="100"/>
                              </a:lnTo>
                              <a:lnTo>
                                <a:pt x="30" y="101"/>
                              </a:lnTo>
                              <a:lnTo>
                                <a:pt x="32" y="103"/>
                              </a:lnTo>
                              <a:lnTo>
                                <a:pt x="33" y="106"/>
                              </a:lnTo>
                              <a:lnTo>
                                <a:pt x="33" y="109"/>
                              </a:lnTo>
                              <a:lnTo>
                                <a:pt x="35" y="113"/>
                              </a:lnTo>
                              <a:lnTo>
                                <a:pt x="35" y="120"/>
                              </a:lnTo>
                              <a:lnTo>
                                <a:pt x="37" y="123"/>
                              </a:lnTo>
                              <a:lnTo>
                                <a:pt x="37" y="148"/>
                              </a:lnTo>
                              <a:lnTo>
                                <a:pt x="35" y="153"/>
                              </a:lnTo>
                              <a:lnTo>
                                <a:pt x="35" y="158"/>
                              </a:lnTo>
                              <a:lnTo>
                                <a:pt x="33" y="163"/>
                              </a:lnTo>
                              <a:lnTo>
                                <a:pt x="33" y="166"/>
                              </a:lnTo>
                              <a:lnTo>
                                <a:pt x="32" y="169"/>
                              </a:lnTo>
                              <a:lnTo>
                                <a:pt x="28" y="173"/>
                              </a:lnTo>
                              <a:lnTo>
                                <a:pt x="27" y="176"/>
                              </a:lnTo>
                              <a:lnTo>
                                <a:pt x="25" y="178"/>
                              </a:lnTo>
                              <a:lnTo>
                                <a:pt x="24" y="179"/>
                              </a:lnTo>
                              <a:lnTo>
                                <a:pt x="22" y="181"/>
                              </a:lnTo>
                              <a:lnTo>
                                <a:pt x="20" y="183"/>
                              </a:lnTo>
                              <a:lnTo>
                                <a:pt x="16" y="184"/>
                              </a:lnTo>
                              <a:lnTo>
                                <a:pt x="12" y="184"/>
                              </a:lnTo>
                              <a:lnTo>
                                <a:pt x="9"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4740312" y="490371"/>
                          <a:ext cx="33020" cy="169545"/>
                        </a:xfrm>
                        <a:custGeom>
                          <a:avLst/>
                          <a:gdLst>
                            <a:gd name="T0" fmla="*/ 36 w 36"/>
                            <a:gd name="T1" fmla="*/ 0 h 186"/>
                            <a:gd name="T2" fmla="*/ 36 w 36"/>
                            <a:gd name="T3" fmla="*/ 0 h 186"/>
                            <a:gd name="T4" fmla="*/ 36 w 36"/>
                            <a:gd name="T5" fmla="*/ 30 h 186"/>
                            <a:gd name="T6" fmla="*/ 36 w 36"/>
                            <a:gd name="T7" fmla="*/ 28 h 186"/>
                            <a:gd name="T8" fmla="*/ 26 w 36"/>
                            <a:gd name="T9" fmla="*/ 28 h 186"/>
                            <a:gd name="T10" fmla="*/ 26 w 36"/>
                            <a:gd name="T11" fmla="*/ 76 h 186"/>
                            <a:gd name="T12" fmla="*/ 34 w 36"/>
                            <a:gd name="T13" fmla="*/ 76 h 186"/>
                            <a:gd name="T14" fmla="*/ 36 w 36"/>
                            <a:gd name="T15" fmla="*/ 75 h 186"/>
                            <a:gd name="T16" fmla="*/ 36 w 36"/>
                            <a:gd name="T17" fmla="*/ 105 h 186"/>
                            <a:gd name="T18" fmla="*/ 36 w 36"/>
                            <a:gd name="T19" fmla="*/ 103 h 186"/>
                            <a:gd name="T20" fmla="*/ 26 w 36"/>
                            <a:gd name="T21" fmla="*/ 103 h 186"/>
                            <a:gd name="T22" fmla="*/ 26 w 36"/>
                            <a:gd name="T23" fmla="*/ 159 h 186"/>
                            <a:gd name="T24" fmla="*/ 34 w 36"/>
                            <a:gd name="T25" fmla="*/ 159 h 186"/>
                            <a:gd name="T26" fmla="*/ 36 w 36"/>
                            <a:gd name="T27" fmla="*/ 158 h 186"/>
                            <a:gd name="T28" fmla="*/ 36 w 36"/>
                            <a:gd name="T29" fmla="*/ 186 h 186"/>
                            <a:gd name="T30" fmla="*/ 0 w 36"/>
                            <a:gd name="T31" fmla="*/ 186 h 186"/>
                            <a:gd name="T32" fmla="*/ 0 w 36"/>
                            <a:gd name="T33" fmla="*/ 0 h 186"/>
                            <a:gd name="T34" fmla="*/ 36 w 36"/>
                            <a:gd name="T3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186">
                              <a:moveTo>
                                <a:pt x="36" y="0"/>
                              </a:moveTo>
                              <a:lnTo>
                                <a:pt x="36" y="0"/>
                              </a:lnTo>
                              <a:lnTo>
                                <a:pt x="36" y="30"/>
                              </a:lnTo>
                              <a:lnTo>
                                <a:pt x="36" y="28"/>
                              </a:lnTo>
                              <a:lnTo>
                                <a:pt x="26" y="28"/>
                              </a:lnTo>
                              <a:lnTo>
                                <a:pt x="26" y="76"/>
                              </a:lnTo>
                              <a:lnTo>
                                <a:pt x="34" y="76"/>
                              </a:lnTo>
                              <a:lnTo>
                                <a:pt x="36" y="75"/>
                              </a:lnTo>
                              <a:lnTo>
                                <a:pt x="36" y="105"/>
                              </a:lnTo>
                              <a:lnTo>
                                <a:pt x="36" y="103"/>
                              </a:lnTo>
                              <a:lnTo>
                                <a:pt x="26" y="103"/>
                              </a:lnTo>
                              <a:lnTo>
                                <a:pt x="26" y="159"/>
                              </a:lnTo>
                              <a:lnTo>
                                <a:pt x="34" y="159"/>
                              </a:lnTo>
                              <a:lnTo>
                                <a:pt x="36" y="158"/>
                              </a:lnTo>
                              <a:lnTo>
                                <a:pt x="36" y="186"/>
                              </a:lnTo>
                              <a:lnTo>
                                <a:pt x="0" y="186"/>
                              </a:lnTo>
                              <a:lnTo>
                                <a:pt x="0"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4693322" y="488466"/>
                          <a:ext cx="31750" cy="173990"/>
                        </a:xfrm>
                        <a:custGeom>
                          <a:avLst/>
                          <a:gdLst>
                            <a:gd name="T0" fmla="*/ 0 w 35"/>
                            <a:gd name="T1" fmla="*/ 191 h 191"/>
                            <a:gd name="T2" fmla="*/ 0 w 35"/>
                            <a:gd name="T3" fmla="*/ 191 h 191"/>
                            <a:gd name="T4" fmla="*/ 0 w 35"/>
                            <a:gd name="T5" fmla="*/ 161 h 191"/>
                            <a:gd name="T6" fmla="*/ 2 w 35"/>
                            <a:gd name="T7" fmla="*/ 161 h 191"/>
                            <a:gd name="T8" fmla="*/ 4 w 35"/>
                            <a:gd name="T9" fmla="*/ 160 h 191"/>
                            <a:gd name="T10" fmla="*/ 6 w 35"/>
                            <a:gd name="T11" fmla="*/ 158 h 191"/>
                            <a:gd name="T12" fmla="*/ 6 w 35"/>
                            <a:gd name="T13" fmla="*/ 156 h 191"/>
                            <a:gd name="T14" fmla="*/ 8 w 35"/>
                            <a:gd name="T15" fmla="*/ 155 h 191"/>
                            <a:gd name="T16" fmla="*/ 8 w 35"/>
                            <a:gd name="T17" fmla="*/ 35 h 191"/>
                            <a:gd name="T18" fmla="*/ 6 w 35"/>
                            <a:gd name="T19" fmla="*/ 33 h 191"/>
                            <a:gd name="T20" fmla="*/ 6 w 35"/>
                            <a:gd name="T21" fmla="*/ 32 h 191"/>
                            <a:gd name="T22" fmla="*/ 4 w 35"/>
                            <a:gd name="T23" fmla="*/ 30 h 191"/>
                            <a:gd name="T24" fmla="*/ 2 w 35"/>
                            <a:gd name="T25" fmla="*/ 28 h 191"/>
                            <a:gd name="T26" fmla="*/ 0 w 35"/>
                            <a:gd name="T27" fmla="*/ 28 h 191"/>
                            <a:gd name="T28" fmla="*/ 0 w 35"/>
                            <a:gd name="T29" fmla="*/ 0 h 191"/>
                            <a:gd name="T30" fmla="*/ 11 w 35"/>
                            <a:gd name="T31" fmla="*/ 0 h 191"/>
                            <a:gd name="T32" fmla="*/ 12 w 35"/>
                            <a:gd name="T33" fmla="*/ 2 h 191"/>
                            <a:gd name="T34" fmla="*/ 14 w 35"/>
                            <a:gd name="T35" fmla="*/ 2 h 191"/>
                            <a:gd name="T36" fmla="*/ 17 w 35"/>
                            <a:gd name="T37" fmla="*/ 4 h 191"/>
                            <a:gd name="T38" fmla="*/ 19 w 35"/>
                            <a:gd name="T39" fmla="*/ 4 h 191"/>
                            <a:gd name="T40" fmla="*/ 20 w 35"/>
                            <a:gd name="T41" fmla="*/ 5 h 191"/>
                            <a:gd name="T42" fmla="*/ 20 w 35"/>
                            <a:gd name="T43" fmla="*/ 7 h 191"/>
                            <a:gd name="T44" fmla="*/ 22 w 35"/>
                            <a:gd name="T45" fmla="*/ 7 h 191"/>
                            <a:gd name="T46" fmla="*/ 25 w 35"/>
                            <a:gd name="T47" fmla="*/ 10 h 191"/>
                            <a:gd name="T48" fmla="*/ 28 w 35"/>
                            <a:gd name="T49" fmla="*/ 14 h 191"/>
                            <a:gd name="T50" fmla="*/ 30 w 35"/>
                            <a:gd name="T51" fmla="*/ 18 h 191"/>
                            <a:gd name="T52" fmla="*/ 30 w 35"/>
                            <a:gd name="T53" fmla="*/ 22 h 191"/>
                            <a:gd name="T54" fmla="*/ 32 w 35"/>
                            <a:gd name="T55" fmla="*/ 28 h 191"/>
                            <a:gd name="T56" fmla="*/ 33 w 35"/>
                            <a:gd name="T57" fmla="*/ 33 h 191"/>
                            <a:gd name="T58" fmla="*/ 35 w 35"/>
                            <a:gd name="T59" fmla="*/ 40 h 191"/>
                            <a:gd name="T60" fmla="*/ 35 w 35"/>
                            <a:gd name="T61" fmla="*/ 150 h 191"/>
                            <a:gd name="T62" fmla="*/ 33 w 35"/>
                            <a:gd name="T63" fmla="*/ 156 h 191"/>
                            <a:gd name="T64" fmla="*/ 32 w 35"/>
                            <a:gd name="T65" fmla="*/ 163 h 191"/>
                            <a:gd name="T66" fmla="*/ 30 w 35"/>
                            <a:gd name="T67" fmla="*/ 168 h 191"/>
                            <a:gd name="T68" fmla="*/ 30 w 35"/>
                            <a:gd name="T69" fmla="*/ 173 h 191"/>
                            <a:gd name="T70" fmla="*/ 28 w 35"/>
                            <a:gd name="T71" fmla="*/ 176 h 191"/>
                            <a:gd name="T72" fmla="*/ 25 w 35"/>
                            <a:gd name="T73" fmla="*/ 180 h 191"/>
                            <a:gd name="T74" fmla="*/ 22 w 35"/>
                            <a:gd name="T75" fmla="*/ 183 h 191"/>
                            <a:gd name="T76" fmla="*/ 20 w 35"/>
                            <a:gd name="T77" fmla="*/ 185 h 191"/>
                            <a:gd name="T78" fmla="*/ 19 w 35"/>
                            <a:gd name="T79" fmla="*/ 186 h 191"/>
                            <a:gd name="T80" fmla="*/ 17 w 35"/>
                            <a:gd name="T81" fmla="*/ 188 h 191"/>
                            <a:gd name="T82" fmla="*/ 12 w 35"/>
                            <a:gd name="T83" fmla="*/ 188 h 191"/>
                            <a:gd name="T84" fmla="*/ 11 w 35"/>
                            <a:gd name="T85" fmla="*/ 190 h 191"/>
                            <a:gd name="T86" fmla="*/ 4 w 35"/>
                            <a:gd name="T87" fmla="*/ 190 h 191"/>
                            <a:gd name="T88" fmla="*/ 2 w 35"/>
                            <a:gd name="T89" fmla="*/ 191 h 191"/>
                            <a:gd name="T90" fmla="*/ 0 w 35"/>
                            <a:gd name="T9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191">
                              <a:moveTo>
                                <a:pt x="0" y="191"/>
                              </a:moveTo>
                              <a:lnTo>
                                <a:pt x="0" y="191"/>
                              </a:lnTo>
                              <a:lnTo>
                                <a:pt x="0" y="161"/>
                              </a:lnTo>
                              <a:lnTo>
                                <a:pt x="2" y="161"/>
                              </a:lnTo>
                              <a:lnTo>
                                <a:pt x="4" y="160"/>
                              </a:lnTo>
                              <a:lnTo>
                                <a:pt x="6" y="158"/>
                              </a:lnTo>
                              <a:lnTo>
                                <a:pt x="6" y="156"/>
                              </a:lnTo>
                              <a:lnTo>
                                <a:pt x="8" y="155"/>
                              </a:lnTo>
                              <a:lnTo>
                                <a:pt x="8" y="35"/>
                              </a:lnTo>
                              <a:lnTo>
                                <a:pt x="6" y="33"/>
                              </a:lnTo>
                              <a:lnTo>
                                <a:pt x="6" y="32"/>
                              </a:lnTo>
                              <a:lnTo>
                                <a:pt x="4" y="30"/>
                              </a:lnTo>
                              <a:lnTo>
                                <a:pt x="2" y="28"/>
                              </a:lnTo>
                              <a:lnTo>
                                <a:pt x="0" y="28"/>
                              </a:lnTo>
                              <a:lnTo>
                                <a:pt x="0" y="0"/>
                              </a:lnTo>
                              <a:lnTo>
                                <a:pt x="11" y="0"/>
                              </a:lnTo>
                              <a:lnTo>
                                <a:pt x="12" y="2"/>
                              </a:lnTo>
                              <a:lnTo>
                                <a:pt x="14" y="2"/>
                              </a:lnTo>
                              <a:lnTo>
                                <a:pt x="17" y="4"/>
                              </a:lnTo>
                              <a:lnTo>
                                <a:pt x="19" y="4"/>
                              </a:lnTo>
                              <a:lnTo>
                                <a:pt x="20" y="5"/>
                              </a:lnTo>
                              <a:lnTo>
                                <a:pt x="20" y="7"/>
                              </a:lnTo>
                              <a:lnTo>
                                <a:pt x="22" y="7"/>
                              </a:lnTo>
                              <a:lnTo>
                                <a:pt x="25" y="10"/>
                              </a:lnTo>
                              <a:lnTo>
                                <a:pt x="28" y="14"/>
                              </a:lnTo>
                              <a:lnTo>
                                <a:pt x="30" y="18"/>
                              </a:lnTo>
                              <a:lnTo>
                                <a:pt x="30" y="22"/>
                              </a:lnTo>
                              <a:lnTo>
                                <a:pt x="32" y="28"/>
                              </a:lnTo>
                              <a:lnTo>
                                <a:pt x="33" y="33"/>
                              </a:lnTo>
                              <a:lnTo>
                                <a:pt x="35" y="40"/>
                              </a:lnTo>
                              <a:lnTo>
                                <a:pt x="35" y="150"/>
                              </a:lnTo>
                              <a:lnTo>
                                <a:pt x="33" y="156"/>
                              </a:lnTo>
                              <a:lnTo>
                                <a:pt x="32" y="163"/>
                              </a:lnTo>
                              <a:lnTo>
                                <a:pt x="30" y="168"/>
                              </a:lnTo>
                              <a:lnTo>
                                <a:pt x="30" y="173"/>
                              </a:lnTo>
                              <a:lnTo>
                                <a:pt x="28" y="176"/>
                              </a:lnTo>
                              <a:lnTo>
                                <a:pt x="25" y="180"/>
                              </a:lnTo>
                              <a:lnTo>
                                <a:pt x="22" y="183"/>
                              </a:lnTo>
                              <a:lnTo>
                                <a:pt x="20" y="185"/>
                              </a:lnTo>
                              <a:lnTo>
                                <a:pt x="19" y="186"/>
                              </a:lnTo>
                              <a:lnTo>
                                <a:pt x="17" y="188"/>
                              </a:lnTo>
                              <a:lnTo>
                                <a:pt x="12" y="188"/>
                              </a:lnTo>
                              <a:lnTo>
                                <a:pt x="11" y="190"/>
                              </a:lnTo>
                              <a:lnTo>
                                <a:pt x="4"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4658397" y="488466"/>
                          <a:ext cx="34925" cy="173990"/>
                        </a:xfrm>
                        <a:custGeom>
                          <a:avLst/>
                          <a:gdLst>
                            <a:gd name="T0" fmla="*/ 38 w 38"/>
                            <a:gd name="T1" fmla="*/ 0 h 191"/>
                            <a:gd name="T2" fmla="*/ 38 w 38"/>
                            <a:gd name="T3" fmla="*/ 0 h 191"/>
                            <a:gd name="T4" fmla="*/ 38 w 38"/>
                            <a:gd name="T5" fmla="*/ 28 h 191"/>
                            <a:gd name="T6" fmla="*/ 34 w 38"/>
                            <a:gd name="T7" fmla="*/ 28 h 191"/>
                            <a:gd name="T8" fmla="*/ 33 w 38"/>
                            <a:gd name="T9" fmla="*/ 30 h 191"/>
                            <a:gd name="T10" fmla="*/ 31 w 38"/>
                            <a:gd name="T11" fmla="*/ 32 h 191"/>
                            <a:gd name="T12" fmla="*/ 31 w 38"/>
                            <a:gd name="T13" fmla="*/ 33 h 191"/>
                            <a:gd name="T14" fmla="*/ 29 w 38"/>
                            <a:gd name="T15" fmla="*/ 35 h 191"/>
                            <a:gd name="T16" fmla="*/ 28 w 38"/>
                            <a:gd name="T17" fmla="*/ 37 h 191"/>
                            <a:gd name="T18" fmla="*/ 28 w 38"/>
                            <a:gd name="T19" fmla="*/ 153 h 191"/>
                            <a:gd name="T20" fmla="*/ 29 w 38"/>
                            <a:gd name="T21" fmla="*/ 155 h 191"/>
                            <a:gd name="T22" fmla="*/ 29 w 38"/>
                            <a:gd name="T23" fmla="*/ 156 h 191"/>
                            <a:gd name="T24" fmla="*/ 31 w 38"/>
                            <a:gd name="T25" fmla="*/ 158 h 191"/>
                            <a:gd name="T26" fmla="*/ 33 w 38"/>
                            <a:gd name="T27" fmla="*/ 160 h 191"/>
                            <a:gd name="T28" fmla="*/ 34 w 38"/>
                            <a:gd name="T29" fmla="*/ 161 h 191"/>
                            <a:gd name="T30" fmla="*/ 38 w 38"/>
                            <a:gd name="T31" fmla="*/ 161 h 191"/>
                            <a:gd name="T32" fmla="*/ 38 w 38"/>
                            <a:gd name="T33" fmla="*/ 191 h 191"/>
                            <a:gd name="T34" fmla="*/ 33 w 38"/>
                            <a:gd name="T35" fmla="*/ 191 h 191"/>
                            <a:gd name="T36" fmla="*/ 28 w 38"/>
                            <a:gd name="T37" fmla="*/ 190 h 191"/>
                            <a:gd name="T38" fmla="*/ 23 w 38"/>
                            <a:gd name="T39" fmla="*/ 190 h 191"/>
                            <a:gd name="T40" fmla="*/ 21 w 38"/>
                            <a:gd name="T41" fmla="*/ 188 h 191"/>
                            <a:gd name="T42" fmla="*/ 20 w 38"/>
                            <a:gd name="T43" fmla="*/ 188 h 191"/>
                            <a:gd name="T44" fmla="*/ 18 w 38"/>
                            <a:gd name="T45" fmla="*/ 186 h 191"/>
                            <a:gd name="T46" fmla="*/ 17 w 38"/>
                            <a:gd name="T47" fmla="*/ 186 h 191"/>
                            <a:gd name="T48" fmla="*/ 15 w 38"/>
                            <a:gd name="T49" fmla="*/ 185 h 191"/>
                            <a:gd name="T50" fmla="*/ 13 w 38"/>
                            <a:gd name="T51" fmla="*/ 183 h 191"/>
                            <a:gd name="T52" fmla="*/ 12 w 38"/>
                            <a:gd name="T53" fmla="*/ 181 h 191"/>
                            <a:gd name="T54" fmla="*/ 10 w 38"/>
                            <a:gd name="T55" fmla="*/ 180 h 191"/>
                            <a:gd name="T56" fmla="*/ 10 w 38"/>
                            <a:gd name="T57" fmla="*/ 178 h 191"/>
                            <a:gd name="T58" fmla="*/ 8 w 38"/>
                            <a:gd name="T59" fmla="*/ 176 h 191"/>
                            <a:gd name="T60" fmla="*/ 7 w 38"/>
                            <a:gd name="T61" fmla="*/ 173 h 191"/>
                            <a:gd name="T62" fmla="*/ 5 w 38"/>
                            <a:gd name="T63" fmla="*/ 168 h 191"/>
                            <a:gd name="T64" fmla="*/ 4 w 38"/>
                            <a:gd name="T65" fmla="*/ 163 h 191"/>
                            <a:gd name="T66" fmla="*/ 4 w 38"/>
                            <a:gd name="T67" fmla="*/ 156 h 191"/>
                            <a:gd name="T68" fmla="*/ 2 w 38"/>
                            <a:gd name="T69" fmla="*/ 150 h 191"/>
                            <a:gd name="T70" fmla="*/ 2 w 38"/>
                            <a:gd name="T71" fmla="*/ 142 h 191"/>
                            <a:gd name="T72" fmla="*/ 0 w 38"/>
                            <a:gd name="T73" fmla="*/ 133 h 191"/>
                            <a:gd name="T74" fmla="*/ 0 w 38"/>
                            <a:gd name="T75" fmla="*/ 57 h 191"/>
                            <a:gd name="T76" fmla="*/ 2 w 38"/>
                            <a:gd name="T77" fmla="*/ 49 h 191"/>
                            <a:gd name="T78" fmla="*/ 2 w 38"/>
                            <a:gd name="T79" fmla="*/ 40 h 191"/>
                            <a:gd name="T80" fmla="*/ 4 w 38"/>
                            <a:gd name="T81" fmla="*/ 33 h 191"/>
                            <a:gd name="T82" fmla="*/ 4 w 38"/>
                            <a:gd name="T83" fmla="*/ 28 h 191"/>
                            <a:gd name="T84" fmla="*/ 5 w 38"/>
                            <a:gd name="T85" fmla="*/ 23 h 191"/>
                            <a:gd name="T86" fmla="*/ 7 w 38"/>
                            <a:gd name="T87" fmla="*/ 18 h 191"/>
                            <a:gd name="T88" fmla="*/ 8 w 38"/>
                            <a:gd name="T89" fmla="*/ 14 h 191"/>
                            <a:gd name="T90" fmla="*/ 10 w 38"/>
                            <a:gd name="T91" fmla="*/ 12 h 191"/>
                            <a:gd name="T92" fmla="*/ 10 w 38"/>
                            <a:gd name="T93" fmla="*/ 10 h 191"/>
                            <a:gd name="T94" fmla="*/ 12 w 38"/>
                            <a:gd name="T95" fmla="*/ 9 h 191"/>
                            <a:gd name="T96" fmla="*/ 13 w 38"/>
                            <a:gd name="T97" fmla="*/ 9 h 191"/>
                            <a:gd name="T98" fmla="*/ 15 w 38"/>
                            <a:gd name="T99" fmla="*/ 7 h 191"/>
                            <a:gd name="T100" fmla="*/ 17 w 38"/>
                            <a:gd name="T101" fmla="*/ 5 h 191"/>
                            <a:gd name="T102" fmla="*/ 18 w 38"/>
                            <a:gd name="T103" fmla="*/ 4 h 191"/>
                            <a:gd name="T104" fmla="*/ 20 w 38"/>
                            <a:gd name="T105" fmla="*/ 4 h 191"/>
                            <a:gd name="T106" fmla="*/ 21 w 38"/>
                            <a:gd name="T107" fmla="*/ 2 h 191"/>
                            <a:gd name="T108" fmla="*/ 23 w 38"/>
                            <a:gd name="T109" fmla="*/ 2 h 191"/>
                            <a:gd name="T110" fmla="*/ 26 w 38"/>
                            <a:gd name="T111" fmla="*/ 0 h 191"/>
                            <a:gd name="T112" fmla="*/ 38 w 38"/>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 h="191">
                              <a:moveTo>
                                <a:pt x="38" y="0"/>
                              </a:moveTo>
                              <a:lnTo>
                                <a:pt x="38" y="0"/>
                              </a:lnTo>
                              <a:lnTo>
                                <a:pt x="38" y="28"/>
                              </a:lnTo>
                              <a:lnTo>
                                <a:pt x="34" y="28"/>
                              </a:lnTo>
                              <a:lnTo>
                                <a:pt x="33" y="30"/>
                              </a:lnTo>
                              <a:lnTo>
                                <a:pt x="31" y="32"/>
                              </a:lnTo>
                              <a:lnTo>
                                <a:pt x="31" y="33"/>
                              </a:lnTo>
                              <a:lnTo>
                                <a:pt x="29" y="35"/>
                              </a:lnTo>
                              <a:lnTo>
                                <a:pt x="28" y="37"/>
                              </a:lnTo>
                              <a:lnTo>
                                <a:pt x="28" y="153"/>
                              </a:lnTo>
                              <a:lnTo>
                                <a:pt x="29" y="155"/>
                              </a:lnTo>
                              <a:lnTo>
                                <a:pt x="29" y="156"/>
                              </a:lnTo>
                              <a:lnTo>
                                <a:pt x="31" y="158"/>
                              </a:lnTo>
                              <a:lnTo>
                                <a:pt x="33" y="160"/>
                              </a:lnTo>
                              <a:lnTo>
                                <a:pt x="34" y="161"/>
                              </a:lnTo>
                              <a:lnTo>
                                <a:pt x="38" y="161"/>
                              </a:lnTo>
                              <a:lnTo>
                                <a:pt x="38" y="191"/>
                              </a:lnTo>
                              <a:lnTo>
                                <a:pt x="33" y="191"/>
                              </a:lnTo>
                              <a:lnTo>
                                <a:pt x="28" y="190"/>
                              </a:lnTo>
                              <a:lnTo>
                                <a:pt x="23" y="190"/>
                              </a:lnTo>
                              <a:lnTo>
                                <a:pt x="21" y="188"/>
                              </a:lnTo>
                              <a:lnTo>
                                <a:pt x="20" y="188"/>
                              </a:lnTo>
                              <a:lnTo>
                                <a:pt x="18" y="186"/>
                              </a:lnTo>
                              <a:lnTo>
                                <a:pt x="17" y="186"/>
                              </a:lnTo>
                              <a:lnTo>
                                <a:pt x="15" y="185"/>
                              </a:lnTo>
                              <a:lnTo>
                                <a:pt x="13" y="183"/>
                              </a:lnTo>
                              <a:lnTo>
                                <a:pt x="12" y="181"/>
                              </a:lnTo>
                              <a:lnTo>
                                <a:pt x="10" y="180"/>
                              </a:lnTo>
                              <a:lnTo>
                                <a:pt x="10" y="178"/>
                              </a:lnTo>
                              <a:lnTo>
                                <a:pt x="8" y="176"/>
                              </a:lnTo>
                              <a:lnTo>
                                <a:pt x="7" y="173"/>
                              </a:lnTo>
                              <a:lnTo>
                                <a:pt x="5" y="168"/>
                              </a:lnTo>
                              <a:lnTo>
                                <a:pt x="4" y="163"/>
                              </a:lnTo>
                              <a:lnTo>
                                <a:pt x="4" y="156"/>
                              </a:lnTo>
                              <a:lnTo>
                                <a:pt x="2" y="150"/>
                              </a:lnTo>
                              <a:lnTo>
                                <a:pt x="2" y="142"/>
                              </a:lnTo>
                              <a:lnTo>
                                <a:pt x="0" y="133"/>
                              </a:lnTo>
                              <a:lnTo>
                                <a:pt x="0" y="57"/>
                              </a:lnTo>
                              <a:lnTo>
                                <a:pt x="2" y="49"/>
                              </a:lnTo>
                              <a:lnTo>
                                <a:pt x="2" y="40"/>
                              </a:lnTo>
                              <a:lnTo>
                                <a:pt x="4" y="33"/>
                              </a:lnTo>
                              <a:lnTo>
                                <a:pt x="4" y="28"/>
                              </a:lnTo>
                              <a:lnTo>
                                <a:pt x="5" y="23"/>
                              </a:lnTo>
                              <a:lnTo>
                                <a:pt x="7" y="18"/>
                              </a:lnTo>
                              <a:lnTo>
                                <a:pt x="8" y="14"/>
                              </a:lnTo>
                              <a:lnTo>
                                <a:pt x="10" y="12"/>
                              </a:lnTo>
                              <a:lnTo>
                                <a:pt x="10" y="10"/>
                              </a:lnTo>
                              <a:lnTo>
                                <a:pt x="12" y="9"/>
                              </a:lnTo>
                              <a:lnTo>
                                <a:pt x="13" y="9"/>
                              </a:lnTo>
                              <a:lnTo>
                                <a:pt x="15" y="7"/>
                              </a:lnTo>
                              <a:lnTo>
                                <a:pt x="17" y="5"/>
                              </a:lnTo>
                              <a:lnTo>
                                <a:pt x="18" y="4"/>
                              </a:lnTo>
                              <a:lnTo>
                                <a:pt x="20" y="4"/>
                              </a:lnTo>
                              <a:lnTo>
                                <a:pt x="21" y="2"/>
                              </a:lnTo>
                              <a:lnTo>
                                <a:pt x="23" y="2"/>
                              </a:lnTo>
                              <a:lnTo>
                                <a:pt x="26"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4494567" y="488466"/>
                          <a:ext cx="33655"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7 w 37"/>
                            <a:gd name="T11" fmla="*/ 158 h 191"/>
                            <a:gd name="T12" fmla="*/ 8 w 37"/>
                            <a:gd name="T13" fmla="*/ 156 h 191"/>
                            <a:gd name="T14" fmla="*/ 8 w 37"/>
                            <a:gd name="T15" fmla="*/ 152 h 191"/>
                            <a:gd name="T16" fmla="*/ 10 w 37"/>
                            <a:gd name="T17" fmla="*/ 148 h 191"/>
                            <a:gd name="T18" fmla="*/ 10 w 37"/>
                            <a:gd name="T19" fmla="*/ 42 h 191"/>
                            <a:gd name="T20" fmla="*/ 8 w 37"/>
                            <a:gd name="T21" fmla="*/ 40 h 191"/>
                            <a:gd name="T22" fmla="*/ 8 w 37"/>
                            <a:gd name="T23" fmla="*/ 32 h 191"/>
                            <a:gd name="T24" fmla="*/ 7 w 37"/>
                            <a:gd name="T25" fmla="*/ 32 h 191"/>
                            <a:gd name="T26" fmla="*/ 7 w 37"/>
                            <a:gd name="T27" fmla="*/ 30 h 191"/>
                            <a:gd name="T28" fmla="*/ 5 w 37"/>
                            <a:gd name="T29" fmla="*/ 30 h 191"/>
                            <a:gd name="T30" fmla="*/ 3 w 37"/>
                            <a:gd name="T31" fmla="*/ 28 h 191"/>
                            <a:gd name="T32" fmla="*/ 0 w 37"/>
                            <a:gd name="T33" fmla="*/ 28 h 191"/>
                            <a:gd name="T34" fmla="*/ 0 w 37"/>
                            <a:gd name="T35" fmla="*/ 0 h 191"/>
                            <a:gd name="T36" fmla="*/ 10 w 37"/>
                            <a:gd name="T37" fmla="*/ 0 h 191"/>
                            <a:gd name="T38" fmla="*/ 13 w 37"/>
                            <a:gd name="T39" fmla="*/ 2 h 191"/>
                            <a:gd name="T40" fmla="*/ 18 w 37"/>
                            <a:gd name="T41" fmla="*/ 4 h 191"/>
                            <a:gd name="T42" fmla="*/ 20 w 37"/>
                            <a:gd name="T43" fmla="*/ 4 h 191"/>
                            <a:gd name="T44" fmla="*/ 21 w 37"/>
                            <a:gd name="T45" fmla="*/ 5 h 191"/>
                            <a:gd name="T46" fmla="*/ 23 w 37"/>
                            <a:gd name="T47" fmla="*/ 7 h 191"/>
                            <a:gd name="T48" fmla="*/ 24 w 37"/>
                            <a:gd name="T49" fmla="*/ 7 h 191"/>
                            <a:gd name="T50" fmla="*/ 26 w 37"/>
                            <a:gd name="T51" fmla="*/ 9 h 191"/>
                            <a:gd name="T52" fmla="*/ 28 w 37"/>
                            <a:gd name="T53" fmla="*/ 10 h 191"/>
                            <a:gd name="T54" fmla="*/ 28 w 37"/>
                            <a:gd name="T55" fmla="*/ 12 h 191"/>
                            <a:gd name="T56" fmla="*/ 29 w 37"/>
                            <a:gd name="T57" fmla="*/ 14 h 191"/>
                            <a:gd name="T58" fmla="*/ 31 w 37"/>
                            <a:gd name="T59" fmla="*/ 18 h 191"/>
                            <a:gd name="T60" fmla="*/ 33 w 37"/>
                            <a:gd name="T61" fmla="*/ 22 h 191"/>
                            <a:gd name="T62" fmla="*/ 34 w 37"/>
                            <a:gd name="T63" fmla="*/ 28 h 191"/>
                            <a:gd name="T64" fmla="*/ 35 w 37"/>
                            <a:gd name="T65" fmla="*/ 33 h 191"/>
                            <a:gd name="T66" fmla="*/ 35 w 37"/>
                            <a:gd name="T67" fmla="*/ 40 h 191"/>
                            <a:gd name="T68" fmla="*/ 37 w 37"/>
                            <a:gd name="T69" fmla="*/ 49 h 191"/>
                            <a:gd name="T70" fmla="*/ 37 w 37"/>
                            <a:gd name="T71" fmla="*/ 142 h 191"/>
                            <a:gd name="T72" fmla="*/ 35 w 37"/>
                            <a:gd name="T73" fmla="*/ 150 h 191"/>
                            <a:gd name="T74" fmla="*/ 35 w 37"/>
                            <a:gd name="T75" fmla="*/ 156 h 191"/>
                            <a:gd name="T76" fmla="*/ 34 w 37"/>
                            <a:gd name="T77" fmla="*/ 163 h 191"/>
                            <a:gd name="T78" fmla="*/ 33 w 37"/>
                            <a:gd name="T79" fmla="*/ 168 h 191"/>
                            <a:gd name="T80" fmla="*/ 31 w 37"/>
                            <a:gd name="T81" fmla="*/ 173 h 191"/>
                            <a:gd name="T82" fmla="*/ 29 w 37"/>
                            <a:gd name="T83" fmla="*/ 176 h 191"/>
                            <a:gd name="T84" fmla="*/ 28 w 37"/>
                            <a:gd name="T85" fmla="*/ 178 h 191"/>
                            <a:gd name="T86" fmla="*/ 28 w 37"/>
                            <a:gd name="T87" fmla="*/ 180 h 191"/>
                            <a:gd name="T88" fmla="*/ 26 w 37"/>
                            <a:gd name="T89" fmla="*/ 181 h 191"/>
                            <a:gd name="T90" fmla="*/ 24 w 37"/>
                            <a:gd name="T91" fmla="*/ 183 h 191"/>
                            <a:gd name="T92" fmla="*/ 23 w 37"/>
                            <a:gd name="T93" fmla="*/ 185 h 191"/>
                            <a:gd name="T94" fmla="*/ 21 w 37"/>
                            <a:gd name="T95" fmla="*/ 185 h 191"/>
                            <a:gd name="T96" fmla="*/ 20 w 37"/>
                            <a:gd name="T97" fmla="*/ 186 h 191"/>
                            <a:gd name="T98" fmla="*/ 18 w 37"/>
                            <a:gd name="T99" fmla="*/ 188 h 191"/>
                            <a:gd name="T100" fmla="*/ 13 w 37"/>
                            <a:gd name="T101" fmla="*/ 188 h 191"/>
                            <a:gd name="T102" fmla="*/ 12 w 37"/>
                            <a:gd name="T103" fmla="*/ 190 h 191"/>
                            <a:gd name="T104" fmla="*/ 5 w 37"/>
                            <a:gd name="T105" fmla="*/ 190 h 191"/>
                            <a:gd name="T106" fmla="*/ 2 w 37"/>
                            <a:gd name="T107" fmla="*/ 191 h 191"/>
                            <a:gd name="T108" fmla="*/ 0 w 37"/>
                            <a:gd name="T10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 h="191">
                              <a:moveTo>
                                <a:pt x="0" y="191"/>
                              </a:moveTo>
                              <a:lnTo>
                                <a:pt x="0" y="191"/>
                              </a:lnTo>
                              <a:lnTo>
                                <a:pt x="0" y="161"/>
                              </a:lnTo>
                              <a:lnTo>
                                <a:pt x="3" y="161"/>
                              </a:lnTo>
                              <a:lnTo>
                                <a:pt x="5" y="160"/>
                              </a:lnTo>
                              <a:lnTo>
                                <a:pt x="7" y="158"/>
                              </a:lnTo>
                              <a:lnTo>
                                <a:pt x="8" y="156"/>
                              </a:lnTo>
                              <a:lnTo>
                                <a:pt x="8" y="152"/>
                              </a:lnTo>
                              <a:lnTo>
                                <a:pt x="10" y="148"/>
                              </a:lnTo>
                              <a:lnTo>
                                <a:pt x="10" y="42"/>
                              </a:lnTo>
                              <a:lnTo>
                                <a:pt x="8" y="40"/>
                              </a:lnTo>
                              <a:lnTo>
                                <a:pt x="8" y="32"/>
                              </a:lnTo>
                              <a:lnTo>
                                <a:pt x="7" y="32"/>
                              </a:lnTo>
                              <a:lnTo>
                                <a:pt x="7" y="30"/>
                              </a:lnTo>
                              <a:lnTo>
                                <a:pt x="5" y="30"/>
                              </a:lnTo>
                              <a:lnTo>
                                <a:pt x="3" y="28"/>
                              </a:lnTo>
                              <a:lnTo>
                                <a:pt x="0" y="28"/>
                              </a:lnTo>
                              <a:lnTo>
                                <a:pt x="0" y="0"/>
                              </a:lnTo>
                              <a:lnTo>
                                <a:pt x="10" y="0"/>
                              </a:lnTo>
                              <a:lnTo>
                                <a:pt x="13" y="2"/>
                              </a:lnTo>
                              <a:lnTo>
                                <a:pt x="18" y="4"/>
                              </a:lnTo>
                              <a:lnTo>
                                <a:pt x="20" y="4"/>
                              </a:lnTo>
                              <a:lnTo>
                                <a:pt x="21" y="5"/>
                              </a:lnTo>
                              <a:lnTo>
                                <a:pt x="23" y="7"/>
                              </a:lnTo>
                              <a:lnTo>
                                <a:pt x="24" y="7"/>
                              </a:lnTo>
                              <a:lnTo>
                                <a:pt x="26" y="9"/>
                              </a:lnTo>
                              <a:lnTo>
                                <a:pt x="28" y="10"/>
                              </a:lnTo>
                              <a:lnTo>
                                <a:pt x="28" y="12"/>
                              </a:lnTo>
                              <a:lnTo>
                                <a:pt x="29" y="14"/>
                              </a:lnTo>
                              <a:lnTo>
                                <a:pt x="31" y="18"/>
                              </a:lnTo>
                              <a:lnTo>
                                <a:pt x="33" y="22"/>
                              </a:lnTo>
                              <a:lnTo>
                                <a:pt x="34" y="28"/>
                              </a:lnTo>
                              <a:lnTo>
                                <a:pt x="35" y="33"/>
                              </a:lnTo>
                              <a:lnTo>
                                <a:pt x="35" y="40"/>
                              </a:lnTo>
                              <a:lnTo>
                                <a:pt x="37" y="49"/>
                              </a:lnTo>
                              <a:lnTo>
                                <a:pt x="37" y="142"/>
                              </a:lnTo>
                              <a:lnTo>
                                <a:pt x="35" y="150"/>
                              </a:lnTo>
                              <a:lnTo>
                                <a:pt x="35" y="156"/>
                              </a:lnTo>
                              <a:lnTo>
                                <a:pt x="34" y="163"/>
                              </a:lnTo>
                              <a:lnTo>
                                <a:pt x="33" y="168"/>
                              </a:lnTo>
                              <a:lnTo>
                                <a:pt x="31" y="173"/>
                              </a:lnTo>
                              <a:lnTo>
                                <a:pt x="29" y="176"/>
                              </a:lnTo>
                              <a:lnTo>
                                <a:pt x="28" y="178"/>
                              </a:lnTo>
                              <a:lnTo>
                                <a:pt x="28" y="180"/>
                              </a:lnTo>
                              <a:lnTo>
                                <a:pt x="26" y="181"/>
                              </a:lnTo>
                              <a:lnTo>
                                <a:pt x="24" y="183"/>
                              </a:lnTo>
                              <a:lnTo>
                                <a:pt x="23" y="185"/>
                              </a:lnTo>
                              <a:lnTo>
                                <a:pt x="21" y="185"/>
                              </a:lnTo>
                              <a:lnTo>
                                <a:pt x="20" y="186"/>
                              </a:lnTo>
                              <a:lnTo>
                                <a:pt x="18" y="188"/>
                              </a:lnTo>
                              <a:lnTo>
                                <a:pt x="13" y="188"/>
                              </a:lnTo>
                              <a:lnTo>
                                <a:pt x="12" y="190"/>
                              </a:lnTo>
                              <a:lnTo>
                                <a:pt x="5"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4544097" y="488466"/>
                          <a:ext cx="63500" cy="173990"/>
                        </a:xfrm>
                        <a:custGeom>
                          <a:avLst/>
                          <a:gdLst>
                            <a:gd name="T0" fmla="*/ 70 w 70"/>
                            <a:gd name="T1" fmla="*/ 55 h 191"/>
                            <a:gd name="T2" fmla="*/ 45 w 70"/>
                            <a:gd name="T3" fmla="*/ 62 h 191"/>
                            <a:gd name="T4" fmla="*/ 43 w 70"/>
                            <a:gd name="T5" fmla="*/ 45 h 191"/>
                            <a:gd name="T6" fmla="*/ 41 w 70"/>
                            <a:gd name="T7" fmla="*/ 33 h 191"/>
                            <a:gd name="T8" fmla="*/ 40 w 70"/>
                            <a:gd name="T9" fmla="*/ 30 h 191"/>
                            <a:gd name="T10" fmla="*/ 32 w 70"/>
                            <a:gd name="T11" fmla="*/ 28 h 191"/>
                            <a:gd name="T12" fmla="*/ 29 w 70"/>
                            <a:gd name="T13" fmla="*/ 32 h 191"/>
                            <a:gd name="T14" fmla="*/ 27 w 70"/>
                            <a:gd name="T15" fmla="*/ 35 h 191"/>
                            <a:gd name="T16" fmla="*/ 26 w 70"/>
                            <a:gd name="T17" fmla="*/ 49 h 191"/>
                            <a:gd name="T18" fmla="*/ 27 w 70"/>
                            <a:gd name="T19" fmla="*/ 145 h 191"/>
                            <a:gd name="T20" fmla="*/ 29 w 70"/>
                            <a:gd name="T21" fmla="*/ 156 h 191"/>
                            <a:gd name="T22" fmla="*/ 30 w 70"/>
                            <a:gd name="T23" fmla="*/ 160 h 191"/>
                            <a:gd name="T24" fmla="*/ 43 w 70"/>
                            <a:gd name="T25" fmla="*/ 161 h 191"/>
                            <a:gd name="T26" fmla="*/ 45 w 70"/>
                            <a:gd name="T27" fmla="*/ 160 h 191"/>
                            <a:gd name="T28" fmla="*/ 37 w 70"/>
                            <a:gd name="T29" fmla="*/ 120 h 191"/>
                            <a:gd name="T30" fmla="*/ 70 w 70"/>
                            <a:gd name="T31" fmla="*/ 90 h 191"/>
                            <a:gd name="T32" fmla="*/ 67 w 70"/>
                            <a:gd name="T33" fmla="*/ 183 h 191"/>
                            <a:gd name="T34" fmla="*/ 62 w 70"/>
                            <a:gd name="T35" fmla="*/ 185 h 191"/>
                            <a:gd name="T36" fmla="*/ 58 w 70"/>
                            <a:gd name="T37" fmla="*/ 186 h 191"/>
                            <a:gd name="T38" fmla="*/ 51 w 70"/>
                            <a:gd name="T39" fmla="*/ 188 h 191"/>
                            <a:gd name="T40" fmla="*/ 45 w 70"/>
                            <a:gd name="T41" fmla="*/ 190 h 191"/>
                            <a:gd name="T42" fmla="*/ 30 w 70"/>
                            <a:gd name="T43" fmla="*/ 191 h 191"/>
                            <a:gd name="T44" fmla="*/ 22 w 70"/>
                            <a:gd name="T45" fmla="*/ 190 h 191"/>
                            <a:gd name="T46" fmla="*/ 19 w 70"/>
                            <a:gd name="T47" fmla="*/ 188 h 191"/>
                            <a:gd name="T48" fmla="*/ 16 w 70"/>
                            <a:gd name="T49" fmla="*/ 186 h 191"/>
                            <a:gd name="T50" fmla="*/ 13 w 70"/>
                            <a:gd name="T51" fmla="*/ 183 h 191"/>
                            <a:gd name="T52" fmla="*/ 10 w 70"/>
                            <a:gd name="T53" fmla="*/ 180 h 191"/>
                            <a:gd name="T54" fmla="*/ 8 w 70"/>
                            <a:gd name="T55" fmla="*/ 176 h 191"/>
                            <a:gd name="T56" fmla="*/ 6 w 70"/>
                            <a:gd name="T57" fmla="*/ 173 h 191"/>
                            <a:gd name="T58" fmla="*/ 5 w 70"/>
                            <a:gd name="T59" fmla="*/ 168 h 191"/>
                            <a:gd name="T60" fmla="*/ 1 w 70"/>
                            <a:gd name="T61" fmla="*/ 156 h 191"/>
                            <a:gd name="T62" fmla="*/ 0 w 70"/>
                            <a:gd name="T63" fmla="*/ 40 h 191"/>
                            <a:gd name="T64" fmla="*/ 3 w 70"/>
                            <a:gd name="T65" fmla="*/ 28 h 191"/>
                            <a:gd name="T66" fmla="*/ 5 w 70"/>
                            <a:gd name="T67" fmla="*/ 18 h 191"/>
                            <a:gd name="T68" fmla="*/ 8 w 70"/>
                            <a:gd name="T69" fmla="*/ 12 h 191"/>
                            <a:gd name="T70" fmla="*/ 11 w 70"/>
                            <a:gd name="T71" fmla="*/ 9 h 191"/>
                            <a:gd name="T72" fmla="*/ 14 w 70"/>
                            <a:gd name="T73" fmla="*/ 5 h 191"/>
                            <a:gd name="T74" fmla="*/ 19 w 70"/>
                            <a:gd name="T75" fmla="*/ 4 h 191"/>
                            <a:gd name="T76" fmla="*/ 22 w 70"/>
                            <a:gd name="T77" fmla="*/ 2 h 191"/>
                            <a:gd name="T78" fmla="*/ 45 w 70"/>
                            <a:gd name="T79" fmla="*/ 0 h 191"/>
                            <a:gd name="T80" fmla="*/ 51 w 70"/>
                            <a:gd name="T81" fmla="*/ 2 h 191"/>
                            <a:gd name="T82" fmla="*/ 54 w 70"/>
                            <a:gd name="T83" fmla="*/ 4 h 191"/>
                            <a:gd name="T84" fmla="*/ 58 w 70"/>
                            <a:gd name="T85" fmla="*/ 7 h 191"/>
                            <a:gd name="T86" fmla="*/ 61 w 70"/>
                            <a:gd name="T87" fmla="*/ 9 h 191"/>
                            <a:gd name="T88" fmla="*/ 62 w 70"/>
                            <a:gd name="T89" fmla="*/ 12 h 191"/>
                            <a:gd name="T90" fmla="*/ 66 w 70"/>
                            <a:gd name="T91" fmla="*/ 20 h 191"/>
                            <a:gd name="T92" fmla="*/ 69 w 70"/>
                            <a:gd name="T93" fmla="*/ 28 h 191"/>
                            <a:gd name="T94" fmla="*/ 70 w 70"/>
                            <a:gd name="T95" fmla="*/ 4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191">
                              <a:moveTo>
                                <a:pt x="70" y="55"/>
                              </a:moveTo>
                              <a:lnTo>
                                <a:pt x="70" y="55"/>
                              </a:lnTo>
                              <a:lnTo>
                                <a:pt x="70" y="62"/>
                              </a:lnTo>
                              <a:lnTo>
                                <a:pt x="45" y="62"/>
                              </a:lnTo>
                              <a:lnTo>
                                <a:pt x="45" y="49"/>
                              </a:lnTo>
                              <a:lnTo>
                                <a:pt x="43" y="45"/>
                              </a:lnTo>
                              <a:lnTo>
                                <a:pt x="43" y="35"/>
                              </a:lnTo>
                              <a:lnTo>
                                <a:pt x="41" y="33"/>
                              </a:lnTo>
                              <a:lnTo>
                                <a:pt x="41" y="32"/>
                              </a:lnTo>
                              <a:lnTo>
                                <a:pt x="40" y="30"/>
                              </a:lnTo>
                              <a:lnTo>
                                <a:pt x="38" y="28"/>
                              </a:lnTo>
                              <a:lnTo>
                                <a:pt x="32" y="28"/>
                              </a:lnTo>
                              <a:lnTo>
                                <a:pt x="30" y="30"/>
                              </a:lnTo>
                              <a:lnTo>
                                <a:pt x="29" y="32"/>
                              </a:lnTo>
                              <a:lnTo>
                                <a:pt x="29" y="35"/>
                              </a:lnTo>
                              <a:lnTo>
                                <a:pt x="27" y="35"/>
                              </a:lnTo>
                              <a:lnTo>
                                <a:pt x="27" y="47"/>
                              </a:lnTo>
                              <a:lnTo>
                                <a:pt x="26" y="49"/>
                              </a:lnTo>
                              <a:lnTo>
                                <a:pt x="26" y="142"/>
                              </a:lnTo>
                              <a:lnTo>
                                <a:pt x="27" y="145"/>
                              </a:lnTo>
                              <a:lnTo>
                                <a:pt x="27" y="155"/>
                              </a:lnTo>
                              <a:lnTo>
                                <a:pt x="29" y="156"/>
                              </a:lnTo>
                              <a:lnTo>
                                <a:pt x="29" y="160"/>
                              </a:lnTo>
                              <a:lnTo>
                                <a:pt x="30" y="160"/>
                              </a:lnTo>
                              <a:lnTo>
                                <a:pt x="30" y="161"/>
                              </a:lnTo>
                              <a:lnTo>
                                <a:pt x="43" y="161"/>
                              </a:lnTo>
                              <a:lnTo>
                                <a:pt x="43" y="160"/>
                              </a:lnTo>
                              <a:lnTo>
                                <a:pt x="45" y="160"/>
                              </a:lnTo>
                              <a:lnTo>
                                <a:pt x="45" y="120"/>
                              </a:lnTo>
                              <a:lnTo>
                                <a:pt x="37" y="120"/>
                              </a:lnTo>
                              <a:lnTo>
                                <a:pt x="37" y="90"/>
                              </a:lnTo>
                              <a:lnTo>
                                <a:pt x="70" y="90"/>
                              </a:lnTo>
                              <a:lnTo>
                                <a:pt x="70" y="181"/>
                              </a:lnTo>
                              <a:lnTo>
                                <a:pt x="67" y="183"/>
                              </a:lnTo>
                              <a:lnTo>
                                <a:pt x="66" y="185"/>
                              </a:lnTo>
                              <a:lnTo>
                                <a:pt x="62" y="185"/>
                              </a:lnTo>
                              <a:lnTo>
                                <a:pt x="61" y="186"/>
                              </a:lnTo>
                              <a:lnTo>
                                <a:pt x="58" y="186"/>
                              </a:lnTo>
                              <a:lnTo>
                                <a:pt x="56" y="188"/>
                              </a:lnTo>
                              <a:lnTo>
                                <a:pt x="51" y="188"/>
                              </a:lnTo>
                              <a:lnTo>
                                <a:pt x="51" y="190"/>
                              </a:lnTo>
                              <a:lnTo>
                                <a:pt x="45" y="190"/>
                              </a:lnTo>
                              <a:lnTo>
                                <a:pt x="43" y="191"/>
                              </a:lnTo>
                              <a:lnTo>
                                <a:pt x="30" y="191"/>
                              </a:lnTo>
                              <a:lnTo>
                                <a:pt x="27" y="190"/>
                              </a:lnTo>
                              <a:lnTo>
                                <a:pt x="22" y="190"/>
                              </a:lnTo>
                              <a:lnTo>
                                <a:pt x="21" y="188"/>
                              </a:lnTo>
                              <a:lnTo>
                                <a:pt x="19" y="188"/>
                              </a:lnTo>
                              <a:lnTo>
                                <a:pt x="18" y="186"/>
                              </a:lnTo>
                              <a:lnTo>
                                <a:pt x="16" y="186"/>
                              </a:lnTo>
                              <a:lnTo>
                                <a:pt x="14" y="185"/>
                              </a:lnTo>
                              <a:lnTo>
                                <a:pt x="13" y="183"/>
                              </a:lnTo>
                              <a:lnTo>
                                <a:pt x="11" y="181"/>
                              </a:lnTo>
                              <a:lnTo>
                                <a:pt x="10" y="180"/>
                              </a:lnTo>
                              <a:lnTo>
                                <a:pt x="10" y="178"/>
                              </a:lnTo>
                              <a:lnTo>
                                <a:pt x="8" y="176"/>
                              </a:lnTo>
                              <a:lnTo>
                                <a:pt x="6" y="175"/>
                              </a:lnTo>
                              <a:lnTo>
                                <a:pt x="6" y="173"/>
                              </a:lnTo>
                              <a:lnTo>
                                <a:pt x="5" y="171"/>
                              </a:lnTo>
                              <a:lnTo>
                                <a:pt x="5" y="168"/>
                              </a:lnTo>
                              <a:lnTo>
                                <a:pt x="3" y="163"/>
                              </a:lnTo>
                              <a:lnTo>
                                <a:pt x="1" y="156"/>
                              </a:lnTo>
                              <a:lnTo>
                                <a:pt x="0" y="150"/>
                              </a:lnTo>
                              <a:lnTo>
                                <a:pt x="0" y="40"/>
                              </a:lnTo>
                              <a:lnTo>
                                <a:pt x="1" y="33"/>
                              </a:lnTo>
                              <a:lnTo>
                                <a:pt x="3" y="28"/>
                              </a:lnTo>
                              <a:lnTo>
                                <a:pt x="3" y="22"/>
                              </a:lnTo>
                              <a:lnTo>
                                <a:pt x="5" y="18"/>
                              </a:lnTo>
                              <a:lnTo>
                                <a:pt x="6" y="14"/>
                              </a:lnTo>
                              <a:lnTo>
                                <a:pt x="8" y="12"/>
                              </a:lnTo>
                              <a:lnTo>
                                <a:pt x="10" y="10"/>
                              </a:lnTo>
                              <a:lnTo>
                                <a:pt x="11" y="9"/>
                              </a:lnTo>
                              <a:lnTo>
                                <a:pt x="13" y="7"/>
                              </a:lnTo>
                              <a:lnTo>
                                <a:pt x="14" y="5"/>
                              </a:lnTo>
                              <a:lnTo>
                                <a:pt x="16" y="4"/>
                              </a:lnTo>
                              <a:lnTo>
                                <a:pt x="19" y="4"/>
                              </a:lnTo>
                              <a:lnTo>
                                <a:pt x="21" y="2"/>
                              </a:lnTo>
                              <a:lnTo>
                                <a:pt x="22" y="2"/>
                              </a:lnTo>
                              <a:lnTo>
                                <a:pt x="24" y="0"/>
                              </a:lnTo>
                              <a:lnTo>
                                <a:pt x="45" y="0"/>
                              </a:lnTo>
                              <a:lnTo>
                                <a:pt x="48" y="2"/>
                              </a:lnTo>
                              <a:lnTo>
                                <a:pt x="51" y="2"/>
                              </a:lnTo>
                              <a:lnTo>
                                <a:pt x="53" y="4"/>
                              </a:lnTo>
                              <a:lnTo>
                                <a:pt x="54" y="4"/>
                              </a:lnTo>
                              <a:lnTo>
                                <a:pt x="56" y="5"/>
                              </a:lnTo>
                              <a:lnTo>
                                <a:pt x="58" y="7"/>
                              </a:lnTo>
                              <a:lnTo>
                                <a:pt x="59" y="9"/>
                              </a:lnTo>
                              <a:lnTo>
                                <a:pt x="61" y="9"/>
                              </a:lnTo>
                              <a:lnTo>
                                <a:pt x="61" y="10"/>
                              </a:lnTo>
                              <a:lnTo>
                                <a:pt x="62" y="12"/>
                              </a:lnTo>
                              <a:lnTo>
                                <a:pt x="64" y="15"/>
                              </a:lnTo>
                              <a:lnTo>
                                <a:pt x="66" y="20"/>
                              </a:lnTo>
                              <a:lnTo>
                                <a:pt x="67" y="23"/>
                              </a:lnTo>
                              <a:lnTo>
                                <a:pt x="69" y="28"/>
                              </a:lnTo>
                              <a:lnTo>
                                <a:pt x="69" y="40"/>
                              </a:lnTo>
                              <a:lnTo>
                                <a:pt x="70" y="47"/>
                              </a:lnTo>
                              <a:lnTo>
                                <a:pt x="70" y="5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4460912" y="488466"/>
                          <a:ext cx="33655" cy="173990"/>
                        </a:xfrm>
                        <a:custGeom>
                          <a:avLst/>
                          <a:gdLst>
                            <a:gd name="T0" fmla="*/ 37 w 37"/>
                            <a:gd name="T1" fmla="*/ 0 h 191"/>
                            <a:gd name="T2" fmla="*/ 37 w 37"/>
                            <a:gd name="T3" fmla="*/ 0 h 191"/>
                            <a:gd name="T4" fmla="*/ 37 w 37"/>
                            <a:gd name="T5" fmla="*/ 28 h 191"/>
                            <a:gd name="T6" fmla="*/ 34 w 37"/>
                            <a:gd name="T7" fmla="*/ 28 h 191"/>
                            <a:gd name="T8" fmla="*/ 32 w 37"/>
                            <a:gd name="T9" fmla="*/ 30 h 191"/>
                            <a:gd name="T10" fmla="*/ 31 w 37"/>
                            <a:gd name="T11" fmla="*/ 32 h 191"/>
                            <a:gd name="T12" fmla="*/ 31 w 37"/>
                            <a:gd name="T13" fmla="*/ 33 h 191"/>
                            <a:gd name="T14" fmla="*/ 29 w 37"/>
                            <a:gd name="T15" fmla="*/ 35 h 191"/>
                            <a:gd name="T16" fmla="*/ 29 w 37"/>
                            <a:gd name="T17" fmla="*/ 37 h 191"/>
                            <a:gd name="T18" fmla="*/ 28 w 37"/>
                            <a:gd name="T19" fmla="*/ 40 h 191"/>
                            <a:gd name="T20" fmla="*/ 28 w 37"/>
                            <a:gd name="T21" fmla="*/ 152 h 191"/>
                            <a:gd name="T22" fmla="*/ 29 w 37"/>
                            <a:gd name="T23" fmla="*/ 153 h 191"/>
                            <a:gd name="T24" fmla="*/ 29 w 37"/>
                            <a:gd name="T25" fmla="*/ 156 h 191"/>
                            <a:gd name="T26" fmla="*/ 31 w 37"/>
                            <a:gd name="T27" fmla="*/ 158 h 191"/>
                            <a:gd name="T28" fmla="*/ 32 w 37"/>
                            <a:gd name="T29" fmla="*/ 160 h 191"/>
                            <a:gd name="T30" fmla="*/ 34 w 37"/>
                            <a:gd name="T31" fmla="*/ 161 h 191"/>
                            <a:gd name="T32" fmla="*/ 37 w 37"/>
                            <a:gd name="T33" fmla="*/ 161 h 191"/>
                            <a:gd name="T34" fmla="*/ 37 w 37"/>
                            <a:gd name="T35" fmla="*/ 191 h 191"/>
                            <a:gd name="T36" fmla="*/ 32 w 37"/>
                            <a:gd name="T37" fmla="*/ 191 h 191"/>
                            <a:gd name="T38" fmla="*/ 28 w 37"/>
                            <a:gd name="T39" fmla="*/ 190 h 191"/>
                            <a:gd name="T40" fmla="*/ 23 w 37"/>
                            <a:gd name="T41" fmla="*/ 190 h 191"/>
                            <a:gd name="T42" fmla="*/ 21 w 37"/>
                            <a:gd name="T43" fmla="*/ 188 h 191"/>
                            <a:gd name="T44" fmla="*/ 20 w 37"/>
                            <a:gd name="T45" fmla="*/ 188 h 191"/>
                            <a:gd name="T46" fmla="*/ 18 w 37"/>
                            <a:gd name="T47" fmla="*/ 186 h 191"/>
                            <a:gd name="T48" fmla="*/ 17 w 37"/>
                            <a:gd name="T49" fmla="*/ 186 h 191"/>
                            <a:gd name="T50" fmla="*/ 15 w 37"/>
                            <a:gd name="T51" fmla="*/ 185 h 191"/>
                            <a:gd name="T52" fmla="*/ 13 w 37"/>
                            <a:gd name="T53" fmla="*/ 183 h 191"/>
                            <a:gd name="T54" fmla="*/ 12 w 37"/>
                            <a:gd name="T55" fmla="*/ 181 h 191"/>
                            <a:gd name="T56" fmla="*/ 12 w 37"/>
                            <a:gd name="T57" fmla="*/ 180 h 191"/>
                            <a:gd name="T58" fmla="*/ 10 w 37"/>
                            <a:gd name="T59" fmla="*/ 178 h 191"/>
                            <a:gd name="T60" fmla="*/ 8 w 37"/>
                            <a:gd name="T61" fmla="*/ 176 h 191"/>
                            <a:gd name="T62" fmla="*/ 8 w 37"/>
                            <a:gd name="T63" fmla="*/ 175 h 191"/>
                            <a:gd name="T64" fmla="*/ 7 w 37"/>
                            <a:gd name="T65" fmla="*/ 173 h 191"/>
                            <a:gd name="T66" fmla="*/ 7 w 37"/>
                            <a:gd name="T67" fmla="*/ 171 h 191"/>
                            <a:gd name="T68" fmla="*/ 5 w 37"/>
                            <a:gd name="T69" fmla="*/ 168 h 191"/>
                            <a:gd name="T70" fmla="*/ 4 w 37"/>
                            <a:gd name="T71" fmla="*/ 163 h 191"/>
                            <a:gd name="T72" fmla="*/ 2 w 37"/>
                            <a:gd name="T73" fmla="*/ 156 h 191"/>
                            <a:gd name="T74" fmla="*/ 2 w 37"/>
                            <a:gd name="T75" fmla="*/ 150 h 191"/>
                            <a:gd name="T76" fmla="*/ 0 w 37"/>
                            <a:gd name="T77" fmla="*/ 142 h 191"/>
                            <a:gd name="T78" fmla="*/ 0 w 37"/>
                            <a:gd name="T79" fmla="*/ 49 h 191"/>
                            <a:gd name="T80" fmla="*/ 2 w 37"/>
                            <a:gd name="T81" fmla="*/ 40 h 191"/>
                            <a:gd name="T82" fmla="*/ 2 w 37"/>
                            <a:gd name="T83" fmla="*/ 33 h 191"/>
                            <a:gd name="T84" fmla="*/ 4 w 37"/>
                            <a:gd name="T85" fmla="*/ 28 h 191"/>
                            <a:gd name="T86" fmla="*/ 5 w 37"/>
                            <a:gd name="T87" fmla="*/ 23 h 191"/>
                            <a:gd name="T88" fmla="*/ 7 w 37"/>
                            <a:gd name="T89" fmla="*/ 20 h 191"/>
                            <a:gd name="T90" fmla="*/ 7 w 37"/>
                            <a:gd name="T91" fmla="*/ 18 h 191"/>
                            <a:gd name="T92" fmla="*/ 8 w 37"/>
                            <a:gd name="T93" fmla="*/ 17 h 191"/>
                            <a:gd name="T94" fmla="*/ 8 w 37"/>
                            <a:gd name="T95" fmla="*/ 14 h 191"/>
                            <a:gd name="T96" fmla="*/ 10 w 37"/>
                            <a:gd name="T97" fmla="*/ 12 h 191"/>
                            <a:gd name="T98" fmla="*/ 12 w 37"/>
                            <a:gd name="T99" fmla="*/ 10 h 191"/>
                            <a:gd name="T100" fmla="*/ 12 w 37"/>
                            <a:gd name="T101" fmla="*/ 9 h 191"/>
                            <a:gd name="T102" fmla="*/ 13 w 37"/>
                            <a:gd name="T103" fmla="*/ 9 h 191"/>
                            <a:gd name="T104" fmla="*/ 15 w 37"/>
                            <a:gd name="T105" fmla="*/ 7 h 191"/>
                            <a:gd name="T106" fmla="*/ 17 w 37"/>
                            <a:gd name="T107" fmla="*/ 5 h 191"/>
                            <a:gd name="T108" fmla="*/ 18 w 37"/>
                            <a:gd name="T109" fmla="*/ 4 h 191"/>
                            <a:gd name="T110" fmla="*/ 20 w 37"/>
                            <a:gd name="T111" fmla="*/ 4 h 191"/>
                            <a:gd name="T112" fmla="*/ 21 w 37"/>
                            <a:gd name="T113" fmla="*/ 2 h 191"/>
                            <a:gd name="T114" fmla="*/ 23 w 37"/>
                            <a:gd name="T115" fmla="*/ 2 h 191"/>
                            <a:gd name="T116" fmla="*/ 26 w 37"/>
                            <a:gd name="T117" fmla="*/ 0 h 191"/>
                            <a:gd name="T118" fmla="*/ 37 w 37"/>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 h="191">
                              <a:moveTo>
                                <a:pt x="37" y="0"/>
                              </a:moveTo>
                              <a:lnTo>
                                <a:pt x="37" y="0"/>
                              </a:lnTo>
                              <a:lnTo>
                                <a:pt x="37" y="28"/>
                              </a:lnTo>
                              <a:lnTo>
                                <a:pt x="34" y="28"/>
                              </a:lnTo>
                              <a:lnTo>
                                <a:pt x="32" y="30"/>
                              </a:lnTo>
                              <a:lnTo>
                                <a:pt x="31" y="32"/>
                              </a:lnTo>
                              <a:lnTo>
                                <a:pt x="31" y="33"/>
                              </a:lnTo>
                              <a:lnTo>
                                <a:pt x="29" y="35"/>
                              </a:lnTo>
                              <a:lnTo>
                                <a:pt x="29" y="37"/>
                              </a:lnTo>
                              <a:lnTo>
                                <a:pt x="28" y="40"/>
                              </a:lnTo>
                              <a:lnTo>
                                <a:pt x="28" y="152"/>
                              </a:lnTo>
                              <a:lnTo>
                                <a:pt x="29" y="153"/>
                              </a:lnTo>
                              <a:lnTo>
                                <a:pt x="29" y="156"/>
                              </a:lnTo>
                              <a:lnTo>
                                <a:pt x="31" y="158"/>
                              </a:lnTo>
                              <a:lnTo>
                                <a:pt x="32" y="160"/>
                              </a:lnTo>
                              <a:lnTo>
                                <a:pt x="34" y="161"/>
                              </a:lnTo>
                              <a:lnTo>
                                <a:pt x="37" y="161"/>
                              </a:lnTo>
                              <a:lnTo>
                                <a:pt x="37" y="191"/>
                              </a:lnTo>
                              <a:lnTo>
                                <a:pt x="32" y="191"/>
                              </a:lnTo>
                              <a:lnTo>
                                <a:pt x="28" y="190"/>
                              </a:lnTo>
                              <a:lnTo>
                                <a:pt x="23" y="190"/>
                              </a:lnTo>
                              <a:lnTo>
                                <a:pt x="21" y="188"/>
                              </a:lnTo>
                              <a:lnTo>
                                <a:pt x="20" y="188"/>
                              </a:lnTo>
                              <a:lnTo>
                                <a:pt x="18" y="186"/>
                              </a:lnTo>
                              <a:lnTo>
                                <a:pt x="17" y="186"/>
                              </a:lnTo>
                              <a:lnTo>
                                <a:pt x="15" y="185"/>
                              </a:lnTo>
                              <a:lnTo>
                                <a:pt x="13" y="183"/>
                              </a:lnTo>
                              <a:lnTo>
                                <a:pt x="12" y="181"/>
                              </a:lnTo>
                              <a:lnTo>
                                <a:pt x="12" y="180"/>
                              </a:lnTo>
                              <a:lnTo>
                                <a:pt x="10" y="178"/>
                              </a:lnTo>
                              <a:lnTo>
                                <a:pt x="8" y="176"/>
                              </a:lnTo>
                              <a:lnTo>
                                <a:pt x="8" y="175"/>
                              </a:lnTo>
                              <a:lnTo>
                                <a:pt x="7" y="173"/>
                              </a:lnTo>
                              <a:lnTo>
                                <a:pt x="7" y="171"/>
                              </a:lnTo>
                              <a:lnTo>
                                <a:pt x="5" y="168"/>
                              </a:lnTo>
                              <a:lnTo>
                                <a:pt x="4" y="163"/>
                              </a:lnTo>
                              <a:lnTo>
                                <a:pt x="2" y="156"/>
                              </a:lnTo>
                              <a:lnTo>
                                <a:pt x="2" y="150"/>
                              </a:lnTo>
                              <a:lnTo>
                                <a:pt x="0" y="142"/>
                              </a:lnTo>
                              <a:lnTo>
                                <a:pt x="0" y="49"/>
                              </a:lnTo>
                              <a:lnTo>
                                <a:pt x="2" y="40"/>
                              </a:lnTo>
                              <a:lnTo>
                                <a:pt x="2" y="33"/>
                              </a:lnTo>
                              <a:lnTo>
                                <a:pt x="4" y="28"/>
                              </a:lnTo>
                              <a:lnTo>
                                <a:pt x="5" y="23"/>
                              </a:lnTo>
                              <a:lnTo>
                                <a:pt x="7" y="20"/>
                              </a:lnTo>
                              <a:lnTo>
                                <a:pt x="7" y="18"/>
                              </a:lnTo>
                              <a:lnTo>
                                <a:pt x="8" y="17"/>
                              </a:lnTo>
                              <a:lnTo>
                                <a:pt x="8" y="14"/>
                              </a:lnTo>
                              <a:lnTo>
                                <a:pt x="10" y="12"/>
                              </a:lnTo>
                              <a:lnTo>
                                <a:pt x="12" y="10"/>
                              </a:lnTo>
                              <a:lnTo>
                                <a:pt x="12" y="9"/>
                              </a:lnTo>
                              <a:lnTo>
                                <a:pt x="13" y="9"/>
                              </a:lnTo>
                              <a:lnTo>
                                <a:pt x="15" y="7"/>
                              </a:lnTo>
                              <a:lnTo>
                                <a:pt x="17" y="5"/>
                              </a:lnTo>
                              <a:lnTo>
                                <a:pt x="18" y="4"/>
                              </a:lnTo>
                              <a:lnTo>
                                <a:pt x="20" y="4"/>
                              </a:lnTo>
                              <a:lnTo>
                                <a:pt x="21" y="2"/>
                              </a:lnTo>
                              <a:lnTo>
                                <a:pt x="23" y="2"/>
                              </a:lnTo>
                              <a:lnTo>
                                <a:pt x="26" y="0"/>
                              </a:lnTo>
                              <a:lnTo>
                                <a:pt x="37"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9" name="Freeform 79"/>
                      <wps:cNvSpPr>
                        <a:spLocks/>
                      </wps:cNvSpPr>
                      <wps:spPr bwMode="auto">
                        <a:xfrm>
                          <a:off x="4337722" y="488466"/>
                          <a:ext cx="33020" cy="173990"/>
                        </a:xfrm>
                        <a:custGeom>
                          <a:avLst/>
                          <a:gdLst>
                            <a:gd name="T0" fmla="*/ 0 w 37"/>
                            <a:gd name="T1" fmla="*/ 191 h 191"/>
                            <a:gd name="T2" fmla="*/ 0 w 37"/>
                            <a:gd name="T3" fmla="*/ 191 h 191"/>
                            <a:gd name="T4" fmla="*/ 0 w 37"/>
                            <a:gd name="T5" fmla="*/ 161 h 191"/>
                            <a:gd name="T6" fmla="*/ 5 w 37"/>
                            <a:gd name="T7" fmla="*/ 161 h 191"/>
                            <a:gd name="T8" fmla="*/ 5 w 37"/>
                            <a:gd name="T9" fmla="*/ 160 h 191"/>
                            <a:gd name="T10" fmla="*/ 7 w 37"/>
                            <a:gd name="T11" fmla="*/ 160 h 191"/>
                            <a:gd name="T12" fmla="*/ 7 w 37"/>
                            <a:gd name="T13" fmla="*/ 158 h 191"/>
                            <a:gd name="T14" fmla="*/ 8 w 37"/>
                            <a:gd name="T15" fmla="*/ 158 h 191"/>
                            <a:gd name="T16" fmla="*/ 8 w 37"/>
                            <a:gd name="T17" fmla="*/ 156 h 191"/>
                            <a:gd name="T18" fmla="*/ 10 w 37"/>
                            <a:gd name="T19" fmla="*/ 155 h 191"/>
                            <a:gd name="T20" fmla="*/ 10 w 37"/>
                            <a:gd name="T21" fmla="*/ 138 h 191"/>
                            <a:gd name="T22" fmla="*/ 11 w 37"/>
                            <a:gd name="T23" fmla="*/ 133 h 191"/>
                            <a:gd name="T24" fmla="*/ 11 w 37"/>
                            <a:gd name="T25" fmla="*/ 57 h 191"/>
                            <a:gd name="T26" fmla="*/ 10 w 37"/>
                            <a:gd name="T27" fmla="*/ 54 h 191"/>
                            <a:gd name="T28" fmla="*/ 10 w 37"/>
                            <a:gd name="T29" fmla="*/ 35 h 191"/>
                            <a:gd name="T30" fmla="*/ 8 w 37"/>
                            <a:gd name="T31" fmla="*/ 33 h 191"/>
                            <a:gd name="T32" fmla="*/ 8 w 37"/>
                            <a:gd name="T33" fmla="*/ 32 h 191"/>
                            <a:gd name="T34" fmla="*/ 7 w 37"/>
                            <a:gd name="T35" fmla="*/ 32 h 191"/>
                            <a:gd name="T36" fmla="*/ 7 w 37"/>
                            <a:gd name="T37" fmla="*/ 30 h 191"/>
                            <a:gd name="T38" fmla="*/ 5 w 37"/>
                            <a:gd name="T39" fmla="*/ 30 h 191"/>
                            <a:gd name="T40" fmla="*/ 5 w 37"/>
                            <a:gd name="T41" fmla="*/ 28 h 191"/>
                            <a:gd name="T42" fmla="*/ 0 w 37"/>
                            <a:gd name="T43" fmla="*/ 28 h 191"/>
                            <a:gd name="T44" fmla="*/ 0 w 37"/>
                            <a:gd name="T45" fmla="*/ 0 h 191"/>
                            <a:gd name="T46" fmla="*/ 13 w 37"/>
                            <a:gd name="T47" fmla="*/ 0 h 191"/>
                            <a:gd name="T48" fmla="*/ 14 w 37"/>
                            <a:gd name="T49" fmla="*/ 2 h 191"/>
                            <a:gd name="T50" fmla="*/ 16 w 37"/>
                            <a:gd name="T51" fmla="*/ 2 h 191"/>
                            <a:gd name="T52" fmla="*/ 18 w 37"/>
                            <a:gd name="T53" fmla="*/ 4 h 191"/>
                            <a:gd name="T54" fmla="*/ 20 w 37"/>
                            <a:gd name="T55" fmla="*/ 4 h 191"/>
                            <a:gd name="T56" fmla="*/ 21 w 37"/>
                            <a:gd name="T57" fmla="*/ 5 h 191"/>
                            <a:gd name="T58" fmla="*/ 22 w 37"/>
                            <a:gd name="T59" fmla="*/ 7 h 191"/>
                            <a:gd name="T60" fmla="*/ 24 w 37"/>
                            <a:gd name="T61" fmla="*/ 7 h 191"/>
                            <a:gd name="T62" fmla="*/ 26 w 37"/>
                            <a:gd name="T63" fmla="*/ 9 h 191"/>
                            <a:gd name="T64" fmla="*/ 27 w 37"/>
                            <a:gd name="T65" fmla="*/ 10 h 191"/>
                            <a:gd name="T66" fmla="*/ 27 w 37"/>
                            <a:gd name="T67" fmla="*/ 12 h 191"/>
                            <a:gd name="T68" fmla="*/ 29 w 37"/>
                            <a:gd name="T69" fmla="*/ 14 h 191"/>
                            <a:gd name="T70" fmla="*/ 30 w 37"/>
                            <a:gd name="T71" fmla="*/ 18 h 191"/>
                            <a:gd name="T72" fmla="*/ 32 w 37"/>
                            <a:gd name="T73" fmla="*/ 22 h 191"/>
                            <a:gd name="T74" fmla="*/ 34 w 37"/>
                            <a:gd name="T75" fmla="*/ 28 h 191"/>
                            <a:gd name="T76" fmla="*/ 35 w 37"/>
                            <a:gd name="T77" fmla="*/ 33 h 191"/>
                            <a:gd name="T78" fmla="*/ 35 w 37"/>
                            <a:gd name="T79" fmla="*/ 40 h 191"/>
                            <a:gd name="T80" fmla="*/ 37 w 37"/>
                            <a:gd name="T81" fmla="*/ 49 h 191"/>
                            <a:gd name="T82" fmla="*/ 37 w 37"/>
                            <a:gd name="T83" fmla="*/ 142 h 191"/>
                            <a:gd name="T84" fmla="*/ 35 w 37"/>
                            <a:gd name="T85" fmla="*/ 150 h 191"/>
                            <a:gd name="T86" fmla="*/ 35 w 37"/>
                            <a:gd name="T87" fmla="*/ 156 h 191"/>
                            <a:gd name="T88" fmla="*/ 34 w 37"/>
                            <a:gd name="T89" fmla="*/ 163 h 191"/>
                            <a:gd name="T90" fmla="*/ 32 w 37"/>
                            <a:gd name="T91" fmla="*/ 168 h 191"/>
                            <a:gd name="T92" fmla="*/ 32 w 37"/>
                            <a:gd name="T93" fmla="*/ 171 h 191"/>
                            <a:gd name="T94" fmla="*/ 30 w 37"/>
                            <a:gd name="T95" fmla="*/ 173 h 191"/>
                            <a:gd name="T96" fmla="*/ 29 w 37"/>
                            <a:gd name="T97" fmla="*/ 175 h 191"/>
                            <a:gd name="T98" fmla="*/ 29 w 37"/>
                            <a:gd name="T99" fmla="*/ 176 h 191"/>
                            <a:gd name="T100" fmla="*/ 27 w 37"/>
                            <a:gd name="T101" fmla="*/ 178 h 191"/>
                            <a:gd name="T102" fmla="*/ 27 w 37"/>
                            <a:gd name="T103" fmla="*/ 180 h 191"/>
                            <a:gd name="T104" fmla="*/ 26 w 37"/>
                            <a:gd name="T105" fmla="*/ 181 h 191"/>
                            <a:gd name="T106" fmla="*/ 24 w 37"/>
                            <a:gd name="T107" fmla="*/ 183 h 191"/>
                            <a:gd name="T108" fmla="*/ 22 w 37"/>
                            <a:gd name="T109" fmla="*/ 185 h 191"/>
                            <a:gd name="T110" fmla="*/ 21 w 37"/>
                            <a:gd name="T111" fmla="*/ 185 h 191"/>
                            <a:gd name="T112" fmla="*/ 20 w 37"/>
                            <a:gd name="T113" fmla="*/ 186 h 191"/>
                            <a:gd name="T114" fmla="*/ 18 w 37"/>
                            <a:gd name="T115" fmla="*/ 188 h 191"/>
                            <a:gd name="T116" fmla="*/ 14 w 37"/>
                            <a:gd name="T117" fmla="*/ 188 h 191"/>
                            <a:gd name="T118" fmla="*/ 13 w 37"/>
                            <a:gd name="T119" fmla="*/ 190 h 191"/>
                            <a:gd name="T120" fmla="*/ 5 w 37"/>
                            <a:gd name="T121" fmla="*/ 190 h 191"/>
                            <a:gd name="T122" fmla="*/ 3 w 37"/>
                            <a:gd name="T123" fmla="*/ 191 h 191"/>
                            <a:gd name="T124" fmla="*/ 0 w 37"/>
                            <a:gd name="T12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 h="191">
                              <a:moveTo>
                                <a:pt x="0" y="191"/>
                              </a:moveTo>
                              <a:lnTo>
                                <a:pt x="0" y="191"/>
                              </a:lnTo>
                              <a:lnTo>
                                <a:pt x="0" y="161"/>
                              </a:lnTo>
                              <a:lnTo>
                                <a:pt x="5" y="161"/>
                              </a:lnTo>
                              <a:lnTo>
                                <a:pt x="5" y="160"/>
                              </a:lnTo>
                              <a:lnTo>
                                <a:pt x="7" y="160"/>
                              </a:lnTo>
                              <a:lnTo>
                                <a:pt x="7" y="158"/>
                              </a:lnTo>
                              <a:lnTo>
                                <a:pt x="8" y="158"/>
                              </a:lnTo>
                              <a:lnTo>
                                <a:pt x="8" y="156"/>
                              </a:lnTo>
                              <a:lnTo>
                                <a:pt x="10" y="155"/>
                              </a:lnTo>
                              <a:lnTo>
                                <a:pt x="10" y="138"/>
                              </a:lnTo>
                              <a:lnTo>
                                <a:pt x="11" y="133"/>
                              </a:lnTo>
                              <a:lnTo>
                                <a:pt x="11" y="57"/>
                              </a:lnTo>
                              <a:lnTo>
                                <a:pt x="10" y="54"/>
                              </a:lnTo>
                              <a:lnTo>
                                <a:pt x="10" y="35"/>
                              </a:lnTo>
                              <a:lnTo>
                                <a:pt x="8" y="33"/>
                              </a:lnTo>
                              <a:lnTo>
                                <a:pt x="8" y="32"/>
                              </a:lnTo>
                              <a:lnTo>
                                <a:pt x="7" y="32"/>
                              </a:lnTo>
                              <a:lnTo>
                                <a:pt x="7" y="30"/>
                              </a:lnTo>
                              <a:lnTo>
                                <a:pt x="5" y="30"/>
                              </a:lnTo>
                              <a:lnTo>
                                <a:pt x="5" y="28"/>
                              </a:lnTo>
                              <a:lnTo>
                                <a:pt x="0" y="28"/>
                              </a:lnTo>
                              <a:lnTo>
                                <a:pt x="0" y="0"/>
                              </a:lnTo>
                              <a:lnTo>
                                <a:pt x="13" y="0"/>
                              </a:lnTo>
                              <a:lnTo>
                                <a:pt x="14" y="2"/>
                              </a:lnTo>
                              <a:lnTo>
                                <a:pt x="16" y="2"/>
                              </a:lnTo>
                              <a:lnTo>
                                <a:pt x="18" y="4"/>
                              </a:lnTo>
                              <a:lnTo>
                                <a:pt x="20" y="4"/>
                              </a:lnTo>
                              <a:lnTo>
                                <a:pt x="21" y="5"/>
                              </a:lnTo>
                              <a:lnTo>
                                <a:pt x="22" y="7"/>
                              </a:lnTo>
                              <a:lnTo>
                                <a:pt x="24" y="7"/>
                              </a:lnTo>
                              <a:lnTo>
                                <a:pt x="26" y="9"/>
                              </a:lnTo>
                              <a:lnTo>
                                <a:pt x="27" y="10"/>
                              </a:lnTo>
                              <a:lnTo>
                                <a:pt x="27" y="12"/>
                              </a:lnTo>
                              <a:lnTo>
                                <a:pt x="29" y="14"/>
                              </a:lnTo>
                              <a:lnTo>
                                <a:pt x="30" y="18"/>
                              </a:lnTo>
                              <a:lnTo>
                                <a:pt x="32" y="22"/>
                              </a:lnTo>
                              <a:lnTo>
                                <a:pt x="34" y="28"/>
                              </a:lnTo>
                              <a:lnTo>
                                <a:pt x="35" y="33"/>
                              </a:lnTo>
                              <a:lnTo>
                                <a:pt x="35" y="40"/>
                              </a:lnTo>
                              <a:lnTo>
                                <a:pt x="37" y="49"/>
                              </a:lnTo>
                              <a:lnTo>
                                <a:pt x="37" y="142"/>
                              </a:lnTo>
                              <a:lnTo>
                                <a:pt x="35" y="150"/>
                              </a:lnTo>
                              <a:lnTo>
                                <a:pt x="35" y="156"/>
                              </a:lnTo>
                              <a:lnTo>
                                <a:pt x="34" y="163"/>
                              </a:lnTo>
                              <a:lnTo>
                                <a:pt x="32" y="168"/>
                              </a:lnTo>
                              <a:lnTo>
                                <a:pt x="32" y="171"/>
                              </a:lnTo>
                              <a:lnTo>
                                <a:pt x="30" y="173"/>
                              </a:lnTo>
                              <a:lnTo>
                                <a:pt x="29" y="175"/>
                              </a:lnTo>
                              <a:lnTo>
                                <a:pt x="29" y="176"/>
                              </a:lnTo>
                              <a:lnTo>
                                <a:pt x="27" y="178"/>
                              </a:lnTo>
                              <a:lnTo>
                                <a:pt x="27" y="180"/>
                              </a:lnTo>
                              <a:lnTo>
                                <a:pt x="26" y="181"/>
                              </a:lnTo>
                              <a:lnTo>
                                <a:pt x="24" y="183"/>
                              </a:lnTo>
                              <a:lnTo>
                                <a:pt x="22" y="185"/>
                              </a:lnTo>
                              <a:lnTo>
                                <a:pt x="21" y="185"/>
                              </a:lnTo>
                              <a:lnTo>
                                <a:pt x="20" y="186"/>
                              </a:lnTo>
                              <a:lnTo>
                                <a:pt x="18" y="188"/>
                              </a:lnTo>
                              <a:lnTo>
                                <a:pt x="14" y="188"/>
                              </a:lnTo>
                              <a:lnTo>
                                <a:pt x="13"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0" name="Freeform 80"/>
                      <wps:cNvSpPr>
                        <a:spLocks/>
                      </wps:cNvSpPr>
                      <wps:spPr bwMode="auto">
                        <a:xfrm>
                          <a:off x="4387252" y="490371"/>
                          <a:ext cx="66040" cy="169545"/>
                        </a:xfrm>
                        <a:custGeom>
                          <a:avLst/>
                          <a:gdLst>
                            <a:gd name="T0" fmla="*/ 0 w 73"/>
                            <a:gd name="T1" fmla="*/ 0 h 186"/>
                            <a:gd name="T2" fmla="*/ 0 w 73"/>
                            <a:gd name="T3" fmla="*/ 0 h 186"/>
                            <a:gd name="T4" fmla="*/ 25 w 73"/>
                            <a:gd name="T5" fmla="*/ 0 h 186"/>
                            <a:gd name="T6" fmla="*/ 25 w 73"/>
                            <a:gd name="T7" fmla="*/ 83 h 186"/>
                            <a:gd name="T8" fmla="*/ 45 w 73"/>
                            <a:gd name="T9" fmla="*/ 0 h 186"/>
                            <a:gd name="T10" fmla="*/ 68 w 73"/>
                            <a:gd name="T11" fmla="*/ 0 h 186"/>
                            <a:gd name="T12" fmla="*/ 51 w 73"/>
                            <a:gd name="T13" fmla="*/ 80 h 186"/>
                            <a:gd name="T14" fmla="*/ 73 w 73"/>
                            <a:gd name="T15" fmla="*/ 186 h 186"/>
                            <a:gd name="T16" fmla="*/ 48 w 73"/>
                            <a:gd name="T17" fmla="*/ 186 h 186"/>
                            <a:gd name="T18" fmla="*/ 25 w 73"/>
                            <a:gd name="T19" fmla="*/ 85 h 186"/>
                            <a:gd name="T20" fmla="*/ 25 w 73"/>
                            <a:gd name="T21" fmla="*/ 186 h 186"/>
                            <a:gd name="T22" fmla="*/ 0 w 73"/>
                            <a:gd name="T23" fmla="*/ 186 h 186"/>
                            <a:gd name="T24" fmla="*/ 0 w 73"/>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186">
                              <a:moveTo>
                                <a:pt x="0" y="0"/>
                              </a:moveTo>
                              <a:lnTo>
                                <a:pt x="0" y="0"/>
                              </a:lnTo>
                              <a:lnTo>
                                <a:pt x="25" y="0"/>
                              </a:lnTo>
                              <a:lnTo>
                                <a:pt x="25" y="83"/>
                              </a:lnTo>
                              <a:lnTo>
                                <a:pt x="45" y="0"/>
                              </a:lnTo>
                              <a:lnTo>
                                <a:pt x="68" y="0"/>
                              </a:lnTo>
                              <a:lnTo>
                                <a:pt x="51" y="80"/>
                              </a:lnTo>
                              <a:lnTo>
                                <a:pt x="73" y="186"/>
                              </a:lnTo>
                              <a:lnTo>
                                <a:pt x="48" y="186"/>
                              </a:lnTo>
                              <a:lnTo>
                                <a:pt x="25" y="85"/>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1" name="Freeform 81"/>
                      <wps:cNvSpPr>
                        <a:spLocks/>
                      </wps:cNvSpPr>
                      <wps:spPr bwMode="auto">
                        <a:xfrm>
                          <a:off x="4305337"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30 w 35"/>
                            <a:gd name="T13" fmla="*/ 32 h 191"/>
                            <a:gd name="T14" fmla="*/ 29 w 35"/>
                            <a:gd name="T15" fmla="*/ 33 h 191"/>
                            <a:gd name="T16" fmla="*/ 29 w 35"/>
                            <a:gd name="T17" fmla="*/ 35 h 191"/>
                            <a:gd name="T18" fmla="*/ 27 w 35"/>
                            <a:gd name="T19" fmla="*/ 35 h 191"/>
                            <a:gd name="T20" fmla="*/ 27 w 35"/>
                            <a:gd name="T21" fmla="*/ 155 h 191"/>
                            <a:gd name="T22" fmla="*/ 29 w 35"/>
                            <a:gd name="T23" fmla="*/ 156 h 191"/>
                            <a:gd name="T24" fmla="*/ 29 w 35"/>
                            <a:gd name="T25" fmla="*/ 158 h 191"/>
                            <a:gd name="T26" fmla="*/ 30 w 35"/>
                            <a:gd name="T27" fmla="*/ 158 h 191"/>
                            <a:gd name="T28" fmla="*/ 30 w 35"/>
                            <a:gd name="T29" fmla="*/ 160 h 191"/>
                            <a:gd name="T30" fmla="*/ 32 w 35"/>
                            <a:gd name="T31" fmla="*/ 160 h 191"/>
                            <a:gd name="T32" fmla="*/ 32 w 35"/>
                            <a:gd name="T33" fmla="*/ 161 h 191"/>
                            <a:gd name="T34" fmla="*/ 35 w 35"/>
                            <a:gd name="T35" fmla="*/ 161 h 191"/>
                            <a:gd name="T36" fmla="*/ 35 w 35"/>
                            <a:gd name="T37" fmla="*/ 191 h 191"/>
                            <a:gd name="T38" fmla="*/ 30 w 35"/>
                            <a:gd name="T39" fmla="*/ 191 h 191"/>
                            <a:gd name="T40" fmla="*/ 27 w 35"/>
                            <a:gd name="T41" fmla="*/ 190 h 191"/>
                            <a:gd name="T42" fmla="*/ 22 w 35"/>
                            <a:gd name="T43" fmla="*/ 190 h 191"/>
                            <a:gd name="T44" fmla="*/ 21 w 35"/>
                            <a:gd name="T45" fmla="*/ 188 h 191"/>
                            <a:gd name="T46" fmla="*/ 19 w 35"/>
                            <a:gd name="T47" fmla="*/ 188 h 191"/>
                            <a:gd name="T48" fmla="*/ 17 w 35"/>
                            <a:gd name="T49" fmla="*/ 186 h 191"/>
                            <a:gd name="T50" fmla="*/ 16 w 35"/>
                            <a:gd name="T51" fmla="*/ 186 h 191"/>
                            <a:gd name="T52" fmla="*/ 14 w 35"/>
                            <a:gd name="T53" fmla="*/ 185 h 191"/>
                            <a:gd name="T54" fmla="*/ 13 w 35"/>
                            <a:gd name="T55" fmla="*/ 183 h 191"/>
                            <a:gd name="T56" fmla="*/ 11 w 35"/>
                            <a:gd name="T57" fmla="*/ 181 h 191"/>
                            <a:gd name="T58" fmla="*/ 11 w 35"/>
                            <a:gd name="T59" fmla="*/ 180 h 191"/>
                            <a:gd name="T60" fmla="*/ 9 w 35"/>
                            <a:gd name="T61" fmla="*/ 178 h 191"/>
                            <a:gd name="T62" fmla="*/ 8 w 35"/>
                            <a:gd name="T63" fmla="*/ 176 h 191"/>
                            <a:gd name="T64" fmla="*/ 8 w 35"/>
                            <a:gd name="T65" fmla="*/ 175 h 191"/>
                            <a:gd name="T66" fmla="*/ 6 w 35"/>
                            <a:gd name="T67" fmla="*/ 173 h 191"/>
                            <a:gd name="T68" fmla="*/ 5 w 35"/>
                            <a:gd name="T69" fmla="*/ 171 h 191"/>
                            <a:gd name="T70" fmla="*/ 5 w 35"/>
                            <a:gd name="T71" fmla="*/ 168 h 191"/>
                            <a:gd name="T72" fmla="*/ 3 w 35"/>
                            <a:gd name="T73" fmla="*/ 163 h 191"/>
                            <a:gd name="T74" fmla="*/ 2 w 35"/>
                            <a:gd name="T75" fmla="*/ 156 h 191"/>
                            <a:gd name="T76" fmla="*/ 2 w 35"/>
                            <a:gd name="T77" fmla="*/ 150 h 191"/>
                            <a:gd name="T78" fmla="*/ 0 w 35"/>
                            <a:gd name="T79" fmla="*/ 142 h 191"/>
                            <a:gd name="T80" fmla="*/ 0 w 35"/>
                            <a:gd name="T81" fmla="*/ 49 h 191"/>
                            <a:gd name="T82" fmla="*/ 2 w 35"/>
                            <a:gd name="T83" fmla="*/ 40 h 191"/>
                            <a:gd name="T84" fmla="*/ 2 w 35"/>
                            <a:gd name="T85" fmla="*/ 33 h 191"/>
                            <a:gd name="T86" fmla="*/ 3 w 35"/>
                            <a:gd name="T87" fmla="*/ 28 h 191"/>
                            <a:gd name="T88" fmla="*/ 5 w 35"/>
                            <a:gd name="T89" fmla="*/ 23 h 191"/>
                            <a:gd name="T90" fmla="*/ 6 w 35"/>
                            <a:gd name="T91" fmla="*/ 18 h 191"/>
                            <a:gd name="T92" fmla="*/ 8 w 35"/>
                            <a:gd name="T93" fmla="*/ 14 h 191"/>
                            <a:gd name="T94" fmla="*/ 8 w 35"/>
                            <a:gd name="T95" fmla="*/ 12 h 191"/>
                            <a:gd name="T96" fmla="*/ 9 w 35"/>
                            <a:gd name="T97" fmla="*/ 10 h 191"/>
                            <a:gd name="T98" fmla="*/ 11 w 35"/>
                            <a:gd name="T99" fmla="*/ 9 h 191"/>
                            <a:gd name="T100" fmla="*/ 13 w 35"/>
                            <a:gd name="T101" fmla="*/ 9 h 191"/>
                            <a:gd name="T102" fmla="*/ 14 w 35"/>
                            <a:gd name="T103" fmla="*/ 7 h 191"/>
                            <a:gd name="T104" fmla="*/ 16 w 35"/>
                            <a:gd name="T105" fmla="*/ 5 h 191"/>
                            <a:gd name="T106" fmla="*/ 17 w 35"/>
                            <a:gd name="T107" fmla="*/ 4 h 191"/>
                            <a:gd name="T108" fmla="*/ 19 w 35"/>
                            <a:gd name="T109" fmla="*/ 4 h 191"/>
                            <a:gd name="T110" fmla="*/ 21 w 35"/>
                            <a:gd name="T111" fmla="*/ 2 h 191"/>
                            <a:gd name="T112" fmla="*/ 22 w 35"/>
                            <a:gd name="T113" fmla="*/ 2 h 191"/>
                            <a:gd name="T114" fmla="*/ 24 w 35"/>
                            <a:gd name="T115" fmla="*/ 0 h 191"/>
                            <a:gd name="T116" fmla="*/ 35 w 35"/>
                            <a:gd name="T1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 h="191">
                              <a:moveTo>
                                <a:pt x="35" y="0"/>
                              </a:moveTo>
                              <a:lnTo>
                                <a:pt x="35" y="0"/>
                              </a:lnTo>
                              <a:lnTo>
                                <a:pt x="35" y="28"/>
                              </a:lnTo>
                              <a:lnTo>
                                <a:pt x="32" y="28"/>
                              </a:lnTo>
                              <a:lnTo>
                                <a:pt x="32" y="30"/>
                              </a:lnTo>
                              <a:lnTo>
                                <a:pt x="30" y="30"/>
                              </a:lnTo>
                              <a:lnTo>
                                <a:pt x="30" y="32"/>
                              </a:lnTo>
                              <a:lnTo>
                                <a:pt x="29" y="33"/>
                              </a:lnTo>
                              <a:lnTo>
                                <a:pt x="29" y="35"/>
                              </a:lnTo>
                              <a:lnTo>
                                <a:pt x="27" y="35"/>
                              </a:lnTo>
                              <a:lnTo>
                                <a:pt x="27" y="155"/>
                              </a:lnTo>
                              <a:lnTo>
                                <a:pt x="29" y="156"/>
                              </a:lnTo>
                              <a:lnTo>
                                <a:pt x="29" y="158"/>
                              </a:lnTo>
                              <a:lnTo>
                                <a:pt x="30" y="158"/>
                              </a:lnTo>
                              <a:lnTo>
                                <a:pt x="30" y="160"/>
                              </a:lnTo>
                              <a:lnTo>
                                <a:pt x="32" y="160"/>
                              </a:lnTo>
                              <a:lnTo>
                                <a:pt x="32" y="161"/>
                              </a:lnTo>
                              <a:lnTo>
                                <a:pt x="35" y="161"/>
                              </a:lnTo>
                              <a:lnTo>
                                <a:pt x="35" y="191"/>
                              </a:lnTo>
                              <a:lnTo>
                                <a:pt x="30" y="191"/>
                              </a:lnTo>
                              <a:lnTo>
                                <a:pt x="27" y="190"/>
                              </a:lnTo>
                              <a:lnTo>
                                <a:pt x="22" y="190"/>
                              </a:lnTo>
                              <a:lnTo>
                                <a:pt x="21" y="188"/>
                              </a:lnTo>
                              <a:lnTo>
                                <a:pt x="19" y="188"/>
                              </a:lnTo>
                              <a:lnTo>
                                <a:pt x="17" y="186"/>
                              </a:lnTo>
                              <a:lnTo>
                                <a:pt x="16" y="186"/>
                              </a:lnTo>
                              <a:lnTo>
                                <a:pt x="14" y="185"/>
                              </a:lnTo>
                              <a:lnTo>
                                <a:pt x="13" y="183"/>
                              </a:lnTo>
                              <a:lnTo>
                                <a:pt x="11" y="181"/>
                              </a:lnTo>
                              <a:lnTo>
                                <a:pt x="11" y="180"/>
                              </a:lnTo>
                              <a:lnTo>
                                <a:pt x="9" y="178"/>
                              </a:lnTo>
                              <a:lnTo>
                                <a:pt x="8" y="176"/>
                              </a:lnTo>
                              <a:lnTo>
                                <a:pt x="8" y="175"/>
                              </a:lnTo>
                              <a:lnTo>
                                <a:pt x="6" y="173"/>
                              </a:lnTo>
                              <a:lnTo>
                                <a:pt x="5" y="171"/>
                              </a:lnTo>
                              <a:lnTo>
                                <a:pt x="5" y="168"/>
                              </a:lnTo>
                              <a:lnTo>
                                <a:pt x="3" y="163"/>
                              </a:lnTo>
                              <a:lnTo>
                                <a:pt x="2" y="156"/>
                              </a:lnTo>
                              <a:lnTo>
                                <a:pt x="2" y="150"/>
                              </a:lnTo>
                              <a:lnTo>
                                <a:pt x="0" y="142"/>
                              </a:lnTo>
                              <a:lnTo>
                                <a:pt x="0" y="49"/>
                              </a:lnTo>
                              <a:lnTo>
                                <a:pt x="2" y="40"/>
                              </a:lnTo>
                              <a:lnTo>
                                <a:pt x="2" y="33"/>
                              </a:lnTo>
                              <a:lnTo>
                                <a:pt x="3" y="28"/>
                              </a:lnTo>
                              <a:lnTo>
                                <a:pt x="5" y="23"/>
                              </a:lnTo>
                              <a:lnTo>
                                <a:pt x="6" y="18"/>
                              </a:lnTo>
                              <a:lnTo>
                                <a:pt x="8" y="14"/>
                              </a:lnTo>
                              <a:lnTo>
                                <a:pt x="8" y="12"/>
                              </a:lnTo>
                              <a:lnTo>
                                <a:pt x="9" y="10"/>
                              </a:lnTo>
                              <a:lnTo>
                                <a:pt x="11" y="9"/>
                              </a:lnTo>
                              <a:lnTo>
                                <a:pt x="13" y="9"/>
                              </a:lnTo>
                              <a:lnTo>
                                <a:pt x="14" y="7"/>
                              </a:lnTo>
                              <a:lnTo>
                                <a:pt x="16" y="5"/>
                              </a:lnTo>
                              <a:lnTo>
                                <a:pt x="17" y="4"/>
                              </a:lnTo>
                              <a:lnTo>
                                <a:pt x="19" y="4"/>
                              </a:lnTo>
                              <a:lnTo>
                                <a:pt x="21" y="2"/>
                              </a:lnTo>
                              <a:lnTo>
                                <a:pt x="22" y="2"/>
                              </a:lnTo>
                              <a:lnTo>
                                <a:pt x="24"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2" name="Freeform 82"/>
                      <wps:cNvSpPr>
                        <a:spLocks/>
                      </wps:cNvSpPr>
                      <wps:spPr bwMode="auto">
                        <a:xfrm>
                          <a:off x="3773207" y="488466"/>
                          <a:ext cx="33020"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6 w 37"/>
                            <a:gd name="T11" fmla="*/ 160 h 191"/>
                            <a:gd name="T12" fmla="*/ 6 w 37"/>
                            <a:gd name="T13" fmla="*/ 158 h 191"/>
                            <a:gd name="T14" fmla="*/ 8 w 37"/>
                            <a:gd name="T15" fmla="*/ 156 h 191"/>
                            <a:gd name="T16" fmla="*/ 8 w 37"/>
                            <a:gd name="T17" fmla="*/ 153 h 191"/>
                            <a:gd name="T18" fmla="*/ 9 w 37"/>
                            <a:gd name="T19" fmla="*/ 152 h 191"/>
                            <a:gd name="T20" fmla="*/ 9 w 37"/>
                            <a:gd name="T21" fmla="*/ 40 h 191"/>
                            <a:gd name="T22" fmla="*/ 8 w 37"/>
                            <a:gd name="T23" fmla="*/ 37 h 191"/>
                            <a:gd name="T24" fmla="*/ 8 w 37"/>
                            <a:gd name="T25" fmla="*/ 33 h 191"/>
                            <a:gd name="T26" fmla="*/ 6 w 37"/>
                            <a:gd name="T27" fmla="*/ 32 h 191"/>
                            <a:gd name="T28" fmla="*/ 6 w 37"/>
                            <a:gd name="T29" fmla="*/ 30 h 191"/>
                            <a:gd name="T30" fmla="*/ 5 w 37"/>
                            <a:gd name="T31" fmla="*/ 30 h 191"/>
                            <a:gd name="T32" fmla="*/ 3 w 37"/>
                            <a:gd name="T33" fmla="*/ 28 h 191"/>
                            <a:gd name="T34" fmla="*/ 0 w 37"/>
                            <a:gd name="T35" fmla="*/ 28 h 191"/>
                            <a:gd name="T36" fmla="*/ 0 w 37"/>
                            <a:gd name="T37" fmla="*/ 0 h 191"/>
                            <a:gd name="T38" fmla="*/ 11 w 37"/>
                            <a:gd name="T39" fmla="*/ 0 h 191"/>
                            <a:gd name="T40" fmla="*/ 14 w 37"/>
                            <a:gd name="T41" fmla="*/ 2 h 191"/>
                            <a:gd name="T42" fmla="*/ 16 w 37"/>
                            <a:gd name="T43" fmla="*/ 2 h 191"/>
                            <a:gd name="T44" fmla="*/ 18 w 37"/>
                            <a:gd name="T45" fmla="*/ 4 h 191"/>
                            <a:gd name="T46" fmla="*/ 19 w 37"/>
                            <a:gd name="T47" fmla="*/ 4 h 191"/>
                            <a:gd name="T48" fmla="*/ 21 w 37"/>
                            <a:gd name="T49" fmla="*/ 5 h 191"/>
                            <a:gd name="T50" fmla="*/ 22 w 37"/>
                            <a:gd name="T51" fmla="*/ 7 h 191"/>
                            <a:gd name="T52" fmla="*/ 24 w 37"/>
                            <a:gd name="T53" fmla="*/ 7 h 191"/>
                            <a:gd name="T54" fmla="*/ 26 w 37"/>
                            <a:gd name="T55" fmla="*/ 10 h 191"/>
                            <a:gd name="T56" fmla="*/ 28 w 37"/>
                            <a:gd name="T57" fmla="*/ 14 h 191"/>
                            <a:gd name="T58" fmla="*/ 30 w 37"/>
                            <a:gd name="T59" fmla="*/ 18 h 191"/>
                            <a:gd name="T60" fmla="*/ 32 w 37"/>
                            <a:gd name="T61" fmla="*/ 22 h 191"/>
                            <a:gd name="T62" fmla="*/ 33 w 37"/>
                            <a:gd name="T63" fmla="*/ 28 h 191"/>
                            <a:gd name="T64" fmla="*/ 33 w 37"/>
                            <a:gd name="T65" fmla="*/ 33 h 191"/>
                            <a:gd name="T66" fmla="*/ 35 w 37"/>
                            <a:gd name="T67" fmla="*/ 40 h 191"/>
                            <a:gd name="T68" fmla="*/ 35 w 37"/>
                            <a:gd name="T69" fmla="*/ 57 h 191"/>
                            <a:gd name="T70" fmla="*/ 37 w 37"/>
                            <a:gd name="T71" fmla="*/ 65 h 191"/>
                            <a:gd name="T72" fmla="*/ 37 w 37"/>
                            <a:gd name="T73" fmla="*/ 125 h 191"/>
                            <a:gd name="T74" fmla="*/ 35 w 37"/>
                            <a:gd name="T75" fmla="*/ 133 h 191"/>
                            <a:gd name="T76" fmla="*/ 35 w 37"/>
                            <a:gd name="T77" fmla="*/ 150 h 191"/>
                            <a:gd name="T78" fmla="*/ 33 w 37"/>
                            <a:gd name="T79" fmla="*/ 156 h 191"/>
                            <a:gd name="T80" fmla="*/ 33 w 37"/>
                            <a:gd name="T81" fmla="*/ 163 h 191"/>
                            <a:gd name="T82" fmla="*/ 32 w 37"/>
                            <a:gd name="T83" fmla="*/ 168 h 191"/>
                            <a:gd name="T84" fmla="*/ 30 w 37"/>
                            <a:gd name="T85" fmla="*/ 173 h 191"/>
                            <a:gd name="T86" fmla="*/ 28 w 37"/>
                            <a:gd name="T87" fmla="*/ 176 h 191"/>
                            <a:gd name="T88" fmla="*/ 27 w 37"/>
                            <a:gd name="T89" fmla="*/ 178 h 191"/>
                            <a:gd name="T90" fmla="*/ 26 w 37"/>
                            <a:gd name="T91" fmla="*/ 180 h 191"/>
                            <a:gd name="T92" fmla="*/ 26 w 37"/>
                            <a:gd name="T93" fmla="*/ 181 h 191"/>
                            <a:gd name="T94" fmla="*/ 24 w 37"/>
                            <a:gd name="T95" fmla="*/ 183 h 191"/>
                            <a:gd name="T96" fmla="*/ 22 w 37"/>
                            <a:gd name="T97" fmla="*/ 185 h 191"/>
                            <a:gd name="T98" fmla="*/ 21 w 37"/>
                            <a:gd name="T99" fmla="*/ 185 h 191"/>
                            <a:gd name="T100" fmla="*/ 19 w 37"/>
                            <a:gd name="T101" fmla="*/ 186 h 191"/>
                            <a:gd name="T102" fmla="*/ 18 w 37"/>
                            <a:gd name="T103" fmla="*/ 188 h 191"/>
                            <a:gd name="T104" fmla="*/ 13 w 37"/>
                            <a:gd name="T105" fmla="*/ 188 h 191"/>
                            <a:gd name="T106" fmla="*/ 11 w 37"/>
                            <a:gd name="T107" fmla="*/ 190 h 191"/>
                            <a:gd name="T108" fmla="*/ 5 w 37"/>
                            <a:gd name="T109" fmla="*/ 190 h 191"/>
                            <a:gd name="T110" fmla="*/ 3 w 37"/>
                            <a:gd name="T111" fmla="*/ 191 h 191"/>
                            <a:gd name="T112" fmla="*/ 0 w 37"/>
                            <a:gd name="T11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 h="191">
                              <a:moveTo>
                                <a:pt x="0" y="191"/>
                              </a:moveTo>
                              <a:lnTo>
                                <a:pt x="0" y="191"/>
                              </a:lnTo>
                              <a:lnTo>
                                <a:pt x="0" y="161"/>
                              </a:lnTo>
                              <a:lnTo>
                                <a:pt x="3" y="161"/>
                              </a:lnTo>
                              <a:lnTo>
                                <a:pt x="5" y="160"/>
                              </a:lnTo>
                              <a:lnTo>
                                <a:pt x="6" y="160"/>
                              </a:lnTo>
                              <a:lnTo>
                                <a:pt x="6" y="158"/>
                              </a:lnTo>
                              <a:lnTo>
                                <a:pt x="8" y="156"/>
                              </a:lnTo>
                              <a:lnTo>
                                <a:pt x="8" y="153"/>
                              </a:lnTo>
                              <a:lnTo>
                                <a:pt x="9" y="152"/>
                              </a:lnTo>
                              <a:lnTo>
                                <a:pt x="9" y="40"/>
                              </a:lnTo>
                              <a:lnTo>
                                <a:pt x="8" y="37"/>
                              </a:lnTo>
                              <a:lnTo>
                                <a:pt x="8" y="33"/>
                              </a:lnTo>
                              <a:lnTo>
                                <a:pt x="6" y="32"/>
                              </a:lnTo>
                              <a:lnTo>
                                <a:pt x="6" y="30"/>
                              </a:lnTo>
                              <a:lnTo>
                                <a:pt x="5" y="30"/>
                              </a:lnTo>
                              <a:lnTo>
                                <a:pt x="3" y="28"/>
                              </a:lnTo>
                              <a:lnTo>
                                <a:pt x="0" y="28"/>
                              </a:lnTo>
                              <a:lnTo>
                                <a:pt x="0" y="0"/>
                              </a:lnTo>
                              <a:lnTo>
                                <a:pt x="11" y="0"/>
                              </a:lnTo>
                              <a:lnTo>
                                <a:pt x="14" y="2"/>
                              </a:lnTo>
                              <a:lnTo>
                                <a:pt x="16" y="2"/>
                              </a:lnTo>
                              <a:lnTo>
                                <a:pt x="18" y="4"/>
                              </a:lnTo>
                              <a:lnTo>
                                <a:pt x="19" y="4"/>
                              </a:lnTo>
                              <a:lnTo>
                                <a:pt x="21" y="5"/>
                              </a:lnTo>
                              <a:lnTo>
                                <a:pt x="22" y="7"/>
                              </a:lnTo>
                              <a:lnTo>
                                <a:pt x="24" y="7"/>
                              </a:lnTo>
                              <a:lnTo>
                                <a:pt x="26" y="10"/>
                              </a:lnTo>
                              <a:lnTo>
                                <a:pt x="28" y="14"/>
                              </a:lnTo>
                              <a:lnTo>
                                <a:pt x="30" y="18"/>
                              </a:lnTo>
                              <a:lnTo>
                                <a:pt x="32" y="22"/>
                              </a:lnTo>
                              <a:lnTo>
                                <a:pt x="33" y="28"/>
                              </a:lnTo>
                              <a:lnTo>
                                <a:pt x="33" y="33"/>
                              </a:lnTo>
                              <a:lnTo>
                                <a:pt x="35" y="40"/>
                              </a:lnTo>
                              <a:lnTo>
                                <a:pt x="35" y="57"/>
                              </a:lnTo>
                              <a:lnTo>
                                <a:pt x="37" y="65"/>
                              </a:lnTo>
                              <a:lnTo>
                                <a:pt x="37" y="125"/>
                              </a:lnTo>
                              <a:lnTo>
                                <a:pt x="35" y="133"/>
                              </a:lnTo>
                              <a:lnTo>
                                <a:pt x="35" y="150"/>
                              </a:lnTo>
                              <a:lnTo>
                                <a:pt x="33" y="156"/>
                              </a:lnTo>
                              <a:lnTo>
                                <a:pt x="33" y="163"/>
                              </a:lnTo>
                              <a:lnTo>
                                <a:pt x="32" y="168"/>
                              </a:lnTo>
                              <a:lnTo>
                                <a:pt x="30" y="173"/>
                              </a:lnTo>
                              <a:lnTo>
                                <a:pt x="28" y="176"/>
                              </a:lnTo>
                              <a:lnTo>
                                <a:pt x="27" y="178"/>
                              </a:lnTo>
                              <a:lnTo>
                                <a:pt x="26" y="180"/>
                              </a:lnTo>
                              <a:lnTo>
                                <a:pt x="26" y="181"/>
                              </a:lnTo>
                              <a:lnTo>
                                <a:pt x="24" y="183"/>
                              </a:lnTo>
                              <a:lnTo>
                                <a:pt x="22" y="185"/>
                              </a:lnTo>
                              <a:lnTo>
                                <a:pt x="21" y="185"/>
                              </a:lnTo>
                              <a:lnTo>
                                <a:pt x="19" y="186"/>
                              </a:lnTo>
                              <a:lnTo>
                                <a:pt x="18" y="188"/>
                              </a:lnTo>
                              <a:lnTo>
                                <a:pt x="13"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3" name="Freeform 83"/>
                      <wps:cNvSpPr>
                        <a:spLocks/>
                      </wps:cNvSpPr>
                      <wps:spPr bwMode="auto">
                        <a:xfrm>
                          <a:off x="3820832" y="488466"/>
                          <a:ext cx="60960" cy="173990"/>
                        </a:xfrm>
                        <a:custGeom>
                          <a:avLst/>
                          <a:gdLst>
                            <a:gd name="T0" fmla="*/ 67 w 67"/>
                            <a:gd name="T1" fmla="*/ 59 h 191"/>
                            <a:gd name="T2" fmla="*/ 40 w 67"/>
                            <a:gd name="T3" fmla="*/ 33 h 191"/>
                            <a:gd name="T4" fmla="*/ 35 w 67"/>
                            <a:gd name="T5" fmla="*/ 27 h 191"/>
                            <a:gd name="T6" fmla="*/ 30 w 67"/>
                            <a:gd name="T7" fmla="*/ 28 h 191"/>
                            <a:gd name="T8" fmla="*/ 28 w 67"/>
                            <a:gd name="T9" fmla="*/ 35 h 191"/>
                            <a:gd name="T10" fmla="*/ 28 w 67"/>
                            <a:gd name="T11" fmla="*/ 60 h 191"/>
                            <a:gd name="T12" fmla="*/ 30 w 67"/>
                            <a:gd name="T13" fmla="*/ 67 h 191"/>
                            <a:gd name="T14" fmla="*/ 34 w 67"/>
                            <a:gd name="T15" fmla="*/ 72 h 191"/>
                            <a:gd name="T16" fmla="*/ 40 w 67"/>
                            <a:gd name="T17" fmla="*/ 78 h 191"/>
                            <a:gd name="T18" fmla="*/ 56 w 67"/>
                            <a:gd name="T19" fmla="*/ 95 h 191"/>
                            <a:gd name="T20" fmla="*/ 59 w 67"/>
                            <a:gd name="T21" fmla="*/ 102 h 191"/>
                            <a:gd name="T22" fmla="*/ 64 w 67"/>
                            <a:gd name="T23" fmla="*/ 107 h 191"/>
                            <a:gd name="T24" fmla="*/ 65 w 67"/>
                            <a:gd name="T25" fmla="*/ 113 h 191"/>
                            <a:gd name="T26" fmla="*/ 65 w 67"/>
                            <a:gd name="T27" fmla="*/ 165 h 191"/>
                            <a:gd name="T28" fmla="*/ 61 w 67"/>
                            <a:gd name="T29" fmla="*/ 176 h 191"/>
                            <a:gd name="T30" fmla="*/ 54 w 67"/>
                            <a:gd name="T31" fmla="*/ 185 h 191"/>
                            <a:gd name="T32" fmla="*/ 45 w 67"/>
                            <a:gd name="T33" fmla="*/ 190 h 191"/>
                            <a:gd name="T34" fmla="*/ 28 w 67"/>
                            <a:gd name="T35" fmla="*/ 191 h 191"/>
                            <a:gd name="T36" fmla="*/ 17 w 67"/>
                            <a:gd name="T37" fmla="*/ 188 h 191"/>
                            <a:gd name="T38" fmla="*/ 11 w 67"/>
                            <a:gd name="T39" fmla="*/ 183 h 191"/>
                            <a:gd name="T40" fmla="*/ 8 w 67"/>
                            <a:gd name="T41" fmla="*/ 180 h 191"/>
                            <a:gd name="T42" fmla="*/ 5 w 67"/>
                            <a:gd name="T43" fmla="*/ 175 h 191"/>
                            <a:gd name="T44" fmla="*/ 1 w 67"/>
                            <a:gd name="T45" fmla="*/ 165 h 191"/>
                            <a:gd name="T46" fmla="*/ 0 w 67"/>
                            <a:gd name="T47" fmla="*/ 132 h 191"/>
                            <a:gd name="T48" fmla="*/ 28 w 67"/>
                            <a:gd name="T49" fmla="*/ 158 h 191"/>
                            <a:gd name="T50" fmla="*/ 38 w 67"/>
                            <a:gd name="T51" fmla="*/ 161 h 191"/>
                            <a:gd name="T52" fmla="*/ 41 w 67"/>
                            <a:gd name="T53" fmla="*/ 156 h 191"/>
                            <a:gd name="T54" fmla="*/ 40 w 67"/>
                            <a:gd name="T55" fmla="*/ 128 h 191"/>
                            <a:gd name="T56" fmla="*/ 37 w 67"/>
                            <a:gd name="T57" fmla="*/ 123 h 191"/>
                            <a:gd name="T58" fmla="*/ 35 w 67"/>
                            <a:gd name="T59" fmla="*/ 118 h 191"/>
                            <a:gd name="T60" fmla="*/ 30 w 67"/>
                            <a:gd name="T61" fmla="*/ 113 h 191"/>
                            <a:gd name="T62" fmla="*/ 17 w 67"/>
                            <a:gd name="T63" fmla="*/ 100 h 191"/>
                            <a:gd name="T64" fmla="*/ 11 w 67"/>
                            <a:gd name="T65" fmla="*/ 92 h 191"/>
                            <a:gd name="T66" fmla="*/ 8 w 67"/>
                            <a:gd name="T67" fmla="*/ 85 h 191"/>
                            <a:gd name="T68" fmla="*/ 5 w 67"/>
                            <a:gd name="T69" fmla="*/ 75 h 191"/>
                            <a:gd name="T70" fmla="*/ 5 w 67"/>
                            <a:gd name="T71" fmla="*/ 25 h 191"/>
                            <a:gd name="T72" fmla="*/ 9 w 67"/>
                            <a:gd name="T73" fmla="*/ 15 h 191"/>
                            <a:gd name="T74" fmla="*/ 17 w 67"/>
                            <a:gd name="T75" fmla="*/ 7 h 191"/>
                            <a:gd name="T76" fmla="*/ 25 w 67"/>
                            <a:gd name="T77" fmla="*/ 2 h 191"/>
                            <a:gd name="T78" fmla="*/ 46 w 67"/>
                            <a:gd name="T79" fmla="*/ 2 h 191"/>
                            <a:gd name="T80" fmla="*/ 54 w 67"/>
                            <a:gd name="T81" fmla="*/ 5 h 191"/>
                            <a:gd name="T82" fmla="*/ 61 w 67"/>
                            <a:gd name="T83" fmla="*/ 14 h 191"/>
                            <a:gd name="T84" fmla="*/ 65 w 67"/>
                            <a:gd name="T85" fmla="*/ 25 h 191"/>
                            <a:gd name="T86" fmla="*/ 67 w 67"/>
                            <a:gd name="T87" fmla="*/ 4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7" h="191">
                              <a:moveTo>
                                <a:pt x="67" y="44"/>
                              </a:moveTo>
                              <a:lnTo>
                                <a:pt x="67" y="44"/>
                              </a:lnTo>
                              <a:lnTo>
                                <a:pt x="67" y="59"/>
                              </a:lnTo>
                              <a:lnTo>
                                <a:pt x="41" y="59"/>
                              </a:lnTo>
                              <a:lnTo>
                                <a:pt x="41" y="33"/>
                              </a:lnTo>
                              <a:lnTo>
                                <a:pt x="40" y="33"/>
                              </a:lnTo>
                              <a:lnTo>
                                <a:pt x="40" y="28"/>
                              </a:lnTo>
                              <a:lnTo>
                                <a:pt x="37" y="28"/>
                              </a:lnTo>
                              <a:lnTo>
                                <a:pt x="35" y="27"/>
                              </a:lnTo>
                              <a:lnTo>
                                <a:pt x="34" y="27"/>
                              </a:lnTo>
                              <a:lnTo>
                                <a:pt x="34" y="28"/>
                              </a:lnTo>
                              <a:lnTo>
                                <a:pt x="30" y="28"/>
                              </a:lnTo>
                              <a:lnTo>
                                <a:pt x="30" y="30"/>
                              </a:lnTo>
                              <a:lnTo>
                                <a:pt x="28" y="30"/>
                              </a:lnTo>
                              <a:lnTo>
                                <a:pt x="28" y="35"/>
                              </a:lnTo>
                              <a:lnTo>
                                <a:pt x="27" y="37"/>
                              </a:lnTo>
                              <a:lnTo>
                                <a:pt x="27" y="59"/>
                              </a:lnTo>
                              <a:lnTo>
                                <a:pt x="28" y="60"/>
                              </a:lnTo>
                              <a:lnTo>
                                <a:pt x="28" y="63"/>
                              </a:lnTo>
                              <a:lnTo>
                                <a:pt x="30" y="63"/>
                              </a:lnTo>
                              <a:lnTo>
                                <a:pt x="30" y="67"/>
                              </a:lnTo>
                              <a:lnTo>
                                <a:pt x="32" y="68"/>
                              </a:lnTo>
                              <a:lnTo>
                                <a:pt x="34" y="70"/>
                              </a:lnTo>
                              <a:lnTo>
                                <a:pt x="34" y="72"/>
                              </a:lnTo>
                              <a:lnTo>
                                <a:pt x="37" y="75"/>
                              </a:lnTo>
                              <a:lnTo>
                                <a:pt x="38" y="77"/>
                              </a:lnTo>
                              <a:lnTo>
                                <a:pt x="40" y="78"/>
                              </a:lnTo>
                              <a:lnTo>
                                <a:pt x="51" y="90"/>
                              </a:lnTo>
                              <a:lnTo>
                                <a:pt x="53" y="93"/>
                              </a:lnTo>
                              <a:lnTo>
                                <a:pt x="56" y="95"/>
                              </a:lnTo>
                              <a:lnTo>
                                <a:pt x="58" y="98"/>
                              </a:lnTo>
                              <a:lnTo>
                                <a:pt x="59" y="100"/>
                              </a:lnTo>
                              <a:lnTo>
                                <a:pt x="59" y="102"/>
                              </a:lnTo>
                              <a:lnTo>
                                <a:pt x="61" y="103"/>
                              </a:lnTo>
                              <a:lnTo>
                                <a:pt x="62" y="105"/>
                              </a:lnTo>
                              <a:lnTo>
                                <a:pt x="64" y="107"/>
                              </a:lnTo>
                              <a:lnTo>
                                <a:pt x="64" y="108"/>
                              </a:lnTo>
                              <a:lnTo>
                                <a:pt x="65" y="110"/>
                              </a:lnTo>
                              <a:lnTo>
                                <a:pt x="65" y="113"/>
                              </a:lnTo>
                              <a:lnTo>
                                <a:pt x="67" y="113"/>
                              </a:lnTo>
                              <a:lnTo>
                                <a:pt x="67" y="161"/>
                              </a:lnTo>
                              <a:lnTo>
                                <a:pt x="65" y="165"/>
                              </a:lnTo>
                              <a:lnTo>
                                <a:pt x="64" y="170"/>
                              </a:lnTo>
                              <a:lnTo>
                                <a:pt x="62" y="173"/>
                              </a:lnTo>
                              <a:lnTo>
                                <a:pt x="61" y="176"/>
                              </a:lnTo>
                              <a:lnTo>
                                <a:pt x="59" y="180"/>
                              </a:lnTo>
                              <a:lnTo>
                                <a:pt x="56" y="181"/>
                              </a:lnTo>
                              <a:lnTo>
                                <a:pt x="54" y="185"/>
                              </a:lnTo>
                              <a:lnTo>
                                <a:pt x="51" y="186"/>
                              </a:lnTo>
                              <a:lnTo>
                                <a:pt x="48" y="188"/>
                              </a:lnTo>
                              <a:lnTo>
                                <a:pt x="45" y="190"/>
                              </a:lnTo>
                              <a:lnTo>
                                <a:pt x="40" y="190"/>
                              </a:lnTo>
                              <a:lnTo>
                                <a:pt x="37" y="191"/>
                              </a:lnTo>
                              <a:lnTo>
                                <a:pt x="28" y="191"/>
                              </a:lnTo>
                              <a:lnTo>
                                <a:pt x="24" y="190"/>
                              </a:lnTo>
                              <a:lnTo>
                                <a:pt x="21" y="190"/>
                              </a:lnTo>
                              <a:lnTo>
                                <a:pt x="17" y="188"/>
                              </a:lnTo>
                              <a:lnTo>
                                <a:pt x="14" y="186"/>
                              </a:lnTo>
                              <a:lnTo>
                                <a:pt x="11" y="185"/>
                              </a:lnTo>
                              <a:lnTo>
                                <a:pt x="11" y="183"/>
                              </a:lnTo>
                              <a:lnTo>
                                <a:pt x="9" y="183"/>
                              </a:lnTo>
                              <a:lnTo>
                                <a:pt x="8" y="181"/>
                              </a:lnTo>
                              <a:lnTo>
                                <a:pt x="8" y="180"/>
                              </a:lnTo>
                              <a:lnTo>
                                <a:pt x="6" y="178"/>
                              </a:lnTo>
                              <a:lnTo>
                                <a:pt x="5" y="176"/>
                              </a:lnTo>
                              <a:lnTo>
                                <a:pt x="5" y="175"/>
                              </a:lnTo>
                              <a:lnTo>
                                <a:pt x="3" y="173"/>
                              </a:lnTo>
                              <a:lnTo>
                                <a:pt x="3" y="170"/>
                              </a:lnTo>
                              <a:lnTo>
                                <a:pt x="1" y="165"/>
                              </a:lnTo>
                              <a:lnTo>
                                <a:pt x="1" y="161"/>
                              </a:lnTo>
                              <a:lnTo>
                                <a:pt x="0" y="155"/>
                              </a:lnTo>
                              <a:lnTo>
                                <a:pt x="0" y="132"/>
                              </a:lnTo>
                              <a:lnTo>
                                <a:pt x="27" y="132"/>
                              </a:lnTo>
                              <a:lnTo>
                                <a:pt x="27" y="158"/>
                              </a:lnTo>
                              <a:lnTo>
                                <a:pt x="28" y="158"/>
                              </a:lnTo>
                              <a:lnTo>
                                <a:pt x="28" y="160"/>
                              </a:lnTo>
                              <a:lnTo>
                                <a:pt x="30" y="161"/>
                              </a:lnTo>
                              <a:lnTo>
                                <a:pt x="38" y="161"/>
                              </a:lnTo>
                              <a:lnTo>
                                <a:pt x="40" y="160"/>
                              </a:lnTo>
                              <a:lnTo>
                                <a:pt x="40" y="158"/>
                              </a:lnTo>
                              <a:lnTo>
                                <a:pt x="41" y="156"/>
                              </a:lnTo>
                              <a:lnTo>
                                <a:pt x="41" y="130"/>
                              </a:lnTo>
                              <a:lnTo>
                                <a:pt x="40" y="130"/>
                              </a:lnTo>
                              <a:lnTo>
                                <a:pt x="40" y="128"/>
                              </a:lnTo>
                              <a:lnTo>
                                <a:pt x="38" y="127"/>
                              </a:lnTo>
                              <a:lnTo>
                                <a:pt x="38" y="123"/>
                              </a:lnTo>
                              <a:lnTo>
                                <a:pt x="37" y="123"/>
                              </a:lnTo>
                              <a:lnTo>
                                <a:pt x="37" y="122"/>
                              </a:lnTo>
                              <a:lnTo>
                                <a:pt x="35" y="120"/>
                              </a:lnTo>
                              <a:lnTo>
                                <a:pt x="35" y="118"/>
                              </a:lnTo>
                              <a:lnTo>
                                <a:pt x="34" y="116"/>
                              </a:lnTo>
                              <a:lnTo>
                                <a:pt x="32" y="115"/>
                              </a:lnTo>
                              <a:lnTo>
                                <a:pt x="30" y="113"/>
                              </a:lnTo>
                              <a:lnTo>
                                <a:pt x="28" y="111"/>
                              </a:lnTo>
                              <a:lnTo>
                                <a:pt x="27" y="111"/>
                              </a:lnTo>
                              <a:lnTo>
                                <a:pt x="17" y="100"/>
                              </a:lnTo>
                              <a:lnTo>
                                <a:pt x="16" y="97"/>
                              </a:lnTo>
                              <a:lnTo>
                                <a:pt x="14" y="95"/>
                              </a:lnTo>
                              <a:lnTo>
                                <a:pt x="11" y="92"/>
                              </a:lnTo>
                              <a:lnTo>
                                <a:pt x="11" y="90"/>
                              </a:lnTo>
                              <a:lnTo>
                                <a:pt x="9" y="88"/>
                              </a:lnTo>
                              <a:lnTo>
                                <a:pt x="8" y="85"/>
                              </a:lnTo>
                              <a:lnTo>
                                <a:pt x="6" y="83"/>
                              </a:lnTo>
                              <a:lnTo>
                                <a:pt x="5" y="82"/>
                              </a:lnTo>
                              <a:lnTo>
                                <a:pt x="5" y="75"/>
                              </a:lnTo>
                              <a:lnTo>
                                <a:pt x="3" y="73"/>
                              </a:lnTo>
                              <a:lnTo>
                                <a:pt x="3" y="28"/>
                              </a:lnTo>
                              <a:lnTo>
                                <a:pt x="5" y="25"/>
                              </a:lnTo>
                              <a:lnTo>
                                <a:pt x="6" y="22"/>
                              </a:lnTo>
                              <a:lnTo>
                                <a:pt x="8" y="18"/>
                              </a:lnTo>
                              <a:lnTo>
                                <a:pt x="9" y="15"/>
                              </a:lnTo>
                              <a:lnTo>
                                <a:pt x="13" y="12"/>
                              </a:lnTo>
                              <a:lnTo>
                                <a:pt x="14" y="9"/>
                              </a:lnTo>
                              <a:lnTo>
                                <a:pt x="17" y="7"/>
                              </a:lnTo>
                              <a:lnTo>
                                <a:pt x="19" y="4"/>
                              </a:lnTo>
                              <a:lnTo>
                                <a:pt x="22" y="2"/>
                              </a:lnTo>
                              <a:lnTo>
                                <a:pt x="25" y="2"/>
                              </a:lnTo>
                              <a:lnTo>
                                <a:pt x="28" y="0"/>
                              </a:lnTo>
                              <a:lnTo>
                                <a:pt x="43" y="0"/>
                              </a:lnTo>
                              <a:lnTo>
                                <a:pt x="46" y="2"/>
                              </a:lnTo>
                              <a:lnTo>
                                <a:pt x="49" y="2"/>
                              </a:lnTo>
                              <a:lnTo>
                                <a:pt x="53" y="4"/>
                              </a:lnTo>
                              <a:lnTo>
                                <a:pt x="54" y="5"/>
                              </a:lnTo>
                              <a:lnTo>
                                <a:pt x="58" y="9"/>
                              </a:lnTo>
                              <a:lnTo>
                                <a:pt x="59" y="10"/>
                              </a:lnTo>
                              <a:lnTo>
                                <a:pt x="61" y="14"/>
                              </a:lnTo>
                              <a:lnTo>
                                <a:pt x="62" y="17"/>
                              </a:lnTo>
                              <a:lnTo>
                                <a:pt x="64" y="20"/>
                              </a:lnTo>
                              <a:lnTo>
                                <a:pt x="65" y="25"/>
                              </a:lnTo>
                              <a:lnTo>
                                <a:pt x="65" y="28"/>
                              </a:lnTo>
                              <a:lnTo>
                                <a:pt x="67" y="33"/>
                              </a:lnTo>
                              <a:lnTo>
                                <a:pt x="67"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4" name="Freeform 84"/>
                      <wps:cNvSpPr>
                        <a:spLocks/>
                      </wps:cNvSpPr>
                      <wps:spPr bwMode="auto">
                        <a:xfrm>
                          <a:off x="3890682" y="490371"/>
                          <a:ext cx="60960" cy="169545"/>
                        </a:xfrm>
                        <a:custGeom>
                          <a:avLst/>
                          <a:gdLst>
                            <a:gd name="T0" fmla="*/ 0 w 67"/>
                            <a:gd name="T1" fmla="*/ 0 h 186"/>
                            <a:gd name="T2" fmla="*/ 0 w 67"/>
                            <a:gd name="T3" fmla="*/ 0 h 186"/>
                            <a:gd name="T4" fmla="*/ 67 w 67"/>
                            <a:gd name="T5" fmla="*/ 0 h 186"/>
                            <a:gd name="T6" fmla="*/ 67 w 67"/>
                            <a:gd name="T7" fmla="*/ 30 h 186"/>
                            <a:gd name="T8" fmla="*/ 48 w 67"/>
                            <a:gd name="T9" fmla="*/ 30 h 186"/>
                            <a:gd name="T10" fmla="*/ 48 w 67"/>
                            <a:gd name="T11" fmla="*/ 186 h 186"/>
                            <a:gd name="T12" fmla="*/ 21 w 67"/>
                            <a:gd name="T13" fmla="*/ 186 h 186"/>
                            <a:gd name="T14" fmla="*/ 21 w 67"/>
                            <a:gd name="T15" fmla="*/ 30 h 186"/>
                            <a:gd name="T16" fmla="*/ 0 w 67"/>
                            <a:gd name="T17" fmla="*/ 30 h 186"/>
                            <a:gd name="T18" fmla="*/ 0 w 67"/>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186">
                              <a:moveTo>
                                <a:pt x="0" y="0"/>
                              </a:moveTo>
                              <a:lnTo>
                                <a:pt x="0" y="0"/>
                              </a:lnTo>
                              <a:lnTo>
                                <a:pt x="67" y="0"/>
                              </a:lnTo>
                              <a:lnTo>
                                <a:pt x="67" y="30"/>
                              </a:lnTo>
                              <a:lnTo>
                                <a:pt x="48" y="30"/>
                              </a:lnTo>
                              <a:lnTo>
                                <a:pt x="48" y="186"/>
                              </a:lnTo>
                              <a:lnTo>
                                <a:pt x="21" y="186"/>
                              </a:lnTo>
                              <a:lnTo>
                                <a:pt x="21" y="30"/>
                              </a:lnTo>
                              <a:lnTo>
                                <a:pt x="0" y="30"/>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396370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6" name="Freeform 86"/>
                      <wps:cNvSpPr>
                        <a:spLocks/>
                      </wps:cNvSpPr>
                      <wps:spPr bwMode="auto">
                        <a:xfrm>
                          <a:off x="4042447" y="490371"/>
                          <a:ext cx="22860" cy="169545"/>
                        </a:xfrm>
                        <a:custGeom>
                          <a:avLst/>
                          <a:gdLst>
                            <a:gd name="T0" fmla="*/ 0 w 25"/>
                            <a:gd name="T1" fmla="*/ 0 h 186"/>
                            <a:gd name="T2" fmla="*/ 0 w 25"/>
                            <a:gd name="T3" fmla="*/ 0 h 186"/>
                            <a:gd name="T4" fmla="*/ 25 w 25"/>
                            <a:gd name="T5" fmla="*/ 0 h 186"/>
                            <a:gd name="T6" fmla="*/ 25 w 25"/>
                            <a:gd name="T7" fmla="*/ 186 h 186"/>
                            <a:gd name="T8" fmla="*/ 0 w 25"/>
                            <a:gd name="T9" fmla="*/ 186 h 186"/>
                            <a:gd name="T10" fmla="*/ 0 w 25"/>
                            <a:gd name="T11" fmla="*/ 0 h 186"/>
                          </a:gdLst>
                          <a:ahLst/>
                          <a:cxnLst>
                            <a:cxn ang="0">
                              <a:pos x="T0" y="T1"/>
                            </a:cxn>
                            <a:cxn ang="0">
                              <a:pos x="T2" y="T3"/>
                            </a:cxn>
                            <a:cxn ang="0">
                              <a:pos x="T4" y="T5"/>
                            </a:cxn>
                            <a:cxn ang="0">
                              <a:pos x="T6" y="T7"/>
                            </a:cxn>
                            <a:cxn ang="0">
                              <a:pos x="T8" y="T9"/>
                            </a:cxn>
                            <a:cxn ang="0">
                              <a:pos x="T10" y="T11"/>
                            </a:cxn>
                          </a:cxnLst>
                          <a:rect l="0" t="0" r="r" b="b"/>
                          <a:pathLst>
                            <a:path w="25" h="186">
                              <a:moveTo>
                                <a:pt x="0" y="0"/>
                              </a:moveTo>
                              <a:lnTo>
                                <a:pt x="0" y="0"/>
                              </a:lnTo>
                              <a:lnTo>
                                <a:pt x="25" y="0"/>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7" name="Freeform 87"/>
                      <wps:cNvSpPr>
                        <a:spLocks/>
                      </wps:cNvSpPr>
                      <wps:spPr bwMode="auto">
                        <a:xfrm>
                          <a:off x="4111662" y="490371"/>
                          <a:ext cx="66675" cy="169545"/>
                        </a:xfrm>
                        <a:custGeom>
                          <a:avLst/>
                          <a:gdLst>
                            <a:gd name="T0" fmla="*/ 0 w 74"/>
                            <a:gd name="T1" fmla="*/ 0 h 186"/>
                            <a:gd name="T2" fmla="*/ 0 w 74"/>
                            <a:gd name="T3" fmla="*/ 0 h 186"/>
                            <a:gd name="T4" fmla="*/ 26 w 74"/>
                            <a:gd name="T5" fmla="*/ 0 h 186"/>
                            <a:gd name="T6" fmla="*/ 39 w 74"/>
                            <a:gd name="T7" fmla="*/ 138 h 186"/>
                            <a:gd name="T8" fmla="*/ 40 w 74"/>
                            <a:gd name="T9" fmla="*/ 138 h 186"/>
                            <a:gd name="T10" fmla="*/ 52 w 74"/>
                            <a:gd name="T11" fmla="*/ 0 h 186"/>
                            <a:gd name="T12" fmla="*/ 74 w 74"/>
                            <a:gd name="T13" fmla="*/ 0 h 186"/>
                            <a:gd name="T14" fmla="*/ 53 w 74"/>
                            <a:gd name="T15" fmla="*/ 186 h 186"/>
                            <a:gd name="T16" fmla="*/ 25 w 74"/>
                            <a:gd name="T17" fmla="*/ 186 h 186"/>
                            <a:gd name="T18" fmla="*/ 0 w 74"/>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4" h="186">
                              <a:moveTo>
                                <a:pt x="0" y="0"/>
                              </a:moveTo>
                              <a:lnTo>
                                <a:pt x="0" y="0"/>
                              </a:lnTo>
                              <a:lnTo>
                                <a:pt x="26" y="0"/>
                              </a:lnTo>
                              <a:lnTo>
                                <a:pt x="39" y="138"/>
                              </a:lnTo>
                              <a:lnTo>
                                <a:pt x="40" y="138"/>
                              </a:lnTo>
                              <a:lnTo>
                                <a:pt x="52" y="0"/>
                              </a:lnTo>
                              <a:lnTo>
                                <a:pt x="74" y="0"/>
                              </a:lnTo>
                              <a:lnTo>
                                <a:pt x="53" y="186"/>
                              </a:lnTo>
                              <a:lnTo>
                                <a:pt x="25"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4188497" y="490371"/>
                          <a:ext cx="25400" cy="169545"/>
                        </a:xfrm>
                        <a:custGeom>
                          <a:avLst/>
                          <a:gdLst>
                            <a:gd name="T0" fmla="*/ 0 w 28"/>
                            <a:gd name="T1" fmla="*/ 0 h 186"/>
                            <a:gd name="T2" fmla="*/ 0 w 28"/>
                            <a:gd name="T3" fmla="*/ 0 h 186"/>
                            <a:gd name="T4" fmla="*/ 28 w 28"/>
                            <a:gd name="T5" fmla="*/ 0 h 186"/>
                            <a:gd name="T6" fmla="*/ 28 w 28"/>
                            <a:gd name="T7" fmla="*/ 186 h 186"/>
                            <a:gd name="T8" fmla="*/ 0 w 28"/>
                            <a:gd name="T9" fmla="*/ 186 h 186"/>
                            <a:gd name="T10" fmla="*/ 0 w 28"/>
                            <a:gd name="T11" fmla="*/ 0 h 186"/>
                          </a:gdLst>
                          <a:ahLst/>
                          <a:cxnLst>
                            <a:cxn ang="0">
                              <a:pos x="T0" y="T1"/>
                            </a:cxn>
                            <a:cxn ang="0">
                              <a:pos x="T2" y="T3"/>
                            </a:cxn>
                            <a:cxn ang="0">
                              <a:pos x="T4" y="T5"/>
                            </a:cxn>
                            <a:cxn ang="0">
                              <a:pos x="T6" y="T7"/>
                            </a:cxn>
                            <a:cxn ang="0">
                              <a:pos x="T8" y="T9"/>
                            </a:cxn>
                            <a:cxn ang="0">
                              <a:pos x="T10" y="T11"/>
                            </a:cxn>
                          </a:cxnLst>
                          <a:rect l="0" t="0" r="r" b="b"/>
                          <a:pathLst>
                            <a:path w="28" h="186">
                              <a:moveTo>
                                <a:pt x="0" y="0"/>
                              </a:moveTo>
                              <a:lnTo>
                                <a:pt x="0" y="0"/>
                              </a:lnTo>
                              <a:lnTo>
                                <a:pt x="28" y="0"/>
                              </a:lnTo>
                              <a:lnTo>
                                <a:pt x="28"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4228502" y="488466"/>
                          <a:ext cx="62865" cy="173990"/>
                        </a:xfrm>
                        <a:custGeom>
                          <a:avLst/>
                          <a:gdLst>
                            <a:gd name="T0" fmla="*/ 69 w 69"/>
                            <a:gd name="T1" fmla="*/ 59 h 191"/>
                            <a:gd name="T2" fmla="*/ 40 w 69"/>
                            <a:gd name="T3" fmla="*/ 32 h 191"/>
                            <a:gd name="T4" fmla="*/ 37 w 69"/>
                            <a:gd name="T5" fmla="*/ 27 h 191"/>
                            <a:gd name="T6" fmla="*/ 32 w 69"/>
                            <a:gd name="T7" fmla="*/ 28 h 191"/>
                            <a:gd name="T8" fmla="*/ 30 w 69"/>
                            <a:gd name="T9" fmla="*/ 35 h 191"/>
                            <a:gd name="T10" fmla="*/ 30 w 69"/>
                            <a:gd name="T11" fmla="*/ 60 h 191"/>
                            <a:gd name="T12" fmla="*/ 32 w 69"/>
                            <a:gd name="T13" fmla="*/ 67 h 191"/>
                            <a:gd name="T14" fmla="*/ 35 w 69"/>
                            <a:gd name="T15" fmla="*/ 72 h 191"/>
                            <a:gd name="T16" fmla="*/ 38 w 69"/>
                            <a:gd name="T17" fmla="*/ 77 h 191"/>
                            <a:gd name="T18" fmla="*/ 54 w 69"/>
                            <a:gd name="T19" fmla="*/ 93 h 191"/>
                            <a:gd name="T20" fmla="*/ 59 w 69"/>
                            <a:gd name="T21" fmla="*/ 100 h 191"/>
                            <a:gd name="T22" fmla="*/ 64 w 69"/>
                            <a:gd name="T23" fmla="*/ 105 h 191"/>
                            <a:gd name="T24" fmla="*/ 66 w 69"/>
                            <a:gd name="T25" fmla="*/ 111 h 191"/>
                            <a:gd name="T26" fmla="*/ 69 w 69"/>
                            <a:gd name="T27" fmla="*/ 120 h 191"/>
                            <a:gd name="T28" fmla="*/ 67 w 69"/>
                            <a:gd name="T29" fmla="*/ 165 h 191"/>
                            <a:gd name="T30" fmla="*/ 62 w 69"/>
                            <a:gd name="T31" fmla="*/ 176 h 191"/>
                            <a:gd name="T32" fmla="*/ 54 w 69"/>
                            <a:gd name="T33" fmla="*/ 185 h 191"/>
                            <a:gd name="T34" fmla="*/ 45 w 69"/>
                            <a:gd name="T35" fmla="*/ 190 h 191"/>
                            <a:gd name="T36" fmla="*/ 30 w 69"/>
                            <a:gd name="T37" fmla="*/ 191 h 191"/>
                            <a:gd name="T38" fmla="*/ 19 w 69"/>
                            <a:gd name="T39" fmla="*/ 188 h 191"/>
                            <a:gd name="T40" fmla="*/ 11 w 69"/>
                            <a:gd name="T41" fmla="*/ 183 h 191"/>
                            <a:gd name="T42" fmla="*/ 8 w 69"/>
                            <a:gd name="T43" fmla="*/ 180 h 191"/>
                            <a:gd name="T44" fmla="*/ 3 w 69"/>
                            <a:gd name="T45" fmla="*/ 170 h 191"/>
                            <a:gd name="T46" fmla="*/ 0 w 69"/>
                            <a:gd name="T47" fmla="*/ 155 h 191"/>
                            <a:gd name="T48" fmla="*/ 27 w 69"/>
                            <a:gd name="T49" fmla="*/ 155 h 191"/>
                            <a:gd name="T50" fmla="*/ 30 w 69"/>
                            <a:gd name="T51" fmla="*/ 160 h 191"/>
                            <a:gd name="T52" fmla="*/ 40 w 69"/>
                            <a:gd name="T53" fmla="*/ 160 h 191"/>
                            <a:gd name="T54" fmla="*/ 40 w 69"/>
                            <a:gd name="T55" fmla="*/ 127 h 191"/>
                            <a:gd name="T56" fmla="*/ 38 w 69"/>
                            <a:gd name="T57" fmla="*/ 122 h 191"/>
                            <a:gd name="T58" fmla="*/ 35 w 69"/>
                            <a:gd name="T59" fmla="*/ 116 h 191"/>
                            <a:gd name="T60" fmla="*/ 32 w 69"/>
                            <a:gd name="T61" fmla="*/ 115 h 191"/>
                            <a:gd name="T62" fmla="*/ 29 w 69"/>
                            <a:gd name="T63" fmla="*/ 111 h 191"/>
                            <a:gd name="T64" fmla="*/ 14 w 69"/>
                            <a:gd name="T65" fmla="*/ 95 h 191"/>
                            <a:gd name="T66" fmla="*/ 9 w 69"/>
                            <a:gd name="T67" fmla="*/ 88 h 191"/>
                            <a:gd name="T68" fmla="*/ 6 w 69"/>
                            <a:gd name="T69" fmla="*/ 82 h 191"/>
                            <a:gd name="T70" fmla="*/ 4 w 69"/>
                            <a:gd name="T71" fmla="*/ 70 h 191"/>
                            <a:gd name="T72" fmla="*/ 4 w 69"/>
                            <a:gd name="T73" fmla="*/ 28 h 191"/>
                            <a:gd name="T74" fmla="*/ 8 w 69"/>
                            <a:gd name="T75" fmla="*/ 18 h 191"/>
                            <a:gd name="T76" fmla="*/ 14 w 69"/>
                            <a:gd name="T77" fmla="*/ 9 h 191"/>
                            <a:gd name="T78" fmla="*/ 24 w 69"/>
                            <a:gd name="T79" fmla="*/ 2 h 191"/>
                            <a:gd name="T80" fmla="*/ 45 w 69"/>
                            <a:gd name="T81" fmla="*/ 0 h 191"/>
                            <a:gd name="T82" fmla="*/ 54 w 69"/>
                            <a:gd name="T83" fmla="*/ 4 h 191"/>
                            <a:gd name="T84" fmla="*/ 61 w 69"/>
                            <a:gd name="T85" fmla="*/ 10 h 191"/>
                            <a:gd name="T86" fmla="*/ 66 w 69"/>
                            <a:gd name="T87" fmla="*/ 20 h 191"/>
                            <a:gd name="T88" fmla="*/ 69 w 69"/>
                            <a:gd name="T89" fmla="*/ 3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 h="191">
                              <a:moveTo>
                                <a:pt x="69" y="44"/>
                              </a:moveTo>
                              <a:lnTo>
                                <a:pt x="69" y="44"/>
                              </a:lnTo>
                              <a:lnTo>
                                <a:pt x="69" y="59"/>
                              </a:lnTo>
                              <a:lnTo>
                                <a:pt x="42" y="59"/>
                              </a:lnTo>
                              <a:lnTo>
                                <a:pt x="42" y="33"/>
                              </a:lnTo>
                              <a:lnTo>
                                <a:pt x="40" y="32"/>
                              </a:lnTo>
                              <a:lnTo>
                                <a:pt x="40" y="28"/>
                              </a:lnTo>
                              <a:lnTo>
                                <a:pt x="37" y="28"/>
                              </a:lnTo>
                              <a:lnTo>
                                <a:pt x="37" y="27"/>
                              </a:lnTo>
                              <a:lnTo>
                                <a:pt x="35" y="27"/>
                              </a:lnTo>
                              <a:lnTo>
                                <a:pt x="34" y="28"/>
                              </a:lnTo>
                              <a:lnTo>
                                <a:pt x="32" y="28"/>
                              </a:lnTo>
                              <a:lnTo>
                                <a:pt x="32" y="30"/>
                              </a:lnTo>
                              <a:lnTo>
                                <a:pt x="30" y="30"/>
                              </a:lnTo>
                              <a:lnTo>
                                <a:pt x="30" y="35"/>
                              </a:lnTo>
                              <a:lnTo>
                                <a:pt x="29" y="37"/>
                              </a:lnTo>
                              <a:lnTo>
                                <a:pt x="29" y="59"/>
                              </a:lnTo>
                              <a:lnTo>
                                <a:pt x="30" y="60"/>
                              </a:lnTo>
                              <a:lnTo>
                                <a:pt x="30" y="63"/>
                              </a:lnTo>
                              <a:lnTo>
                                <a:pt x="32" y="63"/>
                              </a:lnTo>
                              <a:lnTo>
                                <a:pt x="32" y="67"/>
                              </a:lnTo>
                              <a:lnTo>
                                <a:pt x="34" y="68"/>
                              </a:lnTo>
                              <a:lnTo>
                                <a:pt x="34" y="70"/>
                              </a:lnTo>
                              <a:lnTo>
                                <a:pt x="35" y="72"/>
                              </a:lnTo>
                              <a:lnTo>
                                <a:pt x="35" y="73"/>
                              </a:lnTo>
                              <a:lnTo>
                                <a:pt x="37" y="75"/>
                              </a:lnTo>
                              <a:lnTo>
                                <a:pt x="38" y="77"/>
                              </a:lnTo>
                              <a:lnTo>
                                <a:pt x="40" y="78"/>
                              </a:lnTo>
                              <a:lnTo>
                                <a:pt x="51" y="90"/>
                              </a:lnTo>
                              <a:lnTo>
                                <a:pt x="54" y="93"/>
                              </a:lnTo>
                              <a:lnTo>
                                <a:pt x="56" y="95"/>
                              </a:lnTo>
                              <a:lnTo>
                                <a:pt x="57" y="98"/>
                              </a:lnTo>
                              <a:lnTo>
                                <a:pt x="59" y="100"/>
                              </a:lnTo>
                              <a:lnTo>
                                <a:pt x="61" y="102"/>
                              </a:lnTo>
                              <a:lnTo>
                                <a:pt x="62" y="103"/>
                              </a:lnTo>
                              <a:lnTo>
                                <a:pt x="64" y="105"/>
                              </a:lnTo>
                              <a:lnTo>
                                <a:pt x="64" y="107"/>
                              </a:lnTo>
                              <a:lnTo>
                                <a:pt x="66" y="108"/>
                              </a:lnTo>
                              <a:lnTo>
                                <a:pt x="66" y="111"/>
                              </a:lnTo>
                              <a:lnTo>
                                <a:pt x="67" y="113"/>
                              </a:lnTo>
                              <a:lnTo>
                                <a:pt x="67" y="118"/>
                              </a:lnTo>
                              <a:lnTo>
                                <a:pt x="69" y="120"/>
                              </a:lnTo>
                              <a:lnTo>
                                <a:pt x="69" y="156"/>
                              </a:lnTo>
                              <a:lnTo>
                                <a:pt x="67" y="161"/>
                              </a:lnTo>
                              <a:lnTo>
                                <a:pt x="67" y="165"/>
                              </a:lnTo>
                              <a:lnTo>
                                <a:pt x="66" y="170"/>
                              </a:lnTo>
                              <a:lnTo>
                                <a:pt x="64" y="173"/>
                              </a:lnTo>
                              <a:lnTo>
                                <a:pt x="62" y="176"/>
                              </a:lnTo>
                              <a:lnTo>
                                <a:pt x="59" y="180"/>
                              </a:lnTo>
                              <a:lnTo>
                                <a:pt x="57" y="181"/>
                              </a:lnTo>
                              <a:lnTo>
                                <a:pt x="54" y="185"/>
                              </a:lnTo>
                              <a:lnTo>
                                <a:pt x="51" y="186"/>
                              </a:lnTo>
                              <a:lnTo>
                                <a:pt x="50" y="188"/>
                              </a:lnTo>
                              <a:lnTo>
                                <a:pt x="45" y="190"/>
                              </a:lnTo>
                              <a:lnTo>
                                <a:pt x="42" y="190"/>
                              </a:lnTo>
                              <a:lnTo>
                                <a:pt x="38" y="191"/>
                              </a:lnTo>
                              <a:lnTo>
                                <a:pt x="30" y="191"/>
                              </a:lnTo>
                              <a:lnTo>
                                <a:pt x="25" y="190"/>
                              </a:lnTo>
                              <a:lnTo>
                                <a:pt x="22" y="190"/>
                              </a:lnTo>
                              <a:lnTo>
                                <a:pt x="19" y="188"/>
                              </a:lnTo>
                              <a:lnTo>
                                <a:pt x="16" y="186"/>
                              </a:lnTo>
                              <a:lnTo>
                                <a:pt x="13" y="185"/>
                              </a:lnTo>
                              <a:lnTo>
                                <a:pt x="11" y="183"/>
                              </a:lnTo>
                              <a:lnTo>
                                <a:pt x="9" y="183"/>
                              </a:lnTo>
                              <a:lnTo>
                                <a:pt x="9" y="181"/>
                              </a:lnTo>
                              <a:lnTo>
                                <a:pt x="8" y="180"/>
                              </a:lnTo>
                              <a:lnTo>
                                <a:pt x="6" y="176"/>
                              </a:lnTo>
                              <a:lnTo>
                                <a:pt x="4" y="173"/>
                              </a:lnTo>
                              <a:lnTo>
                                <a:pt x="3" y="170"/>
                              </a:lnTo>
                              <a:lnTo>
                                <a:pt x="2" y="165"/>
                              </a:lnTo>
                              <a:lnTo>
                                <a:pt x="2" y="161"/>
                              </a:lnTo>
                              <a:lnTo>
                                <a:pt x="0" y="155"/>
                              </a:lnTo>
                              <a:lnTo>
                                <a:pt x="0" y="132"/>
                              </a:lnTo>
                              <a:lnTo>
                                <a:pt x="27" y="132"/>
                              </a:lnTo>
                              <a:lnTo>
                                <a:pt x="27" y="155"/>
                              </a:lnTo>
                              <a:lnTo>
                                <a:pt x="29" y="156"/>
                              </a:lnTo>
                              <a:lnTo>
                                <a:pt x="29" y="160"/>
                              </a:lnTo>
                              <a:lnTo>
                                <a:pt x="30" y="160"/>
                              </a:lnTo>
                              <a:lnTo>
                                <a:pt x="30" y="161"/>
                              </a:lnTo>
                              <a:lnTo>
                                <a:pt x="40" y="161"/>
                              </a:lnTo>
                              <a:lnTo>
                                <a:pt x="40" y="160"/>
                              </a:lnTo>
                              <a:lnTo>
                                <a:pt x="42" y="158"/>
                              </a:lnTo>
                              <a:lnTo>
                                <a:pt x="42" y="128"/>
                              </a:lnTo>
                              <a:lnTo>
                                <a:pt x="40" y="127"/>
                              </a:lnTo>
                              <a:lnTo>
                                <a:pt x="40" y="123"/>
                              </a:lnTo>
                              <a:lnTo>
                                <a:pt x="38" y="123"/>
                              </a:lnTo>
                              <a:lnTo>
                                <a:pt x="38" y="122"/>
                              </a:lnTo>
                              <a:lnTo>
                                <a:pt x="37" y="120"/>
                              </a:lnTo>
                              <a:lnTo>
                                <a:pt x="35" y="118"/>
                              </a:lnTo>
                              <a:lnTo>
                                <a:pt x="35" y="116"/>
                              </a:lnTo>
                              <a:lnTo>
                                <a:pt x="34" y="116"/>
                              </a:lnTo>
                              <a:lnTo>
                                <a:pt x="34" y="115"/>
                              </a:lnTo>
                              <a:lnTo>
                                <a:pt x="32" y="115"/>
                              </a:lnTo>
                              <a:lnTo>
                                <a:pt x="32" y="113"/>
                              </a:lnTo>
                              <a:lnTo>
                                <a:pt x="30" y="111"/>
                              </a:lnTo>
                              <a:lnTo>
                                <a:pt x="29" y="111"/>
                              </a:lnTo>
                              <a:lnTo>
                                <a:pt x="17" y="100"/>
                              </a:lnTo>
                              <a:lnTo>
                                <a:pt x="16" y="97"/>
                              </a:lnTo>
                              <a:lnTo>
                                <a:pt x="14" y="95"/>
                              </a:lnTo>
                              <a:lnTo>
                                <a:pt x="13" y="92"/>
                              </a:lnTo>
                              <a:lnTo>
                                <a:pt x="11" y="90"/>
                              </a:lnTo>
                              <a:lnTo>
                                <a:pt x="9" y="88"/>
                              </a:lnTo>
                              <a:lnTo>
                                <a:pt x="8" y="85"/>
                              </a:lnTo>
                              <a:lnTo>
                                <a:pt x="8" y="83"/>
                              </a:lnTo>
                              <a:lnTo>
                                <a:pt x="6" y="82"/>
                              </a:lnTo>
                              <a:lnTo>
                                <a:pt x="6" y="78"/>
                              </a:lnTo>
                              <a:lnTo>
                                <a:pt x="4" y="75"/>
                              </a:lnTo>
                              <a:lnTo>
                                <a:pt x="4" y="70"/>
                              </a:lnTo>
                              <a:lnTo>
                                <a:pt x="3" y="67"/>
                              </a:lnTo>
                              <a:lnTo>
                                <a:pt x="3" y="33"/>
                              </a:lnTo>
                              <a:lnTo>
                                <a:pt x="4" y="28"/>
                              </a:lnTo>
                              <a:lnTo>
                                <a:pt x="4" y="25"/>
                              </a:lnTo>
                              <a:lnTo>
                                <a:pt x="6" y="22"/>
                              </a:lnTo>
                              <a:lnTo>
                                <a:pt x="8" y="18"/>
                              </a:lnTo>
                              <a:lnTo>
                                <a:pt x="11" y="15"/>
                              </a:lnTo>
                              <a:lnTo>
                                <a:pt x="13" y="12"/>
                              </a:lnTo>
                              <a:lnTo>
                                <a:pt x="14" y="9"/>
                              </a:lnTo>
                              <a:lnTo>
                                <a:pt x="17" y="7"/>
                              </a:lnTo>
                              <a:lnTo>
                                <a:pt x="21" y="4"/>
                              </a:lnTo>
                              <a:lnTo>
                                <a:pt x="24" y="2"/>
                              </a:lnTo>
                              <a:lnTo>
                                <a:pt x="27" y="2"/>
                              </a:lnTo>
                              <a:lnTo>
                                <a:pt x="30" y="0"/>
                              </a:lnTo>
                              <a:lnTo>
                                <a:pt x="45" y="0"/>
                              </a:lnTo>
                              <a:lnTo>
                                <a:pt x="48" y="2"/>
                              </a:lnTo>
                              <a:lnTo>
                                <a:pt x="51" y="2"/>
                              </a:lnTo>
                              <a:lnTo>
                                <a:pt x="54" y="4"/>
                              </a:lnTo>
                              <a:lnTo>
                                <a:pt x="56" y="5"/>
                              </a:lnTo>
                              <a:lnTo>
                                <a:pt x="59" y="9"/>
                              </a:lnTo>
                              <a:lnTo>
                                <a:pt x="61" y="10"/>
                              </a:lnTo>
                              <a:lnTo>
                                <a:pt x="62" y="14"/>
                              </a:lnTo>
                              <a:lnTo>
                                <a:pt x="64" y="17"/>
                              </a:lnTo>
                              <a:lnTo>
                                <a:pt x="66" y="20"/>
                              </a:lnTo>
                              <a:lnTo>
                                <a:pt x="67" y="25"/>
                              </a:lnTo>
                              <a:lnTo>
                                <a:pt x="67" y="33"/>
                              </a:lnTo>
                              <a:lnTo>
                                <a:pt x="69" y="38"/>
                              </a:lnTo>
                              <a:lnTo>
                                <a:pt x="69"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0" name="Freeform 90"/>
                      <wps:cNvSpPr>
                        <a:spLocks/>
                      </wps:cNvSpPr>
                      <wps:spPr bwMode="auto">
                        <a:xfrm>
                          <a:off x="3740822"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28 w 35"/>
                            <a:gd name="T13" fmla="*/ 32 h 191"/>
                            <a:gd name="T14" fmla="*/ 28 w 35"/>
                            <a:gd name="T15" fmla="*/ 35 h 191"/>
                            <a:gd name="T16" fmla="*/ 27 w 35"/>
                            <a:gd name="T17" fmla="*/ 35 h 191"/>
                            <a:gd name="T18" fmla="*/ 27 w 35"/>
                            <a:gd name="T19" fmla="*/ 40 h 191"/>
                            <a:gd name="T20" fmla="*/ 25 w 35"/>
                            <a:gd name="T21" fmla="*/ 42 h 191"/>
                            <a:gd name="T22" fmla="*/ 25 w 35"/>
                            <a:gd name="T23" fmla="*/ 148 h 191"/>
                            <a:gd name="T24" fmla="*/ 27 w 35"/>
                            <a:gd name="T25" fmla="*/ 152 h 191"/>
                            <a:gd name="T26" fmla="*/ 27 w 35"/>
                            <a:gd name="T27" fmla="*/ 155 h 191"/>
                            <a:gd name="T28" fmla="*/ 28 w 35"/>
                            <a:gd name="T29" fmla="*/ 156 h 191"/>
                            <a:gd name="T30" fmla="*/ 28 w 35"/>
                            <a:gd name="T31" fmla="*/ 158 h 191"/>
                            <a:gd name="T32" fmla="*/ 30 w 35"/>
                            <a:gd name="T33" fmla="*/ 160 h 191"/>
                            <a:gd name="T34" fmla="*/ 32 w 35"/>
                            <a:gd name="T35" fmla="*/ 160 h 191"/>
                            <a:gd name="T36" fmla="*/ 32 w 35"/>
                            <a:gd name="T37" fmla="*/ 161 h 191"/>
                            <a:gd name="T38" fmla="*/ 35 w 35"/>
                            <a:gd name="T39" fmla="*/ 161 h 191"/>
                            <a:gd name="T40" fmla="*/ 35 w 35"/>
                            <a:gd name="T41" fmla="*/ 191 h 191"/>
                            <a:gd name="T42" fmla="*/ 30 w 35"/>
                            <a:gd name="T43" fmla="*/ 191 h 191"/>
                            <a:gd name="T44" fmla="*/ 25 w 35"/>
                            <a:gd name="T45" fmla="*/ 190 h 191"/>
                            <a:gd name="T46" fmla="*/ 22 w 35"/>
                            <a:gd name="T47" fmla="*/ 190 h 191"/>
                            <a:gd name="T48" fmla="*/ 21 w 35"/>
                            <a:gd name="T49" fmla="*/ 188 h 191"/>
                            <a:gd name="T50" fmla="*/ 17 w 35"/>
                            <a:gd name="T51" fmla="*/ 188 h 191"/>
                            <a:gd name="T52" fmla="*/ 15 w 35"/>
                            <a:gd name="T53" fmla="*/ 186 h 191"/>
                            <a:gd name="T54" fmla="*/ 14 w 35"/>
                            <a:gd name="T55" fmla="*/ 186 h 191"/>
                            <a:gd name="T56" fmla="*/ 12 w 35"/>
                            <a:gd name="T57" fmla="*/ 185 h 191"/>
                            <a:gd name="T58" fmla="*/ 11 w 35"/>
                            <a:gd name="T59" fmla="*/ 183 h 191"/>
                            <a:gd name="T60" fmla="*/ 11 w 35"/>
                            <a:gd name="T61" fmla="*/ 181 h 191"/>
                            <a:gd name="T62" fmla="*/ 9 w 35"/>
                            <a:gd name="T63" fmla="*/ 180 h 191"/>
                            <a:gd name="T64" fmla="*/ 8 w 35"/>
                            <a:gd name="T65" fmla="*/ 178 h 191"/>
                            <a:gd name="T66" fmla="*/ 6 w 35"/>
                            <a:gd name="T67" fmla="*/ 176 h 191"/>
                            <a:gd name="T68" fmla="*/ 6 w 35"/>
                            <a:gd name="T69" fmla="*/ 175 h 191"/>
                            <a:gd name="T70" fmla="*/ 4 w 35"/>
                            <a:gd name="T71" fmla="*/ 173 h 191"/>
                            <a:gd name="T72" fmla="*/ 4 w 35"/>
                            <a:gd name="T73" fmla="*/ 171 h 191"/>
                            <a:gd name="T74" fmla="*/ 3 w 35"/>
                            <a:gd name="T75" fmla="*/ 168 h 191"/>
                            <a:gd name="T76" fmla="*/ 1 w 35"/>
                            <a:gd name="T77" fmla="*/ 163 h 191"/>
                            <a:gd name="T78" fmla="*/ 1 w 35"/>
                            <a:gd name="T79" fmla="*/ 156 h 191"/>
                            <a:gd name="T80" fmla="*/ 0 w 35"/>
                            <a:gd name="T81" fmla="*/ 150 h 191"/>
                            <a:gd name="T82" fmla="*/ 0 w 35"/>
                            <a:gd name="T83" fmla="*/ 40 h 191"/>
                            <a:gd name="T84" fmla="*/ 1 w 35"/>
                            <a:gd name="T85" fmla="*/ 33 h 191"/>
                            <a:gd name="T86" fmla="*/ 1 w 35"/>
                            <a:gd name="T87" fmla="*/ 28 h 191"/>
                            <a:gd name="T88" fmla="*/ 3 w 35"/>
                            <a:gd name="T89" fmla="*/ 23 h 191"/>
                            <a:gd name="T90" fmla="*/ 4 w 35"/>
                            <a:gd name="T91" fmla="*/ 20 h 191"/>
                            <a:gd name="T92" fmla="*/ 4 w 35"/>
                            <a:gd name="T93" fmla="*/ 18 h 191"/>
                            <a:gd name="T94" fmla="*/ 6 w 35"/>
                            <a:gd name="T95" fmla="*/ 17 h 191"/>
                            <a:gd name="T96" fmla="*/ 6 w 35"/>
                            <a:gd name="T97" fmla="*/ 14 h 191"/>
                            <a:gd name="T98" fmla="*/ 8 w 35"/>
                            <a:gd name="T99" fmla="*/ 12 h 191"/>
                            <a:gd name="T100" fmla="*/ 9 w 35"/>
                            <a:gd name="T101" fmla="*/ 10 h 191"/>
                            <a:gd name="T102" fmla="*/ 11 w 35"/>
                            <a:gd name="T103" fmla="*/ 9 h 191"/>
                            <a:gd name="T104" fmla="*/ 12 w 35"/>
                            <a:gd name="T105" fmla="*/ 7 h 191"/>
                            <a:gd name="T106" fmla="*/ 14 w 35"/>
                            <a:gd name="T107" fmla="*/ 5 h 191"/>
                            <a:gd name="T108" fmla="*/ 15 w 35"/>
                            <a:gd name="T109" fmla="*/ 4 h 191"/>
                            <a:gd name="T110" fmla="*/ 17 w 35"/>
                            <a:gd name="T111" fmla="*/ 4 h 191"/>
                            <a:gd name="T112" fmla="*/ 21 w 35"/>
                            <a:gd name="T113" fmla="*/ 2 h 191"/>
                            <a:gd name="T114" fmla="*/ 22 w 35"/>
                            <a:gd name="T115" fmla="*/ 2 h 191"/>
                            <a:gd name="T116" fmla="*/ 23 w 35"/>
                            <a:gd name="T117" fmla="*/ 0 h 191"/>
                            <a:gd name="T118" fmla="*/ 35 w 35"/>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 h="191">
                              <a:moveTo>
                                <a:pt x="35" y="0"/>
                              </a:moveTo>
                              <a:lnTo>
                                <a:pt x="35" y="0"/>
                              </a:lnTo>
                              <a:lnTo>
                                <a:pt x="35" y="28"/>
                              </a:lnTo>
                              <a:lnTo>
                                <a:pt x="32" y="28"/>
                              </a:lnTo>
                              <a:lnTo>
                                <a:pt x="32" y="30"/>
                              </a:lnTo>
                              <a:lnTo>
                                <a:pt x="30" y="30"/>
                              </a:lnTo>
                              <a:lnTo>
                                <a:pt x="28" y="32"/>
                              </a:lnTo>
                              <a:lnTo>
                                <a:pt x="28" y="35"/>
                              </a:lnTo>
                              <a:lnTo>
                                <a:pt x="27" y="35"/>
                              </a:lnTo>
                              <a:lnTo>
                                <a:pt x="27" y="40"/>
                              </a:lnTo>
                              <a:lnTo>
                                <a:pt x="25" y="42"/>
                              </a:lnTo>
                              <a:lnTo>
                                <a:pt x="25" y="148"/>
                              </a:lnTo>
                              <a:lnTo>
                                <a:pt x="27" y="152"/>
                              </a:lnTo>
                              <a:lnTo>
                                <a:pt x="27" y="155"/>
                              </a:lnTo>
                              <a:lnTo>
                                <a:pt x="28" y="156"/>
                              </a:lnTo>
                              <a:lnTo>
                                <a:pt x="28" y="158"/>
                              </a:lnTo>
                              <a:lnTo>
                                <a:pt x="30" y="160"/>
                              </a:lnTo>
                              <a:lnTo>
                                <a:pt x="32" y="160"/>
                              </a:lnTo>
                              <a:lnTo>
                                <a:pt x="32" y="161"/>
                              </a:lnTo>
                              <a:lnTo>
                                <a:pt x="35" y="161"/>
                              </a:lnTo>
                              <a:lnTo>
                                <a:pt x="35" y="191"/>
                              </a:lnTo>
                              <a:lnTo>
                                <a:pt x="30" y="191"/>
                              </a:lnTo>
                              <a:lnTo>
                                <a:pt x="25" y="190"/>
                              </a:lnTo>
                              <a:lnTo>
                                <a:pt x="22" y="190"/>
                              </a:lnTo>
                              <a:lnTo>
                                <a:pt x="21" y="188"/>
                              </a:lnTo>
                              <a:lnTo>
                                <a:pt x="17" y="188"/>
                              </a:lnTo>
                              <a:lnTo>
                                <a:pt x="15" y="186"/>
                              </a:lnTo>
                              <a:lnTo>
                                <a:pt x="14" y="186"/>
                              </a:lnTo>
                              <a:lnTo>
                                <a:pt x="12" y="185"/>
                              </a:lnTo>
                              <a:lnTo>
                                <a:pt x="11" y="183"/>
                              </a:lnTo>
                              <a:lnTo>
                                <a:pt x="11" y="181"/>
                              </a:lnTo>
                              <a:lnTo>
                                <a:pt x="9" y="180"/>
                              </a:lnTo>
                              <a:lnTo>
                                <a:pt x="8" y="178"/>
                              </a:lnTo>
                              <a:lnTo>
                                <a:pt x="6" y="176"/>
                              </a:lnTo>
                              <a:lnTo>
                                <a:pt x="6" y="175"/>
                              </a:lnTo>
                              <a:lnTo>
                                <a:pt x="4" y="173"/>
                              </a:lnTo>
                              <a:lnTo>
                                <a:pt x="4" y="171"/>
                              </a:lnTo>
                              <a:lnTo>
                                <a:pt x="3" y="168"/>
                              </a:lnTo>
                              <a:lnTo>
                                <a:pt x="1" y="163"/>
                              </a:lnTo>
                              <a:lnTo>
                                <a:pt x="1" y="156"/>
                              </a:lnTo>
                              <a:lnTo>
                                <a:pt x="0" y="150"/>
                              </a:lnTo>
                              <a:lnTo>
                                <a:pt x="0" y="40"/>
                              </a:lnTo>
                              <a:lnTo>
                                <a:pt x="1" y="33"/>
                              </a:lnTo>
                              <a:lnTo>
                                <a:pt x="1" y="28"/>
                              </a:lnTo>
                              <a:lnTo>
                                <a:pt x="3" y="23"/>
                              </a:lnTo>
                              <a:lnTo>
                                <a:pt x="4" y="20"/>
                              </a:lnTo>
                              <a:lnTo>
                                <a:pt x="4" y="18"/>
                              </a:lnTo>
                              <a:lnTo>
                                <a:pt x="6" y="17"/>
                              </a:lnTo>
                              <a:lnTo>
                                <a:pt x="6" y="14"/>
                              </a:lnTo>
                              <a:lnTo>
                                <a:pt x="8" y="12"/>
                              </a:lnTo>
                              <a:lnTo>
                                <a:pt x="9" y="10"/>
                              </a:lnTo>
                              <a:lnTo>
                                <a:pt x="11" y="9"/>
                              </a:lnTo>
                              <a:lnTo>
                                <a:pt x="12" y="7"/>
                              </a:lnTo>
                              <a:lnTo>
                                <a:pt x="14" y="5"/>
                              </a:lnTo>
                              <a:lnTo>
                                <a:pt x="15" y="4"/>
                              </a:lnTo>
                              <a:lnTo>
                                <a:pt x="17" y="4"/>
                              </a:lnTo>
                              <a:lnTo>
                                <a:pt x="21" y="2"/>
                              </a:lnTo>
                              <a:lnTo>
                                <a:pt x="22" y="2"/>
                              </a:lnTo>
                              <a:lnTo>
                                <a:pt x="23"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3608742" y="490371"/>
                          <a:ext cx="36195" cy="169545"/>
                        </a:xfrm>
                        <a:custGeom>
                          <a:avLst/>
                          <a:gdLst>
                            <a:gd name="T0" fmla="*/ 0 w 40"/>
                            <a:gd name="T1" fmla="*/ 146 h 186"/>
                            <a:gd name="T2" fmla="*/ 0 w 40"/>
                            <a:gd name="T3" fmla="*/ 146 h 186"/>
                            <a:gd name="T4" fmla="*/ 0 w 40"/>
                            <a:gd name="T5" fmla="*/ 118 h 186"/>
                            <a:gd name="T6" fmla="*/ 8 w 40"/>
                            <a:gd name="T7" fmla="*/ 118 h 186"/>
                            <a:gd name="T8" fmla="*/ 1 w 40"/>
                            <a:gd name="T9" fmla="*/ 31 h 186"/>
                            <a:gd name="T10" fmla="*/ 0 w 40"/>
                            <a:gd name="T11" fmla="*/ 36 h 186"/>
                            <a:gd name="T12" fmla="*/ 0 w 40"/>
                            <a:gd name="T13" fmla="*/ 0 h 186"/>
                            <a:gd name="T14" fmla="*/ 17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8" y="118"/>
                              </a:lnTo>
                              <a:lnTo>
                                <a:pt x="1" y="31"/>
                              </a:lnTo>
                              <a:lnTo>
                                <a:pt x="0" y="36"/>
                              </a:lnTo>
                              <a:lnTo>
                                <a:pt x="0" y="0"/>
                              </a:lnTo>
                              <a:lnTo>
                                <a:pt x="17"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3573182" y="490371"/>
                          <a:ext cx="35560" cy="169545"/>
                        </a:xfrm>
                        <a:custGeom>
                          <a:avLst/>
                          <a:gdLst>
                            <a:gd name="T0" fmla="*/ 39 w 39"/>
                            <a:gd name="T1" fmla="*/ 0 h 186"/>
                            <a:gd name="T2" fmla="*/ 39 w 39"/>
                            <a:gd name="T3" fmla="*/ 0 h 186"/>
                            <a:gd name="T4" fmla="*/ 39 w 39"/>
                            <a:gd name="T5" fmla="*/ 36 h 186"/>
                            <a:gd name="T6" fmla="*/ 30 w 39"/>
                            <a:gd name="T7" fmla="*/ 118 h 186"/>
                            <a:gd name="T8" fmla="*/ 39 w 39"/>
                            <a:gd name="T9" fmla="*/ 118 h 186"/>
                            <a:gd name="T10" fmla="*/ 39 w 39"/>
                            <a:gd name="T11" fmla="*/ 146 h 186"/>
                            <a:gd name="T12" fmla="*/ 27 w 39"/>
                            <a:gd name="T13" fmla="*/ 146 h 186"/>
                            <a:gd name="T14" fmla="*/ 22 w 39"/>
                            <a:gd name="T15" fmla="*/ 186 h 186"/>
                            <a:gd name="T16" fmla="*/ 0 w 39"/>
                            <a:gd name="T17" fmla="*/ 186 h 186"/>
                            <a:gd name="T18" fmla="*/ 24 w 39"/>
                            <a:gd name="T19" fmla="*/ 0 h 186"/>
                            <a:gd name="T20" fmla="*/ 39 w 39"/>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86">
                              <a:moveTo>
                                <a:pt x="39" y="0"/>
                              </a:moveTo>
                              <a:lnTo>
                                <a:pt x="39" y="0"/>
                              </a:lnTo>
                              <a:lnTo>
                                <a:pt x="39" y="36"/>
                              </a:lnTo>
                              <a:lnTo>
                                <a:pt x="30" y="118"/>
                              </a:lnTo>
                              <a:lnTo>
                                <a:pt x="39" y="118"/>
                              </a:lnTo>
                              <a:lnTo>
                                <a:pt x="39" y="146"/>
                              </a:lnTo>
                              <a:lnTo>
                                <a:pt x="27" y="146"/>
                              </a:lnTo>
                              <a:lnTo>
                                <a:pt x="22" y="186"/>
                              </a:lnTo>
                              <a:lnTo>
                                <a:pt x="0" y="186"/>
                              </a:lnTo>
                              <a:lnTo>
                                <a:pt x="24" y="0"/>
                              </a:lnTo>
                              <a:lnTo>
                                <a:pt x="39"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3324262" y="490371"/>
                          <a:ext cx="59055" cy="169545"/>
                        </a:xfrm>
                        <a:custGeom>
                          <a:avLst/>
                          <a:gdLst>
                            <a:gd name="T0" fmla="*/ 0 w 65"/>
                            <a:gd name="T1" fmla="*/ 30 h 186"/>
                            <a:gd name="T2" fmla="*/ 0 w 65"/>
                            <a:gd name="T3" fmla="*/ 30 h 186"/>
                            <a:gd name="T4" fmla="*/ 19 w 65"/>
                            <a:gd name="T5" fmla="*/ 30 h 186"/>
                            <a:gd name="T6" fmla="*/ 19 w 65"/>
                            <a:gd name="T7" fmla="*/ 186 h 186"/>
                            <a:gd name="T8" fmla="*/ 46 w 65"/>
                            <a:gd name="T9" fmla="*/ 186 h 186"/>
                            <a:gd name="T10" fmla="*/ 46 w 65"/>
                            <a:gd name="T11" fmla="*/ 30 h 186"/>
                            <a:gd name="T12" fmla="*/ 65 w 65"/>
                            <a:gd name="T13" fmla="*/ 30 h 186"/>
                            <a:gd name="T14" fmla="*/ 65 w 65"/>
                            <a:gd name="T15" fmla="*/ 0 h 186"/>
                            <a:gd name="T16" fmla="*/ 0 w 65"/>
                            <a:gd name="T17" fmla="*/ 0 h 186"/>
                            <a:gd name="T18" fmla="*/ 0 w 65"/>
                            <a:gd name="T19" fmla="*/ 3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186">
                              <a:moveTo>
                                <a:pt x="0" y="30"/>
                              </a:moveTo>
                              <a:lnTo>
                                <a:pt x="0" y="30"/>
                              </a:lnTo>
                              <a:lnTo>
                                <a:pt x="19" y="30"/>
                              </a:lnTo>
                              <a:lnTo>
                                <a:pt x="19" y="186"/>
                              </a:lnTo>
                              <a:lnTo>
                                <a:pt x="46" y="186"/>
                              </a:lnTo>
                              <a:lnTo>
                                <a:pt x="46" y="30"/>
                              </a:lnTo>
                              <a:lnTo>
                                <a:pt x="65" y="30"/>
                              </a:lnTo>
                              <a:lnTo>
                                <a:pt x="65" y="0"/>
                              </a:lnTo>
                              <a:lnTo>
                                <a:pt x="0" y="0"/>
                              </a:lnTo>
                              <a:lnTo>
                                <a:pt x="0" y="3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3427767" y="490371"/>
                          <a:ext cx="55880" cy="169545"/>
                        </a:xfrm>
                        <a:custGeom>
                          <a:avLst/>
                          <a:gdLst>
                            <a:gd name="T0" fmla="*/ 1 w 61"/>
                            <a:gd name="T1" fmla="*/ 0 h 186"/>
                            <a:gd name="T2" fmla="*/ 1 w 61"/>
                            <a:gd name="T3" fmla="*/ 0 h 186"/>
                            <a:gd name="T4" fmla="*/ 61 w 61"/>
                            <a:gd name="T5" fmla="*/ 0 h 186"/>
                            <a:gd name="T6" fmla="*/ 61 w 61"/>
                            <a:gd name="T7" fmla="*/ 35 h 186"/>
                            <a:gd name="T8" fmla="*/ 24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1 w 61"/>
                            <a:gd name="T21" fmla="*/ 28 h 186"/>
                            <a:gd name="T22" fmla="*/ 1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1" y="0"/>
                              </a:moveTo>
                              <a:lnTo>
                                <a:pt x="1" y="0"/>
                              </a:lnTo>
                              <a:lnTo>
                                <a:pt x="61" y="0"/>
                              </a:lnTo>
                              <a:lnTo>
                                <a:pt x="61" y="35"/>
                              </a:lnTo>
                              <a:lnTo>
                                <a:pt x="24" y="159"/>
                              </a:lnTo>
                              <a:lnTo>
                                <a:pt x="61" y="159"/>
                              </a:lnTo>
                              <a:lnTo>
                                <a:pt x="61" y="186"/>
                              </a:lnTo>
                              <a:lnTo>
                                <a:pt x="0" y="186"/>
                              </a:lnTo>
                              <a:lnTo>
                                <a:pt x="0" y="150"/>
                              </a:lnTo>
                              <a:lnTo>
                                <a:pt x="35" y="28"/>
                              </a:lnTo>
                              <a:lnTo>
                                <a:pt x="1" y="28"/>
                              </a:lnTo>
                              <a:lnTo>
                                <a:pt x="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3286162" y="490371"/>
                          <a:ext cx="38100" cy="169545"/>
                        </a:xfrm>
                        <a:custGeom>
                          <a:avLst/>
                          <a:gdLst>
                            <a:gd name="T0" fmla="*/ 40 w 42"/>
                            <a:gd name="T1" fmla="*/ 0 h 186"/>
                            <a:gd name="T2" fmla="*/ 40 w 42"/>
                            <a:gd name="T3" fmla="*/ 0 h 186"/>
                            <a:gd name="T4" fmla="*/ 42 w 42"/>
                            <a:gd name="T5" fmla="*/ 0 h 186"/>
                            <a:gd name="T6" fmla="*/ 42 w 42"/>
                            <a:gd name="T7" fmla="*/ 30 h 186"/>
                            <a:gd name="T8" fmla="*/ 40 w 42"/>
                            <a:gd name="T9" fmla="*/ 30 h 186"/>
                            <a:gd name="T10" fmla="*/ 40 w 42"/>
                            <a:gd name="T11" fmla="*/ 0 h 186"/>
                            <a:gd name="T12" fmla="*/ 42 w 42"/>
                            <a:gd name="T13" fmla="*/ 183 h 186"/>
                            <a:gd name="T14" fmla="*/ 42 w 42"/>
                            <a:gd name="T15" fmla="*/ 183 h 186"/>
                            <a:gd name="T16" fmla="*/ 19 w 42"/>
                            <a:gd name="T17" fmla="*/ 0 h 186"/>
                            <a:gd name="T18" fmla="*/ 0 w 42"/>
                            <a:gd name="T19" fmla="*/ 0 h 186"/>
                            <a:gd name="T20" fmla="*/ 0 w 42"/>
                            <a:gd name="T21" fmla="*/ 36 h 186"/>
                            <a:gd name="T22" fmla="*/ 2 w 42"/>
                            <a:gd name="T23" fmla="*/ 31 h 186"/>
                            <a:gd name="T24" fmla="*/ 10 w 42"/>
                            <a:gd name="T25" fmla="*/ 118 h 186"/>
                            <a:gd name="T26" fmla="*/ 0 w 42"/>
                            <a:gd name="T27" fmla="*/ 118 h 186"/>
                            <a:gd name="T28" fmla="*/ 0 w 42"/>
                            <a:gd name="T29" fmla="*/ 146 h 186"/>
                            <a:gd name="T30" fmla="*/ 11 w 42"/>
                            <a:gd name="T31" fmla="*/ 146 h 186"/>
                            <a:gd name="T32" fmla="*/ 14 w 42"/>
                            <a:gd name="T33" fmla="*/ 186 h 186"/>
                            <a:gd name="T34" fmla="*/ 42 w 42"/>
                            <a:gd name="T35" fmla="*/ 186 h 186"/>
                            <a:gd name="T36" fmla="*/ 42 w 42"/>
                            <a:gd name="T37" fmla="*/ 18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186">
                              <a:moveTo>
                                <a:pt x="40" y="0"/>
                              </a:moveTo>
                              <a:lnTo>
                                <a:pt x="40" y="0"/>
                              </a:lnTo>
                              <a:lnTo>
                                <a:pt x="42" y="0"/>
                              </a:lnTo>
                              <a:lnTo>
                                <a:pt x="42" y="30"/>
                              </a:lnTo>
                              <a:lnTo>
                                <a:pt x="40" y="30"/>
                              </a:lnTo>
                              <a:lnTo>
                                <a:pt x="40" y="0"/>
                              </a:lnTo>
                              <a:close/>
                              <a:moveTo>
                                <a:pt x="42" y="183"/>
                              </a:moveTo>
                              <a:lnTo>
                                <a:pt x="42" y="183"/>
                              </a:lnTo>
                              <a:lnTo>
                                <a:pt x="19" y="0"/>
                              </a:lnTo>
                              <a:lnTo>
                                <a:pt x="0" y="0"/>
                              </a:lnTo>
                              <a:lnTo>
                                <a:pt x="0" y="36"/>
                              </a:lnTo>
                              <a:lnTo>
                                <a:pt x="2" y="31"/>
                              </a:lnTo>
                              <a:lnTo>
                                <a:pt x="10" y="118"/>
                              </a:lnTo>
                              <a:lnTo>
                                <a:pt x="0" y="118"/>
                              </a:lnTo>
                              <a:lnTo>
                                <a:pt x="0" y="146"/>
                              </a:lnTo>
                              <a:lnTo>
                                <a:pt x="11" y="146"/>
                              </a:lnTo>
                              <a:lnTo>
                                <a:pt x="14" y="186"/>
                              </a:lnTo>
                              <a:lnTo>
                                <a:pt x="42" y="186"/>
                              </a:lnTo>
                              <a:lnTo>
                                <a:pt x="42" y="18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3251872" y="490371"/>
                          <a:ext cx="34290" cy="169545"/>
                        </a:xfrm>
                        <a:custGeom>
                          <a:avLst/>
                          <a:gdLst>
                            <a:gd name="T0" fmla="*/ 38 w 38"/>
                            <a:gd name="T1" fmla="*/ 0 h 186"/>
                            <a:gd name="T2" fmla="*/ 38 w 38"/>
                            <a:gd name="T3" fmla="*/ 0 h 186"/>
                            <a:gd name="T4" fmla="*/ 38 w 38"/>
                            <a:gd name="T5" fmla="*/ 36 h 186"/>
                            <a:gd name="T6" fmla="*/ 30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24 w 38"/>
                            <a:gd name="T19" fmla="*/ 0 h 186"/>
                            <a:gd name="T20" fmla="*/ 38 w 38"/>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186">
                              <a:moveTo>
                                <a:pt x="38" y="0"/>
                              </a:moveTo>
                              <a:lnTo>
                                <a:pt x="38" y="0"/>
                              </a:lnTo>
                              <a:lnTo>
                                <a:pt x="38" y="36"/>
                              </a:lnTo>
                              <a:lnTo>
                                <a:pt x="30" y="118"/>
                              </a:lnTo>
                              <a:lnTo>
                                <a:pt x="38" y="118"/>
                              </a:lnTo>
                              <a:lnTo>
                                <a:pt x="38" y="146"/>
                              </a:lnTo>
                              <a:lnTo>
                                <a:pt x="27" y="146"/>
                              </a:lnTo>
                              <a:lnTo>
                                <a:pt x="22" y="186"/>
                              </a:lnTo>
                              <a:lnTo>
                                <a:pt x="0" y="186"/>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3093122" y="492276"/>
                          <a:ext cx="31750" cy="167640"/>
                        </a:xfrm>
                        <a:custGeom>
                          <a:avLst/>
                          <a:gdLst>
                            <a:gd name="T0" fmla="*/ 0 w 35"/>
                            <a:gd name="T1" fmla="*/ 184 h 184"/>
                            <a:gd name="T2" fmla="*/ 1 w 35"/>
                            <a:gd name="T3" fmla="*/ 154 h 184"/>
                            <a:gd name="T4" fmla="*/ 3 w 35"/>
                            <a:gd name="T5" fmla="*/ 152 h 184"/>
                            <a:gd name="T6" fmla="*/ 5 w 35"/>
                            <a:gd name="T7" fmla="*/ 151 h 184"/>
                            <a:gd name="T8" fmla="*/ 6 w 35"/>
                            <a:gd name="T9" fmla="*/ 144 h 184"/>
                            <a:gd name="T10" fmla="*/ 8 w 35"/>
                            <a:gd name="T11" fmla="*/ 40 h 184"/>
                            <a:gd name="T12" fmla="*/ 6 w 35"/>
                            <a:gd name="T13" fmla="*/ 34 h 184"/>
                            <a:gd name="T14" fmla="*/ 5 w 35"/>
                            <a:gd name="T15" fmla="*/ 31 h 184"/>
                            <a:gd name="T16" fmla="*/ 3 w 35"/>
                            <a:gd name="T17" fmla="*/ 29 h 184"/>
                            <a:gd name="T18" fmla="*/ 0 w 35"/>
                            <a:gd name="T19" fmla="*/ 0 h 184"/>
                            <a:gd name="T20" fmla="*/ 8 w 35"/>
                            <a:gd name="T21" fmla="*/ 1 h 184"/>
                            <a:gd name="T22" fmla="*/ 13 w 35"/>
                            <a:gd name="T23" fmla="*/ 3 h 184"/>
                            <a:gd name="T24" fmla="*/ 16 w 35"/>
                            <a:gd name="T25" fmla="*/ 5 h 184"/>
                            <a:gd name="T26" fmla="*/ 19 w 35"/>
                            <a:gd name="T27" fmla="*/ 8 h 184"/>
                            <a:gd name="T28" fmla="*/ 22 w 35"/>
                            <a:gd name="T29" fmla="*/ 10 h 184"/>
                            <a:gd name="T30" fmla="*/ 26 w 35"/>
                            <a:gd name="T31" fmla="*/ 14 h 184"/>
                            <a:gd name="T32" fmla="*/ 27 w 35"/>
                            <a:gd name="T33" fmla="*/ 18 h 184"/>
                            <a:gd name="T34" fmla="*/ 30 w 35"/>
                            <a:gd name="T35" fmla="*/ 23 h 184"/>
                            <a:gd name="T36" fmla="*/ 32 w 35"/>
                            <a:gd name="T37" fmla="*/ 28 h 184"/>
                            <a:gd name="T38" fmla="*/ 33 w 35"/>
                            <a:gd name="T39" fmla="*/ 38 h 184"/>
                            <a:gd name="T40" fmla="*/ 35 w 35"/>
                            <a:gd name="T41" fmla="*/ 58 h 184"/>
                            <a:gd name="T42" fmla="*/ 33 w 35"/>
                            <a:gd name="T43" fmla="*/ 129 h 184"/>
                            <a:gd name="T44" fmla="*/ 32 w 35"/>
                            <a:gd name="T45" fmla="*/ 149 h 184"/>
                            <a:gd name="T46" fmla="*/ 30 w 35"/>
                            <a:gd name="T47" fmla="*/ 157 h 184"/>
                            <a:gd name="T48" fmla="*/ 29 w 35"/>
                            <a:gd name="T49" fmla="*/ 162 h 184"/>
                            <a:gd name="T50" fmla="*/ 27 w 35"/>
                            <a:gd name="T51" fmla="*/ 167 h 184"/>
                            <a:gd name="T52" fmla="*/ 24 w 35"/>
                            <a:gd name="T53" fmla="*/ 171 h 184"/>
                            <a:gd name="T54" fmla="*/ 21 w 35"/>
                            <a:gd name="T55" fmla="*/ 174 h 184"/>
                            <a:gd name="T56" fmla="*/ 19 w 35"/>
                            <a:gd name="T57" fmla="*/ 177 h 184"/>
                            <a:gd name="T58" fmla="*/ 14 w 35"/>
                            <a:gd name="T59" fmla="*/ 181 h 184"/>
                            <a:gd name="T60" fmla="*/ 9 w 35"/>
                            <a:gd name="T61" fmla="*/ 182 h 184"/>
                            <a:gd name="T62" fmla="*/ 3 w 35"/>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184">
                              <a:moveTo>
                                <a:pt x="0" y="184"/>
                              </a:moveTo>
                              <a:lnTo>
                                <a:pt x="0" y="184"/>
                              </a:lnTo>
                              <a:lnTo>
                                <a:pt x="0" y="156"/>
                              </a:lnTo>
                              <a:lnTo>
                                <a:pt x="1" y="154"/>
                              </a:lnTo>
                              <a:lnTo>
                                <a:pt x="3" y="154"/>
                              </a:lnTo>
                              <a:lnTo>
                                <a:pt x="3" y="152"/>
                              </a:lnTo>
                              <a:lnTo>
                                <a:pt x="5" y="152"/>
                              </a:lnTo>
                              <a:lnTo>
                                <a:pt x="5" y="151"/>
                              </a:lnTo>
                              <a:lnTo>
                                <a:pt x="6" y="149"/>
                              </a:lnTo>
                              <a:lnTo>
                                <a:pt x="6" y="144"/>
                              </a:lnTo>
                              <a:lnTo>
                                <a:pt x="8" y="143"/>
                              </a:lnTo>
                              <a:lnTo>
                                <a:pt x="8" y="40"/>
                              </a:lnTo>
                              <a:lnTo>
                                <a:pt x="6" y="38"/>
                              </a:lnTo>
                              <a:lnTo>
                                <a:pt x="6" y="34"/>
                              </a:lnTo>
                              <a:lnTo>
                                <a:pt x="5" y="33"/>
                              </a:lnTo>
                              <a:lnTo>
                                <a:pt x="5" y="31"/>
                              </a:lnTo>
                              <a:lnTo>
                                <a:pt x="3" y="31"/>
                              </a:lnTo>
                              <a:lnTo>
                                <a:pt x="3" y="29"/>
                              </a:lnTo>
                              <a:lnTo>
                                <a:pt x="0" y="29"/>
                              </a:lnTo>
                              <a:lnTo>
                                <a:pt x="0" y="0"/>
                              </a:lnTo>
                              <a:lnTo>
                                <a:pt x="6" y="0"/>
                              </a:lnTo>
                              <a:lnTo>
                                <a:pt x="8" y="1"/>
                              </a:lnTo>
                              <a:lnTo>
                                <a:pt x="11" y="1"/>
                              </a:lnTo>
                              <a:lnTo>
                                <a:pt x="13" y="3"/>
                              </a:lnTo>
                              <a:lnTo>
                                <a:pt x="14" y="3"/>
                              </a:lnTo>
                              <a:lnTo>
                                <a:pt x="16" y="5"/>
                              </a:lnTo>
                              <a:lnTo>
                                <a:pt x="19" y="6"/>
                              </a:lnTo>
                              <a:lnTo>
                                <a:pt x="19" y="8"/>
                              </a:lnTo>
                              <a:lnTo>
                                <a:pt x="21" y="8"/>
                              </a:lnTo>
                              <a:lnTo>
                                <a:pt x="22" y="10"/>
                              </a:lnTo>
                              <a:lnTo>
                                <a:pt x="24" y="11"/>
                              </a:lnTo>
                              <a:lnTo>
                                <a:pt x="26" y="14"/>
                              </a:lnTo>
                              <a:lnTo>
                                <a:pt x="27" y="16"/>
                              </a:lnTo>
                              <a:lnTo>
                                <a:pt x="27" y="18"/>
                              </a:lnTo>
                              <a:lnTo>
                                <a:pt x="29" y="19"/>
                              </a:lnTo>
                              <a:lnTo>
                                <a:pt x="30" y="23"/>
                              </a:lnTo>
                              <a:lnTo>
                                <a:pt x="30" y="24"/>
                              </a:lnTo>
                              <a:lnTo>
                                <a:pt x="32" y="28"/>
                              </a:lnTo>
                              <a:lnTo>
                                <a:pt x="32" y="33"/>
                              </a:lnTo>
                              <a:lnTo>
                                <a:pt x="33" y="38"/>
                              </a:lnTo>
                              <a:lnTo>
                                <a:pt x="33" y="53"/>
                              </a:lnTo>
                              <a:lnTo>
                                <a:pt x="35" y="58"/>
                              </a:lnTo>
                              <a:lnTo>
                                <a:pt x="35" y="124"/>
                              </a:lnTo>
                              <a:lnTo>
                                <a:pt x="33" y="129"/>
                              </a:lnTo>
                              <a:lnTo>
                                <a:pt x="33" y="146"/>
                              </a:lnTo>
                              <a:lnTo>
                                <a:pt x="32" y="149"/>
                              </a:lnTo>
                              <a:lnTo>
                                <a:pt x="32" y="154"/>
                              </a:lnTo>
                              <a:lnTo>
                                <a:pt x="30" y="157"/>
                              </a:lnTo>
                              <a:lnTo>
                                <a:pt x="30" y="161"/>
                              </a:lnTo>
                              <a:lnTo>
                                <a:pt x="29" y="162"/>
                              </a:lnTo>
                              <a:lnTo>
                                <a:pt x="29" y="166"/>
                              </a:lnTo>
                              <a:lnTo>
                                <a:pt x="27" y="167"/>
                              </a:lnTo>
                              <a:lnTo>
                                <a:pt x="26" y="169"/>
                              </a:lnTo>
                              <a:lnTo>
                                <a:pt x="24" y="171"/>
                              </a:lnTo>
                              <a:lnTo>
                                <a:pt x="22" y="172"/>
                              </a:lnTo>
                              <a:lnTo>
                                <a:pt x="21" y="174"/>
                              </a:lnTo>
                              <a:lnTo>
                                <a:pt x="19" y="176"/>
                              </a:lnTo>
                              <a:lnTo>
                                <a:pt x="19" y="177"/>
                              </a:lnTo>
                              <a:lnTo>
                                <a:pt x="16" y="179"/>
                              </a:lnTo>
                              <a:lnTo>
                                <a:pt x="14" y="181"/>
                              </a:lnTo>
                              <a:lnTo>
                                <a:pt x="11" y="181"/>
                              </a:lnTo>
                              <a:lnTo>
                                <a:pt x="9" y="182"/>
                              </a:lnTo>
                              <a:lnTo>
                                <a:pt x="5" y="182"/>
                              </a:lnTo>
                              <a:lnTo>
                                <a:pt x="3" y="184"/>
                              </a:lnTo>
                              <a:lnTo>
                                <a:pt x="0" y="18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3142017"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9" name="Freeform 99"/>
                      <wps:cNvSpPr>
                        <a:spLocks/>
                      </wps:cNvSpPr>
                      <wps:spPr bwMode="auto">
                        <a:xfrm>
                          <a:off x="3182657" y="490371"/>
                          <a:ext cx="67310" cy="169545"/>
                        </a:xfrm>
                        <a:custGeom>
                          <a:avLst/>
                          <a:gdLst>
                            <a:gd name="T0" fmla="*/ 0 w 74"/>
                            <a:gd name="T1" fmla="*/ 0 h 186"/>
                            <a:gd name="T2" fmla="*/ 0 w 74"/>
                            <a:gd name="T3" fmla="*/ 0 h 186"/>
                            <a:gd name="T4" fmla="*/ 26 w 74"/>
                            <a:gd name="T5" fmla="*/ 0 h 186"/>
                            <a:gd name="T6" fmla="*/ 26 w 74"/>
                            <a:gd name="T7" fmla="*/ 83 h 186"/>
                            <a:gd name="T8" fmla="*/ 45 w 74"/>
                            <a:gd name="T9" fmla="*/ 0 h 186"/>
                            <a:gd name="T10" fmla="*/ 69 w 74"/>
                            <a:gd name="T11" fmla="*/ 0 h 186"/>
                            <a:gd name="T12" fmla="*/ 52 w 74"/>
                            <a:gd name="T13" fmla="*/ 80 h 186"/>
                            <a:gd name="T14" fmla="*/ 74 w 74"/>
                            <a:gd name="T15" fmla="*/ 186 h 186"/>
                            <a:gd name="T16" fmla="*/ 48 w 74"/>
                            <a:gd name="T17" fmla="*/ 186 h 186"/>
                            <a:gd name="T18" fmla="*/ 26 w 74"/>
                            <a:gd name="T19" fmla="*/ 85 h 186"/>
                            <a:gd name="T20" fmla="*/ 26 w 74"/>
                            <a:gd name="T21" fmla="*/ 186 h 186"/>
                            <a:gd name="T22" fmla="*/ 0 w 74"/>
                            <a:gd name="T23" fmla="*/ 186 h 186"/>
                            <a:gd name="T24" fmla="*/ 0 w 74"/>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86">
                              <a:moveTo>
                                <a:pt x="0" y="0"/>
                              </a:moveTo>
                              <a:lnTo>
                                <a:pt x="0" y="0"/>
                              </a:lnTo>
                              <a:lnTo>
                                <a:pt x="26" y="0"/>
                              </a:lnTo>
                              <a:lnTo>
                                <a:pt x="26" y="83"/>
                              </a:lnTo>
                              <a:lnTo>
                                <a:pt x="45" y="0"/>
                              </a:lnTo>
                              <a:lnTo>
                                <a:pt x="69" y="0"/>
                              </a:lnTo>
                              <a:lnTo>
                                <a:pt x="52" y="80"/>
                              </a:lnTo>
                              <a:lnTo>
                                <a:pt x="74" y="186"/>
                              </a:lnTo>
                              <a:lnTo>
                                <a:pt x="48" y="186"/>
                              </a:lnTo>
                              <a:lnTo>
                                <a:pt x="26" y="85"/>
                              </a:lnTo>
                              <a:lnTo>
                                <a:pt x="2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3061372" y="490371"/>
                          <a:ext cx="31750" cy="169545"/>
                        </a:xfrm>
                        <a:custGeom>
                          <a:avLst/>
                          <a:gdLst>
                            <a:gd name="T0" fmla="*/ 35 w 35"/>
                            <a:gd name="T1" fmla="*/ 2 h 186"/>
                            <a:gd name="T2" fmla="*/ 35 w 35"/>
                            <a:gd name="T3" fmla="*/ 2 h 186"/>
                            <a:gd name="T4" fmla="*/ 35 w 35"/>
                            <a:gd name="T5" fmla="*/ 30 h 186"/>
                            <a:gd name="T6" fmla="*/ 27 w 35"/>
                            <a:gd name="T7" fmla="*/ 30 h 186"/>
                            <a:gd name="T8" fmla="*/ 27 w 35"/>
                            <a:gd name="T9" fmla="*/ 158 h 186"/>
                            <a:gd name="T10" fmla="*/ 35 w 35"/>
                            <a:gd name="T11" fmla="*/ 158 h 186"/>
                            <a:gd name="T12" fmla="*/ 35 w 35"/>
                            <a:gd name="T13" fmla="*/ 186 h 186"/>
                            <a:gd name="T14" fmla="*/ 0 w 35"/>
                            <a:gd name="T15" fmla="*/ 186 h 186"/>
                            <a:gd name="T16" fmla="*/ 0 w 35"/>
                            <a:gd name="T17" fmla="*/ 0 h 186"/>
                            <a:gd name="T18" fmla="*/ 32 w 35"/>
                            <a:gd name="T19" fmla="*/ 0 h 186"/>
                            <a:gd name="T20" fmla="*/ 33 w 35"/>
                            <a:gd name="T21" fmla="*/ 2 h 186"/>
                            <a:gd name="T22" fmla="*/ 35 w 35"/>
                            <a:gd name="T23" fmla="*/ 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186">
                              <a:moveTo>
                                <a:pt x="35" y="2"/>
                              </a:moveTo>
                              <a:lnTo>
                                <a:pt x="35" y="2"/>
                              </a:lnTo>
                              <a:lnTo>
                                <a:pt x="35" y="30"/>
                              </a:lnTo>
                              <a:lnTo>
                                <a:pt x="27" y="30"/>
                              </a:lnTo>
                              <a:lnTo>
                                <a:pt x="27" y="158"/>
                              </a:lnTo>
                              <a:lnTo>
                                <a:pt x="35" y="158"/>
                              </a:lnTo>
                              <a:lnTo>
                                <a:pt x="35" y="186"/>
                              </a:lnTo>
                              <a:lnTo>
                                <a:pt x="0" y="186"/>
                              </a:lnTo>
                              <a:lnTo>
                                <a:pt x="0" y="0"/>
                              </a:lnTo>
                              <a:lnTo>
                                <a:pt x="32" y="0"/>
                              </a:lnTo>
                              <a:lnTo>
                                <a:pt x="33" y="2"/>
                              </a:lnTo>
                              <a:lnTo>
                                <a:pt x="35"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1" name="Freeform 101"/>
                      <wps:cNvSpPr>
                        <a:spLocks/>
                      </wps:cNvSpPr>
                      <wps:spPr bwMode="auto">
                        <a:xfrm>
                          <a:off x="2462567" y="490371"/>
                          <a:ext cx="36195" cy="169545"/>
                        </a:xfrm>
                        <a:custGeom>
                          <a:avLst/>
                          <a:gdLst>
                            <a:gd name="T0" fmla="*/ 0 w 40"/>
                            <a:gd name="T1" fmla="*/ 146 h 186"/>
                            <a:gd name="T2" fmla="*/ 0 w 40"/>
                            <a:gd name="T3" fmla="*/ 146 h 186"/>
                            <a:gd name="T4" fmla="*/ 0 w 40"/>
                            <a:gd name="T5" fmla="*/ 118 h 186"/>
                            <a:gd name="T6" fmla="*/ 7 w 40"/>
                            <a:gd name="T7" fmla="*/ 118 h 186"/>
                            <a:gd name="T8" fmla="*/ 0 w 40"/>
                            <a:gd name="T9" fmla="*/ 31 h 186"/>
                            <a:gd name="T10" fmla="*/ 0 w 40"/>
                            <a:gd name="T11" fmla="*/ 36 h 186"/>
                            <a:gd name="T12" fmla="*/ 0 w 40"/>
                            <a:gd name="T13" fmla="*/ 0 h 186"/>
                            <a:gd name="T14" fmla="*/ 18 w 40"/>
                            <a:gd name="T15" fmla="*/ 0 h 186"/>
                            <a:gd name="T16" fmla="*/ 40 w 40"/>
                            <a:gd name="T17" fmla="*/ 186 h 186"/>
                            <a:gd name="T18" fmla="*/ 15 w 40"/>
                            <a:gd name="T19" fmla="*/ 186 h 186"/>
                            <a:gd name="T20" fmla="*/ 10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7" y="118"/>
                              </a:lnTo>
                              <a:lnTo>
                                <a:pt x="0" y="31"/>
                              </a:lnTo>
                              <a:lnTo>
                                <a:pt x="0" y="36"/>
                              </a:lnTo>
                              <a:lnTo>
                                <a:pt x="0" y="0"/>
                              </a:lnTo>
                              <a:lnTo>
                                <a:pt x="18" y="0"/>
                              </a:lnTo>
                              <a:lnTo>
                                <a:pt x="40" y="186"/>
                              </a:lnTo>
                              <a:lnTo>
                                <a:pt x="15" y="186"/>
                              </a:lnTo>
                              <a:lnTo>
                                <a:pt x="10"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2" name="Freeform 102"/>
                      <wps:cNvSpPr>
                        <a:spLocks/>
                      </wps:cNvSpPr>
                      <wps:spPr bwMode="auto">
                        <a:xfrm>
                          <a:off x="2502572" y="490371"/>
                          <a:ext cx="64770" cy="169545"/>
                        </a:xfrm>
                        <a:custGeom>
                          <a:avLst/>
                          <a:gdLst>
                            <a:gd name="T0" fmla="*/ 0 w 72"/>
                            <a:gd name="T1" fmla="*/ 0 h 186"/>
                            <a:gd name="T2" fmla="*/ 0 w 72"/>
                            <a:gd name="T3" fmla="*/ 0 h 186"/>
                            <a:gd name="T4" fmla="*/ 25 w 72"/>
                            <a:gd name="T5" fmla="*/ 0 h 186"/>
                            <a:gd name="T6" fmla="*/ 36 w 72"/>
                            <a:gd name="T7" fmla="*/ 138 h 186"/>
                            <a:gd name="T8" fmla="*/ 38 w 72"/>
                            <a:gd name="T9" fmla="*/ 138 h 186"/>
                            <a:gd name="T10" fmla="*/ 49 w 72"/>
                            <a:gd name="T11" fmla="*/ 0 h 186"/>
                            <a:gd name="T12" fmla="*/ 72 w 72"/>
                            <a:gd name="T13" fmla="*/ 0 h 186"/>
                            <a:gd name="T14" fmla="*/ 51 w 72"/>
                            <a:gd name="T15" fmla="*/ 186 h 186"/>
                            <a:gd name="T16" fmla="*/ 22 w 72"/>
                            <a:gd name="T17" fmla="*/ 186 h 186"/>
                            <a:gd name="T18" fmla="*/ 0 w 72"/>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186">
                              <a:moveTo>
                                <a:pt x="0" y="0"/>
                              </a:moveTo>
                              <a:lnTo>
                                <a:pt x="0" y="0"/>
                              </a:lnTo>
                              <a:lnTo>
                                <a:pt x="25" y="0"/>
                              </a:lnTo>
                              <a:lnTo>
                                <a:pt x="36" y="138"/>
                              </a:lnTo>
                              <a:lnTo>
                                <a:pt x="38" y="138"/>
                              </a:lnTo>
                              <a:lnTo>
                                <a:pt x="49" y="0"/>
                              </a:lnTo>
                              <a:lnTo>
                                <a:pt x="72" y="0"/>
                              </a:lnTo>
                              <a:lnTo>
                                <a:pt x="51" y="186"/>
                              </a:lnTo>
                              <a:lnTo>
                                <a:pt x="22"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3" name="Freeform 103"/>
                      <wps:cNvSpPr>
                        <a:spLocks/>
                      </wps:cNvSpPr>
                      <wps:spPr bwMode="auto">
                        <a:xfrm>
                          <a:off x="2577502"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4" name="Freeform 104"/>
                      <wps:cNvSpPr>
                        <a:spLocks/>
                      </wps:cNvSpPr>
                      <wps:spPr bwMode="auto">
                        <a:xfrm>
                          <a:off x="2616872" y="488466"/>
                          <a:ext cx="64135" cy="173990"/>
                        </a:xfrm>
                        <a:custGeom>
                          <a:avLst/>
                          <a:gdLst>
                            <a:gd name="T0" fmla="*/ 68 w 71"/>
                            <a:gd name="T1" fmla="*/ 59 h 191"/>
                            <a:gd name="T2" fmla="*/ 40 w 71"/>
                            <a:gd name="T3" fmla="*/ 30 h 191"/>
                            <a:gd name="T4" fmla="*/ 37 w 71"/>
                            <a:gd name="T5" fmla="*/ 27 h 191"/>
                            <a:gd name="T6" fmla="*/ 33 w 71"/>
                            <a:gd name="T7" fmla="*/ 28 h 191"/>
                            <a:gd name="T8" fmla="*/ 29 w 71"/>
                            <a:gd name="T9" fmla="*/ 35 h 191"/>
                            <a:gd name="T10" fmla="*/ 31 w 71"/>
                            <a:gd name="T11" fmla="*/ 63 h 191"/>
                            <a:gd name="T12" fmla="*/ 34 w 71"/>
                            <a:gd name="T13" fmla="*/ 68 h 191"/>
                            <a:gd name="T14" fmla="*/ 37 w 71"/>
                            <a:gd name="T15" fmla="*/ 73 h 191"/>
                            <a:gd name="T16" fmla="*/ 42 w 71"/>
                            <a:gd name="T17" fmla="*/ 78 h 191"/>
                            <a:gd name="T18" fmla="*/ 56 w 71"/>
                            <a:gd name="T19" fmla="*/ 95 h 191"/>
                            <a:gd name="T20" fmla="*/ 61 w 71"/>
                            <a:gd name="T21" fmla="*/ 102 h 191"/>
                            <a:gd name="T22" fmla="*/ 65 w 71"/>
                            <a:gd name="T23" fmla="*/ 107 h 191"/>
                            <a:gd name="T24" fmla="*/ 68 w 71"/>
                            <a:gd name="T25" fmla="*/ 113 h 191"/>
                            <a:gd name="T26" fmla="*/ 69 w 71"/>
                            <a:gd name="T27" fmla="*/ 130 h 191"/>
                            <a:gd name="T28" fmla="*/ 69 w 71"/>
                            <a:gd name="T29" fmla="*/ 156 h 191"/>
                            <a:gd name="T30" fmla="*/ 66 w 71"/>
                            <a:gd name="T31" fmla="*/ 170 h 191"/>
                            <a:gd name="T32" fmla="*/ 61 w 71"/>
                            <a:gd name="T33" fmla="*/ 180 h 191"/>
                            <a:gd name="T34" fmla="*/ 52 w 71"/>
                            <a:gd name="T35" fmla="*/ 186 h 191"/>
                            <a:gd name="T36" fmla="*/ 42 w 71"/>
                            <a:gd name="T37" fmla="*/ 190 h 191"/>
                            <a:gd name="T38" fmla="*/ 26 w 71"/>
                            <a:gd name="T39" fmla="*/ 190 h 191"/>
                            <a:gd name="T40" fmla="*/ 16 w 71"/>
                            <a:gd name="T41" fmla="*/ 186 h 191"/>
                            <a:gd name="T42" fmla="*/ 10 w 71"/>
                            <a:gd name="T43" fmla="*/ 183 h 191"/>
                            <a:gd name="T44" fmla="*/ 7 w 71"/>
                            <a:gd name="T45" fmla="*/ 176 h 191"/>
                            <a:gd name="T46" fmla="*/ 4 w 71"/>
                            <a:gd name="T47" fmla="*/ 165 h 191"/>
                            <a:gd name="T48" fmla="*/ 0 w 71"/>
                            <a:gd name="T49" fmla="*/ 150 h 191"/>
                            <a:gd name="T50" fmla="*/ 28 w 71"/>
                            <a:gd name="T51" fmla="*/ 155 h 191"/>
                            <a:gd name="T52" fmla="*/ 31 w 71"/>
                            <a:gd name="T53" fmla="*/ 160 h 191"/>
                            <a:gd name="T54" fmla="*/ 40 w 71"/>
                            <a:gd name="T55" fmla="*/ 160 h 191"/>
                            <a:gd name="T56" fmla="*/ 44 w 71"/>
                            <a:gd name="T57" fmla="*/ 152 h 191"/>
                            <a:gd name="T58" fmla="*/ 42 w 71"/>
                            <a:gd name="T59" fmla="*/ 130 h 191"/>
                            <a:gd name="T60" fmla="*/ 39 w 71"/>
                            <a:gd name="T61" fmla="*/ 123 h 191"/>
                            <a:gd name="T62" fmla="*/ 37 w 71"/>
                            <a:gd name="T63" fmla="*/ 120 h 191"/>
                            <a:gd name="T64" fmla="*/ 34 w 71"/>
                            <a:gd name="T65" fmla="*/ 116 h 191"/>
                            <a:gd name="T66" fmla="*/ 33 w 71"/>
                            <a:gd name="T67" fmla="*/ 113 h 191"/>
                            <a:gd name="T68" fmla="*/ 18 w 71"/>
                            <a:gd name="T69" fmla="*/ 100 h 191"/>
                            <a:gd name="T70" fmla="*/ 13 w 71"/>
                            <a:gd name="T71" fmla="*/ 92 h 191"/>
                            <a:gd name="T72" fmla="*/ 8 w 71"/>
                            <a:gd name="T73" fmla="*/ 85 h 191"/>
                            <a:gd name="T74" fmla="*/ 7 w 71"/>
                            <a:gd name="T75" fmla="*/ 78 h 191"/>
                            <a:gd name="T76" fmla="*/ 4 w 71"/>
                            <a:gd name="T77" fmla="*/ 67 h 191"/>
                            <a:gd name="T78" fmla="*/ 5 w 71"/>
                            <a:gd name="T79" fmla="*/ 28 h 191"/>
                            <a:gd name="T80" fmla="*/ 8 w 71"/>
                            <a:gd name="T81" fmla="*/ 18 h 191"/>
                            <a:gd name="T82" fmla="*/ 16 w 71"/>
                            <a:gd name="T83" fmla="*/ 9 h 191"/>
                            <a:gd name="T84" fmla="*/ 25 w 71"/>
                            <a:gd name="T85" fmla="*/ 2 h 191"/>
                            <a:gd name="T86" fmla="*/ 45 w 71"/>
                            <a:gd name="T87" fmla="*/ 0 h 191"/>
                            <a:gd name="T88" fmla="*/ 53 w 71"/>
                            <a:gd name="T89" fmla="*/ 4 h 191"/>
                            <a:gd name="T90" fmla="*/ 61 w 71"/>
                            <a:gd name="T91" fmla="*/ 10 h 191"/>
                            <a:gd name="T92" fmla="*/ 66 w 71"/>
                            <a:gd name="T93" fmla="*/ 2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 h="191">
                              <a:moveTo>
                                <a:pt x="68" y="44"/>
                              </a:moveTo>
                              <a:lnTo>
                                <a:pt x="68" y="44"/>
                              </a:lnTo>
                              <a:lnTo>
                                <a:pt x="68" y="59"/>
                              </a:lnTo>
                              <a:lnTo>
                                <a:pt x="42" y="59"/>
                              </a:lnTo>
                              <a:lnTo>
                                <a:pt x="42" y="30"/>
                              </a:lnTo>
                              <a:lnTo>
                                <a:pt x="40" y="30"/>
                              </a:lnTo>
                              <a:lnTo>
                                <a:pt x="40" y="28"/>
                              </a:lnTo>
                              <a:lnTo>
                                <a:pt x="37" y="28"/>
                              </a:lnTo>
                              <a:lnTo>
                                <a:pt x="37" y="27"/>
                              </a:lnTo>
                              <a:lnTo>
                                <a:pt x="35" y="27"/>
                              </a:lnTo>
                              <a:lnTo>
                                <a:pt x="34" y="28"/>
                              </a:lnTo>
                              <a:lnTo>
                                <a:pt x="33" y="28"/>
                              </a:lnTo>
                              <a:lnTo>
                                <a:pt x="31" y="30"/>
                              </a:lnTo>
                              <a:lnTo>
                                <a:pt x="31" y="33"/>
                              </a:lnTo>
                              <a:lnTo>
                                <a:pt x="29" y="35"/>
                              </a:lnTo>
                              <a:lnTo>
                                <a:pt x="29" y="59"/>
                              </a:lnTo>
                              <a:lnTo>
                                <a:pt x="31" y="60"/>
                              </a:lnTo>
                              <a:lnTo>
                                <a:pt x="31" y="63"/>
                              </a:lnTo>
                              <a:lnTo>
                                <a:pt x="33" y="65"/>
                              </a:lnTo>
                              <a:lnTo>
                                <a:pt x="33" y="67"/>
                              </a:lnTo>
                              <a:lnTo>
                                <a:pt x="34" y="68"/>
                              </a:lnTo>
                              <a:lnTo>
                                <a:pt x="34" y="70"/>
                              </a:lnTo>
                              <a:lnTo>
                                <a:pt x="35" y="72"/>
                              </a:lnTo>
                              <a:lnTo>
                                <a:pt x="37" y="73"/>
                              </a:lnTo>
                              <a:lnTo>
                                <a:pt x="39" y="75"/>
                              </a:lnTo>
                              <a:lnTo>
                                <a:pt x="40" y="77"/>
                              </a:lnTo>
                              <a:lnTo>
                                <a:pt x="42" y="78"/>
                              </a:lnTo>
                              <a:lnTo>
                                <a:pt x="52" y="90"/>
                              </a:lnTo>
                              <a:lnTo>
                                <a:pt x="55" y="93"/>
                              </a:lnTo>
                              <a:lnTo>
                                <a:pt x="56" y="95"/>
                              </a:lnTo>
                              <a:lnTo>
                                <a:pt x="58" y="98"/>
                              </a:lnTo>
                              <a:lnTo>
                                <a:pt x="60" y="100"/>
                              </a:lnTo>
                              <a:lnTo>
                                <a:pt x="61" y="102"/>
                              </a:lnTo>
                              <a:lnTo>
                                <a:pt x="63" y="103"/>
                              </a:lnTo>
                              <a:lnTo>
                                <a:pt x="65" y="105"/>
                              </a:lnTo>
                              <a:lnTo>
                                <a:pt x="65" y="107"/>
                              </a:lnTo>
                              <a:lnTo>
                                <a:pt x="66" y="108"/>
                              </a:lnTo>
                              <a:lnTo>
                                <a:pt x="66" y="111"/>
                              </a:lnTo>
                              <a:lnTo>
                                <a:pt x="68" y="113"/>
                              </a:lnTo>
                              <a:lnTo>
                                <a:pt x="68" y="115"/>
                              </a:lnTo>
                              <a:lnTo>
                                <a:pt x="69" y="116"/>
                              </a:lnTo>
                              <a:lnTo>
                                <a:pt x="69" y="130"/>
                              </a:lnTo>
                              <a:lnTo>
                                <a:pt x="71" y="132"/>
                              </a:lnTo>
                              <a:lnTo>
                                <a:pt x="71" y="152"/>
                              </a:lnTo>
                              <a:lnTo>
                                <a:pt x="69" y="156"/>
                              </a:lnTo>
                              <a:lnTo>
                                <a:pt x="69" y="161"/>
                              </a:lnTo>
                              <a:lnTo>
                                <a:pt x="68" y="165"/>
                              </a:lnTo>
                              <a:lnTo>
                                <a:pt x="66" y="170"/>
                              </a:lnTo>
                              <a:lnTo>
                                <a:pt x="65" y="173"/>
                              </a:lnTo>
                              <a:lnTo>
                                <a:pt x="63" y="176"/>
                              </a:lnTo>
                              <a:lnTo>
                                <a:pt x="61" y="180"/>
                              </a:lnTo>
                              <a:lnTo>
                                <a:pt x="58" y="181"/>
                              </a:lnTo>
                              <a:lnTo>
                                <a:pt x="55" y="185"/>
                              </a:lnTo>
                              <a:lnTo>
                                <a:pt x="52" y="186"/>
                              </a:lnTo>
                              <a:lnTo>
                                <a:pt x="48" y="188"/>
                              </a:lnTo>
                              <a:lnTo>
                                <a:pt x="45" y="190"/>
                              </a:lnTo>
                              <a:lnTo>
                                <a:pt x="42" y="190"/>
                              </a:lnTo>
                              <a:lnTo>
                                <a:pt x="37" y="191"/>
                              </a:lnTo>
                              <a:lnTo>
                                <a:pt x="29" y="191"/>
                              </a:lnTo>
                              <a:lnTo>
                                <a:pt x="26" y="190"/>
                              </a:lnTo>
                              <a:lnTo>
                                <a:pt x="21" y="190"/>
                              </a:lnTo>
                              <a:lnTo>
                                <a:pt x="18" y="188"/>
                              </a:lnTo>
                              <a:lnTo>
                                <a:pt x="16" y="186"/>
                              </a:lnTo>
                              <a:lnTo>
                                <a:pt x="13" y="185"/>
                              </a:lnTo>
                              <a:lnTo>
                                <a:pt x="12" y="183"/>
                              </a:lnTo>
                              <a:lnTo>
                                <a:pt x="10" y="183"/>
                              </a:lnTo>
                              <a:lnTo>
                                <a:pt x="10" y="181"/>
                              </a:lnTo>
                              <a:lnTo>
                                <a:pt x="8" y="180"/>
                              </a:lnTo>
                              <a:lnTo>
                                <a:pt x="7" y="176"/>
                              </a:lnTo>
                              <a:lnTo>
                                <a:pt x="5" y="173"/>
                              </a:lnTo>
                              <a:lnTo>
                                <a:pt x="4" y="170"/>
                              </a:lnTo>
                              <a:lnTo>
                                <a:pt x="4" y="165"/>
                              </a:lnTo>
                              <a:lnTo>
                                <a:pt x="2" y="161"/>
                              </a:lnTo>
                              <a:lnTo>
                                <a:pt x="2" y="155"/>
                              </a:lnTo>
                              <a:lnTo>
                                <a:pt x="0" y="150"/>
                              </a:lnTo>
                              <a:lnTo>
                                <a:pt x="0" y="132"/>
                              </a:lnTo>
                              <a:lnTo>
                                <a:pt x="28" y="132"/>
                              </a:lnTo>
                              <a:lnTo>
                                <a:pt x="28" y="155"/>
                              </a:lnTo>
                              <a:lnTo>
                                <a:pt x="29" y="156"/>
                              </a:lnTo>
                              <a:lnTo>
                                <a:pt x="29" y="158"/>
                              </a:lnTo>
                              <a:lnTo>
                                <a:pt x="31" y="160"/>
                              </a:lnTo>
                              <a:lnTo>
                                <a:pt x="31" y="161"/>
                              </a:lnTo>
                              <a:lnTo>
                                <a:pt x="40" y="161"/>
                              </a:lnTo>
                              <a:lnTo>
                                <a:pt x="40" y="160"/>
                              </a:lnTo>
                              <a:lnTo>
                                <a:pt x="42" y="158"/>
                              </a:lnTo>
                              <a:lnTo>
                                <a:pt x="42" y="153"/>
                              </a:lnTo>
                              <a:lnTo>
                                <a:pt x="44" y="152"/>
                              </a:lnTo>
                              <a:lnTo>
                                <a:pt x="44" y="133"/>
                              </a:lnTo>
                              <a:lnTo>
                                <a:pt x="42" y="132"/>
                              </a:lnTo>
                              <a:lnTo>
                                <a:pt x="42" y="130"/>
                              </a:lnTo>
                              <a:lnTo>
                                <a:pt x="40" y="128"/>
                              </a:lnTo>
                              <a:lnTo>
                                <a:pt x="40" y="123"/>
                              </a:lnTo>
                              <a:lnTo>
                                <a:pt x="39" y="123"/>
                              </a:lnTo>
                              <a:lnTo>
                                <a:pt x="39" y="122"/>
                              </a:lnTo>
                              <a:lnTo>
                                <a:pt x="37" y="122"/>
                              </a:lnTo>
                              <a:lnTo>
                                <a:pt x="37" y="120"/>
                              </a:lnTo>
                              <a:lnTo>
                                <a:pt x="35" y="118"/>
                              </a:lnTo>
                              <a:lnTo>
                                <a:pt x="35" y="116"/>
                              </a:lnTo>
                              <a:lnTo>
                                <a:pt x="34" y="116"/>
                              </a:lnTo>
                              <a:lnTo>
                                <a:pt x="34" y="115"/>
                              </a:lnTo>
                              <a:lnTo>
                                <a:pt x="33" y="115"/>
                              </a:lnTo>
                              <a:lnTo>
                                <a:pt x="33" y="113"/>
                              </a:lnTo>
                              <a:lnTo>
                                <a:pt x="31" y="111"/>
                              </a:lnTo>
                              <a:lnTo>
                                <a:pt x="29" y="111"/>
                              </a:lnTo>
                              <a:lnTo>
                                <a:pt x="18" y="100"/>
                              </a:lnTo>
                              <a:lnTo>
                                <a:pt x="16" y="97"/>
                              </a:lnTo>
                              <a:lnTo>
                                <a:pt x="15" y="95"/>
                              </a:lnTo>
                              <a:lnTo>
                                <a:pt x="13" y="92"/>
                              </a:lnTo>
                              <a:lnTo>
                                <a:pt x="12" y="90"/>
                              </a:lnTo>
                              <a:lnTo>
                                <a:pt x="10" y="88"/>
                              </a:lnTo>
                              <a:lnTo>
                                <a:pt x="8" y="85"/>
                              </a:lnTo>
                              <a:lnTo>
                                <a:pt x="8" y="83"/>
                              </a:lnTo>
                              <a:lnTo>
                                <a:pt x="7" y="82"/>
                              </a:lnTo>
                              <a:lnTo>
                                <a:pt x="7" y="78"/>
                              </a:lnTo>
                              <a:lnTo>
                                <a:pt x="5" y="75"/>
                              </a:lnTo>
                              <a:lnTo>
                                <a:pt x="5" y="70"/>
                              </a:lnTo>
                              <a:lnTo>
                                <a:pt x="4" y="67"/>
                              </a:lnTo>
                              <a:lnTo>
                                <a:pt x="4" y="37"/>
                              </a:lnTo>
                              <a:lnTo>
                                <a:pt x="5" y="33"/>
                              </a:lnTo>
                              <a:lnTo>
                                <a:pt x="5" y="28"/>
                              </a:lnTo>
                              <a:lnTo>
                                <a:pt x="7" y="25"/>
                              </a:lnTo>
                              <a:lnTo>
                                <a:pt x="7" y="22"/>
                              </a:lnTo>
                              <a:lnTo>
                                <a:pt x="8" y="18"/>
                              </a:lnTo>
                              <a:lnTo>
                                <a:pt x="12" y="15"/>
                              </a:lnTo>
                              <a:lnTo>
                                <a:pt x="13" y="12"/>
                              </a:lnTo>
                              <a:lnTo>
                                <a:pt x="16" y="9"/>
                              </a:lnTo>
                              <a:lnTo>
                                <a:pt x="18" y="7"/>
                              </a:lnTo>
                              <a:lnTo>
                                <a:pt x="21" y="4"/>
                              </a:lnTo>
                              <a:lnTo>
                                <a:pt x="25" y="2"/>
                              </a:lnTo>
                              <a:lnTo>
                                <a:pt x="28" y="2"/>
                              </a:lnTo>
                              <a:lnTo>
                                <a:pt x="31" y="0"/>
                              </a:lnTo>
                              <a:lnTo>
                                <a:pt x="45" y="0"/>
                              </a:lnTo>
                              <a:lnTo>
                                <a:pt x="48" y="2"/>
                              </a:lnTo>
                              <a:lnTo>
                                <a:pt x="52" y="2"/>
                              </a:lnTo>
                              <a:lnTo>
                                <a:pt x="53" y="4"/>
                              </a:lnTo>
                              <a:lnTo>
                                <a:pt x="56" y="5"/>
                              </a:lnTo>
                              <a:lnTo>
                                <a:pt x="58" y="9"/>
                              </a:lnTo>
                              <a:lnTo>
                                <a:pt x="61" y="10"/>
                              </a:lnTo>
                              <a:lnTo>
                                <a:pt x="65" y="17"/>
                              </a:lnTo>
                              <a:lnTo>
                                <a:pt x="66" y="20"/>
                              </a:lnTo>
                              <a:lnTo>
                                <a:pt x="66" y="25"/>
                              </a:lnTo>
                              <a:lnTo>
                                <a:pt x="68" y="2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5" name="Freeform 105"/>
                      <wps:cNvSpPr>
                        <a:spLocks/>
                      </wps:cNvSpPr>
                      <wps:spPr bwMode="auto">
                        <a:xfrm>
                          <a:off x="278006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6" name="Freeform 106"/>
                      <wps:cNvSpPr>
                        <a:spLocks/>
                      </wps:cNvSpPr>
                      <wps:spPr bwMode="auto">
                        <a:xfrm>
                          <a:off x="2856267" y="488466"/>
                          <a:ext cx="61595" cy="173990"/>
                        </a:xfrm>
                        <a:custGeom>
                          <a:avLst/>
                          <a:gdLst>
                            <a:gd name="T0" fmla="*/ 68 w 68"/>
                            <a:gd name="T1" fmla="*/ 59 h 191"/>
                            <a:gd name="T2" fmla="*/ 41 w 68"/>
                            <a:gd name="T3" fmla="*/ 40 h 191"/>
                            <a:gd name="T4" fmla="*/ 40 w 68"/>
                            <a:gd name="T5" fmla="*/ 28 h 191"/>
                            <a:gd name="T6" fmla="*/ 35 w 68"/>
                            <a:gd name="T7" fmla="*/ 27 h 191"/>
                            <a:gd name="T8" fmla="*/ 31 w 68"/>
                            <a:gd name="T9" fmla="*/ 30 h 191"/>
                            <a:gd name="T10" fmla="*/ 28 w 68"/>
                            <a:gd name="T11" fmla="*/ 35 h 191"/>
                            <a:gd name="T12" fmla="*/ 30 w 68"/>
                            <a:gd name="T13" fmla="*/ 63 h 191"/>
                            <a:gd name="T14" fmla="*/ 33 w 68"/>
                            <a:gd name="T15" fmla="*/ 70 h 191"/>
                            <a:gd name="T16" fmla="*/ 36 w 68"/>
                            <a:gd name="T17" fmla="*/ 75 h 191"/>
                            <a:gd name="T18" fmla="*/ 52 w 68"/>
                            <a:gd name="T19" fmla="*/ 90 h 191"/>
                            <a:gd name="T20" fmla="*/ 59 w 68"/>
                            <a:gd name="T21" fmla="*/ 98 h 191"/>
                            <a:gd name="T22" fmla="*/ 62 w 68"/>
                            <a:gd name="T23" fmla="*/ 103 h 191"/>
                            <a:gd name="T24" fmla="*/ 65 w 68"/>
                            <a:gd name="T25" fmla="*/ 108 h 191"/>
                            <a:gd name="T26" fmla="*/ 67 w 68"/>
                            <a:gd name="T27" fmla="*/ 116 h 191"/>
                            <a:gd name="T28" fmla="*/ 67 w 68"/>
                            <a:gd name="T29" fmla="*/ 165 h 191"/>
                            <a:gd name="T30" fmla="*/ 62 w 68"/>
                            <a:gd name="T31" fmla="*/ 176 h 191"/>
                            <a:gd name="T32" fmla="*/ 52 w 68"/>
                            <a:gd name="T33" fmla="*/ 186 h 191"/>
                            <a:gd name="T34" fmla="*/ 41 w 68"/>
                            <a:gd name="T35" fmla="*/ 190 h 191"/>
                            <a:gd name="T36" fmla="*/ 25 w 68"/>
                            <a:gd name="T37" fmla="*/ 190 h 191"/>
                            <a:gd name="T38" fmla="*/ 15 w 68"/>
                            <a:gd name="T39" fmla="*/ 186 h 191"/>
                            <a:gd name="T40" fmla="*/ 9 w 68"/>
                            <a:gd name="T41" fmla="*/ 183 h 191"/>
                            <a:gd name="T42" fmla="*/ 6 w 68"/>
                            <a:gd name="T43" fmla="*/ 176 h 191"/>
                            <a:gd name="T44" fmla="*/ 1 w 68"/>
                            <a:gd name="T45" fmla="*/ 165 h 191"/>
                            <a:gd name="T46" fmla="*/ 0 w 68"/>
                            <a:gd name="T47" fmla="*/ 132 h 191"/>
                            <a:gd name="T48" fmla="*/ 28 w 68"/>
                            <a:gd name="T49" fmla="*/ 156 h 191"/>
                            <a:gd name="T50" fmla="*/ 30 w 68"/>
                            <a:gd name="T51" fmla="*/ 161 h 191"/>
                            <a:gd name="T52" fmla="*/ 41 w 68"/>
                            <a:gd name="T53" fmla="*/ 158 h 191"/>
                            <a:gd name="T54" fmla="*/ 43 w 68"/>
                            <a:gd name="T55" fmla="*/ 137 h 191"/>
                            <a:gd name="T56" fmla="*/ 40 w 68"/>
                            <a:gd name="T57" fmla="*/ 127 h 191"/>
                            <a:gd name="T58" fmla="*/ 38 w 68"/>
                            <a:gd name="T59" fmla="*/ 122 h 191"/>
                            <a:gd name="T60" fmla="*/ 35 w 68"/>
                            <a:gd name="T61" fmla="*/ 116 h 191"/>
                            <a:gd name="T62" fmla="*/ 31 w 68"/>
                            <a:gd name="T63" fmla="*/ 115 h 191"/>
                            <a:gd name="T64" fmla="*/ 28 w 68"/>
                            <a:gd name="T65" fmla="*/ 111 h 191"/>
                            <a:gd name="T66" fmla="*/ 14 w 68"/>
                            <a:gd name="T67" fmla="*/ 95 h 191"/>
                            <a:gd name="T68" fmla="*/ 9 w 68"/>
                            <a:gd name="T69" fmla="*/ 88 h 191"/>
                            <a:gd name="T70" fmla="*/ 6 w 68"/>
                            <a:gd name="T71" fmla="*/ 82 h 191"/>
                            <a:gd name="T72" fmla="*/ 4 w 68"/>
                            <a:gd name="T73" fmla="*/ 73 h 191"/>
                            <a:gd name="T74" fmla="*/ 4 w 68"/>
                            <a:gd name="T75" fmla="*/ 28 h 191"/>
                            <a:gd name="T76" fmla="*/ 7 w 68"/>
                            <a:gd name="T77" fmla="*/ 18 h 191"/>
                            <a:gd name="T78" fmla="*/ 14 w 68"/>
                            <a:gd name="T79" fmla="*/ 9 h 191"/>
                            <a:gd name="T80" fmla="*/ 23 w 68"/>
                            <a:gd name="T81" fmla="*/ 2 h 191"/>
                            <a:gd name="T82" fmla="*/ 44 w 68"/>
                            <a:gd name="T83" fmla="*/ 0 h 191"/>
                            <a:gd name="T84" fmla="*/ 54 w 68"/>
                            <a:gd name="T85" fmla="*/ 4 h 191"/>
                            <a:gd name="T86" fmla="*/ 60 w 68"/>
                            <a:gd name="T87" fmla="*/ 10 h 191"/>
                            <a:gd name="T88" fmla="*/ 65 w 68"/>
                            <a:gd name="T89" fmla="*/ 20 h 191"/>
                            <a:gd name="T90" fmla="*/ 67 w 68"/>
                            <a:gd name="T91"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 h="191">
                              <a:moveTo>
                                <a:pt x="68" y="44"/>
                              </a:moveTo>
                              <a:lnTo>
                                <a:pt x="68" y="44"/>
                              </a:lnTo>
                              <a:lnTo>
                                <a:pt x="68" y="59"/>
                              </a:lnTo>
                              <a:lnTo>
                                <a:pt x="43" y="59"/>
                              </a:lnTo>
                              <a:lnTo>
                                <a:pt x="43" y="42"/>
                              </a:lnTo>
                              <a:lnTo>
                                <a:pt x="41" y="40"/>
                              </a:lnTo>
                              <a:lnTo>
                                <a:pt x="41" y="32"/>
                              </a:lnTo>
                              <a:lnTo>
                                <a:pt x="40" y="30"/>
                              </a:lnTo>
                              <a:lnTo>
                                <a:pt x="40" y="28"/>
                              </a:lnTo>
                              <a:lnTo>
                                <a:pt x="36" y="28"/>
                              </a:lnTo>
                              <a:lnTo>
                                <a:pt x="36" y="27"/>
                              </a:lnTo>
                              <a:lnTo>
                                <a:pt x="35" y="27"/>
                              </a:lnTo>
                              <a:lnTo>
                                <a:pt x="33" y="28"/>
                              </a:lnTo>
                              <a:lnTo>
                                <a:pt x="31" y="28"/>
                              </a:lnTo>
                              <a:lnTo>
                                <a:pt x="31" y="30"/>
                              </a:lnTo>
                              <a:lnTo>
                                <a:pt x="30" y="30"/>
                              </a:lnTo>
                              <a:lnTo>
                                <a:pt x="30" y="33"/>
                              </a:lnTo>
                              <a:lnTo>
                                <a:pt x="28" y="35"/>
                              </a:lnTo>
                              <a:lnTo>
                                <a:pt x="28" y="59"/>
                              </a:lnTo>
                              <a:lnTo>
                                <a:pt x="30" y="60"/>
                              </a:lnTo>
                              <a:lnTo>
                                <a:pt x="30" y="63"/>
                              </a:lnTo>
                              <a:lnTo>
                                <a:pt x="31" y="65"/>
                              </a:lnTo>
                              <a:lnTo>
                                <a:pt x="31" y="68"/>
                              </a:lnTo>
                              <a:lnTo>
                                <a:pt x="33" y="70"/>
                              </a:lnTo>
                              <a:lnTo>
                                <a:pt x="35" y="72"/>
                              </a:lnTo>
                              <a:lnTo>
                                <a:pt x="35" y="73"/>
                              </a:lnTo>
                              <a:lnTo>
                                <a:pt x="36" y="75"/>
                              </a:lnTo>
                              <a:lnTo>
                                <a:pt x="38" y="77"/>
                              </a:lnTo>
                              <a:lnTo>
                                <a:pt x="40" y="78"/>
                              </a:lnTo>
                              <a:lnTo>
                                <a:pt x="52" y="90"/>
                              </a:lnTo>
                              <a:lnTo>
                                <a:pt x="54" y="93"/>
                              </a:lnTo>
                              <a:lnTo>
                                <a:pt x="55" y="95"/>
                              </a:lnTo>
                              <a:lnTo>
                                <a:pt x="59" y="98"/>
                              </a:lnTo>
                              <a:lnTo>
                                <a:pt x="59" y="100"/>
                              </a:lnTo>
                              <a:lnTo>
                                <a:pt x="60" y="102"/>
                              </a:lnTo>
                              <a:lnTo>
                                <a:pt x="62" y="103"/>
                              </a:lnTo>
                              <a:lnTo>
                                <a:pt x="63" y="105"/>
                              </a:lnTo>
                              <a:lnTo>
                                <a:pt x="63" y="107"/>
                              </a:lnTo>
                              <a:lnTo>
                                <a:pt x="65" y="108"/>
                              </a:lnTo>
                              <a:lnTo>
                                <a:pt x="65" y="111"/>
                              </a:lnTo>
                              <a:lnTo>
                                <a:pt x="67" y="113"/>
                              </a:lnTo>
                              <a:lnTo>
                                <a:pt x="67" y="116"/>
                              </a:lnTo>
                              <a:lnTo>
                                <a:pt x="68" y="118"/>
                              </a:lnTo>
                              <a:lnTo>
                                <a:pt x="68" y="161"/>
                              </a:lnTo>
                              <a:lnTo>
                                <a:pt x="67" y="165"/>
                              </a:lnTo>
                              <a:lnTo>
                                <a:pt x="65" y="170"/>
                              </a:lnTo>
                              <a:lnTo>
                                <a:pt x="63" y="173"/>
                              </a:lnTo>
                              <a:lnTo>
                                <a:pt x="62" y="176"/>
                              </a:lnTo>
                              <a:lnTo>
                                <a:pt x="57" y="181"/>
                              </a:lnTo>
                              <a:lnTo>
                                <a:pt x="54" y="185"/>
                              </a:lnTo>
                              <a:lnTo>
                                <a:pt x="52" y="186"/>
                              </a:lnTo>
                              <a:lnTo>
                                <a:pt x="49" y="188"/>
                              </a:lnTo>
                              <a:lnTo>
                                <a:pt x="44" y="190"/>
                              </a:lnTo>
                              <a:lnTo>
                                <a:pt x="41" y="190"/>
                              </a:lnTo>
                              <a:lnTo>
                                <a:pt x="38" y="191"/>
                              </a:lnTo>
                              <a:lnTo>
                                <a:pt x="28" y="191"/>
                              </a:lnTo>
                              <a:lnTo>
                                <a:pt x="25" y="190"/>
                              </a:lnTo>
                              <a:lnTo>
                                <a:pt x="22" y="190"/>
                              </a:lnTo>
                              <a:lnTo>
                                <a:pt x="19" y="188"/>
                              </a:lnTo>
                              <a:lnTo>
                                <a:pt x="15" y="186"/>
                              </a:lnTo>
                              <a:lnTo>
                                <a:pt x="12" y="185"/>
                              </a:lnTo>
                              <a:lnTo>
                                <a:pt x="10" y="183"/>
                              </a:lnTo>
                              <a:lnTo>
                                <a:pt x="9" y="183"/>
                              </a:lnTo>
                              <a:lnTo>
                                <a:pt x="7" y="181"/>
                              </a:lnTo>
                              <a:lnTo>
                                <a:pt x="7" y="180"/>
                              </a:lnTo>
                              <a:lnTo>
                                <a:pt x="6" y="176"/>
                              </a:lnTo>
                              <a:lnTo>
                                <a:pt x="4" y="173"/>
                              </a:lnTo>
                              <a:lnTo>
                                <a:pt x="3" y="170"/>
                              </a:lnTo>
                              <a:lnTo>
                                <a:pt x="1" y="165"/>
                              </a:lnTo>
                              <a:lnTo>
                                <a:pt x="1" y="150"/>
                              </a:lnTo>
                              <a:lnTo>
                                <a:pt x="0" y="143"/>
                              </a:lnTo>
                              <a:lnTo>
                                <a:pt x="0" y="132"/>
                              </a:lnTo>
                              <a:lnTo>
                                <a:pt x="27" y="132"/>
                              </a:lnTo>
                              <a:lnTo>
                                <a:pt x="27" y="155"/>
                              </a:lnTo>
                              <a:lnTo>
                                <a:pt x="28" y="156"/>
                              </a:lnTo>
                              <a:lnTo>
                                <a:pt x="28" y="158"/>
                              </a:lnTo>
                              <a:lnTo>
                                <a:pt x="30" y="160"/>
                              </a:lnTo>
                              <a:lnTo>
                                <a:pt x="30" y="161"/>
                              </a:lnTo>
                              <a:lnTo>
                                <a:pt x="38" y="161"/>
                              </a:lnTo>
                              <a:lnTo>
                                <a:pt x="40" y="160"/>
                              </a:lnTo>
                              <a:lnTo>
                                <a:pt x="41" y="158"/>
                              </a:lnTo>
                              <a:lnTo>
                                <a:pt x="41" y="152"/>
                              </a:lnTo>
                              <a:lnTo>
                                <a:pt x="43" y="150"/>
                              </a:lnTo>
                              <a:lnTo>
                                <a:pt x="43" y="137"/>
                              </a:lnTo>
                              <a:lnTo>
                                <a:pt x="41" y="135"/>
                              </a:lnTo>
                              <a:lnTo>
                                <a:pt x="41" y="128"/>
                              </a:lnTo>
                              <a:lnTo>
                                <a:pt x="40" y="127"/>
                              </a:lnTo>
                              <a:lnTo>
                                <a:pt x="40" y="123"/>
                              </a:lnTo>
                              <a:lnTo>
                                <a:pt x="38" y="123"/>
                              </a:lnTo>
                              <a:lnTo>
                                <a:pt x="38" y="122"/>
                              </a:lnTo>
                              <a:lnTo>
                                <a:pt x="36" y="120"/>
                              </a:lnTo>
                              <a:lnTo>
                                <a:pt x="35" y="118"/>
                              </a:lnTo>
                              <a:lnTo>
                                <a:pt x="35" y="116"/>
                              </a:lnTo>
                              <a:lnTo>
                                <a:pt x="33" y="116"/>
                              </a:lnTo>
                              <a:lnTo>
                                <a:pt x="33" y="115"/>
                              </a:lnTo>
                              <a:lnTo>
                                <a:pt x="31" y="115"/>
                              </a:lnTo>
                              <a:lnTo>
                                <a:pt x="30" y="113"/>
                              </a:lnTo>
                              <a:lnTo>
                                <a:pt x="30" y="111"/>
                              </a:lnTo>
                              <a:lnTo>
                                <a:pt x="28" y="111"/>
                              </a:lnTo>
                              <a:lnTo>
                                <a:pt x="17" y="100"/>
                              </a:lnTo>
                              <a:lnTo>
                                <a:pt x="15" y="97"/>
                              </a:lnTo>
                              <a:lnTo>
                                <a:pt x="14" y="95"/>
                              </a:lnTo>
                              <a:lnTo>
                                <a:pt x="12" y="92"/>
                              </a:lnTo>
                              <a:lnTo>
                                <a:pt x="10" y="90"/>
                              </a:lnTo>
                              <a:lnTo>
                                <a:pt x="9" y="88"/>
                              </a:lnTo>
                              <a:lnTo>
                                <a:pt x="7" y="85"/>
                              </a:lnTo>
                              <a:lnTo>
                                <a:pt x="7" y="83"/>
                              </a:lnTo>
                              <a:lnTo>
                                <a:pt x="6" y="82"/>
                              </a:lnTo>
                              <a:lnTo>
                                <a:pt x="6" y="78"/>
                              </a:lnTo>
                              <a:lnTo>
                                <a:pt x="4" y="75"/>
                              </a:lnTo>
                              <a:lnTo>
                                <a:pt x="4" y="73"/>
                              </a:lnTo>
                              <a:lnTo>
                                <a:pt x="3" y="70"/>
                              </a:lnTo>
                              <a:lnTo>
                                <a:pt x="3" y="33"/>
                              </a:lnTo>
                              <a:lnTo>
                                <a:pt x="4" y="28"/>
                              </a:lnTo>
                              <a:lnTo>
                                <a:pt x="4" y="25"/>
                              </a:lnTo>
                              <a:lnTo>
                                <a:pt x="6" y="22"/>
                              </a:lnTo>
                              <a:lnTo>
                                <a:pt x="7" y="18"/>
                              </a:lnTo>
                              <a:lnTo>
                                <a:pt x="9" y="15"/>
                              </a:lnTo>
                              <a:lnTo>
                                <a:pt x="12" y="12"/>
                              </a:lnTo>
                              <a:lnTo>
                                <a:pt x="14" y="9"/>
                              </a:lnTo>
                              <a:lnTo>
                                <a:pt x="17" y="7"/>
                              </a:lnTo>
                              <a:lnTo>
                                <a:pt x="20" y="4"/>
                              </a:lnTo>
                              <a:lnTo>
                                <a:pt x="23" y="2"/>
                              </a:lnTo>
                              <a:lnTo>
                                <a:pt x="27" y="2"/>
                              </a:lnTo>
                              <a:lnTo>
                                <a:pt x="30" y="0"/>
                              </a:lnTo>
                              <a:lnTo>
                                <a:pt x="44" y="0"/>
                              </a:lnTo>
                              <a:lnTo>
                                <a:pt x="48" y="2"/>
                              </a:lnTo>
                              <a:lnTo>
                                <a:pt x="51" y="2"/>
                              </a:lnTo>
                              <a:lnTo>
                                <a:pt x="54" y="4"/>
                              </a:lnTo>
                              <a:lnTo>
                                <a:pt x="55" y="5"/>
                              </a:lnTo>
                              <a:lnTo>
                                <a:pt x="59" y="9"/>
                              </a:lnTo>
                              <a:lnTo>
                                <a:pt x="60" y="10"/>
                              </a:lnTo>
                              <a:lnTo>
                                <a:pt x="62" y="14"/>
                              </a:lnTo>
                              <a:lnTo>
                                <a:pt x="63" y="17"/>
                              </a:lnTo>
                              <a:lnTo>
                                <a:pt x="65" y="20"/>
                              </a:lnTo>
                              <a:lnTo>
                                <a:pt x="65" y="25"/>
                              </a:lnTo>
                              <a:lnTo>
                                <a:pt x="67" y="28"/>
                              </a:lnTo>
                              <a:lnTo>
                                <a:pt x="67" y="33"/>
                              </a:lnTo>
                              <a:lnTo>
                                <a:pt x="68" y="3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7" name="Freeform 107"/>
                      <wps:cNvSpPr>
                        <a:spLocks/>
                      </wps:cNvSpPr>
                      <wps:spPr bwMode="auto">
                        <a:xfrm>
                          <a:off x="2932467" y="490371"/>
                          <a:ext cx="26035" cy="169545"/>
                        </a:xfrm>
                        <a:custGeom>
                          <a:avLst/>
                          <a:gdLst>
                            <a:gd name="T0" fmla="*/ 0 w 29"/>
                            <a:gd name="T1" fmla="*/ 0 h 186"/>
                            <a:gd name="T2" fmla="*/ 0 w 29"/>
                            <a:gd name="T3" fmla="*/ 0 h 186"/>
                            <a:gd name="T4" fmla="*/ 29 w 29"/>
                            <a:gd name="T5" fmla="*/ 0 h 186"/>
                            <a:gd name="T6" fmla="*/ 29 w 29"/>
                            <a:gd name="T7" fmla="*/ 186 h 186"/>
                            <a:gd name="T8" fmla="*/ 0 w 29"/>
                            <a:gd name="T9" fmla="*/ 186 h 186"/>
                            <a:gd name="T10" fmla="*/ 0 w 29"/>
                            <a:gd name="T11" fmla="*/ 0 h 186"/>
                          </a:gdLst>
                          <a:ahLst/>
                          <a:cxnLst>
                            <a:cxn ang="0">
                              <a:pos x="T0" y="T1"/>
                            </a:cxn>
                            <a:cxn ang="0">
                              <a:pos x="T2" y="T3"/>
                            </a:cxn>
                            <a:cxn ang="0">
                              <a:pos x="T4" y="T5"/>
                            </a:cxn>
                            <a:cxn ang="0">
                              <a:pos x="T6" y="T7"/>
                            </a:cxn>
                            <a:cxn ang="0">
                              <a:pos x="T8" y="T9"/>
                            </a:cxn>
                            <a:cxn ang="0">
                              <a:pos x="T10" y="T11"/>
                            </a:cxn>
                          </a:cxnLst>
                          <a:rect l="0" t="0" r="r" b="b"/>
                          <a:pathLst>
                            <a:path w="29" h="186">
                              <a:moveTo>
                                <a:pt x="0" y="0"/>
                              </a:moveTo>
                              <a:lnTo>
                                <a:pt x="0" y="0"/>
                              </a:lnTo>
                              <a:lnTo>
                                <a:pt x="29" y="0"/>
                              </a:lnTo>
                              <a:lnTo>
                                <a:pt x="29"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2305087" y="490371"/>
                          <a:ext cx="50800" cy="169545"/>
                        </a:xfrm>
                        <a:custGeom>
                          <a:avLst/>
                          <a:gdLst>
                            <a:gd name="T0" fmla="*/ 0 w 56"/>
                            <a:gd name="T1" fmla="*/ 0 h 186"/>
                            <a:gd name="T2" fmla="*/ 0 w 56"/>
                            <a:gd name="T3" fmla="*/ 0 h 186"/>
                            <a:gd name="T4" fmla="*/ 55 w 56"/>
                            <a:gd name="T5" fmla="*/ 0 h 186"/>
                            <a:gd name="T6" fmla="*/ 55 w 56"/>
                            <a:gd name="T7" fmla="*/ 30 h 186"/>
                            <a:gd name="T8" fmla="*/ 27 w 56"/>
                            <a:gd name="T9" fmla="*/ 30 h 186"/>
                            <a:gd name="T10" fmla="*/ 27 w 56"/>
                            <a:gd name="T11" fmla="*/ 75 h 186"/>
                            <a:gd name="T12" fmla="*/ 53 w 56"/>
                            <a:gd name="T13" fmla="*/ 75 h 186"/>
                            <a:gd name="T14" fmla="*/ 53 w 56"/>
                            <a:gd name="T15" fmla="*/ 103 h 186"/>
                            <a:gd name="T16" fmla="*/ 27 w 56"/>
                            <a:gd name="T17" fmla="*/ 103 h 186"/>
                            <a:gd name="T18" fmla="*/ 27 w 56"/>
                            <a:gd name="T19" fmla="*/ 158 h 186"/>
                            <a:gd name="T20" fmla="*/ 56 w 56"/>
                            <a:gd name="T21" fmla="*/ 158 h 186"/>
                            <a:gd name="T22" fmla="*/ 56 w 56"/>
                            <a:gd name="T23" fmla="*/ 186 h 186"/>
                            <a:gd name="T24" fmla="*/ 0 w 56"/>
                            <a:gd name="T25" fmla="*/ 186 h 186"/>
                            <a:gd name="T26" fmla="*/ 0 w 56"/>
                            <a:gd name="T2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186">
                              <a:moveTo>
                                <a:pt x="0" y="0"/>
                              </a:moveTo>
                              <a:lnTo>
                                <a:pt x="0" y="0"/>
                              </a:lnTo>
                              <a:lnTo>
                                <a:pt x="55" y="0"/>
                              </a:lnTo>
                              <a:lnTo>
                                <a:pt x="55" y="30"/>
                              </a:lnTo>
                              <a:lnTo>
                                <a:pt x="27" y="30"/>
                              </a:lnTo>
                              <a:lnTo>
                                <a:pt x="27" y="75"/>
                              </a:lnTo>
                              <a:lnTo>
                                <a:pt x="53" y="75"/>
                              </a:lnTo>
                              <a:lnTo>
                                <a:pt x="53" y="103"/>
                              </a:lnTo>
                              <a:lnTo>
                                <a:pt x="27" y="103"/>
                              </a:lnTo>
                              <a:lnTo>
                                <a:pt x="27" y="158"/>
                              </a:lnTo>
                              <a:lnTo>
                                <a:pt x="56" y="158"/>
                              </a:lnTo>
                              <a:lnTo>
                                <a:pt x="5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9" name="Freeform 109"/>
                      <wps:cNvSpPr>
                        <a:spLocks/>
                      </wps:cNvSpPr>
                      <wps:spPr bwMode="auto">
                        <a:xfrm>
                          <a:off x="2425102" y="490371"/>
                          <a:ext cx="37465" cy="169545"/>
                        </a:xfrm>
                        <a:custGeom>
                          <a:avLst/>
                          <a:gdLst>
                            <a:gd name="T0" fmla="*/ 41 w 41"/>
                            <a:gd name="T1" fmla="*/ 0 h 186"/>
                            <a:gd name="T2" fmla="*/ 41 w 41"/>
                            <a:gd name="T3" fmla="*/ 0 h 186"/>
                            <a:gd name="T4" fmla="*/ 41 w 41"/>
                            <a:gd name="T5" fmla="*/ 36 h 186"/>
                            <a:gd name="T6" fmla="*/ 32 w 41"/>
                            <a:gd name="T7" fmla="*/ 118 h 186"/>
                            <a:gd name="T8" fmla="*/ 41 w 41"/>
                            <a:gd name="T9" fmla="*/ 118 h 186"/>
                            <a:gd name="T10" fmla="*/ 41 w 41"/>
                            <a:gd name="T11" fmla="*/ 146 h 186"/>
                            <a:gd name="T12" fmla="*/ 28 w 41"/>
                            <a:gd name="T13" fmla="*/ 146 h 186"/>
                            <a:gd name="T14" fmla="*/ 24 w 41"/>
                            <a:gd name="T15" fmla="*/ 186 h 186"/>
                            <a:gd name="T16" fmla="*/ 0 w 41"/>
                            <a:gd name="T17" fmla="*/ 186 h 186"/>
                            <a:gd name="T18" fmla="*/ 25 w 41"/>
                            <a:gd name="T19" fmla="*/ 0 h 186"/>
                            <a:gd name="T20" fmla="*/ 41 w 41"/>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86">
                              <a:moveTo>
                                <a:pt x="41" y="0"/>
                              </a:moveTo>
                              <a:lnTo>
                                <a:pt x="41" y="0"/>
                              </a:lnTo>
                              <a:lnTo>
                                <a:pt x="41" y="36"/>
                              </a:lnTo>
                              <a:lnTo>
                                <a:pt x="32" y="118"/>
                              </a:lnTo>
                              <a:lnTo>
                                <a:pt x="41" y="118"/>
                              </a:lnTo>
                              <a:lnTo>
                                <a:pt x="41" y="146"/>
                              </a:lnTo>
                              <a:lnTo>
                                <a:pt x="28" y="146"/>
                              </a:lnTo>
                              <a:lnTo>
                                <a:pt x="24" y="186"/>
                              </a:lnTo>
                              <a:lnTo>
                                <a:pt x="0" y="186"/>
                              </a:lnTo>
                              <a:lnTo>
                                <a:pt x="25" y="0"/>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0" name="Freeform 110"/>
                      <wps:cNvSpPr>
                        <a:spLocks/>
                      </wps:cNvSpPr>
                      <wps:spPr bwMode="auto">
                        <a:xfrm>
                          <a:off x="2365412" y="490371"/>
                          <a:ext cx="55245" cy="169545"/>
                        </a:xfrm>
                        <a:custGeom>
                          <a:avLst/>
                          <a:gdLst>
                            <a:gd name="T0" fmla="*/ 3 w 61"/>
                            <a:gd name="T1" fmla="*/ 0 h 186"/>
                            <a:gd name="T2" fmla="*/ 3 w 61"/>
                            <a:gd name="T3" fmla="*/ 0 h 186"/>
                            <a:gd name="T4" fmla="*/ 61 w 61"/>
                            <a:gd name="T5" fmla="*/ 0 h 186"/>
                            <a:gd name="T6" fmla="*/ 61 w 61"/>
                            <a:gd name="T7" fmla="*/ 35 h 186"/>
                            <a:gd name="T8" fmla="*/ 26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6"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1" name="Freeform 111"/>
                      <wps:cNvSpPr>
                        <a:spLocks/>
                      </wps:cNvSpPr>
                      <wps:spPr bwMode="auto">
                        <a:xfrm>
                          <a:off x="2219997" y="490371"/>
                          <a:ext cx="67945" cy="169545"/>
                        </a:xfrm>
                        <a:custGeom>
                          <a:avLst/>
                          <a:gdLst>
                            <a:gd name="T0" fmla="*/ 0 w 75"/>
                            <a:gd name="T1" fmla="*/ 186 h 186"/>
                            <a:gd name="T2" fmla="*/ 0 w 75"/>
                            <a:gd name="T3" fmla="*/ 186 h 186"/>
                            <a:gd name="T4" fmla="*/ 0 w 75"/>
                            <a:gd name="T5" fmla="*/ 0 h 186"/>
                            <a:gd name="T6" fmla="*/ 28 w 75"/>
                            <a:gd name="T7" fmla="*/ 0 h 186"/>
                            <a:gd name="T8" fmla="*/ 52 w 75"/>
                            <a:gd name="T9" fmla="*/ 114 h 186"/>
                            <a:gd name="T10" fmla="*/ 52 w 75"/>
                            <a:gd name="T11" fmla="*/ 95 h 186"/>
                            <a:gd name="T12" fmla="*/ 51 w 75"/>
                            <a:gd name="T13" fmla="*/ 93 h 186"/>
                            <a:gd name="T14" fmla="*/ 51 w 75"/>
                            <a:gd name="T15" fmla="*/ 0 h 186"/>
                            <a:gd name="T16" fmla="*/ 75 w 75"/>
                            <a:gd name="T17" fmla="*/ 0 h 186"/>
                            <a:gd name="T18" fmla="*/ 75 w 75"/>
                            <a:gd name="T19" fmla="*/ 186 h 186"/>
                            <a:gd name="T20" fmla="*/ 46 w 75"/>
                            <a:gd name="T21" fmla="*/ 186 h 186"/>
                            <a:gd name="T22" fmla="*/ 22 w 75"/>
                            <a:gd name="T23" fmla="*/ 68 h 186"/>
                            <a:gd name="T24" fmla="*/ 22 w 75"/>
                            <a:gd name="T25" fmla="*/ 76 h 186"/>
                            <a:gd name="T26" fmla="*/ 24 w 75"/>
                            <a:gd name="T27" fmla="*/ 80 h 186"/>
                            <a:gd name="T28" fmla="*/ 24 w 75"/>
                            <a:gd name="T29" fmla="*/ 120 h 186"/>
                            <a:gd name="T30" fmla="*/ 25 w 75"/>
                            <a:gd name="T31" fmla="*/ 123 h 186"/>
                            <a:gd name="T32" fmla="*/ 25 w 75"/>
                            <a:gd name="T33" fmla="*/ 186 h 186"/>
                            <a:gd name="T34" fmla="*/ 0 w 75"/>
                            <a:gd name="T35"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86">
                              <a:moveTo>
                                <a:pt x="0" y="186"/>
                              </a:moveTo>
                              <a:lnTo>
                                <a:pt x="0" y="186"/>
                              </a:lnTo>
                              <a:lnTo>
                                <a:pt x="0" y="0"/>
                              </a:lnTo>
                              <a:lnTo>
                                <a:pt x="28" y="0"/>
                              </a:lnTo>
                              <a:lnTo>
                                <a:pt x="52" y="114"/>
                              </a:lnTo>
                              <a:lnTo>
                                <a:pt x="52" y="95"/>
                              </a:lnTo>
                              <a:lnTo>
                                <a:pt x="51" y="93"/>
                              </a:lnTo>
                              <a:lnTo>
                                <a:pt x="51" y="0"/>
                              </a:lnTo>
                              <a:lnTo>
                                <a:pt x="75" y="0"/>
                              </a:lnTo>
                              <a:lnTo>
                                <a:pt x="75" y="186"/>
                              </a:lnTo>
                              <a:lnTo>
                                <a:pt x="46" y="186"/>
                              </a:lnTo>
                              <a:lnTo>
                                <a:pt x="22" y="68"/>
                              </a:lnTo>
                              <a:lnTo>
                                <a:pt x="22" y="76"/>
                              </a:lnTo>
                              <a:lnTo>
                                <a:pt x="24" y="80"/>
                              </a:lnTo>
                              <a:lnTo>
                                <a:pt x="24" y="120"/>
                              </a:lnTo>
                              <a:lnTo>
                                <a:pt x="25" y="123"/>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2" name="Freeform 112"/>
                      <wps:cNvSpPr>
                        <a:spLocks/>
                      </wps:cNvSpPr>
                      <wps:spPr bwMode="auto">
                        <a:xfrm>
                          <a:off x="2695612" y="490371"/>
                          <a:ext cx="67310" cy="169545"/>
                        </a:xfrm>
                        <a:custGeom>
                          <a:avLst/>
                          <a:gdLst>
                            <a:gd name="T0" fmla="*/ 0 w 74"/>
                            <a:gd name="T1" fmla="*/ 186 h 186"/>
                            <a:gd name="T2" fmla="*/ 0 w 74"/>
                            <a:gd name="T3" fmla="*/ 186 h 186"/>
                            <a:gd name="T4" fmla="*/ 0 w 74"/>
                            <a:gd name="T5" fmla="*/ 0 h 186"/>
                            <a:gd name="T6" fmla="*/ 29 w 74"/>
                            <a:gd name="T7" fmla="*/ 0 h 186"/>
                            <a:gd name="T8" fmla="*/ 51 w 74"/>
                            <a:gd name="T9" fmla="*/ 114 h 186"/>
                            <a:gd name="T10" fmla="*/ 51 w 74"/>
                            <a:gd name="T11" fmla="*/ 88 h 186"/>
                            <a:gd name="T12" fmla="*/ 50 w 74"/>
                            <a:gd name="T13" fmla="*/ 86 h 186"/>
                            <a:gd name="T14" fmla="*/ 50 w 74"/>
                            <a:gd name="T15" fmla="*/ 0 h 186"/>
                            <a:gd name="T16" fmla="*/ 74 w 74"/>
                            <a:gd name="T17" fmla="*/ 0 h 186"/>
                            <a:gd name="T18" fmla="*/ 74 w 74"/>
                            <a:gd name="T19" fmla="*/ 186 h 186"/>
                            <a:gd name="T20" fmla="*/ 45 w 74"/>
                            <a:gd name="T21" fmla="*/ 186 h 186"/>
                            <a:gd name="T22" fmla="*/ 22 w 74"/>
                            <a:gd name="T23" fmla="*/ 68 h 186"/>
                            <a:gd name="T24" fmla="*/ 22 w 74"/>
                            <a:gd name="T25" fmla="*/ 100 h 186"/>
                            <a:gd name="T26" fmla="*/ 24 w 74"/>
                            <a:gd name="T27" fmla="*/ 103 h 186"/>
                            <a:gd name="T28" fmla="*/ 24 w 74"/>
                            <a:gd name="T29" fmla="*/ 186 h 186"/>
                            <a:gd name="T30" fmla="*/ 0 w 74"/>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4" h="186">
                              <a:moveTo>
                                <a:pt x="0" y="186"/>
                              </a:moveTo>
                              <a:lnTo>
                                <a:pt x="0" y="186"/>
                              </a:lnTo>
                              <a:lnTo>
                                <a:pt x="0" y="0"/>
                              </a:lnTo>
                              <a:lnTo>
                                <a:pt x="29" y="0"/>
                              </a:lnTo>
                              <a:lnTo>
                                <a:pt x="51" y="114"/>
                              </a:lnTo>
                              <a:lnTo>
                                <a:pt x="51" y="88"/>
                              </a:lnTo>
                              <a:lnTo>
                                <a:pt x="50" y="86"/>
                              </a:lnTo>
                              <a:lnTo>
                                <a:pt x="50" y="0"/>
                              </a:lnTo>
                              <a:lnTo>
                                <a:pt x="74" y="0"/>
                              </a:lnTo>
                              <a:lnTo>
                                <a:pt x="74" y="186"/>
                              </a:lnTo>
                              <a:lnTo>
                                <a:pt x="45" y="186"/>
                              </a:lnTo>
                              <a:lnTo>
                                <a:pt x="22" y="68"/>
                              </a:lnTo>
                              <a:lnTo>
                                <a:pt x="22" y="100"/>
                              </a:lnTo>
                              <a:lnTo>
                                <a:pt x="24" y="103"/>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3" name="Freeform 113"/>
                      <wps:cNvSpPr>
                        <a:spLocks/>
                      </wps:cNvSpPr>
                      <wps:spPr bwMode="auto">
                        <a:xfrm>
                          <a:off x="2976917" y="490371"/>
                          <a:ext cx="67945" cy="169545"/>
                        </a:xfrm>
                        <a:custGeom>
                          <a:avLst/>
                          <a:gdLst>
                            <a:gd name="T0" fmla="*/ 0 w 75"/>
                            <a:gd name="T1" fmla="*/ 186 h 186"/>
                            <a:gd name="T2" fmla="*/ 0 w 75"/>
                            <a:gd name="T3" fmla="*/ 186 h 186"/>
                            <a:gd name="T4" fmla="*/ 0 w 75"/>
                            <a:gd name="T5" fmla="*/ 0 h 186"/>
                            <a:gd name="T6" fmla="*/ 28 w 75"/>
                            <a:gd name="T7" fmla="*/ 0 h 186"/>
                            <a:gd name="T8" fmla="*/ 53 w 75"/>
                            <a:gd name="T9" fmla="*/ 114 h 186"/>
                            <a:gd name="T10" fmla="*/ 53 w 75"/>
                            <a:gd name="T11" fmla="*/ 105 h 186"/>
                            <a:gd name="T12" fmla="*/ 51 w 75"/>
                            <a:gd name="T13" fmla="*/ 101 h 186"/>
                            <a:gd name="T14" fmla="*/ 51 w 75"/>
                            <a:gd name="T15" fmla="*/ 73 h 186"/>
                            <a:gd name="T16" fmla="*/ 49 w 75"/>
                            <a:gd name="T17" fmla="*/ 71 h 186"/>
                            <a:gd name="T18" fmla="*/ 49 w 75"/>
                            <a:gd name="T19" fmla="*/ 0 h 186"/>
                            <a:gd name="T20" fmla="*/ 75 w 75"/>
                            <a:gd name="T21" fmla="*/ 0 h 186"/>
                            <a:gd name="T22" fmla="*/ 75 w 75"/>
                            <a:gd name="T23" fmla="*/ 186 h 186"/>
                            <a:gd name="T24" fmla="*/ 44 w 75"/>
                            <a:gd name="T25" fmla="*/ 186 h 186"/>
                            <a:gd name="T26" fmla="*/ 22 w 75"/>
                            <a:gd name="T27" fmla="*/ 68 h 186"/>
                            <a:gd name="T28" fmla="*/ 22 w 75"/>
                            <a:gd name="T29" fmla="*/ 91 h 186"/>
                            <a:gd name="T30" fmla="*/ 23 w 75"/>
                            <a:gd name="T31" fmla="*/ 95 h 186"/>
                            <a:gd name="T32" fmla="*/ 23 w 75"/>
                            <a:gd name="T33" fmla="*/ 135 h 186"/>
                            <a:gd name="T34" fmla="*/ 25 w 75"/>
                            <a:gd name="T35" fmla="*/ 140 h 186"/>
                            <a:gd name="T36" fmla="*/ 25 w 75"/>
                            <a:gd name="T37" fmla="*/ 186 h 186"/>
                            <a:gd name="T38" fmla="*/ 0 w 75"/>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 h="186">
                              <a:moveTo>
                                <a:pt x="0" y="186"/>
                              </a:moveTo>
                              <a:lnTo>
                                <a:pt x="0" y="186"/>
                              </a:lnTo>
                              <a:lnTo>
                                <a:pt x="0" y="0"/>
                              </a:lnTo>
                              <a:lnTo>
                                <a:pt x="28" y="0"/>
                              </a:lnTo>
                              <a:lnTo>
                                <a:pt x="53" y="114"/>
                              </a:lnTo>
                              <a:lnTo>
                                <a:pt x="53" y="105"/>
                              </a:lnTo>
                              <a:lnTo>
                                <a:pt x="51" y="101"/>
                              </a:lnTo>
                              <a:lnTo>
                                <a:pt x="51" y="73"/>
                              </a:lnTo>
                              <a:lnTo>
                                <a:pt x="49" y="71"/>
                              </a:lnTo>
                              <a:lnTo>
                                <a:pt x="49" y="0"/>
                              </a:lnTo>
                              <a:lnTo>
                                <a:pt x="75" y="0"/>
                              </a:lnTo>
                              <a:lnTo>
                                <a:pt x="75" y="186"/>
                              </a:lnTo>
                              <a:lnTo>
                                <a:pt x="44" y="186"/>
                              </a:lnTo>
                              <a:lnTo>
                                <a:pt x="22" y="68"/>
                              </a:lnTo>
                              <a:lnTo>
                                <a:pt x="22" y="91"/>
                              </a:lnTo>
                              <a:lnTo>
                                <a:pt x="23" y="95"/>
                              </a:lnTo>
                              <a:lnTo>
                                <a:pt x="23" y="135"/>
                              </a:lnTo>
                              <a:lnTo>
                                <a:pt x="25" y="14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4" name="Freeform 114"/>
                      <wps:cNvSpPr>
                        <a:spLocks/>
                      </wps:cNvSpPr>
                      <wps:spPr bwMode="auto">
                        <a:xfrm>
                          <a:off x="3495077" y="490371"/>
                          <a:ext cx="66040" cy="169545"/>
                        </a:xfrm>
                        <a:custGeom>
                          <a:avLst/>
                          <a:gdLst>
                            <a:gd name="T0" fmla="*/ 0 w 73"/>
                            <a:gd name="T1" fmla="*/ 186 h 186"/>
                            <a:gd name="T2" fmla="*/ 0 w 73"/>
                            <a:gd name="T3" fmla="*/ 186 h 186"/>
                            <a:gd name="T4" fmla="*/ 0 w 73"/>
                            <a:gd name="T5" fmla="*/ 0 h 186"/>
                            <a:gd name="T6" fmla="*/ 28 w 73"/>
                            <a:gd name="T7" fmla="*/ 0 h 186"/>
                            <a:gd name="T8" fmla="*/ 52 w 73"/>
                            <a:gd name="T9" fmla="*/ 114 h 186"/>
                            <a:gd name="T10" fmla="*/ 52 w 73"/>
                            <a:gd name="T11" fmla="*/ 98 h 186"/>
                            <a:gd name="T12" fmla="*/ 51 w 73"/>
                            <a:gd name="T13" fmla="*/ 95 h 186"/>
                            <a:gd name="T14" fmla="*/ 51 w 73"/>
                            <a:gd name="T15" fmla="*/ 71 h 186"/>
                            <a:gd name="T16" fmla="*/ 49 w 73"/>
                            <a:gd name="T17" fmla="*/ 70 h 186"/>
                            <a:gd name="T18" fmla="*/ 49 w 73"/>
                            <a:gd name="T19" fmla="*/ 0 h 186"/>
                            <a:gd name="T20" fmla="*/ 73 w 73"/>
                            <a:gd name="T21" fmla="*/ 0 h 186"/>
                            <a:gd name="T22" fmla="*/ 73 w 73"/>
                            <a:gd name="T23" fmla="*/ 186 h 186"/>
                            <a:gd name="T24" fmla="*/ 46 w 73"/>
                            <a:gd name="T25" fmla="*/ 186 h 186"/>
                            <a:gd name="T26" fmla="*/ 22 w 73"/>
                            <a:gd name="T27" fmla="*/ 68 h 186"/>
                            <a:gd name="T28" fmla="*/ 22 w 73"/>
                            <a:gd name="T29" fmla="*/ 80 h 186"/>
                            <a:gd name="T30" fmla="*/ 23 w 73"/>
                            <a:gd name="T31" fmla="*/ 83 h 186"/>
                            <a:gd name="T32" fmla="*/ 23 w 73"/>
                            <a:gd name="T33" fmla="*/ 126 h 186"/>
                            <a:gd name="T34" fmla="*/ 25 w 73"/>
                            <a:gd name="T35" fmla="*/ 130 h 186"/>
                            <a:gd name="T36" fmla="*/ 25 w 73"/>
                            <a:gd name="T37" fmla="*/ 186 h 186"/>
                            <a:gd name="T38" fmla="*/ 0 w 73"/>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 h="186">
                              <a:moveTo>
                                <a:pt x="0" y="186"/>
                              </a:moveTo>
                              <a:lnTo>
                                <a:pt x="0" y="186"/>
                              </a:lnTo>
                              <a:lnTo>
                                <a:pt x="0" y="0"/>
                              </a:lnTo>
                              <a:lnTo>
                                <a:pt x="28" y="0"/>
                              </a:lnTo>
                              <a:lnTo>
                                <a:pt x="52" y="114"/>
                              </a:lnTo>
                              <a:lnTo>
                                <a:pt x="52" y="98"/>
                              </a:lnTo>
                              <a:lnTo>
                                <a:pt x="51" y="95"/>
                              </a:lnTo>
                              <a:lnTo>
                                <a:pt x="51" y="71"/>
                              </a:lnTo>
                              <a:lnTo>
                                <a:pt x="49" y="70"/>
                              </a:lnTo>
                              <a:lnTo>
                                <a:pt x="49" y="0"/>
                              </a:lnTo>
                              <a:lnTo>
                                <a:pt x="73" y="0"/>
                              </a:lnTo>
                              <a:lnTo>
                                <a:pt x="73" y="186"/>
                              </a:lnTo>
                              <a:lnTo>
                                <a:pt x="46" y="186"/>
                              </a:lnTo>
                              <a:lnTo>
                                <a:pt x="22" y="68"/>
                              </a:lnTo>
                              <a:lnTo>
                                <a:pt x="22" y="80"/>
                              </a:lnTo>
                              <a:lnTo>
                                <a:pt x="23" y="83"/>
                              </a:lnTo>
                              <a:lnTo>
                                <a:pt x="23" y="126"/>
                              </a:lnTo>
                              <a:lnTo>
                                <a:pt x="25" y="13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5" name="Freeform 115"/>
                      <wps:cNvSpPr>
                        <a:spLocks/>
                      </wps:cNvSpPr>
                      <wps:spPr bwMode="auto">
                        <a:xfrm>
                          <a:off x="3657002" y="490371"/>
                          <a:ext cx="66040" cy="169545"/>
                        </a:xfrm>
                        <a:custGeom>
                          <a:avLst/>
                          <a:gdLst>
                            <a:gd name="T0" fmla="*/ 0 w 73"/>
                            <a:gd name="T1" fmla="*/ 186 h 186"/>
                            <a:gd name="T2" fmla="*/ 0 w 73"/>
                            <a:gd name="T3" fmla="*/ 186 h 186"/>
                            <a:gd name="T4" fmla="*/ 0 w 73"/>
                            <a:gd name="T5" fmla="*/ 0 h 186"/>
                            <a:gd name="T6" fmla="*/ 28 w 73"/>
                            <a:gd name="T7" fmla="*/ 0 h 186"/>
                            <a:gd name="T8" fmla="*/ 51 w 73"/>
                            <a:gd name="T9" fmla="*/ 114 h 186"/>
                            <a:gd name="T10" fmla="*/ 51 w 73"/>
                            <a:gd name="T11" fmla="*/ 81 h 186"/>
                            <a:gd name="T12" fmla="*/ 49 w 73"/>
                            <a:gd name="T13" fmla="*/ 80 h 186"/>
                            <a:gd name="T14" fmla="*/ 49 w 73"/>
                            <a:gd name="T15" fmla="*/ 0 h 186"/>
                            <a:gd name="T16" fmla="*/ 73 w 73"/>
                            <a:gd name="T17" fmla="*/ 0 h 186"/>
                            <a:gd name="T18" fmla="*/ 73 w 73"/>
                            <a:gd name="T19" fmla="*/ 186 h 186"/>
                            <a:gd name="T20" fmla="*/ 44 w 73"/>
                            <a:gd name="T21" fmla="*/ 186 h 186"/>
                            <a:gd name="T22" fmla="*/ 20 w 73"/>
                            <a:gd name="T23" fmla="*/ 68 h 186"/>
                            <a:gd name="T24" fmla="*/ 22 w 73"/>
                            <a:gd name="T25" fmla="*/ 71 h 186"/>
                            <a:gd name="T26" fmla="*/ 22 w 73"/>
                            <a:gd name="T27" fmla="*/ 88 h 186"/>
                            <a:gd name="T28" fmla="*/ 23 w 73"/>
                            <a:gd name="T29" fmla="*/ 91 h 186"/>
                            <a:gd name="T30" fmla="*/ 23 w 73"/>
                            <a:gd name="T31" fmla="*/ 186 h 186"/>
                            <a:gd name="T32" fmla="*/ 0 w 73"/>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186">
                              <a:moveTo>
                                <a:pt x="0" y="186"/>
                              </a:moveTo>
                              <a:lnTo>
                                <a:pt x="0" y="186"/>
                              </a:lnTo>
                              <a:lnTo>
                                <a:pt x="0" y="0"/>
                              </a:lnTo>
                              <a:lnTo>
                                <a:pt x="28" y="0"/>
                              </a:lnTo>
                              <a:lnTo>
                                <a:pt x="51" y="114"/>
                              </a:lnTo>
                              <a:lnTo>
                                <a:pt x="51" y="81"/>
                              </a:lnTo>
                              <a:lnTo>
                                <a:pt x="49" y="80"/>
                              </a:lnTo>
                              <a:lnTo>
                                <a:pt x="49" y="0"/>
                              </a:lnTo>
                              <a:lnTo>
                                <a:pt x="73" y="0"/>
                              </a:lnTo>
                              <a:lnTo>
                                <a:pt x="73" y="186"/>
                              </a:lnTo>
                              <a:lnTo>
                                <a:pt x="44" y="186"/>
                              </a:lnTo>
                              <a:lnTo>
                                <a:pt x="20" y="68"/>
                              </a:lnTo>
                              <a:lnTo>
                                <a:pt x="22" y="71"/>
                              </a:lnTo>
                              <a:lnTo>
                                <a:pt x="22" y="88"/>
                              </a:lnTo>
                              <a:lnTo>
                                <a:pt x="23" y="91"/>
                              </a:lnTo>
                              <a:lnTo>
                                <a:pt x="23"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6" name="Freeform 116"/>
                      <wps:cNvSpPr>
                        <a:spLocks/>
                      </wps:cNvSpPr>
                      <wps:spPr bwMode="auto">
                        <a:xfrm>
                          <a:off x="5258472" y="490371"/>
                          <a:ext cx="69215" cy="169545"/>
                        </a:xfrm>
                        <a:custGeom>
                          <a:avLst/>
                          <a:gdLst>
                            <a:gd name="T0" fmla="*/ 0 w 76"/>
                            <a:gd name="T1" fmla="*/ 186 h 186"/>
                            <a:gd name="T2" fmla="*/ 0 w 76"/>
                            <a:gd name="T3" fmla="*/ 186 h 186"/>
                            <a:gd name="T4" fmla="*/ 0 w 76"/>
                            <a:gd name="T5" fmla="*/ 0 h 186"/>
                            <a:gd name="T6" fmla="*/ 29 w 76"/>
                            <a:gd name="T7" fmla="*/ 0 h 186"/>
                            <a:gd name="T8" fmla="*/ 52 w 76"/>
                            <a:gd name="T9" fmla="*/ 114 h 186"/>
                            <a:gd name="T10" fmla="*/ 52 w 76"/>
                            <a:gd name="T11" fmla="*/ 80 h 186"/>
                            <a:gd name="T12" fmla="*/ 50 w 76"/>
                            <a:gd name="T13" fmla="*/ 78 h 186"/>
                            <a:gd name="T14" fmla="*/ 50 w 76"/>
                            <a:gd name="T15" fmla="*/ 0 h 186"/>
                            <a:gd name="T16" fmla="*/ 76 w 76"/>
                            <a:gd name="T17" fmla="*/ 0 h 186"/>
                            <a:gd name="T18" fmla="*/ 76 w 76"/>
                            <a:gd name="T19" fmla="*/ 186 h 186"/>
                            <a:gd name="T20" fmla="*/ 45 w 76"/>
                            <a:gd name="T21" fmla="*/ 186 h 186"/>
                            <a:gd name="T22" fmla="*/ 23 w 76"/>
                            <a:gd name="T23" fmla="*/ 68 h 186"/>
                            <a:gd name="T24" fmla="*/ 23 w 76"/>
                            <a:gd name="T25" fmla="*/ 95 h 186"/>
                            <a:gd name="T26" fmla="*/ 24 w 76"/>
                            <a:gd name="T27" fmla="*/ 96 h 186"/>
                            <a:gd name="T28" fmla="*/ 24 w 76"/>
                            <a:gd name="T29" fmla="*/ 186 h 186"/>
                            <a:gd name="T30" fmla="*/ 0 w 76"/>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86">
                              <a:moveTo>
                                <a:pt x="0" y="186"/>
                              </a:moveTo>
                              <a:lnTo>
                                <a:pt x="0" y="186"/>
                              </a:lnTo>
                              <a:lnTo>
                                <a:pt x="0" y="0"/>
                              </a:lnTo>
                              <a:lnTo>
                                <a:pt x="29" y="0"/>
                              </a:lnTo>
                              <a:lnTo>
                                <a:pt x="52" y="114"/>
                              </a:lnTo>
                              <a:lnTo>
                                <a:pt x="52" y="80"/>
                              </a:lnTo>
                              <a:lnTo>
                                <a:pt x="50" y="78"/>
                              </a:lnTo>
                              <a:lnTo>
                                <a:pt x="50" y="0"/>
                              </a:lnTo>
                              <a:lnTo>
                                <a:pt x="76" y="0"/>
                              </a:lnTo>
                              <a:lnTo>
                                <a:pt x="76" y="186"/>
                              </a:lnTo>
                              <a:lnTo>
                                <a:pt x="45" y="186"/>
                              </a:lnTo>
                              <a:lnTo>
                                <a:pt x="23" y="68"/>
                              </a:lnTo>
                              <a:lnTo>
                                <a:pt x="23" y="95"/>
                              </a:lnTo>
                              <a:lnTo>
                                <a:pt x="24" y="96"/>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7" name="Freeform 117"/>
                      <wps:cNvSpPr>
                        <a:spLocks/>
                      </wps:cNvSpPr>
                      <wps:spPr bwMode="auto">
                        <a:xfrm>
                          <a:off x="2220632" y="738021"/>
                          <a:ext cx="10160" cy="115570"/>
                        </a:xfrm>
                        <a:custGeom>
                          <a:avLst/>
                          <a:gdLst>
                            <a:gd name="T0" fmla="*/ 0 w 11"/>
                            <a:gd name="T1" fmla="*/ 0 h 127"/>
                            <a:gd name="T2" fmla="*/ 0 w 11"/>
                            <a:gd name="T3" fmla="*/ 0 h 127"/>
                            <a:gd name="T4" fmla="*/ 11 w 11"/>
                            <a:gd name="T5" fmla="*/ 0 h 127"/>
                            <a:gd name="T6" fmla="*/ 11 w 11"/>
                            <a:gd name="T7" fmla="*/ 127 h 127"/>
                            <a:gd name="T8" fmla="*/ 0 w 11"/>
                            <a:gd name="T9" fmla="*/ 127 h 127"/>
                            <a:gd name="T10" fmla="*/ 0 w 11"/>
                            <a:gd name="T11" fmla="*/ 0 h 127"/>
                          </a:gdLst>
                          <a:ahLst/>
                          <a:cxnLst>
                            <a:cxn ang="0">
                              <a:pos x="T0" y="T1"/>
                            </a:cxn>
                            <a:cxn ang="0">
                              <a:pos x="T2" y="T3"/>
                            </a:cxn>
                            <a:cxn ang="0">
                              <a:pos x="T4" y="T5"/>
                            </a:cxn>
                            <a:cxn ang="0">
                              <a:pos x="T6" y="T7"/>
                            </a:cxn>
                            <a:cxn ang="0">
                              <a:pos x="T8" y="T9"/>
                            </a:cxn>
                            <a:cxn ang="0">
                              <a:pos x="T10" y="T11"/>
                            </a:cxn>
                          </a:cxnLst>
                          <a:rect l="0" t="0" r="r" b="b"/>
                          <a:pathLst>
                            <a:path w="11" h="127">
                              <a:moveTo>
                                <a:pt x="0" y="0"/>
                              </a:moveTo>
                              <a:lnTo>
                                <a:pt x="0" y="0"/>
                              </a:lnTo>
                              <a:lnTo>
                                <a:pt x="11" y="0"/>
                              </a:lnTo>
                              <a:lnTo>
                                <a:pt x="11"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8" name="Freeform 118"/>
                      <wps:cNvSpPr>
                        <a:spLocks/>
                      </wps:cNvSpPr>
                      <wps:spPr bwMode="auto">
                        <a:xfrm>
                          <a:off x="2249842"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4 w 44"/>
                            <a:gd name="T13" fmla="*/ 5 h 87"/>
                            <a:gd name="T14" fmla="*/ 16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2 w 44"/>
                            <a:gd name="T27" fmla="*/ 2 h 87"/>
                            <a:gd name="T28" fmla="*/ 34 w 44"/>
                            <a:gd name="T29" fmla="*/ 2 h 87"/>
                            <a:gd name="T30" fmla="*/ 35 w 44"/>
                            <a:gd name="T31" fmla="*/ 4 h 87"/>
                            <a:gd name="T32" fmla="*/ 37 w 44"/>
                            <a:gd name="T33" fmla="*/ 4 h 87"/>
                            <a:gd name="T34" fmla="*/ 39 w 44"/>
                            <a:gd name="T35" fmla="*/ 5 h 87"/>
                            <a:gd name="T36" fmla="*/ 39 w 44"/>
                            <a:gd name="T37" fmla="*/ 7 h 87"/>
                            <a:gd name="T38" fmla="*/ 40 w 44"/>
                            <a:gd name="T39" fmla="*/ 9 h 87"/>
                            <a:gd name="T40" fmla="*/ 42 w 44"/>
                            <a:gd name="T41" fmla="*/ 10 h 87"/>
                            <a:gd name="T42" fmla="*/ 42 w 44"/>
                            <a:gd name="T43" fmla="*/ 15 h 87"/>
                            <a:gd name="T44" fmla="*/ 44 w 44"/>
                            <a:gd name="T45" fmla="*/ 17 h 87"/>
                            <a:gd name="T46" fmla="*/ 44 w 44"/>
                            <a:gd name="T47" fmla="*/ 87 h 87"/>
                            <a:gd name="T48" fmla="*/ 34 w 44"/>
                            <a:gd name="T49" fmla="*/ 87 h 87"/>
                            <a:gd name="T50" fmla="*/ 34 w 44"/>
                            <a:gd name="T51" fmla="*/ 22 h 87"/>
                            <a:gd name="T52" fmla="*/ 32 w 44"/>
                            <a:gd name="T53" fmla="*/ 20 h 87"/>
                            <a:gd name="T54" fmla="*/ 32 w 44"/>
                            <a:gd name="T55" fmla="*/ 14 h 87"/>
                            <a:gd name="T56" fmla="*/ 31 w 44"/>
                            <a:gd name="T57" fmla="*/ 12 h 87"/>
                            <a:gd name="T58" fmla="*/ 31 w 44"/>
                            <a:gd name="T59" fmla="*/ 10 h 87"/>
                            <a:gd name="T60" fmla="*/ 27 w 44"/>
                            <a:gd name="T61" fmla="*/ 10 h 87"/>
                            <a:gd name="T62" fmla="*/ 27 w 44"/>
                            <a:gd name="T63" fmla="*/ 9 h 87"/>
                            <a:gd name="T64" fmla="*/ 21 w 44"/>
                            <a:gd name="T65" fmla="*/ 9 h 87"/>
                            <a:gd name="T66" fmla="*/ 19 w 44"/>
                            <a:gd name="T67" fmla="*/ 10 h 87"/>
                            <a:gd name="T68" fmla="*/ 16 w 44"/>
                            <a:gd name="T69" fmla="*/ 10 h 87"/>
                            <a:gd name="T70" fmla="*/ 16 w 44"/>
                            <a:gd name="T71" fmla="*/ 12 h 87"/>
                            <a:gd name="T72" fmla="*/ 14 w 44"/>
                            <a:gd name="T73" fmla="*/ 12 h 87"/>
                            <a:gd name="T74" fmla="*/ 14 w 44"/>
                            <a:gd name="T75" fmla="*/ 14 h 87"/>
                            <a:gd name="T76" fmla="*/ 13 w 44"/>
                            <a:gd name="T77" fmla="*/ 15 h 87"/>
                            <a:gd name="T78" fmla="*/ 13 w 44"/>
                            <a:gd name="T79" fmla="*/ 19 h 87"/>
                            <a:gd name="T80" fmla="*/ 11 w 44"/>
                            <a:gd name="T81" fmla="*/ 20 h 87"/>
                            <a:gd name="T82" fmla="*/ 11 w 44"/>
                            <a:gd name="T83" fmla="*/ 87 h 87"/>
                            <a:gd name="T84" fmla="*/ 0 w 44"/>
                            <a:gd name="T85" fmla="*/ 87 h 87"/>
                            <a:gd name="T86" fmla="*/ 0 w 44"/>
                            <a:gd name="T8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4" h="87">
                              <a:moveTo>
                                <a:pt x="0" y="2"/>
                              </a:moveTo>
                              <a:lnTo>
                                <a:pt x="0" y="2"/>
                              </a:lnTo>
                              <a:lnTo>
                                <a:pt x="11" y="2"/>
                              </a:lnTo>
                              <a:lnTo>
                                <a:pt x="11" y="10"/>
                              </a:lnTo>
                              <a:lnTo>
                                <a:pt x="11" y="9"/>
                              </a:lnTo>
                              <a:lnTo>
                                <a:pt x="13" y="7"/>
                              </a:lnTo>
                              <a:lnTo>
                                <a:pt x="14" y="5"/>
                              </a:lnTo>
                              <a:lnTo>
                                <a:pt x="16" y="4"/>
                              </a:lnTo>
                              <a:lnTo>
                                <a:pt x="18" y="4"/>
                              </a:lnTo>
                              <a:lnTo>
                                <a:pt x="18" y="2"/>
                              </a:lnTo>
                              <a:lnTo>
                                <a:pt x="21" y="2"/>
                              </a:lnTo>
                              <a:lnTo>
                                <a:pt x="21" y="0"/>
                              </a:lnTo>
                              <a:lnTo>
                                <a:pt x="31" y="0"/>
                              </a:lnTo>
                              <a:lnTo>
                                <a:pt x="32" y="2"/>
                              </a:lnTo>
                              <a:lnTo>
                                <a:pt x="34" y="2"/>
                              </a:lnTo>
                              <a:lnTo>
                                <a:pt x="35" y="4"/>
                              </a:lnTo>
                              <a:lnTo>
                                <a:pt x="37" y="4"/>
                              </a:lnTo>
                              <a:lnTo>
                                <a:pt x="39" y="5"/>
                              </a:lnTo>
                              <a:lnTo>
                                <a:pt x="39" y="7"/>
                              </a:lnTo>
                              <a:lnTo>
                                <a:pt x="40" y="9"/>
                              </a:lnTo>
                              <a:lnTo>
                                <a:pt x="42" y="10"/>
                              </a:lnTo>
                              <a:lnTo>
                                <a:pt x="42" y="15"/>
                              </a:lnTo>
                              <a:lnTo>
                                <a:pt x="44" y="17"/>
                              </a:lnTo>
                              <a:lnTo>
                                <a:pt x="44" y="87"/>
                              </a:lnTo>
                              <a:lnTo>
                                <a:pt x="34" y="87"/>
                              </a:lnTo>
                              <a:lnTo>
                                <a:pt x="34" y="22"/>
                              </a:lnTo>
                              <a:lnTo>
                                <a:pt x="32" y="20"/>
                              </a:lnTo>
                              <a:lnTo>
                                <a:pt x="32" y="14"/>
                              </a:lnTo>
                              <a:lnTo>
                                <a:pt x="31" y="12"/>
                              </a:lnTo>
                              <a:lnTo>
                                <a:pt x="31" y="10"/>
                              </a:lnTo>
                              <a:lnTo>
                                <a:pt x="27" y="10"/>
                              </a:lnTo>
                              <a:lnTo>
                                <a:pt x="27" y="9"/>
                              </a:lnTo>
                              <a:lnTo>
                                <a:pt x="21" y="9"/>
                              </a:lnTo>
                              <a:lnTo>
                                <a:pt x="19" y="10"/>
                              </a:lnTo>
                              <a:lnTo>
                                <a:pt x="16" y="10"/>
                              </a:lnTo>
                              <a:lnTo>
                                <a:pt x="16" y="12"/>
                              </a:lnTo>
                              <a:lnTo>
                                <a:pt x="14" y="12"/>
                              </a:lnTo>
                              <a:lnTo>
                                <a:pt x="14" y="14"/>
                              </a:lnTo>
                              <a:lnTo>
                                <a:pt x="13" y="15"/>
                              </a:lnTo>
                              <a:lnTo>
                                <a:pt x="13" y="19"/>
                              </a:lnTo>
                              <a:lnTo>
                                <a:pt x="11" y="20"/>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9" name="Freeform 119"/>
                      <wps:cNvSpPr>
                        <a:spLocks noEditPoints="1"/>
                      </wps:cNvSpPr>
                      <wps:spPr bwMode="auto">
                        <a:xfrm>
                          <a:off x="2302547" y="731036"/>
                          <a:ext cx="40640" cy="123825"/>
                        </a:xfrm>
                        <a:custGeom>
                          <a:avLst/>
                          <a:gdLst>
                            <a:gd name="T0" fmla="*/ 24 w 45"/>
                            <a:gd name="T1" fmla="*/ 126 h 136"/>
                            <a:gd name="T2" fmla="*/ 29 w 45"/>
                            <a:gd name="T3" fmla="*/ 125 h 136"/>
                            <a:gd name="T4" fmla="*/ 32 w 45"/>
                            <a:gd name="T5" fmla="*/ 123 h 136"/>
                            <a:gd name="T6" fmla="*/ 34 w 45"/>
                            <a:gd name="T7" fmla="*/ 120 h 136"/>
                            <a:gd name="T8" fmla="*/ 35 w 45"/>
                            <a:gd name="T9" fmla="*/ 113 h 136"/>
                            <a:gd name="T10" fmla="*/ 37 w 45"/>
                            <a:gd name="T11" fmla="*/ 95 h 136"/>
                            <a:gd name="T12" fmla="*/ 35 w 45"/>
                            <a:gd name="T13" fmla="*/ 83 h 136"/>
                            <a:gd name="T14" fmla="*/ 34 w 45"/>
                            <a:gd name="T15" fmla="*/ 67 h 136"/>
                            <a:gd name="T16" fmla="*/ 32 w 45"/>
                            <a:gd name="T17" fmla="*/ 63 h 136"/>
                            <a:gd name="T18" fmla="*/ 29 w 45"/>
                            <a:gd name="T19" fmla="*/ 58 h 136"/>
                            <a:gd name="T20" fmla="*/ 26 w 45"/>
                            <a:gd name="T21" fmla="*/ 57 h 136"/>
                            <a:gd name="T22" fmla="*/ 24 w 45"/>
                            <a:gd name="T23" fmla="*/ 48 h 136"/>
                            <a:gd name="T24" fmla="*/ 29 w 45"/>
                            <a:gd name="T25" fmla="*/ 50 h 136"/>
                            <a:gd name="T26" fmla="*/ 30 w 45"/>
                            <a:gd name="T27" fmla="*/ 52 h 136"/>
                            <a:gd name="T28" fmla="*/ 32 w 45"/>
                            <a:gd name="T29" fmla="*/ 53 h 136"/>
                            <a:gd name="T30" fmla="*/ 34 w 45"/>
                            <a:gd name="T31" fmla="*/ 55 h 136"/>
                            <a:gd name="T32" fmla="*/ 35 w 45"/>
                            <a:gd name="T33" fmla="*/ 57 h 136"/>
                            <a:gd name="T34" fmla="*/ 45 w 45"/>
                            <a:gd name="T35" fmla="*/ 0 h 136"/>
                            <a:gd name="T36" fmla="*/ 35 w 45"/>
                            <a:gd name="T37" fmla="*/ 135 h 136"/>
                            <a:gd name="T38" fmla="*/ 35 w 45"/>
                            <a:gd name="T39" fmla="*/ 128 h 136"/>
                            <a:gd name="T40" fmla="*/ 30 w 45"/>
                            <a:gd name="T41" fmla="*/ 133 h 136"/>
                            <a:gd name="T42" fmla="*/ 29 w 45"/>
                            <a:gd name="T43" fmla="*/ 135 h 136"/>
                            <a:gd name="T44" fmla="*/ 24 w 45"/>
                            <a:gd name="T45" fmla="*/ 136 h 136"/>
                            <a:gd name="T46" fmla="*/ 24 w 45"/>
                            <a:gd name="T47" fmla="*/ 126 h 136"/>
                            <a:gd name="T48" fmla="*/ 11 w 45"/>
                            <a:gd name="T49" fmla="*/ 91 h 136"/>
                            <a:gd name="T50" fmla="*/ 13 w 45"/>
                            <a:gd name="T51" fmla="*/ 108 h 136"/>
                            <a:gd name="T52" fmla="*/ 14 w 45"/>
                            <a:gd name="T53" fmla="*/ 120 h 136"/>
                            <a:gd name="T54" fmla="*/ 16 w 45"/>
                            <a:gd name="T55" fmla="*/ 123 h 136"/>
                            <a:gd name="T56" fmla="*/ 18 w 45"/>
                            <a:gd name="T57" fmla="*/ 125 h 136"/>
                            <a:gd name="T58" fmla="*/ 24 w 45"/>
                            <a:gd name="T59" fmla="*/ 126 h 136"/>
                            <a:gd name="T60" fmla="*/ 18 w 45"/>
                            <a:gd name="T61" fmla="*/ 136 h 136"/>
                            <a:gd name="T62" fmla="*/ 14 w 45"/>
                            <a:gd name="T63" fmla="*/ 135 h 136"/>
                            <a:gd name="T64" fmla="*/ 9 w 45"/>
                            <a:gd name="T65" fmla="*/ 131 h 136"/>
                            <a:gd name="T66" fmla="*/ 6 w 45"/>
                            <a:gd name="T67" fmla="*/ 128 h 136"/>
                            <a:gd name="T68" fmla="*/ 5 w 45"/>
                            <a:gd name="T69" fmla="*/ 122 h 136"/>
                            <a:gd name="T70" fmla="*/ 3 w 45"/>
                            <a:gd name="T71" fmla="*/ 115 h 136"/>
                            <a:gd name="T72" fmla="*/ 1 w 45"/>
                            <a:gd name="T73" fmla="*/ 96 h 136"/>
                            <a:gd name="T74" fmla="*/ 1 w 45"/>
                            <a:gd name="T75" fmla="*/ 85 h 136"/>
                            <a:gd name="T76" fmla="*/ 3 w 45"/>
                            <a:gd name="T77" fmla="*/ 68 h 136"/>
                            <a:gd name="T78" fmla="*/ 5 w 45"/>
                            <a:gd name="T79" fmla="*/ 62 h 136"/>
                            <a:gd name="T80" fmla="*/ 6 w 45"/>
                            <a:gd name="T81" fmla="*/ 55 h 136"/>
                            <a:gd name="T82" fmla="*/ 8 w 45"/>
                            <a:gd name="T83" fmla="*/ 53 h 136"/>
                            <a:gd name="T84" fmla="*/ 9 w 45"/>
                            <a:gd name="T85" fmla="*/ 52 h 136"/>
                            <a:gd name="T86" fmla="*/ 11 w 45"/>
                            <a:gd name="T87" fmla="*/ 50 h 136"/>
                            <a:gd name="T88" fmla="*/ 14 w 45"/>
                            <a:gd name="T89" fmla="*/ 48 h 136"/>
                            <a:gd name="T90" fmla="*/ 24 w 45"/>
                            <a:gd name="T91" fmla="*/ 57 h 136"/>
                            <a:gd name="T92" fmla="*/ 21 w 45"/>
                            <a:gd name="T93" fmla="*/ 58 h 136"/>
                            <a:gd name="T94" fmla="*/ 16 w 45"/>
                            <a:gd name="T95" fmla="*/ 60 h 136"/>
                            <a:gd name="T96" fmla="*/ 14 w 45"/>
                            <a:gd name="T97" fmla="*/ 62 h 136"/>
                            <a:gd name="T98" fmla="*/ 13 w 45"/>
                            <a:gd name="T99" fmla="*/ 67 h 136"/>
                            <a:gd name="T100" fmla="*/ 11 w 45"/>
                            <a:gd name="T10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136">
                              <a:moveTo>
                                <a:pt x="24" y="126"/>
                              </a:moveTo>
                              <a:lnTo>
                                <a:pt x="24" y="126"/>
                              </a:lnTo>
                              <a:lnTo>
                                <a:pt x="27" y="126"/>
                              </a:lnTo>
                              <a:lnTo>
                                <a:pt x="29" y="125"/>
                              </a:lnTo>
                              <a:lnTo>
                                <a:pt x="30" y="125"/>
                              </a:lnTo>
                              <a:lnTo>
                                <a:pt x="32" y="123"/>
                              </a:lnTo>
                              <a:lnTo>
                                <a:pt x="32" y="122"/>
                              </a:lnTo>
                              <a:lnTo>
                                <a:pt x="34" y="120"/>
                              </a:lnTo>
                              <a:lnTo>
                                <a:pt x="34" y="115"/>
                              </a:lnTo>
                              <a:lnTo>
                                <a:pt x="35" y="113"/>
                              </a:lnTo>
                              <a:lnTo>
                                <a:pt x="35" y="96"/>
                              </a:lnTo>
                              <a:lnTo>
                                <a:pt x="37" y="95"/>
                              </a:lnTo>
                              <a:lnTo>
                                <a:pt x="37" y="88"/>
                              </a:lnTo>
                              <a:lnTo>
                                <a:pt x="35" y="83"/>
                              </a:lnTo>
                              <a:lnTo>
                                <a:pt x="35" y="70"/>
                              </a:lnTo>
                              <a:lnTo>
                                <a:pt x="34" y="67"/>
                              </a:lnTo>
                              <a:lnTo>
                                <a:pt x="34" y="65"/>
                              </a:lnTo>
                              <a:lnTo>
                                <a:pt x="32" y="63"/>
                              </a:lnTo>
                              <a:lnTo>
                                <a:pt x="32" y="62"/>
                              </a:lnTo>
                              <a:lnTo>
                                <a:pt x="29" y="58"/>
                              </a:lnTo>
                              <a:lnTo>
                                <a:pt x="27" y="58"/>
                              </a:lnTo>
                              <a:lnTo>
                                <a:pt x="26" y="57"/>
                              </a:lnTo>
                              <a:lnTo>
                                <a:pt x="24" y="57"/>
                              </a:lnTo>
                              <a:lnTo>
                                <a:pt x="24" y="48"/>
                              </a:lnTo>
                              <a:lnTo>
                                <a:pt x="27" y="48"/>
                              </a:lnTo>
                              <a:lnTo>
                                <a:pt x="29" y="50"/>
                              </a:lnTo>
                              <a:lnTo>
                                <a:pt x="30" y="50"/>
                              </a:lnTo>
                              <a:lnTo>
                                <a:pt x="30" y="52"/>
                              </a:lnTo>
                              <a:lnTo>
                                <a:pt x="32" y="52"/>
                              </a:lnTo>
                              <a:lnTo>
                                <a:pt x="32" y="53"/>
                              </a:lnTo>
                              <a:lnTo>
                                <a:pt x="34" y="53"/>
                              </a:lnTo>
                              <a:lnTo>
                                <a:pt x="34" y="55"/>
                              </a:lnTo>
                              <a:lnTo>
                                <a:pt x="35" y="55"/>
                              </a:lnTo>
                              <a:lnTo>
                                <a:pt x="35" y="57"/>
                              </a:lnTo>
                              <a:lnTo>
                                <a:pt x="35" y="0"/>
                              </a:lnTo>
                              <a:lnTo>
                                <a:pt x="45" y="0"/>
                              </a:lnTo>
                              <a:lnTo>
                                <a:pt x="45" y="135"/>
                              </a:lnTo>
                              <a:lnTo>
                                <a:pt x="35" y="135"/>
                              </a:lnTo>
                              <a:lnTo>
                                <a:pt x="35" y="126"/>
                              </a:lnTo>
                              <a:lnTo>
                                <a:pt x="35" y="128"/>
                              </a:lnTo>
                              <a:lnTo>
                                <a:pt x="34" y="130"/>
                              </a:lnTo>
                              <a:lnTo>
                                <a:pt x="30" y="133"/>
                              </a:lnTo>
                              <a:lnTo>
                                <a:pt x="29" y="133"/>
                              </a:lnTo>
                              <a:lnTo>
                                <a:pt x="29" y="135"/>
                              </a:lnTo>
                              <a:lnTo>
                                <a:pt x="26" y="135"/>
                              </a:lnTo>
                              <a:lnTo>
                                <a:pt x="24" y="136"/>
                              </a:lnTo>
                              <a:lnTo>
                                <a:pt x="24" y="126"/>
                              </a:lnTo>
                              <a:lnTo>
                                <a:pt x="24" y="126"/>
                              </a:lnTo>
                              <a:close/>
                              <a:moveTo>
                                <a:pt x="11" y="91"/>
                              </a:moveTo>
                              <a:lnTo>
                                <a:pt x="11" y="91"/>
                              </a:lnTo>
                              <a:lnTo>
                                <a:pt x="11" y="105"/>
                              </a:lnTo>
                              <a:lnTo>
                                <a:pt x="13" y="108"/>
                              </a:lnTo>
                              <a:lnTo>
                                <a:pt x="13" y="118"/>
                              </a:lnTo>
                              <a:lnTo>
                                <a:pt x="14" y="120"/>
                              </a:lnTo>
                              <a:lnTo>
                                <a:pt x="14" y="122"/>
                              </a:lnTo>
                              <a:lnTo>
                                <a:pt x="16" y="123"/>
                              </a:lnTo>
                              <a:lnTo>
                                <a:pt x="16" y="125"/>
                              </a:lnTo>
                              <a:lnTo>
                                <a:pt x="18" y="125"/>
                              </a:lnTo>
                              <a:lnTo>
                                <a:pt x="19" y="126"/>
                              </a:lnTo>
                              <a:lnTo>
                                <a:pt x="24" y="126"/>
                              </a:lnTo>
                              <a:lnTo>
                                <a:pt x="24" y="136"/>
                              </a:lnTo>
                              <a:lnTo>
                                <a:pt x="18" y="136"/>
                              </a:lnTo>
                              <a:lnTo>
                                <a:pt x="16" y="135"/>
                              </a:lnTo>
                              <a:lnTo>
                                <a:pt x="14" y="135"/>
                              </a:lnTo>
                              <a:lnTo>
                                <a:pt x="11" y="133"/>
                              </a:lnTo>
                              <a:lnTo>
                                <a:pt x="9" y="131"/>
                              </a:lnTo>
                              <a:lnTo>
                                <a:pt x="8" y="130"/>
                              </a:lnTo>
                              <a:lnTo>
                                <a:pt x="6" y="128"/>
                              </a:lnTo>
                              <a:lnTo>
                                <a:pt x="6" y="125"/>
                              </a:lnTo>
                              <a:lnTo>
                                <a:pt x="5" y="122"/>
                              </a:lnTo>
                              <a:lnTo>
                                <a:pt x="3" y="120"/>
                              </a:lnTo>
                              <a:lnTo>
                                <a:pt x="3" y="115"/>
                              </a:lnTo>
                              <a:lnTo>
                                <a:pt x="1" y="112"/>
                              </a:lnTo>
                              <a:lnTo>
                                <a:pt x="1" y="96"/>
                              </a:lnTo>
                              <a:lnTo>
                                <a:pt x="0" y="90"/>
                              </a:lnTo>
                              <a:lnTo>
                                <a:pt x="1" y="85"/>
                              </a:lnTo>
                              <a:lnTo>
                                <a:pt x="1" y="72"/>
                              </a:lnTo>
                              <a:lnTo>
                                <a:pt x="3" y="68"/>
                              </a:lnTo>
                              <a:lnTo>
                                <a:pt x="3" y="63"/>
                              </a:lnTo>
                              <a:lnTo>
                                <a:pt x="5" y="62"/>
                              </a:lnTo>
                              <a:lnTo>
                                <a:pt x="6" y="58"/>
                              </a:lnTo>
                              <a:lnTo>
                                <a:pt x="6" y="55"/>
                              </a:lnTo>
                              <a:lnTo>
                                <a:pt x="8" y="55"/>
                              </a:lnTo>
                              <a:lnTo>
                                <a:pt x="8" y="53"/>
                              </a:lnTo>
                              <a:lnTo>
                                <a:pt x="9" y="53"/>
                              </a:lnTo>
                              <a:lnTo>
                                <a:pt x="9" y="52"/>
                              </a:lnTo>
                              <a:lnTo>
                                <a:pt x="11" y="52"/>
                              </a:lnTo>
                              <a:lnTo>
                                <a:pt x="11" y="50"/>
                              </a:lnTo>
                              <a:lnTo>
                                <a:pt x="13" y="50"/>
                              </a:lnTo>
                              <a:lnTo>
                                <a:pt x="14" y="48"/>
                              </a:lnTo>
                              <a:lnTo>
                                <a:pt x="24" y="48"/>
                              </a:lnTo>
                              <a:lnTo>
                                <a:pt x="24" y="57"/>
                              </a:lnTo>
                              <a:lnTo>
                                <a:pt x="22" y="57"/>
                              </a:lnTo>
                              <a:lnTo>
                                <a:pt x="21" y="58"/>
                              </a:lnTo>
                              <a:lnTo>
                                <a:pt x="18" y="58"/>
                              </a:lnTo>
                              <a:lnTo>
                                <a:pt x="16" y="60"/>
                              </a:lnTo>
                              <a:lnTo>
                                <a:pt x="16" y="62"/>
                              </a:lnTo>
                              <a:lnTo>
                                <a:pt x="14" y="62"/>
                              </a:lnTo>
                              <a:lnTo>
                                <a:pt x="14" y="65"/>
                              </a:lnTo>
                              <a:lnTo>
                                <a:pt x="13" y="67"/>
                              </a:lnTo>
                              <a:lnTo>
                                <a:pt x="13" y="75"/>
                              </a:lnTo>
                              <a:lnTo>
                                <a:pt x="11" y="78"/>
                              </a:lnTo>
                              <a:lnTo>
                                <a:pt x="11"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0" name="Freeform 120"/>
                      <wps:cNvSpPr>
                        <a:spLocks noEditPoints="1"/>
                      </wps:cNvSpPr>
                      <wps:spPr bwMode="auto">
                        <a:xfrm>
                          <a:off x="2357792" y="773581"/>
                          <a:ext cx="41275" cy="81280"/>
                        </a:xfrm>
                        <a:custGeom>
                          <a:avLst/>
                          <a:gdLst>
                            <a:gd name="T0" fmla="*/ 35 w 45"/>
                            <a:gd name="T1" fmla="*/ 38 h 89"/>
                            <a:gd name="T2" fmla="*/ 34 w 45"/>
                            <a:gd name="T3" fmla="*/ 21 h 89"/>
                            <a:gd name="T4" fmla="*/ 32 w 45"/>
                            <a:gd name="T5" fmla="*/ 18 h 89"/>
                            <a:gd name="T6" fmla="*/ 30 w 45"/>
                            <a:gd name="T7" fmla="*/ 15 h 89"/>
                            <a:gd name="T8" fmla="*/ 29 w 45"/>
                            <a:gd name="T9" fmla="*/ 11 h 89"/>
                            <a:gd name="T10" fmla="*/ 26 w 45"/>
                            <a:gd name="T11" fmla="*/ 10 h 89"/>
                            <a:gd name="T12" fmla="*/ 22 w 45"/>
                            <a:gd name="T13" fmla="*/ 0 h 89"/>
                            <a:gd name="T14" fmla="*/ 29 w 45"/>
                            <a:gd name="T15" fmla="*/ 1 h 89"/>
                            <a:gd name="T16" fmla="*/ 32 w 45"/>
                            <a:gd name="T17" fmla="*/ 3 h 89"/>
                            <a:gd name="T18" fmla="*/ 38 w 45"/>
                            <a:gd name="T19" fmla="*/ 8 h 89"/>
                            <a:gd name="T20" fmla="*/ 41 w 45"/>
                            <a:gd name="T21" fmla="*/ 15 h 89"/>
                            <a:gd name="T22" fmla="*/ 43 w 45"/>
                            <a:gd name="T23" fmla="*/ 21 h 89"/>
                            <a:gd name="T24" fmla="*/ 45 w 45"/>
                            <a:gd name="T25" fmla="*/ 30 h 89"/>
                            <a:gd name="T26" fmla="*/ 22 w 45"/>
                            <a:gd name="T27" fmla="*/ 48 h 89"/>
                            <a:gd name="T28" fmla="*/ 35 w 45"/>
                            <a:gd name="T29" fmla="*/ 38 h 89"/>
                            <a:gd name="T30" fmla="*/ 22 w 45"/>
                            <a:gd name="T31" fmla="*/ 89 h 89"/>
                            <a:gd name="T32" fmla="*/ 22 w 45"/>
                            <a:gd name="T33" fmla="*/ 79 h 89"/>
                            <a:gd name="T34" fmla="*/ 27 w 45"/>
                            <a:gd name="T35" fmla="*/ 78 h 89"/>
                            <a:gd name="T36" fmla="*/ 29 w 45"/>
                            <a:gd name="T37" fmla="*/ 76 h 89"/>
                            <a:gd name="T38" fmla="*/ 30 w 45"/>
                            <a:gd name="T39" fmla="*/ 75 h 89"/>
                            <a:gd name="T40" fmla="*/ 32 w 45"/>
                            <a:gd name="T41" fmla="*/ 71 h 89"/>
                            <a:gd name="T42" fmla="*/ 34 w 45"/>
                            <a:gd name="T43" fmla="*/ 65 h 89"/>
                            <a:gd name="T44" fmla="*/ 35 w 45"/>
                            <a:gd name="T45" fmla="*/ 60 h 89"/>
                            <a:gd name="T46" fmla="*/ 45 w 45"/>
                            <a:gd name="T47" fmla="*/ 63 h 89"/>
                            <a:gd name="T48" fmla="*/ 43 w 45"/>
                            <a:gd name="T49" fmla="*/ 71 h 89"/>
                            <a:gd name="T50" fmla="*/ 41 w 45"/>
                            <a:gd name="T51" fmla="*/ 75 h 89"/>
                            <a:gd name="T52" fmla="*/ 40 w 45"/>
                            <a:gd name="T53" fmla="*/ 78 h 89"/>
                            <a:gd name="T54" fmla="*/ 38 w 45"/>
                            <a:gd name="T55" fmla="*/ 81 h 89"/>
                            <a:gd name="T56" fmla="*/ 34 w 45"/>
                            <a:gd name="T57" fmla="*/ 86 h 89"/>
                            <a:gd name="T58" fmla="*/ 29 w 45"/>
                            <a:gd name="T59" fmla="*/ 88 h 89"/>
                            <a:gd name="T60" fmla="*/ 26 w 45"/>
                            <a:gd name="T61" fmla="*/ 89 h 89"/>
                            <a:gd name="T62" fmla="*/ 22 w 45"/>
                            <a:gd name="T63" fmla="*/ 89 h 89"/>
                            <a:gd name="T64" fmla="*/ 22 w 45"/>
                            <a:gd name="T65" fmla="*/ 10 h 89"/>
                            <a:gd name="T66" fmla="*/ 19 w 45"/>
                            <a:gd name="T67" fmla="*/ 11 h 89"/>
                            <a:gd name="T68" fmla="*/ 16 w 45"/>
                            <a:gd name="T69" fmla="*/ 13 h 89"/>
                            <a:gd name="T70" fmla="*/ 14 w 45"/>
                            <a:gd name="T71" fmla="*/ 16 h 89"/>
                            <a:gd name="T72" fmla="*/ 13 w 45"/>
                            <a:gd name="T73" fmla="*/ 18 h 89"/>
                            <a:gd name="T74" fmla="*/ 11 w 45"/>
                            <a:gd name="T75" fmla="*/ 21 h 89"/>
                            <a:gd name="T76" fmla="*/ 9 w 45"/>
                            <a:gd name="T77" fmla="*/ 30 h 89"/>
                            <a:gd name="T78" fmla="*/ 22 w 45"/>
                            <a:gd name="T79" fmla="*/ 38 h 89"/>
                            <a:gd name="T80" fmla="*/ 9 w 45"/>
                            <a:gd name="T81" fmla="*/ 48 h 89"/>
                            <a:gd name="T82" fmla="*/ 11 w 45"/>
                            <a:gd name="T83" fmla="*/ 63 h 89"/>
                            <a:gd name="T84" fmla="*/ 13 w 45"/>
                            <a:gd name="T85" fmla="*/ 73 h 89"/>
                            <a:gd name="T86" fmla="*/ 14 w 45"/>
                            <a:gd name="T87" fmla="*/ 76 h 89"/>
                            <a:gd name="T88" fmla="*/ 18 w 45"/>
                            <a:gd name="T89" fmla="*/ 78 h 89"/>
                            <a:gd name="T90" fmla="*/ 22 w 45"/>
                            <a:gd name="T91" fmla="*/ 79 h 89"/>
                            <a:gd name="T92" fmla="*/ 19 w 45"/>
                            <a:gd name="T93" fmla="*/ 89 h 89"/>
                            <a:gd name="T94" fmla="*/ 14 w 45"/>
                            <a:gd name="T95" fmla="*/ 88 h 89"/>
                            <a:gd name="T96" fmla="*/ 9 w 45"/>
                            <a:gd name="T97" fmla="*/ 84 h 89"/>
                            <a:gd name="T98" fmla="*/ 6 w 45"/>
                            <a:gd name="T99" fmla="*/ 81 h 89"/>
                            <a:gd name="T100" fmla="*/ 3 w 45"/>
                            <a:gd name="T101" fmla="*/ 75 h 89"/>
                            <a:gd name="T102" fmla="*/ 1 w 45"/>
                            <a:gd name="T103" fmla="*/ 68 h 89"/>
                            <a:gd name="T104" fmla="*/ 0 w 45"/>
                            <a:gd name="T105" fmla="*/ 60 h 89"/>
                            <a:gd name="T106" fmla="*/ 1 w 45"/>
                            <a:gd name="T107" fmla="*/ 26 h 89"/>
                            <a:gd name="T108" fmla="*/ 3 w 45"/>
                            <a:gd name="T109" fmla="*/ 18 h 89"/>
                            <a:gd name="T110" fmla="*/ 6 w 45"/>
                            <a:gd name="T111" fmla="*/ 13 h 89"/>
                            <a:gd name="T112" fmla="*/ 9 w 45"/>
                            <a:gd name="T113" fmla="*/ 6 h 89"/>
                            <a:gd name="T114" fmla="*/ 14 w 45"/>
                            <a:gd name="T115" fmla="*/ 1 h 89"/>
                            <a:gd name="T116" fmla="*/ 19 w 45"/>
                            <a:gd name="T117" fmla="*/ 0 h 89"/>
                            <a:gd name="T118" fmla="*/ 22 w 45"/>
                            <a:gd name="T119"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 h="89">
                              <a:moveTo>
                                <a:pt x="35" y="38"/>
                              </a:moveTo>
                              <a:lnTo>
                                <a:pt x="35" y="38"/>
                              </a:lnTo>
                              <a:lnTo>
                                <a:pt x="35" y="23"/>
                              </a:lnTo>
                              <a:lnTo>
                                <a:pt x="34" y="21"/>
                              </a:lnTo>
                              <a:lnTo>
                                <a:pt x="34" y="20"/>
                              </a:lnTo>
                              <a:lnTo>
                                <a:pt x="32" y="18"/>
                              </a:lnTo>
                              <a:lnTo>
                                <a:pt x="32" y="15"/>
                              </a:lnTo>
                              <a:lnTo>
                                <a:pt x="30" y="15"/>
                              </a:lnTo>
                              <a:lnTo>
                                <a:pt x="29" y="13"/>
                              </a:lnTo>
                              <a:lnTo>
                                <a:pt x="29" y="11"/>
                              </a:lnTo>
                              <a:lnTo>
                                <a:pt x="26" y="11"/>
                              </a:lnTo>
                              <a:lnTo>
                                <a:pt x="26" y="10"/>
                              </a:lnTo>
                              <a:lnTo>
                                <a:pt x="22" y="10"/>
                              </a:lnTo>
                              <a:lnTo>
                                <a:pt x="22" y="0"/>
                              </a:lnTo>
                              <a:lnTo>
                                <a:pt x="26" y="0"/>
                              </a:lnTo>
                              <a:lnTo>
                                <a:pt x="29" y="1"/>
                              </a:lnTo>
                              <a:lnTo>
                                <a:pt x="30" y="1"/>
                              </a:lnTo>
                              <a:lnTo>
                                <a:pt x="32" y="3"/>
                              </a:lnTo>
                              <a:lnTo>
                                <a:pt x="35" y="5"/>
                              </a:lnTo>
                              <a:lnTo>
                                <a:pt x="38" y="8"/>
                              </a:lnTo>
                              <a:lnTo>
                                <a:pt x="40" y="11"/>
                              </a:lnTo>
                              <a:lnTo>
                                <a:pt x="41" y="15"/>
                              </a:lnTo>
                              <a:lnTo>
                                <a:pt x="41" y="18"/>
                              </a:lnTo>
                              <a:lnTo>
                                <a:pt x="43" y="21"/>
                              </a:lnTo>
                              <a:lnTo>
                                <a:pt x="43" y="25"/>
                              </a:lnTo>
                              <a:lnTo>
                                <a:pt x="45" y="30"/>
                              </a:lnTo>
                              <a:lnTo>
                                <a:pt x="45" y="48"/>
                              </a:lnTo>
                              <a:lnTo>
                                <a:pt x="22" y="48"/>
                              </a:lnTo>
                              <a:lnTo>
                                <a:pt x="22" y="38"/>
                              </a:lnTo>
                              <a:lnTo>
                                <a:pt x="35" y="38"/>
                              </a:lnTo>
                              <a:lnTo>
                                <a:pt x="35" y="38"/>
                              </a:lnTo>
                              <a:close/>
                              <a:moveTo>
                                <a:pt x="22" y="89"/>
                              </a:moveTo>
                              <a:lnTo>
                                <a:pt x="22" y="89"/>
                              </a:lnTo>
                              <a:lnTo>
                                <a:pt x="22" y="79"/>
                              </a:lnTo>
                              <a:lnTo>
                                <a:pt x="27" y="79"/>
                              </a:lnTo>
                              <a:lnTo>
                                <a:pt x="27" y="78"/>
                              </a:lnTo>
                              <a:lnTo>
                                <a:pt x="29" y="78"/>
                              </a:lnTo>
                              <a:lnTo>
                                <a:pt x="29" y="76"/>
                              </a:lnTo>
                              <a:lnTo>
                                <a:pt x="30" y="76"/>
                              </a:lnTo>
                              <a:lnTo>
                                <a:pt x="30" y="75"/>
                              </a:lnTo>
                              <a:lnTo>
                                <a:pt x="32" y="73"/>
                              </a:lnTo>
                              <a:lnTo>
                                <a:pt x="32" y="71"/>
                              </a:lnTo>
                              <a:lnTo>
                                <a:pt x="34" y="70"/>
                              </a:lnTo>
                              <a:lnTo>
                                <a:pt x="34" y="65"/>
                              </a:lnTo>
                              <a:lnTo>
                                <a:pt x="35" y="63"/>
                              </a:lnTo>
                              <a:lnTo>
                                <a:pt x="35" y="60"/>
                              </a:lnTo>
                              <a:lnTo>
                                <a:pt x="45" y="60"/>
                              </a:lnTo>
                              <a:lnTo>
                                <a:pt x="45" y="63"/>
                              </a:lnTo>
                              <a:lnTo>
                                <a:pt x="43" y="65"/>
                              </a:lnTo>
                              <a:lnTo>
                                <a:pt x="43" y="71"/>
                              </a:lnTo>
                              <a:lnTo>
                                <a:pt x="41" y="73"/>
                              </a:lnTo>
                              <a:lnTo>
                                <a:pt x="41" y="75"/>
                              </a:lnTo>
                              <a:lnTo>
                                <a:pt x="40" y="76"/>
                              </a:lnTo>
                              <a:lnTo>
                                <a:pt x="40" y="78"/>
                              </a:lnTo>
                              <a:lnTo>
                                <a:pt x="38" y="79"/>
                              </a:lnTo>
                              <a:lnTo>
                                <a:pt x="38" y="81"/>
                              </a:lnTo>
                              <a:lnTo>
                                <a:pt x="35" y="84"/>
                              </a:lnTo>
                              <a:lnTo>
                                <a:pt x="34" y="86"/>
                              </a:lnTo>
                              <a:lnTo>
                                <a:pt x="30" y="86"/>
                              </a:lnTo>
                              <a:lnTo>
                                <a:pt x="29" y="88"/>
                              </a:lnTo>
                              <a:lnTo>
                                <a:pt x="27" y="88"/>
                              </a:lnTo>
                              <a:lnTo>
                                <a:pt x="26" y="89"/>
                              </a:lnTo>
                              <a:lnTo>
                                <a:pt x="22" y="89"/>
                              </a:lnTo>
                              <a:lnTo>
                                <a:pt x="22" y="89"/>
                              </a:lnTo>
                              <a:close/>
                              <a:moveTo>
                                <a:pt x="22" y="10"/>
                              </a:moveTo>
                              <a:lnTo>
                                <a:pt x="22" y="10"/>
                              </a:lnTo>
                              <a:lnTo>
                                <a:pt x="21" y="10"/>
                              </a:lnTo>
                              <a:lnTo>
                                <a:pt x="19" y="11"/>
                              </a:lnTo>
                              <a:lnTo>
                                <a:pt x="18" y="13"/>
                              </a:lnTo>
                              <a:lnTo>
                                <a:pt x="16" y="13"/>
                              </a:lnTo>
                              <a:lnTo>
                                <a:pt x="16" y="15"/>
                              </a:lnTo>
                              <a:lnTo>
                                <a:pt x="14" y="16"/>
                              </a:lnTo>
                              <a:lnTo>
                                <a:pt x="14" y="18"/>
                              </a:lnTo>
                              <a:lnTo>
                                <a:pt x="13" y="18"/>
                              </a:lnTo>
                              <a:lnTo>
                                <a:pt x="13" y="20"/>
                              </a:lnTo>
                              <a:lnTo>
                                <a:pt x="11" y="21"/>
                              </a:lnTo>
                              <a:lnTo>
                                <a:pt x="11" y="28"/>
                              </a:lnTo>
                              <a:lnTo>
                                <a:pt x="9" y="30"/>
                              </a:lnTo>
                              <a:lnTo>
                                <a:pt x="9" y="38"/>
                              </a:lnTo>
                              <a:lnTo>
                                <a:pt x="22" y="38"/>
                              </a:lnTo>
                              <a:lnTo>
                                <a:pt x="22" y="48"/>
                              </a:lnTo>
                              <a:lnTo>
                                <a:pt x="9" y="48"/>
                              </a:lnTo>
                              <a:lnTo>
                                <a:pt x="9" y="60"/>
                              </a:lnTo>
                              <a:lnTo>
                                <a:pt x="11" y="63"/>
                              </a:lnTo>
                              <a:lnTo>
                                <a:pt x="11" y="70"/>
                              </a:lnTo>
                              <a:lnTo>
                                <a:pt x="13" y="73"/>
                              </a:lnTo>
                              <a:lnTo>
                                <a:pt x="14" y="75"/>
                              </a:lnTo>
                              <a:lnTo>
                                <a:pt x="14" y="76"/>
                              </a:lnTo>
                              <a:lnTo>
                                <a:pt x="16" y="76"/>
                              </a:lnTo>
                              <a:lnTo>
                                <a:pt x="18" y="78"/>
                              </a:lnTo>
                              <a:lnTo>
                                <a:pt x="18" y="79"/>
                              </a:lnTo>
                              <a:lnTo>
                                <a:pt x="22" y="79"/>
                              </a:lnTo>
                              <a:lnTo>
                                <a:pt x="22" y="89"/>
                              </a:lnTo>
                              <a:lnTo>
                                <a:pt x="19" y="89"/>
                              </a:lnTo>
                              <a:lnTo>
                                <a:pt x="18" y="88"/>
                              </a:lnTo>
                              <a:lnTo>
                                <a:pt x="14" y="88"/>
                              </a:lnTo>
                              <a:lnTo>
                                <a:pt x="13" y="86"/>
                              </a:lnTo>
                              <a:lnTo>
                                <a:pt x="9" y="84"/>
                              </a:lnTo>
                              <a:lnTo>
                                <a:pt x="8" y="83"/>
                              </a:lnTo>
                              <a:lnTo>
                                <a:pt x="6" y="81"/>
                              </a:lnTo>
                              <a:lnTo>
                                <a:pt x="5" y="78"/>
                              </a:lnTo>
                              <a:lnTo>
                                <a:pt x="3" y="75"/>
                              </a:lnTo>
                              <a:lnTo>
                                <a:pt x="3" y="73"/>
                              </a:lnTo>
                              <a:lnTo>
                                <a:pt x="1" y="68"/>
                              </a:lnTo>
                              <a:lnTo>
                                <a:pt x="1" y="65"/>
                              </a:lnTo>
                              <a:lnTo>
                                <a:pt x="0" y="60"/>
                              </a:lnTo>
                              <a:lnTo>
                                <a:pt x="0" y="31"/>
                              </a:lnTo>
                              <a:lnTo>
                                <a:pt x="1" y="26"/>
                              </a:lnTo>
                              <a:lnTo>
                                <a:pt x="1" y="23"/>
                              </a:lnTo>
                              <a:lnTo>
                                <a:pt x="3" y="18"/>
                              </a:lnTo>
                              <a:lnTo>
                                <a:pt x="5" y="15"/>
                              </a:lnTo>
                              <a:lnTo>
                                <a:pt x="6" y="13"/>
                              </a:lnTo>
                              <a:lnTo>
                                <a:pt x="8" y="10"/>
                              </a:lnTo>
                              <a:lnTo>
                                <a:pt x="9" y="6"/>
                              </a:lnTo>
                              <a:lnTo>
                                <a:pt x="13" y="3"/>
                              </a:lnTo>
                              <a:lnTo>
                                <a:pt x="14" y="1"/>
                              </a:lnTo>
                              <a:lnTo>
                                <a:pt x="18" y="1"/>
                              </a:lnTo>
                              <a:lnTo>
                                <a:pt x="19"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1" name="Freeform 121"/>
                      <wps:cNvSpPr>
                        <a:spLocks noEditPoints="1"/>
                      </wps:cNvSpPr>
                      <wps:spPr bwMode="auto">
                        <a:xfrm>
                          <a:off x="2411767" y="774216"/>
                          <a:ext cx="40640" cy="111125"/>
                        </a:xfrm>
                        <a:custGeom>
                          <a:avLst/>
                          <a:gdLst>
                            <a:gd name="T0" fmla="*/ 23 w 45"/>
                            <a:gd name="T1" fmla="*/ 80 h 122"/>
                            <a:gd name="T2" fmla="*/ 26 w 45"/>
                            <a:gd name="T3" fmla="*/ 78 h 122"/>
                            <a:gd name="T4" fmla="*/ 31 w 45"/>
                            <a:gd name="T5" fmla="*/ 75 h 122"/>
                            <a:gd name="T6" fmla="*/ 32 w 45"/>
                            <a:gd name="T7" fmla="*/ 72 h 122"/>
                            <a:gd name="T8" fmla="*/ 34 w 45"/>
                            <a:gd name="T9" fmla="*/ 65 h 122"/>
                            <a:gd name="T10" fmla="*/ 35 w 45"/>
                            <a:gd name="T11" fmla="*/ 45 h 122"/>
                            <a:gd name="T12" fmla="*/ 34 w 45"/>
                            <a:gd name="T13" fmla="*/ 24 h 122"/>
                            <a:gd name="T14" fmla="*/ 32 w 45"/>
                            <a:gd name="T15" fmla="*/ 17 h 122"/>
                            <a:gd name="T16" fmla="*/ 31 w 45"/>
                            <a:gd name="T17" fmla="*/ 14 h 122"/>
                            <a:gd name="T18" fmla="*/ 27 w 45"/>
                            <a:gd name="T19" fmla="*/ 12 h 122"/>
                            <a:gd name="T20" fmla="*/ 23 w 45"/>
                            <a:gd name="T21" fmla="*/ 10 h 122"/>
                            <a:gd name="T22" fmla="*/ 27 w 45"/>
                            <a:gd name="T23" fmla="*/ 0 h 122"/>
                            <a:gd name="T24" fmla="*/ 32 w 45"/>
                            <a:gd name="T25" fmla="*/ 2 h 122"/>
                            <a:gd name="T26" fmla="*/ 35 w 45"/>
                            <a:gd name="T27" fmla="*/ 5 h 122"/>
                            <a:gd name="T28" fmla="*/ 39 w 45"/>
                            <a:gd name="T29" fmla="*/ 9 h 122"/>
                            <a:gd name="T30" fmla="*/ 42 w 45"/>
                            <a:gd name="T31" fmla="*/ 14 h 122"/>
                            <a:gd name="T32" fmla="*/ 43 w 45"/>
                            <a:gd name="T33" fmla="*/ 20 h 122"/>
                            <a:gd name="T34" fmla="*/ 45 w 45"/>
                            <a:gd name="T35" fmla="*/ 33 h 122"/>
                            <a:gd name="T36" fmla="*/ 43 w 45"/>
                            <a:gd name="T37" fmla="*/ 60 h 122"/>
                            <a:gd name="T38" fmla="*/ 42 w 45"/>
                            <a:gd name="T39" fmla="*/ 72 h 122"/>
                            <a:gd name="T40" fmla="*/ 40 w 45"/>
                            <a:gd name="T41" fmla="*/ 77 h 122"/>
                            <a:gd name="T42" fmla="*/ 35 w 45"/>
                            <a:gd name="T43" fmla="*/ 83 h 122"/>
                            <a:gd name="T44" fmla="*/ 32 w 45"/>
                            <a:gd name="T45" fmla="*/ 87 h 122"/>
                            <a:gd name="T46" fmla="*/ 27 w 45"/>
                            <a:gd name="T47" fmla="*/ 88 h 122"/>
                            <a:gd name="T48" fmla="*/ 23 w 45"/>
                            <a:gd name="T49" fmla="*/ 80 h 122"/>
                            <a:gd name="T50" fmla="*/ 23 w 45"/>
                            <a:gd name="T51" fmla="*/ 80 h 122"/>
                            <a:gd name="T52" fmla="*/ 23 w 45"/>
                            <a:gd name="T53" fmla="*/ 88 h 122"/>
                            <a:gd name="T54" fmla="*/ 20 w 45"/>
                            <a:gd name="T55" fmla="*/ 87 h 122"/>
                            <a:gd name="T56" fmla="*/ 16 w 45"/>
                            <a:gd name="T57" fmla="*/ 85 h 122"/>
                            <a:gd name="T58" fmla="*/ 13 w 45"/>
                            <a:gd name="T59" fmla="*/ 83 h 122"/>
                            <a:gd name="T60" fmla="*/ 10 w 45"/>
                            <a:gd name="T61" fmla="*/ 80 h 122"/>
                            <a:gd name="T62" fmla="*/ 0 w 45"/>
                            <a:gd name="T63" fmla="*/ 122 h 122"/>
                            <a:gd name="T64" fmla="*/ 10 w 45"/>
                            <a:gd name="T65" fmla="*/ 2 h 122"/>
                            <a:gd name="T66" fmla="*/ 12 w 45"/>
                            <a:gd name="T67" fmla="*/ 7 h 122"/>
                            <a:gd name="T68" fmla="*/ 15 w 45"/>
                            <a:gd name="T69" fmla="*/ 4 h 122"/>
                            <a:gd name="T70" fmla="*/ 18 w 45"/>
                            <a:gd name="T71" fmla="*/ 2 h 122"/>
                            <a:gd name="T72" fmla="*/ 20 w 45"/>
                            <a:gd name="T73" fmla="*/ 0 h 122"/>
                            <a:gd name="T74" fmla="*/ 23 w 45"/>
                            <a:gd name="T75" fmla="*/ 10 h 122"/>
                            <a:gd name="T76" fmla="*/ 16 w 45"/>
                            <a:gd name="T77" fmla="*/ 12 h 122"/>
                            <a:gd name="T78" fmla="*/ 15 w 45"/>
                            <a:gd name="T79" fmla="*/ 14 h 122"/>
                            <a:gd name="T80" fmla="*/ 13 w 45"/>
                            <a:gd name="T81" fmla="*/ 17 h 122"/>
                            <a:gd name="T82" fmla="*/ 12 w 45"/>
                            <a:gd name="T83" fmla="*/ 25 h 122"/>
                            <a:gd name="T84" fmla="*/ 10 w 45"/>
                            <a:gd name="T85" fmla="*/ 60 h 122"/>
                            <a:gd name="T86" fmla="*/ 12 w 45"/>
                            <a:gd name="T87" fmla="*/ 69 h 122"/>
                            <a:gd name="T88" fmla="*/ 13 w 45"/>
                            <a:gd name="T89" fmla="*/ 74 h 122"/>
                            <a:gd name="T90" fmla="*/ 15 w 45"/>
                            <a:gd name="T91" fmla="*/ 77 h 122"/>
                            <a:gd name="T92" fmla="*/ 18 w 45"/>
                            <a:gd name="T93" fmla="*/ 78 h 122"/>
                            <a:gd name="T94" fmla="*/ 21 w 45"/>
                            <a:gd name="T95"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122">
                              <a:moveTo>
                                <a:pt x="23" y="80"/>
                              </a:moveTo>
                              <a:lnTo>
                                <a:pt x="23" y="80"/>
                              </a:lnTo>
                              <a:lnTo>
                                <a:pt x="24" y="80"/>
                              </a:lnTo>
                              <a:lnTo>
                                <a:pt x="26" y="78"/>
                              </a:lnTo>
                              <a:lnTo>
                                <a:pt x="27" y="78"/>
                              </a:lnTo>
                              <a:lnTo>
                                <a:pt x="31" y="75"/>
                              </a:lnTo>
                              <a:lnTo>
                                <a:pt x="31" y="74"/>
                              </a:lnTo>
                              <a:lnTo>
                                <a:pt x="32" y="72"/>
                              </a:lnTo>
                              <a:lnTo>
                                <a:pt x="32" y="69"/>
                              </a:lnTo>
                              <a:lnTo>
                                <a:pt x="34" y="65"/>
                              </a:lnTo>
                              <a:lnTo>
                                <a:pt x="34" y="48"/>
                              </a:lnTo>
                              <a:lnTo>
                                <a:pt x="35" y="45"/>
                              </a:lnTo>
                              <a:lnTo>
                                <a:pt x="34" y="40"/>
                              </a:lnTo>
                              <a:lnTo>
                                <a:pt x="34" y="24"/>
                              </a:lnTo>
                              <a:lnTo>
                                <a:pt x="32" y="22"/>
                              </a:lnTo>
                              <a:lnTo>
                                <a:pt x="32" y="17"/>
                              </a:lnTo>
                              <a:lnTo>
                                <a:pt x="31" y="15"/>
                              </a:lnTo>
                              <a:lnTo>
                                <a:pt x="31" y="14"/>
                              </a:lnTo>
                              <a:lnTo>
                                <a:pt x="29" y="12"/>
                              </a:lnTo>
                              <a:lnTo>
                                <a:pt x="27" y="12"/>
                              </a:lnTo>
                              <a:lnTo>
                                <a:pt x="27" y="10"/>
                              </a:lnTo>
                              <a:lnTo>
                                <a:pt x="23" y="10"/>
                              </a:lnTo>
                              <a:lnTo>
                                <a:pt x="23" y="0"/>
                              </a:lnTo>
                              <a:lnTo>
                                <a:pt x="27" y="0"/>
                              </a:lnTo>
                              <a:lnTo>
                                <a:pt x="29" y="2"/>
                              </a:lnTo>
                              <a:lnTo>
                                <a:pt x="32" y="2"/>
                              </a:lnTo>
                              <a:lnTo>
                                <a:pt x="34" y="4"/>
                              </a:lnTo>
                              <a:lnTo>
                                <a:pt x="35" y="5"/>
                              </a:lnTo>
                              <a:lnTo>
                                <a:pt x="37" y="7"/>
                              </a:lnTo>
                              <a:lnTo>
                                <a:pt x="39" y="9"/>
                              </a:lnTo>
                              <a:lnTo>
                                <a:pt x="40" y="10"/>
                              </a:lnTo>
                              <a:lnTo>
                                <a:pt x="42" y="14"/>
                              </a:lnTo>
                              <a:lnTo>
                                <a:pt x="42" y="17"/>
                              </a:lnTo>
                              <a:lnTo>
                                <a:pt x="43" y="20"/>
                              </a:lnTo>
                              <a:lnTo>
                                <a:pt x="43" y="29"/>
                              </a:lnTo>
                              <a:lnTo>
                                <a:pt x="45" y="33"/>
                              </a:lnTo>
                              <a:lnTo>
                                <a:pt x="45" y="55"/>
                              </a:lnTo>
                              <a:lnTo>
                                <a:pt x="43" y="60"/>
                              </a:lnTo>
                              <a:lnTo>
                                <a:pt x="43" y="69"/>
                              </a:lnTo>
                              <a:lnTo>
                                <a:pt x="42" y="72"/>
                              </a:lnTo>
                              <a:lnTo>
                                <a:pt x="42" y="75"/>
                              </a:lnTo>
                              <a:lnTo>
                                <a:pt x="40" y="77"/>
                              </a:lnTo>
                              <a:lnTo>
                                <a:pt x="39" y="80"/>
                              </a:lnTo>
                              <a:lnTo>
                                <a:pt x="35" y="83"/>
                              </a:lnTo>
                              <a:lnTo>
                                <a:pt x="34" y="85"/>
                              </a:lnTo>
                              <a:lnTo>
                                <a:pt x="32" y="87"/>
                              </a:lnTo>
                              <a:lnTo>
                                <a:pt x="29" y="87"/>
                              </a:lnTo>
                              <a:lnTo>
                                <a:pt x="27" y="88"/>
                              </a:lnTo>
                              <a:lnTo>
                                <a:pt x="23" y="88"/>
                              </a:lnTo>
                              <a:lnTo>
                                <a:pt x="23" y="80"/>
                              </a:lnTo>
                              <a:lnTo>
                                <a:pt x="23" y="80"/>
                              </a:lnTo>
                              <a:close/>
                              <a:moveTo>
                                <a:pt x="23" y="80"/>
                              </a:moveTo>
                              <a:lnTo>
                                <a:pt x="23" y="80"/>
                              </a:lnTo>
                              <a:lnTo>
                                <a:pt x="23" y="88"/>
                              </a:lnTo>
                              <a:lnTo>
                                <a:pt x="21" y="88"/>
                              </a:lnTo>
                              <a:lnTo>
                                <a:pt x="20" y="87"/>
                              </a:lnTo>
                              <a:lnTo>
                                <a:pt x="18" y="87"/>
                              </a:lnTo>
                              <a:lnTo>
                                <a:pt x="16" y="85"/>
                              </a:lnTo>
                              <a:lnTo>
                                <a:pt x="15" y="85"/>
                              </a:lnTo>
                              <a:lnTo>
                                <a:pt x="13" y="83"/>
                              </a:lnTo>
                              <a:lnTo>
                                <a:pt x="12" y="82"/>
                              </a:lnTo>
                              <a:lnTo>
                                <a:pt x="10" y="80"/>
                              </a:lnTo>
                              <a:lnTo>
                                <a:pt x="10" y="122"/>
                              </a:lnTo>
                              <a:lnTo>
                                <a:pt x="0" y="122"/>
                              </a:lnTo>
                              <a:lnTo>
                                <a:pt x="0" y="2"/>
                              </a:lnTo>
                              <a:lnTo>
                                <a:pt x="10" y="2"/>
                              </a:lnTo>
                              <a:lnTo>
                                <a:pt x="10" y="9"/>
                              </a:lnTo>
                              <a:lnTo>
                                <a:pt x="12" y="7"/>
                              </a:lnTo>
                              <a:lnTo>
                                <a:pt x="13" y="5"/>
                              </a:lnTo>
                              <a:lnTo>
                                <a:pt x="15" y="4"/>
                              </a:lnTo>
                              <a:lnTo>
                                <a:pt x="16" y="4"/>
                              </a:lnTo>
                              <a:lnTo>
                                <a:pt x="18" y="2"/>
                              </a:lnTo>
                              <a:lnTo>
                                <a:pt x="20" y="2"/>
                              </a:lnTo>
                              <a:lnTo>
                                <a:pt x="20" y="0"/>
                              </a:lnTo>
                              <a:lnTo>
                                <a:pt x="23" y="0"/>
                              </a:lnTo>
                              <a:lnTo>
                                <a:pt x="23" y="10"/>
                              </a:lnTo>
                              <a:lnTo>
                                <a:pt x="18" y="10"/>
                              </a:lnTo>
                              <a:lnTo>
                                <a:pt x="16" y="12"/>
                              </a:lnTo>
                              <a:lnTo>
                                <a:pt x="15" y="12"/>
                              </a:lnTo>
                              <a:lnTo>
                                <a:pt x="15" y="14"/>
                              </a:lnTo>
                              <a:lnTo>
                                <a:pt x="13" y="15"/>
                              </a:lnTo>
                              <a:lnTo>
                                <a:pt x="13" y="17"/>
                              </a:lnTo>
                              <a:lnTo>
                                <a:pt x="12" y="20"/>
                              </a:lnTo>
                              <a:lnTo>
                                <a:pt x="12" y="25"/>
                              </a:lnTo>
                              <a:lnTo>
                                <a:pt x="10" y="29"/>
                              </a:lnTo>
                              <a:lnTo>
                                <a:pt x="10" y="60"/>
                              </a:lnTo>
                              <a:lnTo>
                                <a:pt x="12" y="64"/>
                              </a:lnTo>
                              <a:lnTo>
                                <a:pt x="12" y="69"/>
                              </a:lnTo>
                              <a:lnTo>
                                <a:pt x="13" y="72"/>
                              </a:lnTo>
                              <a:lnTo>
                                <a:pt x="13" y="74"/>
                              </a:lnTo>
                              <a:lnTo>
                                <a:pt x="15" y="75"/>
                              </a:lnTo>
                              <a:lnTo>
                                <a:pt x="15" y="77"/>
                              </a:lnTo>
                              <a:lnTo>
                                <a:pt x="16" y="77"/>
                              </a:lnTo>
                              <a:lnTo>
                                <a:pt x="18" y="78"/>
                              </a:lnTo>
                              <a:lnTo>
                                <a:pt x="20" y="78"/>
                              </a:lnTo>
                              <a:lnTo>
                                <a:pt x="21" y="80"/>
                              </a:lnTo>
                              <a:lnTo>
                                <a:pt x="23"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2" name="Freeform 122"/>
                      <wps:cNvSpPr>
                        <a:spLocks noEditPoints="1"/>
                      </wps:cNvSpPr>
                      <wps:spPr bwMode="auto">
                        <a:xfrm>
                          <a:off x="2462567" y="773581"/>
                          <a:ext cx="40640" cy="81280"/>
                        </a:xfrm>
                        <a:custGeom>
                          <a:avLst/>
                          <a:gdLst>
                            <a:gd name="T0" fmla="*/ 36 w 45"/>
                            <a:gd name="T1" fmla="*/ 38 h 89"/>
                            <a:gd name="T2" fmla="*/ 34 w 45"/>
                            <a:gd name="T3" fmla="*/ 21 h 89"/>
                            <a:gd name="T4" fmla="*/ 32 w 45"/>
                            <a:gd name="T5" fmla="*/ 18 h 89"/>
                            <a:gd name="T6" fmla="*/ 31 w 45"/>
                            <a:gd name="T7" fmla="*/ 15 h 89"/>
                            <a:gd name="T8" fmla="*/ 29 w 45"/>
                            <a:gd name="T9" fmla="*/ 11 h 89"/>
                            <a:gd name="T10" fmla="*/ 24 w 45"/>
                            <a:gd name="T11" fmla="*/ 10 h 89"/>
                            <a:gd name="T12" fmla="*/ 26 w 45"/>
                            <a:gd name="T13" fmla="*/ 0 h 89"/>
                            <a:gd name="T14" fmla="*/ 31 w 45"/>
                            <a:gd name="T15" fmla="*/ 1 h 89"/>
                            <a:gd name="T16" fmla="*/ 36 w 45"/>
                            <a:gd name="T17" fmla="*/ 5 h 89"/>
                            <a:gd name="T18" fmla="*/ 40 w 45"/>
                            <a:gd name="T19" fmla="*/ 11 h 89"/>
                            <a:gd name="T20" fmla="*/ 42 w 45"/>
                            <a:gd name="T21" fmla="*/ 18 h 89"/>
                            <a:gd name="T22" fmla="*/ 44 w 45"/>
                            <a:gd name="T23" fmla="*/ 25 h 89"/>
                            <a:gd name="T24" fmla="*/ 45 w 45"/>
                            <a:gd name="T25" fmla="*/ 48 h 89"/>
                            <a:gd name="T26" fmla="*/ 24 w 45"/>
                            <a:gd name="T27" fmla="*/ 38 h 89"/>
                            <a:gd name="T28" fmla="*/ 36 w 45"/>
                            <a:gd name="T29" fmla="*/ 38 h 89"/>
                            <a:gd name="T30" fmla="*/ 24 w 45"/>
                            <a:gd name="T31" fmla="*/ 89 h 89"/>
                            <a:gd name="T32" fmla="*/ 26 w 45"/>
                            <a:gd name="T33" fmla="*/ 79 h 89"/>
                            <a:gd name="T34" fmla="*/ 29 w 45"/>
                            <a:gd name="T35" fmla="*/ 78 h 89"/>
                            <a:gd name="T36" fmla="*/ 31 w 45"/>
                            <a:gd name="T37" fmla="*/ 76 h 89"/>
                            <a:gd name="T38" fmla="*/ 32 w 45"/>
                            <a:gd name="T39" fmla="*/ 73 h 89"/>
                            <a:gd name="T40" fmla="*/ 34 w 45"/>
                            <a:gd name="T41" fmla="*/ 70 h 89"/>
                            <a:gd name="T42" fmla="*/ 36 w 45"/>
                            <a:gd name="T43" fmla="*/ 63 h 89"/>
                            <a:gd name="T44" fmla="*/ 45 w 45"/>
                            <a:gd name="T45" fmla="*/ 60 h 89"/>
                            <a:gd name="T46" fmla="*/ 44 w 45"/>
                            <a:gd name="T47" fmla="*/ 68 h 89"/>
                            <a:gd name="T48" fmla="*/ 42 w 45"/>
                            <a:gd name="T49" fmla="*/ 73 h 89"/>
                            <a:gd name="T50" fmla="*/ 40 w 45"/>
                            <a:gd name="T51" fmla="*/ 76 h 89"/>
                            <a:gd name="T52" fmla="*/ 39 w 45"/>
                            <a:gd name="T53" fmla="*/ 79 h 89"/>
                            <a:gd name="T54" fmla="*/ 36 w 45"/>
                            <a:gd name="T55" fmla="*/ 84 h 89"/>
                            <a:gd name="T56" fmla="*/ 31 w 45"/>
                            <a:gd name="T57" fmla="*/ 86 h 89"/>
                            <a:gd name="T58" fmla="*/ 28 w 45"/>
                            <a:gd name="T59" fmla="*/ 88 h 89"/>
                            <a:gd name="T60" fmla="*/ 24 w 45"/>
                            <a:gd name="T61" fmla="*/ 89 h 89"/>
                            <a:gd name="T62" fmla="*/ 24 w 45"/>
                            <a:gd name="T63" fmla="*/ 10 h 89"/>
                            <a:gd name="T64" fmla="*/ 23 w 45"/>
                            <a:gd name="T65" fmla="*/ 10 h 89"/>
                            <a:gd name="T66" fmla="*/ 19 w 45"/>
                            <a:gd name="T67" fmla="*/ 11 h 89"/>
                            <a:gd name="T68" fmla="*/ 15 w 45"/>
                            <a:gd name="T69" fmla="*/ 16 h 89"/>
                            <a:gd name="T70" fmla="*/ 13 w 45"/>
                            <a:gd name="T71" fmla="*/ 18 h 89"/>
                            <a:gd name="T72" fmla="*/ 12 w 45"/>
                            <a:gd name="T73" fmla="*/ 23 h 89"/>
                            <a:gd name="T74" fmla="*/ 10 w 45"/>
                            <a:gd name="T75" fmla="*/ 30 h 89"/>
                            <a:gd name="T76" fmla="*/ 24 w 45"/>
                            <a:gd name="T77" fmla="*/ 38 h 89"/>
                            <a:gd name="T78" fmla="*/ 10 w 45"/>
                            <a:gd name="T79" fmla="*/ 48 h 89"/>
                            <a:gd name="T80" fmla="*/ 12 w 45"/>
                            <a:gd name="T81" fmla="*/ 63 h 89"/>
                            <a:gd name="T82" fmla="*/ 13 w 45"/>
                            <a:gd name="T83" fmla="*/ 70 h 89"/>
                            <a:gd name="T84" fmla="*/ 15 w 45"/>
                            <a:gd name="T85" fmla="*/ 75 h 89"/>
                            <a:gd name="T86" fmla="*/ 18 w 45"/>
                            <a:gd name="T87" fmla="*/ 78 h 89"/>
                            <a:gd name="T88" fmla="*/ 24 w 45"/>
                            <a:gd name="T89" fmla="*/ 79 h 89"/>
                            <a:gd name="T90" fmla="*/ 21 w 45"/>
                            <a:gd name="T91" fmla="*/ 89 h 89"/>
                            <a:gd name="T92" fmla="*/ 16 w 45"/>
                            <a:gd name="T93" fmla="*/ 88 h 89"/>
                            <a:gd name="T94" fmla="*/ 12 w 45"/>
                            <a:gd name="T95" fmla="*/ 84 h 89"/>
                            <a:gd name="T96" fmla="*/ 8 w 45"/>
                            <a:gd name="T97" fmla="*/ 81 h 89"/>
                            <a:gd name="T98" fmla="*/ 5 w 45"/>
                            <a:gd name="T99" fmla="*/ 75 h 89"/>
                            <a:gd name="T100" fmla="*/ 2 w 45"/>
                            <a:gd name="T101" fmla="*/ 68 h 89"/>
                            <a:gd name="T102" fmla="*/ 0 w 45"/>
                            <a:gd name="T103" fmla="*/ 56 h 89"/>
                            <a:gd name="T104" fmla="*/ 2 w 45"/>
                            <a:gd name="T105" fmla="*/ 31 h 89"/>
                            <a:gd name="T106" fmla="*/ 4 w 45"/>
                            <a:gd name="T107" fmla="*/ 18 h 89"/>
                            <a:gd name="T108" fmla="*/ 7 w 45"/>
                            <a:gd name="T109" fmla="*/ 13 h 89"/>
                            <a:gd name="T110" fmla="*/ 10 w 45"/>
                            <a:gd name="T111" fmla="*/ 6 h 89"/>
                            <a:gd name="T112" fmla="*/ 13 w 45"/>
                            <a:gd name="T113" fmla="*/ 3 h 89"/>
                            <a:gd name="T114" fmla="*/ 18 w 45"/>
                            <a:gd name="T115" fmla="*/ 1 h 89"/>
                            <a:gd name="T116" fmla="*/ 24 w 45"/>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 h="89">
                              <a:moveTo>
                                <a:pt x="36" y="38"/>
                              </a:moveTo>
                              <a:lnTo>
                                <a:pt x="36" y="38"/>
                              </a:lnTo>
                              <a:lnTo>
                                <a:pt x="36" y="23"/>
                              </a:lnTo>
                              <a:lnTo>
                                <a:pt x="34" y="21"/>
                              </a:lnTo>
                              <a:lnTo>
                                <a:pt x="34" y="20"/>
                              </a:lnTo>
                              <a:lnTo>
                                <a:pt x="32" y="18"/>
                              </a:lnTo>
                              <a:lnTo>
                                <a:pt x="32" y="15"/>
                              </a:lnTo>
                              <a:lnTo>
                                <a:pt x="31" y="15"/>
                              </a:lnTo>
                              <a:lnTo>
                                <a:pt x="31" y="13"/>
                              </a:lnTo>
                              <a:lnTo>
                                <a:pt x="29" y="11"/>
                              </a:lnTo>
                              <a:lnTo>
                                <a:pt x="26" y="11"/>
                              </a:lnTo>
                              <a:lnTo>
                                <a:pt x="24" y="10"/>
                              </a:lnTo>
                              <a:lnTo>
                                <a:pt x="24" y="0"/>
                              </a:lnTo>
                              <a:lnTo>
                                <a:pt x="26" y="0"/>
                              </a:lnTo>
                              <a:lnTo>
                                <a:pt x="29" y="1"/>
                              </a:lnTo>
                              <a:lnTo>
                                <a:pt x="31" y="1"/>
                              </a:lnTo>
                              <a:lnTo>
                                <a:pt x="32" y="3"/>
                              </a:lnTo>
                              <a:lnTo>
                                <a:pt x="36" y="5"/>
                              </a:lnTo>
                              <a:lnTo>
                                <a:pt x="39" y="8"/>
                              </a:lnTo>
                              <a:lnTo>
                                <a:pt x="40" y="11"/>
                              </a:lnTo>
                              <a:lnTo>
                                <a:pt x="42" y="15"/>
                              </a:lnTo>
                              <a:lnTo>
                                <a:pt x="42" y="18"/>
                              </a:lnTo>
                              <a:lnTo>
                                <a:pt x="44" y="21"/>
                              </a:lnTo>
                              <a:lnTo>
                                <a:pt x="44" y="25"/>
                              </a:lnTo>
                              <a:lnTo>
                                <a:pt x="45" y="30"/>
                              </a:lnTo>
                              <a:lnTo>
                                <a:pt x="45" y="48"/>
                              </a:lnTo>
                              <a:lnTo>
                                <a:pt x="24" y="48"/>
                              </a:lnTo>
                              <a:lnTo>
                                <a:pt x="24" y="38"/>
                              </a:lnTo>
                              <a:lnTo>
                                <a:pt x="36" y="38"/>
                              </a:lnTo>
                              <a:lnTo>
                                <a:pt x="36" y="38"/>
                              </a:lnTo>
                              <a:close/>
                              <a:moveTo>
                                <a:pt x="24" y="89"/>
                              </a:moveTo>
                              <a:lnTo>
                                <a:pt x="24" y="89"/>
                              </a:lnTo>
                              <a:lnTo>
                                <a:pt x="24" y="79"/>
                              </a:lnTo>
                              <a:lnTo>
                                <a:pt x="26" y="79"/>
                              </a:lnTo>
                              <a:lnTo>
                                <a:pt x="28" y="78"/>
                              </a:lnTo>
                              <a:lnTo>
                                <a:pt x="29" y="78"/>
                              </a:lnTo>
                              <a:lnTo>
                                <a:pt x="29" y="76"/>
                              </a:lnTo>
                              <a:lnTo>
                                <a:pt x="31" y="76"/>
                              </a:lnTo>
                              <a:lnTo>
                                <a:pt x="31" y="75"/>
                              </a:lnTo>
                              <a:lnTo>
                                <a:pt x="32" y="73"/>
                              </a:lnTo>
                              <a:lnTo>
                                <a:pt x="32" y="71"/>
                              </a:lnTo>
                              <a:lnTo>
                                <a:pt x="34" y="70"/>
                              </a:lnTo>
                              <a:lnTo>
                                <a:pt x="34" y="65"/>
                              </a:lnTo>
                              <a:lnTo>
                                <a:pt x="36" y="63"/>
                              </a:lnTo>
                              <a:lnTo>
                                <a:pt x="36" y="60"/>
                              </a:lnTo>
                              <a:lnTo>
                                <a:pt x="45" y="60"/>
                              </a:lnTo>
                              <a:lnTo>
                                <a:pt x="45" y="66"/>
                              </a:lnTo>
                              <a:lnTo>
                                <a:pt x="44" y="68"/>
                              </a:lnTo>
                              <a:lnTo>
                                <a:pt x="44" y="71"/>
                              </a:lnTo>
                              <a:lnTo>
                                <a:pt x="42" y="73"/>
                              </a:lnTo>
                              <a:lnTo>
                                <a:pt x="42" y="75"/>
                              </a:lnTo>
                              <a:lnTo>
                                <a:pt x="40" y="76"/>
                              </a:lnTo>
                              <a:lnTo>
                                <a:pt x="40" y="79"/>
                              </a:lnTo>
                              <a:lnTo>
                                <a:pt x="39" y="79"/>
                              </a:lnTo>
                              <a:lnTo>
                                <a:pt x="39" y="81"/>
                              </a:lnTo>
                              <a:lnTo>
                                <a:pt x="36" y="84"/>
                              </a:lnTo>
                              <a:lnTo>
                                <a:pt x="32" y="86"/>
                              </a:lnTo>
                              <a:lnTo>
                                <a:pt x="31" y="86"/>
                              </a:lnTo>
                              <a:lnTo>
                                <a:pt x="29" y="88"/>
                              </a:lnTo>
                              <a:lnTo>
                                <a:pt x="28" y="88"/>
                              </a:lnTo>
                              <a:lnTo>
                                <a:pt x="26" y="89"/>
                              </a:lnTo>
                              <a:lnTo>
                                <a:pt x="24" y="89"/>
                              </a:lnTo>
                              <a:lnTo>
                                <a:pt x="24" y="89"/>
                              </a:lnTo>
                              <a:close/>
                              <a:moveTo>
                                <a:pt x="24" y="10"/>
                              </a:moveTo>
                              <a:lnTo>
                                <a:pt x="24" y="10"/>
                              </a:lnTo>
                              <a:lnTo>
                                <a:pt x="23" y="10"/>
                              </a:lnTo>
                              <a:lnTo>
                                <a:pt x="21" y="11"/>
                              </a:lnTo>
                              <a:lnTo>
                                <a:pt x="19" y="11"/>
                              </a:lnTo>
                              <a:lnTo>
                                <a:pt x="18" y="13"/>
                              </a:lnTo>
                              <a:lnTo>
                                <a:pt x="15" y="16"/>
                              </a:lnTo>
                              <a:lnTo>
                                <a:pt x="15" y="18"/>
                              </a:lnTo>
                              <a:lnTo>
                                <a:pt x="13" y="18"/>
                              </a:lnTo>
                              <a:lnTo>
                                <a:pt x="13" y="21"/>
                              </a:lnTo>
                              <a:lnTo>
                                <a:pt x="12" y="23"/>
                              </a:lnTo>
                              <a:lnTo>
                                <a:pt x="12" y="28"/>
                              </a:lnTo>
                              <a:lnTo>
                                <a:pt x="10" y="30"/>
                              </a:lnTo>
                              <a:lnTo>
                                <a:pt x="10" y="38"/>
                              </a:lnTo>
                              <a:lnTo>
                                <a:pt x="24" y="38"/>
                              </a:lnTo>
                              <a:lnTo>
                                <a:pt x="24" y="48"/>
                              </a:lnTo>
                              <a:lnTo>
                                <a:pt x="10" y="48"/>
                              </a:lnTo>
                              <a:lnTo>
                                <a:pt x="10" y="60"/>
                              </a:lnTo>
                              <a:lnTo>
                                <a:pt x="12" y="63"/>
                              </a:lnTo>
                              <a:lnTo>
                                <a:pt x="12" y="68"/>
                              </a:lnTo>
                              <a:lnTo>
                                <a:pt x="13" y="70"/>
                              </a:lnTo>
                              <a:lnTo>
                                <a:pt x="15" y="73"/>
                              </a:lnTo>
                              <a:lnTo>
                                <a:pt x="15" y="75"/>
                              </a:lnTo>
                              <a:lnTo>
                                <a:pt x="16" y="76"/>
                              </a:lnTo>
                              <a:lnTo>
                                <a:pt x="18" y="78"/>
                              </a:lnTo>
                              <a:lnTo>
                                <a:pt x="19" y="79"/>
                              </a:lnTo>
                              <a:lnTo>
                                <a:pt x="24" y="79"/>
                              </a:lnTo>
                              <a:lnTo>
                                <a:pt x="24" y="89"/>
                              </a:lnTo>
                              <a:lnTo>
                                <a:pt x="21" y="89"/>
                              </a:lnTo>
                              <a:lnTo>
                                <a:pt x="18" y="88"/>
                              </a:lnTo>
                              <a:lnTo>
                                <a:pt x="16" y="88"/>
                              </a:lnTo>
                              <a:lnTo>
                                <a:pt x="13" y="86"/>
                              </a:lnTo>
                              <a:lnTo>
                                <a:pt x="12" y="84"/>
                              </a:lnTo>
                              <a:lnTo>
                                <a:pt x="10" y="83"/>
                              </a:lnTo>
                              <a:lnTo>
                                <a:pt x="8" y="81"/>
                              </a:lnTo>
                              <a:lnTo>
                                <a:pt x="7" y="78"/>
                              </a:lnTo>
                              <a:lnTo>
                                <a:pt x="5" y="75"/>
                              </a:lnTo>
                              <a:lnTo>
                                <a:pt x="4" y="73"/>
                              </a:lnTo>
                              <a:lnTo>
                                <a:pt x="2" y="68"/>
                              </a:lnTo>
                              <a:lnTo>
                                <a:pt x="2" y="60"/>
                              </a:lnTo>
                              <a:lnTo>
                                <a:pt x="0" y="56"/>
                              </a:lnTo>
                              <a:lnTo>
                                <a:pt x="0" y="34"/>
                              </a:lnTo>
                              <a:lnTo>
                                <a:pt x="2" y="31"/>
                              </a:lnTo>
                              <a:lnTo>
                                <a:pt x="2" y="23"/>
                              </a:lnTo>
                              <a:lnTo>
                                <a:pt x="4" y="18"/>
                              </a:lnTo>
                              <a:lnTo>
                                <a:pt x="5" y="15"/>
                              </a:lnTo>
                              <a:lnTo>
                                <a:pt x="7" y="13"/>
                              </a:lnTo>
                              <a:lnTo>
                                <a:pt x="8" y="10"/>
                              </a:lnTo>
                              <a:lnTo>
                                <a:pt x="10" y="6"/>
                              </a:lnTo>
                              <a:lnTo>
                                <a:pt x="12"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3" name="Freeform 123"/>
                      <wps:cNvSpPr>
                        <a:spLocks/>
                      </wps:cNvSpPr>
                      <wps:spPr bwMode="auto">
                        <a:xfrm>
                          <a:off x="2516542" y="774216"/>
                          <a:ext cx="39370" cy="79375"/>
                        </a:xfrm>
                        <a:custGeom>
                          <a:avLst/>
                          <a:gdLst>
                            <a:gd name="T0" fmla="*/ 0 w 43"/>
                            <a:gd name="T1" fmla="*/ 2 h 87"/>
                            <a:gd name="T2" fmla="*/ 0 w 43"/>
                            <a:gd name="T3" fmla="*/ 2 h 87"/>
                            <a:gd name="T4" fmla="*/ 9 w 43"/>
                            <a:gd name="T5" fmla="*/ 2 h 87"/>
                            <a:gd name="T6" fmla="*/ 9 w 43"/>
                            <a:gd name="T7" fmla="*/ 10 h 87"/>
                            <a:gd name="T8" fmla="*/ 11 w 43"/>
                            <a:gd name="T9" fmla="*/ 9 h 87"/>
                            <a:gd name="T10" fmla="*/ 11 w 43"/>
                            <a:gd name="T11" fmla="*/ 7 h 87"/>
                            <a:gd name="T12" fmla="*/ 12 w 43"/>
                            <a:gd name="T13" fmla="*/ 7 h 87"/>
                            <a:gd name="T14" fmla="*/ 12 w 43"/>
                            <a:gd name="T15" fmla="*/ 5 h 87"/>
                            <a:gd name="T16" fmla="*/ 14 w 43"/>
                            <a:gd name="T17" fmla="*/ 5 h 87"/>
                            <a:gd name="T18" fmla="*/ 14 w 43"/>
                            <a:gd name="T19" fmla="*/ 4 h 87"/>
                            <a:gd name="T20" fmla="*/ 16 w 43"/>
                            <a:gd name="T21" fmla="*/ 4 h 87"/>
                            <a:gd name="T22" fmla="*/ 16 w 43"/>
                            <a:gd name="T23" fmla="*/ 2 h 87"/>
                            <a:gd name="T24" fmla="*/ 19 w 43"/>
                            <a:gd name="T25" fmla="*/ 2 h 87"/>
                            <a:gd name="T26" fmla="*/ 20 w 43"/>
                            <a:gd name="T27" fmla="*/ 0 h 87"/>
                            <a:gd name="T28" fmla="*/ 30 w 43"/>
                            <a:gd name="T29" fmla="*/ 0 h 87"/>
                            <a:gd name="T30" fmla="*/ 32 w 43"/>
                            <a:gd name="T31" fmla="*/ 2 h 87"/>
                            <a:gd name="T32" fmla="*/ 33 w 43"/>
                            <a:gd name="T33" fmla="*/ 2 h 87"/>
                            <a:gd name="T34" fmla="*/ 35 w 43"/>
                            <a:gd name="T35" fmla="*/ 4 h 87"/>
                            <a:gd name="T36" fmla="*/ 37 w 43"/>
                            <a:gd name="T37" fmla="*/ 4 h 87"/>
                            <a:gd name="T38" fmla="*/ 38 w 43"/>
                            <a:gd name="T39" fmla="*/ 5 h 87"/>
                            <a:gd name="T40" fmla="*/ 38 w 43"/>
                            <a:gd name="T41" fmla="*/ 7 h 87"/>
                            <a:gd name="T42" fmla="*/ 40 w 43"/>
                            <a:gd name="T43" fmla="*/ 9 h 87"/>
                            <a:gd name="T44" fmla="*/ 40 w 43"/>
                            <a:gd name="T45" fmla="*/ 10 h 87"/>
                            <a:gd name="T46" fmla="*/ 41 w 43"/>
                            <a:gd name="T47" fmla="*/ 12 h 87"/>
                            <a:gd name="T48" fmla="*/ 41 w 43"/>
                            <a:gd name="T49" fmla="*/ 17 h 87"/>
                            <a:gd name="T50" fmla="*/ 43 w 43"/>
                            <a:gd name="T51" fmla="*/ 20 h 87"/>
                            <a:gd name="T52" fmla="*/ 43 w 43"/>
                            <a:gd name="T53" fmla="*/ 87 h 87"/>
                            <a:gd name="T54" fmla="*/ 32 w 43"/>
                            <a:gd name="T55" fmla="*/ 87 h 87"/>
                            <a:gd name="T56" fmla="*/ 32 w 43"/>
                            <a:gd name="T57" fmla="*/ 15 h 87"/>
                            <a:gd name="T58" fmla="*/ 30 w 43"/>
                            <a:gd name="T59" fmla="*/ 15 h 87"/>
                            <a:gd name="T60" fmla="*/ 30 w 43"/>
                            <a:gd name="T61" fmla="*/ 14 h 87"/>
                            <a:gd name="T62" fmla="*/ 29 w 43"/>
                            <a:gd name="T63" fmla="*/ 12 h 87"/>
                            <a:gd name="T64" fmla="*/ 29 w 43"/>
                            <a:gd name="T65" fmla="*/ 10 h 87"/>
                            <a:gd name="T66" fmla="*/ 27 w 43"/>
                            <a:gd name="T67" fmla="*/ 10 h 87"/>
                            <a:gd name="T68" fmla="*/ 25 w 43"/>
                            <a:gd name="T69" fmla="*/ 9 h 87"/>
                            <a:gd name="T70" fmla="*/ 19 w 43"/>
                            <a:gd name="T71" fmla="*/ 9 h 87"/>
                            <a:gd name="T72" fmla="*/ 19 w 43"/>
                            <a:gd name="T73" fmla="*/ 10 h 87"/>
                            <a:gd name="T74" fmla="*/ 16 w 43"/>
                            <a:gd name="T75" fmla="*/ 10 h 87"/>
                            <a:gd name="T76" fmla="*/ 14 w 43"/>
                            <a:gd name="T77" fmla="*/ 12 h 87"/>
                            <a:gd name="T78" fmla="*/ 12 w 43"/>
                            <a:gd name="T79" fmla="*/ 14 h 87"/>
                            <a:gd name="T80" fmla="*/ 12 w 43"/>
                            <a:gd name="T81" fmla="*/ 15 h 87"/>
                            <a:gd name="T82" fmla="*/ 11 w 43"/>
                            <a:gd name="T83" fmla="*/ 17 h 87"/>
                            <a:gd name="T84" fmla="*/ 11 w 43"/>
                            <a:gd name="T85" fmla="*/ 22 h 87"/>
                            <a:gd name="T86" fmla="*/ 9 w 43"/>
                            <a:gd name="T87" fmla="*/ 25 h 87"/>
                            <a:gd name="T88" fmla="*/ 9 w 43"/>
                            <a:gd name="T89" fmla="*/ 87 h 87"/>
                            <a:gd name="T90" fmla="*/ 0 w 43"/>
                            <a:gd name="T91" fmla="*/ 87 h 87"/>
                            <a:gd name="T92" fmla="*/ 0 w 43"/>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7">
                              <a:moveTo>
                                <a:pt x="0" y="2"/>
                              </a:moveTo>
                              <a:lnTo>
                                <a:pt x="0" y="2"/>
                              </a:lnTo>
                              <a:lnTo>
                                <a:pt x="9" y="2"/>
                              </a:lnTo>
                              <a:lnTo>
                                <a:pt x="9" y="10"/>
                              </a:lnTo>
                              <a:lnTo>
                                <a:pt x="11" y="9"/>
                              </a:lnTo>
                              <a:lnTo>
                                <a:pt x="11" y="7"/>
                              </a:lnTo>
                              <a:lnTo>
                                <a:pt x="12" y="7"/>
                              </a:lnTo>
                              <a:lnTo>
                                <a:pt x="12" y="5"/>
                              </a:lnTo>
                              <a:lnTo>
                                <a:pt x="14" y="5"/>
                              </a:lnTo>
                              <a:lnTo>
                                <a:pt x="14" y="4"/>
                              </a:lnTo>
                              <a:lnTo>
                                <a:pt x="16" y="4"/>
                              </a:lnTo>
                              <a:lnTo>
                                <a:pt x="16" y="2"/>
                              </a:lnTo>
                              <a:lnTo>
                                <a:pt x="19" y="2"/>
                              </a:lnTo>
                              <a:lnTo>
                                <a:pt x="20" y="0"/>
                              </a:lnTo>
                              <a:lnTo>
                                <a:pt x="30" y="0"/>
                              </a:lnTo>
                              <a:lnTo>
                                <a:pt x="32" y="2"/>
                              </a:lnTo>
                              <a:lnTo>
                                <a:pt x="33" y="2"/>
                              </a:lnTo>
                              <a:lnTo>
                                <a:pt x="35" y="4"/>
                              </a:lnTo>
                              <a:lnTo>
                                <a:pt x="37" y="4"/>
                              </a:lnTo>
                              <a:lnTo>
                                <a:pt x="38" y="5"/>
                              </a:lnTo>
                              <a:lnTo>
                                <a:pt x="38" y="7"/>
                              </a:lnTo>
                              <a:lnTo>
                                <a:pt x="40" y="9"/>
                              </a:lnTo>
                              <a:lnTo>
                                <a:pt x="40" y="10"/>
                              </a:lnTo>
                              <a:lnTo>
                                <a:pt x="41" y="12"/>
                              </a:lnTo>
                              <a:lnTo>
                                <a:pt x="41" y="17"/>
                              </a:lnTo>
                              <a:lnTo>
                                <a:pt x="43" y="20"/>
                              </a:lnTo>
                              <a:lnTo>
                                <a:pt x="43" y="87"/>
                              </a:lnTo>
                              <a:lnTo>
                                <a:pt x="32" y="87"/>
                              </a:lnTo>
                              <a:lnTo>
                                <a:pt x="32" y="15"/>
                              </a:lnTo>
                              <a:lnTo>
                                <a:pt x="30" y="15"/>
                              </a:lnTo>
                              <a:lnTo>
                                <a:pt x="30" y="14"/>
                              </a:lnTo>
                              <a:lnTo>
                                <a:pt x="29" y="12"/>
                              </a:lnTo>
                              <a:lnTo>
                                <a:pt x="29" y="10"/>
                              </a:lnTo>
                              <a:lnTo>
                                <a:pt x="27" y="10"/>
                              </a:lnTo>
                              <a:lnTo>
                                <a:pt x="25" y="9"/>
                              </a:lnTo>
                              <a:lnTo>
                                <a:pt x="19" y="9"/>
                              </a:lnTo>
                              <a:lnTo>
                                <a:pt x="19" y="10"/>
                              </a:lnTo>
                              <a:lnTo>
                                <a:pt x="16" y="10"/>
                              </a:lnTo>
                              <a:lnTo>
                                <a:pt x="14" y="12"/>
                              </a:lnTo>
                              <a:lnTo>
                                <a:pt x="12" y="14"/>
                              </a:lnTo>
                              <a:lnTo>
                                <a:pt x="12" y="15"/>
                              </a:lnTo>
                              <a:lnTo>
                                <a:pt x="11" y="17"/>
                              </a:lnTo>
                              <a:lnTo>
                                <a:pt x="11" y="22"/>
                              </a:lnTo>
                              <a:lnTo>
                                <a:pt x="9" y="25"/>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4" name="Freeform 124"/>
                      <wps:cNvSpPr>
                        <a:spLocks noEditPoints="1"/>
                      </wps:cNvSpPr>
                      <wps:spPr bwMode="auto">
                        <a:xfrm>
                          <a:off x="2568612" y="731036"/>
                          <a:ext cx="40640" cy="123825"/>
                        </a:xfrm>
                        <a:custGeom>
                          <a:avLst/>
                          <a:gdLst>
                            <a:gd name="T0" fmla="*/ 23 w 45"/>
                            <a:gd name="T1" fmla="*/ 126 h 136"/>
                            <a:gd name="T2" fmla="*/ 29 w 45"/>
                            <a:gd name="T3" fmla="*/ 125 h 136"/>
                            <a:gd name="T4" fmla="*/ 31 w 45"/>
                            <a:gd name="T5" fmla="*/ 122 h 136"/>
                            <a:gd name="T6" fmla="*/ 33 w 45"/>
                            <a:gd name="T7" fmla="*/ 117 h 136"/>
                            <a:gd name="T8" fmla="*/ 34 w 45"/>
                            <a:gd name="T9" fmla="*/ 107 h 136"/>
                            <a:gd name="T10" fmla="*/ 36 w 45"/>
                            <a:gd name="T11" fmla="*/ 78 h 136"/>
                            <a:gd name="T12" fmla="*/ 34 w 45"/>
                            <a:gd name="T13" fmla="*/ 70 h 136"/>
                            <a:gd name="T14" fmla="*/ 33 w 45"/>
                            <a:gd name="T15" fmla="*/ 65 h 136"/>
                            <a:gd name="T16" fmla="*/ 31 w 45"/>
                            <a:gd name="T17" fmla="*/ 62 h 136"/>
                            <a:gd name="T18" fmla="*/ 29 w 45"/>
                            <a:gd name="T19" fmla="*/ 58 h 136"/>
                            <a:gd name="T20" fmla="*/ 25 w 45"/>
                            <a:gd name="T21" fmla="*/ 57 h 136"/>
                            <a:gd name="T22" fmla="*/ 23 w 45"/>
                            <a:gd name="T23" fmla="*/ 48 h 136"/>
                            <a:gd name="T24" fmla="*/ 28 w 45"/>
                            <a:gd name="T25" fmla="*/ 50 h 136"/>
                            <a:gd name="T26" fmla="*/ 33 w 45"/>
                            <a:gd name="T27" fmla="*/ 53 h 136"/>
                            <a:gd name="T28" fmla="*/ 34 w 45"/>
                            <a:gd name="T29" fmla="*/ 57 h 136"/>
                            <a:gd name="T30" fmla="*/ 45 w 45"/>
                            <a:gd name="T31" fmla="*/ 0 h 136"/>
                            <a:gd name="T32" fmla="*/ 34 w 45"/>
                            <a:gd name="T33" fmla="*/ 135 h 136"/>
                            <a:gd name="T34" fmla="*/ 34 w 45"/>
                            <a:gd name="T35" fmla="*/ 128 h 136"/>
                            <a:gd name="T36" fmla="*/ 29 w 45"/>
                            <a:gd name="T37" fmla="*/ 133 h 136"/>
                            <a:gd name="T38" fmla="*/ 28 w 45"/>
                            <a:gd name="T39" fmla="*/ 135 h 136"/>
                            <a:gd name="T40" fmla="*/ 23 w 45"/>
                            <a:gd name="T41" fmla="*/ 136 h 136"/>
                            <a:gd name="T42" fmla="*/ 23 w 45"/>
                            <a:gd name="T43" fmla="*/ 126 h 136"/>
                            <a:gd name="T44" fmla="*/ 10 w 45"/>
                            <a:gd name="T45" fmla="*/ 91 h 136"/>
                            <a:gd name="T46" fmla="*/ 12 w 45"/>
                            <a:gd name="T47" fmla="*/ 108 h 136"/>
                            <a:gd name="T48" fmla="*/ 13 w 45"/>
                            <a:gd name="T49" fmla="*/ 120 h 136"/>
                            <a:gd name="T50" fmla="*/ 15 w 45"/>
                            <a:gd name="T51" fmla="*/ 123 h 136"/>
                            <a:gd name="T52" fmla="*/ 18 w 45"/>
                            <a:gd name="T53" fmla="*/ 126 h 136"/>
                            <a:gd name="T54" fmla="*/ 23 w 45"/>
                            <a:gd name="T55" fmla="*/ 136 h 136"/>
                            <a:gd name="T56" fmla="*/ 15 w 45"/>
                            <a:gd name="T57" fmla="*/ 135 h 136"/>
                            <a:gd name="T58" fmla="*/ 12 w 45"/>
                            <a:gd name="T59" fmla="*/ 133 h 136"/>
                            <a:gd name="T60" fmla="*/ 7 w 45"/>
                            <a:gd name="T61" fmla="*/ 130 h 136"/>
                            <a:gd name="T62" fmla="*/ 5 w 45"/>
                            <a:gd name="T63" fmla="*/ 125 h 136"/>
                            <a:gd name="T64" fmla="*/ 2 w 45"/>
                            <a:gd name="T65" fmla="*/ 120 h 136"/>
                            <a:gd name="T66" fmla="*/ 0 w 45"/>
                            <a:gd name="T67" fmla="*/ 112 h 136"/>
                            <a:gd name="T68" fmla="*/ 2 w 45"/>
                            <a:gd name="T69" fmla="*/ 68 h 136"/>
                            <a:gd name="T70" fmla="*/ 4 w 45"/>
                            <a:gd name="T71" fmla="*/ 62 h 136"/>
                            <a:gd name="T72" fmla="*/ 5 w 45"/>
                            <a:gd name="T73" fmla="*/ 55 h 136"/>
                            <a:gd name="T74" fmla="*/ 7 w 45"/>
                            <a:gd name="T75" fmla="*/ 53 h 136"/>
                            <a:gd name="T76" fmla="*/ 10 w 45"/>
                            <a:gd name="T77" fmla="*/ 52 h 136"/>
                            <a:gd name="T78" fmla="*/ 13 w 45"/>
                            <a:gd name="T79" fmla="*/ 50 h 136"/>
                            <a:gd name="T80" fmla="*/ 23 w 45"/>
                            <a:gd name="T81" fmla="*/ 48 h 136"/>
                            <a:gd name="T82" fmla="*/ 21 w 45"/>
                            <a:gd name="T83" fmla="*/ 57 h 136"/>
                            <a:gd name="T84" fmla="*/ 16 w 45"/>
                            <a:gd name="T85" fmla="*/ 58 h 136"/>
                            <a:gd name="T86" fmla="*/ 15 w 45"/>
                            <a:gd name="T87" fmla="*/ 62 h 136"/>
                            <a:gd name="T88" fmla="*/ 12 w 45"/>
                            <a:gd name="T89" fmla="*/ 67 h 136"/>
                            <a:gd name="T90" fmla="*/ 10 w 45"/>
                            <a:gd name="T9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 h="136">
                              <a:moveTo>
                                <a:pt x="23" y="126"/>
                              </a:moveTo>
                              <a:lnTo>
                                <a:pt x="23" y="126"/>
                              </a:lnTo>
                              <a:lnTo>
                                <a:pt x="28" y="126"/>
                              </a:lnTo>
                              <a:lnTo>
                                <a:pt x="29" y="125"/>
                              </a:lnTo>
                              <a:lnTo>
                                <a:pt x="31" y="123"/>
                              </a:lnTo>
                              <a:lnTo>
                                <a:pt x="31" y="122"/>
                              </a:lnTo>
                              <a:lnTo>
                                <a:pt x="33" y="120"/>
                              </a:lnTo>
                              <a:lnTo>
                                <a:pt x="33" y="117"/>
                              </a:lnTo>
                              <a:lnTo>
                                <a:pt x="34" y="117"/>
                              </a:lnTo>
                              <a:lnTo>
                                <a:pt x="34" y="107"/>
                              </a:lnTo>
                              <a:lnTo>
                                <a:pt x="36" y="105"/>
                              </a:lnTo>
                              <a:lnTo>
                                <a:pt x="36" y="78"/>
                              </a:lnTo>
                              <a:lnTo>
                                <a:pt x="34" y="75"/>
                              </a:lnTo>
                              <a:lnTo>
                                <a:pt x="34" y="70"/>
                              </a:lnTo>
                              <a:lnTo>
                                <a:pt x="33" y="67"/>
                              </a:lnTo>
                              <a:lnTo>
                                <a:pt x="33" y="65"/>
                              </a:lnTo>
                              <a:lnTo>
                                <a:pt x="31" y="63"/>
                              </a:lnTo>
                              <a:lnTo>
                                <a:pt x="31" y="62"/>
                              </a:lnTo>
                              <a:lnTo>
                                <a:pt x="29" y="60"/>
                              </a:lnTo>
                              <a:lnTo>
                                <a:pt x="29" y="58"/>
                              </a:lnTo>
                              <a:lnTo>
                                <a:pt x="26" y="58"/>
                              </a:lnTo>
                              <a:lnTo>
                                <a:pt x="25" y="57"/>
                              </a:lnTo>
                              <a:lnTo>
                                <a:pt x="23" y="57"/>
                              </a:lnTo>
                              <a:lnTo>
                                <a:pt x="23" y="48"/>
                              </a:lnTo>
                              <a:lnTo>
                                <a:pt x="26" y="48"/>
                              </a:lnTo>
                              <a:lnTo>
                                <a:pt x="28" y="50"/>
                              </a:lnTo>
                              <a:lnTo>
                                <a:pt x="29" y="50"/>
                              </a:lnTo>
                              <a:lnTo>
                                <a:pt x="33" y="53"/>
                              </a:lnTo>
                              <a:lnTo>
                                <a:pt x="34" y="55"/>
                              </a:lnTo>
                              <a:lnTo>
                                <a:pt x="34" y="57"/>
                              </a:lnTo>
                              <a:lnTo>
                                <a:pt x="34" y="0"/>
                              </a:lnTo>
                              <a:lnTo>
                                <a:pt x="45" y="0"/>
                              </a:lnTo>
                              <a:lnTo>
                                <a:pt x="45" y="135"/>
                              </a:lnTo>
                              <a:lnTo>
                                <a:pt x="34" y="135"/>
                              </a:lnTo>
                              <a:lnTo>
                                <a:pt x="34" y="126"/>
                              </a:lnTo>
                              <a:lnTo>
                                <a:pt x="34" y="128"/>
                              </a:lnTo>
                              <a:lnTo>
                                <a:pt x="33" y="130"/>
                              </a:lnTo>
                              <a:lnTo>
                                <a:pt x="29" y="133"/>
                              </a:lnTo>
                              <a:lnTo>
                                <a:pt x="28" y="133"/>
                              </a:lnTo>
                              <a:lnTo>
                                <a:pt x="28" y="135"/>
                              </a:lnTo>
                              <a:lnTo>
                                <a:pt x="25" y="135"/>
                              </a:lnTo>
                              <a:lnTo>
                                <a:pt x="23" y="136"/>
                              </a:lnTo>
                              <a:lnTo>
                                <a:pt x="23" y="126"/>
                              </a:lnTo>
                              <a:lnTo>
                                <a:pt x="23" y="126"/>
                              </a:lnTo>
                              <a:close/>
                              <a:moveTo>
                                <a:pt x="10" y="91"/>
                              </a:moveTo>
                              <a:lnTo>
                                <a:pt x="10" y="91"/>
                              </a:lnTo>
                              <a:lnTo>
                                <a:pt x="10" y="105"/>
                              </a:lnTo>
                              <a:lnTo>
                                <a:pt x="12" y="108"/>
                              </a:lnTo>
                              <a:lnTo>
                                <a:pt x="12" y="118"/>
                              </a:lnTo>
                              <a:lnTo>
                                <a:pt x="13" y="120"/>
                              </a:lnTo>
                              <a:lnTo>
                                <a:pt x="15" y="122"/>
                              </a:lnTo>
                              <a:lnTo>
                                <a:pt x="15" y="123"/>
                              </a:lnTo>
                              <a:lnTo>
                                <a:pt x="16" y="125"/>
                              </a:lnTo>
                              <a:lnTo>
                                <a:pt x="18" y="126"/>
                              </a:lnTo>
                              <a:lnTo>
                                <a:pt x="23" y="126"/>
                              </a:lnTo>
                              <a:lnTo>
                                <a:pt x="23" y="136"/>
                              </a:lnTo>
                              <a:lnTo>
                                <a:pt x="18" y="136"/>
                              </a:lnTo>
                              <a:lnTo>
                                <a:pt x="15" y="135"/>
                              </a:lnTo>
                              <a:lnTo>
                                <a:pt x="13" y="135"/>
                              </a:lnTo>
                              <a:lnTo>
                                <a:pt x="12" y="133"/>
                              </a:lnTo>
                              <a:lnTo>
                                <a:pt x="10" y="131"/>
                              </a:lnTo>
                              <a:lnTo>
                                <a:pt x="7" y="130"/>
                              </a:lnTo>
                              <a:lnTo>
                                <a:pt x="5" y="128"/>
                              </a:lnTo>
                              <a:lnTo>
                                <a:pt x="5" y="125"/>
                              </a:lnTo>
                              <a:lnTo>
                                <a:pt x="4" y="122"/>
                              </a:lnTo>
                              <a:lnTo>
                                <a:pt x="2" y="120"/>
                              </a:lnTo>
                              <a:lnTo>
                                <a:pt x="2" y="115"/>
                              </a:lnTo>
                              <a:lnTo>
                                <a:pt x="0" y="112"/>
                              </a:lnTo>
                              <a:lnTo>
                                <a:pt x="0" y="72"/>
                              </a:lnTo>
                              <a:lnTo>
                                <a:pt x="2" y="68"/>
                              </a:lnTo>
                              <a:lnTo>
                                <a:pt x="2" y="63"/>
                              </a:lnTo>
                              <a:lnTo>
                                <a:pt x="4" y="62"/>
                              </a:lnTo>
                              <a:lnTo>
                                <a:pt x="5" y="58"/>
                              </a:lnTo>
                              <a:lnTo>
                                <a:pt x="5" y="55"/>
                              </a:lnTo>
                              <a:lnTo>
                                <a:pt x="7" y="55"/>
                              </a:lnTo>
                              <a:lnTo>
                                <a:pt x="7" y="53"/>
                              </a:lnTo>
                              <a:lnTo>
                                <a:pt x="8" y="53"/>
                              </a:lnTo>
                              <a:lnTo>
                                <a:pt x="10" y="52"/>
                              </a:lnTo>
                              <a:lnTo>
                                <a:pt x="12" y="50"/>
                              </a:lnTo>
                              <a:lnTo>
                                <a:pt x="13" y="50"/>
                              </a:lnTo>
                              <a:lnTo>
                                <a:pt x="15" y="48"/>
                              </a:lnTo>
                              <a:lnTo>
                                <a:pt x="23" y="48"/>
                              </a:lnTo>
                              <a:lnTo>
                                <a:pt x="23" y="57"/>
                              </a:lnTo>
                              <a:lnTo>
                                <a:pt x="21" y="57"/>
                              </a:lnTo>
                              <a:lnTo>
                                <a:pt x="20" y="58"/>
                              </a:lnTo>
                              <a:lnTo>
                                <a:pt x="16" y="58"/>
                              </a:lnTo>
                              <a:lnTo>
                                <a:pt x="16" y="60"/>
                              </a:lnTo>
                              <a:lnTo>
                                <a:pt x="15" y="62"/>
                              </a:lnTo>
                              <a:lnTo>
                                <a:pt x="13" y="65"/>
                              </a:lnTo>
                              <a:lnTo>
                                <a:pt x="12" y="67"/>
                              </a:lnTo>
                              <a:lnTo>
                                <a:pt x="12" y="75"/>
                              </a:lnTo>
                              <a:lnTo>
                                <a:pt x="10" y="78"/>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5" name="Freeform 125"/>
                      <wps:cNvSpPr>
                        <a:spLocks noEditPoints="1"/>
                      </wps:cNvSpPr>
                      <wps:spPr bwMode="auto">
                        <a:xfrm>
                          <a:off x="2623222" y="773581"/>
                          <a:ext cx="41275" cy="81280"/>
                        </a:xfrm>
                        <a:custGeom>
                          <a:avLst/>
                          <a:gdLst>
                            <a:gd name="T0" fmla="*/ 37 w 46"/>
                            <a:gd name="T1" fmla="*/ 38 h 89"/>
                            <a:gd name="T2" fmla="*/ 35 w 46"/>
                            <a:gd name="T3" fmla="*/ 26 h 89"/>
                            <a:gd name="T4" fmla="*/ 33 w 46"/>
                            <a:gd name="T5" fmla="*/ 20 h 89"/>
                            <a:gd name="T6" fmla="*/ 32 w 46"/>
                            <a:gd name="T7" fmla="*/ 15 h 89"/>
                            <a:gd name="T8" fmla="*/ 28 w 46"/>
                            <a:gd name="T9" fmla="*/ 11 h 89"/>
                            <a:gd name="T10" fmla="*/ 26 w 46"/>
                            <a:gd name="T11" fmla="*/ 10 h 89"/>
                            <a:gd name="T12" fmla="*/ 22 w 46"/>
                            <a:gd name="T13" fmla="*/ 0 h 89"/>
                            <a:gd name="T14" fmla="*/ 28 w 46"/>
                            <a:gd name="T15" fmla="*/ 1 h 89"/>
                            <a:gd name="T16" fmla="*/ 33 w 46"/>
                            <a:gd name="T17" fmla="*/ 3 h 89"/>
                            <a:gd name="T18" fmla="*/ 38 w 46"/>
                            <a:gd name="T19" fmla="*/ 8 h 89"/>
                            <a:gd name="T20" fmla="*/ 41 w 46"/>
                            <a:gd name="T21" fmla="*/ 15 h 89"/>
                            <a:gd name="T22" fmla="*/ 43 w 46"/>
                            <a:gd name="T23" fmla="*/ 21 h 89"/>
                            <a:gd name="T24" fmla="*/ 45 w 46"/>
                            <a:gd name="T25" fmla="*/ 30 h 89"/>
                            <a:gd name="T26" fmla="*/ 46 w 46"/>
                            <a:gd name="T27" fmla="*/ 48 h 89"/>
                            <a:gd name="T28" fmla="*/ 22 w 46"/>
                            <a:gd name="T29" fmla="*/ 38 h 89"/>
                            <a:gd name="T30" fmla="*/ 37 w 46"/>
                            <a:gd name="T31" fmla="*/ 38 h 89"/>
                            <a:gd name="T32" fmla="*/ 22 w 46"/>
                            <a:gd name="T33" fmla="*/ 89 h 89"/>
                            <a:gd name="T34" fmla="*/ 27 w 46"/>
                            <a:gd name="T35" fmla="*/ 79 h 89"/>
                            <a:gd name="T36" fmla="*/ 30 w 46"/>
                            <a:gd name="T37" fmla="*/ 76 h 89"/>
                            <a:gd name="T38" fmla="*/ 32 w 46"/>
                            <a:gd name="T39" fmla="*/ 73 h 89"/>
                            <a:gd name="T40" fmla="*/ 33 w 46"/>
                            <a:gd name="T41" fmla="*/ 70 h 89"/>
                            <a:gd name="T42" fmla="*/ 35 w 46"/>
                            <a:gd name="T43" fmla="*/ 60 h 89"/>
                            <a:gd name="T44" fmla="*/ 45 w 46"/>
                            <a:gd name="T45" fmla="*/ 68 h 89"/>
                            <a:gd name="T46" fmla="*/ 43 w 46"/>
                            <a:gd name="T47" fmla="*/ 75 h 89"/>
                            <a:gd name="T48" fmla="*/ 41 w 46"/>
                            <a:gd name="T49" fmla="*/ 78 h 89"/>
                            <a:gd name="T50" fmla="*/ 38 w 46"/>
                            <a:gd name="T51" fmla="*/ 81 h 89"/>
                            <a:gd name="T52" fmla="*/ 33 w 46"/>
                            <a:gd name="T53" fmla="*/ 86 h 89"/>
                            <a:gd name="T54" fmla="*/ 30 w 46"/>
                            <a:gd name="T55" fmla="*/ 88 h 89"/>
                            <a:gd name="T56" fmla="*/ 26 w 46"/>
                            <a:gd name="T57" fmla="*/ 89 h 89"/>
                            <a:gd name="T58" fmla="*/ 22 w 46"/>
                            <a:gd name="T59" fmla="*/ 89 h 89"/>
                            <a:gd name="T60" fmla="*/ 22 w 46"/>
                            <a:gd name="T61" fmla="*/ 10 h 89"/>
                            <a:gd name="T62" fmla="*/ 21 w 46"/>
                            <a:gd name="T63" fmla="*/ 11 h 89"/>
                            <a:gd name="T64" fmla="*/ 19 w 46"/>
                            <a:gd name="T65" fmla="*/ 13 h 89"/>
                            <a:gd name="T66" fmla="*/ 16 w 46"/>
                            <a:gd name="T67" fmla="*/ 15 h 89"/>
                            <a:gd name="T68" fmla="*/ 14 w 46"/>
                            <a:gd name="T69" fmla="*/ 18 h 89"/>
                            <a:gd name="T70" fmla="*/ 13 w 46"/>
                            <a:gd name="T71" fmla="*/ 25 h 89"/>
                            <a:gd name="T72" fmla="*/ 11 w 46"/>
                            <a:gd name="T73" fmla="*/ 38 h 89"/>
                            <a:gd name="T74" fmla="*/ 22 w 46"/>
                            <a:gd name="T75" fmla="*/ 48 h 89"/>
                            <a:gd name="T76" fmla="*/ 11 w 46"/>
                            <a:gd name="T77" fmla="*/ 68 h 89"/>
                            <a:gd name="T78" fmla="*/ 13 w 46"/>
                            <a:gd name="T79" fmla="*/ 73 h 89"/>
                            <a:gd name="T80" fmla="*/ 16 w 46"/>
                            <a:gd name="T81" fmla="*/ 76 h 89"/>
                            <a:gd name="T82" fmla="*/ 19 w 46"/>
                            <a:gd name="T83" fmla="*/ 79 h 89"/>
                            <a:gd name="T84" fmla="*/ 22 w 46"/>
                            <a:gd name="T85" fmla="*/ 89 h 89"/>
                            <a:gd name="T86" fmla="*/ 18 w 46"/>
                            <a:gd name="T87" fmla="*/ 88 h 89"/>
                            <a:gd name="T88" fmla="*/ 14 w 46"/>
                            <a:gd name="T89" fmla="*/ 86 h 89"/>
                            <a:gd name="T90" fmla="*/ 9 w 46"/>
                            <a:gd name="T91" fmla="*/ 83 h 89"/>
                            <a:gd name="T92" fmla="*/ 6 w 46"/>
                            <a:gd name="T93" fmla="*/ 78 h 89"/>
                            <a:gd name="T94" fmla="*/ 5 w 46"/>
                            <a:gd name="T95" fmla="*/ 73 h 89"/>
                            <a:gd name="T96" fmla="*/ 1 w 46"/>
                            <a:gd name="T97" fmla="*/ 65 h 89"/>
                            <a:gd name="T98" fmla="*/ 0 w 46"/>
                            <a:gd name="T99" fmla="*/ 44 h 89"/>
                            <a:gd name="T100" fmla="*/ 1 w 46"/>
                            <a:gd name="T101" fmla="*/ 26 h 89"/>
                            <a:gd name="T102" fmla="*/ 5 w 46"/>
                            <a:gd name="T103" fmla="*/ 18 h 89"/>
                            <a:gd name="T104" fmla="*/ 6 w 46"/>
                            <a:gd name="T105" fmla="*/ 13 h 89"/>
                            <a:gd name="T106" fmla="*/ 9 w 46"/>
                            <a:gd name="T107" fmla="*/ 6 h 89"/>
                            <a:gd name="T108" fmla="*/ 14 w 46"/>
                            <a:gd name="T109" fmla="*/ 3 h 89"/>
                            <a:gd name="T110" fmla="*/ 18 w 46"/>
                            <a:gd name="T111" fmla="*/ 1 h 89"/>
                            <a:gd name="T112" fmla="*/ 22 w 46"/>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 h="89">
                              <a:moveTo>
                                <a:pt x="37" y="38"/>
                              </a:moveTo>
                              <a:lnTo>
                                <a:pt x="37" y="38"/>
                              </a:lnTo>
                              <a:lnTo>
                                <a:pt x="37" y="30"/>
                              </a:lnTo>
                              <a:lnTo>
                                <a:pt x="35" y="26"/>
                              </a:lnTo>
                              <a:lnTo>
                                <a:pt x="35" y="21"/>
                              </a:lnTo>
                              <a:lnTo>
                                <a:pt x="33" y="20"/>
                              </a:lnTo>
                              <a:lnTo>
                                <a:pt x="33" y="18"/>
                              </a:lnTo>
                              <a:lnTo>
                                <a:pt x="32" y="15"/>
                              </a:lnTo>
                              <a:lnTo>
                                <a:pt x="30" y="13"/>
                              </a:lnTo>
                              <a:lnTo>
                                <a:pt x="28" y="11"/>
                              </a:lnTo>
                              <a:lnTo>
                                <a:pt x="27" y="11"/>
                              </a:lnTo>
                              <a:lnTo>
                                <a:pt x="26" y="10"/>
                              </a:lnTo>
                              <a:lnTo>
                                <a:pt x="22" y="10"/>
                              </a:lnTo>
                              <a:lnTo>
                                <a:pt x="22" y="0"/>
                              </a:lnTo>
                              <a:lnTo>
                                <a:pt x="27" y="0"/>
                              </a:lnTo>
                              <a:lnTo>
                                <a:pt x="28" y="1"/>
                              </a:lnTo>
                              <a:lnTo>
                                <a:pt x="32" y="1"/>
                              </a:lnTo>
                              <a:lnTo>
                                <a:pt x="33" y="3"/>
                              </a:lnTo>
                              <a:lnTo>
                                <a:pt x="37" y="6"/>
                              </a:lnTo>
                              <a:lnTo>
                                <a:pt x="38" y="8"/>
                              </a:lnTo>
                              <a:lnTo>
                                <a:pt x="40" y="11"/>
                              </a:lnTo>
                              <a:lnTo>
                                <a:pt x="41" y="15"/>
                              </a:lnTo>
                              <a:lnTo>
                                <a:pt x="43" y="18"/>
                              </a:lnTo>
                              <a:lnTo>
                                <a:pt x="43" y="21"/>
                              </a:lnTo>
                              <a:lnTo>
                                <a:pt x="45" y="25"/>
                              </a:lnTo>
                              <a:lnTo>
                                <a:pt x="45" y="30"/>
                              </a:lnTo>
                              <a:lnTo>
                                <a:pt x="46" y="34"/>
                              </a:lnTo>
                              <a:lnTo>
                                <a:pt x="46" y="48"/>
                              </a:lnTo>
                              <a:lnTo>
                                <a:pt x="22" y="48"/>
                              </a:lnTo>
                              <a:lnTo>
                                <a:pt x="22" y="38"/>
                              </a:lnTo>
                              <a:lnTo>
                                <a:pt x="37" y="38"/>
                              </a:lnTo>
                              <a:lnTo>
                                <a:pt x="37" y="38"/>
                              </a:lnTo>
                              <a:close/>
                              <a:moveTo>
                                <a:pt x="22" y="89"/>
                              </a:moveTo>
                              <a:lnTo>
                                <a:pt x="22" y="89"/>
                              </a:lnTo>
                              <a:lnTo>
                                <a:pt x="22" y="79"/>
                              </a:lnTo>
                              <a:lnTo>
                                <a:pt x="27" y="79"/>
                              </a:lnTo>
                              <a:lnTo>
                                <a:pt x="28" y="78"/>
                              </a:lnTo>
                              <a:lnTo>
                                <a:pt x="30" y="76"/>
                              </a:lnTo>
                              <a:lnTo>
                                <a:pt x="32" y="75"/>
                              </a:lnTo>
                              <a:lnTo>
                                <a:pt x="32" y="73"/>
                              </a:lnTo>
                              <a:lnTo>
                                <a:pt x="33" y="71"/>
                              </a:lnTo>
                              <a:lnTo>
                                <a:pt x="33" y="70"/>
                              </a:lnTo>
                              <a:lnTo>
                                <a:pt x="35" y="68"/>
                              </a:lnTo>
                              <a:lnTo>
                                <a:pt x="35" y="60"/>
                              </a:lnTo>
                              <a:lnTo>
                                <a:pt x="45" y="60"/>
                              </a:lnTo>
                              <a:lnTo>
                                <a:pt x="45" y="68"/>
                              </a:lnTo>
                              <a:lnTo>
                                <a:pt x="43" y="70"/>
                              </a:lnTo>
                              <a:lnTo>
                                <a:pt x="43" y="75"/>
                              </a:lnTo>
                              <a:lnTo>
                                <a:pt x="41" y="75"/>
                              </a:lnTo>
                              <a:lnTo>
                                <a:pt x="41" y="78"/>
                              </a:lnTo>
                              <a:lnTo>
                                <a:pt x="40" y="79"/>
                              </a:lnTo>
                              <a:lnTo>
                                <a:pt x="38" y="81"/>
                              </a:lnTo>
                              <a:lnTo>
                                <a:pt x="37" y="83"/>
                              </a:lnTo>
                              <a:lnTo>
                                <a:pt x="33" y="86"/>
                              </a:lnTo>
                              <a:lnTo>
                                <a:pt x="32" y="86"/>
                              </a:lnTo>
                              <a:lnTo>
                                <a:pt x="30" y="88"/>
                              </a:lnTo>
                              <a:lnTo>
                                <a:pt x="27" y="88"/>
                              </a:lnTo>
                              <a:lnTo>
                                <a:pt x="26" y="89"/>
                              </a:lnTo>
                              <a:lnTo>
                                <a:pt x="22" y="89"/>
                              </a:lnTo>
                              <a:lnTo>
                                <a:pt x="22" y="89"/>
                              </a:lnTo>
                              <a:close/>
                              <a:moveTo>
                                <a:pt x="22" y="10"/>
                              </a:moveTo>
                              <a:lnTo>
                                <a:pt x="22" y="10"/>
                              </a:lnTo>
                              <a:lnTo>
                                <a:pt x="22" y="10"/>
                              </a:lnTo>
                              <a:lnTo>
                                <a:pt x="21" y="11"/>
                              </a:lnTo>
                              <a:lnTo>
                                <a:pt x="19" y="11"/>
                              </a:lnTo>
                              <a:lnTo>
                                <a:pt x="19" y="13"/>
                              </a:lnTo>
                              <a:lnTo>
                                <a:pt x="18" y="13"/>
                              </a:lnTo>
                              <a:lnTo>
                                <a:pt x="16" y="15"/>
                              </a:lnTo>
                              <a:lnTo>
                                <a:pt x="16" y="16"/>
                              </a:lnTo>
                              <a:lnTo>
                                <a:pt x="14" y="18"/>
                              </a:lnTo>
                              <a:lnTo>
                                <a:pt x="13" y="20"/>
                              </a:lnTo>
                              <a:lnTo>
                                <a:pt x="13" y="25"/>
                              </a:lnTo>
                              <a:lnTo>
                                <a:pt x="11" y="25"/>
                              </a:lnTo>
                              <a:lnTo>
                                <a:pt x="11" y="38"/>
                              </a:lnTo>
                              <a:lnTo>
                                <a:pt x="22" y="38"/>
                              </a:lnTo>
                              <a:lnTo>
                                <a:pt x="22" y="48"/>
                              </a:lnTo>
                              <a:lnTo>
                                <a:pt x="11" y="48"/>
                              </a:lnTo>
                              <a:lnTo>
                                <a:pt x="11" y="68"/>
                              </a:lnTo>
                              <a:lnTo>
                                <a:pt x="13" y="70"/>
                              </a:lnTo>
                              <a:lnTo>
                                <a:pt x="13" y="73"/>
                              </a:lnTo>
                              <a:lnTo>
                                <a:pt x="14" y="75"/>
                              </a:lnTo>
                              <a:lnTo>
                                <a:pt x="16" y="76"/>
                              </a:lnTo>
                              <a:lnTo>
                                <a:pt x="18" y="78"/>
                              </a:lnTo>
                              <a:lnTo>
                                <a:pt x="19" y="79"/>
                              </a:lnTo>
                              <a:lnTo>
                                <a:pt x="22" y="79"/>
                              </a:lnTo>
                              <a:lnTo>
                                <a:pt x="22" y="89"/>
                              </a:lnTo>
                              <a:lnTo>
                                <a:pt x="21" y="89"/>
                              </a:lnTo>
                              <a:lnTo>
                                <a:pt x="18" y="88"/>
                              </a:lnTo>
                              <a:lnTo>
                                <a:pt x="16" y="88"/>
                              </a:lnTo>
                              <a:lnTo>
                                <a:pt x="14" y="86"/>
                              </a:lnTo>
                              <a:lnTo>
                                <a:pt x="11" y="84"/>
                              </a:lnTo>
                              <a:lnTo>
                                <a:pt x="9" y="83"/>
                              </a:lnTo>
                              <a:lnTo>
                                <a:pt x="8" y="81"/>
                              </a:lnTo>
                              <a:lnTo>
                                <a:pt x="6" y="78"/>
                              </a:lnTo>
                              <a:lnTo>
                                <a:pt x="5" y="75"/>
                              </a:lnTo>
                              <a:lnTo>
                                <a:pt x="5" y="73"/>
                              </a:lnTo>
                              <a:lnTo>
                                <a:pt x="3" y="68"/>
                              </a:lnTo>
                              <a:lnTo>
                                <a:pt x="1" y="65"/>
                              </a:lnTo>
                              <a:lnTo>
                                <a:pt x="1" y="51"/>
                              </a:lnTo>
                              <a:lnTo>
                                <a:pt x="0" y="44"/>
                              </a:lnTo>
                              <a:lnTo>
                                <a:pt x="1" y="39"/>
                              </a:lnTo>
                              <a:lnTo>
                                <a:pt x="1" y="26"/>
                              </a:lnTo>
                              <a:lnTo>
                                <a:pt x="3" y="23"/>
                              </a:lnTo>
                              <a:lnTo>
                                <a:pt x="5" y="18"/>
                              </a:lnTo>
                              <a:lnTo>
                                <a:pt x="5" y="15"/>
                              </a:lnTo>
                              <a:lnTo>
                                <a:pt x="6" y="13"/>
                              </a:lnTo>
                              <a:lnTo>
                                <a:pt x="8" y="10"/>
                              </a:lnTo>
                              <a:lnTo>
                                <a:pt x="9" y="6"/>
                              </a:lnTo>
                              <a:lnTo>
                                <a:pt x="11" y="5"/>
                              </a:lnTo>
                              <a:lnTo>
                                <a:pt x="14" y="3"/>
                              </a:lnTo>
                              <a:lnTo>
                                <a:pt x="16"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6" name="Freeform 126"/>
                      <wps:cNvSpPr>
                        <a:spLocks/>
                      </wps:cNvSpPr>
                      <wps:spPr bwMode="auto">
                        <a:xfrm>
                          <a:off x="2676562" y="774216"/>
                          <a:ext cx="38735" cy="79375"/>
                        </a:xfrm>
                        <a:custGeom>
                          <a:avLst/>
                          <a:gdLst>
                            <a:gd name="T0" fmla="*/ 0 w 43"/>
                            <a:gd name="T1" fmla="*/ 2 h 87"/>
                            <a:gd name="T2" fmla="*/ 0 w 43"/>
                            <a:gd name="T3" fmla="*/ 2 h 87"/>
                            <a:gd name="T4" fmla="*/ 11 w 43"/>
                            <a:gd name="T5" fmla="*/ 2 h 87"/>
                            <a:gd name="T6" fmla="*/ 11 w 43"/>
                            <a:gd name="T7" fmla="*/ 10 h 87"/>
                            <a:gd name="T8" fmla="*/ 11 w 43"/>
                            <a:gd name="T9" fmla="*/ 9 h 87"/>
                            <a:gd name="T10" fmla="*/ 13 w 43"/>
                            <a:gd name="T11" fmla="*/ 7 h 87"/>
                            <a:gd name="T12" fmla="*/ 16 w 43"/>
                            <a:gd name="T13" fmla="*/ 4 h 87"/>
                            <a:gd name="T14" fmla="*/ 18 w 43"/>
                            <a:gd name="T15" fmla="*/ 2 h 87"/>
                            <a:gd name="T16" fmla="*/ 19 w 43"/>
                            <a:gd name="T17" fmla="*/ 2 h 87"/>
                            <a:gd name="T18" fmla="*/ 21 w 43"/>
                            <a:gd name="T19" fmla="*/ 0 h 87"/>
                            <a:gd name="T20" fmla="*/ 31 w 43"/>
                            <a:gd name="T21" fmla="*/ 0 h 87"/>
                            <a:gd name="T22" fmla="*/ 32 w 43"/>
                            <a:gd name="T23" fmla="*/ 2 h 87"/>
                            <a:gd name="T24" fmla="*/ 34 w 43"/>
                            <a:gd name="T25" fmla="*/ 2 h 87"/>
                            <a:gd name="T26" fmla="*/ 35 w 43"/>
                            <a:gd name="T27" fmla="*/ 4 h 87"/>
                            <a:gd name="T28" fmla="*/ 37 w 43"/>
                            <a:gd name="T29" fmla="*/ 4 h 87"/>
                            <a:gd name="T30" fmla="*/ 39 w 43"/>
                            <a:gd name="T31" fmla="*/ 5 h 87"/>
                            <a:gd name="T32" fmla="*/ 40 w 43"/>
                            <a:gd name="T33" fmla="*/ 7 h 87"/>
                            <a:gd name="T34" fmla="*/ 40 w 43"/>
                            <a:gd name="T35" fmla="*/ 9 h 87"/>
                            <a:gd name="T36" fmla="*/ 42 w 43"/>
                            <a:gd name="T37" fmla="*/ 10 h 87"/>
                            <a:gd name="T38" fmla="*/ 42 w 43"/>
                            <a:gd name="T39" fmla="*/ 15 h 87"/>
                            <a:gd name="T40" fmla="*/ 43 w 43"/>
                            <a:gd name="T41" fmla="*/ 17 h 87"/>
                            <a:gd name="T42" fmla="*/ 43 w 43"/>
                            <a:gd name="T43" fmla="*/ 87 h 87"/>
                            <a:gd name="T44" fmla="*/ 34 w 43"/>
                            <a:gd name="T45" fmla="*/ 87 h 87"/>
                            <a:gd name="T46" fmla="*/ 34 w 43"/>
                            <a:gd name="T47" fmla="*/ 22 h 87"/>
                            <a:gd name="T48" fmla="*/ 32 w 43"/>
                            <a:gd name="T49" fmla="*/ 20 h 87"/>
                            <a:gd name="T50" fmla="*/ 32 w 43"/>
                            <a:gd name="T51" fmla="*/ 14 h 87"/>
                            <a:gd name="T52" fmla="*/ 31 w 43"/>
                            <a:gd name="T53" fmla="*/ 14 h 87"/>
                            <a:gd name="T54" fmla="*/ 31 w 43"/>
                            <a:gd name="T55" fmla="*/ 12 h 87"/>
                            <a:gd name="T56" fmla="*/ 29 w 43"/>
                            <a:gd name="T57" fmla="*/ 10 h 87"/>
                            <a:gd name="T58" fmla="*/ 27 w 43"/>
                            <a:gd name="T59" fmla="*/ 10 h 87"/>
                            <a:gd name="T60" fmla="*/ 27 w 43"/>
                            <a:gd name="T61" fmla="*/ 9 h 87"/>
                            <a:gd name="T62" fmla="*/ 21 w 43"/>
                            <a:gd name="T63" fmla="*/ 9 h 87"/>
                            <a:gd name="T64" fmla="*/ 19 w 43"/>
                            <a:gd name="T65" fmla="*/ 10 h 87"/>
                            <a:gd name="T66" fmla="*/ 18 w 43"/>
                            <a:gd name="T67" fmla="*/ 10 h 87"/>
                            <a:gd name="T68" fmla="*/ 16 w 43"/>
                            <a:gd name="T69" fmla="*/ 12 h 87"/>
                            <a:gd name="T70" fmla="*/ 14 w 43"/>
                            <a:gd name="T71" fmla="*/ 12 h 87"/>
                            <a:gd name="T72" fmla="*/ 14 w 43"/>
                            <a:gd name="T73" fmla="*/ 14 h 87"/>
                            <a:gd name="T74" fmla="*/ 13 w 43"/>
                            <a:gd name="T75" fmla="*/ 15 h 87"/>
                            <a:gd name="T76" fmla="*/ 13 w 43"/>
                            <a:gd name="T77" fmla="*/ 17 h 87"/>
                            <a:gd name="T78" fmla="*/ 11 w 43"/>
                            <a:gd name="T79" fmla="*/ 19 h 87"/>
                            <a:gd name="T80" fmla="*/ 11 w 43"/>
                            <a:gd name="T81" fmla="*/ 87 h 87"/>
                            <a:gd name="T82" fmla="*/ 0 w 43"/>
                            <a:gd name="T83" fmla="*/ 87 h 87"/>
                            <a:gd name="T84" fmla="*/ 0 w 43"/>
                            <a:gd name="T8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87">
                              <a:moveTo>
                                <a:pt x="0" y="2"/>
                              </a:moveTo>
                              <a:lnTo>
                                <a:pt x="0" y="2"/>
                              </a:lnTo>
                              <a:lnTo>
                                <a:pt x="11" y="2"/>
                              </a:lnTo>
                              <a:lnTo>
                                <a:pt x="11" y="10"/>
                              </a:lnTo>
                              <a:lnTo>
                                <a:pt x="11" y="9"/>
                              </a:lnTo>
                              <a:lnTo>
                                <a:pt x="13" y="7"/>
                              </a:lnTo>
                              <a:lnTo>
                                <a:pt x="16" y="4"/>
                              </a:lnTo>
                              <a:lnTo>
                                <a:pt x="18" y="2"/>
                              </a:lnTo>
                              <a:lnTo>
                                <a:pt x="19" y="2"/>
                              </a:lnTo>
                              <a:lnTo>
                                <a:pt x="21" y="0"/>
                              </a:lnTo>
                              <a:lnTo>
                                <a:pt x="31" y="0"/>
                              </a:lnTo>
                              <a:lnTo>
                                <a:pt x="32" y="2"/>
                              </a:lnTo>
                              <a:lnTo>
                                <a:pt x="34" y="2"/>
                              </a:lnTo>
                              <a:lnTo>
                                <a:pt x="35" y="4"/>
                              </a:lnTo>
                              <a:lnTo>
                                <a:pt x="37" y="4"/>
                              </a:lnTo>
                              <a:lnTo>
                                <a:pt x="39" y="5"/>
                              </a:lnTo>
                              <a:lnTo>
                                <a:pt x="40" y="7"/>
                              </a:lnTo>
                              <a:lnTo>
                                <a:pt x="40" y="9"/>
                              </a:lnTo>
                              <a:lnTo>
                                <a:pt x="42" y="10"/>
                              </a:lnTo>
                              <a:lnTo>
                                <a:pt x="42" y="15"/>
                              </a:lnTo>
                              <a:lnTo>
                                <a:pt x="43" y="17"/>
                              </a:lnTo>
                              <a:lnTo>
                                <a:pt x="43" y="87"/>
                              </a:lnTo>
                              <a:lnTo>
                                <a:pt x="34" y="87"/>
                              </a:lnTo>
                              <a:lnTo>
                                <a:pt x="34" y="22"/>
                              </a:lnTo>
                              <a:lnTo>
                                <a:pt x="32" y="20"/>
                              </a:lnTo>
                              <a:lnTo>
                                <a:pt x="32" y="14"/>
                              </a:lnTo>
                              <a:lnTo>
                                <a:pt x="31" y="14"/>
                              </a:lnTo>
                              <a:lnTo>
                                <a:pt x="31" y="12"/>
                              </a:lnTo>
                              <a:lnTo>
                                <a:pt x="29" y="10"/>
                              </a:lnTo>
                              <a:lnTo>
                                <a:pt x="27" y="10"/>
                              </a:lnTo>
                              <a:lnTo>
                                <a:pt x="27" y="9"/>
                              </a:lnTo>
                              <a:lnTo>
                                <a:pt x="21" y="9"/>
                              </a:lnTo>
                              <a:lnTo>
                                <a:pt x="19" y="10"/>
                              </a:lnTo>
                              <a:lnTo>
                                <a:pt x="18" y="10"/>
                              </a:lnTo>
                              <a:lnTo>
                                <a:pt x="16" y="12"/>
                              </a:lnTo>
                              <a:lnTo>
                                <a:pt x="14" y="12"/>
                              </a:lnTo>
                              <a:lnTo>
                                <a:pt x="14" y="14"/>
                              </a:lnTo>
                              <a:lnTo>
                                <a:pt x="13" y="15"/>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7" name="Freeform 127"/>
                      <wps:cNvSpPr>
                        <a:spLocks/>
                      </wps:cNvSpPr>
                      <wps:spPr bwMode="auto">
                        <a:xfrm>
                          <a:off x="2726727" y="753896"/>
                          <a:ext cx="28575" cy="99695"/>
                        </a:xfrm>
                        <a:custGeom>
                          <a:avLst/>
                          <a:gdLst>
                            <a:gd name="T0" fmla="*/ 9 w 32"/>
                            <a:gd name="T1" fmla="*/ 33 h 110"/>
                            <a:gd name="T2" fmla="*/ 9 w 32"/>
                            <a:gd name="T3" fmla="*/ 33 h 110"/>
                            <a:gd name="T4" fmla="*/ 0 w 32"/>
                            <a:gd name="T5" fmla="*/ 33 h 110"/>
                            <a:gd name="T6" fmla="*/ 0 w 32"/>
                            <a:gd name="T7" fmla="*/ 25 h 110"/>
                            <a:gd name="T8" fmla="*/ 9 w 32"/>
                            <a:gd name="T9" fmla="*/ 25 h 110"/>
                            <a:gd name="T10" fmla="*/ 9 w 32"/>
                            <a:gd name="T11" fmla="*/ 0 h 110"/>
                            <a:gd name="T12" fmla="*/ 19 w 32"/>
                            <a:gd name="T13" fmla="*/ 0 h 110"/>
                            <a:gd name="T14" fmla="*/ 19 w 32"/>
                            <a:gd name="T15" fmla="*/ 25 h 110"/>
                            <a:gd name="T16" fmla="*/ 32 w 32"/>
                            <a:gd name="T17" fmla="*/ 25 h 110"/>
                            <a:gd name="T18" fmla="*/ 32 w 32"/>
                            <a:gd name="T19" fmla="*/ 33 h 110"/>
                            <a:gd name="T20" fmla="*/ 19 w 32"/>
                            <a:gd name="T21" fmla="*/ 33 h 110"/>
                            <a:gd name="T22" fmla="*/ 19 w 32"/>
                            <a:gd name="T23" fmla="*/ 110 h 110"/>
                            <a:gd name="T24" fmla="*/ 9 w 32"/>
                            <a:gd name="T25" fmla="*/ 110 h 110"/>
                            <a:gd name="T26" fmla="*/ 9 w 32"/>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 h="110">
                              <a:moveTo>
                                <a:pt x="9" y="33"/>
                              </a:moveTo>
                              <a:lnTo>
                                <a:pt x="9" y="33"/>
                              </a:lnTo>
                              <a:lnTo>
                                <a:pt x="0" y="33"/>
                              </a:lnTo>
                              <a:lnTo>
                                <a:pt x="0" y="25"/>
                              </a:lnTo>
                              <a:lnTo>
                                <a:pt x="9" y="25"/>
                              </a:lnTo>
                              <a:lnTo>
                                <a:pt x="9" y="0"/>
                              </a:lnTo>
                              <a:lnTo>
                                <a:pt x="19" y="0"/>
                              </a:lnTo>
                              <a:lnTo>
                                <a:pt x="19" y="25"/>
                              </a:lnTo>
                              <a:lnTo>
                                <a:pt x="32" y="25"/>
                              </a:lnTo>
                              <a:lnTo>
                                <a:pt x="32" y="33"/>
                              </a:lnTo>
                              <a:lnTo>
                                <a:pt x="19" y="33"/>
                              </a:lnTo>
                              <a:lnTo>
                                <a:pt x="19" y="110"/>
                              </a:lnTo>
                              <a:lnTo>
                                <a:pt x="9" y="110"/>
                              </a:lnTo>
                              <a:lnTo>
                                <a:pt x="9"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8" name="Freeform 128"/>
                      <wps:cNvSpPr>
                        <a:spLocks/>
                      </wps:cNvSpPr>
                      <wps:spPr bwMode="auto">
                        <a:xfrm>
                          <a:off x="2796577" y="738021"/>
                          <a:ext cx="47625" cy="116840"/>
                        </a:xfrm>
                        <a:custGeom>
                          <a:avLst/>
                          <a:gdLst>
                            <a:gd name="T0" fmla="*/ 0 w 53"/>
                            <a:gd name="T1" fmla="*/ 0 h 128"/>
                            <a:gd name="T2" fmla="*/ 0 w 53"/>
                            <a:gd name="T3" fmla="*/ 0 h 128"/>
                            <a:gd name="T4" fmla="*/ 11 w 53"/>
                            <a:gd name="T5" fmla="*/ 0 h 128"/>
                            <a:gd name="T6" fmla="*/ 11 w 53"/>
                            <a:gd name="T7" fmla="*/ 94 h 128"/>
                            <a:gd name="T8" fmla="*/ 13 w 53"/>
                            <a:gd name="T9" fmla="*/ 99 h 128"/>
                            <a:gd name="T10" fmla="*/ 13 w 53"/>
                            <a:gd name="T11" fmla="*/ 109 h 128"/>
                            <a:gd name="T12" fmla="*/ 14 w 53"/>
                            <a:gd name="T13" fmla="*/ 110 h 128"/>
                            <a:gd name="T14" fmla="*/ 14 w 53"/>
                            <a:gd name="T15" fmla="*/ 112 h 128"/>
                            <a:gd name="T16" fmla="*/ 16 w 53"/>
                            <a:gd name="T17" fmla="*/ 114 h 128"/>
                            <a:gd name="T18" fmla="*/ 17 w 53"/>
                            <a:gd name="T19" fmla="*/ 115 h 128"/>
                            <a:gd name="T20" fmla="*/ 19 w 53"/>
                            <a:gd name="T21" fmla="*/ 117 h 128"/>
                            <a:gd name="T22" fmla="*/ 21 w 53"/>
                            <a:gd name="T23" fmla="*/ 117 h 128"/>
                            <a:gd name="T24" fmla="*/ 22 w 53"/>
                            <a:gd name="T25" fmla="*/ 118 h 128"/>
                            <a:gd name="T26" fmla="*/ 30 w 53"/>
                            <a:gd name="T27" fmla="*/ 118 h 128"/>
                            <a:gd name="T28" fmla="*/ 32 w 53"/>
                            <a:gd name="T29" fmla="*/ 117 h 128"/>
                            <a:gd name="T30" fmla="*/ 33 w 53"/>
                            <a:gd name="T31" fmla="*/ 117 h 128"/>
                            <a:gd name="T32" fmla="*/ 35 w 53"/>
                            <a:gd name="T33" fmla="*/ 115 h 128"/>
                            <a:gd name="T34" fmla="*/ 36 w 53"/>
                            <a:gd name="T35" fmla="*/ 115 h 128"/>
                            <a:gd name="T36" fmla="*/ 36 w 53"/>
                            <a:gd name="T37" fmla="*/ 114 h 128"/>
                            <a:gd name="T38" fmla="*/ 38 w 53"/>
                            <a:gd name="T39" fmla="*/ 112 h 128"/>
                            <a:gd name="T40" fmla="*/ 38 w 53"/>
                            <a:gd name="T41" fmla="*/ 109 h 128"/>
                            <a:gd name="T42" fmla="*/ 40 w 53"/>
                            <a:gd name="T43" fmla="*/ 107 h 128"/>
                            <a:gd name="T44" fmla="*/ 40 w 53"/>
                            <a:gd name="T45" fmla="*/ 0 h 128"/>
                            <a:gd name="T46" fmla="*/ 53 w 53"/>
                            <a:gd name="T47" fmla="*/ 0 h 128"/>
                            <a:gd name="T48" fmla="*/ 53 w 53"/>
                            <a:gd name="T49" fmla="*/ 95 h 128"/>
                            <a:gd name="T50" fmla="*/ 51 w 53"/>
                            <a:gd name="T51" fmla="*/ 100 h 128"/>
                            <a:gd name="T52" fmla="*/ 51 w 53"/>
                            <a:gd name="T53" fmla="*/ 109 h 128"/>
                            <a:gd name="T54" fmla="*/ 49 w 53"/>
                            <a:gd name="T55" fmla="*/ 112 h 128"/>
                            <a:gd name="T56" fmla="*/ 49 w 53"/>
                            <a:gd name="T57" fmla="*/ 115 h 128"/>
                            <a:gd name="T58" fmla="*/ 48 w 53"/>
                            <a:gd name="T59" fmla="*/ 118 h 128"/>
                            <a:gd name="T60" fmla="*/ 46 w 53"/>
                            <a:gd name="T61" fmla="*/ 120 h 128"/>
                            <a:gd name="T62" fmla="*/ 45 w 53"/>
                            <a:gd name="T63" fmla="*/ 122 h 128"/>
                            <a:gd name="T64" fmla="*/ 43 w 53"/>
                            <a:gd name="T65" fmla="*/ 123 h 128"/>
                            <a:gd name="T66" fmla="*/ 41 w 53"/>
                            <a:gd name="T67" fmla="*/ 125 h 128"/>
                            <a:gd name="T68" fmla="*/ 38 w 53"/>
                            <a:gd name="T69" fmla="*/ 125 h 128"/>
                            <a:gd name="T70" fmla="*/ 35 w 53"/>
                            <a:gd name="T71" fmla="*/ 127 h 128"/>
                            <a:gd name="T72" fmla="*/ 33 w 53"/>
                            <a:gd name="T73" fmla="*/ 127 h 128"/>
                            <a:gd name="T74" fmla="*/ 30 w 53"/>
                            <a:gd name="T75" fmla="*/ 128 h 128"/>
                            <a:gd name="T76" fmla="*/ 22 w 53"/>
                            <a:gd name="T77" fmla="*/ 128 h 128"/>
                            <a:gd name="T78" fmla="*/ 19 w 53"/>
                            <a:gd name="T79" fmla="*/ 127 h 128"/>
                            <a:gd name="T80" fmla="*/ 17 w 53"/>
                            <a:gd name="T81" fmla="*/ 127 h 128"/>
                            <a:gd name="T82" fmla="*/ 14 w 53"/>
                            <a:gd name="T83" fmla="*/ 125 h 128"/>
                            <a:gd name="T84" fmla="*/ 11 w 53"/>
                            <a:gd name="T85" fmla="*/ 125 h 128"/>
                            <a:gd name="T86" fmla="*/ 9 w 53"/>
                            <a:gd name="T87" fmla="*/ 123 h 128"/>
                            <a:gd name="T88" fmla="*/ 4 w 53"/>
                            <a:gd name="T89" fmla="*/ 118 h 128"/>
                            <a:gd name="T90" fmla="*/ 4 w 53"/>
                            <a:gd name="T91" fmla="*/ 117 h 128"/>
                            <a:gd name="T92" fmla="*/ 3 w 53"/>
                            <a:gd name="T93" fmla="*/ 115 h 128"/>
                            <a:gd name="T94" fmla="*/ 3 w 53"/>
                            <a:gd name="T95" fmla="*/ 110 h 128"/>
                            <a:gd name="T96" fmla="*/ 1 w 53"/>
                            <a:gd name="T97" fmla="*/ 109 h 128"/>
                            <a:gd name="T98" fmla="*/ 1 w 53"/>
                            <a:gd name="T99" fmla="*/ 99 h 128"/>
                            <a:gd name="T100" fmla="*/ 0 w 53"/>
                            <a:gd name="T101" fmla="*/ 95 h 128"/>
                            <a:gd name="T102" fmla="*/ 0 w 53"/>
                            <a:gd name="T103"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 h="128">
                              <a:moveTo>
                                <a:pt x="0" y="0"/>
                              </a:moveTo>
                              <a:lnTo>
                                <a:pt x="0" y="0"/>
                              </a:lnTo>
                              <a:lnTo>
                                <a:pt x="11" y="0"/>
                              </a:lnTo>
                              <a:lnTo>
                                <a:pt x="11" y="94"/>
                              </a:lnTo>
                              <a:lnTo>
                                <a:pt x="13" y="99"/>
                              </a:lnTo>
                              <a:lnTo>
                                <a:pt x="13" y="109"/>
                              </a:lnTo>
                              <a:lnTo>
                                <a:pt x="14" y="110"/>
                              </a:lnTo>
                              <a:lnTo>
                                <a:pt x="14" y="112"/>
                              </a:lnTo>
                              <a:lnTo>
                                <a:pt x="16" y="114"/>
                              </a:lnTo>
                              <a:lnTo>
                                <a:pt x="17" y="115"/>
                              </a:lnTo>
                              <a:lnTo>
                                <a:pt x="19" y="117"/>
                              </a:lnTo>
                              <a:lnTo>
                                <a:pt x="21" y="117"/>
                              </a:lnTo>
                              <a:lnTo>
                                <a:pt x="22" y="118"/>
                              </a:lnTo>
                              <a:lnTo>
                                <a:pt x="30" y="118"/>
                              </a:lnTo>
                              <a:lnTo>
                                <a:pt x="32" y="117"/>
                              </a:lnTo>
                              <a:lnTo>
                                <a:pt x="33" y="117"/>
                              </a:lnTo>
                              <a:lnTo>
                                <a:pt x="35" y="115"/>
                              </a:lnTo>
                              <a:lnTo>
                                <a:pt x="36" y="115"/>
                              </a:lnTo>
                              <a:lnTo>
                                <a:pt x="36" y="114"/>
                              </a:lnTo>
                              <a:lnTo>
                                <a:pt x="38" y="112"/>
                              </a:lnTo>
                              <a:lnTo>
                                <a:pt x="38" y="109"/>
                              </a:lnTo>
                              <a:lnTo>
                                <a:pt x="40" y="107"/>
                              </a:lnTo>
                              <a:lnTo>
                                <a:pt x="40" y="0"/>
                              </a:lnTo>
                              <a:lnTo>
                                <a:pt x="53" y="0"/>
                              </a:lnTo>
                              <a:lnTo>
                                <a:pt x="53" y="95"/>
                              </a:lnTo>
                              <a:lnTo>
                                <a:pt x="51" y="100"/>
                              </a:lnTo>
                              <a:lnTo>
                                <a:pt x="51" y="109"/>
                              </a:lnTo>
                              <a:lnTo>
                                <a:pt x="49" y="112"/>
                              </a:lnTo>
                              <a:lnTo>
                                <a:pt x="49" y="115"/>
                              </a:lnTo>
                              <a:lnTo>
                                <a:pt x="48" y="118"/>
                              </a:lnTo>
                              <a:lnTo>
                                <a:pt x="46" y="120"/>
                              </a:lnTo>
                              <a:lnTo>
                                <a:pt x="45" y="122"/>
                              </a:lnTo>
                              <a:lnTo>
                                <a:pt x="43" y="123"/>
                              </a:lnTo>
                              <a:lnTo>
                                <a:pt x="41" y="125"/>
                              </a:lnTo>
                              <a:lnTo>
                                <a:pt x="38" y="125"/>
                              </a:lnTo>
                              <a:lnTo>
                                <a:pt x="35" y="127"/>
                              </a:lnTo>
                              <a:lnTo>
                                <a:pt x="33" y="127"/>
                              </a:lnTo>
                              <a:lnTo>
                                <a:pt x="30" y="128"/>
                              </a:lnTo>
                              <a:lnTo>
                                <a:pt x="22" y="128"/>
                              </a:lnTo>
                              <a:lnTo>
                                <a:pt x="19" y="127"/>
                              </a:lnTo>
                              <a:lnTo>
                                <a:pt x="17" y="127"/>
                              </a:lnTo>
                              <a:lnTo>
                                <a:pt x="14" y="125"/>
                              </a:lnTo>
                              <a:lnTo>
                                <a:pt x="11" y="125"/>
                              </a:lnTo>
                              <a:lnTo>
                                <a:pt x="9" y="123"/>
                              </a:lnTo>
                              <a:lnTo>
                                <a:pt x="4" y="118"/>
                              </a:lnTo>
                              <a:lnTo>
                                <a:pt x="4" y="117"/>
                              </a:lnTo>
                              <a:lnTo>
                                <a:pt x="3" y="115"/>
                              </a:lnTo>
                              <a:lnTo>
                                <a:pt x="3" y="110"/>
                              </a:lnTo>
                              <a:lnTo>
                                <a:pt x="1" y="109"/>
                              </a:lnTo>
                              <a:lnTo>
                                <a:pt x="1" y="99"/>
                              </a:lnTo>
                              <a:lnTo>
                                <a:pt x="0" y="9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9" name="Freeform 129"/>
                      <wps:cNvSpPr>
                        <a:spLocks/>
                      </wps:cNvSpPr>
                      <wps:spPr bwMode="auto">
                        <a:xfrm>
                          <a:off x="2862617" y="774216"/>
                          <a:ext cx="40640" cy="79375"/>
                        </a:xfrm>
                        <a:custGeom>
                          <a:avLst/>
                          <a:gdLst>
                            <a:gd name="T0" fmla="*/ 0 w 45"/>
                            <a:gd name="T1" fmla="*/ 2 h 87"/>
                            <a:gd name="T2" fmla="*/ 0 w 45"/>
                            <a:gd name="T3" fmla="*/ 2 h 87"/>
                            <a:gd name="T4" fmla="*/ 12 w 45"/>
                            <a:gd name="T5" fmla="*/ 2 h 87"/>
                            <a:gd name="T6" fmla="*/ 12 w 45"/>
                            <a:gd name="T7" fmla="*/ 10 h 87"/>
                            <a:gd name="T8" fmla="*/ 13 w 45"/>
                            <a:gd name="T9" fmla="*/ 9 h 87"/>
                            <a:gd name="T10" fmla="*/ 13 w 45"/>
                            <a:gd name="T11" fmla="*/ 7 h 87"/>
                            <a:gd name="T12" fmla="*/ 15 w 45"/>
                            <a:gd name="T13" fmla="*/ 7 h 87"/>
                            <a:gd name="T14" fmla="*/ 15 w 45"/>
                            <a:gd name="T15" fmla="*/ 5 h 87"/>
                            <a:gd name="T16" fmla="*/ 16 w 45"/>
                            <a:gd name="T17" fmla="*/ 5 h 87"/>
                            <a:gd name="T18" fmla="*/ 16 w 45"/>
                            <a:gd name="T19" fmla="*/ 4 h 87"/>
                            <a:gd name="T20" fmla="*/ 18 w 45"/>
                            <a:gd name="T21" fmla="*/ 4 h 87"/>
                            <a:gd name="T22" fmla="*/ 18 w 45"/>
                            <a:gd name="T23" fmla="*/ 2 h 87"/>
                            <a:gd name="T24" fmla="*/ 21 w 45"/>
                            <a:gd name="T25" fmla="*/ 2 h 87"/>
                            <a:gd name="T26" fmla="*/ 21 w 45"/>
                            <a:gd name="T27" fmla="*/ 0 h 87"/>
                            <a:gd name="T28" fmla="*/ 31 w 45"/>
                            <a:gd name="T29" fmla="*/ 0 h 87"/>
                            <a:gd name="T30" fmla="*/ 33 w 45"/>
                            <a:gd name="T31" fmla="*/ 2 h 87"/>
                            <a:gd name="T32" fmla="*/ 34 w 45"/>
                            <a:gd name="T33" fmla="*/ 2 h 87"/>
                            <a:gd name="T34" fmla="*/ 36 w 45"/>
                            <a:gd name="T35" fmla="*/ 4 h 87"/>
                            <a:gd name="T36" fmla="*/ 37 w 45"/>
                            <a:gd name="T37" fmla="*/ 4 h 87"/>
                            <a:gd name="T38" fmla="*/ 41 w 45"/>
                            <a:gd name="T39" fmla="*/ 7 h 87"/>
                            <a:gd name="T40" fmla="*/ 41 w 45"/>
                            <a:gd name="T41" fmla="*/ 9 h 87"/>
                            <a:gd name="T42" fmla="*/ 42 w 45"/>
                            <a:gd name="T43" fmla="*/ 10 h 87"/>
                            <a:gd name="T44" fmla="*/ 42 w 45"/>
                            <a:gd name="T45" fmla="*/ 12 h 87"/>
                            <a:gd name="T46" fmla="*/ 44 w 45"/>
                            <a:gd name="T47" fmla="*/ 15 h 87"/>
                            <a:gd name="T48" fmla="*/ 44 w 45"/>
                            <a:gd name="T49" fmla="*/ 24 h 87"/>
                            <a:gd name="T50" fmla="*/ 45 w 45"/>
                            <a:gd name="T51" fmla="*/ 27 h 87"/>
                            <a:gd name="T52" fmla="*/ 45 w 45"/>
                            <a:gd name="T53" fmla="*/ 87 h 87"/>
                            <a:gd name="T54" fmla="*/ 34 w 45"/>
                            <a:gd name="T55" fmla="*/ 87 h 87"/>
                            <a:gd name="T56" fmla="*/ 34 w 45"/>
                            <a:gd name="T57" fmla="*/ 20 h 87"/>
                            <a:gd name="T58" fmla="*/ 33 w 45"/>
                            <a:gd name="T59" fmla="*/ 17 h 87"/>
                            <a:gd name="T60" fmla="*/ 33 w 45"/>
                            <a:gd name="T61" fmla="*/ 14 h 87"/>
                            <a:gd name="T62" fmla="*/ 31 w 45"/>
                            <a:gd name="T63" fmla="*/ 12 h 87"/>
                            <a:gd name="T64" fmla="*/ 31 w 45"/>
                            <a:gd name="T65" fmla="*/ 10 h 87"/>
                            <a:gd name="T66" fmla="*/ 28 w 45"/>
                            <a:gd name="T67" fmla="*/ 10 h 87"/>
                            <a:gd name="T68" fmla="*/ 28 w 45"/>
                            <a:gd name="T69" fmla="*/ 9 h 87"/>
                            <a:gd name="T70" fmla="*/ 21 w 45"/>
                            <a:gd name="T71" fmla="*/ 9 h 87"/>
                            <a:gd name="T72" fmla="*/ 20 w 45"/>
                            <a:gd name="T73" fmla="*/ 10 h 87"/>
                            <a:gd name="T74" fmla="*/ 16 w 45"/>
                            <a:gd name="T75" fmla="*/ 10 h 87"/>
                            <a:gd name="T76" fmla="*/ 16 w 45"/>
                            <a:gd name="T77" fmla="*/ 12 h 87"/>
                            <a:gd name="T78" fmla="*/ 15 w 45"/>
                            <a:gd name="T79" fmla="*/ 12 h 87"/>
                            <a:gd name="T80" fmla="*/ 15 w 45"/>
                            <a:gd name="T81" fmla="*/ 15 h 87"/>
                            <a:gd name="T82" fmla="*/ 13 w 45"/>
                            <a:gd name="T83" fmla="*/ 17 h 87"/>
                            <a:gd name="T84" fmla="*/ 13 w 45"/>
                            <a:gd name="T85" fmla="*/ 20 h 87"/>
                            <a:gd name="T86" fmla="*/ 12 w 45"/>
                            <a:gd name="T87" fmla="*/ 22 h 87"/>
                            <a:gd name="T88" fmla="*/ 12 w 45"/>
                            <a:gd name="T89" fmla="*/ 87 h 87"/>
                            <a:gd name="T90" fmla="*/ 0 w 45"/>
                            <a:gd name="T91" fmla="*/ 87 h 87"/>
                            <a:gd name="T92" fmla="*/ 0 w 45"/>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7">
                              <a:moveTo>
                                <a:pt x="0" y="2"/>
                              </a:moveTo>
                              <a:lnTo>
                                <a:pt x="0" y="2"/>
                              </a:lnTo>
                              <a:lnTo>
                                <a:pt x="12" y="2"/>
                              </a:lnTo>
                              <a:lnTo>
                                <a:pt x="12" y="10"/>
                              </a:lnTo>
                              <a:lnTo>
                                <a:pt x="13" y="9"/>
                              </a:lnTo>
                              <a:lnTo>
                                <a:pt x="13" y="7"/>
                              </a:lnTo>
                              <a:lnTo>
                                <a:pt x="15" y="7"/>
                              </a:lnTo>
                              <a:lnTo>
                                <a:pt x="15" y="5"/>
                              </a:lnTo>
                              <a:lnTo>
                                <a:pt x="16" y="5"/>
                              </a:lnTo>
                              <a:lnTo>
                                <a:pt x="16" y="4"/>
                              </a:lnTo>
                              <a:lnTo>
                                <a:pt x="18" y="4"/>
                              </a:lnTo>
                              <a:lnTo>
                                <a:pt x="18" y="2"/>
                              </a:lnTo>
                              <a:lnTo>
                                <a:pt x="21" y="2"/>
                              </a:lnTo>
                              <a:lnTo>
                                <a:pt x="21" y="0"/>
                              </a:lnTo>
                              <a:lnTo>
                                <a:pt x="31" y="0"/>
                              </a:lnTo>
                              <a:lnTo>
                                <a:pt x="33" y="2"/>
                              </a:lnTo>
                              <a:lnTo>
                                <a:pt x="34" y="2"/>
                              </a:lnTo>
                              <a:lnTo>
                                <a:pt x="36" y="4"/>
                              </a:lnTo>
                              <a:lnTo>
                                <a:pt x="37" y="4"/>
                              </a:lnTo>
                              <a:lnTo>
                                <a:pt x="41" y="7"/>
                              </a:lnTo>
                              <a:lnTo>
                                <a:pt x="41" y="9"/>
                              </a:lnTo>
                              <a:lnTo>
                                <a:pt x="42" y="10"/>
                              </a:lnTo>
                              <a:lnTo>
                                <a:pt x="42" y="12"/>
                              </a:lnTo>
                              <a:lnTo>
                                <a:pt x="44" y="15"/>
                              </a:lnTo>
                              <a:lnTo>
                                <a:pt x="44" y="24"/>
                              </a:lnTo>
                              <a:lnTo>
                                <a:pt x="45" y="27"/>
                              </a:lnTo>
                              <a:lnTo>
                                <a:pt x="45" y="87"/>
                              </a:lnTo>
                              <a:lnTo>
                                <a:pt x="34" y="87"/>
                              </a:lnTo>
                              <a:lnTo>
                                <a:pt x="34" y="20"/>
                              </a:lnTo>
                              <a:lnTo>
                                <a:pt x="33" y="17"/>
                              </a:lnTo>
                              <a:lnTo>
                                <a:pt x="33" y="14"/>
                              </a:lnTo>
                              <a:lnTo>
                                <a:pt x="31" y="12"/>
                              </a:lnTo>
                              <a:lnTo>
                                <a:pt x="31" y="10"/>
                              </a:lnTo>
                              <a:lnTo>
                                <a:pt x="28" y="10"/>
                              </a:lnTo>
                              <a:lnTo>
                                <a:pt x="28" y="9"/>
                              </a:lnTo>
                              <a:lnTo>
                                <a:pt x="21" y="9"/>
                              </a:lnTo>
                              <a:lnTo>
                                <a:pt x="20" y="10"/>
                              </a:lnTo>
                              <a:lnTo>
                                <a:pt x="16" y="10"/>
                              </a:lnTo>
                              <a:lnTo>
                                <a:pt x="16" y="12"/>
                              </a:lnTo>
                              <a:lnTo>
                                <a:pt x="15" y="12"/>
                              </a:lnTo>
                              <a:lnTo>
                                <a:pt x="15" y="15"/>
                              </a:lnTo>
                              <a:lnTo>
                                <a:pt x="13" y="17"/>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0" name="Freeform 130"/>
                      <wps:cNvSpPr>
                        <a:spLocks noEditPoints="1"/>
                      </wps:cNvSpPr>
                      <wps:spPr bwMode="auto">
                        <a:xfrm>
                          <a:off x="2917227" y="744371"/>
                          <a:ext cx="14605" cy="109220"/>
                        </a:xfrm>
                        <a:custGeom>
                          <a:avLst/>
                          <a:gdLst>
                            <a:gd name="T0" fmla="*/ 8 w 16"/>
                            <a:gd name="T1" fmla="*/ 0 h 120"/>
                            <a:gd name="T2" fmla="*/ 8 w 16"/>
                            <a:gd name="T3" fmla="*/ 0 h 120"/>
                            <a:gd name="T4" fmla="*/ 11 w 16"/>
                            <a:gd name="T5" fmla="*/ 0 h 120"/>
                            <a:gd name="T6" fmla="*/ 11 w 16"/>
                            <a:gd name="T7" fmla="*/ 2 h 120"/>
                            <a:gd name="T8" fmla="*/ 14 w 16"/>
                            <a:gd name="T9" fmla="*/ 2 h 120"/>
                            <a:gd name="T10" fmla="*/ 14 w 16"/>
                            <a:gd name="T11" fmla="*/ 5 h 120"/>
                            <a:gd name="T12" fmla="*/ 16 w 16"/>
                            <a:gd name="T13" fmla="*/ 7 h 120"/>
                            <a:gd name="T14" fmla="*/ 16 w 16"/>
                            <a:gd name="T15" fmla="*/ 10 h 120"/>
                            <a:gd name="T16" fmla="*/ 14 w 16"/>
                            <a:gd name="T17" fmla="*/ 10 h 120"/>
                            <a:gd name="T18" fmla="*/ 14 w 16"/>
                            <a:gd name="T19" fmla="*/ 14 h 120"/>
                            <a:gd name="T20" fmla="*/ 13 w 16"/>
                            <a:gd name="T21" fmla="*/ 14 h 120"/>
                            <a:gd name="T22" fmla="*/ 13 w 16"/>
                            <a:gd name="T23" fmla="*/ 15 h 120"/>
                            <a:gd name="T24" fmla="*/ 11 w 16"/>
                            <a:gd name="T25" fmla="*/ 15 h 120"/>
                            <a:gd name="T26" fmla="*/ 9 w 16"/>
                            <a:gd name="T27" fmla="*/ 17 h 120"/>
                            <a:gd name="T28" fmla="*/ 6 w 16"/>
                            <a:gd name="T29" fmla="*/ 17 h 120"/>
                            <a:gd name="T30" fmla="*/ 5 w 16"/>
                            <a:gd name="T31" fmla="*/ 15 h 120"/>
                            <a:gd name="T32" fmla="*/ 3 w 16"/>
                            <a:gd name="T33" fmla="*/ 15 h 120"/>
                            <a:gd name="T34" fmla="*/ 3 w 16"/>
                            <a:gd name="T35" fmla="*/ 14 h 120"/>
                            <a:gd name="T36" fmla="*/ 1 w 16"/>
                            <a:gd name="T37" fmla="*/ 14 h 120"/>
                            <a:gd name="T38" fmla="*/ 1 w 16"/>
                            <a:gd name="T39" fmla="*/ 12 h 120"/>
                            <a:gd name="T40" fmla="*/ 0 w 16"/>
                            <a:gd name="T41" fmla="*/ 10 h 120"/>
                            <a:gd name="T42" fmla="*/ 0 w 16"/>
                            <a:gd name="T43" fmla="*/ 5 h 120"/>
                            <a:gd name="T44" fmla="*/ 1 w 16"/>
                            <a:gd name="T45" fmla="*/ 5 h 120"/>
                            <a:gd name="T46" fmla="*/ 1 w 16"/>
                            <a:gd name="T47" fmla="*/ 2 h 120"/>
                            <a:gd name="T48" fmla="*/ 5 w 16"/>
                            <a:gd name="T49" fmla="*/ 2 h 120"/>
                            <a:gd name="T50" fmla="*/ 5 w 16"/>
                            <a:gd name="T51" fmla="*/ 0 h 120"/>
                            <a:gd name="T52" fmla="*/ 8 w 16"/>
                            <a:gd name="T53" fmla="*/ 0 h 120"/>
                            <a:gd name="T54" fmla="*/ 8 w 16"/>
                            <a:gd name="T55" fmla="*/ 0 h 120"/>
                            <a:gd name="T56" fmla="*/ 3 w 16"/>
                            <a:gd name="T57" fmla="*/ 35 h 120"/>
                            <a:gd name="T58" fmla="*/ 3 w 16"/>
                            <a:gd name="T59" fmla="*/ 35 h 120"/>
                            <a:gd name="T60" fmla="*/ 13 w 16"/>
                            <a:gd name="T61" fmla="*/ 35 h 120"/>
                            <a:gd name="T62" fmla="*/ 13 w 16"/>
                            <a:gd name="T63" fmla="*/ 120 h 120"/>
                            <a:gd name="T64" fmla="*/ 3 w 16"/>
                            <a:gd name="T65" fmla="*/ 120 h 120"/>
                            <a:gd name="T66" fmla="*/ 3 w 16"/>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 h="120">
                              <a:moveTo>
                                <a:pt x="8" y="0"/>
                              </a:moveTo>
                              <a:lnTo>
                                <a:pt x="8" y="0"/>
                              </a:lnTo>
                              <a:lnTo>
                                <a:pt x="11" y="0"/>
                              </a:lnTo>
                              <a:lnTo>
                                <a:pt x="11" y="2"/>
                              </a:lnTo>
                              <a:lnTo>
                                <a:pt x="14" y="2"/>
                              </a:lnTo>
                              <a:lnTo>
                                <a:pt x="14" y="5"/>
                              </a:lnTo>
                              <a:lnTo>
                                <a:pt x="16" y="7"/>
                              </a:lnTo>
                              <a:lnTo>
                                <a:pt x="16" y="10"/>
                              </a:lnTo>
                              <a:lnTo>
                                <a:pt x="14" y="10"/>
                              </a:lnTo>
                              <a:lnTo>
                                <a:pt x="14" y="14"/>
                              </a:lnTo>
                              <a:lnTo>
                                <a:pt x="13" y="14"/>
                              </a:lnTo>
                              <a:lnTo>
                                <a:pt x="13" y="15"/>
                              </a:lnTo>
                              <a:lnTo>
                                <a:pt x="11" y="15"/>
                              </a:lnTo>
                              <a:lnTo>
                                <a:pt x="9" y="17"/>
                              </a:lnTo>
                              <a:lnTo>
                                <a:pt x="6" y="17"/>
                              </a:lnTo>
                              <a:lnTo>
                                <a:pt x="5" y="15"/>
                              </a:lnTo>
                              <a:lnTo>
                                <a:pt x="3" y="15"/>
                              </a:lnTo>
                              <a:lnTo>
                                <a:pt x="3" y="14"/>
                              </a:lnTo>
                              <a:lnTo>
                                <a:pt x="1" y="14"/>
                              </a:lnTo>
                              <a:lnTo>
                                <a:pt x="1" y="12"/>
                              </a:lnTo>
                              <a:lnTo>
                                <a:pt x="0" y="10"/>
                              </a:lnTo>
                              <a:lnTo>
                                <a:pt x="0" y="5"/>
                              </a:lnTo>
                              <a:lnTo>
                                <a:pt x="1" y="5"/>
                              </a:lnTo>
                              <a:lnTo>
                                <a:pt x="1" y="2"/>
                              </a:lnTo>
                              <a:lnTo>
                                <a:pt x="5" y="2"/>
                              </a:lnTo>
                              <a:lnTo>
                                <a:pt x="5"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1" name="Freeform 131"/>
                      <wps:cNvSpPr>
                        <a:spLocks noEditPoints="1"/>
                      </wps:cNvSpPr>
                      <wps:spPr bwMode="auto">
                        <a:xfrm>
                          <a:off x="294135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5 w 48"/>
                            <a:gd name="T13" fmla="*/ 21 h 89"/>
                            <a:gd name="T14" fmla="*/ 47 w 48"/>
                            <a:gd name="T15" fmla="*/ 30 h 89"/>
                            <a:gd name="T16" fmla="*/ 48 w 48"/>
                            <a:gd name="T17" fmla="*/ 55 h 89"/>
                            <a:gd name="T18" fmla="*/ 47 w 48"/>
                            <a:gd name="T19" fmla="*/ 65 h 89"/>
                            <a:gd name="T20" fmla="*/ 45 w 48"/>
                            <a:gd name="T21" fmla="*/ 71 h 89"/>
                            <a:gd name="T22" fmla="*/ 42 w 48"/>
                            <a:gd name="T23" fmla="*/ 78 h 89"/>
                            <a:gd name="T24" fmla="*/ 39 w 48"/>
                            <a:gd name="T25" fmla="*/ 83 h 89"/>
                            <a:gd name="T26" fmla="*/ 35 w 48"/>
                            <a:gd name="T27" fmla="*/ 86 h 89"/>
                            <a:gd name="T28" fmla="*/ 30 w 48"/>
                            <a:gd name="T29" fmla="*/ 88 h 89"/>
                            <a:gd name="T30" fmla="*/ 24 w 48"/>
                            <a:gd name="T31" fmla="*/ 89 h 89"/>
                            <a:gd name="T32" fmla="*/ 29 w 48"/>
                            <a:gd name="T33" fmla="*/ 79 h 89"/>
                            <a:gd name="T34" fmla="*/ 32 w 48"/>
                            <a:gd name="T35" fmla="*/ 76 h 89"/>
                            <a:gd name="T36" fmla="*/ 34 w 48"/>
                            <a:gd name="T37" fmla="*/ 73 h 89"/>
                            <a:gd name="T38" fmla="*/ 35 w 48"/>
                            <a:gd name="T39" fmla="*/ 70 h 89"/>
                            <a:gd name="T40" fmla="*/ 37 w 48"/>
                            <a:gd name="T41" fmla="*/ 61 h 89"/>
                            <a:gd name="T42" fmla="*/ 35 w 48"/>
                            <a:gd name="T43" fmla="*/ 26 h 89"/>
                            <a:gd name="T44" fmla="*/ 34 w 48"/>
                            <a:gd name="T45" fmla="*/ 18 h 89"/>
                            <a:gd name="T46" fmla="*/ 32 w 48"/>
                            <a:gd name="T47" fmla="*/ 15 h 89"/>
                            <a:gd name="T48" fmla="*/ 30 w 48"/>
                            <a:gd name="T49" fmla="*/ 11 h 89"/>
                            <a:gd name="T50" fmla="*/ 27 w 48"/>
                            <a:gd name="T51" fmla="*/ 10 h 89"/>
                            <a:gd name="T52" fmla="*/ 24 w 48"/>
                            <a:gd name="T53" fmla="*/ 10 h 89"/>
                            <a:gd name="T54" fmla="*/ 24 w 48"/>
                            <a:gd name="T55" fmla="*/ 10 h 89"/>
                            <a:gd name="T56" fmla="*/ 19 w 48"/>
                            <a:gd name="T57" fmla="*/ 11 h 89"/>
                            <a:gd name="T58" fmla="*/ 16 w 48"/>
                            <a:gd name="T59" fmla="*/ 15 h 89"/>
                            <a:gd name="T60" fmla="*/ 14 w 48"/>
                            <a:gd name="T61" fmla="*/ 18 h 89"/>
                            <a:gd name="T62" fmla="*/ 13 w 48"/>
                            <a:gd name="T63" fmla="*/ 23 h 89"/>
                            <a:gd name="T64" fmla="*/ 11 w 48"/>
                            <a:gd name="T65" fmla="*/ 28 h 89"/>
                            <a:gd name="T66" fmla="*/ 13 w 48"/>
                            <a:gd name="T67" fmla="*/ 65 h 89"/>
                            <a:gd name="T68" fmla="*/ 14 w 48"/>
                            <a:gd name="T69" fmla="*/ 71 h 89"/>
                            <a:gd name="T70" fmla="*/ 16 w 48"/>
                            <a:gd name="T71" fmla="*/ 75 h 89"/>
                            <a:gd name="T72" fmla="*/ 19 w 48"/>
                            <a:gd name="T73" fmla="*/ 78 h 89"/>
                            <a:gd name="T74" fmla="*/ 24 w 48"/>
                            <a:gd name="T75" fmla="*/ 79 h 89"/>
                            <a:gd name="T76" fmla="*/ 22 w 48"/>
                            <a:gd name="T77" fmla="*/ 89 h 89"/>
                            <a:gd name="T78" fmla="*/ 18 w 48"/>
                            <a:gd name="T79" fmla="*/ 88 h 89"/>
                            <a:gd name="T80" fmla="*/ 13 w 48"/>
                            <a:gd name="T81" fmla="*/ 84 h 89"/>
                            <a:gd name="T82" fmla="*/ 8 w 48"/>
                            <a:gd name="T83" fmla="*/ 81 h 89"/>
                            <a:gd name="T84" fmla="*/ 5 w 48"/>
                            <a:gd name="T85" fmla="*/ 75 h 89"/>
                            <a:gd name="T86" fmla="*/ 3 w 48"/>
                            <a:gd name="T87" fmla="*/ 68 h 89"/>
                            <a:gd name="T88" fmla="*/ 2 w 48"/>
                            <a:gd name="T89" fmla="*/ 55 h 89"/>
                            <a:gd name="T90" fmla="*/ 0 w 48"/>
                            <a:gd name="T91" fmla="*/ 39 h 89"/>
                            <a:gd name="T92" fmla="*/ 2 w 48"/>
                            <a:gd name="T93" fmla="*/ 25 h 89"/>
                            <a:gd name="T94" fmla="*/ 5 w 48"/>
                            <a:gd name="T95" fmla="*/ 18 h 89"/>
                            <a:gd name="T96" fmla="*/ 8 w 48"/>
                            <a:gd name="T97" fmla="*/ 11 h 89"/>
                            <a:gd name="T98" fmla="*/ 10 w 48"/>
                            <a:gd name="T99" fmla="*/ 6 h 89"/>
                            <a:gd name="T100" fmla="*/ 14 w 48"/>
                            <a:gd name="T101" fmla="*/ 3 h 89"/>
                            <a:gd name="T102" fmla="*/ 19 w 48"/>
                            <a:gd name="T103" fmla="*/ 1 h 89"/>
                            <a:gd name="T104" fmla="*/ 24 w 48"/>
                            <a:gd name="T10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30" y="1"/>
                              </a:lnTo>
                              <a:lnTo>
                                <a:pt x="32" y="1"/>
                              </a:lnTo>
                              <a:lnTo>
                                <a:pt x="35" y="3"/>
                              </a:lnTo>
                              <a:lnTo>
                                <a:pt x="37" y="5"/>
                              </a:lnTo>
                              <a:lnTo>
                                <a:pt x="39" y="6"/>
                              </a:lnTo>
                              <a:lnTo>
                                <a:pt x="40" y="8"/>
                              </a:lnTo>
                              <a:lnTo>
                                <a:pt x="42" y="11"/>
                              </a:lnTo>
                              <a:lnTo>
                                <a:pt x="43" y="15"/>
                              </a:lnTo>
                              <a:lnTo>
                                <a:pt x="45" y="18"/>
                              </a:lnTo>
                              <a:lnTo>
                                <a:pt x="45" y="21"/>
                              </a:lnTo>
                              <a:lnTo>
                                <a:pt x="47" y="25"/>
                              </a:lnTo>
                              <a:lnTo>
                                <a:pt x="47" y="30"/>
                              </a:lnTo>
                              <a:lnTo>
                                <a:pt x="48" y="34"/>
                              </a:lnTo>
                              <a:lnTo>
                                <a:pt x="48" y="55"/>
                              </a:lnTo>
                              <a:lnTo>
                                <a:pt x="47" y="60"/>
                              </a:lnTo>
                              <a:lnTo>
                                <a:pt x="47" y="65"/>
                              </a:lnTo>
                              <a:lnTo>
                                <a:pt x="45" y="68"/>
                              </a:lnTo>
                              <a:lnTo>
                                <a:pt x="45" y="71"/>
                              </a:lnTo>
                              <a:lnTo>
                                <a:pt x="43" y="75"/>
                              </a:lnTo>
                              <a:lnTo>
                                <a:pt x="42" y="78"/>
                              </a:lnTo>
                              <a:lnTo>
                                <a:pt x="40" y="81"/>
                              </a:lnTo>
                              <a:lnTo>
                                <a:pt x="39" y="83"/>
                              </a:lnTo>
                              <a:lnTo>
                                <a:pt x="37" y="84"/>
                              </a:lnTo>
                              <a:lnTo>
                                <a:pt x="35" y="86"/>
                              </a:lnTo>
                              <a:lnTo>
                                <a:pt x="32" y="88"/>
                              </a:lnTo>
                              <a:lnTo>
                                <a:pt x="30" y="88"/>
                              </a:lnTo>
                              <a:lnTo>
                                <a:pt x="27" y="89"/>
                              </a:lnTo>
                              <a:lnTo>
                                <a:pt x="24" y="89"/>
                              </a:lnTo>
                              <a:lnTo>
                                <a:pt x="24" y="79"/>
                              </a:lnTo>
                              <a:lnTo>
                                <a:pt x="29" y="79"/>
                              </a:lnTo>
                              <a:lnTo>
                                <a:pt x="30" y="78"/>
                              </a:lnTo>
                              <a:lnTo>
                                <a:pt x="32" y="76"/>
                              </a:lnTo>
                              <a:lnTo>
                                <a:pt x="32" y="75"/>
                              </a:lnTo>
                              <a:lnTo>
                                <a:pt x="34" y="73"/>
                              </a:lnTo>
                              <a:lnTo>
                                <a:pt x="34" y="71"/>
                              </a:lnTo>
                              <a:lnTo>
                                <a:pt x="35" y="70"/>
                              </a:lnTo>
                              <a:lnTo>
                                <a:pt x="35" y="65"/>
                              </a:lnTo>
                              <a:lnTo>
                                <a:pt x="37" y="61"/>
                              </a:lnTo>
                              <a:lnTo>
                                <a:pt x="37" y="30"/>
                              </a:lnTo>
                              <a:lnTo>
                                <a:pt x="35" y="26"/>
                              </a:lnTo>
                              <a:lnTo>
                                <a:pt x="35" y="21"/>
                              </a:lnTo>
                              <a:lnTo>
                                <a:pt x="34" y="18"/>
                              </a:lnTo>
                              <a:lnTo>
                                <a:pt x="34" y="16"/>
                              </a:lnTo>
                              <a:lnTo>
                                <a:pt x="32" y="15"/>
                              </a:lnTo>
                              <a:lnTo>
                                <a:pt x="32" y="13"/>
                              </a:lnTo>
                              <a:lnTo>
                                <a:pt x="30" y="11"/>
                              </a:lnTo>
                              <a:lnTo>
                                <a:pt x="29" y="11"/>
                              </a:lnTo>
                              <a:lnTo>
                                <a:pt x="27" y="10"/>
                              </a:lnTo>
                              <a:lnTo>
                                <a:pt x="24" y="10"/>
                              </a:lnTo>
                              <a:lnTo>
                                <a:pt x="24" y="10"/>
                              </a:lnTo>
                              <a:close/>
                              <a:moveTo>
                                <a:pt x="24" y="10"/>
                              </a:moveTo>
                              <a:lnTo>
                                <a:pt x="24" y="10"/>
                              </a:lnTo>
                              <a:lnTo>
                                <a:pt x="21" y="10"/>
                              </a:lnTo>
                              <a:lnTo>
                                <a:pt x="19" y="11"/>
                              </a:lnTo>
                              <a:lnTo>
                                <a:pt x="18" y="13"/>
                              </a:lnTo>
                              <a:lnTo>
                                <a:pt x="16" y="15"/>
                              </a:lnTo>
                              <a:lnTo>
                                <a:pt x="16" y="16"/>
                              </a:lnTo>
                              <a:lnTo>
                                <a:pt x="14" y="18"/>
                              </a:lnTo>
                              <a:lnTo>
                                <a:pt x="14" y="20"/>
                              </a:lnTo>
                              <a:lnTo>
                                <a:pt x="13" y="23"/>
                              </a:lnTo>
                              <a:lnTo>
                                <a:pt x="13" y="25"/>
                              </a:lnTo>
                              <a:lnTo>
                                <a:pt x="11" y="28"/>
                              </a:lnTo>
                              <a:lnTo>
                                <a:pt x="11" y="61"/>
                              </a:lnTo>
                              <a:lnTo>
                                <a:pt x="13" y="65"/>
                              </a:lnTo>
                              <a:lnTo>
                                <a:pt x="13" y="70"/>
                              </a:lnTo>
                              <a:lnTo>
                                <a:pt x="14" y="71"/>
                              </a:lnTo>
                              <a:lnTo>
                                <a:pt x="14" y="73"/>
                              </a:lnTo>
                              <a:lnTo>
                                <a:pt x="16" y="75"/>
                              </a:lnTo>
                              <a:lnTo>
                                <a:pt x="18" y="76"/>
                              </a:lnTo>
                              <a:lnTo>
                                <a:pt x="19" y="78"/>
                              </a:lnTo>
                              <a:lnTo>
                                <a:pt x="19" y="79"/>
                              </a:lnTo>
                              <a:lnTo>
                                <a:pt x="24" y="79"/>
                              </a:lnTo>
                              <a:lnTo>
                                <a:pt x="24" y="89"/>
                              </a:lnTo>
                              <a:lnTo>
                                <a:pt x="22" y="89"/>
                              </a:lnTo>
                              <a:lnTo>
                                <a:pt x="19" y="88"/>
                              </a:lnTo>
                              <a:lnTo>
                                <a:pt x="18" y="88"/>
                              </a:lnTo>
                              <a:lnTo>
                                <a:pt x="14" y="86"/>
                              </a:lnTo>
                              <a:lnTo>
                                <a:pt x="13" y="84"/>
                              </a:lnTo>
                              <a:lnTo>
                                <a:pt x="10" y="83"/>
                              </a:lnTo>
                              <a:lnTo>
                                <a:pt x="8" y="81"/>
                              </a:lnTo>
                              <a:lnTo>
                                <a:pt x="8" y="78"/>
                              </a:lnTo>
                              <a:lnTo>
                                <a:pt x="5" y="75"/>
                              </a:lnTo>
                              <a:lnTo>
                                <a:pt x="5" y="71"/>
                              </a:lnTo>
                              <a:lnTo>
                                <a:pt x="3" y="68"/>
                              </a:lnTo>
                              <a:lnTo>
                                <a:pt x="2" y="65"/>
                              </a:lnTo>
                              <a:lnTo>
                                <a:pt x="2" y="55"/>
                              </a:lnTo>
                              <a:lnTo>
                                <a:pt x="0" y="49"/>
                              </a:lnTo>
                              <a:lnTo>
                                <a:pt x="0" y="39"/>
                              </a:lnTo>
                              <a:lnTo>
                                <a:pt x="2" y="34"/>
                              </a:lnTo>
                              <a:lnTo>
                                <a:pt x="2" y="25"/>
                              </a:lnTo>
                              <a:lnTo>
                                <a:pt x="3" y="21"/>
                              </a:lnTo>
                              <a:lnTo>
                                <a:pt x="5" y="18"/>
                              </a:lnTo>
                              <a:lnTo>
                                <a:pt x="5" y="15"/>
                              </a:lnTo>
                              <a:lnTo>
                                <a:pt x="8" y="11"/>
                              </a:lnTo>
                              <a:lnTo>
                                <a:pt x="8" y="8"/>
                              </a:lnTo>
                              <a:lnTo>
                                <a:pt x="10" y="6"/>
                              </a:lnTo>
                              <a:lnTo>
                                <a:pt x="13" y="5"/>
                              </a:lnTo>
                              <a:lnTo>
                                <a:pt x="14" y="3"/>
                              </a:lnTo>
                              <a:lnTo>
                                <a:pt x="18" y="1"/>
                              </a:lnTo>
                              <a:lnTo>
                                <a:pt x="19" y="1"/>
                              </a:lnTo>
                              <a:lnTo>
                                <a:pt x="22"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2" name="Freeform 132"/>
                      <wps:cNvSpPr>
                        <a:spLocks/>
                      </wps:cNvSpPr>
                      <wps:spPr bwMode="auto">
                        <a:xfrm>
                          <a:off x="2997872" y="774216"/>
                          <a:ext cx="40005" cy="79375"/>
                        </a:xfrm>
                        <a:custGeom>
                          <a:avLst/>
                          <a:gdLst>
                            <a:gd name="T0" fmla="*/ 0 w 44"/>
                            <a:gd name="T1" fmla="*/ 2 h 87"/>
                            <a:gd name="T2" fmla="*/ 0 w 44"/>
                            <a:gd name="T3" fmla="*/ 2 h 87"/>
                            <a:gd name="T4" fmla="*/ 12 w 44"/>
                            <a:gd name="T5" fmla="*/ 2 h 87"/>
                            <a:gd name="T6" fmla="*/ 12 w 44"/>
                            <a:gd name="T7" fmla="*/ 10 h 87"/>
                            <a:gd name="T8" fmla="*/ 13 w 44"/>
                            <a:gd name="T9" fmla="*/ 9 h 87"/>
                            <a:gd name="T10" fmla="*/ 13 w 44"/>
                            <a:gd name="T11" fmla="*/ 7 h 87"/>
                            <a:gd name="T12" fmla="*/ 15 w 44"/>
                            <a:gd name="T13" fmla="*/ 5 h 87"/>
                            <a:gd name="T14" fmla="*/ 17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4 w 44"/>
                            <a:gd name="T27" fmla="*/ 2 h 87"/>
                            <a:gd name="T28" fmla="*/ 36 w 44"/>
                            <a:gd name="T29" fmla="*/ 4 h 87"/>
                            <a:gd name="T30" fmla="*/ 37 w 44"/>
                            <a:gd name="T31" fmla="*/ 4 h 87"/>
                            <a:gd name="T32" fmla="*/ 41 w 44"/>
                            <a:gd name="T33" fmla="*/ 7 h 87"/>
                            <a:gd name="T34" fmla="*/ 41 w 44"/>
                            <a:gd name="T35" fmla="*/ 9 h 87"/>
                            <a:gd name="T36" fmla="*/ 42 w 44"/>
                            <a:gd name="T37" fmla="*/ 10 h 87"/>
                            <a:gd name="T38" fmla="*/ 42 w 44"/>
                            <a:gd name="T39" fmla="*/ 12 h 87"/>
                            <a:gd name="T40" fmla="*/ 44 w 44"/>
                            <a:gd name="T41" fmla="*/ 15 h 87"/>
                            <a:gd name="T42" fmla="*/ 44 w 44"/>
                            <a:gd name="T43" fmla="*/ 87 h 87"/>
                            <a:gd name="T44" fmla="*/ 34 w 44"/>
                            <a:gd name="T45" fmla="*/ 87 h 87"/>
                            <a:gd name="T46" fmla="*/ 34 w 44"/>
                            <a:gd name="T47" fmla="*/ 17 h 87"/>
                            <a:gd name="T48" fmla="*/ 33 w 44"/>
                            <a:gd name="T49" fmla="*/ 15 h 87"/>
                            <a:gd name="T50" fmla="*/ 33 w 44"/>
                            <a:gd name="T51" fmla="*/ 14 h 87"/>
                            <a:gd name="T52" fmla="*/ 31 w 44"/>
                            <a:gd name="T53" fmla="*/ 12 h 87"/>
                            <a:gd name="T54" fmla="*/ 31 w 44"/>
                            <a:gd name="T55" fmla="*/ 10 h 87"/>
                            <a:gd name="T56" fmla="*/ 28 w 44"/>
                            <a:gd name="T57" fmla="*/ 10 h 87"/>
                            <a:gd name="T58" fmla="*/ 28 w 44"/>
                            <a:gd name="T59" fmla="*/ 9 h 87"/>
                            <a:gd name="T60" fmla="*/ 21 w 44"/>
                            <a:gd name="T61" fmla="*/ 9 h 87"/>
                            <a:gd name="T62" fmla="*/ 20 w 44"/>
                            <a:gd name="T63" fmla="*/ 10 h 87"/>
                            <a:gd name="T64" fmla="*/ 18 w 44"/>
                            <a:gd name="T65" fmla="*/ 10 h 87"/>
                            <a:gd name="T66" fmla="*/ 17 w 44"/>
                            <a:gd name="T67" fmla="*/ 12 h 87"/>
                            <a:gd name="T68" fmla="*/ 15 w 44"/>
                            <a:gd name="T69" fmla="*/ 12 h 87"/>
                            <a:gd name="T70" fmla="*/ 15 w 44"/>
                            <a:gd name="T71" fmla="*/ 14 h 87"/>
                            <a:gd name="T72" fmla="*/ 13 w 44"/>
                            <a:gd name="T73" fmla="*/ 15 h 87"/>
                            <a:gd name="T74" fmla="*/ 13 w 44"/>
                            <a:gd name="T75" fmla="*/ 20 h 87"/>
                            <a:gd name="T76" fmla="*/ 12 w 44"/>
                            <a:gd name="T77" fmla="*/ 22 h 87"/>
                            <a:gd name="T78" fmla="*/ 12 w 44"/>
                            <a:gd name="T79" fmla="*/ 87 h 87"/>
                            <a:gd name="T80" fmla="*/ 0 w 44"/>
                            <a:gd name="T81" fmla="*/ 87 h 87"/>
                            <a:gd name="T82" fmla="*/ 0 w 44"/>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 h="87">
                              <a:moveTo>
                                <a:pt x="0" y="2"/>
                              </a:moveTo>
                              <a:lnTo>
                                <a:pt x="0" y="2"/>
                              </a:lnTo>
                              <a:lnTo>
                                <a:pt x="12" y="2"/>
                              </a:lnTo>
                              <a:lnTo>
                                <a:pt x="12" y="10"/>
                              </a:lnTo>
                              <a:lnTo>
                                <a:pt x="13" y="9"/>
                              </a:lnTo>
                              <a:lnTo>
                                <a:pt x="13" y="7"/>
                              </a:lnTo>
                              <a:lnTo>
                                <a:pt x="15" y="5"/>
                              </a:lnTo>
                              <a:lnTo>
                                <a:pt x="17" y="4"/>
                              </a:lnTo>
                              <a:lnTo>
                                <a:pt x="18" y="4"/>
                              </a:lnTo>
                              <a:lnTo>
                                <a:pt x="18" y="2"/>
                              </a:lnTo>
                              <a:lnTo>
                                <a:pt x="21" y="2"/>
                              </a:lnTo>
                              <a:lnTo>
                                <a:pt x="21" y="0"/>
                              </a:lnTo>
                              <a:lnTo>
                                <a:pt x="31" y="0"/>
                              </a:lnTo>
                              <a:lnTo>
                                <a:pt x="34" y="2"/>
                              </a:lnTo>
                              <a:lnTo>
                                <a:pt x="36" y="4"/>
                              </a:lnTo>
                              <a:lnTo>
                                <a:pt x="37" y="4"/>
                              </a:lnTo>
                              <a:lnTo>
                                <a:pt x="41" y="7"/>
                              </a:lnTo>
                              <a:lnTo>
                                <a:pt x="41" y="9"/>
                              </a:lnTo>
                              <a:lnTo>
                                <a:pt x="42" y="10"/>
                              </a:lnTo>
                              <a:lnTo>
                                <a:pt x="42" y="12"/>
                              </a:lnTo>
                              <a:lnTo>
                                <a:pt x="44" y="15"/>
                              </a:lnTo>
                              <a:lnTo>
                                <a:pt x="44" y="87"/>
                              </a:lnTo>
                              <a:lnTo>
                                <a:pt x="34" y="87"/>
                              </a:lnTo>
                              <a:lnTo>
                                <a:pt x="34" y="17"/>
                              </a:lnTo>
                              <a:lnTo>
                                <a:pt x="33" y="15"/>
                              </a:lnTo>
                              <a:lnTo>
                                <a:pt x="33" y="14"/>
                              </a:lnTo>
                              <a:lnTo>
                                <a:pt x="31" y="12"/>
                              </a:lnTo>
                              <a:lnTo>
                                <a:pt x="31" y="10"/>
                              </a:lnTo>
                              <a:lnTo>
                                <a:pt x="28" y="10"/>
                              </a:lnTo>
                              <a:lnTo>
                                <a:pt x="28" y="9"/>
                              </a:lnTo>
                              <a:lnTo>
                                <a:pt x="21" y="9"/>
                              </a:lnTo>
                              <a:lnTo>
                                <a:pt x="20" y="10"/>
                              </a:lnTo>
                              <a:lnTo>
                                <a:pt x="18" y="10"/>
                              </a:lnTo>
                              <a:lnTo>
                                <a:pt x="17" y="12"/>
                              </a:lnTo>
                              <a:lnTo>
                                <a:pt x="15" y="12"/>
                              </a:lnTo>
                              <a:lnTo>
                                <a:pt x="15" y="14"/>
                              </a:lnTo>
                              <a:lnTo>
                                <a:pt x="13" y="15"/>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3" name="Freeform 133"/>
                      <wps:cNvSpPr>
                        <a:spLocks noEditPoints="1"/>
                      </wps:cNvSpPr>
                      <wps:spPr bwMode="auto">
                        <a:xfrm>
                          <a:off x="3081057" y="773581"/>
                          <a:ext cx="41910" cy="81280"/>
                        </a:xfrm>
                        <a:custGeom>
                          <a:avLst/>
                          <a:gdLst>
                            <a:gd name="T0" fmla="*/ 22 w 46"/>
                            <a:gd name="T1" fmla="*/ 10 h 89"/>
                            <a:gd name="T2" fmla="*/ 26 w 46"/>
                            <a:gd name="T3" fmla="*/ 0 h 89"/>
                            <a:gd name="T4" fmla="*/ 32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2 w 46"/>
                            <a:gd name="T21" fmla="*/ 78 h 89"/>
                            <a:gd name="T22" fmla="*/ 37 w 46"/>
                            <a:gd name="T23" fmla="*/ 84 h 89"/>
                            <a:gd name="T24" fmla="*/ 32 w 46"/>
                            <a:gd name="T25" fmla="*/ 88 h 89"/>
                            <a:gd name="T26" fmla="*/ 27 w 46"/>
                            <a:gd name="T27" fmla="*/ 89 h 89"/>
                            <a:gd name="T28" fmla="*/ 22 w 46"/>
                            <a:gd name="T29" fmla="*/ 79 h 89"/>
                            <a:gd name="T30" fmla="*/ 29 w 46"/>
                            <a:gd name="T31" fmla="*/ 78 h 89"/>
                            <a:gd name="T32" fmla="*/ 32 w 46"/>
                            <a:gd name="T33" fmla="*/ 75 h 89"/>
                            <a:gd name="T34" fmla="*/ 34 w 46"/>
                            <a:gd name="T35" fmla="*/ 71 h 89"/>
                            <a:gd name="T36" fmla="*/ 35 w 46"/>
                            <a:gd name="T37" fmla="*/ 66 h 89"/>
                            <a:gd name="T38" fmla="*/ 37 w 46"/>
                            <a:gd name="T39" fmla="*/ 53 h 89"/>
                            <a:gd name="T40" fmla="*/ 35 w 46"/>
                            <a:gd name="T41" fmla="*/ 33 h 89"/>
                            <a:gd name="T42" fmla="*/ 34 w 46"/>
                            <a:gd name="T43" fmla="*/ 21 h 89"/>
                            <a:gd name="T44" fmla="*/ 32 w 46"/>
                            <a:gd name="T45" fmla="*/ 16 h 89"/>
                            <a:gd name="T46" fmla="*/ 31 w 46"/>
                            <a:gd name="T47" fmla="*/ 13 h 89"/>
                            <a:gd name="T48" fmla="*/ 27 w 46"/>
                            <a:gd name="T49" fmla="*/ 11 h 89"/>
                            <a:gd name="T50" fmla="*/ 22 w 46"/>
                            <a:gd name="T51" fmla="*/ 10 h 89"/>
                            <a:gd name="T52" fmla="*/ 22 w 46"/>
                            <a:gd name="T53" fmla="*/ 10 h 89"/>
                            <a:gd name="T54" fmla="*/ 21 w 46"/>
                            <a:gd name="T55" fmla="*/ 10 h 89"/>
                            <a:gd name="T56" fmla="*/ 16 w 46"/>
                            <a:gd name="T57" fmla="*/ 13 h 89"/>
                            <a:gd name="T58" fmla="*/ 14 w 46"/>
                            <a:gd name="T59" fmla="*/ 16 h 89"/>
                            <a:gd name="T60" fmla="*/ 13 w 46"/>
                            <a:gd name="T61" fmla="*/ 20 h 89"/>
                            <a:gd name="T62" fmla="*/ 11 w 46"/>
                            <a:gd name="T63" fmla="*/ 31 h 89"/>
                            <a:gd name="T64" fmla="*/ 10 w 46"/>
                            <a:gd name="T65" fmla="*/ 53 h 89"/>
                            <a:gd name="T66" fmla="*/ 11 w 46"/>
                            <a:gd name="T67" fmla="*/ 66 h 89"/>
                            <a:gd name="T68" fmla="*/ 13 w 46"/>
                            <a:gd name="T69" fmla="*/ 71 h 89"/>
                            <a:gd name="T70" fmla="*/ 14 w 46"/>
                            <a:gd name="T71" fmla="*/ 75 h 89"/>
                            <a:gd name="T72" fmla="*/ 18 w 46"/>
                            <a:gd name="T73" fmla="*/ 78 h 89"/>
                            <a:gd name="T74" fmla="*/ 22 w 46"/>
                            <a:gd name="T75" fmla="*/ 79 h 89"/>
                            <a:gd name="T76" fmla="*/ 21 w 46"/>
                            <a:gd name="T77" fmla="*/ 89 h 89"/>
                            <a:gd name="T78" fmla="*/ 14 w 46"/>
                            <a:gd name="T79" fmla="*/ 88 h 89"/>
                            <a:gd name="T80" fmla="*/ 11 w 46"/>
                            <a:gd name="T81" fmla="*/ 84 h 89"/>
                            <a:gd name="T82" fmla="*/ 6 w 46"/>
                            <a:gd name="T83" fmla="*/ 81 h 89"/>
                            <a:gd name="T84" fmla="*/ 3 w 46"/>
                            <a:gd name="T85" fmla="*/ 75 h 89"/>
                            <a:gd name="T86" fmla="*/ 1 w 46"/>
                            <a:gd name="T87" fmla="*/ 68 h 89"/>
                            <a:gd name="T88" fmla="*/ 0 w 46"/>
                            <a:gd name="T89" fmla="*/ 60 h 89"/>
                            <a:gd name="T90" fmla="*/ 1 w 46"/>
                            <a:gd name="T91" fmla="*/ 25 h 89"/>
                            <a:gd name="T92" fmla="*/ 3 w 46"/>
                            <a:gd name="T93" fmla="*/ 18 h 89"/>
                            <a:gd name="T94" fmla="*/ 5 w 46"/>
                            <a:gd name="T95" fmla="*/ 11 h 89"/>
                            <a:gd name="T96" fmla="*/ 8 w 46"/>
                            <a:gd name="T97" fmla="*/ 6 h 89"/>
                            <a:gd name="T98" fmla="*/ 13 w 46"/>
                            <a:gd name="T99" fmla="*/ 3 h 89"/>
                            <a:gd name="T100" fmla="*/ 18 w 46"/>
                            <a:gd name="T101" fmla="*/ 1 h 89"/>
                            <a:gd name="T102" fmla="*/ 22 w 46"/>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2" y="10"/>
                              </a:moveTo>
                              <a:lnTo>
                                <a:pt x="22" y="10"/>
                              </a:lnTo>
                              <a:lnTo>
                                <a:pt x="22" y="0"/>
                              </a:lnTo>
                              <a:lnTo>
                                <a:pt x="26" y="0"/>
                              </a:lnTo>
                              <a:lnTo>
                                <a:pt x="29" y="1"/>
                              </a:lnTo>
                              <a:lnTo>
                                <a:pt x="32" y="1"/>
                              </a:lnTo>
                              <a:lnTo>
                                <a:pt x="34" y="3"/>
                              </a:lnTo>
                              <a:lnTo>
                                <a:pt x="35" y="5"/>
                              </a:lnTo>
                              <a:lnTo>
                                <a:pt x="39" y="6"/>
                              </a:lnTo>
                              <a:lnTo>
                                <a:pt x="40" y="8"/>
                              </a:lnTo>
                              <a:lnTo>
                                <a:pt x="42" y="11"/>
                              </a:lnTo>
                              <a:lnTo>
                                <a:pt x="43" y="15"/>
                              </a:lnTo>
                              <a:lnTo>
                                <a:pt x="43" y="18"/>
                              </a:lnTo>
                              <a:lnTo>
                                <a:pt x="45" y="21"/>
                              </a:lnTo>
                              <a:lnTo>
                                <a:pt x="45" y="25"/>
                              </a:lnTo>
                              <a:lnTo>
                                <a:pt x="46" y="30"/>
                              </a:lnTo>
                              <a:lnTo>
                                <a:pt x="46" y="60"/>
                              </a:lnTo>
                              <a:lnTo>
                                <a:pt x="45" y="65"/>
                              </a:lnTo>
                              <a:lnTo>
                                <a:pt x="45" y="68"/>
                              </a:lnTo>
                              <a:lnTo>
                                <a:pt x="43" y="71"/>
                              </a:lnTo>
                              <a:lnTo>
                                <a:pt x="43" y="75"/>
                              </a:lnTo>
                              <a:lnTo>
                                <a:pt x="42" y="78"/>
                              </a:lnTo>
                              <a:lnTo>
                                <a:pt x="40" y="81"/>
                              </a:lnTo>
                              <a:lnTo>
                                <a:pt x="37" y="84"/>
                              </a:lnTo>
                              <a:lnTo>
                                <a:pt x="34" y="86"/>
                              </a:lnTo>
                              <a:lnTo>
                                <a:pt x="32" y="88"/>
                              </a:lnTo>
                              <a:lnTo>
                                <a:pt x="29" y="88"/>
                              </a:lnTo>
                              <a:lnTo>
                                <a:pt x="27" y="89"/>
                              </a:lnTo>
                              <a:lnTo>
                                <a:pt x="22" y="89"/>
                              </a:lnTo>
                              <a:lnTo>
                                <a:pt x="22" y="79"/>
                              </a:lnTo>
                              <a:lnTo>
                                <a:pt x="27" y="79"/>
                              </a:lnTo>
                              <a:lnTo>
                                <a:pt x="29" y="78"/>
                              </a:lnTo>
                              <a:lnTo>
                                <a:pt x="31" y="76"/>
                              </a:lnTo>
                              <a:lnTo>
                                <a:pt x="32" y="75"/>
                              </a:lnTo>
                              <a:lnTo>
                                <a:pt x="32" y="73"/>
                              </a:lnTo>
                              <a:lnTo>
                                <a:pt x="34" y="71"/>
                              </a:lnTo>
                              <a:lnTo>
                                <a:pt x="34" y="70"/>
                              </a:lnTo>
                              <a:lnTo>
                                <a:pt x="35" y="66"/>
                              </a:lnTo>
                              <a:lnTo>
                                <a:pt x="35" y="58"/>
                              </a:lnTo>
                              <a:lnTo>
                                <a:pt x="37" y="53"/>
                              </a:lnTo>
                              <a:lnTo>
                                <a:pt x="37" y="36"/>
                              </a:lnTo>
                              <a:lnTo>
                                <a:pt x="35" y="33"/>
                              </a:lnTo>
                              <a:lnTo>
                                <a:pt x="35" y="23"/>
                              </a:lnTo>
                              <a:lnTo>
                                <a:pt x="34" y="21"/>
                              </a:lnTo>
                              <a:lnTo>
                                <a:pt x="34" y="18"/>
                              </a:lnTo>
                              <a:lnTo>
                                <a:pt x="32" y="16"/>
                              </a:lnTo>
                              <a:lnTo>
                                <a:pt x="32" y="15"/>
                              </a:lnTo>
                              <a:lnTo>
                                <a:pt x="31" y="13"/>
                              </a:lnTo>
                              <a:lnTo>
                                <a:pt x="29" y="11"/>
                              </a:lnTo>
                              <a:lnTo>
                                <a:pt x="27" y="11"/>
                              </a:lnTo>
                              <a:lnTo>
                                <a:pt x="26" y="10"/>
                              </a:lnTo>
                              <a:lnTo>
                                <a:pt x="22" y="10"/>
                              </a:lnTo>
                              <a:lnTo>
                                <a:pt x="22" y="10"/>
                              </a:lnTo>
                              <a:close/>
                              <a:moveTo>
                                <a:pt x="22" y="10"/>
                              </a:moveTo>
                              <a:lnTo>
                                <a:pt x="22" y="10"/>
                              </a:lnTo>
                              <a:lnTo>
                                <a:pt x="21" y="10"/>
                              </a:lnTo>
                              <a:lnTo>
                                <a:pt x="18" y="11"/>
                              </a:lnTo>
                              <a:lnTo>
                                <a:pt x="16" y="13"/>
                              </a:lnTo>
                              <a:lnTo>
                                <a:pt x="14" y="15"/>
                              </a:lnTo>
                              <a:lnTo>
                                <a:pt x="14" y="16"/>
                              </a:lnTo>
                              <a:lnTo>
                                <a:pt x="13" y="18"/>
                              </a:lnTo>
                              <a:lnTo>
                                <a:pt x="13" y="20"/>
                              </a:lnTo>
                              <a:lnTo>
                                <a:pt x="11" y="23"/>
                              </a:lnTo>
                              <a:lnTo>
                                <a:pt x="11" y="31"/>
                              </a:lnTo>
                              <a:lnTo>
                                <a:pt x="10" y="36"/>
                              </a:lnTo>
                              <a:lnTo>
                                <a:pt x="10" y="53"/>
                              </a:lnTo>
                              <a:lnTo>
                                <a:pt x="11" y="56"/>
                              </a:lnTo>
                              <a:lnTo>
                                <a:pt x="11" y="66"/>
                              </a:lnTo>
                              <a:lnTo>
                                <a:pt x="13" y="70"/>
                              </a:lnTo>
                              <a:lnTo>
                                <a:pt x="13" y="71"/>
                              </a:lnTo>
                              <a:lnTo>
                                <a:pt x="14" y="73"/>
                              </a:lnTo>
                              <a:lnTo>
                                <a:pt x="14" y="75"/>
                              </a:lnTo>
                              <a:lnTo>
                                <a:pt x="16" y="76"/>
                              </a:lnTo>
                              <a:lnTo>
                                <a:pt x="18" y="78"/>
                              </a:lnTo>
                              <a:lnTo>
                                <a:pt x="18" y="79"/>
                              </a:lnTo>
                              <a:lnTo>
                                <a:pt x="22" y="79"/>
                              </a:lnTo>
                              <a:lnTo>
                                <a:pt x="22" y="89"/>
                              </a:lnTo>
                              <a:lnTo>
                                <a:pt x="21" y="89"/>
                              </a:lnTo>
                              <a:lnTo>
                                <a:pt x="18" y="88"/>
                              </a:lnTo>
                              <a:lnTo>
                                <a:pt x="14" y="88"/>
                              </a:lnTo>
                              <a:lnTo>
                                <a:pt x="13" y="86"/>
                              </a:lnTo>
                              <a:lnTo>
                                <a:pt x="11" y="84"/>
                              </a:lnTo>
                              <a:lnTo>
                                <a:pt x="8" y="83"/>
                              </a:lnTo>
                              <a:lnTo>
                                <a:pt x="6" y="81"/>
                              </a:lnTo>
                              <a:lnTo>
                                <a:pt x="5" y="78"/>
                              </a:lnTo>
                              <a:lnTo>
                                <a:pt x="3" y="75"/>
                              </a:lnTo>
                              <a:lnTo>
                                <a:pt x="3" y="71"/>
                              </a:lnTo>
                              <a:lnTo>
                                <a:pt x="1" y="68"/>
                              </a:lnTo>
                              <a:lnTo>
                                <a:pt x="1" y="65"/>
                              </a:lnTo>
                              <a:lnTo>
                                <a:pt x="0" y="60"/>
                              </a:lnTo>
                              <a:lnTo>
                                <a:pt x="0" y="30"/>
                              </a:lnTo>
                              <a:lnTo>
                                <a:pt x="1" y="25"/>
                              </a:lnTo>
                              <a:lnTo>
                                <a:pt x="1" y="21"/>
                              </a:lnTo>
                              <a:lnTo>
                                <a:pt x="3" y="18"/>
                              </a:lnTo>
                              <a:lnTo>
                                <a:pt x="3" y="15"/>
                              </a:lnTo>
                              <a:lnTo>
                                <a:pt x="5" y="11"/>
                              </a:lnTo>
                              <a:lnTo>
                                <a:pt x="6" y="8"/>
                              </a:lnTo>
                              <a:lnTo>
                                <a:pt x="8" y="6"/>
                              </a:lnTo>
                              <a:lnTo>
                                <a:pt x="11" y="5"/>
                              </a:lnTo>
                              <a:lnTo>
                                <a:pt x="13" y="3"/>
                              </a:lnTo>
                              <a:lnTo>
                                <a:pt x="14"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4" name="Freeform 134"/>
                      <wps:cNvSpPr>
                        <a:spLocks/>
                      </wps:cNvSpPr>
                      <wps:spPr bwMode="auto">
                        <a:xfrm>
                          <a:off x="3129317" y="729131"/>
                          <a:ext cx="31750" cy="124460"/>
                        </a:xfrm>
                        <a:custGeom>
                          <a:avLst/>
                          <a:gdLst>
                            <a:gd name="T0" fmla="*/ 10 w 35"/>
                            <a:gd name="T1" fmla="*/ 60 h 137"/>
                            <a:gd name="T2" fmla="*/ 10 w 35"/>
                            <a:gd name="T3" fmla="*/ 60 h 137"/>
                            <a:gd name="T4" fmla="*/ 0 w 35"/>
                            <a:gd name="T5" fmla="*/ 60 h 137"/>
                            <a:gd name="T6" fmla="*/ 0 w 35"/>
                            <a:gd name="T7" fmla="*/ 52 h 137"/>
                            <a:gd name="T8" fmla="*/ 10 w 35"/>
                            <a:gd name="T9" fmla="*/ 52 h 137"/>
                            <a:gd name="T10" fmla="*/ 10 w 35"/>
                            <a:gd name="T11" fmla="*/ 26 h 137"/>
                            <a:gd name="T12" fmla="*/ 11 w 35"/>
                            <a:gd name="T13" fmla="*/ 22 h 137"/>
                            <a:gd name="T14" fmla="*/ 11 w 35"/>
                            <a:gd name="T15" fmla="*/ 10 h 137"/>
                            <a:gd name="T16" fmla="*/ 13 w 35"/>
                            <a:gd name="T17" fmla="*/ 9 h 137"/>
                            <a:gd name="T18" fmla="*/ 13 w 35"/>
                            <a:gd name="T19" fmla="*/ 7 h 137"/>
                            <a:gd name="T20" fmla="*/ 14 w 35"/>
                            <a:gd name="T21" fmla="*/ 7 h 137"/>
                            <a:gd name="T22" fmla="*/ 14 w 35"/>
                            <a:gd name="T23" fmla="*/ 5 h 137"/>
                            <a:gd name="T24" fmla="*/ 16 w 35"/>
                            <a:gd name="T25" fmla="*/ 4 h 137"/>
                            <a:gd name="T26" fmla="*/ 18 w 35"/>
                            <a:gd name="T27" fmla="*/ 4 h 137"/>
                            <a:gd name="T28" fmla="*/ 19 w 35"/>
                            <a:gd name="T29" fmla="*/ 2 h 137"/>
                            <a:gd name="T30" fmla="*/ 21 w 35"/>
                            <a:gd name="T31" fmla="*/ 2 h 137"/>
                            <a:gd name="T32" fmla="*/ 22 w 35"/>
                            <a:gd name="T33" fmla="*/ 0 h 137"/>
                            <a:gd name="T34" fmla="*/ 33 w 35"/>
                            <a:gd name="T35" fmla="*/ 0 h 137"/>
                            <a:gd name="T36" fmla="*/ 33 w 35"/>
                            <a:gd name="T37" fmla="*/ 2 h 137"/>
                            <a:gd name="T38" fmla="*/ 35 w 35"/>
                            <a:gd name="T39" fmla="*/ 2 h 137"/>
                            <a:gd name="T40" fmla="*/ 35 w 35"/>
                            <a:gd name="T41" fmla="*/ 14 h 137"/>
                            <a:gd name="T42" fmla="*/ 33 w 35"/>
                            <a:gd name="T43" fmla="*/ 14 h 137"/>
                            <a:gd name="T44" fmla="*/ 33 w 35"/>
                            <a:gd name="T45" fmla="*/ 12 h 137"/>
                            <a:gd name="T46" fmla="*/ 32 w 35"/>
                            <a:gd name="T47" fmla="*/ 12 h 137"/>
                            <a:gd name="T48" fmla="*/ 32 w 35"/>
                            <a:gd name="T49" fmla="*/ 10 h 137"/>
                            <a:gd name="T50" fmla="*/ 24 w 35"/>
                            <a:gd name="T51" fmla="*/ 10 h 137"/>
                            <a:gd name="T52" fmla="*/ 22 w 35"/>
                            <a:gd name="T53" fmla="*/ 12 h 137"/>
                            <a:gd name="T54" fmla="*/ 21 w 35"/>
                            <a:gd name="T55" fmla="*/ 14 h 137"/>
                            <a:gd name="T56" fmla="*/ 21 w 35"/>
                            <a:gd name="T57" fmla="*/ 52 h 137"/>
                            <a:gd name="T58" fmla="*/ 35 w 35"/>
                            <a:gd name="T59" fmla="*/ 52 h 137"/>
                            <a:gd name="T60" fmla="*/ 35 w 35"/>
                            <a:gd name="T61" fmla="*/ 60 h 137"/>
                            <a:gd name="T62" fmla="*/ 21 w 35"/>
                            <a:gd name="T63" fmla="*/ 60 h 137"/>
                            <a:gd name="T64" fmla="*/ 21 w 35"/>
                            <a:gd name="T65" fmla="*/ 137 h 137"/>
                            <a:gd name="T66" fmla="*/ 10 w 35"/>
                            <a:gd name="T67" fmla="*/ 137 h 137"/>
                            <a:gd name="T68" fmla="*/ 10 w 35"/>
                            <a:gd name="T69"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137">
                              <a:moveTo>
                                <a:pt x="10" y="60"/>
                              </a:moveTo>
                              <a:lnTo>
                                <a:pt x="10" y="60"/>
                              </a:lnTo>
                              <a:lnTo>
                                <a:pt x="0" y="60"/>
                              </a:lnTo>
                              <a:lnTo>
                                <a:pt x="0" y="52"/>
                              </a:lnTo>
                              <a:lnTo>
                                <a:pt x="10" y="52"/>
                              </a:lnTo>
                              <a:lnTo>
                                <a:pt x="10" y="26"/>
                              </a:lnTo>
                              <a:lnTo>
                                <a:pt x="11" y="22"/>
                              </a:lnTo>
                              <a:lnTo>
                                <a:pt x="11" y="10"/>
                              </a:lnTo>
                              <a:lnTo>
                                <a:pt x="13" y="9"/>
                              </a:lnTo>
                              <a:lnTo>
                                <a:pt x="13" y="7"/>
                              </a:lnTo>
                              <a:lnTo>
                                <a:pt x="14" y="7"/>
                              </a:lnTo>
                              <a:lnTo>
                                <a:pt x="14" y="5"/>
                              </a:lnTo>
                              <a:lnTo>
                                <a:pt x="16" y="4"/>
                              </a:lnTo>
                              <a:lnTo>
                                <a:pt x="18" y="4"/>
                              </a:lnTo>
                              <a:lnTo>
                                <a:pt x="19" y="2"/>
                              </a:lnTo>
                              <a:lnTo>
                                <a:pt x="21" y="2"/>
                              </a:lnTo>
                              <a:lnTo>
                                <a:pt x="22" y="0"/>
                              </a:lnTo>
                              <a:lnTo>
                                <a:pt x="33" y="0"/>
                              </a:lnTo>
                              <a:lnTo>
                                <a:pt x="33" y="2"/>
                              </a:lnTo>
                              <a:lnTo>
                                <a:pt x="35" y="2"/>
                              </a:lnTo>
                              <a:lnTo>
                                <a:pt x="35" y="14"/>
                              </a:lnTo>
                              <a:lnTo>
                                <a:pt x="33" y="14"/>
                              </a:lnTo>
                              <a:lnTo>
                                <a:pt x="33" y="12"/>
                              </a:lnTo>
                              <a:lnTo>
                                <a:pt x="32" y="12"/>
                              </a:lnTo>
                              <a:lnTo>
                                <a:pt x="32" y="10"/>
                              </a:lnTo>
                              <a:lnTo>
                                <a:pt x="24" y="10"/>
                              </a:lnTo>
                              <a:lnTo>
                                <a:pt x="22" y="12"/>
                              </a:lnTo>
                              <a:lnTo>
                                <a:pt x="21" y="14"/>
                              </a:lnTo>
                              <a:lnTo>
                                <a:pt x="21" y="52"/>
                              </a:lnTo>
                              <a:lnTo>
                                <a:pt x="35" y="52"/>
                              </a:lnTo>
                              <a:lnTo>
                                <a:pt x="35" y="60"/>
                              </a:lnTo>
                              <a:lnTo>
                                <a:pt x="21" y="60"/>
                              </a:lnTo>
                              <a:lnTo>
                                <a:pt x="21"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5" name="Freeform 135"/>
                      <wps:cNvSpPr>
                        <a:spLocks noEditPoints="1"/>
                      </wps:cNvSpPr>
                      <wps:spPr bwMode="auto">
                        <a:xfrm>
                          <a:off x="3199167" y="738021"/>
                          <a:ext cx="46355" cy="115570"/>
                        </a:xfrm>
                        <a:custGeom>
                          <a:avLst/>
                          <a:gdLst>
                            <a:gd name="T0" fmla="*/ 24 w 51"/>
                            <a:gd name="T1" fmla="*/ 55 h 127"/>
                            <a:gd name="T2" fmla="*/ 27 w 51"/>
                            <a:gd name="T3" fmla="*/ 54 h 127"/>
                            <a:gd name="T4" fmla="*/ 30 w 51"/>
                            <a:gd name="T5" fmla="*/ 52 h 127"/>
                            <a:gd name="T6" fmla="*/ 32 w 51"/>
                            <a:gd name="T7" fmla="*/ 50 h 127"/>
                            <a:gd name="T8" fmla="*/ 34 w 51"/>
                            <a:gd name="T9" fmla="*/ 44 h 127"/>
                            <a:gd name="T10" fmla="*/ 35 w 51"/>
                            <a:gd name="T11" fmla="*/ 25 h 127"/>
                            <a:gd name="T12" fmla="*/ 34 w 51"/>
                            <a:gd name="T13" fmla="*/ 19 h 127"/>
                            <a:gd name="T14" fmla="*/ 30 w 51"/>
                            <a:gd name="T15" fmla="*/ 16 h 127"/>
                            <a:gd name="T16" fmla="*/ 27 w 51"/>
                            <a:gd name="T17" fmla="*/ 14 h 127"/>
                            <a:gd name="T18" fmla="*/ 24 w 51"/>
                            <a:gd name="T19" fmla="*/ 12 h 127"/>
                            <a:gd name="T20" fmla="*/ 26 w 51"/>
                            <a:gd name="T21" fmla="*/ 0 h 127"/>
                            <a:gd name="T22" fmla="*/ 30 w 51"/>
                            <a:gd name="T23" fmla="*/ 2 h 127"/>
                            <a:gd name="T24" fmla="*/ 35 w 51"/>
                            <a:gd name="T25" fmla="*/ 4 h 127"/>
                            <a:gd name="T26" fmla="*/ 38 w 51"/>
                            <a:gd name="T27" fmla="*/ 7 h 127"/>
                            <a:gd name="T28" fmla="*/ 42 w 51"/>
                            <a:gd name="T29" fmla="*/ 12 h 127"/>
                            <a:gd name="T30" fmla="*/ 45 w 51"/>
                            <a:gd name="T31" fmla="*/ 17 h 127"/>
                            <a:gd name="T32" fmla="*/ 47 w 51"/>
                            <a:gd name="T33" fmla="*/ 24 h 127"/>
                            <a:gd name="T34" fmla="*/ 45 w 51"/>
                            <a:gd name="T35" fmla="*/ 45 h 127"/>
                            <a:gd name="T36" fmla="*/ 43 w 51"/>
                            <a:gd name="T37" fmla="*/ 52 h 127"/>
                            <a:gd name="T38" fmla="*/ 40 w 51"/>
                            <a:gd name="T39" fmla="*/ 55 h 127"/>
                            <a:gd name="T40" fmla="*/ 38 w 51"/>
                            <a:gd name="T41" fmla="*/ 57 h 127"/>
                            <a:gd name="T42" fmla="*/ 37 w 51"/>
                            <a:gd name="T43" fmla="*/ 60 h 127"/>
                            <a:gd name="T44" fmla="*/ 34 w 51"/>
                            <a:gd name="T45" fmla="*/ 62 h 127"/>
                            <a:gd name="T46" fmla="*/ 26 w 51"/>
                            <a:gd name="T47" fmla="*/ 64 h 127"/>
                            <a:gd name="T48" fmla="*/ 24 w 51"/>
                            <a:gd name="T49" fmla="*/ 65 h 127"/>
                            <a:gd name="T50" fmla="*/ 38 w 51"/>
                            <a:gd name="T51" fmla="*/ 127 h 127"/>
                            <a:gd name="T52" fmla="*/ 24 w 51"/>
                            <a:gd name="T53" fmla="*/ 55 h 127"/>
                            <a:gd name="T54" fmla="*/ 11 w 51"/>
                            <a:gd name="T55" fmla="*/ 11 h 127"/>
                            <a:gd name="T56" fmla="*/ 11 w 51"/>
                            <a:gd name="T57" fmla="*/ 57 h 127"/>
                            <a:gd name="T58" fmla="*/ 22 w 51"/>
                            <a:gd name="T59" fmla="*/ 55 h 127"/>
                            <a:gd name="T60" fmla="*/ 24 w 51"/>
                            <a:gd name="T61" fmla="*/ 90 h 127"/>
                            <a:gd name="T62" fmla="*/ 11 w 51"/>
                            <a:gd name="T63" fmla="*/ 127 h 127"/>
                            <a:gd name="T64" fmla="*/ 0 w 51"/>
                            <a:gd name="T65" fmla="*/ 0 h 127"/>
                            <a:gd name="T66" fmla="*/ 24 w 51"/>
                            <a:gd name="T67" fmla="*/ 12 h 127"/>
                            <a:gd name="T68" fmla="*/ 21 w 51"/>
                            <a:gd name="T69" fmla="*/ 1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127">
                              <a:moveTo>
                                <a:pt x="24" y="55"/>
                              </a:moveTo>
                              <a:lnTo>
                                <a:pt x="24" y="55"/>
                              </a:lnTo>
                              <a:lnTo>
                                <a:pt x="26" y="55"/>
                              </a:lnTo>
                              <a:lnTo>
                                <a:pt x="27" y="54"/>
                              </a:lnTo>
                              <a:lnTo>
                                <a:pt x="29" y="54"/>
                              </a:lnTo>
                              <a:lnTo>
                                <a:pt x="30" y="52"/>
                              </a:lnTo>
                              <a:lnTo>
                                <a:pt x="30" y="50"/>
                              </a:lnTo>
                              <a:lnTo>
                                <a:pt x="32" y="50"/>
                              </a:lnTo>
                              <a:lnTo>
                                <a:pt x="34" y="49"/>
                              </a:lnTo>
                              <a:lnTo>
                                <a:pt x="34" y="44"/>
                              </a:lnTo>
                              <a:lnTo>
                                <a:pt x="35" y="42"/>
                              </a:lnTo>
                              <a:lnTo>
                                <a:pt x="35" y="25"/>
                              </a:lnTo>
                              <a:lnTo>
                                <a:pt x="34" y="24"/>
                              </a:lnTo>
                              <a:lnTo>
                                <a:pt x="34" y="19"/>
                              </a:lnTo>
                              <a:lnTo>
                                <a:pt x="32" y="17"/>
                              </a:lnTo>
                              <a:lnTo>
                                <a:pt x="30" y="16"/>
                              </a:lnTo>
                              <a:lnTo>
                                <a:pt x="30" y="14"/>
                              </a:lnTo>
                              <a:lnTo>
                                <a:pt x="27" y="14"/>
                              </a:lnTo>
                              <a:lnTo>
                                <a:pt x="27" y="12"/>
                              </a:lnTo>
                              <a:lnTo>
                                <a:pt x="24" y="12"/>
                              </a:lnTo>
                              <a:lnTo>
                                <a:pt x="24" y="0"/>
                              </a:lnTo>
                              <a:lnTo>
                                <a:pt x="26" y="0"/>
                              </a:lnTo>
                              <a:lnTo>
                                <a:pt x="29" y="2"/>
                              </a:lnTo>
                              <a:lnTo>
                                <a:pt x="30" y="2"/>
                              </a:lnTo>
                              <a:lnTo>
                                <a:pt x="32" y="4"/>
                              </a:lnTo>
                              <a:lnTo>
                                <a:pt x="35" y="4"/>
                              </a:lnTo>
                              <a:lnTo>
                                <a:pt x="37" y="5"/>
                              </a:lnTo>
                              <a:lnTo>
                                <a:pt x="38" y="7"/>
                              </a:lnTo>
                              <a:lnTo>
                                <a:pt x="40" y="11"/>
                              </a:lnTo>
                              <a:lnTo>
                                <a:pt x="42" y="12"/>
                              </a:lnTo>
                              <a:lnTo>
                                <a:pt x="43" y="16"/>
                              </a:lnTo>
                              <a:lnTo>
                                <a:pt x="45" y="17"/>
                              </a:lnTo>
                              <a:lnTo>
                                <a:pt x="45" y="21"/>
                              </a:lnTo>
                              <a:lnTo>
                                <a:pt x="47" y="24"/>
                              </a:lnTo>
                              <a:lnTo>
                                <a:pt x="47" y="44"/>
                              </a:lnTo>
                              <a:lnTo>
                                <a:pt x="45" y="45"/>
                              </a:lnTo>
                              <a:lnTo>
                                <a:pt x="45" y="49"/>
                              </a:lnTo>
                              <a:lnTo>
                                <a:pt x="43" y="52"/>
                              </a:lnTo>
                              <a:lnTo>
                                <a:pt x="42" y="54"/>
                              </a:lnTo>
                              <a:lnTo>
                                <a:pt x="40" y="55"/>
                              </a:lnTo>
                              <a:lnTo>
                                <a:pt x="40" y="57"/>
                              </a:lnTo>
                              <a:lnTo>
                                <a:pt x="38" y="57"/>
                              </a:lnTo>
                              <a:lnTo>
                                <a:pt x="38" y="60"/>
                              </a:lnTo>
                              <a:lnTo>
                                <a:pt x="37" y="60"/>
                              </a:lnTo>
                              <a:lnTo>
                                <a:pt x="37" y="62"/>
                              </a:lnTo>
                              <a:lnTo>
                                <a:pt x="34" y="62"/>
                              </a:lnTo>
                              <a:lnTo>
                                <a:pt x="34" y="64"/>
                              </a:lnTo>
                              <a:lnTo>
                                <a:pt x="26" y="64"/>
                              </a:lnTo>
                              <a:lnTo>
                                <a:pt x="26" y="65"/>
                              </a:lnTo>
                              <a:lnTo>
                                <a:pt x="24" y="65"/>
                              </a:lnTo>
                              <a:lnTo>
                                <a:pt x="51" y="127"/>
                              </a:lnTo>
                              <a:lnTo>
                                <a:pt x="38" y="127"/>
                              </a:lnTo>
                              <a:lnTo>
                                <a:pt x="24" y="90"/>
                              </a:lnTo>
                              <a:lnTo>
                                <a:pt x="24" y="55"/>
                              </a:lnTo>
                              <a:lnTo>
                                <a:pt x="24" y="55"/>
                              </a:lnTo>
                              <a:close/>
                              <a:moveTo>
                                <a:pt x="11" y="11"/>
                              </a:moveTo>
                              <a:lnTo>
                                <a:pt x="11" y="11"/>
                              </a:lnTo>
                              <a:lnTo>
                                <a:pt x="11" y="57"/>
                              </a:lnTo>
                              <a:lnTo>
                                <a:pt x="22" y="57"/>
                              </a:lnTo>
                              <a:lnTo>
                                <a:pt x="22" y="55"/>
                              </a:lnTo>
                              <a:lnTo>
                                <a:pt x="24" y="55"/>
                              </a:lnTo>
                              <a:lnTo>
                                <a:pt x="24" y="90"/>
                              </a:lnTo>
                              <a:lnTo>
                                <a:pt x="11" y="62"/>
                              </a:lnTo>
                              <a:lnTo>
                                <a:pt x="11" y="127"/>
                              </a:lnTo>
                              <a:lnTo>
                                <a:pt x="0" y="127"/>
                              </a:lnTo>
                              <a:lnTo>
                                <a:pt x="0" y="0"/>
                              </a:lnTo>
                              <a:lnTo>
                                <a:pt x="24" y="0"/>
                              </a:lnTo>
                              <a:lnTo>
                                <a:pt x="24" y="12"/>
                              </a:lnTo>
                              <a:lnTo>
                                <a:pt x="21" y="12"/>
                              </a:lnTo>
                              <a:lnTo>
                                <a:pt x="21" y="11"/>
                              </a:lnTo>
                              <a:lnTo>
                                <a:pt x="11" y="1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6" name="Freeform 136"/>
                      <wps:cNvSpPr>
                        <a:spLocks noEditPoints="1"/>
                      </wps:cNvSpPr>
                      <wps:spPr bwMode="auto">
                        <a:xfrm>
                          <a:off x="3253142" y="773581"/>
                          <a:ext cx="42545" cy="81280"/>
                        </a:xfrm>
                        <a:custGeom>
                          <a:avLst/>
                          <a:gdLst>
                            <a:gd name="T0" fmla="*/ 37 w 47"/>
                            <a:gd name="T1" fmla="*/ 38 h 89"/>
                            <a:gd name="T2" fmla="*/ 36 w 47"/>
                            <a:gd name="T3" fmla="*/ 30 h 89"/>
                            <a:gd name="T4" fmla="*/ 34 w 47"/>
                            <a:gd name="T5" fmla="*/ 20 h 89"/>
                            <a:gd name="T6" fmla="*/ 32 w 47"/>
                            <a:gd name="T7" fmla="*/ 15 h 89"/>
                            <a:gd name="T8" fmla="*/ 29 w 47"/>
                            <a:gd name="T9" fmla="*/ 11 h 89"/>
                            <a:gd name="T10" fmla="*/ 26 w 47"/>
                            <a:gd name="T11" fmla="*/ 10 h 89"/>
                            <a:gd name="T12" fmla="*/ 23 w 47"/>
                            <a:gd name="T13" fmla="*/ 0 h 89"/>
                            <a:gd name="T14" fmla="*/ 29 w 47"/>
                            <a:gd name="T15" fmla="*/ 1 h 89"/>
                            <a:gd name="T16" fmla="*/ 34 w 47"/>
                            <a:gd name="T17" fmla="*/ 3 h 89"/>
                            <a:gd name="T18" fmla="*/ 37 w 47"/>
                            <a:gd name="T19" fmla="*/ 6 h 89"/>
                            <a:gd name="T20" fmla="*/ 40 w 47"/>
                            <a:gd name="T21" fmla="*/ 11 h 89"/>
                            <a:gd name="T22" fmla="*/ 43 w 47"/>
                            <a:gd name="T23" fmla="*/ 18 h 89"/>
                            <a:gd name="T24" fmla="*/ 45 w 47"/>
                            <a:gd name="T25" fmla="*/ 25 h 89"/>
                            <a:gd name="T26" fmla="*/ 47 w 47"/>
                            <a:gd name="T27" fmla="*/ 39 h 89"/>
                            <a:gd name="T28" fmla="*/ 23 w 47"/>
                            <a:gd name="T29" fmla="*/ 48 h 89"/>
                            <a:gd name="T30" fmla="*/ 37 w 47"/>
                            <a:gd name="T31" fmla="*/ 38 h 89"/>
                            <a:gd name="T32" fmla="*/ 23 w 47"/>
                            <a:gd name="T33" fmla="*/ 89 h 89"/>
                            <a:gd name="T34" fmla="*/ 23 w 47"/>
                            <a:gd name="T35" fmla="*/ 79 h 89"/>
                            <a:gd name="T36" fmla="*/ 29 w 47"/>
                            <a:gd name="T37" fmla="*/ 78 h 89"/>
                            <a:gd name="T38" fmla="*/ 32 w 47"/>
                            <a:gd name="T39" fmla="*/ 75 h 89"/>
                            <a:gd name="T40" fmla="*/ 34 w 47"/>
                            <a:gd name="T41" fmla="*/ 71 h 89"/>
                            <a:gd name="T42" fmla="*/ 36 w 47"/>
                            <a:gd name="T43" fmla="*/ 68 h 89"/>
                            <a:gd name="T44" fmla="*/ 45 w 47"/>
                            <a:gd name="T45" fmla="*/ 60 h 89"/>
                            <a:gd name="T46" fmla="*/ 43 w 47"/>
                            <a:gd name="T47" fmla="*/ 68 h 89"/>
                            <a:gd name="T48" fmla="*/ 42 w 47"/>
                            <a:gd name="T49" fmla="*/ 75 h 89"/>
                            <a:gd name="T50" fmla="*/ 40 w 47"/>
                            <a:gd name="T51" fmla="*/ 79 h 89"/>
                            <a:gd name="T52" fmla="*/ 37 w 47"/>
                            <a:gd name="T53" fmla="*/ 83 h 89"/>
                            <a:gd name="T54" fmla="*/ 34 w 47"/>
                            <a:gd name="T55" fmla="*/ 86 h 89"/>
                            <a:gd name="T56" fmla="*/ 31 w 47"/>
                            <a:gd name="T57" fmla="*/ 88 h 89"/>
                            <a:gd name="T58" fmla="*/ 26 w 47"/>
                            <a:gd name="T59" fmla="*/ 89 h 89"/>
                            <a:gd name="T60" fmla="*/ 23 w 47"/>
                            <a:gd name="T61" fmla="*/ 89 h 89"/>
                            <a:gd name="T62" fmla="*/ 23 w 47"/>
                            <a:gd name="T63" fmla="*/ 10 h 89"/>
                            <a:gd name="T64" fmla="*/ 21 w 47"/>
                            <a:gd name="T65" fmla="*/ 11 h 89"/>
                            <a:gd name="T66" fmla="*/ 18 w 47"/>
                            <a:gd name="T67" fmla="*/ 13 h 89"/>
                            <a:gd name="T68" fmla="*/ 15 w 47"/>
                            <a:gd name="T69" fmla="*/ 18 h 89"/>
                            <a:gd name="T70" fmla="*/ 13 w 47"/>
                            <a:gd name="T71" fmla="*/ 25 h 89"/>
                            <a:gd name="T72" fmla="*/ 11 w 47"/>
                            <a:gd name="T73" fmla="*/ 38 h 89"/>
                            <a:gd name="T74" fmla="*/ 23 w 47"/>
                            <a:gd name="T75" fmla="*/ 48 h 89"/>
                            <a:gd name="T76" fmla="*/ 11 w 47"/>
                            <a:gd name="T77" fmla="*/ 65 h 89"/>
                            <a:gd name="T78" fmla="*/ 13 w 47"/>
                            <a:gd name="T79" fmla="*/ 73 h 89"/>
                            <a:gd name="T80" fmla="*/ 16 w 47"/>
                            <a:gd name="T81" fmla="*/ 76 h 89"/>
                            <a:gd name="T82" fmla="*/ 20 w 47"/>
                            <a:gd name="T83" fmla="*/ 79 h 89"/>
                            <a:gd name="T84" fmla="*/ 23 w 47"/>
                            <a:gd name="T85" fmla="*/ 89 h 89"/>
                            <a:gd name="T86" fmla="*/ 18 w 47"/>
                            <a:gd name="T87" fmla="*/ 88 h 89"/>
                            <a:gd name="T88" fmla="*/ 13 w 47"/>
                            <a:gd name="T89" fmla="*/ 86 h 89"/>
                            <a:gd name="T90" fmla="*/ 10 w 47"/>
                            <a:gd name="T91" fmla="*/ 83 h 89"/>
                            <a:gd name="T92" fmla="*/ 7 w 47"/>
                            <a:gd name="T93" fmla="*/ 78 h 89"/>
                            <a:gd name="T94" fmla="*/ 3 w 47"/>
                            <a:gd name="T95" fmla="*/ 73 h 89"/>
                            <a:gd name="T96" fmla="*/ 2 w 47"/>
                            <a:gd name="T97" fmla="*/ 60 h 89"/>
                            <a:gd name="T98" fmla="*/ 0 w 47"/>
                            <a:gd name="T99" fmla="*/ 34 h 89"/>
                            <a:gd name="T100" fmla="*/ 2 w 47"/>
                            <a:gd name="T101" fmla="*/ 26 h 89"/>
                            <a:gd name="T102" fmla="*/ 3 w 47"/>
                            <a:gd name="T103" fmla="*/ 18 h 89"/>
                            <a:gd name="T104" fmla="*/ 7 w 47"/>
                            <a:gd name="T105" fmla="*/ 13 h 89"/>
                            <a:gd name="T106" fmla="*/ 10 w 47"/>
                            <a:gd name="T107" fmla="*/ 6 h 89"/>
                            <a:gd name="T108" fmla="*/ 15 w 47"/>
                            <a:gd name="T109" fmla="*/ 3 h 89"/>
                            <a:gd name="T110" fmla="*/ 18 w 47"/>
                            <a:gd name="T111" fmla="*/ 1 h 89"/>
                            <a:gd name="T112" fmla="*/ 23 w 47"/>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 h="89">
                              <a:moveTo>
                                <a:pt x="37" y="38"/>
                              </a:moveTo>
                              <a:lnTo>
                                <a:pt x="37" y="38"/>
                              </a:lnTo>
                              <a:lnTo>
                                <a:pt x="37" y="31"/>
                              </a:lnTo>
                              <a:lnTo>
                                <a:pt x="36" y="30"/>
                              </a:lnTo>
                              <a:lnTo>
                                <a:pt x="36" y="21"/>
                              </a:lnTo>
                              <a:lnTo>
                                <a:pt x="34" y="20"/>
                              </a:lnTo>
                              <a:lnTo>
                                <a:pt x="34" y="18"/>
                              </a:lnTo>
                              <a:lnTo>
                                <a:pt x="32" y="15"/>
                              </a:lnTo>
                              <a:lnTo>
                                <a:pt x="31" y="13"/>
                              </a:lnTo>
                              <a:lnTo>
                                <a:pt x="29" y="11"/>
                              </a:lnTo>
                              <a:lnTo>
                                <a:pt x="28" y="11"/>
                              </a:lnTo>
                              <a:lnTo>
                                <a:pt x="26" y="10"/>
                              </a:lnTo>
                              <a:lnTo>
                                <a:pt x="23" y="10"/>
                              </a:lnTo>
                              <a:lnTo>
                                <a:pt x="23" y="0"/>
                              </a:lnTo>
                              <a:lnTo>
                                <a:pt x="28" y="0"/>
                              </a:lnTo>
                              <a:lnTo>
                                <a:pt x="29" y="1"/>
                              </a:lnTo>
                              <a:lnTo>
                                <a:pt x="32" y="1"/>
                              </a:lnTo>
                              <a:lnTo>
                                <a:pt x="34" y="3"/>
                              </a:lnTo>
                              <a:lnTo>
                                <a:pt x="36" y="5"/>
                              </a:lnTo>
                              <a:lnTo>
                                <a:pt x="37" y="6"/>
                              </a:lnTo>
                              <a:lnTo>
                                <a:pt x="39" y="8"/>
                              </a:lnTo>
                              <a:lnTo>
                                <a:pt x="40" y="11"/>
                              </a:lnTo>
                              <a:lnTo>
                                <a:pt x="42" y="15"/>
                              </a:lnTo>
                              <a:lnTo>
                                <a:pt x="43" y="18"/>
                              </a:lnTo>
                              <a:lnTo>
                                <a:pt x="43"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9" y="78"/>
                              </a:lnTo>
                              <a:lnTo>
                                <a:pt x="31" y="76"/>
                              </a:lnTo>
                              <a:lnTo>
                                <a:pt x="32" y="75"/>
                              </a:lnTo>
                              <a:lnTo>
                                <a:pt x="32" y="73"/>
                              </a:lnTo>
                              <a:lnTo>
                                <a:pt x="34" y="71"/>
                              </a:lnTo>
                              <a:lnTo>
                                <a:pt x="34" y="70"/>
                              </a:lnTo>
                              <a:lnTo>
                                <a:pt x="36" y="68"/>
                              </a:lnTo>
                              <a:lnTo>
                                <a:pt x="36" y="60"/>
                              </a:lnTo>
                              <a:lnTo>
                                <a:pt x="45" y="60"/>
                              </a:lnTo>
                              <a:lnTo>
                                <a:pt x="45" y="68"/>
                              </a:lnTo>
                              <a:lnTo>
                                <a:pt x="43" y="68"/>
                              </a:lnTo>
                              <a:lnTo>
                                <a:pt x="43" y="75"/>
                              </a:lnTo>
                              <a:lnTo>
                                <a:pt x="42" y="75"/>
                              </a:lnTo>
                              <a:lnTo>
                                <a:pt x="42" y="78"/>
                              </a:lnTo>
                              <a:lnTo>
                                <a:pt x="40"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5"/>
                              </a:lnTo>
                              <a:lnTo>
                                <a:pt x="11" y="25"/>
                              </a:lnTo>
                              <a:lnTo>
                                <a:pt x="11" y="38"/>
                              </a:lnTo>
                              <a:lnTo>
                                <a:pt x="23" y="38"/>
                              </a:lnTo>
                              <a:lnTo>
                                <a:pt x="23" y="48"/>
                              </a:lnTo>
                              <a:lnTo>
                                <a:pt x="11" y="48"/>
                              </a:lnTo>
                              <a:lnTo>
                                <a:pt x="11" y="65"/>
                              </a:lnTo>
                              <a:lnTo>
                                <a:pt x="13" y="68"/>
                              </a:lnTo>
                              <a:lnTo>
                                <a:pt x="13" y="73"/>
                              </a:lnTo>
                              <a:lnTo>
                                <a:pt x="15" y="75"/>
                              </a:lnTo>
                              <a:lnTo>
                                <a:pt x="16" y="76"/>
                              </a:lnTo>
                              <a:lnTo>
                                <a:pt x="18" y="78"/>
                              </a:lnTo>
                              <a:lnTo>
                                <a:pt x="20" y="79"/>
                              </a:lnTo>
                              <a:lnTo>
                                <a:pt x="23" y="79"/>
                              </a:lnTo>
                              <a:lnTo>
                                <a:pt x="23" y="89"/>
                              </a:lnTo>
                              <a:lnTo>
                                <a:pt x="21" y="89"/>
                              </a:lnTo>
                              <a:lnTo>
                                <a:pt x="18" y="88"/>
                              </a:lnTo>
                              <a:lnTo>
                                <a:pt x="15" y="88"/>
                              </a:lnTo>
                              <a:lnTo>
                                <a:pt x="13" y="86"/>
                              </a:lnTo>
                              <a:lnTo>
                                <a:pt x="11" y="84"/>
                              </a:lnTo>
                              <a:lnTo>
                                <a:pt x="10" y="83"/>
                              </a:lnTo>
                              <a:lnTo>
                                <a:pt x="8" y="81"/>
                              </a:lnTo>
                              <a:lnTo>
                                <a:pt x="7" y="78"/>
                              </a:lnTo>
                              <a:lnTo>
                                <a:pt x="5" y="75"/>
                              </a:lnTo>
                              <a:lnTo>
                                <a:pt x="3" y="73"/>
                              </a:lnTo>
                              <a:lnTo>
                                <a:pt x="2" y="68"/>
                              </a:lnTo>
                              <a:lnTo>
                                <a:pt x="2" y="60"/>
                              </a:lnTo>
                              <a:lnTo>
                                <a:pt x="0" y="56"/>
                              </a:lnTo>
                              <a:lnTo>
                                <a:pt x="0" y="34"/>
                              </a:lnTo>
                              <a:lnTo>
                                <a:pt x="2" y="31"/>
                              </a:lnTo>
                              <a:lnTo>
                                <a:pt x="2" y="26"/>
                              </a:lnTo>
                              <a:lnTo>
                                <a:pt x="3" y="23"/>
                              </a:lnTo>
                              <a:lnTo>
                                <a:pt x="3" y="18"/>
                              </a:lnTo>
                              <a:lnTo>
                                <a:pt x="5" y="15"/>
                              </a:lnTo>
                              <a:lnTo>
                                <a:pt x="7" y="13"/>
                              </a:lnTo>
                              <a:lnTo>
                                <a:pt x="8" y="10"/>
                              </a:lnTo>
                              <a:lnTo>
                                <a:pt x="10" y="6"/>
                              </a:lnTo>
                              <a:lnTo>
                                <a:pt x="11"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3302672" y="773581"/>
                          <a:ext cx="36195" cy="81280"/>
                        </a:xfrm>
                        <a:custGeom>
                          <a:avLst/>
                          <a:gdLst>
                            <a:gd name="T0" fmla="*/ 1 w 40"/>
                            <a:gd name="T1" fmla="*/ 71 h 89"/>
                            <a:gd name="T2" fmla="*/ 3 w 40"/>
                            <a:gd name="T3" fmla="*/ 73 h 89"/>
                            <a:gd name="T4" fmla="*/ 6 w 40"/>
                            <a:gd name="T5" fmla="*/ 75 h 89"/>
                            <a:gd name="T6" fmla="*/ 8 w 40"/>
                            <a:gd name="T7" fmla="*/ 76 h 89"/>
                            <a:gd name="T8" fmla="*/ 11 w 40"/>
                            <a:gd name="T9" fmla="*/ 78 h 89"/>
                            <a:gd name="T10" fmla="*/ 21 w 40"/>
                            <a:gd name="T11" fmla="*/ 79 h 89"/>
                            <a:gd name="T12" fmla="*/ 24 w 40"/>
                            <a:gd name="T13" fmla="*/ 78 h 89"/>
                            <a:gd name="T14" fmla="*/ 27 w 40"/>
                            <a:gd name="T15" fmla="*/ 75 h 89"/>
                            <a:gd name="T16" fmla="*/ 29 w 40"/>
                            <a:gd name="T17" fmla="*/ 70 h 89"/>
                            <a:gd name="T18" fmla="*/ 30 w 40"/>
                            <a:gd name="T19" fmla="*/ 65 h 89"/>
                            <a:gd name="T20" fmla="*/ 27 w 40"/>
                            <a:gd name="T21" fmla="*/ 60 h 89"/>
                            <a:gd name="T22" fmla="*/ 24 w 40"/>
                            <a:gd name="T23" fmla="*/ 56 h 89"/>
                            <a:gd name="T24" fmla="*/ 21 w 40"/>
                            <a:gd name="T25" fmla="*/ 51 h 89"/>
                            <a:gd name="T26" fmla="*/ 16 w 40"/>
                            <a:gd name="T27" fmla="*/ 48 h 89"/>
                            <a:gd name="T28" fmla="*/ 11 w 40"/>
                            <a:gd name="T29" fmla="*/ 43 h 89"/>
                            <a:gd name="T30" fmla="*/ 8 w 40"/>
                            <a:gd name="T31" fmla="*/ 39 h 89"/>
                            <a:gd name="T32" fmla="*/ 5 w 40"/>
                            <a:gd name="T33" fmla="*/ 36 h 89"/>
                            <a:gd name="T34" fmla="*/ 3 w 40"/>
                            <a:gd name="T35" fmla="*/ 33 h 89"/>
                            <a:gd name="T36" fmla="*/ 1 w 40"/>
                            <a:gd name="T37" fmla="*/ 28 h 89"/>
                            <a:gd name="T38" fmla="*/ 0 w 40"/>
                            <a:gd name="T39" fmla="*/ 16 h 89"/>
                            <a:gd name="T40" fmla="*/ 1 w 40"/>
                            <a:gd name="T41" fmla="*/ 13 h 89"/>
                            <a:gd name="T42" fmla="*/ 3 w 40"/>
                            <a:gd name="T43" fmla="*/ 10 h 89"/>
                            <a:gd name="T44" fmla="*/ 6 w 40"/>
                            <a:gd name="T45" fmla="*/ 6 h 89"/>
                            <a:gd name="T46" fmla="*/ 9 w 40"/>
                            <a:gd name="T47" fmla="*/ 3 h 89"/>
                            <a:gd name="T48" fmla="*/ 13 w 40"/>
                            <a:gd name="T49" fmla="*/ 1 h 89"/>
                            <a:gd name="T50" fmla="*/ 16 w 40"/>
                            <a:gd name="T51" fmla="*/ 0 h 89"/>
                            <a:gd name="T52" fmla="*/ 24 w 40"/>
                            <a:gd name="T53" fmla="*/ 1 h 89"/>
                            <a:gd name="T54" fmla="*/ 29 w 40"/>
                            <a:gd name="T55" fmla="*/ 3 h 89"/>
                            <a:gd name="T56" fmla="*/ 33 w 40"/>
                            <a:gd name="T57" fmla="*/ 5 h 89"/>
                            <a:gd name="T58" fmla="*/ 35 w 40"/>
                            <a:gd name="T59" fmla="*/ 16 h 89"/>
                            <a:gd name="T60" fmla="*/ 32 w 40"/>
                            <a:gd name="T61" fmla="*/ 15 h 89"/>
                            <a:gd name="T62" fmla="*/ 30 w 40"/>
                            <a:gd name="T63" fmla="*/ 13 h 89"/>
                            <a:gd name="T64" fmla="*/ 27 w 40"/>
                            <a:gd name="T65" fmla="*/ 11 h 89"/>
                            <a:gd name="T66" fmla="*/ 16 w 40"/>
                            <a:gd name="T67" fmla="*/ 10 h 89"/>
                            <a:gd name="T68" fmla="*/ 14 w 40"/>
                            <a:gd name="T69" fmla="*/ 11 h 89"/>
                            <a:gd name="T70" fmla="*/ 13 w 40"/>
                            <a:gd name="T71" fmla="*/ 13 h 89"/>
                            <a:gd name="T72" fmla="*/ 11 w 40"/>
                            <a:gd name="T73" fmla="*/ 16 h 89"/>
                            <a:gd name="T74" fmla="*/ 9 w 40"/>
                            <a:gd name="T75" fmla="*/ 23 h 89"/>
                            <a:gd name="T76" fmla="*/ 11 w 40"/>
                            <a:gd name="T77" fmla="*/ 26 h 89"/>
                            <a:gd name="T78" fmla="*/ 14 w 40"/>
                            <a:gd name="T79" fmla="*/ 31 h 89"/>
                            <a:gd name="T80" fmla="*/ 19 w 40"/>
                            <a:gd name="T81" fmla="*/ 36 h 89"/>
                            <a:gd name="T82" fmla="*/ 27 w 40"/>
                            <a:gd name="T83" fmla="*/ 43 h 89"/>
                            <a:gd name="T84" fmla="*/ 32 w 40"/>
                            <a:gd name="T85" fmla="*/ 49 h 89"/>
                            <a:gd name="T86" fmla="*/ 35 w 40"/>
                            <a:gd name="T87" fmla="*/ 53 h 89"/>
                            <a:gd name="T88" fmla="*/ 37 w 40"/>
                            <a:gd name="T89" fmla="*/ 55 h 89"/>
                            <a:gd name="T90" fmla="*/ 38 w 40"/>
                            <a:gd name="T91" fmla="*/ 58 h 89"/>
                            <a:gd name="T92" fmla="*/ 40 w 40"/>
                            <a:gd name="T93" fmla="*/ 63 h 89"/>
                            <a:gd name="T94" fmla="*/ 38 w 40"/>
                            <a:gd name="T95" fmla="*/ 73 h 89"/>
                            <a:gd name="T96" fmla="*/ 37 w 40"/>
                            <a:gd name="T97" fmla="*/ 78 h 89"/>
                            <a:gd name="T98" fmla="*/ 35 w 40"/>
                            <a:gd name="T99" fmla="*/ 81 h 89"/>
                            <a:gd name="T100" fmla="*/ 32 w 40"/>
                            <a:gd name="T101" fmla="*/ 84 h 89"/>
                            <a:gd name="T102" fmla="*/ 27 w 40"/>
                            <a:gd name="T103" fmla="*/ 86 h 89"/>
                            <a:gd name="T104" fmla="*/ 24 w 40"/>
                            <a:gd name="T105" fmla="*/ 88 h 89"/>
                            <a:gd name="T106" fmla="*/ 11 w 40"/>
                            <a:gd name="T107" fmla="*/ 89 h 89"/>
                            <a:gd name="T108" fmla="*/ 6 w 40"/>
                            <a:gd name="T109" fmla="*/ 88 h 89"/>
                            <a:gd name="T110" fmla="*/ 5 w 40"/>
                            <a:gd name="T111" fmla="*/ 86 h 89"/>
                            <a:gd name="T112" fmla="*/ 1 w 40"/>
                            <a:gd name="T113" fmla="*/ 8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89">
                              <a:moveTo>
                                <a:pt x="1" y="71"/>
                              </a:moveTo>
                              <a:lnTo>
                                <a:pt x="1" y="71"/>
                              </a:lnTo>
                              <a:lnTo>
                                <a:pt x="1" y="73"/>
                              </a:lnTo>
                              <a:lnTo>
                                <a:pt x="3" y="73"/>
                              </a:lnTo>
                              <a:lnTo>
                                <a:pt x="5" y="75"/>
                              </a:lnTo>
                              <a:lnTo>
                                <a:pt x="6" y="75"/>
                              </a:lnTo>
                              <a:lnTo>
                                <a:pt x="6" y="76"/>
                              </a:lnTo>
                              <a:lnTo>
                                <a:pt x="8" y="76"/>
                              </a:lnTo>
                              <a:lnTo>
                                <a:pt x="8" y="78"/>
                              </a:lnTo>
                              <a:lnTo>
                                <a:pt x="11" y="78"/>
                              </a:lnTo>
                              <a:lnTo>
                                <a:pt x="11" y="79"/>
                              </a:lnTo>
                              <a:lnTo>
                                <a:pt x="21" y="79"/>
                              </a:lnTo>
                              <a:lnTo>
                                <a:pt x="22" y="78"/>
                              </a:lnTo>
                              <a:lnTo>
                                <a:pt x="24" y="78"/>
                              </a:lnTo>
                              <a:lnTo>
                                <a:pt x="26" y="76"/>
                              </a:lnTo>
                              <a:lnTo>
                                <a:pt x="27" y="75"/>
                              </a:lnTo>
                              <a:lnTo>
                                <a:pt x="29" y="73"/>
                              </a:lnTo>
                              <a:lnTo>
                                <a:pt x="29" y="70"/>
                              </a:lnTo>
                              <a:lnTo>
                                <a:pt x="30" y="68"/>
                              </a:lnTo>
                              <a:lnTo>
                                <a:pt x="30" y="65"/>
                              </a:lnTo>
                              <a:lnTo>
                                <a:pt x="29" y="63"/>
                              </a:lnTo>
                              <a:lnTo>
                                <a:pt x="27" y="60"/>
                              </a:lnTo>
                              <a:lnTo>
                                <a:pt x="27" y="58"/>
                              </a:lnTo>
                              <a:lnTo>
                                <a:pt x="24" y="56"/>
                              </a:lnTo>
                              <a:lnTo>
                                <a:pt x="22" y="53"/>
                              </a:lnTo>
                              <a:lnTo>
                                <a:pt x="21" y="51"/>
                              </a:lnTo>
                              <a:lnTo>
                                <a:pt x="17" y="48"/>
                              </a:lnTo>
                              <a:lnTo>
                                <a:pt x="16" y="48"/>
                              </a:lnTo>
                              <a:lnTo>
                                <a:pt x="13" y="44"/>
                              </a:lnTo>
                              <a:lnTo>
                                <a:pt x="11" y="43"/>
                              </a:lnTo>
                              <a:lnTo>
                                <a:pt x="9" y="41"/>
                              </a:lnTo>
                              <a:lnTo>
                                <a:pt x="8" y="39"/>
                              </a:lnTo>
                              <a:lnTo>
                                <a:pt x="6" y="38"/>
                              </a:lnTo>
                              <a:lnTo>
                                <a:pt x="5" y="36"/>
                              </a:lnTo>
                              <a:lnTo>
                                <a:pt x="3" y="34"/>
                              </a:lnTo>
                              <a:lnTo>
                                <a:pt x="3" y="33"/>
                              </a:lnTo>
                              <a:lnTo>
                                <a:pt x="1" y="31"/>
                              </a:lnTo>
                              <a:lnTo>
                                <a:pt x="1" y="28"/>
                              </a:lnTo>
                              <a:lnTo>
                                <a:pt x="0" y="26"/>
                              </a:lnTo>
                              <a:lnTo>
                                <a:pt x="0" y="16"/>
                              </a:lnTo>
                              <a:lnTo>
                                <a:pt x="1" y="15"/>
                              </a:lnTo>
                              <a:lnTo>
                                <a:pt x="1" y="13"/>
                              </a:lnTo>
                              <a:lnTo>
                                <a:pt x="3" y="11"/>
                              </a:lnTo>
                              <a:lnTo>
                                <a:pt x="3" y="10"/>
                              </a:lnTo>
                              <a:lnTo>
                                <a:pt x="5" y="8"/>
                              </a:lnTo>
                              <a:lnTo>
                                <a:pt x="6" y="6"/>
                              </a:lnTo>
                              <a:lnTo>
                                <a:pt x="8" y="5"/>
                              </a:lnTo>
                              <a:lnTo>
                                <a:pt x="9" y="3"/>
                              </a:lnTo>
                              <a:lnTo>
                                <a:pt x="11" y="3"/>
                              </a:lnTo>
                              <a:lnTo>
                                <a:pt x="13" y="1"/>
                              </a:lnTo>
                              <a:lnTo>
                                <a:pt x="14" y="1"/>
                              </a:lnTo>
                              <a:lnTo>
                                <a:pt x="16" y="0"/>
                              </a:lnTo>
                              <a:lnTo>
                                <a:pt x="24" y="0"/>
                              </a:lnTo>
                              <a:lnTo>
                                <a:pt x="24" y="1"/>
                              </a:lnTo>
                              <a:lnTo>
                                <a:pt x="27" y="1"/>
                              </a:lnTo>
                              <a:lnTo>
                                <a:pt x="29" y="3"/>
                              </a:lnTo>
                              <a:lnTo>
                                <a:pt x="32" y="3"/>
                              </a:lnTo>
                              <a:lnTo>
                                <a:pt x="33" y="5"/>
                              </a:lnTo>
                              <a:lnTo>
                                <a:pt x="35" y="5"/>
                              </a:lnTo>
                              <a:lnTo>
                                <a:pt x="35" y="16"/>
                              </a:lnTo>
                              <a:lnTo>
                                <a:pt x="33" y="15"/>
                              </a:lnTo>
                              <a:lnTo>
                                <a:pt x="32" y="15"/>
                              </a:lnTo>
                              <a:lnTo>
                                <a:pt x="32" y="13"/>
                              </a:lnTo>
                              <a:lnTo>
                                <a:pt x="30" y="13"/>
                              </a:lnTo>
                              <a:lnTo>
                                <a:pt x="29" y="11"/>
                              </a:lnTo>
                              <a:lnTo>
                                <a:pt x="27" y="11"/>
                              </a:lnTo>
                              <a:lnTo>
                                <a:pt x="26" y="10"/>
                              </a:lnTo>
                              <a:lnTo>
                                <a:pt x="16" y="10"/>
                              </a:lnTo>
                              <a:lnTo>
                                <a:pt x="16" y="11"/>
                              </a:lnTo>
                              <a:lnTo>
                                <a:pt x="14" y="11"/>
                              </a:lnTo>
                              <a:lnTo>
                                <a:pt x="14" y="13"/>
                              </a:lnTo>
                              <a:lnTo>
                                <a:pt x="13" y="13"/>
                              </a:lnTo>
                              <a:lnTo>
                                <a:pt x="11" y="15"/>
                              </a:lnTo>
                              <a:lnTo>
                                <a:pt x="11" y="16"/>
                              </a:lnTo>
                              <a:lnTo>
                                <a:pt x="9" y="18"/>
                              </a:lnTo>
                              <a:lnTo>
                                <a:pt x="9" y="23"/>
                              </a:lnTo>
                              <a:lnTo>
                                <a:pt x="11" y="25"/>
                              </a:lnTo>
                              <a:lnTo>
                                <a:pt x="11" y="26"/>
                              </a:lnTo>
                              <a:lnTo>
                                <a:pt x="13" y="28"/>
                              </a:lnTo>
                              <a:lnTo>
                                <a:pt x="14" y="31"/>
                              </a:lnTo>
                              <a:lnTo>
                                <a:pt x="16" y="33"/>
                              </a:lnTo>
                              <a:lnTo>
                                <a:pt x="19" y="36"/>
                              </a:lnTo>
                              <a:lnTo>
                                <a:pt x="24" y="41"/>
                              </a:lnTo>
                              <a:lnTo>
                                <a:pt x="27" y="43"/>
                              </a:lnTo>
                              <a:lnTo>
                                <a:pt x="29" y="46"/>
                              </a:lnTo>
                              <a:lnTo>
                                <a:pt x="32" y="49"/>
                              </a:lnTo>
                              <a:lnTo>
                                <a:pt x="33" y="51"/>
                              </a:lnTo>
                              <a:lnTo>
                                <a:pt x="35" y="53"/>
                              </a:lnTo>
                              <a:lnTo>
                                <a:pt x="35" y="55"/>
                              </a:lnTo>
                              <a:lnTo>
                                <a:pt x="37" y="55"/>
                              </a:lnTo>
                              <a:lnTo>
                                <a:pt x="37" y="56"/>
                              </a:lnTo>
                              <a:lnTo>
                                <a:pt x="38" y="58"/>
                              </a:lnTo>
                              <a:lnTo>
                                <a:pt x="38" y="61"/>
                              </a:lnTo>
                              <a:lnTo>
                                <a:pt x="40" y="63"/>
                              </a:lnTo>
                              <a:lnTo>
                                <a:pt x="40" y="71"/>
                              </a:lnTo>
                              <a:lnTo>
                                <a:pt x="38" y="73"/>
                              </a:lnTo>
                              <a:lnTo>
                                <a:pt x="38" y="76"/>
                              </a:lnTo>
                              <a:lnTo>
                                <a:pt x="37" y="78"/>
                              </a:lnTo>
                              <a:lnTo>
                                <a:pt x="37" y="79"/>
                              </a:lnTo>
                              <a:lnTo>
                                <a:pt x="35" y="81"/>
                              </a:lnTo>
                              <a:lnTo>
                                <a:pt x="33" y="83"/>
                              </a:lnTo>
                              <a:lnTo>
                                <a:pt x="32" y="84"/>
                              </a:lnTo>
                              <a:lnTo>
                                <a:pt x="29" y="86"/>
                              </a:lnTo>
                              <a:lnTo>
                                <a:pt x="27" y="86"/>
                              </a:lnTo>
                              <a:lnTo>
                                <a:pt x="26" y="88"/>
                              </a:lnTo>
                              <a:lnTo>
                                <a:pt x="24" y="88"/>
                              </a:lnTo>
                              <a:lnTo>
                                <a:pt x="22" y="89"/>
                              </a:lnTo>
                              <a:lnTo>
                                <a:pt x="11" y="89"/>
                              </a:lnTo>
                              <a:lnTo>
                                <a:pt x="9" y="88"/>
                              </a:lnTo>
                              <a:lnTo>
                                <a:pt x="6" y="88"/>
                              </a:lnTo>
                              <a:lnTo>
                                <a:pt x="6" y="86"/>
                              </a:lnTo>
                              <a:lnTo>
                                <a:pt x="5" y="86"/>
                              </a:lnTo>
                              <a:lnTo>
                                <a:pt x="3" y="84"/>
                              </a:lnTo>
                              <a:lnTo>
                                <a:pt x="1" y="84"/>
                              </a:lnTo>
                              <a:lnTo>
                                <a:pt x="1"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344582" y="773581"/>
                          <a:ext cx="42545" cy="81280"/>
                        </a:xfrm>
                        <a:custGeom>
                          <a:avLst/>
                          <a:gdLst>
                            <a:gd name="T0" fmla="*/ 37 w 47"/>
                            <a:gd name="T1" fmla="*/ 38 h 89"/>
                            <a:gd name="T2" fmla="*/ 35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0 w 47"/>
                            <a:gd name="T23" fmla="*/ 11 h 89"/>
                            <a:gd name="T24" fmla="*/ 43 w 47"/>
                            <a:gd name="T25" fmla="*/ 18 h 89"/>
                            <a:gd name="T26" fmla="*/ 45 w 47"/>
                            <a:gd name="T27" fmla="*/ 25 h 89"/>
                            <a:gd name="T28" fmla="*/ 47 w 47"/>
                            <a:gd name="T29" fmla="*/ 34 h 89"/>
                            <a:gd name="T30" fmla="*/ 23 w 47"/>
                            <a:gd name="T31" fmla="*/ 48 h 89"/>
                            <a:gd name="T32" fmla="*/ 37 w 47"/>
                            <a:gd name="T33" fmla="*/ 38 h 89"/>
                            <a:gd name="T34" fmla="*/ 23 w 47"/>
                            <a:gd name="T35" fmla="*/ 89 h 89"/>
                            <a:gd name="T36" fmla="*/ 23 w 47"/>
                            <a:gd name="T37" fmla="*/ 79 h 89"/>
                            <a:gd name="T38" fmla="*/ 28 w 47"/>
                            <a:gd name="T39" fmla="*/ 78 h 89"/>
                            <a:gd name="T40" fmla="*/ 32 w 47"/>
                            <a:gd name="T41" fmla="*/ 75 h 89"/>
                            <a:gd name="T42" fmla="*/ 34 w 47"/>
                            <a:gd name="T43" fmla="*/ 71 h 89"/>
                            <a:gd name="T44" fmla="*/ 35 w 47"/>
                            <a:gd name="T45" fmla="*/ 63 h 89"/>
                            <a:gd name="T46" fmla="*/ 45 w 47"/>
                            <a:gd name="T47" fmla="*/ 60 h 89"/>
                            <a:gd name="T48" fmla="*/ 43 w 47"/>
                            <a:gd name="T49" fmla="*/ 68 h 89"/>
                            <a:gd name="T50" fmla="*/ 42 w 47"/>
                            <a:gd name="T51" fmla="*/ 75 h 89"/>
                            <a:gd name="T52" fmla="*/ 40 w 47"/>
                            <a:gd name="T53" fmla="*/ 78 h 89"/>
                            <a:gd name="T54" fmla="*/ 39 w 47"/>
                            <a:gd name="T55" fmla="*/ 79 h 89"/>
                            <a:gd name="T56" fmla="*/ 37 w 47"/>
                            <a:gd name="T57" fmla="*/ 83 h 89"/>
                            <a:gd name="T58" fmla="*/ 34 w 47"/>
                            <a:gd name="T59" fmla="*/ 86 h 89"/>
                            <a:gd name="T60" fmla="*/ 31 w 47"/>
                            <a:gd name="T61" fmla="*/ 88 h 89"/>
                            <a:gd name="T62" fmla="*/ 26 w 47"/>
                            <a:gd name="T63" fmla="*/ 89 h 89"/>
                            <a:gd name="T64" fmla="*/ 23 w 47"/>
                            <a:gd name="T65" fmla="*/ 89 h 89"/>
                            <a:gd name="T66" fmla="*/ 23 w 47"/>
                            <a:gd name="T67" fmla="*/ 10 h 89"/>
                            <a:gd name="T68" fmla="*/ 21 w 47"/>
                            <a:gd name="T69" fmla="*/ 11 h 89"/>
                            <a:gd name="T70" fmla="*/ 18 w 47"/>
                            <a:gd name="T71" fmla="*/ 13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3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5" y="30"/>
                              </a:lnTo>
                              <a:lnTo>
                                <a:pt x="35"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5" y="5"/>
                              </a:lnTo>
                              <a:lnTo>
                                <a:pt x="37" y="6"/>
                              </a:lnTo>
                              <a:lnTo>
                                <a:pt x="39" y="8"/>
                              </a:lnTo>
                              <a:lnTo>
                                <a:pt x="40" y="11"/>
                              </a:lnTo>
                              <a:lnTo>
                                <a:pt x="42" y="15"/>
                              </a:lnTo>
                              <a:lnTo>
                                <a:pt x="43" y="18"/>
                              </a:lnTo>
                              <a:lnTo>
                                <a:pt x="43" y="21"/>
                              </a:lnTo>
                              <a:lnTo>
                                <a:pt x="45" y="25"/>
                              </a:lnTo>
                              <a:lnTo>
                                <a:pt x="45" y="30"/>
                              </a:lnTo>
                              <a:lnTo>
                                <a:pt x="47" y="34"/>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2" y="75"/>
                              </a:lnTo>
                              <a:lnTo>
                                <a:pt x="32" y="73"/>
                              </a:lnTo>
                              <a:lnTo>
                                <a:pt x="34" y="71"/>
                              </a:lnTo>
                              <a:lnTo>
                                <a:pt x="34" y="63"/>
                              </a:lnTo>
                              <a:lnTo>
                                <a:pt x="35" y="63"/>
                              </a:lnTo>
                              <a:lnTo>
                                <a:pt x="35" y="60"/>
                              </a:lnTo>
                              <a:lnTo>
                                <a:pt x="45" y="60"/>
                              </a:lnTo>
                              <a:lnTo>
                                <a:pt x="45" y="68"/>
                              </a:lnTo>
                              <a:lnTo>
                                <a:pt x="43" y="68"/>
                              </a:lnTo>
                              <a:lnTo>
                                <a:pt x="43" y="73"/>
                              </a:lnTo>
                              <a:lnTo>
                                <a:pt x="42" y="75"/>
                              </a:lnTo>
                              <a:lnTo>
                                <a:pt x="42" y="76"/>
                              </a:lnTo>
                              <a:lnTo>
                                <a:pt x="40" y="78"/>
                              </a:lnTo>
                              <a:lnTo>
                                <a:pt x="40" y="79"/>
                              </a:lnTo>
                              <a:lnTo>
                                <a:pt x="39" y="79"/>
                              </a:lnTo>
                              <a:lnTo>
                                <a:pt x="39" y="81"/>
                              </a:lnTo>
                              <a:lnTo>
                                <a:pt x="37" y="83"/>
                              </a:lnTo>
                              <a:lnTo>
                                <a:pt x="35"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10" y="83"/>
                              </a:lnTo>
                              <a:lnTo>
                                <a:pt x="7" y="81"/>
                              </a:lnTo>
                              <a:lnTo>
                                <a:pt x="7" y="78"/>
                              </a:lnTo>
                              <a:lnTo>
                                <a:pt x="5" y="75"/>
                              </a:lnTo>
                              <a:lnTo>
                                <a:pt x="3" y="73"/>
                              </a:lnTo>
                              <a:lnTo>
                                <a:pt x="2" y="68"/>
                              </a:lnTo>
                              <a:lnTo>
                                <a:pt x="2" y="65"/>
                              </a:lnTo>
                              <a:lnTo>
                                <a:pt x="0" y="60"/>
                              </a:lnTo>
                              <a:lnTo>
                                <a:pt x="0" y="31"/>
                              </a:lnTo>
                              <a:lnTo>
                                <a:pt x="2" y="26"/>
                              </a:lnTo>
                              <a:lnTo>
                                <a:pt x="3" y="23"/>
                              </a:lnTo>
                              <a:lnTo>
                                <a:pt x="3"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3395382" y="774216"/>
                          <a:ext cx="40640" cy="80645"/>
                        </a:xfrm>
                        <a:custGeom>
                          <a:avLst/>
                          <a:gdLst>
                            <a:gd name="T0" fmla="*/ 23 w 45"/>
                            <a:gd name="T1" fmla="*/ 78 h 88"/>
                            <a:gd name="T2" fmla="*/ 29 w 45"/>
                            <a:gd name="T3" fmla="*/ 77 h 88"/>
                            <a:gd name="T4" fmla="*/ 32 w 45"/>
                            <a:gd name="T5" fmla="*/ 74 h 88"/>
                            <a:gd name="T6" fmla="*/ 34 w 45"/>
                            <a:gd name="T7" fmla="*/ 69 h 88"/>
                            <a:gd name="T8" fmla="*/ 36 w 45"/>
                            <a:gd name="T9" fmla="*/ 55 h 88"/>
                            <a:gd name="T10" fmla="*/ 34 w 45"/>
                            <a:gd name="T11" fmla="*/ 25 h 88"/>
                            <a:gd name="T12" fmla="*/ 32 w 45"/>
                            <a:gd name="T13" fmla="*/ 17 h 88"/>
                            <a:gd name="T14" fmla="*/ 29 w 45"/>
                            <a:gd name="T15" fmla="*/ 12 h 88"/>
                            <a:gd name="T16" fmla="*/ 23 w 45"/>
                            <a:gd name="T17" fmla="*/ 10 h 88"/>
                            <a:gd name="T18" fmla="*/ 26 w 45"/>
                            <a:gd name="T19" fmla="*/ 0 h 88"/>
                            <a:gd name="T20" fmla="*/ 29 w 45"/>
                            <a:gd name="T21" fmla="*/ 2 h 88"/>
                            <a:gd name="T22" fmla="*/ 31 w 45"/>
                            <a:gd name="T23" fmla="*/ 4 h 88"/>
                            <a:gd name="T24" fmla="*/ 32 w 45"/>
                            <a:gd name="T25" fmla="*/ 5 h 88"/>
                            <a:gd name="T26" fmla="*/ 34 w 45"/>
                            <a:gd name="T27" fmla="*/ 9 h 88"/>
                            <a:gd name="T28" fmla="*/ 34 w 45"/>
                            <a:gd name="T29" fmla="*/ 2 h 88"/>
                            <a:gd name="T30" fmla="*/ 45 w 45"/>
                            <a:gd name="T31" fmla="*/ 87 h 88"/>
                            <a:gd name="T32" fmla="*/ 34 w 45"/>
                            <a:gd name="T33" fmla="*/ 78 h 88"/>
                            <a:gd name="T34" fmla="*/ 29 w 45"/>
                            <a:gd name="T35" fmla="*/ 85 h 88"/>
                            <a:gd name="T36" fmla="*/ 28 w 45"/>
                            <a:gd name="T37" fmla="*/ 87 h 88"/>
                            <a:gd name="T38" fmla="*/ 24 w 45"/>
                            <a:gd name="T39" fmla="*/ 88 h 88"/>
                            <a:gd name="T40" fmla="*/ 23 w 45"/>
                            <a:gd name="T41" fmla="*/ 78 h 88"/>
                            <a:gd name="T42" fmla="*/ 10 w 45"/>
                            <a:gd name="T43" fmla="*/ 45 h 88"/>
                            <a:gd name="T44" fmla="*/ 12 w 45"/>
                            <a:gd name="T45" fmla="*/ 48 h 88"/>
                            <a:gd name="T46" fmla="*/ 13 w 45"/>
                            <a:gd name="T47" fmla="*/ 70 h 88"/>
                            <a:gd name="T48" fmla="*/ 15 w 45"/>
                            <a:gd name="T49" fmla="*/ 74 h 88"/>
                            <a:gd name="T50" fmla="*/ 17 w 45"/>
                            <a:gd name="T51" fmla="*/ 77 h 88"/>
                            <a:gd name="T52" fmla="*/ 18 w 45"/>
                            <a:gd name="T53" fmla="*/ 78 h 88"/>
                            <a:gd name="T54" fmla="*/ 23 w 45"/>
                            <a:gd name="T55" fmla="*/ 88 h 88"/>
                            <a:gd name="T56" fmla="*/ 15 w 45"/>
                            <a:gd name="T57" fmla="*/ 87 h 88"/>
                            <a:gd name="T58" fmla="*/ 12 w 45"/>
                            <a:gd name="T59" fmla="*/ 85 h 88"/>
                            <a:gd name="T60" fmla="*/ 8 w 45"/>
                            <a:gd name="T61" fmla="*/ 82 h 88"/>
                            <a:gd name="T62" fmla="*/ 5 w 45"/>
                            <a:gd name="T63" fmla="*/ 77 h 88"/>
                            <a:gd name="T64" fmla="*/ 4 w 45"/>
                            <a:gd name="T65" fmla="*/ 72 h 88"/>
                            <a:gd name="T66" fmla="*/ 2 w 45"/>
                            <a:gd name="T67" fmla="*/ 64 h 88"/>
                            <a:gd name="T68" fmla="*/ 0 w 45"/>
                            <a:gd name="T69" fmla="*/ 27 h 88"/>
                            <a:gd name="T70" fmla="*/ 2 w 45"/>
                            <a:gd name="T71" fmla="*/ 20 h 88"/>
                            <a:gd name="T72" fmla="*/ 4 w 45"/>
                            <a:gd name="T73" fmla="*/ 14 h 88"/>
                            <a:gd name="T74" fmla="*/ 5 w 45"/>
                            <a:gd name="T75" fmla="*/ 9 h 88"/>
                            <a:gd name="T76" fmla="*/ 7 w 45"/>
                            <a:gd name="T77" fmla="*/ 7 h 88"/>
                            <a:gd name="T78" fmla="*/ 10 w 45"/>
                            <a:gd name="T79" fmla="*/ 4 h 88"/>
                            <a:gd name="T80" fmla="*/ 15 w 45"/>
                            <a:gd name="T81" fmla="*/ 2 h 88"/>
                            <a:gd name="T82" fmla="*/ 23 w 45"/>
                            <a:gd name="T83" fmla="*/ 0 h 88"/>
                            <a:gd name="T84" fmla="*/ 18 w 45"/>
                            <a:gd name="T85" fmla="*/ 10 h 88"/>
                            <a:gd name="T86" fmla="*/ 17 w 45"/>
                            <a:gd name="T87" fmla="*/ 12 h 88"/>
                            <a:gd name="T88" fmla="*/ 15 w 45"/>
                            <a:gd name="T89" fmla="*/ 15 h 88"/>
                            <a:gd name="T90" fmla="*/ 13 w 45"/>
                            <a:gd name="T91" fmla="*/ 19 h 88"/>
                            <a:gd name="T92" fmla="*/ 12 w 45"/>
                            <a:gd name="T93"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8">
                              <a:moveTo>
                                <a:pt x="23" y="78"/>
                              </a:moveTo>
                              <a:lnTo>
                                <a:pt x="23" y="78"/>
                              </a:lnTo>
                              <a:lnTo>
                                <a:pt x="28" y="78"/>
                              </a:lnTo>
                              <a:lnTo>
                                <a:pt x="29" y="77"/>
                              </a:lnTo>
                              <a:lnTo>
                                <a:pt x="31" y="75"/>
                              </a:lnTo>
                              <a:lnTo>
                                <a:pt x="32" y="74"/>
                              </a:lnTo>
                              <a:lnTo>
                                <a:pt x="32" y="69"/>
                              </a:lnTo>
                              <a:lnTo>
                                <a:pt x="34" y="69"/>
                              </a:lnTo>
                              <a:lnTo>
                                <a:pt x="34" y="57"/>
                              </a:lnTo>
                              <a:lnTo>
                                <a:pt x="36" y="55"/>
                              </a:lnTo>
                              <a:lnTo>
                                <a:pt x="36" y="29"/>
                              </a:lnTo>
                              <a:lnTo>
                                <a:pt x="34" y="25"/>
                              </a:lnTo>
                              <a:lnTo>
                                <a:pt x="34" y="20"/>
                              </a:lnTo>
                              <a:lnTo>
                                <a:pt x="32" y="17"/>
                              </a:lnTo>
                              <a:lnTo>
                                <a:pt x="32" y="15"/>
                              </a:lnTo>
                              <a:lnTo>
                                <a:pt x="29" y="12"/>
                              </a:lnTo>
                              <a:lnTo>
                                <a:pt x="28" y="10"/>
                              </a:lnTo>
                              <a:lnTo>
                                <a:pt x="23" y="10"/>
                              </a:lnTo>
                              <a:lnTo>
                                <a:pt x="23" y="0"/>
                              </a:lnTo>
                              <a:lnTo>
                                <a:pt x="26" y="0"/>
                              </a:lnTo>
                              <a:lnTo>
                                <a:pt x="26" y="2"/>
                              </a:lnTo>
                              <a:lnTo>
                                <a:pt x="29" y="2"/>
                              </a:lnTo>
                              <a:lnTo>
                                <a:pt x="29" y="4"/>
                              </a:lnTo>
                              <a:lnTo>
                                <a:pt x="31" y="4"/>
                              </a:lnTo>
                              <a:lnTo>
                                <a:pt x="31" y="5"/>
                              </a:lnTo>
                              <a:lnTo>
                                <a:pt x="32" y="5"/>
                              </a:lnTo>
                              <a:lnTo>
                                <a:pt x="32" y="7"/>
                              </a:lnTo>
                              <a:lnTo>
                                <a:pt x="34" y="9"/>
                              </a:lnTo>
                              <a:lnTo>
                                <a:pt x="34" y="10"/>
                              </a:lnTo>
                              <a:lnTo>
                                <a:pt x="34" y="2"/>
                              </a:lnTo>
                              <a:lnTo>
                                <a:pt x="45" y="2"/>
                              </a:lnTo>
                              <a:lnTo>
                                <a:pt x="45" y="87"/>
                              </a:lnTo>
                              <a:lnTo>
                                <a:pt x="34" y="87"/>
                              </a:lnTo>
                              <a:lnTo>
                                <a:pt x="34" y="78"/>
                              </a:lnTo>
                              <a:lnTo>
                                <a:pt x="34" y="80"/>
                              </a:lnTo>
                              <a:lnTo>
                                <a:pt x="29" y="85"/>
                              </a:lnTo>
                              <a:lnTo>
                                <a:pt x="28" y="85"/>
                              </a:lnTo>
                              <a:lnTo>
                                <a:pt x="28" y="87"/>
                              </a:lnTo>
                              <a:lnTo>
                                <a:pt x="24" y="87"/>
                              </a:lnTo>
                              <a:lnTo>
                                <a:pt x="24" y="88"/>
                              </a:lnTo>
                              <a:lnTo>
                                <a:pt x="23" y="88"/>
                              </a:lnTo>
                              <a:lnTo>
                                <a:pt x="23" y="78"/>
                              </a:lnTo>
                              <a:lnTo>
                                <a:pt x="23" y="78"/>
                              </a:lnTo>
                              <a:close/>
                              <a:moveTo>
                                <a:pt x="10" y="45"/>
                              </a:moveTo>
                              <a:lnTo>
                                <a:pt x="10" y="45"/>
                              </a:lnTo>
                              <a:lnTo>
                                <a:pt x="12" y="48"/>
                              </a:lnTo>
                              <a:lnTo>
                                <a:pt x="12" y="67"/>
                              </a:lnTo>
                              <a:lnTo>
                                <a:pt x="13" y="70"/>
                              </a:lnTo>
                              <a:lnTo>
                                <a:pt x="13" y="72"/>
                              </a:lnTo>
                              <a:lnTo>
                                <a:pt x="15" y="74"/>
                              </a:lnTo>
                              <a:lnTo>
                                <a:pt x="15" y="75"/>
                              </a:lnTo>
                              <a:lnTo>
                                <a:pt x="17" y="77"/>
                              </a:lnTo>
                              <a:lnTo>
                                <a:pt x="18" y="77"/>
                              </a:lnTo>
                              <a:lnTo>
                                <a:pt x="18" y="78"/>
                              </a:lnTo>
                              <a:lnTo>
                                <a:pt x="23" y="78"/>
                              </a:lnTo>
                              <a:lnTo>
                                <a:pt x="23" y="88"/>
                              </a:lnTo>
                              <a:lnTo>
                                <a:pt x="18" y="88"/>
                              </a:lnTo>
                              <a:lnTo>
                                <a:pt x="15" y="87"/>
                              </a:lnTo>
                              <a:lnTo>
                                <a:pt x="13" y="87"/>
                              </a:lnTo>
                              <a:lnTo>
                                <a:pt x="12" y="85"/>
                              </a:lnTo>
                              <a:lnTo>
                                <a:pt x="10" y="83"/>
                              </a:lnTo>
                              <a:lnTo>
                                <a:pt x="8" y="82"/>
                              </a:lnTo>
                              <a:lnTo>
                                <a:pt x="7" y="80"/>
                              </a:lnTo>
                              <a:lnTo>
                                <a:pt x="5" y="77"/>
                              </a:lnTo>
                              <a:lnTo>
                                <a:pt x="4" y="75"/>
                              </a:lnTo>
                              <a:lnTo>
                                <a:pt x="4" y="72"/>
                              </a:lnTo>
                              <a:lnTo>
                                <a:pt x="2" y="67"/>
                              </a:lnTo>
                              <a:lnTo>
                                <a:pt x="2" y="64"/>
                              </a:lnTo>
                              <a:lnTo>
                                <a:pt x="0" y="59"/>
                              </a:lnTo>
                              <a:lnTo>
                                <a:pt x="0" y="27"/>
                              </a:lnTo>
                              <a:lnTo>
                                <a:pt x="2" y="24"/>
                              </a:lnTo>
                              <a:lnTo>
                                <a:pt x="2" y="20"/>
                              </a:lnTo>
                              <a:lnTo>
                                <a:pt x="4" y="17"/>
                              </a:lnTo>
                              <a:lnTo>
                                <a:pt x="4" y="14"/>
                              </a:lnTo>
                              <a:lnTo>
                                <a:pt x="5" y="10"/>
                              </a:lnTo>
                              <a:lnTo>
                                <a:pt x="5" y="9"/>
                              </a:lnTo>
                              <a:lnTo>
                                <a:pt x="7" y="9"/>
                              </a:lnTo>
                              <a:lnTo>
                                <a:pt x="7" y="7"/>
                              </a:lnTo>
                              <a:lnTo>
                                <a:pt x="8" y="5"/>
                              </a:lnTo>
                              <a:lnTo>
                                <a:pt x="10" y="4"/>
                              </a:lnTo>
                              <a:lnTo>
                                <a:pt x="12" y="2"/>
                              </a:lnTo>
                              <a:lnTo>
                                <a:pt x="15" y="2"/>
                              </a:lnTo>
                              <a:lnTo>
                                <a:pt x="17" y="0"/>
                              </a:lnTo>
                              <a:lnTo>
                                <a:pt x="23" y="0"/>
                              </a:lnTo>
                              <a:lnTo>
                                <a:pt x="23" y="10"/>
                              </a:lnTo>
                              <a:lnTo>
                                <a:pt x="18" y="10"/>
                              </a:lnTo>
                              <a:lnTo>
                                <a:pt x="18" y="12"/>
                              </a:lnTo>
                              <a:lnTo>
                                <a:pt x="17" y="12"/>
                              </a:lnTo>
                              <a:lnTo>
                                <a:pt x="15" y="14"/>
                              </a:lnTo>
                              <a:lnTo>
                                <a:pt x="15" y="15"/>
                              </a:lnTo>
                              <a:lnTo>
                                <a:pt x="13" y="17"/>
                              </a:lnTo>
                              <a:lnTo>
                                <a:pt x="13" y="19"/>
                              </a:lnTo>
                              <a:lnTo>
                                <a:pt x="12" y="22"/>
                              </a:lnTo>
                              <a:lnTo>
                                <a:pt x="12"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0" name="Freeform 140"/>
                      <wps:cNvSpPr>
                        <a:spLocks/>
                      </wps:cNvSpPr>
                      <wps:spPr bwMode="auto">
                        <a:xfrm>
                          <a:off x="3453167" y="774216"/>
                          <a:ext cx="20955" cy="79375"/>
                        </a:xfrm>
                        <a:custGeom>
                          <a:avLst/>
                          <a:gdLst>
                            <a:gd name="T0" fmla="*/ 0 w 23"/>
                            <a:gd name="T1" fmla="*/ 2 h 87"/>
                            <a:gd name="T2" fmla="*/ 0 w 23"/>
                            <a:gd name="T3" fmla="*/ 2 h 87"/>
                            <a:gd name="T4" fmla="*/ 10 w 23"/>
                            <a:gd name="T5" fmla="*/ 2 h 87"/>
                            <a:gd name="T6" fmla="*/ 10 w 23"/>
                            <a:gd name="T7" fmla="*/ 14 h 87"/>
                            <a:gd name="T8" fmla="*/ 12 w 23"/>
                            <a:gd name="T9" fmla="*/ 12 h 87"/>
                            <a:gd name="T10" fmla="*/ 12 w 23"/>
                            <a:gd name="T11" fmla="*/ 9 h 87"/>
                            <a:gd name="T12" fmla="*/ 13 w 23"/>
                            <a:gd name="T13" fmla="*/ 7 h 87"/>
                            <a:gd name="T14" fmla="*/ 15 w 23"/>
                            <a:gd name="T15" fmla="*/ 5 h 87"/>
                            <a:gd name="T16" fmla="*/ 17 w 23"/>
                            <a:gd name="T17" fmla="*/ 4 h 87"/>
                            <a:gd name="T18" fmla="*/ 18 w 23"/>
                            <a:gd name="T19" fmla="*/ 2 h 87"/>
                            <a:gd name="T20" fmla="*/ 20 w 23"/>
                            <a:gd name="T21" fmla="*/ 2 h 87"/>
                            <a:gd name="T22" fmla="*/ 21 w 23"/>
                            <a:gd name="T23" fmla="*/ 0 h 87"/>
                            <a:gd name="T24" fmla="*/ 23 w 23"/>
                            <a:gd name="T25" fmla="*/ 0 h 87"/>
                            <a:gd name="T26" fmla="*/ 23 w 23"/>
                            <a:gd name="T27" fmla="*/ 12 h 87"/>
                            <a:gd name="T28" fmla="*/ 20 w 23"/>
                            <a:gd name="T29" fmla="*/ 12 h 87"/>
                            <a:gd name="T30" fmla="*/ 20 w 23"/>
                            <a:gd name="T31" fmla="*/ 14 h 87"/>
                            <a:gd name="T32" fmla="*/ 17 w 23"/>
                            <a:gd name="T33" fmla="*/ 14 h 87"/>
                            <a:gd name="T34" fmla="*/ 17 w 23"/>
                            <a:gd name="T35" fmla="*/ 15 h 87"/>
                            <a:gd name="T36" fmla="*/ 15 w 23"/>
                            <a:gd name="T37" fmla="*/ 15 h 87"/>
                            <a:gd name="T38" fmla="*/ 15 w 23"/>
                            <a:gd name="T39" fmla="*/ 17 h 87"/>
                            <a:gd name="T40" fmla="*/ 13 w 23"/>
                            <a:gd name="T41" fmla="*/ 17 h 87"/>
                            <a:gd name="T42" fmla="*/ 13 w 23"/>
                            <a:gd name="T43" fmla="*/ 19 h 87"/>
                            <a:gd name="T44" fmla="*/ 12 w 23"/>
                            <a:gd name="T45" fmla="*/ 20 h 87"/>
                            <a:gd name="T46" fmla="*/ 12 w 23"/>
                            <a:gd name="T47" fmla="*/ 24 h 87"/>
                            <a:gd name="T48" fmla="*/ 10 w 23"/>
                            <a:gd name="T49" fmla="*/ 27 h 87"/>
                            <a:gd name="T50" fmla="*/ 10 w 23"/>
                            <a:gd name="T51" fmla="*/ 87 h 87"/>
                            <a:gd name="T52" fmla="*/ 0 w 23"/>
                            <a:gd name="T53" fmla="*/ 87 h 87"/>
                            <a:gd name="T54" fmla="*/ 0 w 23"/>
                            <a:gd name="T5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 h="87">
                              <a:moveTo>
                                <a:pt x="0" y="2"/>
                              </a:moveTo>
                              <a:lnTo>
                                <a:pt x="0" y="2"/>
                              </a:lnTo>
                              <a:lnTo>
                                <a:pt x="10" y="2"/>
                              </a:lnTo>
                              <a:lnTo>
                                <a:pt x="10" y="14"/>
                              </a:lnTo>
                              <a:lnTo>
                                <a:pt x="12" y="12"/>
                              </a:lnTo>
                              <a:lnTo>
                                <a:pt x="12" y="9"/>
                              </a:lnTo>
                              <a:lnTo>
                                <a:pt x="13" y="7"/>
                              </a:lnTo>
                              <a:lnTo>
                                <a:pt x="15" y="5"/>
                              </a:lnTo>
                              <a:lnTo>
                                <a:pt x="17" y="4"/>
                              </a:lnTo>
                              <a:lnTo>
                                <a:pt x="18" y="2"/>
                              </a:lnTo>
                              <a:lnTo>
                                <a:pt x="20" y="2"/>
                              </a:lnTo>
                              <a:lnTo>
                                <a:pt x="21" y="0"/>
                              </a:lnTo>
                              <a:lnTo>
                                <a:pt x="23" y="0"/>
                              </a:lnTo>
                              <a:lnTo>
                                <a:pt x="23" y="12"/>
                              </a:lnTo>
                              <a:lnTo>
                                <a:pt x="20" y="12"/>
                              </a:lnTo>
                              <a:lnTo>
                                <a:pt x="20" y="14"/>
                              </a:lnTo>
                              <a:lnTo>
                                <a:pt x="17" y="14"/>
                              </a:lnTo>
                              <a:lnTo>
                                <a:pt x="17" y="15"/>
                              </a:lnTo>
                              <a:lnTo>
                                <a:pt x="15" y="15"/>
                              </a:lnTo>
                              <a:lnTo>
                                <a:pt x="15" y="17"/>
                              </a:lnTo>
                              <a:lnTo>
                                <a:pt x="13" y="17"/>
                              </a:lnTo>
                              <a:lnTo>
                                <a:pt x="13" y="19"/>
                              </a:lnTo>
                              <a:lnTo>
                                <a:pt x="12" y="20"/>
                              </a:lnTo>
                              <a:lnTo>
                                <a:pt x="12" y="24"/>
                              </a:lnTo>
                              <a:lnTo>
                                <a:pt x="10" y="27"/>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1" name="Freeform 141"/>
                      <wps:cNvSpPr>
                        <a:spLocks/>
                      </wps:cNvSpPr>
                      <wps:spPr bwMode="auto">
                        <a:xfrm>
                          <a:off x="3483647" y="774216"/>
                          <a:ext cx="31750" cy="79375"/>
                        </a:xfrm>
                        <a:custGeom>
                          <a:avLst/>
                          <a:gdLst>
                            <a:gd name="T0" fmla="*/ 35 w 35"/>
                            <a:gd name="T1" fmla="*/ 4 h 87"/>
                            <a:gd name="T2" fmla="*/ 35 w 35"/>
                            <a:gd name="T3" fmla="*/ 14 h 87"/>
                            <a:gd name="T4" fmla="*/ 32 w 35"/>
                            <a:gd name="T5" fmla="*/ 12 h 87"/>
                            <a:gd name="T6" fmla="*/ 28 w 35"/>
                            <a:gd name="T7" fmla="*/ 10 h 87"/>
                            <a:gd name="T8" fmla="*/ 22 w 35"/>
                            <a:gd name="T9" fmla="*/ 12 h 87"/>
                            <a:gd name="T10" fmla="*/ 17 w 35"/>
                            <a:gd name="T11" fmla="*/ 14 h 87"/>
                            <a:gd name="T12" fmla="*/ 15 w 35"/>
                            <a:gd name="T13" fmla="*/ 17 h 87"/>
                            <a:gd name="T14" fmla="*/ 14 w 35"/>
                            <a:gd name="T15" fmla="*/ 20 h 87"/>
                            <a:gd name="T16" fmla="*/ 13 w 35"/>
                            <a:gd name="T17" fmla="*/ 27 h 87"/>
                            <a:gd name="T18" fmla="*/ 11 w 35"/>
                            <a:gd name="T19" fmla="*/ 60 h 87"/>
                            <a:gd name="T20" fmla="*/ 13 w 35"/>
                            <a:gd name="T21" fmla="*/ 65 h 87"/>
                            <a:gd name="T22" fmla="*/ 14 w 35"/>
                            <a:gd name="T23" fmla="*/ 69 h 87"/>
                            <a:gd name="T24" fmla="*/ 15 w 35"/>
                            <a:gd name="T25" fmla="*/ 74 h 87"/>
                            <a:gd name="T26" fmla="*/ 19 w 35"/>
                            <a:gd name="T27" fmla="*/ 75 h 87"/>
                            <a:gd name="T28" fmla="*/ 32 w 35"/>
                            <a:gd name="T29" fmla="*/ 77 h 87"/>
                            <a:gd name="T30" fmla="*/ 33 w 35"/>
                            <a:gd name="T31" fmla="*/ 75 h 87"/>
                            <a:gd name="T32" fmla="*/ 35 w 35"/>
                            <a:gd name="T33" fmla="*/ 74 h 87"/>
                            <a:gd name="T34" fmla="*/ 35 w 35"/>
                            <a:gd name="T35" fmla="*/ 85 h 87"/>
                            <a:gd name="T36" fmla="*/ 32 w 35"/>
                            <a:gd name="T37" fmla="*/ 87 h 87"/>
                            <a:gd name="T38" fmla="*/ 15 w 35"/>
                            <a:gd name="T39" fmla="*/ 85 h 87"/>
                            <a:gd name="T40" fmla="*/ 13 w 35"/>
                            <a:gd name="T41" fmla="*/ 83 h 87"/>
                            <a:gd name="T42" fmla="*/ 8 w 35"/>
                            <a:gd name="T43" fmla="*/ 78 h 87"/>
                            <a:gd name="T44" fmla="*/ 6 w 35"/>
                            <a:gd name="T45" fmla="*/ 74 h 87"/>
                            <a:gd name="T46" fmla="*/ 3 w 35"/>
                            <a:gd name="T47" fmla="*/ 67 h 87"/>
                            <a:gd name="T48" fmla="*/ 1 w 35"/>
                            <a:gd name="T49" fmla="*/ 55 h 87"/>
                            <a:gd name="T50" fmla="*/ 0 w 35"/>
                            <a:gd name="T51" fmla="*/ 40 h 87"/>
                            <a:gd name="T52" fmla="*/ 1 w 35"/>
                            <a:gd name="T53" fmla="*/ 25 h 87"/>
                            <a:gd name="T54" fmla="*/ 5 w 35"/>
                            <a:gd name="T55" fmla="*/ 19 h 87"/>
                            <a:gd name="T56" fmla="*/ 6 w 35"/>
                            <a:gd name="T57" fmla="*/ 12 h 87"/>
                            <a:gd name="T58" fmla="*/ 11 w 35"/>
                            <a:gd name="T59" fmla="*/ 7 h 87"/>
                            <a:gd name="T60" fmla="*/ 14 w 35"/>
                            <a:gd name="T61" fmla="*/ 4 h 87"/>
                            <a:gd name="T62" fmla="*/ 21 w 35"/>
                            <a:gd name="T63" fmla="*/ 2 h 87"/>
                            <a:gd name="T64" fmla="*/ 30 w 35"/>
                            <a:gd name="T65" fmla="*/ 0 h 87"/>
                            <a:gd name="T66" fmla="*/ 35 w 35"/>
                            <a:gd name="T6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3" y="14"/>
                              </a:lnTo>
                              <a:lnTo>
                                <a:pt x="32" y="12"/>
                              </a:lnTo>
                              <a:lnTo>
                                <a:pt x="30" y="12"/>
                              </a:lnTo>
                              <a:lnTo>
                                <a:pt x="28" y="10"/>
                              </a:lnTo>
                              <a:lnTo>
                                <a:pt x="24" y="10"/>
                              </a:lnTo>
                              <a:lnTo>
                                <a:pt x="22" y="12"/>
                              </a:lnTo>
                              <a:lnTo>
                                <a:pt x="19" y="12"/>
                              </a:lnTo>
                              <a:lnTo>
                                <a:pt x="17" y="14"/>
                              </a:lnTo>
                              <a:lnTo>
                                <a:pt x="15" y="15"/>
                              </a:lnTo>
                              <a:lnTo>
                                <a:pt x="15" y="17"/>
                              </a:lnTo>
                              <a:lnTo>
                                <a:pt x="14" y="19"/>
                              </a:lnTo>
                              <a:lnTo>
                                <a:pt x="14" y="20"/>
                              </a:lnTo>
                              <a:lnTo>
                                <a:pt x="13" y="24"/>
                              </a:lnTo>
                              <a:lnTo>
                                <a:pt x="13" y="27"/>
                              </a:lnTo>
                              <a:lnTo>
                                <a:pt x="11" y="30"/>
                              </a:lnTo>
                              <a:lnTo>
                                <a:pt x="11" y="60"/>
                              </a:lnTo>
                              <a:lnTo>
                                <a:pt x="13" y="62"/>
                              </a:lnTo>
                              <a:lnTo>
                                <a:pt x="13" y="65"/>
                              </a:lnTo>
                              <a:lnTo>
                                <a:pt x="14" y="67"/>
                              </a:lnTo>
                              <a:lnTo>
                                <a:pt x="14" y="69"/>
                              </a:lnTo>
                              <a:lnTo>
                                <a:pt x="15" y="72"/>
                              </a:lnTo>
                              <a:lnTo>
                                <a:pt x="15" y="74"/>
                              </a:lnTo>
                              <a:lnTo>
                                <a:pt x="17" y="75"/>
                              </a:lnTo>
                              <a:lnTo>
                                <a:pt x="19" y="75"/>
                              </a:lnTo>
                              <a:lnTo>
                                <a:pt x="21" y="77"/>
                              </a:lnTo>
                              <a:lnTo>
                                <a:pt x="32" y="77"/>
                              </a:lnTo>
                              <a:lnTo>
                                <a:pt x="32" y="75"/>
                              </a:lnTo>
                              <a:lnTo>
                                <a:pt x="33" y="75"/>
                              </a:lnTo>
                              <a:lnTo>
                                <a:pt x="33" y="74"/>
                              </a:lnTo>
                              <a:lnTo>
                                <a:pt x="35" y="74"/>
                              </a:lnTo>
                              <a:lnTo>
                                <a:pt x="35" y="72"/>
                              </a:lnTo>
                              <a:lnTo>
                                <a:pt x="35" y="85"/>
                              </a:lnTo>
                              <a:lnTo>
                                <a:pt x="32" y="85"/>
                              </a:lnTo>
                              <a:lnTo>
                                <a:pt x="32" y="87"/>
                              </a:lnTo>
                              <a:lnTo>
                                <a:pt x="19" y="87"/>
                              </a:lnTo>
                              <a:lnTo>
                                <a:pt x="15" y="85"/>
                              </a:lnTo>
                              <a:lnTo>
                                <a:pt x="14" y="85"/>
                              </a:lnTo>
                              <a:lnTo>
                                <a:pt x="13" y="83"/>
                              </a:lnTo>
                              <a:lnTo>
                                <a:pt x="11" y="82"/>
                              </a:lnTo>
                              <a:lnTo>
                                <a:pt x="8" y="78"/>
                              </a:lnTo>
                              <a:lnTo>
                                <a:pt x="6" y="77"/>
                              </a:lnTo>
                              <a:lnTo>
                                <a:pt x="6" y="74"/>
                              </a:lnTo>
                              <a:lnTo>
                                <a:pt x="5" y="70"/>
                              </a:lnTo>
                              <a:lnTo>
                                <a:pt x="3" y="67"/>
                              </a:lnTo>
                              <a:lnTo>
                                <a:pt x="1" y="64"/>
                              </a:lnTo>
                              <a:lnTo>
                                <a:pt x="1" y="55"/>
                              </a:lnTo>
                              <a:lnTo>
                                <a:pt x="0" y="50"/>
                              </a:lnTo>
                              <a:lnTo>
                                <a:pt x="0" y="40"/>
                              </a:lnTo>
                              <a:lnTo>
                                <a:pt x="1" y="35"/>
                              </a:lnTo>
                              <a:lnTo>
                                <a:pt x="1" y="25"/>
                              </a:lnTo>
                              <a:lnTo>
                                <a:pt x="3" y="22"/>
                              </a:lnTo>
                              <a:lnTo>
                                <a:pt x="5" y="19"/>
                              </a:lnTo>
                              <a:lnTo>
                                <a:pt x="6" y="15"/>
                              </a:lnTo>
                              <a:lnTo>
                                <a:pt x="6" y="12"/>
                              </a:lnTo>
                              <a:lnTo>
                                <a:pt x="8" y="9"/>
                              </a:lnTo>
                              <a:lnTo>
                                <a:pt x="11" y="7"/>
                              </a:lnTo>
                              <a:lnTo>
                                <a:pt x="13" y="5"/>
                              </a:lnTo>
                              <a:lnTo>
                                <a:pt x="14" y="4"/>
                              </a:lnTo>
                              <a:lnTo>
                                <a:pt x="17" y="2"/>
                              </a:lnTo>
                              <a:lnTo>
                                <a:pt x="21" y="2"/>
                              </a:lnTo>
                              <a:lnTo>
                                <a:pt x="24" y="0"/>
                              </a:lnTo>
                              <a:lnTo>
                                <a:pt x="30" y="0"/>
                              </a:lnTo>
                              <a:lnTo>
                                <a:pt x="30" y="2"/>
                              </a:lnTo>
                              <a:lnTo>
                                <a:pt x="35"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2" name="Freeform 142"/>
                      <wps:cNvSpPr>
                        <a:spLocks/>
                      </wps:cNvSpPr>
                      <wps:spPr bwMode="auto">
                        <a:xfrm>
                          <a:off x="3526827" y="731036"/>
                          <a:ext cx="39370" cy="122555"/>
                        </a:xfrm>
                        <a:custGeom>
                          <a:avLst/>
                          <a:gdLst>
                            <a:gd name="T0" fmla="*/ 0 w 43"/>
                            <a:gd name="T1" fmla="*/ 0 h 135"/>
                            <a:gd name="T2" fmla="*/ 0 w 43"/>
                            <a:gd name="T3" fmla="*/ 0 h 135"/>
                            <a:gd name="T4" fmla="*/ 11 w 43"/>
                            <a:gd name="T5" fmla="*/ 0 h 135"/>
                            <a:gd name="T6" fmla="*/ 11 w 43"/>
                            <a:gd name="T7" fmla="*/ 58 h 135"/>
                            <a:gd name="T8" fmla="*/ 11 w 43"/>
                            <a:gd name="T9" fmla="*/ 57 h 135"/>
                            <a:gd name="T10" fmla="*/ 13 w 43"/>
                            <a:gd name="T11" fmla="*/ 55 h 135"/>
                            <a:gd name="T12" fmla="*/ 14 w 43"/>
                            <a:gd name="T13" fmla="*/ 53 h 135"/>
                            <a:gd name="T14" fmla="*/ 14 w 43"/>
                            <a:gd name="T15" fmla="*/ 52 h 135"/>
                            <a:gd name="T16" fmla="*/ 16 w 43"/>
                            <a:gd name="T17" fmla="*/ 52 h 135"/>
                            <a:gd name="T18" fmla="*/ 17 w 43"/>
                            <a:gd name="T19" fmla="*/ 50 h 135"/>
                            <a:gd name="T20" fmla="*/ 19 w 43"/>
                            <a:gd name="T21" fmla="*/ 50 h 135"/>
                            <a:gd name="T22" fmla="*/ 21 w 43"/>
                            <a:gd name="T23" fmla="*/ 48 h 135"/>
                            <a:gd name="T24" fmla="*/ 30 w 43"/>
                            <a:gd name="T25" fmla="*/ 48 h 135"/>
                            <a:gd name="T26" fmla="*/ 32 w 43"/>
                            <a:gd name="T27" fmla="*/ 50 h 135"/>
                            <a:gd name="T28" fmla="*/ 35 w 43"/>
                            <a:gd name="T29" fmla="*/ 50 h 135"/>
                            <a:gd name="T30" fmla="*/ 37 w 43"/>
                            <a:gd name="T31" fmla="*/ 52 h 135"/>
                            <a:gd name="T32" fmla="*/ 38 w 43"/>
                            <a:gd name="T33" fmla="*/ 53 h 135"/>
                            <a:gd name="T34" fmla="*/ 38 w 43"/>
                            <a:gd name="T35" fmla="*/ 55 h 135"/>
                            <a:gd name="T36" fmla="*/ 40 w 43"/>
                            <a:gd name="T37" fmla="*/ 57 h 135"/>
                            <a:gd name="T38" fmla="*/ 40 w 43"/>
                            <a:gd name="T39" fmla="*/ 58 h 135"/>
                            <a:gd name="T40" fmla="*/ 41 w 43"/>
                            <a:gd name="T41" fmla="*/ 60 h 135"/>
                            <a:gd name="T42" fmla="*/ 41 w 43"/>
                            <a:gd name="T43" fmla="*/ 65 h 135"/>
                            <a:gd name="T44" fmla="*/ 43 w 43"/>
                            <a:gd name="T45" fmla="*/ 68 h 135"/>
                            <a:gd name="T46" fmla="*/ 43 w 43"/>
                            <a:gd name="T47" fmla="*/ 135 h 135"/>
                            <a:gd name="T48" fmla="*/ 33 w 43"/>
                            <a:gd name="T49" fmla="*/ 135 h 135"/>
                            <a:gd name="T50" fmla="*/ 33 w 43"/>
                            <a:gd name="T51" fmla="*/ 70 h 135"/>
                            <a:gd name="T52" fmla="*/ 32 w 43"/>
                            <a:gd name="T53" fmla="*/ 67 h 135"/>
                            <a:gd name="T54" fmla="*/ 32 w 43"/>
                            <a:gd name="T55" fmla="*/ 62 h 135"/>
                            <a:gd name="T56" fmla="*/ 30 w 43"/>
                            <a:gd name="T57" fmla="*/ 60 h 135"/>
                            <a:gd name="T58" fmla="*/ 29 w 43"/>
                            <a:gd name="T59" fmla="*/ 58 h 135"/>
                            <a:gd name="T60" fmla="*/ 27 w 43"/>
                            <a:gd name="T61" fmla="*/ 57 h 135"/>
                            <a:gd name="T62" fmla="*/ 19 w 43"/>
                            <a:gd name="T63" fmla="*/ 57 h 135"/>
                            <a:gd name="T64" fmla="*/ 17 w 43"/>
                            <a:gd name="T65" fmla="*/ 58 h 135"/>
                            <a:gd name="T66" fmla="*/ 16 w 43"/>
                            <a:gd name="T67" fmla="*/ 58 h 135"/>
                            <a:gd name="T68" fmla="*/ 16 w 43"/>
                            <a:gd name="T69" fmla="*/ 60 h 135"/>
                            <a:gd name="T70" fmla="*/ 14 w 43"/>
                            <a:gd name="T71" fmla="*/ 60 h 135"/>
                            <a:gd name="T72" fmla="*/ 14 w 43"/>
                            <a:gd name="T73" fmla="*/ 62 h 135"/>
                            <a:gd name="T74" fmla="*/ 13 w 43"/>
                            <a:gd name="T75" fmla="*/ 63 h 135"/>
                            <a:gd name="T76" fmla="*/ 13 w 43"/>
                            <a:gd name="T77" fmla="*/ 67 h 135"/>
                            <a:gd name="T78" fmla="*/ 11 w 43"/>
                            <a:gd name="T79" fmla="*/ 68 h 135"/>
                            <a:gd name="T80" fmla="*/ 11 w 43"/>
                            <a:gd name="T81" fmla="*/ 135 h 135"/>
                            <a:gd name="T82" fmla="*/ 0 w 43"/>
                            <a:gd name="T83" fmla="*/ 135 h 135"/>
                            <a:gd name="T84" fmla="*/ 0 w 43"/>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135">
                              <a:moveTo>
                                <a:pt x="0" y="0"/>
                              </a:moveTo>
                              <a:lnTo>
                                <a:pt x="0" y="0"/>
                              </a:lnTo>
                              <a:lnTo>
                                <a:pt x="11" y="0"/>
                              </a:lnTo>
                              <a:lnTo>
                                <a:pt x="11" y="58"/>
                              </a:lnTo>
                              <a:lnTo>
                                <a:pt x="11" y="57"/>
                              </a:lnTo>
                              <a:lnTo>
                                <a:pt x="13" y="55"/>
                              </a:lnTo>
                              <a:lnTo>
                                <a:pt x="14" y="53"/>
                              </a:lnTo>
                              <a:lnTo>
                                <a:pt x="14" y="52"/>
                              </a:lnTo>
                              <a:lnTo>
                                <a:pt x="16" y="52"/>
                              </a:lnTo>
                              <a:lnTo>
                                <a:pt x="17" y="50"/>
                              </a:lnTo>
                              <a:lnTo>
                                <a:pt x="19" y="50"/>
                              </a:lnTo>
                              <a:lnTo>
                                <a:pt x="21" y="48"/>
                              </a:lnTo>
                              <a:lnTo>
                                <a:pt x="30" y="48"/>
                              </a:lnTo>
                              <a:lnTo>
                                <a:pt x="32" y="50"/>
                              </a:lnTo>
                              <a:lnTo>
                                <a:pt x="35" y="50"/>
                              </a:lnTo>
                              <a:lnTo>
                                <a:pt x="37" y="52"/>
                              </a:lnTo>
                              <a:lnTo>
                                <a:pt x="38" y="53"/>
                              </a:lnTo>
                              <a:lnTo>
                                <a:pt x="38" y="55"/>
                              </a:lnTo>
                              <a:lnTo>
                                <a:pt x="40" y="57"/>
                              </a:lnTo>
                              <a:lnTo>
                                <a:pt x="40" y="58"/>
                              </a:lnTo>
                              <a:lnTo>
                                <a:pt x="41" y="60"/>
                              </a:lnTo>
                              <a:lnTo>
                                <a:pt x="41" y="65"/>
                              </a:lnTo>
                              <a:lnTo>
                                <a:pt x="43" y="68"/>
                              </a:lnTo>
                              <a:lnTo>
                                <a:pt x="43" y="135"/>
                              </a:lnTo>
                              <a:lnTo>
                                <a:pt x="33" y="135"/>
                              </a:lnTo>
                              <a:lnTo>
                                <a:pt x="33" y="70"/>
                              </a:lnTo>
                              <a:lnTo>
                                <a:pt x="32" y="67"/>
                              </a:lnTo>
                              <a:lnTo>
                                <a:pt x="32" y="62"/>
                              </a:lnTo>
                              <a:lnTo>
                                <a:pt x="30" y="60"/>
                              </a:lnTo>
                              <a:lnTo>
                                <a:pt x="29" y="58"/>
                              </a:lnTo>
                              <a:lnTo>
                                <a:pt x="27" y="57"/>
                              </a:lnTo>
                              <a:lnTo>
                                <a:pt x="19" y="57"/>
                              </a:lnTo>
                              <a:lnTo>
                                <a:pt x="17" y="58"/>
                              </a:lnTo>
                              <a:lnTo>
                                <a:pt x="16" y="58"/>
                              </a:lnTo>
                              <a:lnTo>
                                <a:pt x="16" y="60"/>
                              </a:lnTo>
                              <a:lnTo>
                                <a:pt x="14" y="60"/>
                              </a:lnTo>
                              <a:lnTo>
                                <a:pt x="14" y="62"/>
                              </a:lnTo>
                              <a:lnTo>
                                <a:pt x="13" y="63"/>
                              </a:lnTo>
                              <a:lnTo>
                                <a:pt x="13" y="67"/>
                              </a:lnTo>
                              <a:lnTo>
                                <a:pt x="11" y="68"/>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3" name="Freeform 143"/>
                      <wps:cNvSpPr>
                        <a:spLocks noEditPoints="1"/>
                      </wps:cNvSpPr>
                      <wps:spPr bwMode="auto">
                        <a:xfrm>
                          <a:off x="3609377" y="774216"/>
                          <a:ext cx="41275" cy="80645"/>
                        </a:xfrm>
                        <a:custGeom>
                          <a:avLst/>
                          <a:gdLst>
                            <a:gd name="T0" fmla="*/ 22 w 45"/>
                            <a:gd name="T1" fmla="*/ 78 h 88"/>
                            <a:gd name="T2" fmla="*/ 29 w 45"/>
                            <a:gd name="T3" fmla="*/ 77 h 88"/>
                            <a:gd name="T4" fmla="*/ 31 w 45"/>
                            <a:gd name="T5" fmla="*/ 75 h 88"/>
                            <a:gd name="T6" fmla="*/ 32 w 45"/>
                            <a:gd name="T7" fmla="*/ 70 h 88"/>
                            <a:gd name="T8" fmla="*/ 34 w 45"/>
                            <a:gd name="T9" fmla="*/ 62 h 88"/>
                            <a:gd name="T10" fmla="*/ 35 w 45"/>
                            <a:gd name="T11" fmla="*/ 32 h 88"/>
                            <a:gd name="T12" fmla="*/ 34 w 45"/>
                            <a:gd name="T13" fmla="*/ 20 h 88"/>
                            <a:gd name="T14" fmla="*/ 32 w 45"/>
                            <a:gd name="T15" fmla="*/ 15 h 88"/>
                            <a:gd name="T16" fmla="*/ 31 w 45"/>
                            <a:gd name="T17" fmla="*/ 12 h 88"/>
                            <a:gd name="T18" fmla="*/ 27 w 45"/>
                            <a:gd name="T19" fmla="*/ 10 h 88"/>
                            <a:gd name="T20" fmla="*/ 22 w 45"/>
                            <a:gd name="T21" fmla="*/ 0 h 88"/>
                            <a:gd name="T22" fmla="*/ 26 w 45"/>
                            <a:gd name="T23" fmla="*/ 2 h 88"/>
                            <a:gd name="T24" fmla="*/ 29 w 45"/>
                            <a:gd name="T25" fmla="*/ 4 h 88"/>
                            <a:gd name="T26" fmla="*/ 31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2 w 45"/>
                            <a:gd name="T39" fmla="*/ 83 h 88"/>
                            <a:gd name="T40" fmla="*/ 31 w 45"/>
                            <a:gd name="T41" fmla="*/ 85 h 88"/>
                            <a:gd name="T42" fmla="*/ 27 w 45"/>
                            <a:gd name="T43" fmla="*/ 87 h 88"/>
                            <a:gd name="T44" fmla="*/ 24 w 45"/>
                            <a:gd name="T45" fmla="*/ 88 h 88"/>
                            <a:gd name="T46" fmla="*/ 22 w 45"/>
                            <a:gd name="T47" fmla="*/ 78 h 88"/>
                            <a:gd name="T48" fmla="*/ 10 w 45"/>
                            <a:gd name="T49" fmla="*/ 45 h 88"/>
                            <a:gd name="T50" fmla="*/ 10 w 45"/>
                            <a:gd name="T51" fmla="*/ 48 h 88"/>
                            <a:gd name="T52" fmla="*/ 11 w 45"/>
                            <a:gd name="T53" fmla="*/ 67 h 88"/>
                            <a:gd name="T54" fmla="*/ 13 w 45"/>
                            <a:gd name="T55" fmla="*/ 72 h 88"/>
                            <a:gd name="T56" fmla="*/ 15 w 45"/>
                            <a:gd name="T57" fmla="*/ 75 h 88"/>
                            <a:gd name="T58" fmla="*/ 18 w 45"/>
                            <a:gd name="T59" fmla="*/ 77 h 88"/>
                            <a:gd name="T60" fmla="*/ 22 w 45"/>
                            <a:gd name="T61" fmla="*/ 78 h 88"/>
                            <a:gd name="T62" fmla="*/ 18 w 45"/>
                            <a:gd name="T63" fmla="*/ 88 h 88"/>
                            <a:gd name="T64" fmla="*/ 13 w 45"/>
                            <a:gd name="T65" fmla="*/ 87 h 88"/>
                            <a:gd name="T66" fmla="*/ 10 w 45"/>
                            <a:gd name="T67" fmla="*/ 83 h 88"/>
                            <a:gd name="T68" fmla="*/ 7 w 45"/>
                            <a:gd name="T69" fmla="*/ 80 h 88"/>
                            <a:gd name="T70" fmla="*/ 5 w 45"/>
                            <a:gd name="T71" fmla="*/ 75 h 88"/>
                            <a:gd name="T72" fmla="*/ 2 w 45"/>
                            <a:gd name="T73" fmla="*/ 67 h 88"/>
                            <a:gd name="T74" fmla="*/ 0 w 45"/>
                            <a:gd name="T75" fmla="*/ 48 h 88"/>
                            <a:gd name="T76" fmla="*/ 2 w 45"/>
                            <a:gd name="T77" fmla="*/ 32 h 88"/>
                            <a:gd name="T78" fmla="*/ 3 w 45"/>
                            <a:gd name="T79" fmla="*/ 17 h 88"/>
                            <a:gd name="T80" fmla="*/ 5 w 45"/>
                            <a:gd name="T81" fmla="*/ 10 h 88"/>
                            <a:gd name="T82" fmla="*/ 7 w 45"/>
                            <a:gd name="T83" fmla="*/ 7 h 88"/>
                            <a:gd name="T84" fmla="*/ 10 w 45"/>
                            <a:gd name="T85" fmla="*/ 4 h 88"/>
                            <a:gd name="T86" fmla="*/ 16 w 45"/>
                            <a:gd name="T87" fmla="*/ 2 h 88"/>
                            <a:gd name="T88" fmla="*/ 22 w 45"/>
                            <a:gd name="T89" fmla="*/ 0 h 88"/>
                            <a:gd name="T90" fmla="*/ 20 w 45"/>
                            <a:gd name="T91" fmla="*/ 10 h 88"/>
                            <a:gd name="T92" fmla="*/ 16 w 45"/>
                            <a:gd name="T93" fmla="*/ 12 h 88"/>
                            <a:gd name="T94" fmla="*/ 15 w 45"/>
                            <a:gd name="T95" fmla="*/ 15 h 88"/>
                            <a:gd name="T96" fmla="*/ 13 w 45"/>
                            <a:gd name="T97" fmla="*/ 19 h 88"/>
                            <a:gd name="T98" fmla="*/ 11 w 45"/>
                            <a:gd name="T99" fmla="*/ 35 h 88"/>
                            <a:gd name="T100" fmla="*/ 10 w 45"/>
                            <a:gd name="T101"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88">
                              <a:moveTo>
                                <a:pt x="22" y="78"/>
                              </a:moveTo>
                              <a:lnTo>
                                <a:pt x="22" y="78"/>
                              </a:lnTo>
                              <a:lnTo>
                                <a:pt x="27" y="78"/>
                              </a:lnTo>
                              <a:lnTo>
                                <a:pt x="29" y="77"/>
                              </a:lnTo>
                              <a:lnTo>
                                <a:pt x="31" y="77"/>
                              </a:lnTo>
                              <a:lnTo>
                                <a:pt x="31" y="75"/>
                              </a:lnTo>
                              <a:lnTo>
                                <a:pt x="32" y="74"/>
                              </a:lnTo>
                              <a:lnTo>
                                <a:pt x="32" y="70"/>
                              </a:lnTo>
                              <a:lnTo>
                                <a:pt x="34" y="69"/>
                              </a:lnTo>
                              <a:lnTo>
                                <a:pt x="34" y="62"/>
                              </a:lnTo>
                              <a:lnTo>
                                <a:pt x="35" y="59"/>
                              </a:lnTo>
                              <a:lnTo>
                                <a:pt x="35" y="32"/>
                              </a:lnTo>
                              <a:lnTo>
                                <a:pt x="34" y="29"/>
                              </a:lnTo>
                              <a:lnTo>
                                <a:pt x="34" y="20"/>
                              </a:lnTo>
                              <a:lnTo>
                                <a:pt x="32" y="17"/>
                              </a:lnTo>
                              <a:lnTo>
                                <a:pt x="32" y="15"/>
                              </a:lnTo>
                              <a:lnTo>
                                <a:pt x="31" y="14"/>
                              </a:lnTo>
                              <a:lnTo>
                                <a:pt x="31" y="12"/>
                              </a:lnTo>
                              <a:lnTo>
                                <a:pt x="29" y="12"/>
                              </a:lnTo>
                              <a:lnTo>
                                <a:pt x="27" y="10"/>
                              </a:lnTo>
                              <a:lnTo>
                                <a:pt x="22" y="10"/>
                              </a:lnTo>
                              <a:lnTo>
                                <a:pt x="22" y="0"/>
                              </a:lnTo>
                              <a:lnTo>
                                <a:pt x="24" y="0"/>
                              </a:lnTo>
                              <a:lnTo>
                                <a:pt x="26" y="2"/>
                              </a:lnTo>
                              <a:lnTo>
                                <a:pt x="29" y="2"/>
                              </a:lnTo>
                              <a:lnTo>
                                <a:pt x="29" y="4"/>
                              </a:lnTo>
                              <a:lnTo>
                                <a:pt x="31" y="4"/>
                              </a:lnTo>
                              <a:lnTo>
                                <a:pt x="31"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2" y="83"/>
                              </a:lnTo>
                              <a:lnTo>
                                <a:pt x="31" y="83"/>
                              </a:lnTo>
                              <a:lnTo>
                                <a:pt x="31" y="85"/>
                              </a:lnTo>
                              <a:lnTo>
                                <a:pt x="29" y="85"/>
                              </a:lnTo>
                              <a:lnTo>
                                <a:pt x="27" y="87"/>
                              </a:lnTo>
                              <a:lnTo>
                                <a:pt x="24" y="87"/>
                              </a:lnTo>
                              <a:lnTo>
                                <a:pt x="24" y="88"/>
                              </a:lnTo>
                              <a:lnTo>
                                <a:pt x="22" y="88"/>
                              </a:lnTo>
                              <a:lnTo>
                                <a:pt x="22" y="78"/>
                              </a:lnTo>
                              <a:lnTo>
                                <a:pt x="22" y="78"/>
                              </a:lnTo>
                              <a:close/>
                              <a:moveTo>
                                <a:pt x="10" y="45"/>
                              </a:moveTo>
                              <a:lnTo>
                                <a:pt x="10" y="45"/>
                              </a:lnTo>
                              <a:lnTo>
                                <a:pt x="10" y="48"/>
                              </a:lnTo>
                              <a:lnTo>
                                <a:pt x="11" y="54"/>
                              </a:lnTo>
                              <a:lnTo>
                                <a:pt x="11" y="67"/>
                              </a:lnTo>
                              <a:lnTo>
                                <a:pt x="13" y="70"/>
                              </a:lnTo>
                              <a:lnTo>
                                <a:pt x="13" y="72"/>
                              </a:lnTo>
                              <a:lnTo>
                                <a:pt x="15" y="74"/>
                              </a:lnTo>
                              <a:lnTo>
                                <a:pt x="15" y="75"/>
                              </a:lnTo>
                              <a:lnTo>
                                <a:pt x="16" y="77"/>
                              </a:lnTo>
                              <a:lnTo>
                                <a:pt x="18" y="77"/>
                              </a:lnTo>
                              <a:lnTo>
                                <a:pt x="18" y="78"/>
                              </a:lnTo>
                              <a:lnTo>
                                <a:pt x="22" y="78"/>
                              </a:lnTo>
                              <a:lnTo>
                                <a:pt x="22" y="88"/>
                              </a:lnTo>
                              <a:lnTo>
                                <a:pt x="18" y="88"/>
                              </a:lnTo>
                              <a:lnTo>
                                <a:pt x="16" y="87"/>
                              </a:lnTo>
                              <a:lnTo>
                                <a:pt x="13" y="87"/>
                              </a:lnTo>
                              <a:lnTo>
                                <a:pt x="11" y="85"/>
                              </a:lnTo>
                              <a:lnTo>
                                <a:pt x="10" y="83"/>
                              </a:lnTo>
                              <a:lnTo>
                                <a:pt x="8" y="82"/>
                              </a:lnTo>
                              <a:lnTo>
                                <a:pt x="7" y="80"/>
                              </a:lnTo>
                              <a:lnTo>
                                <a:pt x="5" y="77"/>
                              </a:lnTo>
                              <a:lnTo>
                                <a:pt x="5" y="75"/>
                              </a:lnTo>
                              <a:lnTo>
                                <a:pt x="3" y="72"/>
                              </a:lnTo>
                              <a:lnTo>
                                <a:pt x="2" y="67"/>
                              </a:lnTo>
                              <a:lnTo>
                                <a:pt x="2" y="54"/>
                              </a:lnTo>
                              <a:lnTo>
                                <a:pt x="0" y="48"/>
                              </a:lnTo>
                              <a:lnTo>
                                <a:pt x="0" y="37"/>
                              </a:lnTo>
                              <a:lnTo>
                                <a:pt x="2" y="32"/>
                              </a:lnTo>
                              <a:lnTo>
                                <a:pt x="2" y="20"/>
                              </a:lnTo>
                              <a:lnTo>
                                <a:pt x="3" y="17"/>
                              </a:lnTo>
                              <a:lnTo>
                                <a:pt x="5" y="14"/>
                              </a:lnTo>
                              <a:lnTo>
                                <a:pt x="5" y="10"/>
                              </a:lnTo>
                              <a:lnTo>
                                <a:pt x="7" y="9"/>
                              </a:lnTo>
                              <a:lnTo>
                                <a:pt x="7" y="7"/>
                              </a:lnTo>
                              <a:lnTo>
                                <a:pt x="8" y="5"/>
                              </a:lnTo>
                              <a:lnTo>
                                <a:pt x="10" y="4"/>
                              </a:lnTo>
                              <a:lnTo>
                                <a:pt x="11" y="2"/>
                              </a:lnTo>
                              <a:lnTo>
                                <a:pt x="16" y="2"/>
                              </a:lnTo>
                              <a:lnTo>
                                <a:pt x="16" y="0"/>
                              </a:lnTo>
                              <a:lnTo>
                                <a:pt x="22" y="0"/>
                              </a:lnTo>
                              <a:lnTo>
                                <a:pt x="22" y="10"/>
                              </a:lnTo>
                              <a:lnTo>
                                <a:pt x="20" y="10"/>
                              </a:lnTo>
                              <a:lnTo>
                                <a:pt x="18" y="12"/>
                              </a:lnTo>
                              <a:lnTo>
                                <a:pt x="16" y="12"/>
                              </a:lnTo>
                              <a:lnTo>
                                <a:pt x="15" y="14"/>
                              </a:lnTo>
                              <a:lnTo>
                                <a:pt x="15" y="15"/>
                              </a:lnTo>
                              <a:lnTo>
                                <a:pt x="13" y="17"/>
                              </a:lnTo>
                              <a:lnTo>
                                <a:pt x="13" y="19"/>
                              </a:lnTo>
                              <a:lnTo>
                                <a:pt x="11" y="22"/>
                              </a:lnTo>
                              <a:lnTo>
                                <a:pt x="11" y="35"/>
                              </a:lnTo>
                              <a:lnTo>
                                <a:pt x="10"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4" name="Freeform 144"/>
                      <wps:cNvSpPr>
                        <a:spLocks/>
                      </wps:cNvSpPr>
                      <wps:spPr bwMode="auto">
                        <a:xfrm>
                          <a:off x="3667797"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5 w 44"/>
                            <a:gd name="T13" fmla="*/ 5 h 87"/>
                            <a:gd name="T14" fmla="*/ 16 w 44"/>
                            <a:gd name="T15" fmla="*/ 4 h 87"/>
                            <a:gd name="T16" fmla="*/ 18 w 44"/>
                            <a:gd name="T17" fmla="*/ 2 h 87"/>
                            <a:gd name="T18" fmla="*/ 20 w 44"/>
                            <a:gd name="T19" fmla="*/ 2 h 87"/>
                            <a:gd name="T20" fmla="*/ 21 w 44"/>
                            <a:gd name="T21" fmla="*/ 0 h 87"/>
                            <a:gd name="T22" fmla="*/ 31 w 44"/>
                            <a:gd name="T23" fmla="*/ 0 h 87"/>
                            <a:gd name="T24" fmla="*/ 32 w 44"/>
                            <a:gd name="T25" fmla="*/ 2 h 87"/>
                            <a:gd name="T26" fmla="*/ 34 w 44"/>
                            <a:gd name="T27" fmla="*/ 2 h 87"/>
                            <a:gd name="T28" fmla="*/ 36 w 44"/>
                            <a:gd name="T29" fmla="*/ 4 h 87"/>
                            <a:gd name="T30" fmla="*/ 37 w 44"/>
                            <a:gd name="T31" fmla="*/ 4 h 87"/>
                            <a:gd name="T32" fmla="*/ 37 w 44"/>
                            <a:gd name="T33" fmla="*/ 5 h 87"/>
                            <a:gd name="T34" fmla="*/ 39 w 44"/>
                            <a:gd name="T35" fmla="*/ 7 h 87"/>
                            <a:gd name="T36" fmla="*/ 41 w 44"/>
                            <a:gd name="T37" fmla="*/ 9 h 87"/>
                            <a:gd name="T38" fmla="*/ 41 w 44"/>
                            <a:gd name="T39" fmla="*/ 10 h 87"/>
                            <a:gd name="T40" fmla="*/ 42 w 44"/>
                            <a:gd name="T41" fmla="*/ 12 h 87"/>
                            <a:gd name="T42" fmla="*/ 42 w 44"/>
                            <a:gd name="T43" fmla="*/ 15 h 87"/>
                            <a:gd name="T44" fmla="*/ 44 w 44"/>
                            <a:gd name="T45" fmla="*/ 17 h 87"/>
                            <a:gd name="T46" fmla="*/ 44 w 44"/>
                            <a:gd name="T47" fmla="*/ 87 h 87"/>
                            <a:gd name="T48" fmla="*/ 32 w 44"/>
                            <a:gd name="T49" fmla="*/ 87 h 87"/>
                            <a:gd name="T50" fmla="*/ 32 w 44"/>
                            <a:gd name="T51" fmla="*/ 15 h 87"/>
                            <a:gd name="T52" fmla="*/ 31 w 44"/>
                            <a:gd name="T53" fmla="*/ 14 h 87"/>
                            <a:gd name="T54" fmla="*/ 31 w 44"/>
                            <a:gd name="T55" fmla="*/ 12 h 87"/>
                            <a:gd name="T56" fmla="*/ 29 w 44"/>
                            <a:gd name="T57" fmla="*/ 10 h 87"/>
                            <a:gd name="T58" fmla="*/ 28 w 44"/>
                            <a:gd name="T59" fmla="*/ 10 h 87"/>
                            <a:gd name="T60" fmla="*/ 26 w 44"/>
                            <a:gd name="T61" fmla="*/ 9 h 87"/>
                            <a:gd name="T62" fmla="*/ 20 w 44"/>
                            <a:gd name="T63" fmla="*/ 9 h 87"/>
                            <a:gd name="T64" fmla="*/ 18 w 44"/>
                            <a:gd name="T65" fmla="*/ 10 h 87"/>
                            <a:gd name="T66" fmla="*/ 16 w 44"/>
                            <a:gd name="T67" fmla="*/ 10 h 87"/>
                            <a:gd name="T68" fmla="*/ 15 w 44"/>
                            <a:gd name="T69" fmla="*/ 12 h 87"/>
                            <a:gd name="T70" fmla="*/ 13 w 44"/>
                            <a:gd name="T71" fmla="*/ 14 h 87"/>
                            <a:gd name="T72" fmla="*/ 13 w 44"/>
                            <a:gd name="T73" fmla="*/ 17 h 87"/>
                            <a:gd name="T74" fmla="*/ 11 w 44"/>
                            <a:gd name="T75" fmla="*/ 19 h 87"/>
                            <a:gd name="T76" fmla="*/ 11 w 44"/>
                            <a:gd name="T77" fmla="*/ 87 h 87"/>
                            <a:gd name="T78" fmla="*/ 0 w 44"/>
                            <a:gd name="T79" fmla="*/ 87 h 87"/>
                            <a:gd name="T80" fmla="*/ 0 w 44"/>
                            <a:gd name="T8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 h="87">
                              <a:moveTo>
                                <a:pt x="0" y="2"/>
                              </a:moveTo>
                              <a:lnTo>
                                <a:pt x="0" y="2"/>
                              </a:lnTo>
                              <a:lnTo>
                                <a:pt x="11" y="2"/>
                              </a:lnTo>
                              <a:lnTo>
                                <a:pt x="11" y="10"/>
                              </a:lnTo>
                              <a:lnTo>
                                <a:pt x="11" y="9"/>
                              </a:lnTo>
                              <a:lnTo>
                                <a:pt x="13" y="7"/>
                              </a:lnTo>
                              <a:lnTo>
                                <a:pt x="15" y="5"/>
                              </a:lnTo>
                              <a:lnTo>
                                <a:pt x="16" y="4"/>
                              </a:lnTo>
                              <a:lnTo>
                                <a:pt x="18" y="2"/>
                              </a:lnTo>
                              <a:lnTo>
                                <a:pt x="20" y="2"/>
                              </a:lnTo>
                              <a:lnTo>
                                <a:pt x="21" y="0"/>
                              </a:lnTo>
                              <a:lnTo>
                                <a:pt x="31" y="0"/>
                              </a:lnTo>
                              <a:lnTo>
                                <a:pt x="32" y="2"/>
                              </a:lnTo>
                              <a:lnTo>
                                <a:pt x="34" y="2"/>
                              </a:lnTo>
                              <a:lnTo>
                                <a:pt x="36" y="4"/>
                              </a:lnTo>
                              <a:lnTo>
                                <a:pt x="37" y="4"/>
                              </a:lnTo>
                              <a:lnTo>
                                <a:pt x="37" y="5"/>
                              </a:lnTo>
                              <a:lnTo>
                                <a:pt x="39" y="7"/>
                              </a:lnTo>
                              <a:lnTo>
                                <a:pt x="41" y="9"/>
                              </a:lnTo>
                              <a:lnTo>
                                <a:pt x="41" y="10"/>
                              </a:lnTo>
                              <a:lnTo>
                                <a:pt x="42" y="12"/>
                              </a:lnTo>
                              <a:lnTo>
                                <a:pt x="42" y="15"/>
                              </a:lnTo>
                              <a:lnTo>
                                <a:pt x="44" y="17"/>
                              </a:lnTo>
                              <a:lnTo>
                                <a:pt x="44" y="87"/>
                              </a:lnTo>
                              <a:lnTo>
                                <a:pt x="32" y="87"/>
                              </a:lnTo>
                              <a:lnTo>
                                <a:pt x="32" y="15"/>
                              </a:lnTo>
                              <a:lnTo>
                                <a:pt x="31" y="14"/>
                              </a:lnTo>
                              <a:lnTo>
                                <a:pt x="31" y="12"/>
                              </a:lnTo>
                              <a:lnTo>
                                <a:pt x="29" y="10"/>
                              </a:lnTo>
                              <a:lnTo>
                                <a:pt x="28" y="10"/>
                              </a:lnTo>
                              <a:lnTo>
                                <a:pt x="26" y="9"/>
                              </a:lnTo>
                              <a:lnTo>
                                <a:pt x="20" y="9"/>
                              </a:lnTo>
                              <a:lnTo>
                                <a:pt x="18" y="10"/>
                              </a:lnTo>
                              <a:lnTo>
                                <a:pt x="16" y="10"/>
                              </a:lnTo>
                              <a:lnTo>
                                <a:pt x="15"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5" name="Freeform 145"/>
                      <wps:cNvSpPr>
                        <a:spLocks noEditPoints="1"/>
                      </wps:cNvSpPr>
                      <wps:spPr bwMode="auto">
                        <a:xfrm>
                          <a:off x="3720502" y="731036"/>
                          <a:ext cx="40005" cy="123825"/>
                        </a:xfrm>
                        <a:custGeom>
                          <a:avLst/>
                          <a:gdLst>
                            <a:gd name="T0" fmla="*/ 23 w 44"/>
                            <a:gd name="T1" fmla="*/ 126 h 136"/>
                            <a:gd name="T2" fmla="*/ 29 w 44"/>
                            <a:gd name="T3" fmla="*/ 125 h 136"/>
                            <a:gd name="T4" fmla="*/ 32 w 44"/>
                            <a:gd name="T5" fmla="*/ 122 h 136"/>
                            <a:gd name="T6" fmla="*/ 34 w 44"/>
                            <a:gd name="T7" fmla="*/ 115 h 136"/>
                            <a:gd name="T8" fmla="*/ 35 w 44"/>
                            <a:gd name="T9" fmla="*/ 103 h 136"/>
                            <a:gd name="T10" fmla="*/ 34 w 44"/>
                            <a:gd name="T11" fmla="*/ 72 h 136"/>
                            <a:gd name="T12" fmla="*/ 32 w 44"/>
                            <a:gd name="T13" fmla="*/ 65 h 136"/>
                            <a:gd name="T14" fmla="*/ 31 w 44"/>
                            <a:gd name="T15" fmla="*/ 62 h 136"/>
                            <a:gd name="T16" fmla="*/ 29 w 44"/>
                            <a:gd name="T17" fmla="*/ 58 h 136"/>
                            <a:gd name="T18" fmla="*/ 24 w 44"/>
                            <a:gd name="T19" fmla="*/ 57 h 136"/>
                            <a:gd name="T20" fmla="*/ 23 w 44"/>
                            <a:gd name="T21" fmla="*/ 48 h 136"/>
                            <a:gd name="T22" fmla="*/ 27 w 44"/>
                            <a:gd name="T23" fmla="*/ 50 h 136"/>
                            <a:gd name="T24" fmla="*/ 31 w 44"/>
                            <a:gd name="T25" fmla="*/ 52 h 136"/>
                            <a:gd name="T26" fmla="*/ 32 w 44"/>
                            <a:gd name="T27" fmla="*/ 55 h 136"/>
                            <a:gd name="T28" fmla="*/ 34 w 44"/>
                            <a:gd name="T29" fmla="*/ 57 h 136"/>
                            <a:gd name="T30" fmla="*/ 44 w 44"/>
                            <a:gd name="T31" fmla="*/ 0 h 136"/>
                            <a:gd name="T32" fmla="*/ 34 w 44"/>
                            <a:gd name="T33" fmla="*/ 135 h 136"/>
                            <a:gd name="T34" fmla="*/ 34 w 44"/>
                            <a:gd name="T35" fmla="*/ 128 h 136"/>
                            <a:gd name="T36" fmla="*/ 32 w 44"/>
                            <a:gd name="T37" fmla="*/ 131 h 136"/>
                            <a:gd name="T38" fmla="*/ 29 w 44"/>
                            <a:gd name="T39" fmla="*/ 133 h 136"/>
                            <a:gd name="T40" fmla="*/ 27 w 44"/>
                            <a:gd name="T41" fmla="*/ 135 h 136"/>
                            <a:gd name="T42" fmla="*/ 24 w 44"/>
                            <a:gd name="T43" fmla="*/ 136 h 136"/>
                            <a:gd name="T44" fmla="*/ 23 w 44"/>
                            <a:gd name="T45" fmla="*/ 126 h 136"/>
                            <a:gd name="T46" fmla="*/ 10 w 44"/>
                            <a:gd name="T47" fmla="*/ 91 h 136"/>
                            <a:gd name="T48" fmla="*/ 10 w 44"/>
                            <a:gd name="T49" fmla="*/ 102 h 136"/>
                            <a:gd name="T50" fmla="*/ 11 w 44"/>
                            <a:gd name="T51" fmla="*/ 115 h 136"/>
                            <a:gd name="T52" fmla="*/ 13 w 44"/>
                            <a:gd name="T53" fmla="*/ 120 h 136"/>
                            <a:gd name="T54" fmla="*/ 14 w 44"/>
                            <a:gd name="T55" fmla="*/ 123 h 136"/>
                            <a:gd name="T56" fmla="*/ 18 w 44"/>
                            <a:gd name="T57" fmla="*/ 125 h 136"/>
                            <a:gd name="T58" fmla="*/ 23 w 44"/>
                            <a:gd name="T59" fmla="*/ 126 h 136"/>
                            <a:gd name="T60" fmla="*/ 18 w 44"/>
                            <a:gd name="T61" fmla="*/ 136 h 136"/>
                            <a:gd name="T62" fmla="*/ 13 w 44"/>
                            <a:gd name="T63" fmla="*/ 135 h 136"/>
                            <a:gd name="T64" fmla="*/ 8 w 44"/>
                            <a:gd name="T65" fmla="*/ 131 h 136"/>
                            <a:gd name="T66" fmla="*/ 6 w 44"/>
                            <a:gd name="T67" fmla="*/ 128 h 136"/>
                            <a:gd name="T68" fmla="*/ 3 w 44"/>
                            <a:gd name="T69" fmla="*/ 122 h 136"/>
                            <a:gd name="T70" fmla="*/ 2 w 44"/>
                            <a:gd name="T71" fmla="*/ 115 h 136"/>
                            <a:gd name="T72" fmla="*/ 0 w 44"/>
                            <a:gd name="T73" fmla="*/ 107 h 136"/>
                            <a:gd name="T74" fmla="*/ 2 w 44"/>
                            <a:gd name="T75" fmla="*/ 72 h 136"/>
                            <a:gd name="T76" fmla="*/ 3 w 44"/>
                            <a:gd name="T77" fmla="*/ 63 h 136"/>
                            <a:gd name="T78" fmla="*/ 5 w 44"/>
                            <a:gd name="T79" fmla="*/ 58 h 136"/>
                            <a:gd name="T80" fmla="*/ 6 w 44"/>
                            <a:gd name="T81" fmla="*/ 55 h 136"/>
                            <a:gd name="T82" fmla="*/ 8 w 44"/>
                            <a:gd name="T83" fmla="*/ 52 h 136"/>
                            <a:gd name="T84" fmla="*/ 10 w 44"/>
                            <a:gd name="T85" fmla="*/ 50 h 136"/>
                            <a:gd name="T86" fmla="*/ 13 w 44"/>
                            <a:gd name="T87" fmla="*/ 48 h 136"/>
                            <a:gd name="T88" fmla="*/ 23 w 44"/>
                            <a:gd name="T89" fmla="*/ 57 h 136"/>
                            <a:gd name="T90" fmla="*/ 19 w 44"/>
                            <a:gd name="T91" fmla="*/ 58 h 136"/>
                            <a:gd name="T92" fmla="*/ 16 w 44"/>
                            <a:gd name="T93" fmla="*/ 60 h 136"/>
                            <a:gd name="T94" fmla="*/ 13 w 44"/>
                            <a:gd name="T95" fmla="*/ 65 h 136"/>
                            <a:gd name="T96" fmla="*/ 11 w 44"/>
                            <a:gd name="T97" fmla="*/ 68 h 136"/>
                            <a:gd name="T98" fmla="*/ 10 w 44"/>
                            <a:gd name="T99" fmla="*/ 8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 h="136">
                              <a:moveTo>
                                <a:pt x="23" y="126"/>
                              </a:moveTo>
                              <a:lnTo>
                                <a:pt x="23" y="126"/>
                              </a:lnTo>
                              <a:lnTo>
                                <a:pt x="27" y="126"/>
                              </a:lnTo>
                              <a:lnTo>
                                <a:pt x="29" y="125"/>
                              </a:lnTo>
                              <a:lnTo>
                                <a:pt x="31" y="123"/>
                              </a:lnTo>
                              <a:lnTo>
                                <a:pt x="32" y="122"/>
                              </a:lnTo>
                              <a:lnTo>
                                <a:pt x="32" y="117"/>
                              </a:lnTo>
                              <a:lnTo>
                                <a:pt x="34" y="115"/>
                              </a:lnTo>
                              <a:lnTo>
                                <a:pt x="34" y="105"/>
                              </a:lnTo>
                              <a:lnTo>
                                <a:pt x="35" y="103"/>
                              </a:lnTo>
                              <a:lnTo>
                                <a:pt x="35" y="75"/>
                              </a:lnTo>
                              <a:lnTo>
                                <a:pt x="34" y="72"/>
                              </a:lnTo>
                              <a:lnTo>
                                <a:pt x="34" y="67"/>
                              </a:lnTo>
                              <a:lnTo>
                                <a:pt x="32" y="65"/>
                              </a:lnTo>
                              <a:lnTo>
                                <a:pt x="32" y="63"/>
                              </a:lnTo>
                              <a:lnTo>
                                <a:pt x="31" y="62"/>
                              </a:lnTo>
                              <a:lnTo>
                                <a:pt x="29" y="60"/>
                              </a:lnTo>
                              <a:lnTo>
                                <a:pt x="29" y="58"/>
                              </a:lnTo>
                              <a:lnTo>
                                <a:pt x="26" y="58"/>
                              </a:lnTo>
                              <a:lnTo>
                                <a:pt x="24" y="57"/>
                              </a:lnTo>
                              <a:lnTo>
                                <a:pt x="23" y="57"/>
                              </a:lnTo>
                              <a:lnTo>
                                <a:pt x="23" y="48"/>
                              </a:lnTo>
                              <a:lnTo>
                                <a:pt x="26" y="48"/>
                              </a:lnTo>
                              <a:lnTo>
                                <a:pt x="27" y="50"/>
                              </a:lnTo>
                              <a:lnTo>
                                <a:pt x="29" y="50"/>
                              </a:lnTo>
                              <a:lnTo>
                                <a:pt x="31" y="52"/>
                              </a:lnTo>
                              <a:lnTo>
                                <a:pt x="32" y="53"/>
                              </a:lnTo>
                              <a:lnTo>
                                <a:pt x="32" y="55"/>
                              </a:lnTo>
                              <a:lnTo>
                                <a:pt x="34" y="55"/>
                              </a:lnTo>
                              <a:lnTo>
                                <a:pt x="34" y="57"/>
                              </a:lnTo>
                              <a:lnTo>
                                <a:pt x="34" y="0"/>
                              </a:lnTo>
                              <a:lnTo>
                                <a:pt x="44" y="0"/>
                              </a:lnTo>
                              <a:lnTo>
                                <a:pt x="44" y="135"/>
                              </a:lnTo>
                              <a:lnTo>
                                <a:pt x="34" y="135"/>
                              </a:lnTo>
                              <a:lnTo>
                                <a:pt x="34" y="126"/>
                              </a:lnTo>
                              <a:lnTo>
                                <a:pt x="34" y="128"/>
                              </a:lnTo>
                              <a:lnTo>
                                <a:pt x="32" y="130"/>
                              </a:lnTo>
                              <a:lnTo>
                                <a:pt x="32" y="131"/>
                              </a:lnTo>
                              <a:lnTo>
                                <a:pt x="31" y="131"/>
                              </a:lnTo>
                              <a:lnTo>
                                <a:pt x="29" y="133"/>
                              </a:lnTo>
                              <a:lnTo>
                                <a:pt x="27" y="133"/>
                              </a:lnTo>
                              <a:lnTo>
                                <a:pt x="27"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4" y="122"/>
                              </a:lnTo>
                              <a:lnTo>
                                <a:pt x="14" y="123"/>
                              </a:lnTo>
                              <a:lnTo>
                                <a:pt x="16" y="125"/>
                              </a:lnTo>
                              <a:lnTo>
                                <a:pt x="18" y="125"/>
                              </a:lnTo>
                              <a:lnTo>
                                <a:pt x="18" y="126"/>
                              </a:lnTo>
                              <a:lnTo>
                                <a:pt x="23" y="126"/>
                              </a:lnTo>
                              <a:lnTo>
                                <a:pt x="23" y="136"/>
                              </a:lnTo>
                              <a:lnTo>
                                <a:pt x="18" y="136"/>
                              </a:lnTo>
                              <a:lnTo>
                                <a:pt x="16" y="135"/>
                              </a:lnTo>
                              <a:lnTo>
                                <a:pt x="13" y="135"/>
                              </a:lnTo>
                              <a:lnTo>
                                <a:pt x="11" y="133"/>
                              </a:lnTo>
                              <a:lnTo>
                                <a:pt x="8" y="131"/>
                              </a:lnTo>
                              <a:lnTo>
                                <a:pt x="8" y="130"/>
                              </a:lnTo>
                              <a:lnTo>
                                <a:pt x="6"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6" y="55"/>
                              </a:lnTo>
                              <a:lnTo>
                                <a:pt x="8" y="53"/>
                              </a:lnTo>
                              <a:lnTo>
                                <a:pt x="8" y="52"/>
                              </a:lnTo>
                              <a:lnTo>
                                <a:pt x="10" y="52"/>
                              </a:lnTo>
                              <a:lnTo>
                                <a:pt x="10" y="50"/>
                              </a:lnTo>
                              <a:lnTo>
                                <a:pt x="13" y="50"/>
                              </a:lnTo>
                              <a:lnTo>
                                <a:pt x="13" y="48"/>
                              </a:lnTo>
                              <a:lnTo>
                                <a:pt x="23" y="48"/>
                              </a:lnTo>
                              <a:lnTo>
                                <a:pt x="23" y="57"/>
                              </a:lnTo>
                              <a:lnTo>
                                <a:pt x="21" y="57"/>
                              </a:lnTo>
                              <a:lnTo>
                                <a:pt x="19" y="58"/>
                              </a:lnTo>
                              <a:lnTo>
                                <a:pt x="18" y="58"/>
                              </a:lnTo>
                              <a:lnTo>
                                <a:pt x="16" y="60"/>
                              </a:lnTo>
                              <a:lnTo>
                                <a:pt x="14"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6" name="Freeform 146"/>
                      <wps:cNvSpPr>
                        <a:spLocks/>
                      </wps:cNvSpPr>
                      <wps:spPr bwMode="auto">
                        <a:xfrm>
                          <a:off x="3810037" y="738021"/>
                          <a:ext cx="48260" cy="115570"/>
                        </a:xfrm>
                        <a:custGeom>
                          <a:avLst/>
                          <a:gdLst>
                            <a:gd name="T0" fmla="*/ 0 w 53"/>
                            <a:gd name="T1" fmla="*/ 0 h 127"/>
                            <a:gd name="T2" fmla="*/ 0 w 53"/>
                            <a:gd name="T3" fmla="*/ 0 h 127"/>
                            <a:gd name="T4" fmla="*/ 13 w 53"/>
                            <a:gd name="T5" fmla="*/ 0 h 127"/>
                            <a:gd name="T6" fmla="*/ 13 w 53"/>
                            <a:gd name="T7" fmla="*/ 50 h 127"/>
                            <a:gd name="T8" fmla="*/ 42 w 53"/>
                            <a:gd name="T9" fmla="*/ 50 h 127"/>
                            <a:gd name="T10" fmla="*/ 42 w 53"/>
                            <a:gd name="T11" fmla="*/ 0 h 127"/>
                            <a:gd name="T12" fmla="*/ 53 w 53"/>
                            <a:gd name="T13" fmla="*/ 0 h 127"/>
                            <a:gd name="T14" fmla="*/ 53 w 53"/>
                            <a:gd name="T15" fmla="*/ 127 h 127"/>
                            <a:gd name="T16" fmla="*/ 42 w 53"/>
                            <a:gd name="T17" fmla="*/ 127 h 127"/>
                            <a:gd name="T18" fmla="*/ 42 w 53"/>
                            <a:gd name="T19" fmla="*/ 60 h 127"/>
                            <a:gd name="T20" fmla="*/ 13 w 53"/>
                            <a:gd name="T21" fmla="*/ 60 h 127"/>
                            <a:gd name="T22" fmla="*/ 13 w 53"/>
                            <a:gd name="T23" fmla="*/ 127 h 127"/>
                            <a:gd name="T24" fmla="*/ 0 w 53"/>
                            <a:gd name="T25" fmla="*/ 127 h 127"/>
                            <a:gd name="T26" fmla="*/ 0 w 53"/>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27">
                              <a:moveTo>
                                <a:pt x="0" y="0"/>
                              </a:moveTo>
                              <a:lnTo>
                                <a:pt x="0" y="0"/>
                              </a:lnTo>
                              <a:lnTo>
                                <a:pt x="13" y="0"/>
                              </a:lnTo>
                              <a:lnTo>
                                <a:pt x="13" y="50"/>
                              </a:lnTo>
                              <a:lnTo>
                                <a:pt x="42" y="50"/>
                              </a:lnTo>
                              <a:lnTo>
                                <a:pt x="42" y="0"/>
                              </a:lnTo>
                              <a:lnTo>
                                <a:pt x="53" y="0"/>
                              </a:lnTo>
                              <a:lnTo>
                                <a:pt x="53" y="127"/>
                              </a:lnTo>
                              <a:lnTo>
                                <a:pt x="42" y="127"/>
                              </a:lnTo>
                              <a:lnTo>
                                <a:pt x="42" y="60"/>
                              </a:lnTo>
                              <a:lnTo>
                                <a:pt x="13" y="60"/>
                              </a:lnTo>
                              <a:lnTo>
                                <a:pt x="13"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7" name="Freeform 147"/>
                      <wps:cNvSpPr>
                        <a:spLocks noEditPoints="1"/>
                      </wps:cNvSpPr>
                      <wps:spPr bwMode="auto">
                        <a:xfrm>
                          <a:off x="3874807" y="744371"/>
                          <a:ext cx="13970" cy="109220"/>
                        </a:xfrm>
                        <a:custGeom>
                          <a:avLst/>
                          <a:gdLst>
                            <a:gd name="T0" fmla="*/ 8 w 16"/>
                            <a:gd name="T1" fmla="*/ 0 h 120"/>
                            <a:gd name="T2" fmla="*/ 8 w 16"/>
                            <a:gd name="T3" fmla="*/ 0 h 120"/>
                            <a:gd name="T4" fmla="*/ 11 w 16"/>
                            <a:gd name="T5" fmla="*/ 0 h 120"/>
                            <a:gd name="T6" fmla="*/ 11 w 16"/>
                            <a:gd name="T7" fmla="*/ 2 h 120"/>
                            <a:gd name="T8" fmla="*/ 13 w 16"/>
                            <a:gd name="T9" fmla="*/ 2 h 120"/>
                            <a:gd name="T10" fmla="*/ 14 w 16"/>
                            <a:gd name="T11" fmla="*/ 4 h 120"/>
                            <a:gd name="T12" fmla="*/ 14 w 16"/>
                            <a:gd name="T13" fmla="*/ 5 h 120"/>
                            <a:gd name="T14" fmla="*/ 16 w 16"/>
                            <a:gd name="T15" fmla="*/ 5 h 120"/>
                            <a:gd name="T16" fmla="*/ 16 w 16"/>
                            <a:gd name="T17" fmla="*/ 12 h 120"/>
                            <a:gd name="T18" fmla="*/ 14 w 16"/>
                            <a:gd name="T19" fmla="*/ 12 h 120"/>
                            <a:gd name="T20" fmla="*/ 14 w 16"/>
                            <a:gd name="T21" fmla="*/ 14 h 120"/>
                            <a:gd name="T22" fmla="*/ 13 w 16"/>
                            <a:gd name="T23" fmla="*/ 14 h 120"/>
                            <a:gd name="T24" fmla="*/ 13 w 16"/>
                            <a:gd name="T25" fmla="*/ 15 h 120"/>
                            <a:gd name="T26" fmla="*/ 11 w 16"/>
                            <a:gd name="T27" fmla="*/ 15 h 120"/>
                            <a:gd name="T28" fmla="*/ 11 w 16"/>
                            <a:gd name="T29" fmla="*/ 17 h 120"/>
                            <a:gd name="T30" fmla="*/ 6 w 16"/>
                            <a:gd name="T31" fmla="*/ 17 h 120"/>
                            <a:gd name="T32" fmla="*/ 6 w 16"/>
                            <a:gd name="T33" fmla="*/ 15 h 120"/>
                            <a:gd name="T34" fmla="*/ 5 w 16"/>
                            <a:gd name="T35" fmla="*/ 15 h 120"/>
                            <a:gd name="T36" fmla="*/ 3 w 16"/>
                            <a:gd name="T37" fmla="*/ 14 h 120"/>
                            <a:gd name="T38" fmla="*/ 2 w 16"/>
                            <a:gd name="T39" fmla="*/ 14 h 120"/>
                            <a:gd name="T40" fmla="*/ 2 w 16"/>
                            <a:gd name="T41" fmla="*/ 10 h 120"/>
                            <a:gd name="T42" fmla="*/ 0 w 16"/>
                            <a:gd name="T43" fmla="*/ 10 h 120"/>
                            <a:gd name="T44" fmla="*/ 0 w 16"/>
                            <a:gd name="T45" fmla="*/ 7 h 120"/>
                            <a:gd name="T46" fmla="*/ 2 w 16"/>
                            <a:gd name="T47" fmla="*/ 5 h 120"/>
                            <a:gd name="T48" fmla="*/ 2 w 16"/>
                            <a:gd name="T49" fmla="*/ 4 h 120"/>
                            <a:gd name="T50" fmla="*/ 3 w 16"/>
                            <a:gd name="T51" fmla="*/ 2 h 120"/>
                            <a:gd name="T52" fmla="*/ 5 w 16"/>
                            <a:gd name="T53" fmla="*/ 2 h 120"/>
                            <a:gd name="T54" fmla="*/ 6 w 16"/>
                            <a:gd name="T55" fmla="*/ 0 h 120"/>
                            <a:gd name="T56" fmla="*/ 8 w 16"/>
                            <a:gd name="T57" fmla="*/ 0 h 120"/>
                            <a:gd name="T58" fmla="*/ 8 w 16"/>
                            <a:gd name="T59" fmla="*/ 0 h 120"/>
                            <a:gd name="T60" fmla="*/ 3 w 16"/>
                            <a:gd name="T61" fmla="*/ 35 h 120"/>
                            <a:gd name="T62" fmla="*/ 3 w 16"/>
                            <a:gd name="T63" fmla="*/ 35 h 120"/>
                            <a:gd name="T64" fmla="*/ 13 w 16"/>
                            <a:gd name="T65" fmla="*/ 35 h 120"/>
                            <a:gd name="T66" fmla="*/ 13 w 16"/>
                            <a:gd name="T67" fmla="*/ 120 h 120"/>
                            <a:gd name="T68" fmla="*/ 3 w 16"/>
                            <a:gd name="T69" fmla="*/ 120 h 120"/>
                            <a:gd name="T70" fmla="*/ 3 w 16"/>
                            <a:gd name="T71"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 h="120">
                              <a:moveTo>
                                <a:pt x="8" y="0"/>
                              </a:moveTo>
                              <a:lnTo>
                                <a:pt x="8" y="0"/>
                              </a:lnTo>
                              <a:lnTo>
                                <a:pt x="11" y="0"/>
                              </a:lnTo>
                              <a:lnTo>
                                <a:pt x="11" y="2"/>
                              </a:lnTo>
                              <a:lnTo>
                                <a:pt x="13" y="2"/>
                              </a:lnTo>
                              <a:lnTo>
                                <a:pt x="14" y="4"/>
                              </a:lnTo>
                              <a:lnTo>
                                <a:pt x="14" y="5"/>
                              </a:lnTo>
                              <a:lnTo>
                                <a:pt x="16" y="5"/>
                              </a:lnTo>
                              <a:lnTo>
                                <a:pt x="16" y="12"/>
                              </a:lnTo>
                              <a:lnTo>
                                <a:pt x="14" y="12"/>
                              </a:lnTo>
                              <a:lnTo>
                                <a:pt x="14" y="14"/>
                              </a:lnTo>
                              <a:lnTo>
                                <a:pt x="13" y="14"/>
                              </a:lnTo>
                              <a:lnTo>
                                <a:pt x="13" y="15"/>
                              </a:lnTo>
                              <a:lnTo>
                                <a:pt x="11" y="15"/>
                              </a:lnTo>
                              <a:lnTo>
                                <a:pt x="11" y="17"/>
                              </a:lnTo>
                              <a:lnTo>
                                <a:pt x="6" y="17"/>
                              </a:lnTo>
                              <a:lnTo>
                                <a:pt x="6" y="15"/>
                              </a:lnTo>
                              <a:lnTo>
                                <a:pt x="5" y="15"/>
                              </a:lnTo>
                              <a:lnTo>
                                <a:pt x="3" y="14"/>
                              </a:lnTo>
                              <a:lnTo>
                                <a:pt x="2" y="14"/>
                              </a:lnTo>
                              <a:lnTo>
                                <a:pt x="2" y="10"/>
                              </a:lnTo>
                              <a:lnTo>
                                <a:pt x="0" y="10"/>
                              </a:lnTo>
                              <a:lnTo>
                                <a:pt x="0" y="7"/>
                              </a:lnTo>
                              <a:lnTo>
                                <a:pt x="2" y="5"/>
                              </a:lnTo>
                              <a:lnTo>
                                <a:pt x="2" y="4"/>
                              </a:lnTo>
                              <a:lnTo>
                                <a:pt x="3" y="2"/>
                              </a:lnTo>
                              <a:lnTo>
                                <a:pt x="5" y="2"/>
                              </a:lnTo>
                              <a:lnTo>
                                <a:pt x="6"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8" name="Freeform 148"/>
                      <wps:cNvSpPr>
                        <a:spLocks noEditPoints="1"/>
                      </wps:cNvSpPr>
                      <wps:spPr bwMode="auto">
                        <a:xfrm>
                          <a:off x="3900842" y="774216"/>
                          <a:ext cx="40640" cy="111125"/>
                        </a:xfrm>
                        <a:custGeom>
                          <a:avLst/>
                          <a:gdLst>
                            <a:gd name="T0" fmla="*/ 25 w 45"/>
                            <a:gd name="T1" fmla="*/ 80 h 122"/>
                            <a:gd name="T2" fmla="*/ 31 w 45"/>
                            <a:gd name="T3" fmla="*/ 77 h 122"/>
                            <a:gd name="T4" fmla="*/ 32 w 45"/>
                            <a:gd name="T5" fmla="*/ 72 h 122"/>
                            <a:gd name="T6" fmla="*/ 35 w 45"/>
                            <a:gd name="T7" fmla="*/ 64 h 122"/>
                            <a:gd name="T8" fmla="*/ 33 w 45"/>
                            <a:gd name="T9" fmla="*/ 20 h 122"/>
                            <a:gd name="T10" fmla="*/ 31 w 45"/>
                            <a:gd name="T11" fmla="*/ 14 h 122"/>
                            <a:gd name="T12" fmla="*/ 27 w 45"/>
                            <a:gd name="T13" fmla="*/ 10 h 122"/>
                            <a:gd name="T14" fmla="*/ 25 w 45"/>
                            <a:gd name="T15" fmla="*/ 0 h 122"/>
                            <a:gd name="T16" fmla="*/ 31 w 45"/>
                            <a:gd name="T17" fmla="*/ 4 h 122"/>
                            <a:gd name="T18" fmla="*/ 35 w 45"/>
                            <a:gd name="T19" fmla="*/ 9 h 122"/>
                            <a:gd name="T20" fmla="*/ 45 w 45"/>
                            <a:gd name="T21" fmla="*/ 2 h 122"/>
                            <a:gd name="T22" fmla="*/ 43 w 45"/>
                            <a:gd name="T23" fmla="*/ 110 h 122"/>
                            <a:gd name="T24" fmla="*/ 40 w 45"/>
                            <a:gd name="T25" fmla="*/ 113 h 122"/>
                            <a:gd name="T26" fmla="*/ 37 w 45"/>
                            <a:gd name="T27" fmla="*/ 117 h 122"/>
                            <a:gd name="T28" fmla="*/ 33 w 45"/>
                            <a:gd name="T29" fmla="*/ 118 h 122"/>
                            <a:gd name="T30" fmla="*/ 27 w 45"/>
                            <a:gd name="T31" fmla="*/ 122 h 122"/>
                            <a:gd name="T32" fmla="*/ 29 w 45"/>
                            <a:gd name="T33" fmla="*/ 112 h 122"/>
                            <a:gd name="T34" fmla="*/ 32 w 45"/>
                            <a:gd name="T35" fmla="*/ 108 h 122"/>
                            <a:gd name="T36" fmla="*/ 35 w 45"/>
                            <a:gd name="T37" fmla="*/ 103 h 122"/>
                            <a:gd name="T38" fmla="*/ 32 w 45"/>
                            <a:gd name="T39" fmla="*/ 83 h 122"/>
                            <a:gd name="T40" fmla="*/ 29 w 45"/>
                            <a:gd name="T41" fmla="*/ 87 h 122"/>
                            <a:gd name="T42" fmla="*/ 23 w 45"/>
                            <a:gd name="T43" fmla="*/ 80 h 122"/>
                            <a:gd name="T44" fmla="*/ 11 w 45"/>
                            <a:gd name="T45" fmla="*/ 57 h 122"/>
                            <a:gd name="T46" fmla="*/ 14 w 45"/>
                            <a:gd name="T47" fmla="*/ 70 h 122"/>
                            <a:gd name="T48" fmla="*/ 16 w 45"/>
                            <a:gd name="T49" fmla="*/ 77 h 122"/>
                            <a:gd name="T50" fmla="*/ 23 w 45"/>
                            <a:gd name="T51" fmla="*/ 80 h 122"/>
                            <a:gd name="T52" fmla="*/ 13 w 45"/>
                            <a:gd name="T53" fmla="*/ 85 h 122"/>
                            <a:gd name="T54" fmla="*/ 6 w 45"/>
                            <a:gd name="T55" fmla="*/ 80 h 122"/>
                            <a:gd name="T56" fmla="*/ 3 w 45"/>
                            <a:gd name="T57" fmla="*/ 72 h 122"/>
                            <a:gd name="T58" fmla="*/ 2 w 45"/>
                            <a:gd name="T59" fmla="*/ 47 h 122"/>
                            <a:gd name="T60" fmla="*/ 2 w 45"/>
                            <a:gd name="T61" fmla="*/ 24 h 122"/>
                            <a:gd name="T62" fmla="*/ 5 w 45"/>
                            <a:gd name="T63" fmla="*/ 14 h 122"/>
                            <a:gd name="T64" fmla="*/ 8 w 45"/>
                            <a:gd name="T65" fmla="*/ 7 h 122"/>
                            <a:gd name="T66" fmla="*/ 14 w 45"/>
                            <a:gd name="T67" fmla="*/ 2 h 122"/>
                            <a:gd name="T68" fmla="*/ 23 w 45"/>
                            <a:gd name="T69" fmla="*/ 0 h 122"/>
                            <a:gd name="T70" fmla="*/ 18 w 45"/>
                            <a:gd name="T71" fmla="*/ 12 h 122"/>
                            <a:gd name="T72" fmla="*/ 14 w 45"/>
                            <a:gd name="T73" fmla="*/ 19 h 122"/>
                            <a:gd name="T74" fmla="*/ 11 w 45"/>
                            <a:gd name="T75" fmla="*/ 32 h 122"/>
                            <a:gd name="T76" fmla="*/ 23 w 45"/>
                            <a:gd name="T77" fmla="*/ 112 h 122"/>
                            <a:gd name="T78" fmla="*/ 21 w 45"/>
                            <a:gd name="T79" fmla="*/ 122 h 122"/>
                            <a:gd name="T80" fmla="*/ 13 w 45"/>
                            <a:gd name="T81" fmla="*/ 118 h 122"/>
                            <a:gd name="T82" fmla="*/ 8 w 45"/>
                            <a:gd name="T83" fmla="*/ 115 h 122"/>
                            <a:gd name="T84" fmla="*/ 5 w 45"/>
                            <a:gd name="T85" fmla="*/ 108 h 122"/>
                            <a:gd name="T86" fmla="*/ 3 w 45"/>
                            <a:gd name="T87" fmla="*/ 95 h 122"/>
                            <a:gd name="T88" fmla="*/ 13 w 45"/>
                            <a:gd name="T89" fmla="*/ 103 h 122"/>
                            <a:gd name="T90" fmla="*/ 14 w 45"/>
                            <a:gd name="T91" fmla="*/ 108 h 122"/>
                            <a:gd name="T92" fmla="*/ 18 w 45"/>
                            <a:gd name="T93" fmla="*/ 11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122">
                              <a:moveTo>
                                <a:pt x="23" y="80"/>
                              </a:moveTo>
                              <a:lnTo>
                                <a:pt x="23" y="80"/>
                              </a:lnTo>
                              <a:lnTo>
                                <a:pt x="25" y="80"/>
                              </a:lnTo>
                              <a:lnTo>
                                <a:pt x="27" y="78"/>
                              </a:lnTo>
                              <a:lnTo>
                                <a:pt x="29" y="77"/>
                              </a:lnTo>
                              <a:lnTo>
                                <a:pt x="31" y="77"/>
                              </a:lnTo>
                              <a:lnTo>
                                <a:pt x="31" y="75"/>
                              </a:lnTo>
                              <a:lnTo>
                                <a:pt x="32" y="74"/>
                              </a:lnTo>
                              <a:lnTo>
                                <a:pt x="32" y="72"/>
                              </a:lnTo>
                              <a:lnTo>
                                <a:pt x="33" y="70"/>
                              </a:lnTo>
                              <a:lnTo>
                                <a:pt x="33" y="65"/>
                              </a:lnTo>
                              <a:lnTo>
                                <a:pt x="35" y="64"/>
                              </a:lnTo>
                              <a:lnTo>
                                <a:pt x="35" y="29"/>
                              </a:lnTo>
                              <a:lnTo>
                                <a:pt x="33" y="25"/>
                              </a:lnTo>
                              <a:lnTo>
                                <a:pt x="33" y="20"/>
                              </a:lnTo>
                              <a:lnTo>
                                <a:pt x="32" y="17"/>
                              </a:lnTo>
                              <a:lnTo>
                                <a:pt x="32" y="15"/>
                              </a:lnTo>
                              <a:lnTo>
                                <a:pt x="31" y="14"/>
                              </a:lnTo>
                              <a:lnTo>
                                <a:pt x="31" y="12"/>
                              </a:lnTo>
                              <a:lnTo>
                                <a:pt x="29" y="12"/>
                              </a:lnTo>
                              <a:lnTo>
                                <a:pt x="27" y="10"/>
                              </a:lnTo>
                              <a:lnTo>
                                <a:pt x="23" y="10"/>
                              </a:lnTo>
                              <a:lnTo>
                                <a:pt x="23" y="0"/>
                              </a:lnTo>
                              <a:lnTo>
                                <a:pt x="25" y="0"/>
                              </a:lnTo>
                              <a:lnTo>
                                <a:pt x="27" y="2"/>
                              </a:lnTo>
                              <a:lnTo>
                                <a:pt x="29" y="2"/>
                              </a:lnTo>
                              <a:lnTo>
                                <a:pt x="31" y="4"/>
                              </a:lnTo>
                              <a:lnTo>
                                <a:pt x="32" y="5"/>
                              </a:lnTo>
                              <a:lnTo>
                                <a:pt x="33" y="7"/>
                              </a:lnTo>
                              <a:lnTo>
                                <a:pt x="35" y="9"/>
                              </a:lnTo>
                              <a:lnTo>
                                <a:pt x="35" y="10"/>
                              </a:lnTo>
                              <a:lnTo>
                                <a:pt x="35" y="2"/>
                              </a:lnTo>
                              <a:lnTo>
                                <a:pt x="45" y="2"/>
                              </a:lnTo>
                              <a:lnTo>
                                <a:pt x="45" y="105"/>
                              </a:lnTo>
                              <a:lnTo>
                                <a:pt x="43" y="105"/>
                              </a:lnTo>
                              <a:lnTo>
                                <a:pt x="43" y="110"/>
                              </a:lnTo>
                              <a:lnTo>
                                <a:pt x="42" y="112"/>
                              </a:lnTo>
                              <a:lnTo>
                                <a:pt x="42" y="113"/>
                              </a:lnTo>
                              <a:lnTo>
                                <a:pt x="40" y="113"/>
                              </a:lnTo>
                              <a:lnTo>
                                <a:pt x="40" y="115"/>
                              </a:lnTo>
                              <a:lnTo>
                                <a:pt x="38" y="115"/>
                              </a:lnTo>
                              <a:lnTo>
                                <a:pt x="37" y="117"/>
                              </a:lnTo>
                              <a:lnTo>
                                <a:pt x="35" y="117"/>
                              </a:lnTo>
                              <a:lnTo>
                                <a:pt x="35" y="118"/>
                              </a:lnTo>
                              <a:lnTo>
                                <a:pt x="33" y="118"/>
                              </a:lnTo>
                              <a:lnTo>
                                <a:pt x="32" y="120"/>
                              </a:lnTo>
                              <a:lnTo>
                                <a:pt x="29" y="120"/>
                              </a:lnTo>
                              <a:lnTo>
                                <a:pt x="27" y="122"/>
                              </a:lnTo>
                              <a:lnTo>
                                <a:pt x="23" y="122"/>
                              </a:lnTo>
                              <a:lnTo>
                                <a:pt x="23" y="112"/>
                              </a:lnTo>
                              <a:lnTo>
                                <a:pt x="29" y="112"/>
                              </a:lnTo>
                              <a:lnTo>
                                <a:pt x="31" y="110"/>
                              </a:lnTo>
                              <a:lnTo>
                                <a:pt x="32" y="110"/>
                              </a:lnTo>
                              <a:lnTo>
                                <a:pt x="32" y="108"/>
                              </a:lnTo>
                              <a:lnTo>
                                <a:pt x="33" y="107"/>
                              </a:lnTo>
                              <a:lnTo>
                                <a:pt x="33" y="105"/>
                              </a:lnTo>
                              <a:lnTo>
                                <a:pt x="35" y="103"/>
                              </a:lnTo>
                              <a:lnTo>
                                <a:pt x="35" y="80"/>
                              </a:lnTo>
                              <a:lnTo>
                                <a:pt x="33" y="82"/>
                              </a:lnTo>
                              <a:lnTo>
                                <a:pt x="32" y="83"/>
                              </a:lnTo>
                              <a:lnTo>
                                <a:pt x="32" y="85"/>
                              </a:lnTo>
                              <a:lnTo>
                                <a:pt x="29" y="85"/>
                              </a:lnTo>
                              <a:lnTo>
                                <a:pt x="29" y="87"/>
                              </a:lnTo>
                              <a:lnTo>
                                <a:pt x="23" y="87"/>
                              </a:lnTo>
                              <a:lnTo>
                                <a:pt x="23" y="80"/>
                              </a:lnTo>
                              <a:lnTo>
                                <a:pt x="23" y="80"/>
                              </a:lnTo>
                              <a:close/>
                              <a:moveTo>
                                <a:pt x="11" y="45"/>
                              </a:moveTo>
                              <a:lnTo>
                                <a:pt x="11" y="45"/>
                              </a:lnTo>
                              <a:lnTo>
                                <a:pt x="11" y="57"/>
                              </a:lnTo>
                              <a:lnTo>
                                <a:pt x="13" y="60"/>
                              </a:lnTo>
                              <a:lnTo>
                                <a:pt x="13" y="67"/>
                              </a:lnTo>
                              <a:lnTo>
                                <a:pt x="14" y="70"/>
                              </a:lnTo>
                              <a:lnTo>
                                <a:pt x="14" y="74"/>
                              </a:lnTo>
                              <a:lnTo>
                                <a:pt x="16" y="75"/>
                              </a:lnTo>
                              <a:lnTo>
                                <a:pt x="16" y="77"/>
                              </a:lnTo>
                              <a:lnTo>
                                <a:pt x="18" y="78"/>
                              </a:lnTo>
                              <a:lnTo>
                                <a:pt x="21" y="78"/>
                              </a:lnTo>
                              <a:lnTo>
                                <a:pt x="23" y="80"/>
                              </a:lnTo>
                              <a:lnTo>
                                <a:pt x="23" y="87"/>
                              </a:lnTo>
                              <a:lnTo>
                                <a:pt x="14" y="87"/>
                              </a:lnTo>
                              <a:lnTo>
                                <a:pt x="13" y="85"/>
                              </a:lnTo>
                              <a:lnTo>
                                <a:pt x="10" y="83"/>
                              </a:lnTo>
                              <a:lnTo>
                                <a:pt x="8" y="82"/>
                              </a:lnTo>
                              <a:lnTo>
                                <a:pt x="6" y="80"/>
                              </a:lnTo>
                              <a:lnTo>
                                <a:pt x="5" y="77"/>
                              </a:lnTo>
                              <a:lnTo>
                                <a:pt x="5" y="75"/>
                              </a:lnTo>
                              <a:lnTo>
                                <a:pt x="3" y="72"/>
                              </a:lnTo>
                              <a:lnTo>
                                <a:pt x="3" y="67"/>
                              </a:lnTo>
                              <a:lnTo>
                                <a:pt x="2" y="64"/>
                              </a:lnTo>
                              <a:lnTo>
                                <a:pt x="2" y="47"/>
                              </a:lnTo>
                              <a:lnTo>
                                <a:pt x="0" y="42"/>
                              </a:lnTo>
                              <a:lnTo>
                                <a:pt x="2" y="37"/>
                              </a:lnTo>
                              <a:lnTo>
                                <a:pt x="2" y="24"/>
                              </a:lnTo>
                              <a:lnTo>
                                <a:pt x="3" y="20"/>
                              </a:lnTo>
                              <a:lnTo>
                                <a:pt x="3" y="15"/>
                              </a:lnTo>
                              <a:lnTo>
                                <a:pt x="5" y="14"/>
                              </a:lnTo>
                              <a:lnTo>
                                <a:pt x="5" y="10"/>
                              </a:lnTo>
                              <a:lnTo>
                                <a:pt x="6" y="9"/>
                              </a:lnTo>
                              <a:lnTo>
                                <a:pt x="8" y="7"/>
                              </a:lnTo>
                              <a:lnTo>
                                <a:pt x="10" y="5"/>
                              </a:lnTo>
                              <a:lnTo>
                                <a:pt x="13" y="4"/>
                              </a:lnTo>
                              <a:lnTo>
                                <a:pt x="14" y="2"/>
                              </a:lnTo>
                              <a:lnTo>
                                <a:pt x="16" y="2"/>
                              </a:lnTo>
                              <a:lnTo>
                                <a:pt x="19" y="0"/>
                              </a:lnTo>
                              <a:lnTo>
                                <a:pt x="23" y="0"/>
                              </a:lnTo>
                              <a:lnTo>
                                <a:pt x="23" y="10"/>
                              </a:lnTo>
                              <a:lnTo>
                                <a:pt x="19" y="10"/>
                              </a:lnTo>
                              <a:lnTo>
                                <a:pt x="18" y="12"/>
                              </a:lnTo>
                              <a:lnTo>
                                <a:pt x="16" y="14"/>
                              </a:lnTo>
                              <a:lnTo>
                                <a:pt x="14" y="15"/>
                              </a:lnTo>
                              <a:lnTo>
                                <a:pt x="14" y="19"/>
                              </a:lnTo>
                              <a:lnTo>
                                <a:pt x="13" y="22"/>
                              </a:lnTo>
                              <a:lnTo>
                                <a:pt x="13" y="27"/>
                              </a:lnTo>
                              <a:lnTo>
                                <a:pt x="11" y="32"/>
                              </a:lnTo>
                              <a:lnTo>
                                <a:pt x="11" y="45"/>
                              </a:lnTo>
                              <a:lnTo>
                                <a:pt x="11" y="45"/>
                              </a:lnTo>
                              <a:close/>
                              <a:moveTo>
                                <a:pt x="23" y="112"/>
                              </a:moveTo>
                              <a:lnTo>
                                <a:pt x="23" y="112"/>
                              </a:lnTo>
                              <a:lnTo>
                                <a:pt x="23" y="122"/>
                              </a:lnTo>
                              <a:lnTo>
                                <a:pt x="21" y="122"/>
                              </a:lnTo>
                              <a:lnTo>
                                <a:pt x="19" y="120"/>
                              </a:lnTo>
                              <a:lnTo>
                                <a:pt x="14" y="120"/>
                              </a:lnTo>
                              <a:lnTo>
                                <a:pt x="13" y="118"/>
                              </a:lnTo>
                              <a:lnTo>
                                <a:pt x="11" y="118"/>
                              </a:lnTo>
                              <a:lnTo>
                                <a:pt x="10" y="117"/>
                              </a:lnTo>
                              <a:lnTo>
                                <a:pt x="8" y="115"/>
                              </a:lnTo>
                              <a:lnTo>
                                <a:pt x="8" y="113"/>
                              </a:lnTo>
                              <a:lnTo>
                                <a:pt x="6" y="112"/>
                              </a:lnTo>
                              <a:lnTo>
                                <a:pt x="5" y="108"/>
                              </a:lnTo>
                              <a:lnTo>
                                <a:pt x="5" y="107"/>
                              </a:lnTo>
                              <a:lnTo>
                                <a:pt x="3" y="105"/>
                              </a:lnTo>
                              <a:lnTo>
                                <a:pt x="3" y="95"/>
                              </a:lnTo>
                              <a:lnTo>
                                <a:pt x="11" y="95"/>
                              </a:lnTo>
                              <a:lnTo>
                                <a:pt x="11" y="102"/>
                              </a:lnTo>
                              <a:lnTo>
                                <a:pt x="13" y="103"/>
                              </a:lnTo>
                              <a:lnTo>
                                <a:pt x="13" y="107"/>
                              </a:lnTo>
                              <a:lnTo>
                                <a:pt x="14" y="107"/>
                              </a:lnTo>
                              <a:lnTo>
                                <a:pt x="14" y="108"/>
                              </a:lnTo>
                              <a:lnTo>
                                <a:pt x="16" y="110"/>
                              </a:lnTo>
                              <a:lnTo>
                                <a:pt x="18" y="110"/>
                              </a:lnTo>
                              <a:lnTo>
                                <a:pt x="18" y="112"/>
                              </a:lnTo>
                              <a:lnTo>
                                <a:pt x="23" y="11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9" name="Freeform 149"/>
                      <wps:cNvSpPr>
                        <a:spLocks/>
                      </wps:cNvSpPr>
                      <wps:spPr bwMode="auto">
                        <a:xfrm>
                          <a:off x="3960532" y="731036"/>
                          <a:ext cx="37465" cy="122555"/>
                        </a:xfrm>
                        <a:custGeom>
                          <a:avLst/>
                          <a:gdLst>
                            <a:gd name="T0" fmla="*/ 0 w 41"/>
                            <a:gd name="T1" fmla="*/ 0 h 135"/>
                            <a:gd name="T2" fmla="*/ 0 w 41"/>
                            <a:gd name="T3" fmla="*/ 0 h 135"/>
                            <a:gd name="T4" fmla="*/ 9 w 41"/>
                            <a:gd name="T5" fmla="*/ 0 h 135"/>
                            <a:gd name="T6" fmla="*/ 9 w 41"/>
                            <a:gd name="T7" fmla="*/ 58 h 135"/>
                            <a:gd name="T8" fmla="*/ 9 w 41"/>
                            <a:gd name="T9" fmla="*/ 57 h 135"/>
                            <a:gd name="T10" fmla="*/ 11 w 41"/>
                            <a:gd name="T11" fmla="*/ 55 h 135"/>
                            <a:gd name="T12" fmla="*/ 13 w 41"/>
                            <a:gd name="T13" fmla="*/ 53 h 135"/>
                            <a:gd name="T14" fmla="*/ 13 w 41"/>
                            <a:gd name="T15" fmla="*/ 52 h 135"/>
                            <a:gd name="T16" fmla="*/ 14 w 41"/>
                            <a:gd name="T17" fmla="*/ 52 h 135"/>
                            <a:gd name="T18" fmla="*/ 16 w 41"/>
                            <a:gd name="T19" fmla="*/ 50 h 135"/>
                            <a:gd name="T20" fmla="*/ 17 w 41"/>
                            <a:gd name="T21" fmla="*/ 50 h 135"/>
                            <a:gd name="T22" fmla="*/ 19 w 41"/>
                            <a:gd name="T23" fmla="*/ 48 h 135"/>
                            <a:gd name="T24" fmla="*/ 29 w 41"/>
                            <a:gd name="T25" fmla="*/ 48 h 135"/>
                            <a:gd name="T26" fmla="*/ 30 w 41"/>
                            <a:gd name="T27" fmla="*/ 50 h 135"/>
                            <a:gd name="T28" fmla="*/ 33 w 41"/>
                            <a:gd name="T29" fmla="*/ 50 h 135"/>
                            <a:gd name="T30" fmla="*/ 35 w 41"/>
                            <a:gd name="T31" fmla="*/ 52 h 135"/>
                            <a:gd name="T32" fmla="*/ 37 w 41"/>
                            <a:gd name="T33" fmla="*/ 53 h 135"/>
                            <a:gd name="T34" fmla="*/ 38 w 41"/>
                            <a:gd name="T35" fmla="*/ 55 h 135"/>
                            <a:gd name="T36" fmla="*/ 38 w 41"/>
                            <a:gd name="T37" fmla="*/ 57 h 135"/>
                            <a:gd name="T38" fmla="*/ 40 w 41"/>
                            <a:gd name="T39" fmla="*/ 58 h 135"/>
                            <a:gd name="T40" fmla="*/ 40 w 41"/>
                            <a:gd name="T41" fmla="*/ 63 h 135"/>
                            <a:gd name="T42" fmla="*/ 41 w 41"/>
                            <a:gd name="T43" fmla="*/ 65 h 135"/>
                            <a:gd name="T44" fmla="*/ 41 w 41"/>
                            <a:gd name="T45" fmla="*/ 135 h 135"/>
                            <a:gd name="T46" fmla="*/ 30 w 41"/>
                            <a:gd name="T47" fmla="*/ 135 h 135"/>
                            <a:gd name="T48" fmla="*/ 30 w 41"/>
                            <a:gd name="T49" fmla="*/ 62 h 135"/>
                            <a:gd name="T50" fmla="*/ 29 w 41"/>
                            <a:gd name="T51" fmla="*/ 62 h 135"/>
                            <a:gd name="T52" fmla="*/ 29 w 41"/>
                            <a:gd name="T53" fmla="*/ 60 h 135"/>
                            <a:gd name="T54" fmla="*/ 27 w 41"/>
                            <a:gd name="T55" fmla="*/ 58 h 135"/>
                            <a:gd name="T56" fmla="*/ 25 w 41"/>
                            <a:gd name="T57" fmla="*/ 57 h 135"/>
                            <a:gd name="T58" fmla="*/ 17 w 41"/>
                            <a:gd name="T59" fmla="*/ 57 h 135"/>
                            <a:gd name="T60" fmla="*/ 16 w 41"/>
                            <a:gd name="T61" fmla="*/ 58 h 135"/>
                            <a:gd name="T62" fmla="*/ 14 w 41"/>
                            <a:gd name="T63" fmla="*/ 60 h 135"/>
                            <a:gd name="T64" fmla="*/ 13 w 41"/>
                            <a:gd name="T65" fmla="*/ 60 h 135"/>
                            <a:gd name="T66" fmla="*/ 13 w 41"/>
                            <a:gd name="T67" fmla="*/ 62 h 135"/>
                            <a:gd name="T68" fmla="*/ 11 w 41"/>
                            <a:gd name="T69" fmla="*/ 63 h 135"/>
                            <a:gd name="T70" fmla="*/ 11 w 41"/>
                            <a:gd name="T71" fmla="*/ 67 h 135"/>
                            <a:gd name="T72" fmla="*/ 9 w 41"/>
                            <a:gd name="T73" fmla="*/ 68 h 135"/>
                            <a:gd name="T74" fmla="*/ 9 w 41"/>
                            <a:gd name="T75" fmla="*/ 135 h 135"/>
                            <a:gd name="T76" fmla="*/ 0 w 41"/>
                            <a:gd name="T77" fmla="*/ 135 h 135"/>
                            <a:gd name="T78" fmla="*/ 0 w 41"/>
                            <a:gd name="T7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 h="135">
                              <a:moveTo>
                                <a:pt x="0" y="0"/>
                              </a:moveTo>
                              <a:lnTo>
                                <a:pt x="0" y="0"/>
                              </a:lnTo>
                              <a:lnTo>
                                <a:pt x="9" y="0"/>
                              </a:lnTo>
                              <a:lnTo>
                                <a:pt x="9" y="58"/>
                              </a:lnTo>
                              <a:lnTo>
                                <a:pt x="9" y="57"/>
                              </a:lnTo>
                              <a:lnTo>
                                <a:pt x="11" y="55"/>
                              </a:lnTo>
                              <a:lnTo>
                                <a:pt x="13" y="53"/>
                              </a:lnTo>
                              <a:lnTo>
                                <a:pt x="13" y="52"/>
                              </a:lnTo>
                              <a:lnTo>
                                <a:pt x="14" y="52"/>
                              </a:lnTo>
                              <a:lnTo>
                                <a:pt x="16" y="50"/>
                              </a:lnTo>
                              <a:lnTo>
                                <a:pt x="17" y="50"/>
                              </a:lnTo>
                              <a:lnTo>
                                <a:pt x="19" y="48"/>
                              </a:lnTo>
                              <a:lnTo>
                                <a:pt x="29" y="48"/>
                              </a:lnTo>
                              <a:lnTo>
                                <a:pt x="30" y="50"/>
                              </a:lnTo>
                              <a:lnTo>
                                <a:pt x="33" y="50"/>
                              </a:lnTo>
                              <a:lnTo>
                                <a:pt x="35" y="52"/>
                              </a:lnTo>
                              <a:lnTo>
                                <a:pt x="37" y="53"/>
                              </a:lnTo>
                              <a:lnTo>
                                <a:pt x="38" y="55"/>
                              </a:lnTo>
                              <a:lnTo>
                                <a:pt x="38" y="57"/>
                              </a:lnTo>
                              <a:lnTo>
                                <a:pt x="40" y="58"/>
                              </a:lnTo>
                              <a:lnTo>
                                <a:pt x="40" y="63"/>
                              </a:lnTo>
                              <a:lnTo>
                                <a:pt x="41" y="65"/>
                              </a:lnTo>
                              <a:lnTo>
                                <a:pt x="41" y="135"/>
                              </a:lnTo>
                              <a:lnTo>
                                <a:pt x="30" y="135"/>
                              </a:lnTo>
                              <a:lnTo>
                                <a:pt x="30" y="62"/>
                              </a:lnTo>
                              <a:lnTo>
                                <a:pt x="29" y="62"/>
                              </a:lnTo>
                              <a:lnTo>
                                <a:pt x="29" y="60"/>
                              </a:lnTo>
                              <a:lnTo>
                                <a:pt x="27" y="58"/>
                              </a:lnTo>
                              <a:lnTo>
                                <a:pt x="25" y="57"/>
                              </a:lnTo>
                              <a:lnTo>
                                <a:pt x="17" y="57"/>
                              </a:lnTo>
                              <a:lnTo>
                                <a:pt x="16" y="58"/>
                              </a:lnTo>
                              <a:lnTo>
                                <a:pt x="14" y="60"/>
                              </a:lnTo>
                              <a:lnTo>
                                <a:pt x="13" y="60"/>
                              </a:lnTo>
                              <a:lnTo>
                                <a:pt x="13" y="62"/>
                              </a:lnTo>
                              <a:lnTo>
                                <a:pt x="11" y="63"/>
                              </a:lnTo>
                              <a:lnTo>
                                <a:pt x="11" y="67"/>
                              </a:lnTo>
                              <a:lnTo>
                                <a:pt x="9" y="68"/>
                              </a:lnTo>
                              <a:lnTo>
                                <a:pt x="9"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0" name="Freeform 150"/>
                      <wps:cNvSpPr>
                        <a:spLocks noEditPoints="1"/>
                      </wps:cNvSpPr>
                      <wps:spPr bwMode="auto">
                        <a:xfrm>
                          <a:off x="4011332" y="773581"/>
                          <a:ext cx="41910" cy="81280"/>
                        </a:xfrm>
                        <a:custGeom>
                          <a:avLst/>
                          <a:gdLst>
                            <a:gd name="T0" fmla="*/ 35 w 46"/>
                            <a:gd name="T1" fmla="*/ 38 h 89"/>
                            <a:gd name="T2" fmla="*/ 34 w 46"/>
                            <a:gd name="T3" fmla="*/ 21 h 89"/>
                            <a:gd name="T4" fmla="*/ 32 w 46"/>
                            <a:gd name="T5" fmla="*/ 15 h 89"/>
                            <a:gd name="T6" fmla="*/ 29 w 46"/>
                            <a:gd name="T7" fmla="*/ 11 h 89"/>
                            <a:gd name="T8" fmla="*/ 25 w 46"/>
                            <a:gd name="T9" fmla="*/ 10 h 89"/>
                            <a:gd name="T10" fmla="*/ 24 w 46"/>
                            <a:gd name="T11" fmla="*/ 0 h 89"/>
                            <a:gd name="T12" fmla="*/ 29 w 46"/>
                            <a:gd name="T13" fmla="*/ 1 h 89"/>
                            <a:gd name="T14" fmla="*/ 34 w 46"/>
                            <a:gd name="T15" fmla="*/ 3 h 89"/>
                            <a:gd name="T16" fmla="*/ 37 w 46"/>
                            <a:gd name="T17" fmla="*/ 6 h 89"/>
                            <a:gd name="T18" fmla="*/ 40 w 46"/>
                            <a:gd name="T19" fmla="*/ 11 h 89"/>
                            <a:gd name="T20" fmla="*/ 42 w 46"/>
                            <a:gd name="T21" fmla="*/ 18 h 89"/>
                            <a:gd name="T22" fmla="*/ 45 w 46"/>
                            <a:gd name="T23" fmla="*/ 25 h 89"/>
                            <a:gd name="T24" fmla="*/ 46 w 46"/>
                            <a:gd name="T25" fmla="*/ 39 h 89"/>
                            <a:gd name="T26" fmla="*/ 24 w 46"/>
                            <a:gd name="T27" fmla="*/ 48 h 89"/>
                            <a:gd name="T28" fmla="*/ 35 w 46"/>
                            <a:gd name="T29" fmla="*/ 38 h 89"/>
                            <a:gd name="T30" fmla="*/ 24 w 46"/>
                            <a:gd name="T31" fmla="*/ 89 h 89"/>
                            <a:gd name="T32" fmla="*/ 24 w 46"/>
                            <a:gd name="T33" fmla="*/ 79 h 89"/>
                            <a:gd name="T34" fmla="*/ 27 w 46"/>
                            <a:gd name="T35" fmla="*/ 78 h 89"/>
                            <a:gd name="T36" fmla="*/ 30 w 46"/>
                            <a:gd name="T37" fmla="*/ 76 h 89"/>
                            <a:gd name="T38" fmla="*/ 32 w 46"/>
                            <a:gd name="T39" fmla="*/ 73 h 89"/>
                            <a:gd name="T40" fmla="*/ 34 w 46"/>
                            <a:gd name="T41" fmla="*/ 66 h 89"/>
                            <a:gd name="T42" fmla="*/ 35 w 46"/>
                            <a:gd name="T43" fmla="*/ 60 h 89"/>
                            <a:gd name="T44" fmla="*/ 45 w 46"/>
                            <a:gd name="T45" fmla="*/ 68 h 89"/>
                            <a:gd name="T46" fmla="*/ 43 w 46"/>
                            <a:gd name="T47" fmla="*/ 71 h 89"/>
                            <a:gd name="T48" fmla="*/ 42 w 46"/>
                            <a:gd name="T49" fmla="*/ 76 h 89"/>
                            <a:gd name="T50" fmla="*/ 40 w 46"/>
                            <a:gd name="T51" fmla="*/ 79 h 89"/>
                            <a:gd name="T52" fmla="*/ 38 w 46"/>
                            <a:gd name="T53" fmla="*/ 81 h 89"/>
                            <a:gd name="T54" fmla="*/ 35 w 46"/>
                            <a:gd name="T55" fmla="*/ 84 h 89"/>
                            <a:gd name="T56" fmla="*/ 32 w 46"/>
                            <a:gd name="T57" fmla="*/ 86 h 89"/>
                            <a:gd name="T58" fmla="*/ 27 w 46"/>
                            <a:gd name="T59" fmla="*/ 88 h 89"/>
                            <a:gd name="T60" fmla="*/ 24 w 46"/>
                            <a:gd name="T61" fmla="*/ 89 h 89"/>
                            <a:gd name="T62" fmla="*/ 24 w 46"/>
                            <a:gd name="T63" fmla="*/ 10 h 89"/>
                            <a:gd name="T64" fmla="*/ 22 w 46"/>
                            <a:gd name="T65" fmla="*/ 10 h 89"/>
                            <a:gd name="T66" fmla="*/ 19 w 46"/>
                            <a:gd name="T67" fmla="*/ 11 h 89"/>
                            <a:gd name="T68" fmla="*/ 17 w 46"/>
                            <a:gd name="T69" fmla="*/ 13 h 89"/>
                            <a:gd name="T70" fmla="*/ 14 w 46"/>
                            <a:gd name="T71" fmla="*/ 16 h 89"/>
                            <a:gd name="T72" fmla="*/ 13 w 46"/>
                            <a:gd name="T73" fmla="*/ 18 h 89"/>
                            <a:gd name="T74" fmla="*/ 11 w 46"/>
                            <a:gd name="T75" fmla="*/ 25 h 89"/>
                            <a:gd name="T76" fmla="*/ 9 w 46"/>
                            <a:gd name="T77" fmla="*/ 30 h 89"/>
                            <a:gd name="T78" fmla="*/ 24 w 46"/>
                            <a:gd name="T79" fmla="*/ 38 h 89"/>
                            <a:gd name="T80" fmla="*/ 9 w 46"/>
                            <a:gd name="T81" fmla="*/ 48 h 89"/>
                            <a:gd name="T82" fmla="*/ 11 w 46"/>
                            <a:gd name="T83" fmla="*/ 60 h 89"/>
                            <a:gd name="T84" fmla="*/ 13 w 46"/>
                            <a:gd name="T85" fmla="*/ 68 h 89"/>
                            <a:gd name="T86" fmla="*/ 14 w 46"/>
                            <a:gd name="T87" fmla="*/ 73 h 89"/>
                            <a:gd name="T88" fmla="*/ 16 w 46"/>
                            <a:gd name="T89" fmla="*/ 76 h 89"/>
                            <a:gd name="T90" fmla="*/ 19 w 46"/>
                            <a:gd name="T91" fmla="*/ 79 h 89"/>
                            <a:gd name="T92" fmla="*/ 24 w 46"/>
                            <a:gd name="T93" fmla="*/ 89 h 89"/>
                            <a:gd name="T94" fmla="*/ 17 w 46"/>
                            <a:gd name="T95" fmla="*/ 88 h 89"/>
                            <a:gd name="T96" fmla="*/ 13 w 46"/>
                            <a:gd name="T97" fmla="*/ 86 h 89"/>
                            <a:gd name="T98" fmla="*/ 9 w 46"/>
                            <a:gd name="T99" fmla="*/ 83 h 89"/>
                            <a:gd name="T100" fmla="*/ 6 w 46"/>
                            <a:gd name="T101" fmla="*/ 78 h 89"/>
                            <a:gd name="T102" fmla="*/ 3 w 46"/>
                            <a:gd name="T103" fmla="*/ 73 h 89"/>
                            <a:gd name="T104" fmla="*/ 1 w 46"/>
                            <a:gd name="T105" fmla="*/ 65 h 89"/>
                            <a:gd name="T106" fmla="*/ 0 w 46"/>
                            <a:gd name="T107" fmla="*/ 56 h 89"/>
                            <a:gd name="T108" fmla="*/ 1 w 46"/>
                            <a:gd name="T109" fmla="*/ 31 h 89"/>
                            <a:gd name="T110" fmla="*/ 3 w 46"/>
                            <a:gd name="T111" fmla="*/ 23 h 89"/>
                            <a:gd name="T112" fmla="*/ 5 w 46"/>
                            <a:gd name="T113" fmla="*/ 15 h 89"/>
                            <a:gd name="T114" fmla="*/ 8 w 46"/>
                            <a:gd name="T115" fmla="*/ 10 h 89"/>
                            <a:gd name="T116" fmla="*/ 11 w 46"/>
                            <a:gd name="T117" fmla="*/ 5 h 89"/>
                            <a:gd name="T118" fmla="*/ 16 w 46"/>
                            <a:gd name="T119" fmla="*/ 1 h 89"/>
                            <a:gd name="T120" fmla="*/ 21 w 46"/>
                            <a:gd name="T121" fmla="*/ 0 h 89"/>
                            <a:gd name="T122" fmla="*/ 24 w 46"/>
                            <a:gd name="T12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 h="89">
                              <a:moveTo>
                                <a:pt x="35" y="38"/>
                              </a:moveTo>
                              <a:lnTo>
                                <a:pt x="35" y="38"/>
                              </a:lnTo>
                              <a:lnTo>
                                <a:pt x="35" y="23"/>
                              </a:lnTo>
                              <a:lnTo>
                                <a:pt x="34" y="21"/>
                              </a:lnTo>
                              <a:lnTo>
                                <a:pt x="34" y="18"/>
                              </a:lnTo>
                              <a:lnTo>
                                <a:pt x="32" y="15"/>
                              </a:lnTo>
                              <a:lnTo>
                                <a:pt x="30" y="13"/>
                              </a:lnTo>
                              <a:lnTo>
                                <a:pt x="29" y="11"/>
                              </a:lnTo>
                              <a:lnTo>
                                <a:pt x="25" y="11"/>
                              </a:lnTo>
                              <a:lnTo>
                                <a:pt x="25" y="10"/>
                              </a:lnTo>
                              <a:lnTo>
                                <a:pt x="24" y="10"/>
                              </a:lnTo>
                              <a:lnTo>
                                <a:pt x="24" y="0"/>
                              </a:lnTo>
                              <a:lnTo>
                                <a:pt x="25" y="0"/>
                              </a:lnTo>
                              <a:lnTo>
                                <a:pt x="29" y="1"/>
                              </a:lnTo>
                              <a:lnTo>
                                <a:pt x="30" y="1"/>
                              </a:lnTo>
                              <a:lnTo>
                                <a:pt x="34" y="3"/>
                              </a:lnTo>
                              <a:lnTo>
                                <a:pt x="35" y="5"/>
                              </a:lnTo>
                              <a:lnTo>
                                <a:pt x="37" y="6"/>
                              </a:lnTo>
                              <a:lnTo>
                                <a:pt x="38" y="8"/>
                              </a:lnTo>
                              <a:lnTo>
                                <a:pt x="40" y="11"/>
                              </a:lnTo>
                              <a:lnTo>
                                <a:pt x="42" y="15"/>
                              </a:lnTo>
                              <a:lnTo>
                                <a:pt x="42" y="18"/>
                              </a:lnTo>
                              <a:lnTo>
                                <a:pt x="43" y="21"/>
                              </a:lnTo>
                              <a:lnTo>
                                <a:pt x="45" y="25"/>
                              </a:lnTo>
                              <a:lnTo>
                                <a:pt x="45" y="34"/>
                              </a:lnTo>
                              <a:lnTo>
                                <a:pt x="46" y="39"/>
                              </a:lnTo>
                              <a:lnTo>
                                <a:pt x="46" y="48"/>
                              </a:lnTo>
                              <a:lnTo>
                                <a:pt x="24" y="48"/>
                              </a:lnTo>
                              <a:lnTo>
                                <a:pt x="24" y="38"/>
                              </a:lnTo>
                              <a:lnTo>
                                <a:pt x="35" y="38"/>
                              </a:lnTo>
                              <a:lnTo>
                                <a:pt x="35" y="38"/>
                              </a:lnTo>
                              <a:close/>
                              <a:moveTo>
                                <a:pt x="24" y="89"/>
                              </a:moveTo>
                              <a:lnTo>
                                <a:pt x="24" y="89"/>
                              </a:lnTo>
                              <a:lnTo>
                                <a:pt x="24" y="79"/>
                              </a:lnTo>
                              <a:lnTo>
                                <a:pt x="27" y="79"/>
                              </a:lnTo>
                              <a:lnTo>
                                <a:pt x="27" y="78"/>
                              </a:lnTo>
                              <a:lnTo>
                                <a:pt x="29" y="78"/>
                              </a:lnTo>
                              <a:lnTo>
                                <a:pt x="30" y="76"/>
                              </a:lnTo>
                              <a:lnTo>
                                <a:pt x="32" y="75"/>
                              </a:lnTo>
                              <a:lnTo>
                                <a:pt x="32" y="73"/>
                              </a:lnTo>
                              <a:lnTo>
                                <a:pt x="34" y="71"/>
                              </a:lnTo>
                              <a:lnTo>
                                <a:pt x="34" y="66"/>
                              </a:lnTo>
                              <a:lnTo>
                                <a:pt x="35" y="66"/>
                              </a:lnTo>
                              <a:lnTo>
                                <a:pt x="35" y="60"/>
                              </a:lnTo>
                              <a:lnTo>
                                <a:pt x="45" y="60"/>
                              </a:lnTo>
                              <a:lnTo>
                                <a:pt x="45" y="68"/>
                              </a:lnTo>
                              <a:lnTo>
                                <a:pt x="43" y="68"/>
                              </a:lnTo>
                              <a:lnTo>
                                <a:pt x="43" y="71"/>
                              </a:lnTo>
                              <a:lnTo>
                                <a:pt x="42" y="73"/>
                              </a:lnTo>
                              <a:lnTo>
                                <a:pt x="42" y="76"/>
                              </a:lnTo>
                              <a:lnTo>
                                <a:pt x="40" y="78"/>
                              </a:lnTo>
                              <a:lnTo>
                                <a:pt x="40" y="79"/>
                              </a:lnTo>
                              <a:lnTo>
                                <a:pt x="38" y="79"/>
                              </a:lnTo>
                              <a:lnTo>
                                <a:pt x="38" y="81"/>
                              </a:lnTo>
                              <a:lnTo>
                                <a:pt x="37" y="83"/>
                              </a:lnTo>
                              <a:lnTo>
                                <a:pt x="35" y="84"/>
                              </a:lnTo>
                              <a:lnTo>
                                <a:pt x="34" y="86"/>
                              </a:lnTo>
                              <a:lnTo>
                                <a:pt x="32" y="86"/>
                              </a:lnTo>
                              <a:lnTo>
                                <a:pt x="30" y="88"/>
                              </a:lnTo>
                              <a:lnTo>
                                <a:pt x="27" y="88"/>
                              </a:lnTo>
                              <a:lnTo>
                                <a:pt x="25" y="89"/>
                              </a:lnTo>
                              <a:lnTo>
                                <a:pt x="24" y="89"/>
                              </a:lnTo>
                              <a:lnTo>
                                <a:pt x="24" y="89"/>
                              </a:lnTo>
                              <a:close/>
                              <a:moveTo>
                                <a:pt x="24" y="10"/>
                              </a:moveTo>
                              <a:lnTo>
                                <a:pt x="24" y="10"/>
                              </a:lnTo>
                              <a:lnTo>
                                <a:pt x="22" y="10"/>
                              </a:lnTo>
                              <a:lnTo>
                                <a:pt x="21" y="11"/>
                              </a:lnTo>
                              <a:lnTo>
                                <a:pt x="19" y="11"/>
                              </a:lnTo>
                              <a:lnTo>
                                <a:pt x="19" y="13"/>
                              </a:lnTo>
                              <a:lnTo>
                                <a:pt x="17" y="13"/>
                              </a:lnTo>
                              <a:lnTo>
                                <a:pt x="16" y="15"/>
                              </a:lnTo>
                              <a:lnTo>
                                <a:pt x="14" y="16"/>
                              </a:lnTo>
                              <a:lnTo>
                                <a:pt x="14" y="18"/>
                              </a:lnTo>
                              <a:lnTo>
                                <a:pt x="13" y="18"/>
                              </a:lnTo>
                              <a:lnTo>
                                <a:pt x="13" y="23"/>
                              </a:lnTo>
                              <a:lnTo>
                                <a:pt x="11" y="25"/>
                              </a:lnTo>
                              <a:lnTo>
                                <a:pt x="11" y="28"/>
                              </a:lnTo>
                              <a:lnTo>
                                <a:pt x="9" y="30"/>
                              </a:lnTo>
                              <a:lnTo>
                                <a:pt x="9" y="38"/>
                              </a:lnTo>
                              <a:lnTo>
                                <a:pt x="24" y="38"/>
                              </a:lnTo>
                              <a:lnTo>
                                <a:pt x="24" y="48"/>
                              </a:lnTo>
                              <a:lnTo>
                                <a:pt x="9" y="48"/>
                              </a:lnTo>
                              <a:lnTo>
                                <a:pt x="9" y="56"/>
                              </a:lnTo>
                              <a:lnTo>
                                <a:pt x="11" y="60"/>
                              </a:lnTo>
                              <a:lnTo>
                                <a:pt x="11" y="65"/>
                              </a:lnTo>
                              <a:lnTo>
                                <a:pt x="13" y="68"/>
                              </a:lnTo>
                              <a:lnTo>
                                <a:pt x="13" y="70"/>
                              </a:lnTo>
                              <a:lnTo>
                                <a:pt x="14" y="73"/>
                              </a:lnTo>
                              <a:lnTo>
                                <a:pt x="14"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3"/>
                              </a:lnTo>
                              <a:lnTo>
                                <a:pt x="3" y="68"/>
                              </a:lnTo>
                              <a:lnTo>
                                <a:pt x="1" y="65"/>
                              </a:lnTo>
                              <a:lnTo>
                                <a:pt x="1" y="60"/>
                              </a:lnTo>
                              <a:lnTo>
                                <a:pt x="0" y="56"/>
                              </a:lnTo>
                              <a:lnTo>
                                <a:pt x="0" y="34"/>
                              </a:lnTo>
                              <a:lnTo>
                                <a:pt x="1" y="31"/>
                              </a:lnTo>
                              <a:lnTo>
                                <a:pt x="1" y="26"/>
                              </a:lnTo>
                              <a:lnTo>
                                <a:pt x="3" y="23"/>
                              </a:lnTo>
                              <a:lnTo>
                                <a:pt x="3" y="18"/>
                              </a:lnTo>
                              <a:lnTo>
                                <a:pt x="5" y="15"/>
                              </a:lnTo>
                              <a:lnTo>
                                <a:pt x="6" y="13"/>
                              </a:lnTo>
                              <a:lnTo>
                                <a:pt x="8" y="10"/>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1" name="Freeform 151"/>
                      <wps:cNvSpPr>
                        <a:spLocks/>
                      </wps:cNvSpPr>
                      <wps:spPr bwMode="auto">
                        <a:xfrm>
                          <a:off x="4065307" y="774216"/>
                          <a:ext cx="21590" cy="79375"/>
                        </a:xfrm>
                        <a:custGeom>
                          <a:avLst/>
                          <a:gdLst>
                            <a:gd name="T0" fmla="*/ 0 w 24"/>
                            <a:gd name="T1" fmla="*/ 2 h 87"/>
                            <a:gd name="T2" fmla="*/ 0 w 24"/>
                            <a:gd name="T3" fmla="*/ 2 h 87"/>
                            <a:gd name="T4" fmla="*/ 10 w 24"/>
                            <a:gd name="T5" fmla="*/ 2 h 87"/>
                            <a:gd name="T6" fmla="*/ 10 w 24"/>
                            <a:gd name="T7" fmla="*/ 14 h 87"/>
                            <a:gd name="T8" fmla="*/ 11 w 24"/>
                            <a:gd name="T9" fmla="*/ 12 h 87"/>
                            <a:gd name="T10" fmla="*/ 11 w 24"/>
                            <a:gd name="T11" fmla="*/ 10 h 87"/>
                            <a:gd name="T12" fmla="*/ 13 w 24"/>
                            <a:gd name="T13" fmla="*/ 9 h 87"/>
                            <a:gd name="T14" fmla="*/ 13 w 24"/>
                            <a:gd name="T15" fmla="*/ 7 h 87"/>
                            <a:gd name="T16" fmla="*/ 15 w 24"/>
                            <a:gd name="T17" fmla="*/ 7 h 87"/>
                            <a:gd name="T18" fmla="*/ 15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5 w 24"/>
                            <a:gd name="T43" fmla="*/ 15 h 87"/>
                            <a:gd name="T44" fmla="*/ 15 w 24"/>
                            <a:gd name="T45" fmla="*/ 17 h 87"/>
                            <a:gd name="T46" fmla="*/ 13 w 24"/>
                            <a:gd name="T47" fmla="*/ 17 h 87"/>
                            <a:gd name="T48" fmla="*/ 13 w 24"/>
                            <a:gd name="T49" fmla="*/ 19 h 87"/>
                            <a:gd name="T50" fmla="*/ 11 w 24"/>
                            <a:gd name="T51" fmla="*/ 20 h 87"/>
                            <a:gd name="T52" fmla="*/ 11 w 24"/>
                            <a:gd name="T53" fmla="*/ 27 h 87"/>
                            <a:gd name="T54" fmla="*/ 10 w 24"/>
                            <a:gd name="T55" fmla="*/ 30 h 87"/>
                            <a:gd name="T56" fmla="*/ 10 w 24"/>
                            <a:gd name="T57" fmla="*/ 87 h 87"/>
                            <a:gd name="T58" fmla="*/ 0 w 24"/>
                            <a:gd name="T59" fmla="*/ 87 h 87"/>
                            <a:gd name="T60" fmla="*/ 0 w 24"/>
                            <a:gd name="T6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87">
                              <a:moveTo>
                                <a:pt x="0" y="2"/>
                              </a:moveTo>
                              <a:lnTo>
                                <a:pt x="0" y="2"/>
                              </a:lnTo>
                              <a:lnTo>
                                <a:pt x="10" y="2"/>
                              </a:lnTo>
                              <a:lnTo>
                                <a:pt x="10" y="14"/>
                              </a:lnTo>
                              <a:lnTo>
                                <a:pt x="11" y="12"/>
                              </a:lnTo>
                              <a:lnTo>
                                <a:pt x="11" y="10"/>
                              </a:lnTo>
                              <a:lnTo>
                                <a:pt x="13" y="9"/>
                              </a:lnTo>
                              <a:lnTo>
                                <a:pt x="13" y="7"/>
                              </a:lnTo>
                              <a:lnTo>
                                <a:pt x="15" y="7"/>
                              </a:lnTo>
                              <a:lnTo>
                                <a:pt x="15"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5" y="15"/>
                              </a:lnTo>
                              <a:lnTo>
                                <a:pt x="15" y="17"/>
                              </a:lnTo>
                              <a:lnTo>
                                <a:pt x="13" y="17"/>
                              </a:lnTo>
                              <a:lnTo>
                                <a:pt x="13" y="19"/>
                              </a:lnTo>
                              <a:lnTo>
                                <a:pt x="11" y="20"/>
                              </a:lnTo>
                              <a:lnTo>
                                <a:pt x="11" y="27"/>
                              </a:lnTo>
                              <a:lnTo>
                                <a:pt x="10" y="30"/>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2" name="Freeform 152"/>
                      <wps:cNvSpPr>
                        <a:spLocks/>
                      </wps:cNvSpPr>
                      <wps:spPr bwMode="auto">
                        <a:xfrm>
                          <a:off x="4130712" y="738021"/>
                          <a:ext cx="34925" cy="115570"/>
                        </a:xfrm>
                        <a:custGeom>
                          <a:avLst/>
                          <a:gdLst>
                            <a:gd name="T0" fmla="*/ 0 w 39"/>
                            <a:gd name="T1" fmla="*/ 0 h 127"/>
                            <a:gd name="T2" fmla="*/ 0 w 39"/>
                            <a:gd name="T3" fmla="*/ 0 h 127"/>
                            <a:gd name="T4" fmla="*/ 39 w 39"/>
                            <a:gd name="T5" fmla="*/ 0 h 127"/>
                            <a:gd name="T6" fmla="*/ 39 w 39"/>
                            <a:gd name="T7" fmla="*/ 11 h 127"/>
                            <a:gd name="T8" fmla="*/ 12 w 39"/>
                            <a:gd name="T9" fmla="*/ 11 h 127"/>
                            <a:gd name="T10" fmla="*/ 12 w 39"/>
                            <a:gd name="T11" fmla="*/ 57 h 127"/>
                            <a:gd name="T12" fmla="*/ 39 w 39"/>
                            <a:gd name="T13" fmla="*/ 57 h 127"/>
                            <a:gd name="T14" fmla="*/ 39 w 39"/>
                            <a:gd name="T15" fmla="*/ 67 h 127"/>
                            <a:gd name="T16" fmla="*/ 12 w 39"/>
                            <a:gd name="T17" fmla="*/ 67 h 127"/>
                            <a:gd name="T18" fmla="*/ 12 w 39"/>
                            <a:gd name="T19" fmla="*/ 117 h 127"/>
                            <a:gd name="T20" fmla="*/ 39 w 39"/>
                            <a:gd name="T21" fmla="*/ 117 h 127"/>
                            <a:gd name="T22" fmla="*/ 39 w 39"/>
                            <a:gd name="T23" fmla="*/ 127 h 127"/>
                            <a:gd name="T24" fmla="*/ 0 w 39"/>
                            <a:gd name="T25" fmla="*/ 127 h 127"/>
                            <a:gd name="T26" fmla="*/ 0 w 39"/>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127">
                              <a:moveTo>
                                <a:pt x="0" y="0"/>
                              </a:moveTo>
                              <a:lnTo>
                                <a:pt x="0" y="0"/>
                              </a:lnTo>
                              <a:lnTo>
                                <a:pt x="39" y="0"/>
                              </a:lnTo>
                              <a:lnTo>
                                <a:pt x="39" y="11"/>
                              </a:lnTo>
                              <a:lnTo>
                                <a:pt x="12" y="11"/>
                              </a:lnTo>
                              <a:lnTo>
                                <a:pt x="12" y="57"/>
                              </a:lnTo>
                              <a:lnTo>
                                <a:pt x="39" y="57"/>
                              </a:lnTo>
                              <a:lnTo>
                                <a:pt x="39" y="67"/>
                              </a:lnTo>
                              <a:lnTo>
                                <a:pt x="12" y="67"/>
                              </a:lnTo>
                              <a:lnTo>
                                <a:pt x="12" y="117"/>
                              </a:lnTo>
                              <a:lnTo>
                                <a:pt x="39" y="117"/>
                              </a:lnTo>
                              <a:lnTo>
                                <a:pt x="39"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3" name="Freeform 153"/>
                      <wps:cNvSpPr>
                        <a:spLocks noEditPoints="1"/>
                      </wps:cNvSpPr>
                      <wps:spPr bwMode="auto">
                        <a:xfrm>
                          <a:off x="4178337" y="731036"/>
                          <a:ext cx="40005" cy="123825"/>
                        </a:xfrm>
                        <a:custGeom>
                          <a:avLst/>
                          <a:gdLst>
                            <a:gd name="T0" fmla="*/ 23 w 44"/>
                            <a:gd name="T1" fmla="*/ 126 h 136"/>
                            <a:gd name="T2" fmla="*/ 29 w 44"/>
                            <a:gd name="T3" fmla="*/ 125 h 136"/>
                            <a:gd name="T4" fmla="*/ 32 w 44"/>
                            <a:gd name="T5" fmla="*/ 118 h 136"/>
                            <a:gd name="T6" fmla="*/ 34 w 44"/>
                            <a:gd name="T7" fmla="*/ 105 h 136"/>
                            <a:gd name="T8" fmla="*/ 36 w 44"/>
                            <a:gd name="T9" fmla="*/ 78 h 136"/>
                            <a:gd name="T10" fmla="*/ 34 w 44"/>
                            <a:gd name="T11" fmla="*/ 67 h 136"/>
                            <a:gd name="T12" fmla="*/ 32 w 44"/>
                            <a:gd name="T13" fmla="*/ 63 h 136"/>
                            <a:gd name="T14" fmla="*/ 31 w 44"/>
                            <a:gd name="T15" fmla="*/ 60 h 136"/>
                            <a:gd name="T16" fmla="*/ 26 w 44"/>
                            <a:gd name="T17" fmla="*/ 58 h 136"/>
                            <a:gd name="T18" fmla="*/ 23 w 44"/>
                            <a:gd name="T19" fmla="*/ 57 h 136"/>
                            <a:gd name="T20" fmla="*/ 26 w 44"/>
                            <a:gd name="T21" fmla="*/ 48 h 136"/>
                            <a:gd name="T22" fmla="*/ 29 w 44"/>
                            <a:gd name="T23" fmla="*/ 50 h 136"/>
                            <a:gd name="T24" fmla="*/ 32 w 44"/>
                            <a:gd name="T25" fmla="*/ 53 h 136"/>
                            <a:gd name="T26" fmla="*/ 34 w 44"/>
                            <a:gd name="T27" fmla="*/ 57 h 136"/>
                            <a:gd name="T28" fmla="*/ 44 w 44"/>
                            <a:gd name="T29" fmla="*/ 0 h 136"/>
                            <a:gd name="T30" fmla="*/ 34 w 44"/>
                            <a:gd name="T31" fmla="*/ 135 h 136"/>
                            <a:gd name="T32" fmla="*/ 34 w 44"/>
                            <a:gd name="T33" fmla="*/ 130 h 136"/>
                            <a:gd name="T34" fmla="*/ 32 w 44"/>
                            <a:gd name="T35" fmla="*/ 131 h 136"/>
                            <a:gd name="T36" fmla="*/ 29 w 44"/>
                            <a:gd name="T37" fmla="*/ 133 h 136"/>
                            <a:gd name="T38" fmla="*/ 28 w 44"/>
                            <a:gd name="T39" fmla="*/ 135 h 136"/>
                            <a:gd name="T40" fmla="*/ 24 w 44"/>
                            <a:gd name="T41" fmla="*/ 136 h 136"/>
                            <a:gd name="T42" fmla="*/ 23 w 44"/>
                            <a:gd name="T43" fmla="*/ 126 h 136"/>
                            <a:gd name="T44" fmla="*/ 10 w 44"/>
                            <a:gd name="T45" fmla="*/ 91 h 136"/>
                            <a:gd name="T46" fmla="*/ 10 w 44"/>
                            <a:gd name="T47" fmla="*/ 102 h 136"/>
                            <a:gd name="T48" fmla="*/ 11 w 44"/>
                            <a:gd name="T49" fmla="*/ 115 h 136"/>
                            <a:gd name="T50" fmla="*/ 13 w 44"/>
                            <a:gd name="T51" fmla="*/ 120 h 136"/>
                            <a:gd name="T52" fmla="*/ 15 w 44"/>
                            <a:gd name="T53" fmla="*/ 123 h 136"/>
                            <a:gd name="T54" fmla="*/ 18 w 44"/>
                            <a:gd name="T55" fmla="*/ 125 h 136"/>
                            <a:gd name="T56" fmla="*/ 23 w 44"/>
                            <a:gd name="T57" fmla="*/ 126 h 136"/>
                            <a:gd name="T58" fmla="*/ 18 w 44"/>
                            <a:gd name="T59" fmla="*/ 136 h 136"/>
                            <a:gd name="T60" fmla="*/ 13 w 44"/>
                            <a:gd name="T61" fmla="*/ 135 h 136"/>
                            <a:gd name="T62" fmla="*/ 10 w 44"/>
                            <a:gd name="T63" fmla="*/ 131 h 136"/>
                            <a:gd name="T64" fmla="*/ 7 w 44"/>
                            <a:gd name="T65" fmla="*/ 128 h 136"/>
                            <a:gd name="T66" fmla="*/ 3 w 44"/>
                            <a:gd name="T67" fmla="*/ 122 h 136"/>
                            <a:gd name="T68" fmla="*/ 2 w 44"/>
                            <a:gd name="T69" fmla="*/ 115 h 136"/>
                            <a:gd name="T70" fmla="*/ 0 w 44"/>
                            <a:gd name="T71" fmla="*/ 107 h 136"/>
                            <a:gd name="T72" fmla="*/ 2 w 44"/>
                            <a:gd name="T73" fmla="*/ 72 h 136"/>
                            <a:gd name="T74" fmla="*/ 3 w 44"/>
                            <a:gd name="T75" fmla="*/ 63 h 136"/>
                            <a:gd name="T76" fmla="*/ 5 w 44"/>
                            <a:gd name="T77" fmla="*/ 58 h 136"/>
                            <a:gd name="T78" fmla="*/ 7 w 44"/>
                            <a:gd name="T79" fmla="*/ 55 h 136"/>
                            <a:gd name="T80" fmla="*/ 10 w 44"/>
                            <a:gd name="T81" fmla="*/ 52 h 136"/>
                            <a:gd name="T82" fmla="*/ 13 w 44"/>
                            <a:gd name="T83" fmla="*/ 50 h 136"/>
                            <a:gd name="T84" fmla="*/ 23 w 44"/>
                            <a:gd name="T85" fmla="*/ 48 h 136"/>
                            <a:gd name="T86" fmla="*/ 21 w 44"/>
                            <a:gd name="T87" fmla="*/ 57 h 136"/>
                            <a:gd name="T88" fmla="*/ 18 w 44"/>
                            <a:gd name="T89" fmla="*/ 58 h 136"/>
                            <a:gd name="T90" fmla="*/ 15 w 44"/>
                            <a:gd name="T91" fmla="*/ 62 h 136"/>
                            <a:gd name="T92" fmla="*/ 13 w 44"/>
                            <a:gd name="T93" fmla="*/ 67 h 136"/>
                            <a:gd name="T94" fmla="*/ 11 w 44"/>
                            <a:gd name="T95" fmla="*/ 78 h 136"/>
                            <a:gd name="T96" fmla="*/ 10 w 44"/>
                            <a:gd name="T97" fmla="*/ 9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36">
                              <a:moveTo>
                                <a:pt x="23" y="126"/>
                              </a:moveTo>
                              <a:lnTo>
                                <a:pt x="23" y="126"/>
                              </a:lnTo>
                              <a:lnTo>
                                <a:pt x="28" y="126"/>
                              </a:lnTo>
                              <a:lnTo>
                                <a:pt x="29" y="125"/>
                              </a:lnTo>
                              <a:lnTo>
                                <a:pt x="32" y="122"/>
                              </a:lnTo>
                              <a:lnTo>
                                <a:pt x="32" y="118"/>
                              </a:lnTo>
                              <a:lnTo>
                                <a:pt x="34" y="117"/>
                              </a:lnTo>
                              <a:lnTo>
                                <a:pt x="34" y="105"/>
                              </a:lnTo>
                              <a:lnTo>
                                <a:pt x="36" y="103"/>
                              </a:lnTo>
                              <a:lnTo>
                                <a:pt x="36" y="78"/>
                              </a:lnTo>
                              <a:lnTo>
                                <a:pt x="34" y="75"/>
                              </a:lnTo>
                              <a:lnTo>
                                <a:pt x="34" y="67"/>
                              </a:lnTo>
                              <a:lnTo>
                                <a:pt x="32" y="65"/>
                              </a:lnTo>
                              <a:lnTo>
                                <a:pt x="32" y="63"/>
                              </a:lnTo>
                              <a:lnTo>
                                <a:pt x="31" y="62"/>
                              </a:lnTo>
                              <a:lnTo>
                                <a:pt x="31" y="60"/>
                              </a:lnTo>
                              <a:lnTo>
                                <a:pt x="29" y="58"/>
                              </a:lnTo>
                              <a:lnTo>
                                <a:pt x="26" y="58"/>
                              </a:lnTo>
                              <a:lnTo>
                                <a:pt x="24" y="57"/>
                              </a:lnTo>
                              <a:lnTo>
                                <a:pt x="23" y="57"/>
                              </a:lnTo>
                              <a:lnTo>
                                <a:pt x="23" y="48"/>
                              </a:lnTo>
                              <a:lnTo>
                                <a:pt x="26" y="48"/>
                              </a:lnTo>
                              <a:lnTo>
                                <a:pt x="28" y="50"/>
                              </a:lnTo>
                              <a:lnTo>
                                <a:pt x="29" y="50"/>
                              </a:lnTo>
                              <a:lnTo>
                                <a:pt x="31" y="52"/>
                              </a:lnTo>
                              <a:lnTo>
                                <a:pt x="32" y="53"/>
                              </a:lnTo>
                              <a:lnTo>
                                <a:pt x="34" y="55"/>
                              </a:lnTo>
                              <a:lnTo>
                                <a:pt x="34" y="57"/>
                              </a:lnTo>
                              <a:lnTo>
                                <a:pt x="34" y="0"/>
                              </a:lnTo>
                              <a:lnTo>
                                <a:pt x="44" y="0"/>
                              </a:lnTo>
                              <a:lnTo>
                                <a:pt x="44" y="135"/>
                              </a:lnTo>
                              <a:lnTo>
                                <a:pt x="34" y="135"/>
                              </a:lnTo>
                              <a:lnTo>
                                <a:pt x="34" y="126"/>
                              </a:lnTo>
                              <a:lnTo>
                                <a:pt x="34" y="130"/>
                              </a:lnTo>
                              <a:lnTo>
                                <a:pt x="32" y="130"/>
                              </a:lnTo>
                              <a:lnTo>
                                <a:pt x="32" y="131"/>
                              </a:lnTo>
                              <a:lnTo>
                                <a:pt x="31" y="131"/>
                              </a:lnTo>
                              <a:lnTo>
                                <a:pt x="29" y="133"/>
                              </a:lnTo>
                              <a:lnTo>
                                <a:pt x="28" y="133"/>
                              </a:lnTo>
                              <a:lnTo>
                                <a:pt x="28"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5" y="122"/>
                              </a:lnTo>
                              <a:lnTo>
                                <a:pt x="15" y="123"/>
                              </a:lnTo>
                              <a:lnTo>
                                <a:pt x="16" y="125"/>
                              </a:lnTo>
                              <a:lnTo>
                                <a:pt x="18" y="125"/>
                              </a:lnTo>
                              <a:lnTo>
                                <a:pt x="18" y="126"/>
                              </a:lnTo>
                              <a:lnTo>
                                <a:pt x="23" y="126"/>
                              </a:lnTo>
                              <a:lnTo>
                                <a:pt x="23" y="136"/>
                              </a:lnTo>
                              <a:lnTo>
                                <a:pt x="18" y="136"/>
                              </a:lnTo>
                              <a:lnTo>
                                <a:pt x="15" y="135"/>
                              </a:lnTo>
                              <a:lnTo>
                                <a:pt x="13" y="135"/>
                              </a:lnTo>
                              <a:lnTo>
                                <a:pt x="11" y="133"/>
                              </a:lnTo>
                              <a:lnTo>
                                <a:pt x="10" y="131"/>
                              </a:lnTo>
                              <a:lnTo>
                                <a:pt x="7" y="130"/>
                              </a:lnTo>
                              <a:lnTo>
                                <a:pt x="7"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7" y="55"/>
                              </a:lnTo>
                              <a:lnTo>
                                <a:pt x="8" y="53"/>
                              </a:lnTo>
                              <a:lnTo>
                                <a:pt x="10" y="52"/>
                              </a:lnTo>
                              <a:lnTo>
                                <a:pt x="11" y="50"/>
                              </a:lnTo>
                              <a:lnTo>
                                <a:pt x="13" y="50"/>
                              </a:lnTo>
                              <a:lnTo>
                                <a:pt x="15" y="48"/>
                              </a:lnTo>
                              <a:lnTo>
                                <a:pt x="23" y="48"/>
                              </a:lnTo>
                              <a:lnTo>
                                <a:pt x="23" y="57"/>
                              </a:lnTo>
                              <a:lnTo>
                                <a:pt x="21" y="57"/>
                              </a:lnTo>
                              <a:lnTo>
                                <a:pt x="19" y="58"/>
                              </a:lnTo>
                              <a:lnTo>
                                <a:pt x="18" y="58"/>
                              </a:lnTo>
                              <a:lnTo>
                                <a:pt x="16" y="60"/>
                              </a:lnTo>
                              <a:lnTo>
                                <a:pt x="15"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4" name="Freeform 154"/>
                      <wps:cNvSpPr>
                        <a:spLocks/>
                      </wps:cNvSpPr>
                      <wps:spPr bwMode="auto">
                        <a:xfrm>
                          <a:off x="4235487" y="776121"/>
                          <a:ext cx="39370" cy="78740"/>
                        </a:xfrm>
                        <a:custGeom>
                          <a:avLst/>
                          <a:gdLst>
                            <a:gd name="T0" fmla="*/ 0 w 43"/>
                            <a:gd name="T1" fmla="*/ 0 h 86"/>
                            <a:gd name="T2" fmla="*/ 0 w 43"/>
                            <a:gd name="T3" fmla="*/ 0 h 86"/>
                            <a:gd name="T4" fmla="*/ 9 w 43"/>
                            <a:gd name="T5" fmla="*/ 0 h 86"/>
                            <a:gd name="T6" fmla="*/ 9 w 43"/>
                            <a:gd name="T7" fmla="*/ 58 h 86"/>
                            <a:gd name="T8" fmla="*/ 11 w 43"/>
                            <a:gd name="T9" fmla="*/ 60 h 86"/>
                            <a:gd name="T10" fmla="*/ 11 w 43"/>
                            <a:gd name="T11" fmla="*/ 68 h 86"/>
                            <a:gd name="T12" fmla="*/ 13 w 43"/>
                            <a:gd name="T13" fmla="*/ 70 h 86"/>
                            <a:gd name="T14" fmla="*/ 13 w 43"/>
                            <a:gd name="T15" fmla="*/ 72 h 86"/>
                            <a:gd name="T16" fmla="*/ 14 w 43"/>
                            <a:gd name="T17" fmla="*/ 73 h 86"/>
                            <a:gd name="T18" fmla="*/ 16 w 43"/>
                            <a:gd name="T19" fmla="*/ 75 h 86"/>
                            <a:gd name="T20" fmla="*/ 17 w 43"/>
                            <a:gd name="T21" fmla="*/ 75 h 86"/>
                            <a:gd name="T22" fmla="*/ 19 w 43"/>
                            <a:gd name="T23" fmla="*/ 76 h 86"/>
                            <a:gd name="T24" fmla="*/ 27 w 43"/>
                            <a:gd name="T25" fmla="*/ 76 h 86"/>
                            <a:gd name="T26" fmla="*/ 27 w 43"/>
                            <a:gd name="T27" fmla="*/ 75 h 86"/>
                            <a:gd name="T28" fmla="*/ 29 w 43"/>
                            <a:gd name="T29" fmla="*/ 75 h 86"/>
                            <a:gd name="T30" fmla="*/ 30 w 43"/>
                            <a:gd name="T31" fmla="*/ 73 h 86"/>
                            <a:gd name="T32" fmla="*/ 30 w 43"/>
                            <a:gd name="T33" fmla="*/ 72 h 86"/>
                            <a:gd name="T34" fmla="*/ 32 w 43"/>
                            <a:gd name="T35" fmla="*/ 72 h 86"/>
                            <a:gd name="T36" fmla="*/ 32 w 43"/>
                            <a:gd name="T37" fmla="*/ 65 h 86"/>
                            <a:gd name="T38" fmla="*/ 34 w 43"/>
                            <a:gd name="T39" fmla="*/ 63 h 86"/>
                            <a:gd name="T40" fmla="*/ 34 w 43"/>
                            <a:gd name="T41" fmla="*/ 0 h 86"/>
                            <a:gd name="T42" fmla="*/ 43 w 43"/>
                            <a:gd name="T43" fmla="*/ 0 h 86"/>
                            <a:gd name="T44" fmla="*/ 43 w 43"/>
                            <a:gd name="T45" fmla="*/ 70 h 86"/>
                            <a:gd name="T46" fmla="*/ 42 w 43"/>
                            <a:gd name="T47" fmla="*/ 73 h 86"/>
                            <a:gd name="T48" fmla="*/ 40 w 43"/>
                            <a:gd name="T49" fmla="*/ 75 h 86"/>
                            <a:gd name="T50" fmla="*/ 40 w 43"/>
                            <a:gd name="T51" fmla="*/ 76 h 86"/>
                            <a:gd name="T52" fmla="*/ 38 w 43"/>
                            <a:gd name="T53" fmla="*/ 80 h 86"/>
                            <a:gd name="T54" fmla="*/ 37 w 43"/>
                            <a:gd name="T55" fmla="*/ 81 h 86"/>
                            <a:gd name="T56" fmla="*/ 35 w 43"/>
                            <a:gd name="T57" fmla="*/ 81 h 86"/>
                            <a:gd name="T58" fmla="*/ 34 w 43"/>
                            <a:gd name="T59" fmla="*/ 83 h 86"/>
                            <a:gd name="T60" fmla="*/ 32 w 43"/>
                            <a:gd name="T61" fmla="*/ 85 h 86"/>
                            <a:gd name="T62" fmla="*/ 30 w 43"/>
                            <a:gd name="T63" fmla="*/ 85 h 86"/>
                            <a:gd name="T64" fmla="*/ 27 w 43"/>
                            <a:gd name="T65" fmla="*/ 86 h 86"/>
                            <a:gd name="T66" fmla="*/ 17 w 43"/>
                            <a:gd name="T67" fmla="*/ 86 h 86"/>
                            <a:gd name="T68" fmla="*/ 14 w 43"/>
                            <a:gd name="T69" fmla="*/ 85 h 86"/>
                            <a:gd name="T70" fmla="*/ 13 w 43"/>
                            <a:gd name="T71" fmla="*/ 85 h 86"/>
                            <a:gd name="T72" fmla="*/ 11 w 43"/>
                            <a:gd name="T73" fmla="*/ 83 h 86"/>
                            <a:gd name="T74" fmla="*/ 8 w 43"/>
                            <a:gd name="T75" fmla="*/ 81 h 86"/>
                            <a:gd name="T76" fmla="*/ 6 w 43"/>
                            <a:gd name="T77" fmla="*/ 81 h 86"/>
                            <a:gd name="T78" fmla="*/ 5 w 43"/>
                            <a:gd name="T79" fmla="*/ 80 h 86"/>
                            <a:gd name="T80" fmla="*/ 5 w 43"/>
                            <a:gd name="T81" fmla="*/ 76 h 86"/>
                            <a:gd name="T82" fmla="*/ 3 w 43"/>
                            <a:gd name="T83" fmla="*/ 75 h 86"/>
                            <a:gd name="T84" fmla="*/ 3 w 43"/>
                            <a:gd name="T85" fmla="*/ 73 h 86"/>
                            <a:gd name="T86" fmla="*/ 1 w 43"/>
                            <a:gd name="T87" fmla="*/ 70 h 86"/>
                            <a:gd name="T88" fmla="*/ 1 w 43"/>
                            <a:gd name="T89" fmla="*/ 65 h 86"/>
                            <a:gd name="T90" fmla="*/ 0 w 43"/>
                            <a:gd name="T91" fmla="*/ 62 h 86"/>
                            <a:gd name="T92" fmla="*/ 0 w 43"/>
                            <a:gd name="T9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6">
                              <a:moveTo>
                                <a:pt x="0" y="0"/>
                              </a:moveTo>
                              <a:lnTo>
                                <a:pt x="0" y="0"/>
                              </a:lnTo>
                              <a:lnTo>
                                <a:pt x="9" y="0"/>
                              </a:lnTo>
                              <a:lnTo>
                                <a:pt x="9" y="58"/>
                              </a:lnTo>
                              <a:lnTo>
                                <a:pt x="11" y="60"/>
                              </a:lnTo>
                              <a:lnTo>
                                <a:pt x="11" y="68"/>
                              </a:lnTo>
                              <a:lnTo>
                                <a:pt x="13" y="70"/>
                              </a:lnTo>
                              <a:lnTo>
                                <a:pt x="13" y="72"/>
                              </a:lnTo>
                              <a:lnTo>
                                <a:pt x="14" y="73"/>
                              </a:lnTo>
                              <a:lnTo>
                                <a:pt x="16" y="75"/>
                              </a:lnTo>
                              <a:lnTo>
                                <a:pt x="17" y="75"/>
                              </a:lnTo>
                              <a:lnTo>
                                <a:pt x="19" y="76"/>
                              </a:lnTo>
                              <a:lnTo>
                                <a:pt x="27" y="76"/>
                              </a:lnTo>
                              <a:lnTo>
                                <a:pt x="27" y="75"/>
                              </a:lnTo>
                              <a:lnTo>
                                <a:pt x="29" y="75"/>
                              </a:lnTo>
                              <a:lnTo>
                                <a:pt x="30" y="73"/>
                              </a:lnTo>
                              <a:lnTo>
                                <a:pt x="30" y="72"/>
                              </a:lnTo>
                              <a:lnTo>
                                <a:pt x="32" y="72"/>
                              </a:lnTo>
                              <a:lnTo>
                                <a:pt x="32" y="65"/>
                              </a:lnTo>
                              <a:lnTo>
                                <a:pt x="34" y="63"/>
                              </a:lnTo>
                              <a:lnTo>
                                <a:pt x="34" y="0"/>
                              </a:lnTo>
                              <a:lnTo>
                                <a:pt x="43" y="0"/>
                              </a:lnTo>
                              <a:lnTo>
                                <a:pt x="43" y="70"/>
                              </a:lnTo>
                              <a:lnTo>
                                <a:pt x="42" y="73"/>
                              </a:lnTo>
                              <a:lnTo>
                                <a:pt x="40" y="75"/>
                              </a:lnTo>
                              <a:lnTo>
                                <a:pt x="40" y="76"/>
                              </a:lnTo>
                              <a:lnTo>
                                <a:pt x="38" y="80"/>
                              </a:lnTo>
                              <a:lnTo>
                                <a:pt x="37" y="81"/>
                              </a:lnTo>
                              <a:lnTo>
                                <a:pt x="35" y="81"/>
                              </a:lnTo>
                              <a:lnTo>
                                <a:pt x="34" y="83"/>
                              </a:lnTo>
                              <a:lnTo>
                                <a:pt x="32" y="85"/>
                              </a:lnTo>
                              <a:lnTo>
                                <a:pt x="30" y="85"/>
                              </a:lnTo>
                              <a:lnTo>
                                <a:pt x="27" y="86"/>
                              </a:lnTo>
                              <a:lnTo>
                                <a:pt x="17" y="86"/>
                              </a:lnTo>
                              <a:lnTo>
                                <a:pt x="14" y="85"/>
                              </a:lnTo>
                              <a:lnTo>
                                <a:pt x="13" y="85"/>
                              </a:lnTo>
                              <a:lnTo>
                                <a:pt x="11" y="83"/>
                              </a:lnTo>
                              <a:lnTo>
                                <a:pt x="8" y="81"/>
                              </a:lnTo>
                              <a:lnTo>
                                <a:pt x="6" y="81"/>
                              </a:lnTo>
                              <a:lnTo>
                                <a:pt x="5" y="80"/>
                              </a:lnTo>
                              <a:lnTo>
                                <a:pt x="5" y="76"/>
                              </a:lnTo>
                              <a:lnTo>
                                <a:pt x="3" y="75"/>
                              </a:lnTo>
                              <a:lnTo>
                                <a:pt x="3" y="73"/>
                              </a:lnTo>
                              <a:lnTo>
                                <a:pt x="1" y="70"/>
                              </a:lnTo>
                              <a:lnTo>
                                <a:pt x="1" y="65"/>
                              </a:lnTo>
                              <a:lnTo>
                                <a:pt x="0" y="62"/>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5" name="Freeform 155"/>
                      <wps:cNvSpPr>
                        <a:spLocks/>
                      </wps:cNvSpPr>
                      <wps:spPr bwMode="auto">
                        <a:xfrm>
                          <a:off x="4289462" y="774216"/>
                          <a:ext cx="31750" cy="79375"/>
                        </a:xfrm>
                        <a:custGeom>
                          <a:avLst/>
                          <a:gdLst>
                            <a:gd name="T0" fmla="*/ 35 w 35"/>
                            <a:gd name="T1" fmla="*/ 4 h 87"/>
                            <a:gd name="T2" fmla="*/ 35 w 35"/>
                            <a:gd name="T3" fmla="*/ 14 h 87"/>
                            <a:gd name="T4" fmla="*/ 32 w 35"/>
                            <a:gd name="T5" fmla="*/ 12 h 87"/>
                            <a:gd name="T6" fmla="*/ 29 w 35"/>
                            <a:gd name="T7" fmla="*/ 10 h 87"/>
                            <a:gd name="T8" fmla="*/ 23 w 35"/>
                            <a:gd name="T9" fmla="*/ 12 h 87"/>
                            <a:gd name="T10" fmla="*/ 18 w 35"/>
                            <a:gd name="T11" fmla="*/ 14 h 87"/>
                            <a:gd name="T12" fmla="*/ 15 w 35"/>
                            <a:gd name="T13" fmla="*/ 17 h 87"/>
                            <a:gd name="T14" fmla="*/ 13 w 35"/>
                            <a:gd name="T15" fmla="*/ 20 h 87"/>
                            <a:gd name="T16" fmla="*/ 11 w 35"/>
                            <a:gd name="T17" fmla="*/ 30 h 87"/>
                            <a:gd name="T18" fmla="*/ 13 w 35"/>
                            <a:gd name="T19" fmla="*/ 62 h 87"/>
                            <a:gd name="T20" fmla="*/ 15 w 35"/>
                            <a:gd name="T21" fmla="*/ 69 h 87"/>
                            <a:gd name="T22" fmla="*/ 16 w 35"/>
                            <a:gd name="T23" fmla="*/ 74 h 87"/>
                            <a:gd name="T24" fmla="*/ 20 w 35"/>
                            <a:gd name="T25" fmla="*/ 75 h 87"/>
                            <a:gd name="T26" fmla="*/ 31 w 35"/>
                            <a:gd name="T27" fmla="*/ 77 h 87"/>
                            <a:gd name="T28" fmla="*/ 34 w 35"/>
                            <a:gd name="T29" fmla="*/ 75 h 87"/>
                            <a:gd name="T30" fmla="*/ 35 w 35"/>
                            <a:gd name="T31" fmla="*/ 74 h 87"/>
                            <a:gd name="T32" fmla="*/ 35 w 35"/>
                            <a:gd name="T33" fmla="*/ 83 h 87"/>
                            <a:gd name="T34" fmla="*/ 32 w 35"/>
                            <a:gd name="T35" fmla="*/ 85 h 87"/>
                            <a:gd name="T36" fmla="*/ 20 w 35"/>
                            <a:gd name="T37" fmla="*/ 87 h 87"/>
                            <a:gd name="T38" fmla="*/ 15 w 35"/>
                            <a:gd name="T39" fmla="*/ 85 h 87"/>
                            <a:gd name="T40" fmla="*/ 10 w 35"/>
                            <a:gd name="T41" fmla="*/ 82 h 87"/>
                            <a:gd name="T42" fmla="*/ 7 w 35"/>
                            <a:gd name="T43" fmla="*/ 77 h 87"/>
                            <a:gd name="T44" fmla="*/ 3 w 35"/>
                            <a:gd name="T45" fmla="*/ 70 h 87"/>
                            <a:gd name="T46" fmla="*/ 2 w 35"/>
                            <a:gd name="T47" fmla="*/ 64 h 87"/>
                            <a:gd name="T48" fmla="*/ 0 w 35"/>
                            <a:gd name="T49" fmla="*/ 55 h 87"/>
                            <a:gd name="T50" fmla="*/ 2 w 35"/>
                            <a:gd name="T51" fmla="*/ 30 h 87"/>
                            <a:gd name="T52" fmla="*/ 3 w 35"/>
                            <a:gd name="T53" fmla="*/ 22 h 87"/>
                            <a:gd name="T54" fmla="*/ 5 w 35"/>
                            <a:gd name="T55" fmla="*/ 15 h 87"/>
                            <a:gd name="T56" fmla="*/ 8 w 35"/>
                            <a:gd name="T57" fmla="*/ 9 h 87"/>
                            <a:gd name="T58" fmla="*/ 13 w 35"/>
                            <a:gd name="T59" fmla="*/ 5 h 87"/>
                            <a:gd name="T60" fmla="*/ 18 w 35"/>
                            <a:gd name="T61" fmla="*/ 2 h 87"/>
                            <a:gd name="T62" fmla="*/ 23 w 35"/>
                            <a:gd name="T63" fmla="*/ 0 h 87"/>
                            <a:gd name="T64" fmla="*/ 31 w 35"/>
                            <a:gd name="T65" fmla="*/ 2 h 87"/>
                            <a:gd name="T66" fmla="*/ 35 w 35"/>
                            <a:gd name="T67"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4" y="14"/>
                              </a:lnTo>
                              <a:lnTo>
                                <a:pt x="32" y="12"/>
                              </a:lnTo>
                              <a:lnTo>
                                <a:pt x="31" y="12"/>
                              </a:lnTo>
                              <a:lnTo>
                                <a:pt x="29" y="10"/>
                              </a:lnTo>
                              <a:lnTo>
                                <a:pt x="24" y="10"/>
                              </a:lnTo>
                              <a:lnTo>
                                <a:pt x="23" y="12"/>
                              </a:lnTo>
                              <a:lnTo>
                                <a:pt x="20" y="12"/>
                              </a:lnTo>
                              <a:lnTo>
                                <a:pt x="18" y="14"/>
                              </a:lnTo>
                              <a:lnTo>
                                <a:pt x="16" y="15"/>
                              </a:lnTo>
                              <a:lnTo>
                                <a:pt x="15" y="17"/>
                              </a:lnTo>
                              <a:lnTo>
                                <a:pt x="15" y="19"/>
                              </a:lnTo>
                              <a:lnTo>
                                <a:pt x="13" y="20"/>
                              </a:lnTo>
                              <a:lnTo>
                                <a:pt x="13" y="27"/>
                              </a:lnTo>
                              <a:lnTo>
                                <a:pt x="11" y="30"/>
                              </a:lnTo>
                              <a:lnTo>
                                <a:pt x="11" y="60"/>
                              </a:lnTo>
                              <a:lnTo>
                                <a:pt x="13" y="62"/>
                              </a:lnTo>
                              <a:lnTo>
                                <a:pt x="13" y="67"/>
                              </a:lnTo>
                              <a:lnTo>
                                <a:pt x="15" y="69"/>
                              </a:lnTo>
                              <a:lnTo>
                                <a:pt x="15" y="72"/>
                              </a:lnTo>
                              <a:lnTo>
                                <a:pt x="16" y="74"/>
                              </a:lnTo>
                              <a:lnTo>
                                <a:pt x="18" y="75"/>
                              </a:lnTo>
                              <a:lnTo>
                                <a:pt x="20" y="75"/>
                              </a:lnTo>
                              <a:lnTo>
                                <a:pt x="21" y="77"/>
                              </a:lnTo>
                              <a:lnTo>
                                <a:pt x="31" y="77"/>
                              </a:lnTo>
                              <a:lnTo>
                                <a:pt x="32" y="75"/>
                              </a:lnTo>
                              <a:lnTo>
                                <a:pt x="34" y="75"/>
                              </a:lnTo>
                              <a:lnTo>
                                <a:pt x="34" y="74"/>
                              </a:lnTo>
                              <a:lnTo>
                                <a:pt x="35" y="74"/>
                              </a:lnTo>
                              <a:lnTo>
                                <a:pt x="35" y="72"/>
                              </a:lnTo>
                              <a:lnTo>
                                <a:pt x="35" y="83"/>
                              </a:lnTo>
                              <a:lnTo>
                                <a:pt x="34" y="85"/>
                              </a:lnTo>
                              <a:lnTo>
                                <a:pt x="32" y="85"/>
                              </a:lnTo>
                              <a:lnTo>
                                <a:pt x="32" y="87"/>
                              </a:lnTo>
                              <a:lnTo>
                                <a:pt x="20" y="87"/>
                              </a:lnTo>
                              <a:lnTo>
                                <a:pt x="16" y="85"/>
                              </a:lnTo>
                              <a:lnTo>
                                <a:pt x="15" y="85"/>
                              </a:lnTo>
                              <a:lnTo>
                                <a:pt x="11" y="83"/>
                              </a:lnTo>
                              <a:lnTo>
                                <a:pt x="10" y="82"/>
                              </a:lnTo>
                              <a:lnTo>
                                <a:pt x="8" y="78"/>
                              </a:lnTo>
                              <a:lnTo>
                                <a:pt x="7" y="77"/>
                              </a:lnTo>
                              <a:lnTo>
                                <a:pt x="5" y="74"/>
                              </a:lnTo>
                              <a:lnTo>
                                <a:pt x="3" y="70"/>
                              </a:lnTo>
                              <a:lnTo>
                                <a:pt x="3" y="67"/>
                              </a:lnTo>
                              <a:lnTo>
                                <a:pt x="2" y="64"/>
                              </a:lnTo>
                              <a:lnTo>
                                <a:pt x="2" y="59"/>
                              </a:lnTo>
                              <a:lnTo>
                                <a:pt x="0" y="55"/>
                              </a:lnTo>
                              <a:lnTo>
                                <a:pt x="0" y="35"/>
                              </a:lnTo>
                              <a:lnTo>
                                <a:pt x="2" y="30"/>
                              </a:lnTo>
                              <a:lnTo>
                                <a:pt x="2" y="25"/>
                              </a:lnTo>
                              <a:lnTo>
                                <a:pt x="3" y="22"/>
                              </a:lnTo>
                              <a:lnTo>
                                <a:pt x="5" y="19"/>
                              </a:lnTo>
                              <a:lnTo>
                                <a:pt x="5" y="15"/>
                              </a:lnTo>
                              <a:lnTo>
                                <a:pt x="7" y="12"/>
                              </a:lnTo>
                              <a:lnTo>
                                <a:pt x="8" y="9"/>
                              </a:lnTo>
                              <a:lnTo>
                                <a:pt x="10" y="7"/>
                              </a:lnTo>
                              <a:lnTo>
                                <a:pt x="13" y="5"/>
                              </a:lnTo>
                              <a:lnTo>
                                <a:pt x="15" y="4"/>
                              </a:lnTo>
                              <a:lnTo>
                                <a:pt x="18" y="2"/>
                              </a:lnTo>
                              <a:lnTo>
                                <a:pt x="20" y="2"/>
                              </a:lnTo>
                              <a:lnTo>
                                <a:pt x="23" y="0"/>
                              </a:lnTo>
                              <a:lnTo>
                                <a:pt x="31" y="0"/>
                              </a:lnTo>
                              <a:lnTo>
                                <a:pt x="31" y="2"/>
                              </a:lnTo>
                              <a:lnTo>
                                <a:pt x="34"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6" name="Freeform 156"/>
                      <wps:cNvSpPr>
                        <a:spLocks noEditPoints="1"/>
                      </wps:cNvSpPr>
                      <wps:spPr bwMode="auto">
                        <a:xfrm>
                          <a:off x="4330102" y="774216"/>
                          <a:ext cx="40640" cy="80645"/>
                        </a:xfrm>
                        <a:custGeom>
                          <a:avLst/>
                          <a:gdLst>
                            <a:gd name="T0" fmla="*/ 22 w 45"/>
                            <a:gd name="T1" fmla="*/ 78 h 88"/>
                            <a:gd name="T2" fmla="*/ 29 w 45"/>
                            <a:gd name="T3" fmla="*/ 77 h 88"/>
                            <a:gd name="T4" fmla="*/ 30 w 45"/>
                            <a:gd name="T5" fmla="*/ 74 h 88"/>
                            <a:gd name="T6" fmla="*/ 32 w 45"/>
                            <a:gd name="T7" fmla="*/ 69 h 88"/>
                            <a:gd name="T8" fmla="*/ 34 w 45"/>
                            <a:gd name="T9" fmla="*/ 59 h 88"/>
                            <a:gd name="T10" fmla="*/ 35 w 45"/>
                            <a:gd name="T11" fmla="*/ 32 h 88"/>
                            <a:gd name="T12" fmla="*/ 34 w 45"/>
                            <a:gd name="T13" fmla="*/ 22 h 88"/>
                            <a:gd name="T14" fmla="*/ 32 w 45"/>
                            <a:gd name="T15" fmla="*/ 17 h 88"/>
                            <a:gd name="T16" fmla="*/ 30 w 45"/>
                            <a:gd name="T17" fmla="*/ 14 h 88"/>
                            <a:gd name="T18" fmla="*/ 28 w 45"/>
                            <a:gd name="T19" fmla="*/ 10 h 88"/>
                            <a:gd name="T20" fmla="*/ 22 w 45"/>
                            <a:gd name="T21" fmla="*/ 0 h 88"/>
                            <a:gd name="T22" fmla="*/ 26 w 45"/>
                            <a:gd name="T23" fmla="*/ 2 h 88"/>
                            <a:gd name="T24" fmla="*/ 29 w 45"/>
                            <a:gd name="T25" fmla="*/ 4 h 88"/>
                            <a:gd name="T26" fmla="*/ 30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0 w 45"/>
                            <a:gd name="T39" fmla="*/ 83 h 88"/>
                            <a:gd name="T40" fmla="*/ 29 w 45"/>
                            <a:gd name="T41" fmla="*/ 85 h 88"/>
                            <a:gd name="T42" fmla="*/ 24 w 45"/>
                            <a:gd name="T43" fmla="*/ 87 h 88"/>
                            <a:gd name="T44" fmla="*/ 22 w 45"/>
                            <a:gd name="T45" fmla="*/ 78 h 88"/>
                            <a:gd name="T46" fmla="*/ 10 w 45"/>
                            <a:gd name="T47" fmla="*/ 45 h 88"/>
                            <a:gd name="T48" fmla="*/ 10 w 45"/>
                            <a:gd name="T49" fmla="*/ 57 h 88"/>
                            <a:gd name="T50" fmla="*/ 11 w 45"/>
                            <a:gd name="T51" fmla="*/ 67 h 88"/>
                            <a:gd name="T52" fmla="*/ 13 w 45"/>
                            <a:gd name="T53" fmla="*/ 74 h 88"/>
                            <a:gd name="T54" fmla="*/ 16 w 45"/>
                            <a:gd name="T55" fmla="*/ 77 h 88"/>
                            <a:gd name="T56" fmla="*/ 22 w 45"/>
                            <a:gd name="T57" fmla="*/ 78 h 88"/>
                            <a:gd name="T58" fmla="*/ 18 w 45"/>
                            <a:gd name="T59" fmla="*/ 88 h 88"/>
                            <a:gd name="T60" fmla="*/ 13 w 45"/>
                            <a:gd name="T61" fmla="*/ 87 h 88"/>
                            <a:gd name="T62" fmla="*/ 10 w 45"/>
                            <a:gd name="T63" fmla="*/ 83 h 88"/>
                            <a:gd name="T64" fmla="*/ 7 w 45"/>
                            <a:gd name="T65" fmla="*/ 80 h 88"/>
                            <a:gd name="T66" fmla="*/ 3 w 45"/>
                            <a:gd name="T67" fmla="*/ 75 h 88"/>
                            <a:gd name="T68" fmla="*/ 2 w 45"/>
                            <a:gd name="T69" fmla="*/ 67 h 88"/>
                            <a:gd name="T70" fmla="*/ 0 w 45"/>
                            <a:gd name="T71" fmla="*/ 59 h 88"/>
                            <a:gd name="T72" fmla="*/ 2 w 45"/>
                            <a:gd name="T73" fmla="*/ 24 h 88"/>
                            <a:gd name="T74" fmla="*/ 3 w 45"/>
                            <a:gd name="T75" fmla="*/ 17 h 88"/>
                            <a:gd name="T76" fmla="*/ 5 w 45"/>
                            <a:gd name="T77" fmla="*/ 10 h 88"/>
                            <a:gd name="T78" fmla="*/ 7 w 45"/>
                            <a:gd name="T79" fmla="*/ 9 h 88"/>
                            <a:gd name="T80" fmla="*/ 8 w 45"/>
                            <a:gd name="T81" fmla="*/ 5 h 88"/>
                            <a:gd name="T82" fmla="*/ 10 w 45"/>
                            <a:gd name="T83" fmla="*/ 4 h 88"/>
                            <a:gd name="T84" fmla="*/ 16 w 45"/>
                            <a:gd name="T85" fmla="*/ 2 h 88"/>
                            <a:gd name="T86" fmla="*/ 22 w 45"/>
                            <a:gd name="T87" fmla="*/ 0 h 88"/>
                            <a:gd name="T88" fmla="*/ 18 w 45"/>
                            <a:gd name="T89" fmla="*/ 10 h 88"/>
                            <a:gd name="T90" fmla="*/ 16 w 45"/>
                            <a:gd name="T91" fmla="*/ 12 h 88"/>
                            <a:gd name="T92" fmla="*/ 13 w 45"/>
                            <a:gd name="T93" fmla="*/ 15 h 88"/>
                            <a:gd name="T94" fmla="*/ 11 w 45"/>
                            <a:gd name="T95" fmla="*/ 22 h 88"/>
                            <a:gd name="T96" fmla="*/ 10 w 45"/>
                            <a:gd name="T97" fmla="*/ 3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88">
                              <a:moveTo>
                                <a:pt x="22" y="78"/>
                              </a:moveTo>
                              <a:lnTo>
                                <a:pt x="22" y="78"/>
                              </a:lnTo>
                              <a:lnTo>
                                <a:pt x="28" y="78"/>
                              </a:lnTo>
                              <a:lnTo>
                                <a:pt x="29" y="77"/>
                              </a:lnTo>
                              <a:lnTo>
                                <a:pt x="30" y="75"/>
                              </a:lnTo>
                              <a:lnTo>
                                <a:pt x="30" y="74"/>
                              </a:lnTo>
                              <a:lnTo>
                                <a:pt x="32" y="72"/>
                              </a:lnTo>
                              <a:lnTo>
                                <a:pt x="32" y="69"/>
                              </a:lnTo>
                              <a:lnTo>
                                <a:pt x="34" y="69"/>
                              </a:lnTo>
                              <a:lnTo>
                                <a:pt x="34" y="59"/>
                              </a:lnTo>
                              <a:lnTo>
                                <a:pt x="35" y="57"/>
                              </a:lnTo>
                              <a:lnTo>
                                <a:pt x="35" y="32"/>
                              </a:lnTo>
                              <a:lnTo>
                                <a:pt x="34" y="29"/>
                              </a:lnTo>
                              <a:lnTo>
                                <a:pt x="34" y="22"/>
                              </a:lnTo>
                              <a:lnTo>
                                <a:pt x="32" y="20"/>
                              </a:lnTo>
                              <a:lnTo>
                                <a:pt x="32" y="17"/>
                              </a:lnTo>
                              <a:lnTo>
                                <a:pt x="30" y="15"/>
                              </a:lnTo>
                              <a:lnTo>
                                <a:pt x="30" y="14"/>
                              </a:lnTo>
                              <a:lnTo>
                                <a:pt x="29" y="12"/>
                              </a:lnTo>
                              <a:lnTo>
                                <a:pt x="28" y="10"/>
                              </a:lnTo>
                              <a:lnTo>
                                <a:pt x="22" y="10"/>
                              </a:lnTo>
                              <a:lnTo>
                                <a:pt x="22" y="0"/>
                              </a:lnTo>
                              <a:lnTo>
                                <a:pt x="24" y="0"/>
                              </a:lnTo>
                              <a:lnTo>
                                <a:pt x="26" y="2"/>
                              </a:lnTo>
                              <a:lnTo>
                                <a:pt x="29" y="2"/>
                              </a:lnTo>
                              <a:lnTo>
                                <a:pt x="29" y="4"/>
                              </a:lnTo>
                              <a:lnTo>
                                <a:pt x="30" y="4"/>
                              </a:lnTo>
                              <a:lnTo>
                                <a:pt x="30"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0" y="83"/>
                              </a:lnTo>
                              <a:lnTo>
                                <a:pt x="30" y="85"/>
                              </a:lnTo>
                              <a:lnTo>
                                <a:pt x="29" y="85"/>
                              </a:lnTo>
                              <a:lnTo>
                                <a:pt x="28" y="87"/>
                              </a:lnTo>
                              <a:lnTo>
                                <a:pt x="24" y="87"/>
                              </a:lnTo>
                              <a:lnTo>
                                <a:pt x="22" y="88"/>
                              </a:lnTo>
                              <a:lnTo>
                                <a:pt x="22" y="78"/>
                              </a:lnTo>
                              <a:lnTo>
                                <a:pt x="22" y="78"/>
                              </a:lnTo>
                              <a:close/>
                              <a:moveTo>
                                <a:pt x="10" y="45"/>
                              </a:moveTo>
                              <a:lnTo>
                                <a:pt x="10" y="45"/>
                              </a:lnTo>
                              <a:lnTo>
                                <a:pt x="10" y="57"/>
                              </a:lnTo>
                              <a:lnTo>
                                <a:pt x="11" y="60"/>
                              </a:lnTo>
                              <a:lnTo>
                                <a:pt x="11" y="67"/>
                              </a:lnTo>
                              <a:lnTo>
                                <a:pt x="13" y="70"/>
                              </a:lnTo>
                              <a:lnTo>
                                <a:pt x="13" y="74"/>
                              </a:lnTo>
                              <a:lnTo>
                                <a:pt x="15" y="75"/>
                              </a:lnTo>
                              <a:lnTo>
                                <a:pt x="16" y="77"/>
                              </a:lnTo>
                              <a:lnTo>
                                <a:pt x="18" y="78"/>
                              </a:lnTo>
                              <a:lnTo>
                                <a:pt x="22" y="78"/>
                              </a:lnTo>
                              <a:lnTo>
                                <a:pt x="22" y="88"/>
                              </a:lnTo>
                              <a:lnTo>
                                <a:pt x="18" y="88"/>
                              </a:lnTo>
                              <a:lnTo>
                                <a:pt x="15" y="87"/>
                              </a:lnTo>
                              <a:lnTo>
                                <a:pt x="13" y="87"/>
                              </a:lnTo>
                              <a:lnTo>
                                <a:pt x="11" y="85"/>
                              </a:lnTo>
                              <a:lnTo>
                                <a:pt x="10" y="83"/>
                              </a:lnTo>
                              <a:lnTo>
                                <a:pt x="8" y="82"/>
                              </a:lnTo>
                              <a:lnTo>
                                <a:pt x="7" y="80"/>
                              </a:lnTo>
                              <a:lnTo>
                                <a:pt x="5" y="77"/>
                              </a:lnTo>
                              <a:lnTo>
                                <a:pt x="3" y="75"/>
                              </a:lnTo>
                              <a:lnTo>
                                <a:pt x="3" y="72"/>
                              </a:lnTo>
                              <a:lnTo>
                                <a:pt x="2" y="67"/>
                              </a:lnTo>
                              <a:lnTo>
                                <a:pt x="2" y="64"/>
                              </a:lnTo>
                              <a:lnTo>
                                <a:pt x="0" y="59"/>
                              </a:lnTo>
                              <a:lnTo>
                                <a:pt x="0" y="27"/>
                              </a:lnTo>
                              <a:lnTo>
                                <a:pt x="2" y="24"/>
                              </a:lnTo>
                              <a:lnTo>
                                <a:pt x="2" y="20"/>
                              </a:lnTo>
                              <a:lnTo>
                                <a:pt x="3" y="17"/>
                              </a:lnTo>
                              <a:lnTo>
                                <a:pt x="3" y="14"/>
                              </a:lnTo>
                              <a:lnTo>
                                <a:pt x="5" y="10"/>
                              </a:lnTo>
                              <a:lnTo>
                                <a:pt x="5" y="9"/>
                              </a:lnTo>
                              <a:lnTo>
                                <a:pt x="7" y="9"/>
                              </a:lnTo>
                              <a:lnTo>
                                <a:pt x="7" y="5"/>
                              </a:lnTo>
                              <a:lnTo>
                                <a:pt x="8" y="5"/>
                              </a:lnTo>
                              <a:lnTo>
                                <a:pt x="8" y="4"/>
                              </a:lnTo>
                              <a:lnTo>
                                <a:pt x="10" y="4"/>
                              </a:lnTo>
                              <a:lnTo>
                                <a:pt x="11" y="2"/>
                              </a:lnTo>
                              <a:lnTo>
                                <a:pt x="16" y="2"/>
                              </a:lnTo>
                              <a:lnTo>
                                <a:pt x="16" y="0"/>
                              </a:lnTo>
                              <a:lnTo>
                                <a:pt x="22" y="0"/>
                              </a:lnTo>
                              <a:lnTo>
                                <a:pt x="22" y="10"/>
                              </a:lnTo>
                              <a:lnTo>
                                <a:pt x="18" y="10"/>
                              </a:lnTo>
                              <a:lnTo>
                                <a:pt x="18" y="12"/>
                              </a:lnTo>
                              <a:lnTo>
                                <a:pt x="16" y="12"/>
                              </a:lnTo>
                              <a:lnTo>
                                <a:pt x="15" y="14"/>
                              </a:lnTo>
                              <a:lnTo>
                                <a:pt x="13" y="15"/>
                              </a:lnTo>
                              <a:lnTo>
                                <a:pt x="13" y="19"/>
                              </a:lnTo>
                              <a:lnTo>
                                <a:pt x="11" y="22"/>
                              </a:lnTo>
                              <a:lnTo>
                                <a:pt x="11" y="27"/>
                              </a:lnTo>
                              <a:lnTo>
                                <a:pt x="10" y="32"/>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7" name="Freeform 157"/>
                      <wps:cNvSpPr>
                        <a:spLocks/>
                      </wps:cNvSpPr>
                      <wps:spPr bwMode="auto">
                        <a:xfrm>
                          <a:off x="4380902" y="753896"/>
                          <a:ext cx="31115" cy="99695"/>
                        </a:xfrm>
                        <a:custGeom>
                          <a:avLst/>
                          <a:gdLst>
                            <a:gd name="T0" fmla="*/ 10 w 34"/>
                            <a:gd name="T1" fmla="*/ 33 h 110"/>
                            <a:gd name="T2" fmla="*/ 10 w 34"/>
                            <a:gd name="T3" fmla="*/ 33 h 110"/>
                            <a:gd name="T4" fmla="*/ 0 w 34"/>
                            <a:gd name="T5" fmla="*/ 33 h 110"/>
                            <a:gd name="T6" fmla="*/ 0 w 34"/>
                            <a:gd name="T7" fmla="*/ 25 h 110"/>
                            <a:gd name="T8" fmla="*/ 10 w 34"/>
                            <a:gd name="T9" fmla="*/ 25 h 110"/>
                            <a:gd name="T10" fmla="*/ 10 w 34"/>
                            <a:gd name="T11" fmla="*/ 0 h 110"/>
                            <a:gd name="T12" fmla="*/ 20 w 34"/>
                            <a:gd name="T13" fmla="*/ 0 h 110"/>
                            <a:gd name="T14" fmla="*/ 20 w 34"/>
                            <a:gd name="T15" fmla="*/ 25 h 110"/>
                            <a:gd name="T16" fmla="*/ 34 w 34"/>
                            <a:gd name="T17" fmla="*/ 25 h 110"/>
                            <a:gd name="T18" fmla="*/ 34 w 34"/>
                            <a:gd name="T19" fmla="*/ 33 h 110"/>
                            <a:gd name="T20" fmla="*/ 20 w 34"/>
                            <a:gd name="T21" fmla="*/ 33 h 110"/>
                            <a:gd name="T22" fmla="*/ 20 w 34"/>
                            <a:gd name="T23" fmla="*/ 110 h 110"/>
                            <a:gd name="T24" fmla="*/ 10 w 34"/>
                            <a:gd name="T25" fmla="*/ 110 h 110"/>
                            <a:gd name="T26" fmla="*/ 10 w 34"/>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110">
                              <a:moveTo>
                                <a:pt x="10" y="33"/>
                              </a:moveTo>
                              <a:lnTo>
                                <a:pt x="10" y="33"/>
                              </a:lnTo>
                              <a:lnTo>
                                <a:pt x="0" y="33"/>
                              </a:lnTo>
                              <a:lnTo>
                                <a:pt x="0" y="25"/>
                              </a:lnTo>
                              <a:lnTo>
                                <a:pt x="10" y="25"/>
                              </a:lnTo>
                              <a:lnTo>
                                <a:pt x="10" y="0"/>
                              </a:lnTo>
                              <a:lnTo>
                                <a:pt x="20" y="0"/>
                              </a:lnTo>
                              <a:lnTo>
                                <a:pt x="20" y="25"/>
                              </a:lnTo>
                              <a:lnTo>
                                <a:pt x="34" y="25"/>
                              </a:lnTo>
                              <a:lnTo>
                                <a:pt x="34" y="33"/>
                              </a:lnTo>
                              <a:lnTo>
                                <a:pt x="20" y="33"/>
                              </a:lnTo>
                              <a:lnTo>
                                <a:pt x="20" y="110"/>
                              </a:lnTo>
                              <a:lnTo>
                                <a:pt x="10" y="110"/>
                              </a:lnTo>
                              <a:lnTo>
                                <a:pt x="10"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8" name="Freeform 158"/>
                      <wps:cNvSpPr>
                        <a:spLocks noEditPoints="1"/>
                      </wps:cNvSpPr>
                      <wps:spPr bwMode="auto">
                        <a:xfrm>
                          <a:off x="4417097" y="744371"/>
                          <a:ext cx="13970" cy="109220"/>
                        </a:xfrm>
                        <a:custGeom>
                          <a:avLst/>
                          <a:gdLst>
                            <a:gd name="T0" fmla="*/ 7 w 15"/>
                            <a:gd name="T1" fmla="*/ 0 h 120"/>
                            <a:gd name="T2" fmla="*/ 7 w 15"/>
                            <a:gd name="T3" fmla="*/ 0 h 120"/>
                            <a:gd name="T4" fmla="*/ 10 w 15"/>
                            <a:gd name="T5" fmla="*/ 0 h 120"/>
                            <a:gd name="T6" fmla="*/ 12 w 15"/>
                            <a:gd name="T7" fmla="*/ 2 h 120"/>
                            <a:gd name="T8" fmla="*/ 13 w 15"/>
                            <a:gd name="T9" fmla="*/ 2 h 120"/>
                            <a:gd name="T10" fmla="*/ 13 w 15"/>
                            <a:gd name="T11" fmla="*/ 4 h 120"/>
                            <a:gd name="T12" fmla="*/ 15 w 15"/>
                            <a:gd name="T13" fmla="*/ 5 h 120"/>
                            <a:gd name="T14" fmla="*/ 15 w 15"/>
                            <a:gd name="T15" fmla="*/ 12 h 120"/>
                            <a:gd name="T16" fmla="*/ 13 w 15"/>
                            <a:gd name="T17" fmla="*/ 12 h 120"/>
                            <a:gd name="T18" fmla="*/ 13 w 15"/>
                            <a:gd name="T19" fmla="*/ 14 h 120"/>
                            <a:gd name="T20" fmla="*/ 12 w 15"/>
                            <a:gd name="T21" fmla="*/ 14 h 120"/>
                            <a:gd name="T22" fmla="*/ 12 w 15"/>
                            <a:gd name="T23" fmla="*/ 15 h 120"/>
                            <a:gd name="T24" fmla="*/ 10 w 15"/>
                            <a:gd name="T25" fmla="*/ 15 h 120"/>
                            <a:gd name="T26" fmla="*/ 10 w 15"/>
                            <a:gd name="T27" fmla="*/ 17 h 120"/>
                            <a:gd name="T28" fmla="*/ 5 w 15"/>
                            <a:gd name="T29" fmla="*/ 17 h 120"/>
                            <a:gd name="T30" fmla="*/ 5 w 15"/>
                            <a:gd name="T31" fmla="*/ 15 h 120"/>
                            <a:gd name="T32" fmla="*/ 4 w 15"/>
                            <a:gd name="T33" fmla="*/ 15 h 120"/>
                            <a:gd name="T34" fmla="*/ 4 w 15"/>
                            <a:gd name="T35" fmla="*/ 14 h 120"/>
                            <a:gd name="T36" fmla="*/ 2 w 15"/>
                            <a:gd name="T37" fmla="*/ 14 h 120"/>
                            <a:gd name="T38" fmla="*/ 2 w 15"/>
                            <a:gd name="T39" fmla="*/ 12 h 120"/>
                            <a:gd name="T40" fmla="*/ 0 w 15"/>
                            <a:gd name="T41" fmla="*/ 12 h 120"/>
                            <a:gd name="T42" fmla="*/ 0 w 15"/>
                            <a:gd name="T43" fmla="*/ 5 h 120"/>
                            <a:gd name="T44" fmla="*/ 2 w 15"/>
                            <a:gd name="T45" fmla="*/ 4 h 120"/>
                            <a:gd name="T46" fmla="*/ 2 w 15"/>
                            <a:gd name="T47" fmla="*/ 2 h 120"/>
                            <a:gd name="T48" fmla="*/ 4 w 15"/>
                            <a:gd name="T49" fmla="*/ 2 h 120"/>
                            <a:gd name="T50" fmla="*/ 5 w 15"/>
                            <a:gd name="T51" fmla="*/ 0 h 120"/>
                            <a:gd name="T52" fmla="*/ 7 w 15"/>
                            <a:gd name="T53" fmla="*/ 0 h 120"/>
                            <a:gd name="T54" fmla="*/ 7 w 15"/>
                            <a:gd name="T55" fmla="*/ 0 h 120"/>
                            <a:gd name="T56" fmla="*/ 2 w 15"/>
                            <a:gd name="T57" fmla="*/ 35 h 120"/>
                            <a:gd name="T58" fmla="*/ 2 w 15"/>
                            <a:gd name="T59" fmla="*/ 35 h 120"/>
                            <a:gd name="T60" fmla="*/ 13 w 15"/>
                            <a:gd name="T61" fmla="*/ 35 h 120"/>
                            <a:gd name="T62" fmla="*/ 13 w 15"/>
                            <a:gd name="T63" fmla="*/ 120 h 120"/>
                            <a:gd name="T64" fmla="*/ 2 w 15"/>
                            <a:gd name="T65" fmla="*/ 120 h 120"/>
                            <a:gd name="T66" fmla="*/ 2 w 15"/>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 h="120">
                              <a:moveTo>
                                <a:pt x="7" y="0"/>
                              </a:moveTo>
                              <a:lnTo>
                                <a:pt x="7" y="0"/>
                              </a:lnTo>
                              <a:lnTo>
                                <a:pt x="10" y="0"/>
                              </a:lnTo>
                              <a:lnTo>
                                <a:pt x="12" y="2"/>
                              </a:lnTo>
                              <a:lnTo>
                                <a:pt x="13" y="2"/>
                              </a:lnTo>
                              <a:lnTo>
                                <a:pt x="13" y="4"/>
                              </a:lnTo>
                              <a:lnTo>
                                <a:pt x="15" y="5"/>
                              </a:lnTo>
                              <a:lnTo>
                                <a:pt x="15" y="12"/>
                              </a:lnTo>
                              <a:lnTo>
                                <a:pt x="13" y="12"/>
                              </a:lnTo>
                              <a:lnTo>
                                <a:pt x="13" y="14"/>
                              </a:lnTo>
                              <a:lnTo>
                                <a:pt x="12" y="14"/>
                              </a:lnTo>
                              <a:lnTo>
                                <a:pt x="12" y="15"/>
                              </a:lnTo>
                              <a:lnTo>
                                <a:pt x="10" y="15"/>
                              </a:lnTo>
                              <a:lnTo>
                                <a:pt x="10" y="17"/>
                              </a:lnTo>
                              <a:lnTo>
                                <a:pt x="5" y="17"/>
                              </a:lnTo>
                              <a:lnTo>
                                <a:pt x="5" y="15"/>
                              </a:lnTo>
                              <a:lnTo>
                                <a:pt x="4" y="15"/>
                              </a:lnTo>
                              <a:lnTo>
                                <a:pt x="4" y="14"/>
                              </a:lnTo>
                              <a:lnTo>
                                <a:pt x="2" y="14"/>
                              </a:lnTo>
                              <a:lnTo>
                                <a:pt x="2" y="12"/>
                              </a:lnTo>
                              <a:lnTo>
                                <a:pt x="0" y="12"/>
                              </a:lnTo>
                              <a:lnTo>
                                <a:pt x="0" y="5"/>
                              </a:lnTo>
                              <a:lnTo>
                                <a:pt x="2" y="4"/>
                              </a:lnTo>
                              <a:lnTo>
                                <a:pt x="2" y="2"/>
                              </a:lnTo>
                              <a:lnTo>
                                <a:pt x="4" y="2"/>
                              </a:lnTo>
                              <a:lnTo>
                                <a:pt x="5" y="0"/>
                              </a:lnTo>
                              <a:lnTo>
                                <a:pt x="7" y="0"/>
                              </a:lnTo>
                              <a:lnTo>
                                <a:pt x="7" y="0"/>
                              </a:lnTo>
                              <a:close/>
                              <a:moveTo>
                                <a:pt x="2" y="35"/>
                              </a:moveTo>
                              <a:lnTo>
                                <a:pt x="2" y="35"/>
                              </a:lnTo>
                              <a:lnTo>
                                <a:pt x="13" y="35"/>
                              </a:lnTo>
                              <a:lnTo>
                                <a:pt x="13" y="120"/>
                              </a:lnTo>
                              <a:lnTo>
                                <a:pt x="2" y="120"/>
                              </a:lnTo>
                              <a:lnTo>
                                <a:pt x="2"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9" name="Freeform 159"/>
                      <wps:cNvSpPr>
                        <a:spLocks noEditPoints="1"/>
                      </wps:cNvSpPr>
                      <wps:spPr bwMode="auto">
                        <a:xfrm>
                          <a:off x="444249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6 w 48"/>
                            <a:gd name="T13" fmla="*/ 21 h 89"/>
                            <a:gd name="T14" fmla="*/ 48 w 48"/>
                            <a:gd name="T15" fmla="*/ 30 h 89"/>
                            <a:gd name="T16" fmla="*/ 46 w 48"/>
                            <a:gd name="T17" fmla="*/ 65 h 89"/>
                            <a:gd name="T18" fmla="*/ 44 w 48"/>
                            <a:gd name="T19" fmla="*/ 71 h 89"/>
                            <a:gd name="T20" fmla="*/ 41 w 48"/>
                            <a:gd name="T21" fmla="*/ 78 h 89"/>
                            <a:gd name="T22" fmla="*/ 38 w 48"/>
                            <a:gd name="T23" fmla="*/ 83 h 89"/>
                            <a:gd name="T24" fmla="*/ 33 w 48"/>
                            <a:gd name="T25" fmla="*/ 86 h 89"/>
                            <a:gd name="T26" fmla="*/ 28 w 48"/>
                            <a:gd name="T27" fmla="*/ 88 h 89"/>
                            <a:gd name="T28" fmla="*/ 24 w 48"/>
                            <a:gd name="T29" fmla="*/ 89 h 89"/>
                            <a:gd name="T30" fmla="*/ 28 w 48"/>
                            <a:gd name="T31" fmla="*/ 79 h 89"/>
                            <a:gd name="T32" fmla="*/ 30 w 48"/>
                            <a:gd name="T33" fmla="*/ 76 h 89"/>
                            <a:gd name="T34" fmla="*/ 33 w 48"/>
                            <a:gd name="T35" fmla="*/ 73 h 89"/>
                            <a:gd name="T36" fmla="*/ 35 w 48"/>
                            <a:gd name="T37" fmla="*/ 70 h 89"/>
                            <a:gd name="T38" fmla="*/ 37 w 48"/>
                            <a:gd name="T39" fmla="*/ 65 h 89"/>
                            <a:gd name="T40" fmla="*/ 35 w 48"/>
                            <a:gd name="T41" fmla="*/ 23 h 89"/>
                            <a:gd name="T42" fmla="*/ 33 w 48"/>
                            <a:gd name="T43" fmla="*/ 18 h 89"/>
                            <a:gd name="T44" fmla="*/ 32 w 48"/>
                            <a:gd name="T45" fmla="*/ 15 h 89"/>
                            <a:gd name="T46" fmla="*/ 30 w 48"/>
                            <a:gd name="T47" fmla="*/ 11 h 89"/>
                            <a:gd name="T48" fmla="*/ 27 w 48"/>
                            <a:gd name="T49" fmla="*/ 10 h 89"/>
                            <a:gd name="T50" fmla="*/ 24 w 48"/>
                            <a:gd name="T51" fmla="*/ 10 h 89"/>
                            <a:gd name="T52" fmla="*/ 24 w 48"/>
                            <a:gd name="T53" fmla="*/ 10 h 89"/>
                            <a:gd name="T54" fmla="*/ 19 w 48"/>
                            <a:gd name="T55" fmla="*/ 11 h 89"/>
                            <a:gd name="T56" fmla="*/ 17 w 48"/>
                            <a:gd name="T57" fmla="*/ 13 h 89"/>
                            <a:gd name="T58" fmla="*/ 16 w 48"/>
                            <a:gd name="T59" fmla="*/ 16 h 89"/>
                            <a:gd name="T60" fmla="*/ 14 w 48"/>
                            <a:gd name="T61" fmla="*/ 20 h 89"/>
                            <a:gd name="T62" fmla="*/ 12 w 48"/>
                            <a:gd name="T63" fmla="*/ 25 h 89"/>
                            <a:gd name="T64" fmla="*/ 11 w 48"/>
                            <a:gd name="T65" fmla="*/ 61 h 89"/>
                            <a:gd name="T66" fmla="*/ 12 w 48"/>
                            <a:gd name="T67" fmla="*/ 66 h 89"/>
                            <a:gd name="T68" fmla="*/ 14 w 48"/>
                            <a:gd name="T69" fmla="*/ 71 h 89"/>
                            <a:gd name="T70" fmla="*/ 16 w 48"/>
                            <a:gd name="T71" fmla="*/ 75 h 89"/>
                            <a:gd name="T72" fmla="*/ 17 w 48"/>
                            <a:gd name="T73" fmla="*/ 78 h 89"/>
                            <a:gd name="T74" fmla="*/ 24 w 48"/>
                            <a:gd name="T75" fmla="*/ 79 h 89"/>
                            <a:gd name="T76" fmla="*/ 20 w 48"/>
                            <a:gd name="T77" fmla="*/ 89 h 89"/>
                            <a:gd name="T78" fmla="*/ 16 w 48"/>
                            <a:gd name="T79" fmla="*/ 88 h 89"/>
                            <a:gd name="T80" fmla="*/ 11 w 48"/>
                            <a:gd name="T81" fmla="*/ 84 h 89"/>
                            <a:gd name="T82" fmla="*/ 7 w 48"/>
                            <a:gd name="T83" fmla="*/ 81 h 89"/>
                            <a:gd name="T84" fmla="*/ 4 w 48"/>
                            <a:gd name="T85" fmla="*/ 75 h 89"/>
                            <a:gd name="T86" fmla="*/ 3 w 48"/>
                            <a:gd name="T87" fmla="*/ 68 h 89"/>
                            <a:gd name="T88" fmla="*/ 1 w 48"/>
                            <a:gd name="T89" fmla="*/ 49 h 89"/>
                            <a:gd name="T90" fmla="*/ 1 w 48"/>
                            <a:gd name="T91" fmla="*/ 39 h 89"/>
                            <a:gd name="T92" fmla="*/ 3 w 48"/>
                            <a:gd name="T93" fmla="*/ 21 h 89"/>
                            <a:gd name="T94" fmla="*/ 4 w 48"/>
                            <a:gd name="T95" fmla="*/ 15 h 89"/>
                            <a:gd name="T96" fmla="*/ 7 w 48"/>
                            <a:gd name="T97" fmla="*/ 8 h 89"/>
                            <a:gd name="T98" fmla="*/ 11 w 48"/>
                            <a:gd name="T99" fmla="*/ 5 h 89"/>
                            <a:gd name="T100" fmla="*/ 16 w 48"/>
                            <a:gd name="T101" fmla="*/ 1 h 89"/>
                            <a:gd name="T102" fmla="*/ 20 w 48"/>
                            <a:gd name="T103" fmla="*/ 0 h 89"/>
                            <a:gd name="T104" fmla="*/ 24 w 48"/>
                            <a:gd name="T105"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4" y="18"/>
                              </a:lnTo>
                              <a:lnTo>
                                <a:pt x="46" y="21"/>
                              </a:lnTo>
                              <a:lnTo>
                                <a:pt x="46" y="25"/>
                              </a:lnTo>
                              <a:lnTo>
                                <a:pt x="48" y="30"/>
                              </a:lnTo>
                              <a:lnTo>
                                <a:pt x="48" y="60"/>
                              </a:lnTo>
                              <a:lnTo>
                                <a:pt x="46" y="65"/>
                              </a:lnTo>
                              <a:lnTo>
                                <a:pt x="46" y="68"/>
                              </a:lnTo>
                              <a:lnTo>
                                <a:pt x="44"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30" y="78"/>
                              </a:lnTo>
                              <a:lnTo>
                                <a:pt x="30" y="76"/>
                              </a:lnTo>
                              <a:lnTo>
                                <a:pt x="32" y="75"/>
                              </a:lnTo>
                              <a:lnTo>
                                <a:pt x="33" y="73"/>
                              </a:lnTo>
                              <a:lnTo>
                                <a:pt x="33" y="71"/>
                              </a:lnTo>
                              <a:lnTo>
                                <a:pt x="35" y="70"/>
                              </a:lnTo>
                              <a:lnTo>
                                <a:pt x="35" y="66"/>
                              </a:lnTo>
                              <a:lnTo>
                                <a:pt x="37" y="65"/>
                              </a:lnTo>
                              <a:lnTo>
                                <a:pt x="37" y="26"/>
                              </a:lnTo>
                              <a:lnTo>
                                <a:pt x="35" y="23"/>
                              </a:lnTo>
                              <a:lnTo>
                                <a:pt x="35" y="21"/>
                              </a:lnTo>
                              <a:lnTo>
                                <a:pt x="33" y="18"/>
                              </a:lnTo>
                              <a:lnTo>
                                <a:pt x="33" y="16"/>
                              </a:lnTo>
                              <a:lnTo>
                                <a:pt x="32" y="15"/>
                              </a:lnTo>
                              <a:lnTo>
                                <a:pt x="30" y="13"/>
                              </a:lnTo>
                              <a:lnTo>
                                <a:pt x="30" y="11"/>
                              </a:lnTo>
                              <a:lnTo>
                                <a:pt x="28" y="11"/>
                              </a:lnTo>
                              <a:lnTo>
                                <a:pt x="27" y="10"/>
                              </a:lnTo>
                              <a:lnTo>
                                <a:pt x="24" y="10"/>
                              </a:lnTo>
                              <a:lnTo>
                                <a:pt x="24" y="10"/>
                              </a:lnTo>
                              <a:close/>
                              <a:moveTo>
                                <a:pt x="24" y="10"/>
                              </a:moveTo>
                              <a:lnTo>
                                <a:pt x="24" y="10"/>
                              </a:lnTo>
                              <a:lnTo>
                                <a:pt x="20" y="10"/>
                              </a:lnTo>
                              <a:lnTo>
                                <a:pt x="19" y="11"/>
                              </a:lnTo>
                              <a:lnTo>
                                <a:pt x="17" y="11"/>
                              </a:lnTo>
                              <a:lnTo>
                                <a:pt x="17" y="13"/>
                              </a:lnTo>
                              <a:lnTo>
                                <a:pt x="16" y="15"/>
                              </a:lnTo>
                              <a:lnTo>
                                <a:pt x="16" y="16"/>
                              </a:lnTo>
                              <a:lnTo>
                                <a:pt x="14" y="18"/>
                              </a:lnTo>
                              <a:lnTo>
                                <a:pt x="14" y="20"/>
                              </a:lnTo>
                              <a:lnTo>
                                <a:pt x="12" y="23"/>
                              </a:lnTo>
                              <a:lnTo>
                                <a:pt x="12" y="25"/>
                              </a:lnTo>
                              <a:lnTo>
                                <a:pt x="11" y="28"/>
                              </a:lnTo>
                              <a:lnTo>
                                <a:pt x="11" y="61"/>
                              </a:lnTo>
                              <a:lnTo>
                                <a:pt x="12" y="65"/>
                              </a:lnTo>
                              <a:lnTo>
                                <a:pt x="12" y="66"/>
                              </a:lnTo>
                              <a:lnTo>
                                <a:pt x="14" y="70"/>
                              </a:lnTo>
                              <a:lnTo>
                                <a:pt x="14" y="71"/>
                              </a:lnTo>
                              <a:lnTo>
                                <a:pt x="16" y="73"/>
                              </a:lnTo>
                              <a:lnTo>
                                <a:pt x="16" y="75"/>
                              </a:lnTo>
                              <a:lnTo>
                                <a:pt x="17" y="76"/>
                              </a:lnTo>
                              <a:lnTo>
                                <a:pt x="17" y="78"/>
                              </a:lnTo>
                              <a:lnTo>
                                <a:pt x="19" y="79"/>
                              </a:lnTo>
                              <a:lnTo>
                                <a:pt x="24" y="79"/>
                              </a:lnTo>
                              <a:lnTo>
                                <a:pt x="24" y="89"/>
                              </a:lnTo>
                              <a:lnTo>
                                <a:pt x="20" y="89"/>
                              </a:lnTo>
                              <a:lnTo>
                                <a:pt x="19" y="88"/>
                              </a:lnTo>
                              <a:lnTo>
                                <a:pt x="16" y="88"/>
                              </a:lnTo>
                              <a:lnTo>
                                <a:pt x="14" y="86"/>
                              </a:lnTo>
                              <a:lnTo>
                                <a:pt x="11" y="84"/>
                              </a:lnTo>
                              <a:lnTo>
                                <a:pt x="9" y="83"/>
                              </a:lnTo>
                              <a:lnTo>
                                <a:pt x="7" y="81"/>
                              </a:lnTo>
                              <a:lnTo>
                                <a:pt x="6" y="78"/>
                              </a:lnTo>
                              <a:lnTo>
                                <a:pt x="4" y="75"/>
                              </a:lnTo>
                              <a:lnTo>
                                <a:pt x="4" y="71"/>
                              </a:lnTo>
                              <a:lnTo>
                                <a:pt x="3" y="68"/>
                              </a:lnTo>
                              <a:lnTo>
                                <a:pt x="1" y="65"/>
                              </a:lnTo>
                              <a:lnTo>
                                <a:pt x="1" y="49"/>
                              </a:lnTo>
                              <a:lnTo>
                                <a:pt x="0" y="44"/>
                              </a:lnTo>
                              <a:lnTo>
                                <a:pt x="1" y="39"/>
                              </a:lnTo>
                              <a:lnTo>
                                <a:pt x="1" y="25"/>
                              </a:lnTo>
                              <a:lnTo>
                                <a:pt x="3" y="21"/>
                              </a:lnTo>
                              <a:lnTo>
                                <a:pt x="4" y="18"/>
                              </a:lnTo>
                              <a:lnTo>
                                <a:pt x="4" y="15"/>
                              </a:lnTo>
                              <a:lnTo>
                                <a:pt x="6" y="11"/>
                              </a:lnTo>
                              <a:lnTo>
                                <a:pt x="7" y="8"/>
                              </a:lnTo>
                              <a:lnTo>
                                <a:pt x="9" y="6"/>
                              </a:lnTo>
                              <a:lnTo>
                                <a:pt x="11" y="5"/>
                              </a:lnTo>
                              <a:lnTo>
                                <a:pt x="14" y="3"/>
                              </a:lnTo>
                              <a:lnTo>
                                <a:pt x="16" y="1"/>
                              </a:lnTo>
                              <a:lnTo>
                                <a:pt x="19"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0" name="Freeform 160"/>
                      <wps:cNvSpPr>
                        <a:spLocks/>
                      </wps:cNvSpPr>
                      <wps:spPr bwMode="auto">
                        <a:xfrm>
                          <a:off x="4500917" y="774216"/>
                          <a:ext cx="36830" cy="79375"/>
                        </a:xfrm>
                        <a:custGeom>
                          <a:avLst/>
                          <a:gdLst>
                            <a:gd name="T0" fmla="*/ 0 w 41"/>
                            <a:gd name="T1" fmla="*/ 2 h 87"/>
                            <a:gd name="T2" fmla="*/ 0 w 41"/>
                            <a:gd name="T3" fmla="*/ 2 h 87"/>
                            <a:gd name="T4" fmla="*/ 9 w 41"/>
                            <a:gd name="T5" fmla="*/ 2 h 87"/>
                            <a:gd name="T6" fmla="*/ 9 w 41"/>
                            <a:gd name="T7" fmla="*/ 10 h 87"/>
                            <a:gd name="T8" fmla="*/ 9 w 41"/>
                            <a:gd name="T9" fmla="*/ 7 h 87"/>
                            <a:gd name="T10" fmla="*/ 11 w 41"/>
                            <a:gd name="T11" fmla="*/ 7 h 87"/>
                            <a:gd name="T12" fmla="*/ 11 w 41"/>
                            <a:gd name="T13" fmla="*/ 5 h 87"/>
                            <a:gd name="T14" fmla="*/ 13 w 41"/>
                            <a:gd name="T15" fmla="*/ 5 h 87"/>
                            <a:gd name="T16" fmla="*/ 14 w 41"/>
                            <a:gd name="T17" fmla="*/ 4 h 87"/>
                            <a:gd name="T18" fmla="*/ 16 w 41"/>
                            <a:gd name="T19" fmla="*/ 2 h 87"/>
                            <a:gd name="T20" fmla="*/ 17 w 41"/>
                            <a:gd name="T21" fmla="*/ 2 h 87"/>
                            <a:gd name="T22" fmla="*/ 19 w 41"/>
                            <a:gd name="T23" fmla="*/ 0 h 87"/>
                            <a:gd name="T24" fmla="*/ 28 w 41"/>
                            <a:gd name="T25" fmla="*/ 0 h 87"/>
                            <a:gd name="T26" fmla="*/ 30 w 41"/>
                            <a:gd name="T27" fmla="*/ 2 h 87"/>
                            <a:gd name="T28" fmla="*/ 32 w 41"/>
                            <a:gd name="T29" fmla="*/ 2 h 87"/>
                            <a:gd name="T30" fmla="*/ 33 w 41"/>
                            <a:gd name="T31" fmla="*/ 4 h 87"/>
                            <a:gd name="T32" fmla="*/ 35 w 41"/>
                            <a:gd name="T33" fmla="*/ 4 h 87"/>
                            <a:gd name="T34" fmla="*/ 37 w 41"/>
                            <a:gd name="T35" fmla="*/ 5 h 87"/>
                            <a:gd name="T36" fmla="*/ 38 w 41"/>
                            <a:gd name="T37" fmla="*/ 7 h 87"/>
                            <a:gd name="T38" fmla="*/ 38 w 41"/>
                            <a:gd name="T39" fmla="*/ 10 h 87"/>
                            <a:gd name="T40" fmla="*/ 40 w 41"/>
                            <a:gd name="T41" fmla="*/ 12 h 87"/>
                            <a:gd name="T42" fmla="*/ 40 w 41"/>
                            <a:gd name="T43" fmla="*/ 17 h 87"/>
                            <a:gd name="T44" fmla="*/ 41 w 41"/>
                            <a:gd name="T45" fmla="*/ 20 h 87"/>
                            <a:gd name="T46" fmla="*/ 41 w 41"/>
                            <a:gd name="T47" fmla="*/ 87 h 87"/>
                            <a:gd name="T48" fmla="*/ 30 w 41"/>
                            <a:gd name="T49" fmla="*/ 87 h 87"/>
                            <a:gd name="T50" fmla="*/ 30 w 41"/>
                            <a:gd name="T51" fmla="*/ 15 h 87"/>
                            <a:gd name="T52" fmla="*/ 28 w 41"/>
                            <a:gd name="T53" fmla="*/ 14 h 87"/>
                            <a:gd name="T54" fmla="*/ 28 w 41"/>
                            <a:gd name="T55" fmla="*/ 12 h 87"/>
                            <a:gd name="T56" fmla="*/ 27 w 41"/>
                            <a:gd name="T57" fmla="*/ 10 h 87"/>
                            <a:gd name="T58" fmla="*/ 26 w 41"/>
                            <a:gd name="T59" fmla="*/ 10 h 87"/>
                            <a:gd name="T60" fmla="*/ 26 w 41"/>
                            <a:gd name="T61" fmla="*/ 9 h 87"/>
                            <a:gd name="T62" fmla="*/ 19 w 41"/>
                            <a:gd name="T63" fmla="*/ 9 h 87"/>
                            <a:gd name="T64" fmla="*/ 17 w 41"/>
                            <a:gd name="T65" fmla="*/ 10 h 87"/>
                            <a:gd name="T66" fmla="*/ 14 w 41"/>
                            <a:gd name="T67" fmla="*/ 10 h 87"/>
                            <a:gd name="T68" fmla="*/ 14 w 41"/>
                            <a:gd name="T69" fmla="*/ 12 h 87"/>
                            <a:gd name="T70" fmla="*/ 13 w 41"/>
                            <a:gd name="T71" fmla="*/ 12 h 87"/>
                            <a:gd name="T72" fmla="*/ 11 w 41"/>
                            <a:gd name="T73" fmla="*/ 14 h 87"/>
                            <a:gd name="T74" fmla="*/ 11 w 41"/>
                            <a:gd name="T75" fmla="*/ 17 h 87"/>
                            <a:gd name="T76" fmla="*/ 9 w 41"/>
                            <a:gd name="T77" fmla="*/ 19 h 87"/>
                            <a:gd name="T78" fmla="*/ 9 w 41"/>
                            <a:gd name="T79" fmla="*/ 87 h 87"/>
                            <a:gd name="T80" fmla="*/ 0 w 41"/>
                            <a:gd name="T81" fmla="*/ 87 h 87"/>
                            <a:gd name="T82" fmla="*/ 0 w 41"/>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 h="87">
                              <a:moveTo>
                                <a:pt x="0" y="2"/>
                              </a:moveTo>
                              <a:lnTo>
                                <a:pt x="0" y="2"/>
                              </a:lnTo>
                              <a:lnTo>
                                <a:pt x="9" y="2"/>
                              </a:lnTo>
                              <a:lnTo>
                                <a:pt x="9" y="10"/>
                              </a:lnTo>
                              <a:lnTo>
                                <a:pt x="9" y="7"/>
                              </a:lnTo>
                              <a:lnTo>
                                <a:pt x="11" y="7"/>
                              </a:lnTo>
                              <a:lnTo>
                                <a:pt x="11" y="5"/>
                              </a:lnTo>
                              <a:lnTo>
                                <a:pt x="13" y="5"/>
                              </a:lnTo>
                              <a:lnTo>
                                <a:pt x="14" y="4"/>
                              </a:lnTo>
                              <a:lnTo>
                                <a:pt x="16" y="2"/>
                              </a:lnTo>
                              <a:lnTo>
                                <a:pt x="17" y="2"/>
                              </a:lnTo>
                              <a:lnTo>
                                <a:pt x="19" y="0"/>
                              </a:lnTo>
                              <a:lnTo>
                                <a:pt x="28" y="0"/>
                              </a:lnTo>
                              <a:lnTo>
                                <a:pt x="30" y="2"/>
                              </a:lnTo>
                              <a:lnTo>
                                <a:pt x="32" y="2"/>
                              </a:lnTo>
                              <a:lnTo>
                                <a:pt x="33" y="4"/>
                              </a:lnTo>
                              <a:lnTo>
                                <a:pt x="35" y="4"/>
                              </a:lnTo>
                              <a:lnTo>
                                <a:pt x="37" y="5"/>
                              </a:lnTo>
                              <a:lnTo>
                                <a:pt x="38" y="7"/>
                              </a:lnTo>
                              <a:lnTo>
                                <a:pt x="38" y="10"/>
                              </a:lnTo>
                              <a:lnTo>
                                <a:pt x="40" y="12"/>
                              </a:lnTo>
                              <a:lnTo>
                                <a:pt x="40" y="17"/>
                              </a:lnTo>
                              <a:lnTo>
                                <a:pt x="41" y="20"/>
                              </a:lnTo>
                              <a:lnTo>
                                <a:pt x="41" y="87"/>
                              </a:lnTo>
                              <a:lnTo>
                                <a:pt x="30" y="87"/>
                              </a:lnTo>
                              <a:lnTo>
                                <a:pt x="30" y="15"/>
                              </a:lnTo>
                              <a:lnTo>
                                <a:pt x="28" y="14"/>
                              </a:lnTo>
                              <a:lnTo>
                                <a:pt x="28" y="12"/>
                              </a:lnTo>
                              <a:lnTo>
                                <a:pt x="27" y="10"/>
                              </a:lnTo>
                              <a:lnTo>
                                <a:pt x="26" y="10"/>
                              </a:lnTo>
                              <a:lnTo>
                                <a:pt x="26" y="9"/>
                              </a:lnTo>
                              <a:lnTo>
                                <a:pt x="19" y="9"/>
                              </a:lnTo>
                              <a:lnTo>
                                <a:pt x="17" y="10"/>
                              </a:lnTo>
                              <a:lnTo>
                                <a:pt x="14" y="10"/>
                              </a:lnTo>
                              <a:lnTo>
                                <a:pt x="14" y="12"/>
                              </a:lnTo>
                              <a:lnTo>
                                <a:pt x="13" y="12"/>
                              </a:lnTo>
                              <a:lnTo>
                                <a:pt x="11" y="14"/>
                              </a:lnTo>
                              <a:lnTo>
                                <a:pt x="11" y="17"/>
                              </a:lnTo>
                              <a:lnTo>
                                <a:pt x="9" y="19"/>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1" name="Freeform 161"/>
                      <wps:cNvSpPr>
                        <a:spLocks/>
                      </wps:cNvSpPr>
                      <wps:spPr bwMode="auto">
                        <a:xfrm>
                          <a:off x="4587912" y="738021"/>
                          <a:ext cx="34290" cy="115570"/>
                        </a:xfrm>
                        <a:custGeom>
                          <a:avLst/>
                          <a:gdLst>
                            <a:gd name="T0" fmla="*/ 0 w 38"/>
                            <a:gd name="T1" fmla="*/ 0 h 127"/>
                            <a:gd name="T2" fmla="*/ 0 w 38"/>
                            <a:gd name="T3" fmla="*/ 0 h 127"/>
                            <a:gd name="T4" fmla="*/ 38 w 38"/>
                            <a:gd name="T5" fmla="*/ 0 h 127"/>
                            <a:gd name="T6" fmla="*/ 38 w 38"/>
                            <a:gd name="T7" fmla="*/ 11 h 127"/>
                            <a:gd name="T8" fmla="*/ 11 w 38"/>
                            <a:gd name="T9" fmla="*/ 11 h 127"/>
                            <a:gd name="T10" fmla="*/ 11 w 38"/>
                            <a:gd name="T11" fmla="*/ 57 h 127"/>
                            <a:gd name="T12" fmla="*/ 38 w 38"/>
                            <a:gd name="T13" fmla="*/ 57 h 127"/>
                            <a:gd name="T14" fmla="*/ 38 w 38"/>
                            <a:gd name="T15" fmla="*/ 67 h 127"/>
                            <a:gd name="T16" fmla="*/ 11 w 38"/>
                            <a:gd name="T17" fmla="*/ 67 h 127"/>
                            <a:gd name="T18" fmla="*/ 11 w 38"/>
                            <a:gd name="T19" fmla="*/ 117 h 127"/>
                            <a:gd name="T20" fmla="*/ 38 w 38"/>
                            <a:gd name="T21" fmla="*/ 117 h 127"/>
                            <a:gd name="T22" fmla="*/ 38 w 38"/>
                            <a:gd name="T23" fmla="*/ 127 h 127"/>
                            <a:gd name="T24" fmla="*/ 0 w 38"/>
                            <a:gd name="T25" fmla="*/ 127 h 127"/>
                            <a:gd name="T26" fmla="*/ 0 w 38"/>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127">
                              <a:moveTo>
                                <a:pt x="0" y="0"/>
                              </a:moveTo>
                              <a:lnTo>
                                <a:pt x="0" y="0"/>
                              </a:lnTo>
                              <a:lnTo>
                                <a:pt x="38" y="0"/>
                              </a:lnTo>
                              <a:lnTo>
                                <a:pt x="38" y="11"/>
                              </a:lnTo>
                              <a:lnTo>
                                <a:pt x="11" y="11"/>
                              </a:lnTo>
                              <a:lnTo>
                                <a:pt x="11" y="57"/>
                              </a:lnTo>
                              <a:lnTo>
                                <a:pt x="38" y="57"/>
                              </a:lnTo>
                              <a:lnTo>
                                <a:pt x="38" y="67"/>
                              </a:lnTo>
                              <a:lnTo>
                                <a:pt x="11" y="67"/>
                              </a:lnTo>
                              <a:lnTo>
                                <a:pt x="11" y="117"/>
                              </a:lnTo>
                              <a:lnTo>
                                <a:pt x="38" y="117"/>
                              </a:lnTo>
                              <a:lnTo>
                                <a:pt x="38"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2" name="Freeform 162"/>
                      <wps:cNvSpPr>
                        <a:spLocks/>
                      </wps:cNvSpPr>
                      <wps:spPr bwMode="auto">
                        <a:xfrm>
                          <a:off x="4638712" y="774216"/>
                          <a:ext cx="67945" cy="79375"/>
                        </a:xfrm>
                        <a:custGeom>
                          <a:avLst/>
                          <a:gdLst>
                            <a:gd name="T0" fmla="*/ 0 w 75"/>
                            <a:gd name="T1" fmla="*/ 2 h 87"/>
                            <a:gd name="T2" fmla="*/ 11 w 75"/>
                            <a:gd name="T3" fmla="*/ 10 h 87"/>
                            <a:gd name="T4" fmla="*/ 13 w 75"/>
                            <a:gd name="T5" fmla="*/ 7 h 87"/>
                            <a:gd name="T6" fmla="*/ 14 w 75"/>
                            <a:gd name="T7" fmla="*/ 5 h 87"/>
                            <a:gd name="T8" fmla="*/ 18 w 75"/>
                            <a:gd name="T9" fmla="*/ 2 h 87"/>
                            <a:gd name="T10" fmla="*/ 21 w 75"/>
                            <a:gd name="T11" fmla="*/ 0 h 87"/>
                            <a:gd name="T12" fmla="*/ 32 w 75"/>
                            <a:gd name="T13" fmla="*/ 2 h 87"/>
                            <a:gd name="T14" fmla="*/ 37 w 75"/>
                            <a:gd name="T15" fmla="*/ 4 h 87"/>
                            <a:gd name="T16" fmla="*/ 39 w 75"/>
                            <a:gd name="T17" fmla="*/ 5 h 87"/>
                            <a:gd name="T18" fmla="*/ 40 w 75"/>
                            <a:gd name="T19" fmla="*/ 7 h 87"/>
                            <a:gd name="T20" fmla="*/ 42 w 75"/>
                            <a:gd name="T21" fmla="*/ 12 h 87"/>
                            <a:gd name="T22" fmla="*/ 43 w 75"/>
                            <a:gd name="T23" fmla="*/ 9 h 87"/>
                            <a:gd name="T24" fmla="*/ 45 w 75"/>
                            <a:gd name="T25" fmla="*/ 7 h 87"/>
                            <a:gd name="T26" fmla="*/ 48 w 75"/>
                            <a:gd name="T27" fmla="*/ 4 h 87"/>
                            <a:gd name="T28" fmla="*/ 53 w 75"/>
                            <a:gd name="T29" fmla="*/ 2 h 87"/>
                            <a:gd name="T30" fmla="*/ 62 w 75"/>
                            <a:gd name="T31" fmla="*/ 0 h 87"/>
                            <a:gd name="T32" fmla="*/ 66 w 75"/>
                            <a:gd name="T33" fmla="*/ 2 h 87"/>
                            <a:gd name="T34" fmla="*/ 69 w 75"/>
                            <a:gd name="T35" fmla="*/ 4 h 87"/>
                            <a:gd name="T36" fmla="*/ 71 w 75"/>
                            <a:gd name="T37" fmla="*/ 7 h 87"/>
                            <a:gd name="T38" fmla="*/ 72 w 75"/>
                            <a:gd name="T39" fmla="*/ 10 h 87"/>
                            <a:gd name="T40" fmla="*/ 74 w 75"/>
                            <a:gd name="T41" fmla="*/ 17 h 87"/>
                            <a:gd name="T42" fmla="*/ 75 w 75"/>
                            <a:gd name="T43" fmla="*/ 87 h 87"/>
                            <a:gd name="T44" fmla="*/ 66 w 75"/>
                            <a:gd name="T45" fmla="*/ 20 h 87"/>
                            <a:gd name="T46" fmla="*/ 64 w 75"/>
                            <a:gd name="T47" fmla="*/ 14 h 87"/>
                            <a:gd name="T48" fmla="*/ 62 w 75"/>
                            <a:gd name="T49" fmla="*/ 12 h 87"/>
                            <a:gd name="T50" fmla="*/ 60 w 75"/>
                            <a:gd name="T51" fmla="*/ 10 h 87"/>
                            <a:gd name="T52" fmla="*/ 53 w 75"/>
                            <a:gd name="T53" fmla="*/ 9 h 87"/>
                            <a:gd name="T54" fmla="*/ 48 w 75"/>
                            <a:gd name="T55" fmla="*/ 10 h 87"/>
                            <a:gd name="T56" fmla="*/ 47 w 75"/>
                            <a:gd name="T57" fmla="*/ 12 h 87"/>
                            <a:gd name="T58" fmla="*/ 45 w 75"/>
                            <a:gd name="T59" fmla="*/ 15 h 87"/>
                            <a:gd name="T60" fmla="*/ 43 w 75"/>
                            <a:gd name="T61" fmla="*/ 20 h 87"/>
                            <a:gd name="T62" fmla="*/ 32 w 75"/>
                            <a:gd name="T63" fmla="*/ 87 h 87"/>
                            <a:gd name="T64" fmla="*/ 30 w 75"/>
                            <a:gd name="T65" fmla="*/ 14 h 87"/>
                            <a:gd name="T66" fmla="*/ 29 w 75"/>
                            <a:gd name="T67" fmla="*/ 10 h 87"/>
                            <a:gd name="T68" fmla="*/ 26 w 75"/>
                            <a:gd name="T69" fmla="*/ 9 h 87"/>
                            <a:gd name="T70" fmla="*/ 18 w 75"/>
                            <a:gd name="T71" fmla="*/ 10 h 87"/>
                            <a:gd name="T72" fmla="*/ 14 w 75"/>
                            <a:gd name="T73" fmla="*/ 12 h 87"/>
                            <a:gd name="T74" fmla="*/ 13 w 75"/>
                            <a:gd name="T75" fmla="*/ 17 h 87"/>
                            <a:gd name="T76" fmla="*/ 11 w 75"/>
                            <a:gd name="T77" fmla="*/ 87 h 87"/>
                            <a:gd name="T78" fmla="*/ 0 w 75"/>
                            <a:gd name="T79"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87">
                              <a:moveTo>
                                <a:pt x="0" y="2"/>
                              </a:moveTo>
                              <a:lnTo>
                                <a:pt x="0" y="2"/>
                              </a:lnTo>
                              <a:lnTo>
                                <a:pt x="11" y="2"/>
                              </a:lnTo>
                              <a:lnTo>
                                <a:pt x="11" y="10"/>
                              </a:lnTo>
                              <a:lnTo>
                                <a:pt x="11" y="9"/>
                              </a:lnTo>
                              <a:lnTo>
                                <a:pt x="13" y="7"/>
                              </a:lnTo>
                              <a:lnTo>
                                <a:pt x="13" y="5"/>
                              </a:lnTo>
                              <a:lnTo>
                                <a:pt x="14" y="5"/>
                              </a:lnTo>
                              <a:lnTo>
                                <a:pt x="16" y="4"/>
                              </a:lnTo>
                              <a:lnTo>
                                <a:pt x="18" y="2"/>
                              </a:lnTo>
                              <a:lnTo>
                                <a:pt x="20" y="2"/>
                              </a:lnTo>
                              <a:lnTo>
                                <a:pt x="21" y="0"/>
                              </a:lnTo>
                              <a:lnTo>
                                <a:pt x="30" y="0"/>
                              </a:lnTo>
                              <a:lnTo>
                                <a:pt x="32" y="2"/>
                              </a:lnTo>
                              <a:lnTo>
                                <a:pt x="35" y="2"/>
                              </a:lnTo>
                              <a:lnTo>
                                <a:pt x="37" y="4"/>
                              </a:lnTo>
                              <a:lnTo>
                                <a:pt x="37" y="5"/>
                              </a:lnTo>
                              <a:lnTo>
                                <a:pt x="39" y="5"/>
                              </a:lnTo>
                              <a:lnTo>
                                <a:pt x="39" y="7"/>
                              </a:lnTo>
                              <a:lnTo>
                                <a:pt x="40" y="7"/>
                              </a:lnTo>
                              <a:lnTo>
                                <a:pt x="40" y="10"/>
                              </a:lnTo>
                              <a:lnTo>
                                <a:pt x="42" y="12"/>
                              </a:lnTo>
                              <a:lnTo>
                                <a:pt x="42" y="10"/>
                              </a:lnTo>
                              <a:lnTo>
                                <a:pt x="43" y="9"/>
                              </a:lnTo>
                              <a:lnTo>
                                <a:pt x="43" y="7"/>
                              </a:lnTo>
                              <a:lnTo>
                                <a:pt x="45" y="7"/>
                              </a:lnTo>
                              <a:lnTo>
                                <a:pt x="47" y="5"/>
                              </a:lnTo>
                              <a:lnTo>
                                <a:pt x="48" y="4"/>
                              </a:lnTo>
                              <a:lnTo>
                                <a:pt x="50" y="2"/>
                              </a:lnTo>
                              <a:lnTo>
                                <a:pt x="53" y="2"/>
                              </a:lnTo>
                              <a:lnTo>
                                <a:pt x="55" y="0"/>
                              </a:lnTo>
                              <a:lnTo>
                                <a:pt x="62" y="0"/>
                              </a:lnTo>
                              <a:lnTo>
                                <a:pt x="64" y="2"/>
                              </a:lnTo>
                              <a:lnTo>
                                <a:pt x="66" y="2"/>
                              </a:lnTo>
                              <a:lnTo>
                                <a:pt x="68" y="4"/>
                              </a:lnTo>
                              <a:lnTo>
                                <a:pt x="69" y="4"/>
                              </a:lnTo>
                              <a:lnTo>
                                <a:pt x="71" y="5"/>
                              </a:lnTo>
                              <a:lnTo>
                                <a:pt x="71" y="7"/>
                              </a:lnTo>
                              <a:lnTo>
                                <a:pt x="72" y="9"/>
                              </a:lnTo>
                              <a:lnTo>
                                <a:pt x="72" y="10"/>
                              </a:lnTo>
                              <a:lnTo>
                                <a:pt x="74" y="12"/>
                              </a:lnTo>
                              <a:lnTo>
                                <a:pt x="74" y="17"/>
                              </a:lnTo>
                              <a:lnTo>
                                <a:pt x="75" y="20"/>
                              </a:lnTo>
                              <a:lnTo>
                                <a:pt x="75" y="87"/>
                              </a:lnTo>
                              <a:lnTo>
                                <a:pt x="66" y="87"/>
                              </a:lnTo>
                              <a:lnTo>
                                <a:pt x="66" y="20"/>
                              </a:lnTo>
                              <a:lnTo>
                                <a:pt x="64" y="17"/>
                              </a:lnTo>
                              <a:lnTo>
                                <a:pt x="64" y="14"/>
                              </a:lnTo>
                              <a:lnTo>
                                <a:pt x="62" y="14"/>
                              </a:lnTo>
                              <a:lnTo>
                                <a:pt x="62" y="12"/>
                              </a:lnTo>
                              <a:lnTo>
                                <a:pt x="61" y="10"/>
                              </a:lnTo>
                              <a:lnTo>
                                <a:pt x="60" y="10"/>
                              </a:lnTo>
                              <a:lnTo>
                                <a:pt x="60" y="9"/>
                              </a:lnTo>
                              <a:lnTo>
                                <a:pt x="53" y="9"/>
                              </a:lnTo>
                              <a:lnTo>
                                <a:pt x="51" y="10"/>
                              </a:lnTo>
                              <a:lnTo>
                                <a:pt x="48" y="10"/>
                              </a:lnTo>
                              <a:lnTo>
                                <a:pt x="48" y="12"/>
                              </a:lnTo>
                              <a:lnTo>
                                <a:pt x="47" y="12"/>
                              </a:lnTo>
                              <a:lnTo>
                                <a:pt x="47" y="14"/>
                              </a:lnTo>
                              <a:lnTo>
                                <a:pt x="45" y="15"/>
                              </a:lnTo>
                              <a:lnTo>
                                <a:pt x="45" y="19"/>
                              </a:lnTo>
                              <a:lnTo>
                                <a:pt x="43" y="20"/>
                              </a:lnTo>
                              <a:lnTo>
                                <a:pt x="43" y="87"/>
                              </a:lnTo>
                              <a:lnTo>
                                <a:pt x="32" y="87"/>
                              </a:lnTo>
                              <a:lnTo>
                                <a:pt x="32" y="14"/>
                              </a:lnTo>
                              <a:lnTo>
                                <a:pt x="30" y="14"/>
                              </a:lnTo>
                              <a:lnTo>
                                <a:pt x="30" y="12"/>
                              </a:lnTo>
                              <a:lnTo>
                                <a:pt x="29" y="10"/>
                              </a:lnTo>
                              <a:lnTo>
                                <a:pt x="27" y="10"/>
                              </a:lnTo>
                              <a:lnTo>
                                <a:pt x="26" y="9"/>
                              </a:lnTo>
                              <a:lnTo>
                                <a:pt x="20" y="9"/>
                              </a:lnTo>
                              <a:lnTo>
                                <a:pt x="18" y="10"/>
                              </a:lnTo>
                              <a:lnTo>
                                <a:pt x="16" y="10"/>
                              </a:lnTo>
                              <a:lnTo>
                                <a:pt x="14"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3" name="Freeform 163"/>
                      <wps:cNvSpPr>
                        <a:spLocks noEditPoints="1"/>
                      </wps:cNvSpPr>
                      <wps:spPr bwMode="auto">
                        <a:xfrm>
                          <a:off x="4725072" y="774216"/>
                          <a:ext cx="38735" cy="111125"/>
                        </a:xfrm>
                        <a:custGeom>
                          <a:avLst/>
                          <a:gdLst>
                            <a:gd name="T0" fmla="*/ 22 w 43"/>
                            <a:gd name="T1" fmla="*/ 80 h 122"/>
                            <a:gd name="T2" fmla="*/ 24 w 43"/>
                            <a:gd name="T3" fmla="*/ 78 h 122"/>
                            <a:gd name="T4" fmla="*/ 29 w 43"/>
                            <a:gd name="T5" fmla="*/ 77 h 122"/>
                            <a:gd name="T6" fmla="*/ 30 w 43"/>
                            <a:gd name="T7" fmla="*/ 74 h 122"/>
                            <a:gd name="T8" fmla="*/ 32 w 43"/>
                            <a:gd name="T9" fmla="*/ 69 h 122"/>
                            <a:gd name="T10" fmla="*/ 33 w 43"/>
                            <a:gd name="T11" fmla="*/ 59 h 122"/>
                            <a:gd name="T12" fmla="*/ 32 w 43"/>
                            <a:gd name="T13" fmla="*/ 27 h 122"/>
                            <a:gd name="T14" fmla="*/ 30 w 43"/>
                            <a:gd name="T15" fmla="*/ 19 h 122"/>
                            <a:gd name="T16" fmla="*/ 29 w 43"/>
                            <a:gd name="T17" fmla="*/ 14 h 122"/>
                            <a:gd name="T18" fmla="*/ 27 w 43"/>
                            <a:gd name="T19" fmla="*/ 12 h 122"/>
                            <a:gd name="T20" fmla="*/ 22 w 43"/>
                            <a:gd name="T21" fmla="*/ 10 h 122"/>
                            <a:gd name="T22" fmla="*/ 27 w 43"/>
                            <a:gd name="T23" fmla="*/ 0 h 122"/>
                            <a:gd name="T24" fmla="*/ 32 w 43"/>
                            <a:gd name="T25" fmla="*/ 2 h 122"/>
                            <a:gd name="T26" fmla="*/ 35 w 43"/>
                            <a:gd name="T27" fmla="*/ 5 h 122"/>
                            <a:gd name="T28" fmla="*/ 38 w 43"/>
                            <a:gd name="T29" fmla="*/ 9 h 122"/>
                            <a:gd name="T30" fmla="*/ 40 w 43"/>
                            <a:gd name="T31" fmla="*/ 14 h 122"/>
                            <a:gd name="T32" fmla="*/ 41 w 43"/>
                            <a:gd name="T33" fmla="*/ 20 h 122"/>
                            <a:gd name="T34" fmla="*/ 43 w 43"/>
                            <a:gd name="T35" fmla="*/ 60 h 122"/>
                            <a:gd name="T36" fmla="*/ 41 w 43"/>
                            <a:gd name="T37" fmla="*/ 72 h 122"/>
                            <a:gd name="T38" fmla="*/ 38 w 43"/>
                            <a:gd name="T39" fmla="*/ 77 h 122"/>
                            <a:gd name="T40" fmla="*/ 37 w 43"/>
                            <a:gd name="T41" fmla="*/ 82 h 122"/>
                            <a:gd name="T42" fmla="*/ 33 w 43"/>
                            <a:gd name="T43" fmla="*/ 85 h 122"/>
                            <a:gd name="T44" fmla="*/ 29 w 43"/>
                            <a:gd name="T45" fmla="*/ 87 h 122"/>
                            <a:gd name="T46" fmla="*/ 22 w 43"/>
                            <a:gd name="T47" fmla="*/ 88 h 122"/>
                            <a:gd name="T48" fmla="*/ 22 w 43"/>
                            <a:gd name="T49" fmla="*/ 80 h 122"/>
                            <a:gd name="T50" fmla="*/ 21 w 43"/>
                            <a:gd name="T51" fmla="*/ 80 h 122"/>
                            <a:gd name="T52" fmla="*/ 22 w 43"/>
                            <a:gd name="T53" fmla="*/ 88 h 122"/>
                            <a:gd name="T54" fmla="*/ 19 w 43"/>
                            <a:gd name="T55" fmla="*/ 87 h 122"/>
                            <a:gd name="T56" fmla="*/ 16 w 43"/>
                            <a:gd name="T57" fmla="*/ 85 h 122"/>
                            <a:gd name="T58" fmla="*/ 13 w 43"/>
                            <a:gd name="T59" fmla="*/ 83 h 122"/>
                            <a:gd name="T60" fmla="*/ 11 w 43"/>
                            <a:gd name="T61" fmla="*/ 82 h 122"/>
                            <a:gd name="T62" fmla="*/ 9 w 43"/>
                            <a:gd name="T63" fmla="*/ 122 h 122"/>
                            <a:gd name="T64" fmla="*/ 0 w 43"/>
                            <a:gd name="T65" fmla="*/ 2 h 122"/>
                            <a:gd name="T66" fmla="*/ 9 w 43"/>
                            <a:gd name="T67" fmla="*/ 9 h 122"/>
                            <a:gd name="T68" fmla="*/ 11 w 43"/>
                            <a:gd name="T69" fmla="*/ 5 h 122"/>
                            <a:gd name="T70" fmla="*/ 13 w 43"/>
                            <a:gd name="T71" fmla="*/ 4 h 122"/>
                            <a:gd name="T72" fmla="*/ 16 w 43"/>
                            <a:gd name="T73" fmla="*/ 2 h 122"/>
                            <a:gd name="T74" fmla="*/ 19 w 43"/>
                            <a:gd name="T75" fmla="*/ 0 h 122"/>
                            <a:gd name="T76" fmla="*/ 22 w 43"/>
                            <a:gd name="T77" fmla="*/ 10 h 122"/>
                            <a:gd name="T78" fmla="*/ 16 w 43"/>
                            <a:gd name="T79" fmla="*/ 12 h 122"/>
                            <a:gd name="T80" fmla="*/ 14 w 43"/>
                            <a:gd name="T81" fmla="*/ 14 h 122"/>
                            <a:gd name="T82" fmla="*/ 13 w 43"/>
                            <a:gd name="T83" fmla="*/ 17 h 122"/>
                            <a:gd name="T84" fmla="*/ 11 w 43"/>
                            <a:gd name="T85" fmla="*/ 22 h 122"/>
                            <a:gd name="T86" fmla="*/ 9 w 43"/>
                            <a:gd name="T87" fmla="*/ 64 h 122"/>
                            <a:gd name="T88" fmla="*/ 11 w 43"/>
                            <a:gd name="T89" fmla="*/ 69 h 122"/>
                            <a:gd name="T90" fmla="*/ 13 w 43"/>
                            <a:gd name="T91" fmla="*/ 74 h 122"/>
                            <a:gd name="T92" fmla="*/ 14 w 43"/>
                            <a:gd name="T93" fmla="*/ 77 h 122"/>
                            <a:gd name="T94" fmla="*/ 17 w 43"/>
                            <a:gd name="T95" fmla="*/ 78 h 122"/>
                            <a:gd name="T96" fmla="*/ 21 w 43"/>
                            <a:gd name="T97"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122">
                              <a:moveTo>
                                <a:pt x="22" y="80"/>
                              </a:moveTo>
                              <a:lnTo>
                                <a:pt x="22" y="80"/>
                              </a:lnTo>
                              <a:lnTo>
                                <a:pt x="24" y="80"/>
                              </a:lnTo>
                              <a:lnTo>
                                <a:pt x="24" y="78"/>
                              </a:lnTo>
                              <a:lnTo>
                                <a:pt x="27" y="78"/>
                              </a:lnTo>
                              <a:lnTo>
                                <a:pt x="29" y="77"/>
                              </a:lnTo>
                              <a:lnTo>
                                <a:pt x="29" y="75"/>
                              </a:lnTo>
                              <a:lnTo>
                                <a:pt x="30" y="74"/>
                              </a:lnTo>
                              <a:lnTo>
                                <a:pt x="30" y="70"/>
                              </a:lnTo>
                              <a:lnTo>
                                <a:pt x="32" y="69"/>
                              </a:lnTo>
                              <a:lnTo>
                                <a:pt x="32" y="62"/>
                              </a:lnTo>
                              <a:lnTo>
                                <a:pt x="33" y="59"/>
                              </a:lnTo>
                              <a:lnTo>
                                <a:pt x="33" y="32"/>
                              </a:lnTo>
                              <a:lnTo>
                                <a:pt x="32" y="27"/>
                              </a:lnTo>
                              <a:lnTo>
                                <a:pt x="32" y="22"/>
                              </a:lnTo>
                              <a:lnTo>
                                <a:pt x="30" y="19"/>
                              </a:lnTo>
                              <a:lnTo>
                                <a:pt x="30" y="15"/>
                              </a:lnTo>
                              <a:lnTo>
                                <a:pt x="29" y="14"/>
                              </a:lnTo>
                              <a:lnTo>
                                <a:pt x="29" y="12"/>
                              </a:lnTo>
                              <a:lnTo>
                                <a:pt x="27" y="12"/>
                              </a:lnTo>
                              <a:lnTo>
                                <a:pt x="25" y="10"/>
                              </a:lnTo>
                              <a:lnTo>
                                <a:pt x="22" y="10"/>
                              </a:lnTo>
                              <a:lnTo>
                                <a:pt x="22" y="0"/>
                              </a:lnTo>
                              <a:lnTo>
                                <a:pt x="27" y="0"/>
                              </a:lnTo>
                              <a:lnTo>
                                <a:pt x="29" y="2"/>
                              </a:lnTo>
                              <a:lnTo>
                                <a:pt x="32" y="2"/>
                              </a:lnTo>
                              <a:lnTo>
                                <a:pt x="33" y="4"/>
                              </a:lnTo>
                              <a:lnTo>
                                <a:pt x="35" y="5"/>
                              </a:lnTo>
                              <a:lnTo>
                                <a:pt x="37" y="7"/>
                              </a:lnTo>
                              <a:lnTo>
                                <a:pt x="38" y="9"/>
                              </a:lnTo>
                              <a:lnTo>
                                <a:pt x="38" y="10"/>
                              </a:lnTo>
                              <a:lnTo>
                                <a:pt x="40" y="14"/>
                              </a:lnTo>
                              <a:lnTo>
                                <a:pt x="41" y="17"/>
                              </a:lnTo>
                              <a:lnTo>
                                <a:pt x="41" y="20"/>
                              </a:lnTo>
                              <a:lnTo>
                                <a:pt x="43" y="24"/>
                              </a:lnTo>
                              <a:lnTo>
                                <a:pt x="43" y="60"/>
                              </a:lnTo>
                              <a:lnTo>
                                <a:pt x="41" y="64"/>
                              </a:lnTo>
                              <a:lnTo>
                                <a:pt x="41" y="72"/>
                              </a:lnTo>
                              <a:lnTo>
                                <a:pt x="40" y="75"/>
                              </a:lnTo>
                              <a:lnTo>
                                <a:pt x="38" y="77"/>
                              </a:lnTo>
                              <a:lnTo>
                                <a:pt x="38" y="80"/>
                              </a:lnTo>
                              <a:lnTo>
                                <a:pt x="37" y="82"/>
                              </a:lnTo>
                              <a:lnTo>
                                <a:pt x="35" y="83"/>
                              </a:lnTo>
                              <a:lnTo>
                                <a:pt x="33" y="85"/>
                              </a:lnTo>
                              <a:lnTo>
                                <a:pt x="30" y="87"/>
                              </a:lnTo>
                              <a:lnTo>
                                <a:pt x="29" y="87"/>
                              </a:lnTo>
                              <a:lnTo>
                                <a:pt x="25" y="88"/>
                              </a:lnTo>
                              <a:lnTo>
                                <a:pt x="22" y="88"/>
                              </a:lnTo>
                              <a:lnTo>
                                <a:pt x="22" y="80"/>
                              </a:lnTo>
                              <a:lnTo>
                                <a:pt x="22" y="80"/>
                              </a:lnTo>
                              <a:close/>
                              <a:moveTo>
                                <a:pt x="21" y="80"/>
                              </a:moveTo>
                              <a:lnTo>
                                <a:pt x="21" y="80"/>
                              </a:lnTo>
                              <a:lnTo>
                                <a:pt x="22" y="80"/>
                              </a:lnTo>
                              <a:lnTo>
                                <a:pt x="22" y="88"/>
                              </a:lnTo>
                              <a:lnTo>
                                <a:pt x="21" y="88"/>
                              </a:lnTo>
                              <a:lnTo>
                                <a:pt x="19" y="87"/>
                              </a:lnTo>
                              <a:lnTo>
                                <a:pt x="16" y="87"/>
                              </a:lnTo>
                              <a:lnTo>
                                <a:pt x="16" y="85"/>
                              </a:lnTo>
                              <a:lnTo>
                                <a:pt x="13" y="85"/>
                              </a:lnTo>
                              <a:lnTo>
                                <a:pt x="13" y="83"/>
                              </a:lnTo>
                              <a:lnTo>
                                <a:pt x="11" y="83"/>
                              </a:lnTo>
                              <a:lnTo>
                                <a:pt x="11" y="82"/>
                              </a:lnTo>
                              <a:lnTo>
                                <a:pt x="9" y="80"/>
                              </a:lnTo>
                              <a:lnTo>
                                <a:pt x="9" y="122"/>
                              </a:lnTo>
                              <a:lnTo>
                                <a:pt x="0" y="122"/>
                              </a:lnTo>
                              <a:lnTo>
                                <a:pt x="0" y="2"/>
                              </a:lnTo>
                              <a:lnTo>
                                <a:pt x="9" y="2"/>
                              </a:lnTo>
                              <a:lnTo>
                                <a:pt x="9" y="9"/>
                              </a:lnTo>
                              <a:lnTo>
                                <a:pt x="11" y="7"/>
                              </a:lnTo>
                              <a:lnTo>
                                <a:pt x="11" y="5"/>
                              </a:lnTo>
                              <a:lnTo>
                                <a:pt x="13" y="5"/>
                              </a:lnTo>
                              <a:lnTo>
                                <a:pt x="13" y="4"/>
                              </a:lnTo>
                              <a:lnTo>
                                <a:pt x="16" y="4"/>
                              </a:lnTo>
                              <a:lnTo>
                                <a:pt x="16" y="2"/>
                              </a:lnTo>
                              <a:lnTo>
                                <a:pt x="19" y="2"/>
                              </a:lnTo>
                              <a:lnTo>
                                <a:pt x="19" y="0"/>
                              </a:lnTo>
                              <a:lnTo>
                                <a:pt x="22" y="0"/>
                              </a:lnTo>
                              <a:lnTo>
                                <a:pt x="22" y="10"/>
                              </a:lnTo>
                              <a:lnTo>
                                <a:pt x="17" y="10"/>
                              </a:lnTo>
                              <a:lnTo>
                                <a:pt x="16" y="12"/>
                              </a:lnTo>
                              <a:lnTo>
                                <a:pt x="14" y="12"/>
                              </a:lnTo>
                              <a:lnTo>
                                <a:pt x="14" y="14"/>
                              </a:lnTo>
                              <a:lnTo>
                                <a:pt x="13" y="15"/>
                              </a:lnTo>
                              <a:lnTo>
                                <a:pt x="13" y="17"/>
                              </a:lnTo>
                              <a:lnTo>
                                <a:pt x="11" y="20"/>
                              </a:lnTo>
                              <a:lnTo>
                                <a:pt x="11" y="22"/>
                              </a:lnTo>
                              <a:lnTo>
                                <a:pt x="9" y="25"/>
                              </a:lnTo>
                              <a:lnTo>
                                <a:pt x="9" y="64"/>
                              </a:lnTo>
                              <a:lnTo>
                                <a:pt x="11" y="67"/>
                              </a:lnTo>
                              <a:lnTo>
                                <a:pt x="11" y="69"/>
                              </a:lnTo>
                              <a:lnTo>
                                <a:pt x="13" y="72"/>
                              </a:lnTo>
                              <a:lnTo>
                                <a:pt x="13" y="74"/>
                              </a:lnTo>
                              <a:lnTo>
                                <a:pt x="14" y="75"/>
                              </a:lnTo>
                              <a:lnTo>
                                <a:pt x="14" y="77"/>
                              </a:lnTo>
                              <a:lnTo>
                                <a:pt x="16" y="77"/>
                              </a:lnTo>
                              <a:lnTo>
                                <a:pt x="17" y="78"/>
                              </a:lnTo>
                              <a:lnTo>
                                <a:pt x="19" y="80"/>
                              </a:lnTo>
                              <a:lnTo>
                                <a:pt x="21"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4" name="Freeform 164"/>
                      <wps:cNvSpPr>
                        <a:spLocks/>
                      </wps:cNvSpPr>
                      <wps:spPr bwMode="auto">
                        <a:xfrm>
                          <a:off x="4778412" y="731036"/>
                          <a:ext cx="10160" cy="122555"/>
                        </a:xfrm>
                        <a:custGeom>
                          <a:avLst/>
                          <a:gdLst>
                            <a:gd name="T0" fmla="*/ 0 w 11"/>
                            <a:gd name="T1" fmla="*/ 0 h 135"/>
                            <a:gd name="T2" fmla="*/ 0 w 11"/>
                            <a:gd name="T3" fmla="*/ 0 h 135"/>
                            <a:gd name="T4" fmla="*/ 11 w 11"/>
                            <a:gd name="T5" fmla="*/ 0 h 135"/>
                            <a:gd name="T6" fmla="*/ 11 w 11"/>
                            <a:gd name="T7" fmla="*/ 135 h 135"/>
                            <a:gd name="T8" fmla="*/ 0 w 11"/>
                            <a:gd name="T9" fmla="*/ 135 h 135"/>
                            <a:gd name="T10" fmla="*/ 0 w 11"/>
                            <a:gd name="T11" fmla="*/ 0 h 135"/>
                          </a:gdLst>
                          <a:ahLst/>
                          <a:cxnLst>
                            <a:cxn ang="0">
                              <a:pos x="T0" y="T1"/>
                            </a:cxn>
                            <a:cxn ang="0">
                              <a:pos x="T2" y="T3"/>
                            </a:cxn>
                            <a:cxn ang="0">
                              <a:pos x="T4" y="T5"/>
                            </a:cxn>
                            <a:cxn ang="0">
                              <a:pos x="T6" y="T7"/>
                            </a:cxn>
                            <a:cxn ang="0">
                              <a:pos x="T8" y="T9"/>
                            </a:cxn>
                            <a:cxn ang="0">
                              <a:pos x="T10" y="T11"/>
                            </a:cxn>
                          </a:cxnLst>
                          <a:rect l="0" t="0" r="r" b="b"/>
                          <a:pathLst>
                            <a:path w="11" h="135">
                              <a:moveTo>
                                <a:pt x="0" y="0"/>
                              </a:moveTo>
                              <a:lnTo>
                                <a:pt x="0" y="0"/>
                              </a:lnTo>
                              <a:lnTo>
                                <a:pt x="11" y="0"/>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5" name="Freeform 165"/>
                      <wps:cNvSpPr>
                        <a:spLocks noEditPoints="1"/>
                      </wps:cNvSpPr>
                      <wps:spPr bwMode="auto">
                        <a:xfrm>
                          <a:off x="4801907" y="773581"/>
                          <a:ext cx="41910" cy="81280"/>
                        </a:xfrm>
                        <a:custGeom>
                          <a:avLst/>
                          <a:gdLst>
                            <a:gd name="T0" fmla="*/ 24 w 46"/>
                            <a:gd name="T1" fmla="*/ 10 h 89"/>
                            <a:gd name="T2" fmla="*/ 27 w 46"/>
                            <a:gd name="T3" fmla="*/ 0 h 89"/>
                            <a:gd name="T4" fmla="*/ 32 w 46"/>
                            <a:gd name="T5" fmla="*/ 1 h 89"/>
                            <a:gd name="T6" fmla="*/ 37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7 w 46"/>
                            <a:gd name="T31" fmla="*/ 79 h 89"/>
                            <a:gd name="T32" fmla="*/ 30 w 46"/>
                            <a:gd name="T33" fmla="*/ 76 h 89"/>
                            <a:gd name="T34" fmla="*/ 32 w 46"/>
                            <a:gd name="T35" fmla="*/ 73 h 89"/>
                            <a:gd name="T36" fmla="*/ 33 w 46"/>
                            <a:gd name="T37" fmla="*/ 70 h 89"/>
                            <a:gd name="T38" fmla="*/ 35 w 46"/>
                            <a:gd name="T39" fmla="*/ 61 h 89"/>
                            <a:gd name="T40" fmla="*/ 37 w 46"/>
                            <a:gd name="T41" fmla="*/ 33 h 89"/>
                            <a:gd name="T42" fmla="*/ 35 w 46"/>
                            <a:gd name="T43" fmla="*/ 23 h 89"/>
                            <a:gd name="T44" fmla="*/ 33 w 46"/>
                            <a:gd name="T45" fmla="*/ 18 h 89"/>
                            <a:gd name="T46" fmla="*/ 32 w 46"/>
                            <a:gd name="T47" fmla="*/ 15 h 89"/>
                            <a:gd name="T48" fmla="*/ 28 w 46"/>
                            <a:gd name="T49" fmla="*/ 11 h 89"/>
                            <a:gd name="T50" fmla="*/ 24 w 46"/>
                            <a:gd name="T51" fmla="*/ 10 h 89"/>
                            <a:gd name="T52" fmla="*/ 24 w 46"/>
                            <a:gd name="T53" fmla="*/ 10 h 89"/>
                            <a:gd name="T54" fmla="*/ 21 w 46"/>
                            <a:gd name="T55" fmla="*/ 10 h 89"/>
                            <a:gd name="T56" fmla="*/ 17 w 46"/>
                            <a:gd name="T57" fmla="*/ 11 h 89"/>
                            <a:gd name="T58" fmla="*/ 16 w 46"/>
                            <a:gd name="T59" fmla="*/ 15 h 89"/>
                            <a:gd name="T60" fmla="*/ 13 w 46"/>
                            <a:gd name="T61" fmla="*/ 18 h 89"/>
                            <a:gd name="T62" fmla="*/ 11 w 46"/>
                            <a:gd name="T63" fmla="*/ 25 h 89"/>
                            <a:gd name="T64" fmla="*/ 13 w 46"/>
                            <a:gd name="T65" fmla="*/ 66 h 89"/>
                            <a:gd name="T66" fmla="*/ 14 w 46"/>
                            <a:gd name="T67" fmla="*/ 73 h 89"/>
                            <a:gd name="T68" fmla="*/ 16 w 46"/>
                            <a:gd name="T69" fmla="*/ 76 h 89"/>
                            <a:gd name="T70" fmla="*/ 19 w 46"/>
                            <a:gd name="T71" fmla="*/ 79 h 89"/>
                            <a:gd name="T72" fmla="*/ 24 w 46"/>
                            <a:gd name="T73" fmla="*/ 89 h 89"/>
                            <a:gd name="T74" fmla="*/ 17 w 46"/>
                            <a:gd name="T75" fmla="*/ 88 h 89"/>
                            <a:gd name="T76" fmla="*/ 13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5 w 46"/>
                            <a:gd name="T93" fmla="*/ 15 h 89"/>
                            <a:gd name="T94" fmla="*/ 8 w 46"/>
                            <a:gd name="T95" fmla="*/ 8 h 89"/>
                            <a:gd name="T96" fmla="*/ 11 w 46"/>
                            <a:gd name="T97" fmla="*/ 5 h 89"/>
                            <a:gd name="T98" fmla="*/ 16 w 46"/>
                            <a:gd name="T99" fmla="*/ 1 h 89"/>
                            <a:gd name="T100" fmla="*/ 21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7" y="79"/>
                              </a:lnTo>
                              <a:lnTo>
                                <a:pt x="28" y="78"/>
                              </a:lnTo>
                              <a:lnTo>
                                <a:pt x="30" y="76"/>
                              </a:lnTo>
                              <a:lnTo>
                                <a:pt x="32" y="75"/>
                              </a:lnTo>
                              <a:lnTo>
                                <a:pt x="32" y="73"/>
                              </a:lnTo>
                              <a:lnTo>
                                <a:pt x="33" y="71"/>
                              </a:lnTo>
                              <a:lnTo>
                                <a:pt x="33" y="70"/>
                              </a:lnTo>
                              <a:lnTo>
                                <a:pt x="35" y="66"/>
                              </a:lnTo>
                              <a:lnTo>
                                <a:pt x="35" y="61"/>
                              </a:lnTo>
                              <a:lnTo>
                                <a:pt x="37" y="58"/>
                              </a:lnTo>
                              <a:lnTo>
                                <a:pt x="37" y="33"/>
                              </a:lnTo>
                              <a:lnTo>
                                <a:pt x="35" y="30"/>
                              </a:lnTo>
                              <a:lnTo>
                                <a:pt x="35" y="23"/>
                              </a:lnTo>
                              <a:lnTo>
                                <a:pt x="33" y="21"/>
                              </a:lnTo>
                              <a:lnTo>
                                <a:pt x="33" y="18"/>
                              </a:lnTo>
                              <a:lnTo>
                                <a:pt x="32" y="16"/>
                              </a:lnTo>
                              <a:lnTo>
                                <a:pt x="32" y="15"/>
                              </a:lnTo>
                              <a:lnTo>
                                <a:pt x="30" y="13"/>
                              </a:lnTo>
                              <a:lnTo>
                                <a:pt x="28" y="11"/>
                              </a:lnTo>
                              <a:lnTo>
                                <a:pt x="27" y="10"/>
                              </a:lnTo>
                              <a:lnTo>
                                <a:pt x="24" y="10"/>
                              </a:lnTo>
                              <a:lnTo>
                                <a:pt x="24" y="10"/>
                              </a:lnTo>
                              <a:close/>
                              <a:moveTo>
                                <a:pt x="24" y="10"/>
                              </a:moveTo>
                              <a:lnTo>
                                <a:pt x="24" y="10"/>
                              </a:lnTo>
                              <a:lnTo>
                                <a:pt x="21" y="10"/>
                              </a:lnTo>
                              <a:lnTo>
                                <a:pt x="19" y="11"/>
                              </a:lnTo>
                              <a:lnTo>
                                <a:pt x="17" y="11"/>
                              </a:lnTo>
                              <a:lnTo>
                                <a:pt x="16" y="13"/>
                              </a:lnTo>
                              <a:lnTo>
                                <a:pt x="16" y="15"/>
                              </a:lnTo>
                              <a:lnTo>
                                <a:pt x="14" y="16"/>
                              </a:lnTo>
                              <a:lnTo>
                                <a:pt x="13" y="18"/>
                              </a:lnTo>
                              <a:lnTo>
                                <a:pt x="13" y="23"/>
                              </a:lnTo>
                              <a:lnTo>
                                <a:pt x="11" y="25"/>
                              </a:lnTo>
                              <a:lnTo>
                                <a:pt x="11" y="65"/>
                              </a:lnTo>
                              <a:lnTo>
                                <a:pt x="13" y="66"/>
                              </a:lnTo>
                              <a:lnTo>
                                <a:pt x="13" y="71"/>
                              </a:lnTo>
                              <a:lnTo>
                                <a:pt x="14" y="73"/>
                              </a:lnTo>
                              <a:lnTo>
                                <a:pt x="16"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1"/>
                              </a:lnTo>
                              <a:lnTo>
                                <a:pt x="3" y="68"/>
                              </a:lnTo>
                              <a:lnTo>
                                <a:pt x="1" y="65"/>
                              </a:lnTo>
                              <a:lnTo>
                                <a:pt x="1" y="60"/>
                              </a:lnTo>
                              <a:lnTo>
                                <a:pt x="0" y="55"/>
                              </a:lnTo>
                              <a:lnTo>
                                <a:pt x="0" y="34"/>
                              </a:lnTo>
                              <a:lnTo>
                                <a:pt x="1" y="30"/>
                              </a:lnTo>
                              <a:lnTo>
                                <a:pt x="1" y="25"/>
                              </a:lnTo>
                              <a:lnTo>
                                <a:pt x="3" y="21"/>
                              </a:lnTo>
                              <a:lnTo>
                                <a:pt x="3" y="18"/>
                              </a:lnTo>
                              <a:lnTo>
                                <a:pt x="5" y="15"/>
                              </a:lnTo>
                              <a:lnTo>
                                <a:pt x="6" y="11"/>
                              </a:lnTo>
                              <a:lnTo>
                                <a:pt x="8" y="8"/>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6" name="Freeform 166"/>
                      <wps:cNvSpPr>
                        <a:spLocks/>
                      </wps:cNvSpPr>
                      <wps:spPr bwMode="auto">
                        <a:xfrm>
                          <a:off x="4850167" y="776121"/>
                          <a:ext cx="48260" cy="106045"/>
                        </a:xfrm>
                        <a:custGeom>
                          <a:avLst/>
                          <a:gdLst>
                            <a:gd name="T0" fmla="*/ 21 w 53"/>
                            <a:gd name="T1" fmla="*/ 85 h 116"/>
                            <a:gd name="T2" fmla="*/ 21 w 53"/>
                            <a:gd name="T3" fmla="*/ 85 h 116"/>
                            <a:gd name="T4" fmla="*/ 0 w 53"/>
                            <a:gd name="T5" fmla="*/ 0 h 116"/>
                            <a:gd name="T6" fmla="*/ 11 w 53"/>
                            <a:gd name="T7" fmla="*/ 0 h 116"/>
                            <a:gd name="T8" fmla="*/ 22 w 53"/>
                            <a:gd name="T9" fmla="*/ 48 h 116"/>
                            <a:gd name="T10" fmla="*/ 24 w 53"/>
                            <a:gd name="T11" fmla="*/ 62 h 116"/>
                            <a:gd name="T12" fmla="*/ 25 w 53"/>
                            <a:gd name="T13" fmla="*/ 75 h 116"/>
                            <a:gd name="T14" fmla="*/ 30 w 53"/>
                            <a:gd name="T15" fmla="*/ 57 h 116"/>
                            <a:gd name="T16" fmla="*/ 32 w 53"/>
                            <a:gd name="T17" fmla="*/ 45 h 116"/>
                            <a:gd name="T18" fmla="*/ 41 w 53"/>
                            <a:gd name="T19" fmla="*/ 0 h 116"/>
                            <a:gd name="T20" fmla="*/ 53 w 53"/>
                            <a:gd name="T21" fmla="*/ 0 h 116"/>
                            <a:gd name="T22" fmla="*/ 22 w 53"/>
                            <a:gd name="T23" fmla="*/ 116 h 116"/>
                            <a:gd name="T24" fmla="*/ 13 w 53"/>
                            <a:gd name="T25" fmla="*/ 116 h 116"/>
                            <a:gd name="T26" fmla="*/ 21 w 53"/>
                            <a:gd name="T27" fmla="*/ 8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16">
                              <a:moveTo>
                                <a:pt x="21" y="85"/>
                              </a:moveTo>
                              <a:lnTo>
                                <a:pt x="21" y="85"/>
                              </a:lnTo>
                              <a:lnTo>
                                <a:pt x="0" y="0"/>
                              </a:lnTo>
                              <a:lnTo>
                                <a:pt x="11" y="0"/>
                              </a:lnTo>
                              <a:lnTo>
                                <a:pt x="22" y="48"/>
                              </a:lnTo>
                              <a:lnTo>
                                <a:pt x="24" y="62"/>
                              </a:lnTo>
                              <a:lnTo>
                                <a:pt x="25" y="75"/>
                              </a:lnTo>
                              <a:lnTo>
                                <a:pt x="30" y="57"/>
                              </a:lnTo>
                              <a:lnTo>
                                <a:pt x="32" y="45"/>
                              </a:lnTo>
                              <a:lnTo>
                                <a:pt x="41" y="0"/>
                              </a:lnTo>
                              <a:lnTo>
                                <a:pt x="53" y="0"/>
                              </a:lnTo>
                              <a:lnTo>
                                <a:pt x="22" y="116"/>
                              </a:lnTo>
                              <a:lnTo>
                                <a:pt x="13" y="116"/>
                              </a:lnTo>
                              <a:lnTo>
                                <a:pt x="21" y="8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7" name="Freeform 167"/>
                      <wps:cNvSpPr>
                        <a:spLocks noEditPoints="1"/>
                      </wps:cNvSpPr>
                      <wps:spPr bwMode="auto">
                        <a:xfrm>
                          <a:off x="4902237" y="773581"/>
                          <a:ext cx="42545" cy="81280"/>
                        </a:xfrm>
                        <a:custGeom>
                          <a:avLst/>
                          <a:gdLst>
                            <a:gd name="T0" fmla="*/ 37 w 47"/>
                            <a:gd name="T1" fmla="*/ 38 h 89"/>
                            <a:gd name="T2" fmla="*/ 36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1 w 47"/>
                            <a:gd name="T23" fmla="*/ 11 h 89"/>
                            <a:gd name="T24" fmla="*/ 44 w 47"/>
                            <a:gd name="T25" fmla="*/ 18 h 89"/>
                            <a:gd name="T26" fmla="*/ 45 w 47"/>
                            <a:gd name="T27" fmla="*/ 25 h 89"/>
                            <a:gd name="T28" fmla="*/ 47 w 47"/>
                            <a:gd name="T29" fmla="*/ 39 h 89"/>
                            <a:gd name="T30" fmla="*/ 23 w 47"/>
                            <a:gd name="T31" fmla="*/ 48 h 89"/>
                            <a:gd name="T32" fmla="*/ 37 w 47"/>
                            <a:gd name="T33" fmla="*/ 38 h 89"/>
                            <a:gd name="T34" fmla="*/ 23 w 47"/>
                            <a:gd name="T35" fmla="*/ 89 h 89"/>
                            <a:gd name="T36" fmla="*/ 23 w 47"/>
                            <a:gd name="T37" fmla="*/ 79 h 89"/>
                            <a:gd name="T38" fmla="*/ 28 w 47"/>
                            <a:gd name="T39" fmla="*/ 78 h 89"/>
                            <a:gd name="T40" fmla="*/ 31 w 47"/>
                            <a:gd name="T41" fmla="*/ 76 h 89"/>
                            <a:gd name="T42" fmla="*/ 32 w 47"/>
                            <a:gd name="T43" fmla="*/ 73 h 89"/>
                            <a:gd name="T44" fmla="*/ 34 w 47"/>
                            <a:gd name="T45" fmla="*/ 60 h 89"/>
                            <a:gd name="T46" fmla="*/ 45 w 47"/>
                            <a:gd name="T47" fmla="*/ 66 h 89"/>
                            <a:gd name="T48" fmla="*/ 44 w 47"/>
                            <a:gd name="T49" fmla="*/ 73 h 89"/>
                            <a:gd name="T50" fmla="*/ 42 w 47"/>
                            <a:gd name="T51" fmla="*/ 76 h 89"/>
                            <a:gd name="T52" fmla="*/ 41 w 47"/>
                            <a:gd name="T53" fmla="*/ 79 h 89"/>
                            <a:gd name="T54" fmla="*/ 39 w 47"/>
                            <a:gd name="T55" fmla="*/ 81 h 89"/>
                            <a:gd name="T56" fmla="*/ 36 w 47"/>
                            <a:gd name="T57" fmla="*/ 84 h 89"/>
                            <a:gd name="T58" fmla="*/ 32 w 47"/>
                            <a:gd name="T59" fmla="*/ 86 h 89"/>
                            <a:gd name="T60" fmla="*/ 28 w 47"/>
                            <a:gd name="T61" fmla="*/ 88 h 89"/>
                            <a:gd name="T62" fmla="*/ 23 w 47"/>
                            <a:gd name="T63" fmla="*/ 89 h 89"/>
                            <a:gd name="T64" fmla="*/ 23 w 47"/>
                            <a:gd name="T65" fmla="*/ 10 h 89"/>
                            <a:gd name="T66" fmla="*/ 23 w 47"/>
                            <a:gd name="T67" fmla="*/ 10 h 89"/>
                            <a:gd name="T68" fmla="*/ 20 w 47"/>
                            <a:gd name="T69" fmla="*/ 11 h 89"/>
                            <a:gd name="T70" fmla="*/ 16 w 47"/>
                            <a:gd name="T71" fmla="*/ 15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4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6" y="30"/>
                              </a:lnTo>
                              <a:lnTo>
                                <a:pt x="36"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6" y="5"/>
                              </a:lnTo>
                              <a:lnTo>
                                <a:pt x="37" y="6"/>
                              </a:lnTo>
                              <a:lnTo>
                                <a:pt x="39" y="8"/>
                              </a:lnTo>
                              <a:lnTo>
                                <a:pt x="41" y="11"/>
                              </a:lnTo>
                              <a:lnTo>
                                <a:pt x="42" y="15"/>
                              </a:lnTo>
                              <a:lnTo>
                                <a:pt x="44" y="18"/>
                              </a:lnTo>
                              <a:lnTo>
                                <a:pt x="44"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1" y="76"/>
                              </a:lnTo>
                              <a:lnTo>
                                <a:pt x="32" y="75"/>
                              </a:lnTo>
                              <a:lnTo>
                                <a:pt x="32" y="73"/>
                              </a:lnTo>
                              <a:lnTo>
                                <a:pt x="34" y="71"/>
                              </a:lnTo>
                              <a:lnTo>
                                <a:pt x="34" y="60"/>
                              </a:lnTo>
                              <a:lnTo>
                                <a:pt x="45" y="60"/>
                              </a:lnTo>
                              <a:lnTo>
                                <a:pt x="45" y="66"/>
                              </a:lnTo>
                              <a:lnTo>
                                <a:pt x="44" y="68"/>
                              </a:lnTo>
                              <a:lnTo>
                                <a:pt x="44" y="73"/>
                              </a:lnTo>
                              <a:lnTo>
                                <a:pt x="42" y="75"/>
                              </a:lnTo>
                              <a:lnTo>
                                <a:pt x="42" y="76"/>
                              </a:lnTo>
                              <a:lnTo>
                                <a:pt x="41" y="78"/>
                              </a:lnTo>
                              <a:lnTo>
                                <a:pt x="41" y="79"/>
                              </a:lnTo>
                              <a:lnTo>
                                <a:pt x="39"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6" y="15"/>
                              </a:lnTo>
                              <a:lnTo>
                                <a:pt x="15" y="16"/>
                              </a:lnTo>
                              <a:lnTo>
                                <a:pt x="15" y="18"/>
                              </a:lnTo>
                              <a:lnTo>
                                <a:pt x="13" y="18"/>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8" y="83"/>
                              </a:lnTo>
                              <a:lnTo>
                                <a:pt x="7" y="81"/>
                              </a:lnTo>
                              <a:lnTo>
                                <a:pt x="7" y="78"/>
                              </a:lnTo>
                              <a:lnTo>
                                <a:pt x="5" y="75"/>
                              </a:lnTo>
                              <a:lnTo>
                                <a:pt x="4" y="73"/>
                              </a:lnTo>
                              <a:lnTo>
                                <a:pt x="2" y="68"/>
                              </a:lnTo>
                              <a:lnTo>
                                <a:pt x="2" y="65"/>
                              </a:lnTo>
                              <a:lnTo>
                                <a:pt x="0" y="60"/>
                              </a:lnTo>
                              <a:lnTo>
                                <a:pt x="0" y="31"/>
                              </a:lnTo>
                              <a:lnTo>
                                <a:pt x="2" y="26"/>
                              </a:lnTo>
                              <a:lnTo>
                                <a:pt x="2" y="23"/>
                              </a:lnTo>
                              <a:lnTo>
                                <a:pt x="4"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8" name="Freeform 168"/>
                      <wps:cNvSpPr>
                        <a:spLocks noEditPoints="1"/>
                      </wps:cNvSpPr>
                      <wps:spPr bwMode="auto">
                        <a:xfrm>
                          <a:off x="4953037" y="773581"/>
                          <a:ext cx="41275" cy="81280"/>
                        </a:xfrm>
                        <a:custGeom>
                          <a:avLst/>
                          <a:gdLst>
                            <a:gd name="T0" fmla="*/ 36 w 46"/>
                            <a:gd name="T1" fmla="*/ 38 h 89"/>
                            <a:gd name="T2" fmla="*/ 34 w 46"/>
                            <a:gd name="T3" fmla="*/ 26 h 89"/>
                            <a:gd name="T4" fmla="*/ 33 w 46"/>
                            <a:gd name="T5" fmla="*/ 18 h 89"/>
                            <a:gd name="T6" fmla="*/ 31 w 46"/>
                            <a:gd name="T7" fmla="*/ 15 h 89"/>
                            <a:gd name="T8" fmla="*/ 29 w 46"/>
                            <a:gd name="T9" fmla="*/ 11 h 89"/>
                            <a:gd name="T10" fmla="*/ 25 w 46"/>
                            <a:gd name="T11" fmla="*/ 10 h 89"/>
                            <a:gd name="T12" fmla="*/ 23 w 46"/>
                            <a:gd name="T13" fmla="*/ 0 h 89"/>
                            <a:gd name="T14" fmla="*/ 28 w 46"/>
                            <a:gd name="T15" fmla="*/ 1 h 89"/>
                            <a:gd name="T16" fmla="*/ 33 w 46"/>
                            <a:gd name="T17" fmla="*/ 3 h 89"/>
                            <a:gd name="T18" fmla="*/ 36 w 46"/>
                            <a:gd name="T19" fmla="*/ 6 h 89"/>
                            <a:gd name="T20" fmla="*/ 39 w 46"/>
                            <a:gd name="T21" fmla="*/ 11 h 89"/>
                            <a:gd name="T22" fmla="*/ 42 w 46"/>
                            <a:gd name="T23" fmla="*/ 18 h 89"/>
                            <a:gd name="T24" fmla="*/ 44 w 46"/>
                            <a:gd name="T25" fmla="*/ 25 h 89"/>
                            <a:gd name="T26" fmla="*/ 46 w 46"/>
                            <a:gd name="T27" fmla="*/ 34 h 89"/>
                            <a:gd name="T28" fmla="*/ 23 w 46"/>
                            <a:gd name="T29" fmla="*/ 48 h 89"/>
                            <a:gd name="T30" fmla="*/ 36 w 46"/>
                            <a:gd name="T31" fmla="*/ 38 h 89"/>
                            <a:gd name="T32" fmla="*/ 23 w 46"/>
                            <a:gd name="T33" fmla="*/ 89 h 89"/>
                            <a:gd name="T34" fmla="*/ 23 w 46"/>
                            <a:gd name="T35" fmla="*/ 79 h 89"/>
                            <a:gd name="T36" fmla="*/ 28 w 46"/>
                            <a:gd name="T37" fmla="*/ 78 h 89"/>
                            <a:gd name="T38" fmla="*/ 31 w 46"/>
                            <a:gd name="T39" fmla="*/ 75 h 89"/>
                            <a:gd name="T40" fmla="*/ 33 w 46"/>
                            <a:gd name="T41" fmla="*/ 73 h 89"/>
                            <a:gd name="T42" fmla="*/ 34 w 46"/>
                            <a:gd name="T43" fmla="*/ 70 h 89"/>
                            <a:gd name="T44" fmla="*/ 44 w 46"/>
                            <a:gd name="T45" fmla="*/ 60 h 89"/>
                            <a:gd name="T46" fmla="*/ 42 w 46"/>
                            <a:gd name="T47" fmla="*/ 70 h 89"/>
                            <a:gd name="T48" fmla="*/ 41 w 46"/>
                            <a:gd name="T49" fmla="*/ 75 h 89"/>
                            <a:gd name="T50" fmla="*/ 39 w 46"/>
                            <a:gd name="T51" fmla="*/ 79 h 89"/>
                            <a:gd name="T52" fmla="*/ 36 w 46"/>
                            <a:gd name="T53" fmla="*/ 83 h 89"/>
                            <a:gd name="T54" fmla="*/ 33 w 46"/>
                            <a:gd name="T55" fmla="*/ 86 h 89"/>
                            <a:gd name="T56" fmla="*/ 29 w 46"/>
                            <a:gd name="T57" fmla="*/ 88 h 89"/>
                            <a:gd name="T58" fmla="*/ 26 w 46"/>
                            <a:gd name="T59" fmla="*/ 89 h 89"/>
                            <a:gd name="T60" fmla="*/ 23 w 46"/>
                            <a:gd name="T61" fmla="*/ 89 h 89"/>
                            <a:gd name="T62" fmla="*/ 23 w 46"/>
                            <a:gd name="T63" fmla="*/ 10 h 89"/>
                            <a:gd name="T64" fmla="*/ 20 w 46"/>
                            <a:gd name="T65" fmla="*/ 11 h 89"/>
                            <a:gd name="T66" fmla="*/ 17 w 46"/>
                            <a:gd name="T67" fmla="*/ 13 h 89"/>
                            <a:gd name="T68" fmla="*/ 15 w 46"/>
                            <a:gd name="T69" fmla="*/ 16 h 89"/>
                            <a:gd name="T70" fmla="*/ 13 w 46"/>
                            <a:gd name="T71" fmla="*/ 21 h 89"/>
                            <a:gd name="T72" fmla="*/ 12 w 46"/>
                            <a:gd name="T73" fmla="*/ 25 h 89"/>
                            <a:gd name="T74" fmla="*/ 10 w 46"/>
                            <a:gd name="T75" fmla="*/ 38 h 89"/>
                            <a:gd name="T76" fmla="*/ 23 w 46"/>
                            <a:gd name="T77" fmla="*/ 48 h 89"/>
                            <a:gd name="T78" fmla="*/ 10 w 46"/>
                            <a:gd name="T79" fmla="*/ 63 h 89"/>
                            <a:gd name="T80" fmla="*/ 12 w 46"/>
                            <a:gd name="T81" fmla="*/ 68 h 89"/>
                            <a:gd name="T82" fmla="*/ 13 w 46"/>
                            <a:gd name="T83" fmla="*/ 73 h 89"/>
                            <a:gd name="T84" fmla="*/ 15 w 46"/>
                            <a:gd name="T85" fmla="*/ 76 h 89"/>
                            <a:gd name="T86" fmla="*/ 17 w 46"/>
                            <a:gd name="T87" fmla="*/ 78 h 89"/>
                            <a:gd name="T88" fmla="*/ 23 w 46"/>
                            <a:gd name="T89" fmla="*/ 79 h 89"/>
                            <a:gd name="T90" fmla="*/ 20 w 46"/>
                            <a:gd name="T91" fmla="*/ 89 h 89"/>
                            <a:gd name="T92" fmla="*/ 15 w 46"/>
                            <a:gd name="T93" fmla="*/ 88 h 89"/>
                            <a:gd name="T94" fmla="*/ 12 w 46"/>
                            <a:gd name="T95" fmla="*/ 84 h 89"/>
                            <a:gd name="T96" fmla="*/ 7 w 46"/>
                            <a:gd name="T97" fmla="*/ 81 h 89"/>
                            <a:gd name="T98" fmla="*/ 6 w 46"/>
                            <a:gd name="T99" fmla="*/ 75 h 89"/>
                            <a:gd name="T100" fmla="*/ 2 w 46"/>
                            <a:gd name="T101" fmla="*/ 68 h 89"/>
                            <a:gd name="T102" fmla="*/ 0 w 46"/>
                            <a:gd name="T103" fmla="*/ 60 h 89"/>
                            <a:gd name="T104" fmla="*/ 2 w 46"/>
                            <a:gd name="T105" fmla="*/ 26 h 89"/>
                            <a:gd name="T106" fmla="*/ 4 w 46"/>
                            <a:gd name="T107" fmla="*/ 18 h 89"/>
                            <a:gd name="T108" fmla="*/ 6 w 46"/>
                            <a:gd name="T109" fmla="*/ 13 h 89"/>
                            <a:gd name="T110" fmla="*/ 8 w 46"/>
                            <a:gd name="T111" fmla="*/ 6 h 89"/>
                            <a:gd name="T112" fmla="*/ 13 w 46"/>
                            <a:gd name="T113" fmla="*/ 3 h 89"/>
                            <a:gd name="T114" fmla="*/ 18 w 46"/>
                            <a:gd name="T115" fmla="*/ 1 h 89"/>
                            <a:gd name="T116" fmla="*/ 23 w 46"/>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 h="89">
                              <a:moveTo>
                                <a:pt x="36" y="38"/>
                              </a:moveTo>
                              <a:lnTo>
                                <a:pt x="36" y="38"/>
                              </a:lnTo>
                              <a:lnTo>
                                <a:pt x="36" y="30"/>
                              </a:lnTo>
                              <a:lnTo>
                                <a:pt x="34" y="26"/>
                              </a:lnTo>
                              <a:lnTo>
                                <a:pt x="34" y="20"/>
                              </a:lnTo>
                              <a:lnTo>
                                <a:pt x="33" y="18"/>
                              </a:lnTo>
                              <a:lnTo>
                                <a:pt x="33" y="15"/>
                              </a:lnTo>
                              <a:lnTo>
                                <a:pt x="31" y="15"/>
                              </a:lnTo>
                              <a:lnTo>
                                <a:pt x="29" y="13"/>
                              </a:lnTo>
                              <a:lnTo>
                                <a:pt x="29" y="11"/>
                              </a:lnTo>
                              <a:lnTo>
                                <a:pt x="26" y="11"/>
                              </a:lnTo>
                              <a:lnTo>
                                <a:pt x="25" y="10"/>
                              </a:lnTo>
                              <a:lnTo>
                                <a:pt x="23" y="10"/>
                              </a:lnTo>
                              <a:lnTo>
                                <a:pt x="23" y="0"/>
                              </a:lnTo>
                              <a:lnTo>
                                <a:pt x="26" y="0"/>
                              </a:lnTo>
                              <a:lnTo>
                                <a:pt x="28" y="1"/>
                              </a:lnTo>
                              <a:lnTo>
                                <a:pt x="31" y="1"/>
                              </a:lnTo>
                              <a:lnTo>
                                <a:pt x="33" y="3"/>
                              </a:lnTo>
                              <a:lnTo>
                                <a:pt x="34" y="5"/>
                              </a:lnTo>
                              <a:lnTo>
                                <a:pt x="36" y="6"/>
                              </a:lnTo>
                              <a:lnTo>
                                <a:pt x="38" y="8"/>
                              </a:lnTo>
                              <a:lnTo>
                                <a:pt x="39" y="11"/>
                              </a:lnTo>
                              <a:lnTo>
                                <a:pt x="41" y="15"/>
                              </a:lnTo>
                              <a:lnTo>
                                <a:pt x="42" y="18"/>
                              </a:lnTo>
                              <a:lnTo>
                                <a:pt x="42" y="21"/>
                              </a:lnTo>
                              <a:lnTo>
                                <a:pt x="44" y="25"/>
                              </a:lnTo>
                              <a:lnTo>
                                <a:pt x="44" y="30"/>
                              </a:lnTo>
                              <a:lnTo>
                                <a:pt x="46" y="34"/>
                              </a:lnTo>
                              <a:lnTo>
                                <a:pt x="46" y="48"/>
                              </a:lnTo>
                              <a:lnTo>
                                <a:pt x="23" y="48"/>
                              </a:lnTo>
                              <a:lnTo>
                                <a:pt x="23" y="38"/>
                              </a:lnTo>
                              <a:lnTo>
                                <a:pt x="36" y="38"/>
                              </a:lnTo>
                              <a:lnTo>
                                <a:pt x="36" y="38"/>
                              </a:lnTo>
                              <a:close/>
                              <a:moveTo>
                                <a:pt x="23" y="89"/>
                              </a:moveTo>
                              <a:lnTo>
                                <a:pt x="23" y="89"/>
                              </a:lnTo>
                              <a:lnTo>
                                <a:pt x="23" y="79"/>
                              </a:lnTo>
                              <a:lnTo>
                                <a:pt x="26" y="79"/>
                              </a:lnTo>
                              <a:lnTo>
                                <a:pt x="28" y="78"/>
                              </a:lnTo>
                              <a:lnTo>
                                <a:pt x="29" y="76"/>
                              </a:lnTo>
                              <a:lnTo>
                                <a:pt x="31" y="75"/>
                              </a:lnTo>
                              <a:lnTo>
                                <a:pt x="31" y="73"/>
                              </a:lnTo>
                              <a:lnTo>
                                <a:pt x="33" y="73"/>
                              </a:lnTo>
                              <a:lnTo>
                                <a:pt x="33" y="70"/>
                              </a:lnTo>
                              <a:lnTo>
                                <a:pt x="34" y="70"/>
                              </a:lnTo>
                              <a:lnTo>
                                <a:pt x="34" y="60"/>
                              </a:lnTo>
                              <a:lnTo>
                                <a:pt x="44" y="60"/>
                              </a:lnTo>
                              <a:lnTo>
                                <a:pt x="44" y="68"/>
                              </a:lnTo>
                              <a:lnTo>
                                <a:pt x="42" y="70"/>
                              </a:lnTo>
                              <a:lnTo>
                                <a:pt x="42" y="75"/>
                              </a:lnTo>
                              <a:lnTo>
                                <a:pt x="41" y="75"/>
                              </a:lnTo>
                              <a:lnTo>
                                <a:pt x="41" y="78"/>
                              </a:lnTo>
                              <a:lnTo>
                                <a:pt x="39" y="79"/>
                              </a:lnTo>
                              <a:lnTo>
                                <a:pt x="38" y="81"/>
                              </a:lnTo>
                              <a:lnTo>
                                <a:pt x="36" y="83"/>
                              </a:lnTo>
                              <a:lnTo>
                                <a:pt x="34" y="84"/>
                              </a:lnTo>
                              <a:lnTo>
                                <a:pt x="33" y="86"/>
                              </a:lnTo>
                              <a:lnTo>
                                <a:pt x="31" y="86"/>
                              </a:lnTo>
                              <a:lnTo>
                                <a:pt x="29" y="88"/>
                              </a:lnTo>
                              <a:lnTo>
                                <a:pt x="28" y="88"/>
                              </a:lnTo>
                              <a:lnTo>
                                <a:pt x="26" y="89"/>
                              </a:lnTo>
                              <a:lnTo>
                                <a:pt x="23" y="89"/>
                              </a:lnTo>
                              <a:lnTo>
                                <a:pt x="23" y="89"/>
                              </a:lnTo>
                              <a:close/>
                              <a:moveTo>
                                <a:pt x="23" y="10"/>
                              </a:moveTo>
                              <a:lnTo>
                                <a:pt x="23" y="10"/>
                              </a:lnTo>
                              <a:lnTo>
                                <a:pt x="21" y="10"/>
                              </a:lnTo>
                              <a:lnTo>
                                <a:pt x="20" y="11"/>
                              </a:lnTo>
                              <a:lnTo>
                                <a:pt x="18" y="13"/>
                              </a:lnTo>
                              <a:lnTo>
                                <a:pt x="17" y="13"/>
                              </a:lnTo>
                              <a:lnTo>
                                <a:pt x="15" y="15"/>
                              </a:lnTo>
                              <a:lnTo>
                                <a:pt x="15" y="16"/>
                              </a:lnTo>
                              <a:lnTo>
                                <a:pt x="13" y="18"/>
                              </a:lnTo>
                              <a:lnTo>
                                <a:pt x="13" y="21"/>
                              </a:lnTo>
                              <a:lnTo>
                                <a:pt x="12" y="21"/>
                              </a:lnTo>
                              <a:lnTo>
                                <a:pt x="12" y="25"/>
                              </a:lnTo>
                              <a:lnTo>
                                <a:pt x="10" y="26"/>
                              </a:lnTo>
                              <a:lnTo>
                                <a:pt x="10" y="38"/>
                              </a:lnTo>
                              <a:lnTo>
                                <a:pt x="23" y="38"/>
                              </a:lnTo>
                              <a:lnTo>
                                <a:pt x="23" y="48"/>
                              </a:lnTo>
                              <a:lnTo>
                                <a:pt x="10" y="48"/>
                              </a:lnTo>
                              <a:lnTo>
                                <a:pt x="10" y="63"/>
                              </a:lnTo>
                              <a:lnTo>
                                <a:pt x="12" y="65"/>
                              </a:lnTo>
                              <a:lnTo>
                                <a:pt x="12" y="68"/>
                              </a:lnTo>
                              <a:lnTo>
                                <a:pt x="13" y="70"/>
                              </a:lnTo>
                              <a:lnTo>
                                <a:pt x="13" y="73"/>
                              </a:lnTo>
                              <a:lnTo>
                                <a:pt x="15" y="75"/>
                              </a:lnTo>
                              <a:lnTo>
                                <a:pt x="15" y="76"/>
                              </a:lnTo>
                              <a:lnTo>
                                <a:pt x="17" y="76"/>
                              </a:lnTo>
                              <a:lnTo>
                                <a:pt x="17" y="78"/>
                              </a:lnTo>
                              <a:lnTo>
                                <a:pt x="18" y="79"/>
                              </a:lnTo>
                              <a:lnTo>
                                <a:pt x="23" y="79"/>
                              </a:lnTo>
                              <a:lnTo>
                                <a:pt x="23" y="89"/>
                              </a:lnTo>
                              <a:lnTo>
                                <a:pt x="20" y="89"/>
                              </a:lnTo>
                              <a:lnTo>
                                <a:pt x="18" y="88"/>
                              </a:lnTo>
                              <a:lnTo>
                                <a:pt x="15" y="88"/>
                              </a:lnTo>
                              <a:lnTo>
                                <a:pt x="13" y="86"/>
                              </a:lnTo>
                              <a:lnTo>
                                <a:pt x="12" y="84"/>
                              </a:lnTo>
                              <a:lnTo>
                                <a:pt x="8" y="83"/>
                              </a:lnTo>
                              <a:lnTo>
                                <a:pt x="7" y="81"/>
                              </a:lnTo>
                              <a:lnTo>
                                <a:pt x="6" y="78"/>
                              </a:lnTo>
                              <a:lnTo>
                                <a:pt x="6" y="75"/>
                              </a:lnTo>
                              <a:lnTo>
                                <a:pt x="4" y="73"/>
                              </a:lnTo>
                              <a:lnTo>
                                <a:pt x="2" y="68"/>
                              </a:lnTo>
                              <a:lnTo>
                                <a:pt x="2" y="65"/>
                              </a:lnTo>
                              <a:lnTo>
                                <a:pt x="0" y="60"/>
                              </a:lnTo>
                              <a:lnTo>
                                <a:pt x="0" y="31"/>
                              </a:lnTo>
                              <a:lnTo>
                                <a:pt x="2" y="26"/>
                              </a:lnTo>
                              <a:lnTo>
                                <a:pt x="2" y="23"/>
                              </a:lnTo>
                              <a:lnTo>
                                <a:pt x="4" y="18"/>
                              </a:lnTo>
                              <a:lnTo>
                                <a:pt x="6" y="15"/>
                              </a:lnTo>
                              <a:lnTo>
                                <a:pt x="6" y="13"/>
                              </a:lnTo>
                              <a:lnTo>
                                <a:pt x="7" y="10"/>
                              </a:lnTo>
                              <a:lnTo>
                                <a:pt x="8" y="6"/>
                              </a:lnTo>
                              <a:lnTo>
                                <a:pt x="12" y="5"/>
                              </a:lnTo>
                              <a:lnTo>
                                <a:pt x="13" y="3"/>
                              </a:lnTo>
                              <a:lnTo>
                                <a:pt x="15" y="1"/>
                              </a:lnTo>
                              <a:lnTo>
                                <a:pt x="18" y="1"/>
                              </a:lnTo>
                              <a:lnTo>
                                <a:pt x="20"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9" name="Freeform 169"/>
                      <wps:cNvSpPr>
                        <a:spLocks/>
                      </wps:cNvSpPr>
                      <wps:spPr bwMode="auto">
                        <a:xfrm>
                          <a:off x="5000662" y="773581"/>
                          <a:ext cx="37465" cy="81280"/>
                        </a:xfrm>
                        <a:custGeom>
                          <a:avLst/>
                          <a:gdLst>
                            <a:gd name="T0" fmla="*/ 2 w 41"/>
                            <a:gd name="T1" fmla="*/ 71 h 89"/>
                            <a:gd name="T2" fmla="*/ 5 w 41"/>
                            <a:gd name="T3" fmla="*/ 73 h 89"/>
                            <a:gd name="T4" fmla="*/ 7 w 41"/>
                            <a:gd name="T5" fmla="*/ 75 h 89"/>
                            <a:gd name="T6" fmla="*/ 8 w 41"/>
                            <a:gd name="T7" fmla="*/ 76 h 89"/>
                            <a:gd name="T8" fmla="*/ 12 w 41"/>
                            <a:gd name="T9" fmla="*/ 78 h 89"/>
                            <a:gd name="T10" fmla="*/ 21 w 41"/>
                            <a:gd name="T11" fmla="*/ 79 h 89"/>
                            <a:gd name="T12" fmla="*/ 25 w 41"/>
                            <a:gd name="T13" fmla="*/ 78 h 89"/>
                            <a:gd name="T14" fmla="*/ 28 w 41"/>
                            <a:gd name="T15" fmla="*/ 76 h 89"/>
                            <a:gd name="T16" fmla="*/ 29 w 41"/>
                            <a:gd name="T17" fmla="*/ 75 h 89"/>
                            <a:gd name="T18" fmla="*/ 31 w 41"/>
                            <a:gd name="T19" fmla="*/ 70 h 89"/>
                            <a:gd name="T20" fmla="*/ 29 w 41"/>
                            <a:gd name="T21" fmla="*/ 60 h 89"/>
                            <a:gd name="T22" fmla="*/ 26 w 41"/>
                            <a:gd name="T23" fmla="*/ 56 h 89"/>
                            <a:gd name="T24" fmla="*/ 21 w 41"/>
                            <a:gd name="T25" fmla="*/ 51 h 89"/>
                            <a:gd name="T26" fmla="*/ 16 w 41"/>
                            <a:gd name="T27" fmla="*/ 48 h 89"/>
                            <a:gd name="T28" fmla="*/ 12 w 41"/>
                            <a:gd name="T29" fmla="*/ 43 h 89"/>
                            <a:gd name="T30" fmla="*/ 8 w 41"/>
                            <a:gd name="T31" fmla="*/ 39 h 89"/>
                            <a:gd name="T32" fmla="*/ 5 w 41"/>
                            <a:gd name="T33" fmla="*/ 36 h 89"/>
                            <a:gd name="T34" fmla="*/ 4 w 41"/>
                            <a:gd name="T35" fmla="*/ 33 h 89"/>
                            <a:gd name="T36" fmla="*/ 2 w 41"/>
                            <a:gd name="T37" fmla="*/ 30 h 89"/>
                            <a:gd name="T38" fmla="*/ 0 w 41"/>
                            <a:gd name="T39" fmla="*/ 23 h 89"/>
                            <a:gd name="T40" fmla="*/ 2 w 41"/>
                            <a:gd name="T41" fmla="*/ 16 h 89"/>
                            <a:gd name="T42" fmla="*/ 4 w 41"/>
                            <a:gd name="T43" fmla="*/ 11 h 89"/>
                            <a:gd name="T44" fmla="*/ 5 w 41"/>
                            <a:gd name="T45" fmla="*/ 8 h 89"/>
                            <a:gd name="T46" fmla="*/ 8 w 41"/>
                            <a:gd name="T47" fmla="*/ 5 h 89"/>
                            <a:gd name="T48" fmla="*/ 12 w 41"/>
                            <a:gd name="T49" fmla="*/ 3 h 89"/>
                            <a:gd name="T50" fmla="*/ 15 w 41"/>
                            <a:gd name="T51" fmla="*/ 1 h 89"/>
                            <a:gd name="T52" fmla="*/ 25 w 41"/>
                            <a:gd name="T53" fmla="*/ 0 h 89"/>
                            <a:gd name="T54" fmla="*/ 29 w 41"/>
                            <a:gd name="T55" fmla="*/ 1 h 89"/>
                            <a:gd name="T56" fmla="*/ 34 w 41"/>
                            <a:gd name="T57" fmla="*/ 3 h 89"/>
                            <a:gd name="T58" fmla="*/ 36 w 41"/>
                            <a:gd name="T59" fmla="*/ 5 h 89"/>
                            <a:gd name="T60" fmla="*/ 36 w 41"/>
                            <a:gd name="T61" fmla="*/ 15 h 89"/>
                            <a:gd name="T62" fmla="*/ 33 w 41"/>
                            <a:gd name="T63" fmla="*/ 13 h 89"/>
                            <a:gd name="T64" fmla="*/ 31 w 41"/>
                            <a:gd name="T65" fmla="*/ 11 h 89"/>
                            <a:gd name="T66" fmla="*/ 26 w 41"/>
                            <a:gd name="T67" fmla="*/ 10 h 89"/>
                            <a:gd name="T68" fmla="*/ 16 w 41"/>
                            <a:gd name="T69" fmla="*/ 11 h 89"/>
                            <a:gd name="T70" fmla="*/ 13 w 41"/>
                            <a:gd name="T71" fmla="*/ 13 h 89"/>
                            <a:gd name="T72" fmla="*/ 12 w 41"/>
                            <a:gd name="T73" fmla="*/ 15 h 89"/>
                            <a:gd name="T74" fmla="*/ 10 w 41"/>
                            <a:gd name="T75" fmla="*/ 20 h 89"/>
                            <a:gd name="T76" fmla="*/ 12 w 41"/>
                            <a:gd name="T77" fmla="*/ 25 h 89"/>
                            <a:gd name="T78" fmla="*/ 13 w 41"/>
                            <a:gd name="T79" fmla="*/ 28 h 89"/>
                            <a:gd name="T80" fmla="*/ 18 w 41"/>
                            <a:gd name="T81" fmla="*/ 33 h 89"/>
                            <a:gd name="T82" fmla="*/ 23 w 41"/>
                            <a:gd name="T83" fmla="*/ 38 h 89"/>
                            <a:gd name="T84" fmla="*/ 26 w 41"/>
                            <a:gd name="T85" fmla="*/ 41 h 89"/>
                            <a:gd name="T86" fmla="*/ 31 w 41"/>
                            <a:gd name="T87" fmla="*/ 46 h 89"/>
                            <a:gd name="T88" fmla="*/ 34 w 41"/>
                            <a:gd name="T89" fmla="*/ 49 h 89"/>
                            <a:gd name="T90" fmla="*/ 37 w 41"/>
                            <a:gd name="T91" fmla="*/ 53 h 89"/>
                            <a:gd name="T92" fmla="*/ 39 w 41"/>
                            <a:gd name="T93" fmla="*/ 55 h 89"/>
                            <a:gd name="T94" fmla="*/ 41 w 41"/>
                            <a:gd name="T95" fmla="*/ 58 h 89"/>
                            <a:gd name="T96" fmla="*/ 39 w 41"/>
                            <a:gd name="T97" fmla="*/ 76 h 89"/>
                            <a:gd name="T98" fmla="*/ 37 w 41"/>
                            <a:gd name="T99" fmla="*/ 79 h 89"/>
                            <a:gd name="T100" fmla="*/ 34 w 41"/>
                            <a:gd name="T101" fmla="*/ 83 h 89"/>
                            <a:gd name="T102" fmla="*/ 31 w 41"/>
                            <a:gd name="T103" fmla="*/ 86 h 89"/>
                            <a:gd name="T104" fmla="*/ 28 w 41"/>
                            <a:gd name="T105" fmla="*/ 88 h 89"/>
                            <a:gd name="T106" fmla="*/ 23 w 41"/>
                            <a:gd name="T107" fmla="*/ 89 h 89"/>
                            <a:gd name="T108" fmla="*/ 10 w 41"/>
                            <a:gd name="T109" fmla="*/ 88 h 89"/>
                            <a:gd name="T110" fmla="*/ 7 w 41"/>
                            <a:gd name="T111" fmla="*/ 86 h 89"/>
                            <a:gd name="T112" fmla="*/ 4 w 41"/>
                            <a:gd name="T113" fmla="*/ 84 h 89"/>
                            <a:gd name="T114" fmla="*/ 2 w 41"/>
                            <a:gd name="T115" fmla="*/ 7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 h="89">
                              <a:moveTo>
                                <a:pt x="2" y="71"/>
                              </a:moveTo>
                              <a:lnTo>
                                <a:pt x="2" y="71"/>
                              </a:lnTo>
                              <a:lnTo>
                                <a:pt x="4" y="73"/>
                              </a:lnTo>
                              <a:lnTo>
                                <a:pt x="5" y="73"/>
                              </a:lnTo>
                              <a:lnTo>
                                <a:pt x="5" y="75"/>
                              </a:lnTo>
                              <a:lnTo>
                                <a:pt x="7" y="75"/>
                              </a:lnTo>
                              <a:lnTo>
                                <a:pt x="7" y="76"/>
                              </a:lnTo>
                              <a:lnTo>
                                <a:pt x="8" y="76"/>
                              </a:lnTo>
                              <a:lnTo>
                                <a:pt x="10" y="78"/>
                              </a:lnTo>
                              <a:lnTo>
                                <a:pt x="12" y="78"/>
                              </a:lnTo>
                              <a:lnTo>
                                <a:pt x="13" y="79"/>
                              </a:lnTo>
                              <a:lnTo>
                                <a:pt x="21" y="79"/>
                              </a:lnTo>
                              <a:lnTo>
                                <a:pt x="23" y="78"/>
                              </a:lnTo>
                              <a:lnTo>
                                <a:pt x="25" y="78"/>
                              </a:lnTo>
                              <a:lnTo>
                                <a:pt x="26" y="76"/>
                              </a:lnTo>
                              <a:lnTo>
                                <a:pt x="28" y="76"/>
                              </a:lnTo>
                              <a:lnTo>
                                <a:pt x="28" y="75"/>
                              </a:lnTo>
                              <a:lnTo>
                                <a:pt x="29" y="75"/>
                              </a:lnTo>
                              <a:lnTo>
                                <a:pt x="29" y="71"/>
                              </a:lnTo>
                              <a:lnTo>
                                <a:pt x="31" y="70"/>
                              </a:lnTo>
                              <a:lnTo>
                                <a:pt x="31" y="63"/>
                              </a:lnTo>
                              <a:lnTo>
                                <a:pt x="29" y="60"/>
                              </a:lnTo>
                              <a:lnTo>
                                <a:pt x="28" y="58"/>
                              </a:lnTo>
                              <a:lnTo>
                                <a:pt x="26" y="56"/>
                              </a:lnTo>
                              <a:lnTo>
                                <a:pt x="23" y="53"/>
                              </a:lnTo>
                              <a:lnTo>
                                <a:pt x="21" y="51"/>
                              </a:lnTo>
                              <a:lnTo>
                                <a:pt x="18" y="48"/>
                              </a:lnTo>
                              <a:lnTo>
                                <a:pt x="16" y="48"/>
                              </a:lnTo>
                              <a:lnTo>
                                <a:pt x="15" y="44"/>
                              </a:lnTo>
                              <a:lnTo>
                                <a:pt x="12" y="43"/>
                              </a:lnTo>
                              <a:lnTo>
                                <a:pt x="10" y="41"/>
                              </a:lnTo>
                              <a:lnTo>
                                <a:pt x="8" y="39"/>
                              </a:lnTo>
                              <a:lnTo>
                                <a:pt x="7" y="38"/>
                              </a:lnTo>
                              <a:lnTo>
                                <a:pt x="5" y="36"/>
                              </a:lnTo>
                              <a:lnTo>
                                <a:pt x="5" y="34"/>
                              </a:lnTo>
                              <a:lnTo>
                                <a:pt x="4" y="33"/>
                              </a:lnTo>
                              <a:lnTo>
                                <a:pt x="4" y="31"/>
                              </a:lnTo>
                              <a:lnTo>
                                <a:pt x="2" y="30"/>
                              </a:lnTo>
                              <a:lnTo>
                                <a:pt x="2" y="25"/>
                              </a:lnTo>
                              <a:lnTo>
                                <a:pt x="0" y="23"/>
                              </a:lnTo>
                              <a:lnTo>
                                <a:pt x="0" y="20"/>
                              </a:lnTo>
                              <a:lnTo>
                                <a:pt x="2" y="16"/>
                              </a:lnTo>
                              <a:lnTo>
                                <a:pt x="2" y="13"/>
                              </a:lnTo>
                              <a:lnTo>
                                <a:pt x="4" y="11"/>
                              </a:lnTo>
                              <a:lnTo>
                                <a:pt x="4" y="10"/>
                              </a:lnTo>
                              <a:lnTo>
                                <a:pt x="5" y="8"/>
                              </a:lnTo>
                              <a:lnTo>
                                <a:pt x="7" y="6"/>
                              </a:lnTo>
                              <a:lnTo>
                                <a:pt x="8" y="5"/>
                              </a:lnTo>
                              <a:lnTo>
                                <a:pt x="10" y="3"/>
                              </a:lnTo>
                              <a:lnTo>
                                <a:pt x="12" y="3"/>
                              </a:lnTo>
                              <a:lnTo>
                                <a:pt x="13" y="1"/>
                              </a:lnTo>
                              <a:lnTo>
                                <a:pt x="15" y="1"/>
                              </a:lnTo>
                              <a:lnTo>
                                <a:pt x="16" y="0"/>
                              </a:lnTo>
                              <a:lnTo>
                                <a:pt x="25" y="0"/>
                              </a:lnTo>
                              <a:lnTo>
                                <a:pt x="25" y="1"/>
                              </a:lnTo>
                              <a:lnTo>
                                <a:pt x="29" y="1"/>
                              </a:lnTo>
                              <a:lnTo>
                                <a:pt x="29" y="3"/>
                              </a:lnTo>
                              <a:lnTo>
                                <a:pt x="34" y="3"/>
                              </a:lnTo>
                              <a:lnTo>
                                <a:pt x="34" y="5"/>
                              </a:lnTo>
                              <a:lnTo>
                                <a:pt x="36" y="5"/>
                              </a:lnTo>
                              <a:lnTo>
                                <a:pt x="36" y="16"/>
                              </a:lnTo>
                              <a:lnTo>
                                <a:pt x="36" y="15"/>
                              </a:lnTo>
                              <a:lnTo>
                                <a:pt x="34" y="15"/>
                              </a:lnTo>
                              <a:lnTo>
                                <a:pt x="33" y="13"/>
                              </a:lnTo>
                              <a:lnTo>
                                <a:pt x="31" y="13"/>
                              </a:lnTo>
                              <a:lnTo>
                                <a:pt x="31" y="11"/>
                              </a:lnTo>
                              <a:lnTo>
                                <a:pt x="28" y="11"/>
                              </a:lnTo>
                              <a:lnTo>
                                <a:pt x="26" y="10"/>
                              </a:lnTo>
                              <a:lnTo>
                                <a:pt x="18" y="10"/>
                              </a:lnTo>
                              <a:lnTo>
                                <a:pt x="16" y="11"/>
                              </a:lnTo>
                              <a:lnTo>
                                <a:pt x="15" y="13"/>
                              </a:lnTo>
                              <a:lnTo>
                                <a:pt x="13" y="13"/>
                              </a:lnTo>
                              <a:lnTo>
                                <a:pt x="13" y="15"/>
                              </a:lnTo>
                              <a:lnTo>
                                <a:pt x="12" y="15"/>
                              </a:lnTo>
                              <a:lnTo>
                                <a:pt x="12" y="18"/>
                              </a:lnTo>
                              <a:lnTo>
                                <a:pt x="10" y="20"/>
                              </a:lnTo>
                              <a:lnTo>
                                <a:pt x="10" y="23"/>
                              </a:lnTo>
                              <a:lnTo>
                                <a:pt x="12" y="25"/>
                              </a:lnTo>
                              <a:lnTo>
                                <a:pt x="12" y="26"/>
                              </a:lnTo>
                              <a:lnTo>
                                <a:pt x="13" y="28"/>
                              </a:lnTo>
                              <a:lnTo>
                                <a:pt x="15" y="31"/>
                              </a:lnTo>
                              <a:lnTo>
                                <a:pt x="18" y="33"/>
                              </a:lnTo>
                              <a:lnTo>
                                <a:pt x="20" y="36"/>
                              </a:lnTo>
                              <a:lnTo>
                                <a:pt x="23" y="38"/>
                              </a:lnTo>
                              <a:lnTo>
                                <a:pt x="23" y="39"/>
                              </a:lnTo>
                              <a:lnTo>
                                <a:pt x="26" y="41"/>
                              </a:lnTo>
                              <a:lnTo>
                                <a:pt x="28" y="43"/>
                              </a:lnTo>
                              <a:lnTo>
                                <a:pt x="31" y="46"/>
                              </a:lnTo>
                              <a:lnTo>
                                <a:pt x="33" y="48"/>
                              </a:lnTo>
                              <a:lnTo>
                                <a:pt x="34" y="49"/>
                              </a:lnTo>
                              <a:lnTo>
                                <a:pt x="36" y="51"/>
                              </a:lnTo>
                              <a:lnTo>
                                <a:pt x="37" y="53"/>
                              </a:lnTo>
                              <a:lnTo>
                                <a:pt x="37" y="55"/>
                              </a:lnTo>
                              <a:lnTo>
                                <a:pt x="39" y="55"/>
                              </a:lnTo>
                              <a:lnTo>
                                <a:pt x="39" y="56"/>
                              </a:lnTo>
                              <a:lnTo>
                                <a:pt x="41" y="58"/>
                              </a:lnTo>
                              <a:lnTo>
                                <a:pt x="41" y="73"/>
                              </a:lnTo>
                              <a:lnTo>
                                <a:pt x="39" y="76"/>
                              </a:lnTo>
                              <a:lnTo>
                                <a:pt x="39" y="78"/>
                              </a:lnTo>
                              <a:lnTo>
                                <a:pt x="37" y="79"/>
                              </a:lnTo>
                              <a:lnTo>
                                <a:pt x="36" y="81"/>
                              </a:lnTo>
                              <a:lnTo>
                                <a:pt x="34" y="83"/>
                              </a:lnTo>
                              <a:lnTo>
                                <a:pt x="33" y="84"/>
                              </a:lnTo>
                              <a:lnTo>
                                <a:pt x="31" y="86"/>
                              </a:lnTo>
                              <a:lnTo>
                                <a:pt x="29" y="86"/>
                              </a:lnTo>
                              <a:lnTo>
                                <a:pt x="28" y="88"/>
                              </a:lnTo>
                              <a:lnTo>
                                <a:pt x="25" y="88"/>
                              </a:lnTo>
                              <a:lnTo>
                                <a:pt x="23" y="89"/>
                              </a:lnTo>
                              <a:lnTo>
                                <a:pt x="12" y="89"/>
                              </a:lnTo>
                              <a:lnTo>
                                <a:pt x="10" y="88"/>
                              </a:lnTo>
                              <a:lnTo>
                                <a:pt x="7" y="88"/>
                              </a:lnTo>
                              <a:lnTo>
                                <a:pt x="7" y="86"/>
                              </a:lnTo>
                              <a:lnTo>
                                <a:pt x="5" y="86"/>
                              </a:lnTo>
                              <a:lnTo>
                                <a:pt x="4" y="84"/>
                              </a:lnTo>
                              <a:lnTo>
                                <a:pt x="2" y="83"/>
                              </a:lnTo>
                              <a:lnTo>
                                <a:pt x="2"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0" name="Freeform 170"/>
                      <wps:cNvSpPr>
                        <a:spLocks noEditPoints="1"/>
                      </wps:cNvSpPr>
                      <wps:spPr bwMode="auto">
                        <a:xfrm>
                          <a:off x="5074322" y="773581"/>
                          <a:ext cx="41910" cy="81280"/>
                        </a:xfrm>
                        <a:custGeom>
                          <a:avLst/>
                          <a:gdLst>
                            <a:gd name="T0" fmla="*/ 24 w 46"/>
                            <a:gd name="T1" fmla="*/ 10 h 89"/>
                            <a:gd name="T2" fmla="*/ 25 w 46"/>
                            <a:gd name="T3" fmla="*/ 0 h 89"/>
                            <a:gd name="T4" fmla="*/ 30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8 w 46"/>
                            <a:gd name="T31" fmla="*/ 79 h 89"/>
                            <a:gd name="T32" fmla="*/ 30 w 46"/>
                            <a:gd name="T33" fmla="*/ 76 h 89"/>
                            <a:gd name="T34" fmla="*/ 32 w 46"/>
                            <a:gd name="T35" fmla="*/ 73 h 89"/>
                            <a:gd name="T36" fmla="*/ 35 w 46"/>
                            <a:gd name="T37" fmla="*/ 70 h 89"/>
                            <a:gd name="T38" fmla="*/ 37 w 46"/>
                            <a:gd name="T39" fmla="*/ 58 h 89"/>
                            <a:gd name="T40" fmla="*/ 35 w 46"/>
                            <a:gd name="T41" fmla="*/ 30 h 89"/>
                            <a:gd name="T42" fmla="*/ 33 w 46"/>
                            <a:gd name="T43" fmla="*/ 18 h 89"/>
                            <a:gd name="T44" fmla="*/ 32 w 46"/>
                            <a:gd name="T45" fmla="*/ 15 h 89"/>
                            <a:gd name="T46" fmla="*/ 28 w 46"/>
                            <a:gd name="T47" fmla="*/ 11 h 89"/>
                            <a:gd name="T48" fmla="*/ 24 w 46"/>
                            <a:gd name="T49" fmla="*/ 10 h 89"/>
                            <a:gd name="T50" fmla="*/ 24 w 46"/>
                            <a:gd name="T51" fmla="*/ 10 h 89"/>
                            <a:gd name="T52" fmla="*/ 20 w 46"/>
                            <a:gd name="T53" fmla="*/ 10 h 89"/>
                            <a:gd name="T54" fmla="*/ 17 w 46"/>
                            <a:gd name="T55" fmla="*/ 11 h 89"/>
                            <a:gd name="T56" fmla="*/ 16 w 46"/>
                            <a:gd name="T57" fmla="*/ 15 h 89"/>
                            <a:gd name="T58" fmla="*/ 14 w 46"/>
                            <a:gd name="T59" fmla="*/ 18 h 89"/>
                            <a:gd name="T60" fmla="*/ 12 w 46"/>
                            <a:gd name="T61" fmla="*/ 23 h 89"/>
                            <a:gd name="T62" fmla="*/ 11 w 46"/>
                            <a:gd name="T63" fmla="*/ 65 h 89"/>
                            <a:gd name="T64" fmla="*/ 12 w 46"/>
                            <a:gd name="T65" fmla="*/ 70 h 89"/>
                            <a:gd name="T66" fmla="*/ 14 w 46"/>
                            <a:gd name="T67" fmla="*/ 73 h 89"/>
                            <a:gd name="T68" fmla="*/ 16 w 46"/>
                            <a:gd name="T69" fmla="*/ 76 h 89"/>
                            <a:gd name="T70" fmla="*/ 19 w 46"/>
                            <a:gd name="T71" fmla="*/ 79 h 89"/>
                            <a:gd name="T72" fmla="*/ 24 w 46"/>
                            <a:gd name="T73" fmla="*/ 89 h 89"/>
                            <a:gd name="T74" fmla="*/ 17 w 46"/>
                            <a:gd name="T75" fmla="*/ 88 h 89"/>
                            <a:gd name="T76" fmla="*/ 12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4 w 46"/>
                            <a:gd name="T93" fmla="*/ 15 h 89"/>
                            <a:gd name="T94" fmla="*/ 8 w 46"/>
                            <a:gd name="T95" fmla="*/ 8 h 89"/>
                            <a:gd name="T96" fmla="*/ 11 w 46"/>
                            <a:gd name="T97" fmla="*/ 5 h 89"/>
                            <a:gd name="T98" fmla="*/ 16 w 46"/>
                            <a:gd name="T99" fmla="*/ 1 h 89"/>
                            <a:gd name="T100" fmla="*/ 20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5" y="0"/>
                              </a:lnTo>
                              <a:lnTo>
                                <a:pt x="28" y="1"/>
                              </a:lnTo>
                              <a:lnTo>
                                <a:pt x="30" y="1"/>
                              </a:lnTo>
                              <a:lnTo>
                                <a:pt x="33" y="3"/>
                              </a:lnTo>
                              <a:lnTo>
                                <a:pt x="35" y="5"/>
                              </a:lnTo>
                              <a:lnTo>
                                <a:pt x="37"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28" y="78"/>
                              </a:lnTo>
                              <a:lnTo>
                                <a:pt x="30" y="76"/>
                              </a:lnTo>
                              <a:lnTo>
                                <a:pt x="32" y="75"/>
                              </a:lnTo>
                              <a:lnTo>
                                <a:pt x="32" y="73"/>
                              </a:lnTo>
                              <a:lnTo>
                                <a:pt x="33" y="71"/>
                              </a:lnTo>
                              <a:lnTo>
                                <a:pt x="35" y="70"/>
                              </a:lnTo>
                              <a:lnTo>
                                <a:pt x="35" y="61"/>
                              </a:lnTo>
                              <a:lnTo>
                                <a:pt x="37" y="58"/>
                              </a:lnTo>
                              <a:lnTo>
                                <a:pt x="37" y="33"/>
                              </a:lnTo>
                              <a:lnTo>
                                <a:pt x="35" y="30"/>
                              </a:lnTo>
                              <a:lnTo>
                                <a:pt x="35" y="21"/>
                              </a:lnTo>
                              <a:lnTo>
                                <a:pt x="33" y="18"/>
                              </a:lnTo>
                              <a:lnTo>
                                <a:pt x="32" y="16"/>
                              </a:lnTo>
                              <a:lnTo>
                                <a:pt x="32" y="15"/>
                              </a:lnTo>
                              <a:lnTo>
                                <a:pt x="30" y="13"/>
                              </a:lnTo>
                              <a:lnTo>
                                <a:pt x="28" y="11"/>
                              </a:lnTo>
                              <a:lnTo>
                                <a:pt x="27" y="10"/>
                              </a:lnTo>
                              <a:lnTo>
                                <a:pt x="24" y="10"/>
                              </a:lnTo>
                              <a:lnTo>
                                <a:pt x="24" y="10"/>
                              </a:lnTo>
                              <a:close/>
                              <a:moveTo>
                                <a:pt x="24" y="10"/>
                              </a:moveTo>
                              <a:lnTo>
                                <a:pt x="24" y="10"/>
                              </a:lnTo>
                              <a:lnTo>
                                <a:pt x="20" y="10"/>
                              </a:lnTo>
                              <a:lnTo>
                                <a:pt x="19" y="11"/>
                              </a:lnTo>
                              <a:lnTo>
                                <a:pt x="17" y="11"/>
                              </a:lnTo>
                              <a:lnTo>
                                <a:pt x="16" y="13"/>
                              </a:lnTo>
                              <a:lnTo>
                                <a:pt x="16" y="15"/>
                              </a:lnTo>
                              <a:lnTo>
                                <a:pt x="14" y="16"/>
                              </a:lnTo>
                              <a:lnTo>
                                <a:pt x="14" y="18"/>
                              </a:lnTo>
                              <a:lnTo>
                                <a:pt x="12" y="20"/>
                              </a:lnTo>
                              <a:lnTo>
                                <a:pt x="12" y="23"/>
                              </a:lnTo>
                              <a:lnTo>
                                <a:pt x="11" y="25"/>
                              </a:lnTo>
                              <a:lnTo>
                                <a:pt x="11" y="65"/>
                              </a:lnTo>
                              <a:lnTo>
                                <a:pt x="12" y="66"/>
                              </a:lnTo>
                              <a:lnTo>
                                <a:pt x="12" y="70"/>
                              </a:lnTo>
                              <a:lnTo>
                                <a:pt x="14" y="71"/>
                              </a:lnTo>
                              <a:lnTo>
                                <a:pt x="14" y="73"/>
                              </a:lnTo>
                              <a:lnTo>
                                <a:pt x="16" y="75"/>
                              </a:lnTo>
                              <a:lnTo>
                                <a:pt x="16" y="76"/>
                              </a:lnTo>
                              <a:lnTo>
                                <a:pt x="17" y="78"/>
                              </a:lnTo>
                              <a:lnTo>
                                <a:pt x="19" y="79"/>
                              </a:lnTo>
                              <a:lnTo>
                                <a:pt x="24" y="79"/>
                              </a:lnTo>
                              <a:lnTo>
                                <a:pt x="24" y="89"/>
                              </a:lnTo>
                              <a:lnTo>
                                <a:pt x="20" y="89"/>
                              </a:lnTo>
                              <a:lnTo>
                                <a:pt x="17" y="88"/>
                              </a:lnTo>
                              <a:lnTo>
                                <a:pt x="16" y="88"/>
                              </a:lnTo>
                              <a:lnTo>
                                <a:pt x="12" y="86"/>
                              </a:lnTo>
                              <a:lnTo>
                                <a:pt x="11" y="84"/>
                              </a:lnTo>
                              <a:lnTo>
                                <a:pt x="9" y="83"/>
                              </a:lnTo>
                              <a:lnTo>
                                <a:pt x="8" y="81"/>
                              </a:lnTo>
                              <a:lnTo>
                                <a:pt x="6" y="78"/>
                              </a:lnTo>
                              <a:lnTo>
                                <a:pt x="4" y="75"/>
                              </a:lnTo>
                              <a:lnTo>
                                <a:pt x="3" y="71"/>
                              </a:lnTo>
                              <a:lnTo>
                                <a:pt x="3" y="68"/>
                              </a:lnTo>
                              <a:lnTo>
                                <a:pt x="1" y="65"/>
                              </a:lnTo>
                              <a:lnTo>
                                <a:pt x="1" y="60"/>
                              </a:lnTo>
                              <a:lnTo>
                                <a:pt x="0" y="55"/>
                              </a:lnTo>
                              <a:lnTo>
                                <a:pt x="0" y="34"/>
                              </a:lnTo>
                              <a:lnTo>
                                <a:pt x="1" y="30"/>
                              </a:lnTo>
                              <a:lnTo>
                                <a:pt x="1" y="25"/>
                              </a:lnTo>
                              <a:lnTo>
                                <a:pt x="3" y="21"/>
                              </a:lnTo>
                              <a:lnTo>
                                <a:pt x="3" y="18"/>
                              </a:lnTo>
                              <a:lnTo>
                                <a:pt x="4" y="15"/>
                              </a:lnTo>
                              <a:lnTo>
                                <a:pt x="6" y="11"/>
                              </a:lnTo>
                              <a:lnTo>
                                <a:pt x="8" y="8"/>
                              </a:lnTo>
                              <a:lnTo>
                                <a:pt x="9" y="6"/>
                              </a:lnTo>
                              <a:lnTo>
                                <a:pt x="11" y="5"/>
                              </a:lnTo>
                              <a:lnTo>
                                <a:pt x="12" y="3"/>
                              </a:lnTo>
                              <a:lnTo>
                                <a:pt x="16" y="1"/>
                              </a:lnTo>
                              <a:lnTo>
                                <a:pt x="17"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1" name="Freeform 171"/>
                      <wps:cNvSpPr>
                        <a:spLocks/>
                      </wps:cNvSpPr>
                      <wps:spPr bwMode="auto">
                        <a:xfrm>
                          <a:off x="5123217" y="729131"/>
                          <a:ext cx="31115" cy="124460"/>
                        </a:xfrm>
                        <a:custGeom>
                          <a:avLst/>
                          <a:gdLst>
                            <a:gd name="T0" fmla="*/ 10 w 34"/>
                            <a:gd name="T1" fmla="*/ 60 h 137"/>
                            <a:gd name="T2" fmla="*/ 10 w 34"/>
                            <a:gd name="T3" fmla="*/ 60 h 137"/>
                            <a:gd name="T4" fmla="*/ 0 w 34"/>
                            <a:gd name="T5" fmla="*/ 60 h 137"/>
                            <a:gd name="T6" fmla="*/ 0 w 34"/>
                            <a:gd name="T7" fmla="*/ 52 h 137"/>
                            <a:gd name="T8" fmla="*/ 10 w 34"/>
                            <a:gd name="T9" fmla="*/ 52 h 137"/>
                            <a:gd name="T10" fmla="*/ 10 w 34"/>
                            <a:gd name="T11" fmla="*/ 14 h 137"/>
                            <a:gd name="T12" fmla="*/ 11 w 34"/>
                            <a:gd name="T13" fmla="*/ 10 h 137"/>
                            <a:gd name="T14" fmla="*/ 11 w 34"/>
                            <a:gd name="T15" fmla="*/ 9 h 137"/>
                            <a:gd name="T16" fmla="*/ 13 w 34"/>
                            <a:gd name="T17" fmla="*/ 7 h 137"/>
                            <a:gd name="T18" fmla="*/ 15 w 34"/>
                            <a:gd name="T19" fmla="*/ 5 h 137"/>
                            <a:gd name="T20" fmla="*/ 15 w 34"/>
                            <a:gd name="T21" fmla="*/ 4 h 137"/>
                            <a:gd name="T22" fmla="*/ 16 w 34"/>
                            <a:gd name="T23" fmla="*/ 4 h 137"/>
                            <a:gd name="T24" fmla="*/ 18 w 34"/>
                            <a:gd name="T25" fmla="*/ 2 h 137"/>
                            <a:gd name="T26" fmla="*/ 19 w 34"/>
                            <a:gd name="T27" fmla="*/ 2 h 137"/>
                            <a:gd name="T28" fmla="*/ 21 w 34"/>
                            <a:gd name="T29" fmla="*/ 0 h 137"/>
                            <a:gd name="T30" fmla="*/ 32 w 34"/>
                            <a:gd name="T31" fmla="*/ 0 h 137"/>
                            <a:gd name="T32" fmla="*/ 32 w 34"/>
                            <a:gd name="T33" fmla="*/ 2 h 137"/>
                            <a:gd name="T34" fmla="*/ 34 w 34"/>
                            <a:gd name="T35" fmla="*/ 2 h 137"/>
                            <a:gd name="T36" fmla="*/ 34 w 34"/>
                            <a:gd name="T37" fmla="*/ 14 h 137"/>
                            <a:gd name="T38" fmla="*/ 32 w 34"/>
                            <a:gd name="T39" fmla="*/ 12 h 137"/>
                            <a:gd name="T40" fmla="*/ 31 w 34"/>
                            <a:gd name="T41" fmla="*/ 12 h 137"/>
                            <a:gd name="T42" fmla="*/ 31 w 34"/>
                            <a:gd name="T43" fmla="*/ 10 h 137"/>
                            <a:gd name="T44" fmla="*/ 23 w 34"/>
                            <a:gd name="T45" fmla="*/ 10 h 137"/>
                            <a:gd name="T46" fmla="*/ 23 w 34"/>
                            <a:gd name="T47" fmla="*/ 12 h 137"/>
                            <a:gd name="T48" fmla="*/ 21 w 34"/>
                            <a:gd name="T49" fmla="*/ 12 h 137"/>
                            <a:gd name="T50" fmla="*/ 21 w 34"/>
                            <a:gd name="T51" fmla="*/ 14 h 137"/>
                            <a:gd name="T52" fmla="*/ 19 w 34"/>
                            <a:gd name="T53" fmla="*/ 15 h 137"/>
                            <a:gd name="T54" fmla="*/ 19 w 34"/>
                            <a:gd name="T55" fmla="*/ 52 h 137"/>
                            <a:gd name="T56" fmla="*/ 34 w 34"/>
                            <a:gd name="T57" fmla="*/ 52 h 137"/>
                            <a:gd name="T58" fmla="*/ 34 w 34"/>
                            <a:gd name="T59" fmla="*/ 60 h 137"/>
                            <a:gd name="T60" fmla="*/ 19 w 34"/>
                            <a:gd name="T61" fmla="*/ 60 h 137"/>
                            <a:gd name="T62" fmla="*/ 19 w 34"/>
                            <a:gd name="T63" fmla="*/ 137 h 137"/>
                            <a:gd name="T64" fmla="*/ 10 w 34"/>
                            <a:gd name="T65" fmla="*/ 137 h 137"/>
                            <a:gd name="T66" fmla="*/ 10 w 34"/>
                            <a:gd name="T67"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137">
                              <a:moveTo>
                                <a:pt x="10" y="60"/>
                              </a:moveTo>
                              <a:lnTo>
                                <a:pt x="10" y="60"/>
                              </a:lnTo>
                              <a:lnTo>
                                <a:pt x="0" y="60"/>
                              </a:lnTo>
                              <a:lnTo>
                                <a:pt x="0" y="52"/>
                              </a:lnTo>
                              <a:lnTo>
                                <a:pt x="10" y="52"/>
                              </a:lnTo>
                              <a:lnTo>
                                <a:pt x="10" y="14"/>
                              </a:lnTo>
                              <a:lnTo>
                                <a:pt x="11" y="10"/>
                              </a:lnTo>
                              <a:lnTo>
                                <a:pt x="11" y="9"/>
                              </a:lnTo>
                              <a:lnTo>
                                <a:pt x="13" y="7"/>
                              </a:lnTo>
                              <a:lnTo>
                                <a:pt x="15" y="5"/>
                              </a:lnTo>
                              <a:lnTo>
                                <a:pt x="15" y="4"/>
                              </a:lnTo>
                              <a:lnTo>
                                <a:pt x="16" y="4"/>
                              </a:lnTo>
                              <a:lnTo>
                                <a:pt x="18" y="2"/>
                              </a:lnTo>
                              <a:lnTo>
                                <a:pt x="19" y="2"/>
                              </a:lnTo>
                              <a:lnTo>
                                <a:pt x="21" y="0"/>
                              </a:lnTo>
                              <a:lnTo>
                                <a:pt x="32" y="0"/>
                              </a:lnTo>
                              <a:lnTo>
                                <a:pt x="32" y="2"/>
                              </a:lnTo>
                              <a:lnTo>
                                <a:pt x="34" y="2"/>
                              </a:lnTo>
                              <a:lnTo>
                                <a:pt x="34" y="14"/>
                              </a:lnTo>
                              <a:lnTo>
                                <a:pt x="32" y="12"/>
                              </a:lnTo>
                              <a:lnTo>
                                <a:pt x="31" y="12"/>
                              </a:lnTo>
                              <a:lnTo>
                                <a:pt x="31" y="10"/>
                              </a:lnTo>
                              <a:lnTo>
                                <a:pt x="23" y="10"/>
                              </a:lnTo>
                              <a:lnTo>
                                <a:pt x="23" y="12"/>
                              </a:lnTo>
                              <a:lnTo>
                                <a:pt x="21" y="12"/>
                              </a:lnTo>
                              <a:lnTo>
                                <a:pt x="21" y="14"/>
                              </a:lnTo>
                              <a:lnTo>
                                <a:pt x="19" y="15"/>
                              </a:lnTo>
                              <a:lnTo>
                                <a:pt x="19" y="52"/>
                              </a:lnTo>
                              <a:lnTo>
                                <a:pt x="34" y="52"/>
                              </a:lnTo>
                              <a:lnTo>
                                <a:pt x="34" y="60"/>
                              </a:lnTo>
                              <a:lnTo>
                                <a:pt x="19" y="60"/>
                              </a:lnTo>
                              <a:lnTo>
                                <a:pt x="19"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2" name="Freeform 172"/>
                      <wps:cNvSpPr>
                        <a:spLocks/>
                      </wps:cNvSpPr>
                      <wps:spPr bwMode="auto">
                        <a:xfrm>
                          <a:off x="5187987" y="737386"/>
                          <a:ext cx="44450" cy="116205"/>
                        </a:xfrm>
                        <a:custGeom>
                          <a:avLst/>
                          <a:gdLst>
                            <a:gd name="T0" fmla="*/ 48 w 49"/>
                            <a:gd name="T1" fmla="*/ 124 h 128"/>
                            <a:gd name="T2" fmla="*/ 46 w 49"/>
                            <a:gd name="T3" fmla="*/ 126 h 128"/>
                            <a:gd name="T4" fmla="*/ 41 w 49"/>
                            <a:gd name="T5" fmla="*/ 128 h 128"/>
                            <a:gd name="T6" fmla="*/ 24 w 49"/>
                            <a:gd name="T7" fmla="*/ 126 h 128"/>
                            <a:gd name="T8" fmla="*/ 19 w 49"/>
                            <a:gd name="T9" fmla="*/ 124 h 128"/>
                            <a:gd name="T10" fmla="*/ 14 w 49"/>
                            <a:gd name="T11" fmla="*/ 121 h 128"/>
                            <a:gd name="T12" fmla="*/ 9 w 49"/>
                            <a:gd name="T13" fmla="*/ 116 h 128"/>
                            <a:gd name="T14" fmla="*/ 6 w 49"/>
                            <a:gd name="T15" fmla="*/ 111 h 128"/>
                            <a:gd name="T16" fmla="*/ 5 w 49"/>
                            <a:gd name="T17" fmla="*/ 106 h 128"/>
                            <a:gd name="T18" fmla="*/ 3 w 49"/>
                            <a:gd name="T19" fmla="*/ 100 h 128"/>
                            <a:gd name="T20" fmla="*/ 1 w 49"/>
                            <a:gd name="T21" fmla="*/ 93 h 128"/>
                            <a:gd name="T22" fmla="*/ 0 w 49"/>
                            <a:gd name="T23" fmla="*/ 76 h 128"/>
                            <a:gd name="T24" fmla="*/ 1 w 49"/>
                            <a:gd name="T25" fmla="*/ 50 h 128"/>
                            <a:gd name="T26" fmla="*/ 3 w 49"/>
                            <a:gd name="T27" fmla="*/ 36 h 128"/>
                            <a:gd name="T28" fmla="*/ 5 w 49"/>
                            <a:gd name="T29" fmla="*/ 25 h 128"/>
                            <a:gd name="T30" fmla="*/ 9 w 49"/>
                            <a:gd name="T31" fmla="*/ 17 h 128"/>
                            <a:gd name="T32" fmla="*/ 13 w 49"/>
                            <a:gd name="T33" fmla="*/ 10 h 128"/>
                            <a:gd name="T34" fmla="*/ 16 w 49"/>
                            <a:gd name="T35" fmla="*/ 6 h 128"/>
                            <a:gd name="T36" fmla="*/ 19 w 49"/>
                            <a:gd name="T37" fmla="*/ 3 h 128"/>
                            <a:gd name="T38" fmla="*/ 22 w 49"/>
                            <a:gd name="T39" fmla="*/ 1 h 128"/>
                            <a:gd name="T40" fmla="*/ 25 w 49"/>
                            <a:gd name="T41" fmla="*/ 0 h 128"/>
                            <a:gd name="T42" fmla="*/ 41 w 49"/>
                            <a:gd name="T43" fmla="*/ 1 h 128"/>
                            <a:gd name="T44" fmla="*/ 46 w 49"/>
                            <a:gd name="T45" fmla="*/ 3 h 128"/>
                            <a:gd name="T46" fmla="*/ 49 w 49"/>
                            <a:gd name="T47" fmla="*/ 15 h 128"/>
                            <a:gd name="T48" fmla="*/ 45 w 49"/>
                            <a:gd name="T49" fmla="*/ 13 h 128"/>
                            <a:gd name="T50" fmla="*/ 41 w 49"/>
                            <a:gd name="T51" fmla="*/ 12 h 128"/>
                            <a:gd name="T52" fmla="*/ 37 w 49"/>
                            <a:gd name="T53" fmla="*/ 10 h 128"/>
                            <a:gd name="T54" fmla="*/ 29 w 49"/>
                            <a:gd name="T55" fmla="*/ 12 h 128"/>
                            <a:gd name="T56" fmla="*/ 25 w 49"/>
                            <a:gd name="T57" fmla="*/ 15 h 128"/>
                            <a:gd name="T58" fmla="*/ 21 w 49"/>
                            <a:gd name="T59" fmla="*/ 18 h 128"/>
                            <a:gd name="T60" fmla="*/ 18 w 49"/>
                            <a:gd name="T61" fmla="*/ 23 h 128"/>
                            <a:gd name="T62" fmla="*/ 14 w 49"/>
                            <a:gd name="T63" fmla="*/ 31 h 128"/>
                            <a:gd name="T64" fmla="*/ 13 w 49"/>
                            <a:gd name="T65" fmla="*/ 40 h 128"/>
                            <a:gd name="T66" fmla="*/ 11 w 49"/>
                            <a:gd name="T67" fmla="*/ 51 h 128"/>
                            <a:gd name="T68" fmla="*/ 13 w 49"/>
                            <a:gd name="T69" fmla="*/ 83 h 128"/>
                            <a:gd name="T70" fmla="*/ 14 w 49"/>
                            <a:gd name="T71" fmla="*/ 95 h 128"/>
                            <a:gd name="T72" fmla="*/ 16 w 49"/>
                            <a:gd name="T73" fmla="*/ 103 h 128"/>
                            <a:gd name="T74" fmla="*/ 19 w 49"/>
                            <a:gd name="T75" fmla="*/ 108 h 128"/>
                            <a:gd name="T76" fmla="*/ 22 w 49"/>
                            <a:gd name="T77" fmla="*/ 113 h 128"/>
                            <a:gd name="T78" fmla="*/ 25 w 49"/>
                            <a:gd name="T79" fmla="*/ 116 h 128"/>
                            <a:gd name="T80" fmla="*/ 32 w 49"/>
                            <a:gd name="T81" fmla="*/ 118 h 128"/>
                            <a:gd name="T82" fmla="*/ 40 w 49"/>
                            <a:gd name="T83" fmla="*/ 116 h 128"/>
                            <a:gd name="T84" fmla="*/ 43 w 49"/>
                            <a:gd name="T85" fmla="*/ 115 h 128"/>
                            <a:gd name="T86" fmla="*/ 48 w 49"/>
                            <a:gd name="T87" fmla="*/ 1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128">
                              <a:moveTo>
                                <a:pt x="48" y="124"/>
                              </a:moveTo>
                              <a:lnTo>
                                <a:pt x="48" y="124"/>
                              </a:lnTo>
                              <a:lnTo>
                                <a:pt x="46" y="124"/>
                              </a:lnTo>
                              <a:lnTo>
                                <a:pt x="46" y="126"/>
                              </a:lnTo>
                              <a:lnTo>
                                <a:pt x="41" y="126"/>
                              </a:lnTo>
                              <a:lnTo>
                                <a:pt x="41" y="128"/>
                              </a:lnTo>
                              <a:lnTo>
                                <a:pt x="25" y="128"/>
                              </a:lnTo>
                              <a:lnTo>
                                <a:pt x="24" y="126"/>
                              </a:lnTo>
                              <a:lnTo>
                                <a:pt x="19" y="126"/>
                              </a:lnTo>
                              <a:lnTo>
                                <a:pt x="19" y="124"/>
                              </a:lnTo>
                              <a:lnTo>
                                <a:pt x="16" y="123"/>
                              </a:lnTo>
                              <a:lnTo>
                                <a:pt x="14" y="121"/>
                              </a:lnTo>
                              <a:lnTo>
                                <a:pt x="13" y="119"/>
                              </a:lnTo>
                              <a:lnTo>
                                <a:pt x="9" y="116"/>
                              </a:lnTo>
                              <a:lnTo>
                                <a:pt x="8" y="113"/>
                              </a:lnTo>
                              <a:lnTo>
                                <a:pt x="6" y="111"/>
                              </a:lnTo>
                              <a:lnTo>
                                <a:pt x="6" y="108"/>
                              </a:lnTo>
                              <a:lnTo>
                                <a:pt x="5" y="106"/>
                              </a:lnTo>
                              <a:lnTo>
                                <a:pt x="5" y="101"/>
                              </a:lnTo>
                              <a:lnTo>
                                <a:pt x="3" y="100"/>
                              </a:lnTo>
                              <a:lnTo>
                                <a:pt x="3" y="96"/>
                              </a:lnTo>
                              <a:lnTo>
                                <a:pt x="1" y="93"/>
                              </a:lnTo>
                              <a:lnTo>
                                <a:pt x="1" y="79"/>
                              </a:lnTo>
                              <a:lnTo>
                                <a:pt x="0" y="76"/>
                              </a:lnTo>
                              <a:lnTo>
                                <a:pt x="0" y="58"/>
                              </a:lnTo>
                              <a:lnTo>
                                <a:pt x="1" y="50"/>
                              </a:lnTo>
                              <a:lnTo>
                                <a:pt x="1" y="43"/>
                              </a:lnTo>
                              <a:lnTo>
                                <a:pt x="3" y="36"/>
                              </a:lnTo>
                              <a:lnTo>
                                <a:pt x="3" y="31"/>
                              </a:lnTo>
                              <a:lnTo>
                                <a:pt x="5" y="25"/>
                              </a:lnTo>
                              <a:lnTo>
                                <a:pt x="6" y="22"/>
                              </a:lnTo>
                              <a:lnTo>
                                <a:pt x="9" y="17"/>
                              </a:lnTo>
                              <a:lnTo>
                                <a:pt x="11" y="13"/>
                              </a:lnTo>
                              <a:lnTo>
                                <a:pt x="13" y="10"/>
                              </a:lnTo>
                              <a:lnTo>
                                <a:pt x="14" y="8"/>
                              </a:lnTo>
                              <a:lnTo>
                                <a:pt x="16" y="6"/>
                              </a:lnTo>
                              <a:lnTo>
                                <a:pt x="18" y="5"/>
                              </a:lnTo>
                              <a:lnTo>
                                <a:pt x="19" y="3"/>
                              </a:lnTo>
                              <a:lnTo>
                                <a:pt x="21" y="3"/>
                              </a:lnTo>
                              <a:lnTo>
                                <a:pt x="22" y="1"/>
                              </a:lnTo>
                              <a:lnTo>
                                <a:pt x="24" y="1"/>
                              </a:lnTo>
                              <a:lnTo>
                                <a:pt x="25" y="0"/>
                              </a:lnTo>
                              <a:lnTo>
                                <a:pt x="41" y="0"/>
                              </a:lnTo>
                              <a:lnTo>
                                <a:pt x="41" y="1"/>
                              </a:lnTo>
                              <a:lnTo>
                                <a:pt x="46" y="1"/>
                              </a:lnTo>
                              <a:lnTo>
                                <a:pt x="46" y="3"/>
                              </a:lnTo>
                              <a:lnTo>
                                <a:pt x="49" y="3"/>
                              </a:lnTo>
                              <a:lnTo>
                                <a:pt x="49" y="15"/>
                              </a:lnTo>
                              <a:lnTo>
                                <a:pt x="46" y="15"/>
                              </a:lnTo>
                              <a:lnTo>
                                <a:pt x="45" y="13"/>
                              </a:lnTo>
                              <a:lnTo>
                                <a:pt x="43" y="13"/>
                              </a:lnTo>
                              <a:lnTo>
                                <a:pt x="41" y="12"/>
                              </a:lnTo>
                              <a:lnTo>
                                <a:pt x="37" y="12"/>
                              </a:lnTo>
                              <a:lnTo>
                                <a:pt x="37" y="10"/>
                              </a:lnTo>
                              <a:lnTo>
                                <a:pt x="32" y="10"/>
                              </a:lnTo>
                              <a:lnTo>
                                <a:pt x="29" y="12"/>
                              </a:lnTo>
                              <a:lnTo>
                                <a:pt x="27" y="13"/>
                              </a:lnTo>
                              <a:lnTo>
                                <a:pt x="25" y="15"/>
                              </a:lnTo>
                              <a:lnTo>
                                <a:pt x="22" y="17"/>
                              </a:lnTo>
                              <a:lnTo>
                                <a:pt x="21" y="18"/>
                              </a:lnTo>
                              <a:lnTo>
                                <a:pt x="19" y="22"/>
                              </a:lnTo>
                              <a:lnTo>
                                <a:pt x="18" y="23"/>
                              </a:lnTo>
                              <a:lnTo>
                                <a:pt x="16" y="26"/>
                              </a:lnTo>
                              <a:lnTo>
                                <a:pt x="14" y="31"/>
                              </a:lnTo>
                              <a:lnTo>
                                <a:pt x="14" y="35"/>
                              </a:lnTo>
                              <a:lnTo>
                                <a:pt x="13" y="40"/>
                              </a:lnTo>
                              <a:lnTo>
                                <a:pt x="13" y="45"/>
                              </a:lnTo>
                              <a:lnTo>
                                <a:pt x="11" y="51"/>
                              </a:lnTo>
                              <a:lnTo>
                                <a:pt x="11" y="78"/>
                              </a:lnTo>
                              <a:lnTo>
                                <a:pt x="13" y="83"/>
                              </a:lnTo>
                              <a:lnTo>
                                <a:pt x="13" y="89"/>
                              </a:lnTo>
                              <a:lnTo>
                                <a:pt x="14" y="95"/>
                              </a:lnTo>
                              <a:lnTo>
                                <a:pt x="14" y="98"/>
                              </a:lnTo>
                              <a:lnTo>
                                <a:pt x="16" y="103"/>
                              </a:lnTo>
                              <a:lnTo>
                                <a:pt x="18" y="105"/>
                              </a:lnTo>
                              <a:lnTo>
                                <a:pt x="19" y="108"/>
                              </a:lnTo>
                              <a:lnTo>
                                <a:pt x="21" y="111"/>
                              </a:lnTo>
                              <a:lnTo>
                                <a:pt x="22" y="113"/>
                              </a:lnTo>
                              <a:lnTo>
                                <a:pt x="24" y="115"/>
                              </a:lnTo>
                              <a:lnTo>
                                <a:pt x="25" y="116"/>
                              </a:lnTo>
                              <a:lnTo>
                                <a:pt x="29" y="116"/>
                              </a:lnTo>
                              <a:lnTo>
                                <a:pt x="32" y="118"/>
                              </a:lnTo>
                              <a:lnTo>
                                <a:pt x="40" y="118"/>
                              </a:lnTo>
                              <a:lnTo>
                                <a:pt x="40" y="116"/>
                              </a:lnTo>
                              <a:lnTo>
                                <a:pt x="43" y="116"/>
                              </a:lnTo>
                              <a:lnTo>
                                <a:pt x="43" y="115"/>
                              </a:lnTo>
                              <a:lnTo>
                                <a:pt x="46" y="115"/>
                              </a:lnTo>
                              <a:lnTo>
                                <a:pt x="48" y="113"/>
                              </a:lnTo>
                              <a:lnTo>
                                <a:pt x="48" y="12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3" name="Freeform 173"/>
                      <wps:cNvSpPr>
                        <a:spLocks/>
                      </wps:cNvSpPr>
                      <wps:spPr bwMode="auto">
                        <a:xfrm>
                          <a:off x="5241327" y="774216"/>
                          <a:ext cx="21590" cy="79375"/>
                        </a:xfrm>
                        <a:custGeom>
                          <a:avLst/>
                          <a:gdLst>
                            <a:gd name="T0" fmla="*/ 0 w 24"/>
                            <a:gd name="T1" fmla="*/ 2 h 87"/>
                            <a:gd name="T2" fmla="*/ 0 w 24"/>
                            <a:gd name="T3" fmla="*/ 2 h 87"/>
                            <a:gd name="T4" fmla="*/ 11 w 24"/>
                            <a:gd name="T5" fmla="*/ 2 h 87"/>
                            <a:gd name="T6" fmla="*/ 11 w 24"/>
                            <a:gd name="T7" fmla="*/ 14 h 87"/>
                            <a:gd name="T8" fmla="*/ 11 w 24"/>
                            <a:gd name="T9" fmla="*/ 10 h 87"/>
                            <a:gd name="T10" fmla="*/ 13 w 24"/>
                            <a:gd name="T11" fmla="*/ 9 h 87"/>
                            <a:gd name="T12" fmla="*/ 13 w 24"/>
                            <a:gd name="T13" fmla="*/ 7 h 87"/>
                            <a:gd name="T14" fmla="*/ 14 w 24"/>
                            <a:gd name="T15" fmla="*/ 7 h 87"/>
                            <a:gd name="T16" fmla="*/ 14 w 24"/>
                            <a:gd name="T17" fmla="*/ 5 h 87"/>
                            <a:gd name="T18" fmla="*/ 16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4 w 24"/>
                            <a:gd name="T43" fmla="*/ 15 h 87"/>
                            <a:gd name="T44" fmla="*/ 14 w 24"/>
                            <a:gd name="T45" fmla="*/ 17 h 87"/>
                            <a:gd name="T46" fmla="*/ 13 w 24"/>
                            <a:gd name="T47" fmla="*/ 19 h 87"/>
                            <a:gd name="T48" fmla="*/ 13 w 24"/>
                            <a:gd name="T49" fmla="*/ 20 h 87"/>
                            <a:gd name="T50" fmla="*/ 11 w 24"/>
                            <a:gd name="T51" fmla="*/ 22 h 87"/>
                            <a:gd name="T52" fmla="*/ 11 w 24"/>
                            <a:gd name="T53" fmla="*/ 87 h 87"/>
                            <a:gd name="T54" fmla="*/ 0 w 24"/>
                            <a:gd name="T55" fmla="*/ 87 h 87"/>
                            <a:gd name="T56" fmla="*/ 0 w 24"/>
                            <a:gd name="T5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 h="87">
                              <a:moveTo>
                                <a:pt x="0" y="2"/>
                              </a:moveTo>
                              <a:lnTo>
                                <a:pt x="0" y="2"/>
                              </a:lnTo>
                              <a:lnTo>
                                <a:pt x="11" y="2"/>
                              </a:lnTo>
                              <a:lnTo>
                                <a:pt x="11" y="14"/>
                              </a:lnTo>
                              <a:lnTo>
                                <a:pt x="11" y="10"/>
                              </a:lnTo>
                              <a:lnTo>
                                <a:pt x="13" y="9"/>
                              </a:lnTo>
                              <a:lnTo>
                                <a:pt x="13" y="7"/>
                              </a:lnTo>
                              <a:lnTo>
                                <a:pt x="14" y="7"/>
                              </a:lnTo>
                              <a:lnTo>
                                <a:pt x="14" y="5"/>
                              </a:lnTo>
                              <a:lnTo>
                                <a:pt x="16"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4" y="15"/>
                              </a:lnTo>
                              <a:lnTo>
                                <a:pt x="14" y="17"/>
                              </a:lnTo>
                              <a:lnTo>
                                <a:pt x="13" y="19"/>
                              </a:lnTo>
                              <a:lnTo>
                                <a:pt x="13" y="20"/>
                              </a:lnTo>
                              <a:lnTo>
                                <a:pt x="11" y="22"/>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4" name="Freeform 174"/>
                      <wps:cNvSpPr>
                        <a:spLocks noEditPoints="1"/>
                      </wps:cNvSpPr>
                      <wps:spPr bwMode="auto">
                        <a:xfrm>
                          <a:off x="5270537" y="773581"/>
                          <a:ext cx="42545" cy="81280"/>
                        </a:xfrm>
                        <a:custGeom>
                          <a:avLst/>
                          <a:gdLst>
                            <a:gd name="T0" fmla="*/ 24 w 47"/>
                            <a:gd name="T1" fmla="*/ 10 h 89"/>
                            <a:gd name="T2" fmla="*/ 28 w 47"/>
                            <a:gd name="T3" fmla="*/ 0 h 89"/>
                            <a:gd name="T4" fmla="*/ 32 w 47"/>
                            <a:gd name="T5" fmla="*/ 1 h 89"/>
                            <a:gd name="T6" fmla="*/ 37 w 47"/>
                            <a:gd name="T7" fmla="*/ 5 h 89"/>
                            <a:gd name="T8" fmla="*/ 40 w 47"/>
                            <a:gd name="T9" fmla="*/ 8 h 89"/>
                            <a:gd name="T10" fmla="*/ 43 w 47"/>
                            <a:gd name="T11" fmla="*/ 15 h 89"/>
                            <a:gd name="T12" fmla="*/ 45 w 47"/>
                            <a:gd name="T13" fmla="*/ 21 h 89"/>
                            <a:gd name="T14" fmla="*/ 47 w 47"/>
                            <a:gd name="T15" fmla="*/ 30 h 89"/>
                            <a:gd name="T16" fmla="*/ 45 w 47"/>
                            <a:gd name="T17" fmla="*/ 65 h 89"/>
                            <a:gd name="T18" fmla="*/ 43 w 47"/>
                            <a:gd name="T19" fmla="*/ 71 h 89"/>
                            <a:gd name="T20" fmla="*/ 42 w 47"/>
                            <a:gd name="T21" fmla="*/ 78 h 89"/>
                            <a:gd name="T22" fmla="*/ 39 w 47"/>
                            <a:gd name="T23" fmla="*/ 83 h 89"/>
                            <a:gd name="T24" fmla="*/ 34 w 47"/>
                            <a:gd name="T25" fmla="*/ 86 h 89"/>
                            <a:gd name="T26" fmla="*/ 29 w 47"/>
                            <a:gd name="T27" fmla="*/ 88 h 89"/>
                            <a:gd name="T28" fmla="*/ 24 w 47"/>
                            <a:gd name="T29" fmla="*/ 89 h 89"/>
                            <a:gd name="T30" fmla="*/ 29 w 47"/>
                            <a:gd name="T31" fmla="*/ 79 h 89"/>
                            <a:gd name="T32" fmla="*/ 30 w 47"/>
                            <a:gd name="T33" fmla="*/ 76 h 89"/>
                            <a:gd name="T34" fmla="*/ 32 w 47"/>
                            <a:gd name="T35" fmla="*/ 73 h 89"/>
                            <a:gd name="T36" fmla="*/ 35 w 47"/>
                            <a:gd name="T37" fmla="*/ 70 h 89"/>
                            <a:gd name="T38" fmla="*/ 37 w 47"/>
                            <a:gd name="T39" fmla="*/ 58 h 89"/>
                            <a:gd name="T40" fmla="*/ 35 w 47"/>
                            <a:gd name="T41" fmla="*/ 30 h 89"/>
                            <a:gd name="T42" fmla="*/ 34 w 47"/>
                            <a:gd name="T43" fmla="*/ 18 h 89"/>
                            <a:gd name="T44" fmla="*/ 32 w 47"/>
                            <a:gd name="T45" fmla="*/ 15 h 89"/>
                            <a:gd name="T46" fmla="*/ 29 w 47"/>
                            <a:gd name="T47" fmla="*/ 11 h 89"/>
                            <a:gd name="T48" fmla="*/ 24 w 47"/>
                            <a:gd name="T49" fmla="*/ 10 h 89"/>
                            <a:gd name="T50" fmla="*/ 24 w 47"/>
                            <a:gd name="T51" fmla="*/ 10 h 89"/>
                            <a:gd name="T52" fmla="*/ 21 w 47"/>
                            <a:gd name="T53" fmla="*/ 10 h 89"/>
                            <a:gd name="T54" fmla="*/ 18 w 47"/>
                            <a:gd name="T55" fmla="*/ 11 h 89"/>
                            <a:gd name="T56" fmla="*/ 16 w 47"/>
                            <a:gd name="T57" fmla="*/ 15 h 89"/>
                            <a:gd name="T58" fmla="*/ 15 w 47"/>
                            <a:gd name="T59" fmla="*/ 18 h 89"/>
                            <a:gd name="T60" fmla="*/ 13 w 47"/>
                            <a:gd name="T61" fmla="*/ 23 h 89"/>
                            <a:gd name="T62" fmla="*/ 11 w 47"/>
                            <a:gd name="T63" fmla="*/ 65 h 89"/>
                            <a:gd name="T64" fmla="*/ 13 w 47"/>
                            <a:gd name="T65" fmla="*/ 70 h 89"/>
                            <a:gd name="T66" fmla="*/ 15 w 47"/>
                            <a:gd name="T67" fmla="*/ 73 h 89"/>
                            <a:gd name="T68" fmla="*/ 16 w 47"/>
                            <a:gd name="T69" fmla="*/ 76 h 89"/>
                            <a:gd name="T70" fmla="*/ 20 w 47"/>
                            <a:gd name="T71" fmla="*/ 79 h 89"/>
                            <a:gd name="T72" fmla="*/ 24 w 47"/>
                            <a:gd name="T73" fmla="*/ 89 h 89"/>
                            <a:gd name="T74" fmla="*/ 18 w 47"/>
                            <a:gd name="T75" fmla="*/ 88 h 89"/>
                            <a:gd name="T76" fmla="*/ 13 w 47"/>
                            <a:gd name="T77" fmla="*/ 86 h 89"/>
                            <a:gd name="T78" fmla="*/ 10 w 47"/>
                            <a:gd name="T79" fmla="*/ 83 h 89"/>
                            <a:gd name="T80" fmla="*/ 7 w 47"/>
                            <a:gd name="T81" fmla="*/ 78 h 89"/>
                            <a:gd name="T82" fmla="*/ 3 w 47"/>
                            <a:gd name="T83" fmla="*/ 71 h 89"/>
                            <a:gd name="T84" fmla="*/ 2 w 47"/>
                            <a:gd name="T85" fmla="*/ 65 h 89"/>
                            <a:gd name="T86" fmla="*/ 0 w 47"/>
                            <a:gd name="T87" fmla="*/ 55 h 89"/>
                            <a:gd name="T88" fmla="*/ 2 w 47"/>
                            <a:gd name="T89" fmla="*/ 30 h 89"/>
                            <a:gd name="T90" fmla="*/ 3 w 47"/>
                            <a:gd name="T91" fmla="*/ 21 h 89"/>
                            <a:gd name="T92" fmla="*/ 5 w 47"/>
                            <a:gd name="T93" fmla="*/ 15 h 89"/>
                            <a:gd name="T94" fmla="*/ 8 w 47"/>
                            <a:gd name="T95" fmla="*/ 8 h 89"/>
                            <a:gd name="T96" fmla="*/ 11 w 47"/>
                            <a:gd name="T97" fmla="*/ 5 h 89"/>
                            <a:gd name="T98" fmla="*/ 16 w 47"/>
                            <a:gd name="T99" fmla="*/ 1 h 89"/>
                            <a:gd name="T100" fmla="*/ 21 w 47"/>
                            <a:gd name="T101" fmla="*/ 0 h 89"/>
                            <a:gd name="T102" fmla="*/ 24 w 47"/>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89">
                              <a:moveTo>
                                <a:pt x="24" y="10"/>
                              </a:moveTo>
                              <a:lnTo>
                                <a:pt x="24" y="10"/>
                              </a:lnTo>
                              <a:lnTo>
                                <a:pt x="24" y="0"/>
                              </a:lnTo>
                              <a:lnTo>
                                <a:pt x="28" y="0"/>
                              </a:lnTo>
                              <a:lnTo>
                                <a:pt x="29" y="1"/>
                              </a:lnTo>
                              <a:lnTo>
                                <a:pt x="32" y="1"/>
                              </a:lnTo>
                              <a:lnTo>
                                <a:pt x="34" y="3"/>
                              </a:lnTo>
                              <a:lnTo>
                                <a:pt x="37" y="5"/>
                              </a:lnTo>
                              <a:lnTo>
                                <a:pt x="39" y="6"/>
                              </a:lnTo>
                              <a:lnTo>
                                <a:pt x="40" y="8"/>
                              </a:lnTo>
                              <a:lnTo>
                                <a:pt x="42" y="11"/>
                              </a:lnTo>
                              <a:lnTo>
                                <a:pt x="43" y="15"/>
                              </a:lnTo>
                              <a:lnTo>
                                <a:pt x="43" y="18"/>
                              </a:lnTo>
                              <a:lnTo>
                                <a:pt x="45" y="21"/>
                              </a:lnTo>
                              <a:lnTo>
                                <a:pt x="45" y="25"/>
                              </a:lnTo>
                              <a:lnTo>
                                <a:pt x="47" y="30"/>
                              </a:lnTo>
                              <a:lnTo>
                                <a:pt x="47" y="60"/>
                              </a:lnTo>
                              <a:lnTo>
                                <a:pt x="45" y="65"/>
                              </a:lnTo>
                              <a:lnTo>
                                <a:pt x="45" y="68"/>
                              </a:lnTo>
                              <a:lnTo>
                                <a:pt x="43" y="71"/>
                              </a:lnTo>
                              <a:lnTo>
                                <a:pt x="43" y="75"/>
                              </a:lnTo>
                              <a:lnTo>
                                <a:pt x="42" y="78"/>
                              </a:lnTo>
                              <a:lnTo>
                                <a:pt x="40" y="81"/>
                              </a:lnTo>
                              <a:lnTo>
                                <a:pt x="39" y="83"/>
                              </a:lnTo>
                              <a:lnTo>
                                <a:pt x="37" y="84"/>
                              </a:lnTo>
                              <a:lnTo>
                                <a:pt x="34" y="86"/>
                              </a:lnTo>
                              <a:lnTo>
                                <a:pt x="32" y="88"/>
                              </a:lnTo>
                              <a:lnTo>
                                <a:pt x="29" y="88"/>
                              </a:lnTo>
                              <a:lnTo>
                                <a:pt x="28" y="89"/>
                              </a:lnTo>
                              <a:lnTo>
                                <a:pt x="24" y="89"/>
                              </a:lnTo>
                              <a:lnTo>
                                <a:pt x="24" y="79"/>
                              </a:lnTo>
                              <a:lnTo>
                                <a:pt x="29" y="79"/>
                              </a:lnTo>
                              <a:lnTo>
                                <a:pt x="29" y="78"/>
                              </a:lnTo>
                              <a:lnTo>
                                <a:pt x="30" y="76"/>
                              </a:lnTo>
                              <a:lnTo>
                                <a:pt x="32" y="75"/>
                              </a:lnTo>
                              <a:lnTo>
                                <a:pt x="32" y="73"/>
                              </a:lnTo>
                              <a:lnTo>
                                <a:pt x="34" y="71"/>
                              </a:lnTo>
                              <a:lnTo>
                                <a:pt x="35" y="70"/>
                              </a:lnTo>
                              <a:lnTo>
                                <a:pt x="35" y="61"/>
                              </a:lnTo>
                              <a:lnTo>
                                <a:pt x="37" y="58"/>
                              </a:lnTo>
                              <a:lnTo>
                                <a:pt x="37" y="33"/>
                              </a:lnTo>
                              <a:lnTo>
                                <a:pt x="35" y="30"/>
                              </a:lnTo>
                              <a:lnTo>
                                <a:pt x="35" y="21"/>
                              </a:lnTo>
                              <a:lnTo>
                                <a:pt x="34" y="18"/>
                              </a:lnTo>
                              <a:lnTo>
                                <a:pt x="32" y="16"/>
                              </a:lnTo>
                              <a:lnTo>
                                <a:pt x="32" y="15"/>
                              </a:lnTo>
                              <a:lnTo>
                                <a:pt x="30" y="13"/>
                              </a:lnTo>
                              <a:lnTo>
                                <a:pt x="29" y="11"/>
                              </a:lnTo>
                              <a:lnTo>
                                <a:pt x="28" y="10"/>
                              </a:lnTo>
                              <a:lnTo>
                                <a:pt x="24" y="10"/>
                              </a:lnTo>
                              <a:lnTo>
                                <a:pt x="24" y="10"/>
                              </a:lnTo>
                              <a:close/>
                              <a:moveTo>
                                <a:pt x="24" y="10"/>
                              </a:moveTo>
                              <a:lnTo>
                                <a:pt x="24" y="10"/>
                              </a:lnTo>
                              <a:lnTo>
                                <a:pt x="21" y="10"/>
                              </a:lnTo>
                              <a:lnTo>
                                <a:pt x="20" y="11"/>
                              </a:lnTo>
                              <a:lnTo>
                                <a:pt x="18" y="11"/>
                              </a:lnTo>
                              <a:lnTo>
                                <a:pt x="16" y="13"/>
                              </a:lnTo>
                              <a:lnTo>
                                <a:pt x="16" y="15"/>
                              </a:lnTo>
                              <a:lnTo>
                                <a:pt x="15" y="16"/>
                              </a:lnTo>
                              <a:lnTo>
                                <a:pt x="15" y="18"/>
                              </a:lnTo>
                              <a:lnTo>
                                <a:pt x="13" y="20"/>
                              </a:lnTo>
                              <a:lnTo>
                                <a:pt x="13" y="23"/>
                              </a:lnTo>
                              <a:lnTo>
                                <a:pt x="11" y="25"/>
                              </a:lnTo>
                              <a:lnTo>
                                <a:pt x="11" y="65"/>
                              </a:lnTo>
                              <a:lnTo>
                                <a:pt x="13" y="66"/>
                              </a:lnTo>
                              <a:lnTo>
                                <a:pt x="13" y="70"/>
                              </a:lnTo>
                              <a:lnTo>
                                <a:pt x="15" y="71"/>
                              </a:lnTo>
                              <a:lnTo>
                                <a:pt x="15" y="73"/>
                              </a:lnTo>
                              <a:lnTo>
                                <a:pt x="16" y="75"/>
                              </a:lnTo>
                              <a:lnTo>
                                <a:pt x="16" y="76"/>
                              </a:lnTo>
                              <a:lnTo>
                                <a:pt x="18" y="78"/>
                              </a:lnTo>
                              <a:lnTo>
                                <a:pt x="20" y="79"/>
                              </a:lnTo>
                              <a:lnTo>
                                <a:pt x="24" y="79"/>
                              </a:lnTo>
                              <a:lnTo>
                                <a:pt x="24" y="89"/>
                              </a:lnTo>
                              <a:lnTo>
                                <a:pt x="21" y="89"/>
                              </a:lnTo>
                              <a:lnTo>
                                <a:pt x="18" y="88"/>
                              </a:lnTo>
                              <a:lnTo>
                                <a:pt x="16" y="88"/>
                              </a:lnTo>
                              <a:lnTo>
                                <a:pt x="13" y="86"/>
                              </a:lnTo>
                              <a:lnTo>
                                <a:pt x="11" y="84"/>
                              </a:lnTo>
                              <a:lnTo>
                                <a:pt x="10" y="83"/>
                              </a:lnTo>
                              <a:lnTo>
                                <a:pt x="8" y="81"/>
                              </a:lnTo>
                              <a:lnTo>
                                <a:pt x="7" y="78"/>
                              </a:lnTo>
                              <a:lnTo>
                                <a:pt x="5" y="75"/>
                              </a:lnTo>
                              <a:lnTo>
                                <a:pt x="3" y="71"/>
                              </a:lnTo>
                              <a:lnTo>
                                <a:pt x="3" y="68"/>
                              </a:lnTo>
                              <a:lnTo>
                                <a:pt x="2" y="65"/>
                              </a:lnTo>
                              <a:lnTo>
                                <a:pt x="2" y="60"/>
                              </a:lnTo>
                              <a:lnTo>
                                <a:pt x="0" y="55"/>
                              </a:lnTo>
                              <a:lnTo>
                                <a:pt x="0" y="34"/>
                              </a:lnTo>
                              <a:lnTo>
                                <a:pt x="2" y="30"/>
                              </a:lnTo>
                              <a:lnTo>
                                <a:pt x="2" y="25"/>
                              </a:lnTo>
                              <a:lnTo>
                                <a:pt x="3" y="21"/>
                              </a:lnTo>
                              <a:lnTo>
                                <a:pt x="3" y="18"/>
                              </a:lnTo>
                              <a:lnTo>
                                <a:pt x="5" y="15"/>
                              </a:lnTo>
                              <a:lnTo>
                                <a:pt x="7" y="11"/>
                              </a:lnTo>
                              <a:lnTo>
                                <a:pt x="8" y="8"/>
                              </a:lnTo>
                              <a:lnTo>
                                <a:pt x="10" y="6"/>
                              </a:lnTo>
                              <a:lnTo>
                                <a:pt x="11"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5" name="Freeform 175"/>
                      <wps:cNvSpPr>
                        <a:spLocks noEditPoints="1"/>
                      </wps:cNvSpPr>
                      <wps:spPr bwMode="auto">
                        <a:xfrm>
                          <a:off x="5325147" y="774216"/>
                          <a:ext cx="38735" cy="80645"/>
                        </a:xfrm>
                        <a:custGeom>
                          <a:avLst/>
                          <a:gdLst>
                            <a:gd name="T0" fmla="*/ 22 w 43"/>
                            <a:gd name="T1" fmla="*/ 78 h 88"/>
                            <a:gd name="T2" fmla="*/ 28 w 43"/>
                            <a:gd name="T3" fmla="*/ 77 h 88"/>
                            <a:gd name="T4" fmla="*/ 32 w 43"/>
                            <a:gd name="T5" fmla="*/ 74 h 88"/>
                            <a:gd name="T6" fmla="*/ 33 w 43"/>
                            <a:gd name="T7" fmla="*/ 69 h 88"/>
                            <a:gd name="T8" fmla="*/ 35 w 43"/>
                            <a:gd name="T9" fmla="*/ 55 h 88"/>
                            <a:gd name="T10" fmla="*/ 33 w 43"/>
                            <a:gd name="T11" fmla="*/ 25 h 88"/>
                            <a:gd name="T12" fmla="*/ 32 w 43"/>
                            <a:gd name="T13" fmla="*/ 17 h 88"/>
                            <a:gd name="T14" fmla="*/ 30 w 43"/>
                            <a:gd name="T15" fmla="*/ 14 h 88"/>
                            <a:gd name="T16" fmla="*/ 27 w 43"/>
                            <a:gd name="T17" fmla="*/ 10 h 88"/>
                            <a:gd name="T18" fmla="*/ 22 w 43"/>
                            <a:gd name="T19" fmla="*/ 0 h 88"/>
                            <a:gd name="T20" fmla="*/ 25 w 43"/>
                            <a:gd name="T21" fmla="*/ 2 h 88"/>
                            <a:gd name="T22" fmla="*/ 28 w 43"/>
                            <a:gd name="T23" fmla="*/ 4 h 88"/>
                            <a:gd name="T24" fmla="*/ 30 w 43"/>
                            <a:gd name="T25" fmla="*/ 5 h 88"/>
                            <a:gd name="T26" fmla="*/ 32 w 43"/>
                            <a:gd name="T27" fmla="*/ 7 h 88"/>
                            <a:gd name="T28" fmla="*/ 33 w 43"/>
                            <a:gd name="T29" fmla="*/ 10 h 88"/>
                            <a:gd name="T30" fmla="*/ 43 w 43"/>
                            <a:gd name="T31" fmla="*/ 2 h 88"/>
                            <a:gd name="T32" fmla="*/ 33 w 43"/>
                            <a:gd name="T33" fmla="*/ 87 h 88"/>
                            <a:gd name="T34" fmla="*/ 33 w 43"/>
                            <a:gd name="T35" fmla="*/ 82 h 88"/>
                            <a:gd name="T36" fmla="*/ 32 w 43"/>
                            <a:gd name="T37" fmla="*/ 83 h 88"/>
                            <a:gd name="T38" fmla="*/ 30 w 43"/>
                            <a:gd name="T39" fmla="*/ 85 h 88"/>
                            <a:gd name="T40" fmla="*/ 27 w 43"/>
                            <a:gd name="T41" fmla="*/ 87 h 88"/>
                            <a:gd name="T42" fmla="*/ 23 w 43"/>
                            <a:gd name="T43" fmla="*/ 88 h 88"/>
                            <a:gd name="T44" fmla="*/ 22 w 43"/>
                            <a:gd name="T45" fmla="*/ 78 h 88"/>
                            <a:gd name="T46" fmla="*/ 9 w 43"/>
                            <a:gd name="T47" fmla="*/ 45 h 88"/>
                            <a:gd name="T48" fmla="*/ 11 w 43"/>
                            <a:gd name="T49" fmla="*/ 48 h 88"/>
                            <a:gd name="T50" fmla="*/ 12 w 43"/>
                            <a:gd name="T51" fmla="*/ 67 h 88"/>
                            <a:gd name="T52" fmla="*/ 14 w 43"/>
                            <a:gd name="T53" fmla="*/ 74 h 88"/>
                            <a:gd name="T54" fmla="*/ 16 w 43"/>
                            <a:gd name="T55" fmla="*/ 77 h 88"/>
                            <a:gd name="T56" fmla="*/ 17 w 43"/>
                            <a:gd name="T57" fmla="*/ 78 h 88"/>
                            <a:gd name="T58" fmla="*/ 22 w 43"/>
                            <a:gd name="T59" fmla="*/ 88 h 88"/>
                            <a:gd name="T60" fmla="*/ 14 w 43"/>
                            <a:gd name="T61" fmla="*/ 87 h 88"/>
                            <a:gd name="T62" fmla="*/ 11 w 43"/>
                            <a:gd name="T63" fmla="*/ 85 h 88"/>
                            <a:gd name="T64" fmla="*/ 8 w 43"/>
                            <a:gd name="T65" fmla="*/ 82 h 88"/>
                            <a:gd name="T66" fmla="*/ 4 w 43"/>
                            <a:gd name="T67" fmla="*/ 77 h 88"/>
                            <a:gd name="T68" fmla="*/ 3 w 43"/>
                            <a:gd name="T69" fmla="*/ 72 h 88"/>
                            <a:gd name="T70" fmla="*/ 1 w 43"/>
                            <a:gd name="T71" fmla="*/ 64 h 88"/>
                            <a:gd name="T72" fmla="*/ 0 w 43"/>
                            <a:gd name="T73" fmla="*/ 27 h 88"/>
                            <a:gd name="T74" fmla="*/ 1 w 43"/>
                            <a:gd name="T75" fmla="*/ 20 h 88"/>
                            <a:gd name="T76" fmla="*/ 3 w 43"/>
                            <a:gd name="T77" fmla="*/ 14 h 88"/>
                            <a:gd name="T78" fmla="*/ 4 w 43"/>
                            <a:gd name="T79" fmla="*/ 9 h 88"/>
                            <a:gd name="T80" fmla="*/ 6 w 43"/>
                            <a:gd name="T81" fmla="*/ 7 h 88"/>
                            <a:gd name="T82" fmla="*/ 9 w 43"/>
                            <a:gd name="T83" fmla="*/ 4 h 88"/>
                            <a:gd name="T84" fmla="*/ 14 w 43"/>
                            <a:gd name="T85" fmla="*/ 2 h 88"/>
                            <a:gd name="T86" fmla="*/ 22 w 43"/>
                            <a:gd name="T87" fmla="*/ 0 h 88"/>
                            <a:gd name="T88" fmla="*/ 17 w 43"/>
                            <a:gd name="T89" fmla="*/ 10 h 88"/>
                            <a:gd name="T90" fmla="*/ 16 w 43"/>
                            <a:gd name="T91" fmla="*/ 12 h 88"/>
                            <a:gd name="T92" fmla="*/ 14 w 43"/>
                            <a:gd name="T93" fmla="*/ 15 h 88"/>
                            <a:gd name="T94" fmla="*/ 12 w 43"/>
                            <a:gd name="T95" fmla="*/ 22 h 88"/>
                            <a:gd name="T96" fmla="*/ 11 w 43"/>
                            <a:gd name="T97"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88">
                              <a:moveTo>
                                <a:pt x="22" y="78"/>
                              </a:moveTo>
                              <a:lnTo>
                                <a:pt x="22" y="78"/>
                              </a:lnTo>
                              <a:lnTo>
                                <a:pt x="27" y="78"/>
                              </a:lnTo>
                              <a:lnTo>
                                <a:pt x="28" y="77"/>
                              </a:lnTo>
                              <a:lnTo>
                                <a:pt x="30" y="75"/>
                              </a:lnTo>
                              <a:lnTo>
                                <a:pt x="32" y="74"/>
                              </a:lnTo>
                              <a:lnTo>
                                <a:pt x="32" y="70"/>
                              </a:lnTo>
                              <a:lnTo>
                                <a:pt x="33" y="69"/>
                              </a:lnTo>
                              <a:lnTo>
                                <a:pt x="33" y="57"/>
                              </a:lnTo>
                              <a:lnTo>
                                <a:pt x="35" y="55"/>
                              </a:lnTo>
                              <a:lnTo>
                                <a:pt x="35" y="29"/>
                              </a:lnTo>
                              <a:lnTo>
                                <a:pt x="33" y="25"/>
                              </a:lnTo>
                              <a:lnTo>
                                <a:pt x="33" y="20"/>
                              </a:lnTo>
                              <a:lnTo>
                                <a:pt x="32" y="17"/>
                              </a:lnTo>
                              <a:lnTo>
                                <a:pt x="32" y="15"/>
                              </a:lnTo>
                              <a:lnTo>
                                <a:pt x="30" y="14"/>
                              </a:lnTo>
                              <a:lnTo>
                                <a:pt x="28" y="12"/>
                              </a:lnTo>
                              <a:lnTo>
                                <a:pt x="27" y="10"/>
                              </a:lnTo>
                              <a:lnTo>
                                <a:pt x="22" y="10"/>
                              </a:lnTo>
                              <a:lnTo>
                                <a:pt x="22" y="0"/>
                              </a:lnTo>
                              <a:lnTo>
                                <a:pt x="25" y="0"/>
                              </a:lnTo>
                              <a:lnTo>
                                <a:pt x="25" y="2"/>
                              </a:lnTo>
                              <a:lnTo>
                                <a:pt x="28" y="2"/>
                              </a:lnTo>
                              <a:lnTo>
                                <a:pt x="28" y="4"/>
                              </a:lnTo>
                              <a:lnTo>
                                <a:pt x="30" y="4"/>
                              </a:lnTo>
                              <a:lnTo>
                                <a:pt x="30" y="5"/>
                              </a:lnTo>
                              <a:lnTo>
                                <a:pt x="32" y="5"/>
                              </a:lnTo>
                              <a:lnTo>
                                <a:pt x="32" y="7"/>
                              </a:lnTo>
                              <a:lnTo>
                                <a:pt x="33" y="7"/>
                              </a:lnTo>
                              <a:lnTo>
                                <a:pt x="33" y="10"/>
                              </a:lnTo>
                              <a:lnTo>
                                <a:pt x="33" y="2"/>
                              </a:lnTo>
                              <a:lnTo>
                                <a:pt x="43" y="2"/>
                              </a:lnTo>
                              <a:lnTo>
                                <a:pt x="43" y="87"/>
                              </a:lnTo>
                              <a:lnTo>
                                <a:pt x="33" y="87"/>
                              </a:lnTo>
                              <a:lnTo>
                                <a:pt x="33" y="78"/>
                              </a:lnTo>
                              <a:lnTo>
                                <a:pt x="33" y="82"/>
                              </a:lnTo>
                              <a:lnTo>
                                <a:pt x="32" y="82"/>
                              </a:lnTo>
                              <a:lnTo>
                                <a:pt x="32" y="83"/>
                              </a:lnTo>
                              <a:lnTo>
                                <a:pt x="30" y="83"/>
                              </a:lnTo>
                              <a:lnTo>
                                <a:pt x="30" y="85"/>
                              </a:lnTo>
                              <a:lnTo>
                                <a:pt x="27" y="85"/>
                              </a:lnTo>
                              <a:lnTo>
                                <a:pt x="27" y="87"/>
                              </a:lnTo>
                              <a:lnTo>
                                <a:pt x="23" y="87"/>
                              </a:lnTo>
                              <a:lnTo>
                                <a:pt x="23" y="88"/>
                              </a:lnTo>
                              <a:lnTo>
                                <a:pt x="22" y="88"/>
                              </a:lnTo>
                              <a:lnTo>
                                <a:pt x="22" y="78"/>
                              </a:lnTo>
                              <a:lnTo>
                                <a:pt x="22" y="78"/>
                              </a:lnTo>
                              <a:close/>
                              <a:moveTo>
                                <a:pt x="9" y="45"/>
                              </a:moveTo>
                              <a:lnTo>
                                <a:pt x="9" y="45"/>
                              </a:lnTo>
                              <a:lnTo>
                                <a:pt x="11" y="48"/>
                              </a:lnTo>
                              <a:lnTo>
                                <a:pt x="11" y="64"/>
                              </a:lnTo>
                              <a:lnTo>
                                <a:pt x="12" y="67"/>
                              </a:lnTo>
                              <a:lnTo>
                                <a:pt x="12" y="72"/>
                              </a:lnTo>
                              <a:lnTo>
                                <a:pt x="14" y="74"/>
                              </a:lnTo>
                              <a:lnTo>
                                <a:pt x="14" y="75"/>
                              </a:lnTo>
                              <a:lnTo>
                                <a:pt x="16" y="77"/>
                              </a:lnTo>
                              <a:lnTo>
                                <a:pt x="17" y="77"/>
                              </a:lnTo>
                              <a:lnTo>
                                <a:pt x="17" y="78"/>
                              </a:lnTo>
                              <a:lnTo>
                                <a:pt x="22" y="78"/>
                              </a:lnTo>
                              <a:lnTo>
                                <a:pt x="22" y="88"/>
                              </a:lnTo>
                              <a:lnTo>
                                <a:pt x="17" y="88"/>
                              </a:lnTo>
                              <a:lnTo>
                                <a:pt x="14" y="87"/>
                              </a:lnTo>
                              <a:lnTo>
                                <a:pt x="12" y="87"/>
                              </a:lnTo>
                              <a:lnTo>
                                <a:pt x="11" y="85"/>
                              </a:lnTo>
                              <a:lnTo>
                                <a:pt x="9" y="83"/>
                              </a:lnTo>
                              <a:lnTo>
                                <a:pt x="8" y="82"/>
                              </a:lnTo>
                              <a:lnTo>
                                <a:pt x="6" y="80"/>
                              </a:lnTo>
                              <a:lnTo>
                                <a:pt x="4" y="77"/>
                              </a:lnTo>
                              <a:lnTo>
                                <a:pt x="3" y="75"/>
                              </a:lnTo>
                              <a:lnTo>
                                <a:pt x="3" y="72"/>
                              </a:lnTo>
                              <a:lnTo>
                                <a:pt x="1" y="67"/>
                              </a:lnTo>
                              <a:lnTo>
                                <a:pt x="1" y="64"/>
                              </a:lnTo>
                              <a:lnTo>
                                <a:pt x="0" y="59"/>
                              </a:lnTo>
                              <a:lnTo>
                                <a:pt x="0" y="27"/>
                              </a:lnTo>
                              <a:lnTo>
                                <a:pt x="1" y="24"/>
                              </a:lnTo>
                              <a:lnTo>
                                <a:pt x="1" y="20"/>
                              </a:lnTo>
                              <a:lnTo>
                                <a:pt x="3" y="17"/>
                              </a:lnTo>
                              <a:lnTo>
                                <a:pt x="3" y="14"/>
                              </a:lnTo>
                              <a:lnTo>
                                <a:pt x="4" y="10"/>
                              </a:lnTo>
                              <a:lnTo>
                                <a:pt x="4" y="9"/>
                              </a:lnTo>
                              <a:lnTo>
                                <a:pt x="6" y="9"/>
                              </a:lnTo>
                              <a:lnTo>
                                <a:pt x="6" y="7"/>
                              </a:lnTo>
                              <a:lnTo>
                                <a:pt x="8" y="5"/>
                              </a:lnTo>
                              <a:lnTo>
                                <a:pt x="9" y="4"/>
                              </a:lnTo>
                              <a:lnTo>
                                <a:pt x="9" y="2"/>
                              </a:lnTo>
                              <a:lnTo>
                                <a:pt x="14" y="2"/>
                              </a:lnTo>
                              <a:lnTo>
                                <a:pt x="16" y="0"/>
                              </a:lnTo>
                              <a:lnTo>
                                <a:pt x="22" y="0"/>
                              </a:lnTo>
                              <a:lnTo>
                                <a:pt x="22" y="10"/>
                              </a:lnTo>
                              <a:lnTo>
                                <a:pt x="17" y="10"/>
                              </a:lnTo>
                              <a:lnTo>
                                <a:pt x="17" y="12"/>
                              </a:lnTo>
                              <a:lnTo>
                                <a:pt x="16" y="12"/>
                              </a:lnTo>
                              <a:lnTo>
                                <a:pt x="14" y="14"/>
                              </a:lnTo>
                              <a:lnTo>
                                <a:pt x="14" y="15"/>
                              </a:lnTo>
                              <a:lnTo>
                                <a:pt x="12" y="17"/>
                              </a:lnTo>
                              <a:lnTo>
                                <a:pt x="12" y="22"/>
                              </a:lnTo>
                              <a:lnTo>
                                <a:pt x="11" y="24"/>
                              </a:lnTo>
                              <a:lnTo>
                                <a:pt x="11" y="40"/>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6" name="Freeform 176"/>
                      <wps:cNvSpPr>
                        <a:spLocks/>
                      </wps:cNvSpPr>
                      <wps:spPr bwMode="auto">
                        <a:xfrm>
                          <a:off x="5376582" y="753896"/>
                          <a:ext cx="27940" cy="99695"/>
                        </a:xfrm>
                        <a:custGeom>
                          <a:avLst/>
                          <a:gdLst>
                            <a:gd name="T0" fmla="*/ 8 w 31"/>
                            <a:gd name="T1" fmla="*/ 33 h 110"/>
                            <a:gd name="T2" fmla="*/ 8 w 31"/>
                            <a:gd name="T3" fmla="*/ 33 h 110"/>
                            <a:gd name="T4" fmla="*/ 0 w 31"/>
                            <a:gd name="T5" fmla="*/ 33 h 110"/>
                            <a:gd name="T6" fmla="*/ 0 w 31"/>
                            <a:gd name="T7" fmla="*/ 25 h 110"/>
                            <a:gd name="T8" fmla="*/ 8 w 31"/>
                            <a:gd name="T9" fmla="*/ 25 h 110"/>
                            <a:gd name="T10" fmla="*/ 8 w 31"/>
                            <a:gd name="T11" fmla="*/ 0 h 110"/>
                            <a:gd name="T12" fmla="*/ 18 w 31"/>
                            <a:gd name="T13" fmla="*/ 0 h 110"/>
                            <a:gd name="T14" fmla="*/ 18 w 31"/>
                            <a:gd name="T15" fmla="*/ 25 h 110"/>
                            <a:gd name="T16" fmla="*/ 31 w 31"/>
                            <a:gd name="T17" fmla="*/ 25 h 110"/>
                            <a:gd name="T18" fmla="*/ 31 w 31"/>
                            <a:gd name="T19" fmla="*/ 33 h 110"/>
                            <a:gd name="T20" fmla="*/ 18 w 31"/>
                            <a:gd name="T21" fmla="*/ 33 h 110"/>
                            <a:gd name="T22" fmla="*/ 18 w 31"/>
                            <a:gd name="T23" fmla="*/ 110 h 110"/>
                            <a:gd name="T24" fmla="*/ 8 w 31"/>
                            <a:gd name="T25" fmla="*/ 110 h 110"/>
                            <a:gd name="T26" fmla="*/ 8 w 31"/>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110">
                              <a:moveTo>
                                <a:pt x="8" y="33"/>
                              </a:moveTo>
                              <a:lnTo>
                                <a:pt x="8" y="33"/>
                              </a:lnTo>
                              <a:lnTo>
                                <a:pt x="0" y="33"/>
                              </a:lnTo>
                              <a:lnTo>
                                <a:pt x="0" y="25"/>
                              </a:lnTo>
                              <a:lnTo>
                                <a:pt x="8" y="25"/>
                              </a:lnTo>
                              <a:lnTo>
                                <a:pt x="8" y="0"/>
                              </a:lnTo>
                              <a:lnTo>
                                <a:pt x="18" y="0"/>
                              </a:lnTo>
                              <a:lnTo>
                                <a:pt x="18" y="25"/>
                              </a:lnTo>
                              <a:lnTo>
                                <a:pt x="31" y="25"/>
                              </a:lnTo>
                              <a:lnTo>
                                <a:pt x="31" y="33"/>
                              </a:lnTo>
                              <a:lnTo>
                                <a:pt x="18" y="33"/>
                              </a:lnTo>
                              <a:lnTo>
                                <a:pt x="18" y="110"/>
                              </a:lnTo>
                              <a:lnTo>
                                <a:pt x="8" y="110"/>
                              </a:lnTo>
                              <a:lnTo>
                                <a:pt x="8"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7" name="Freeform 177"/>
                      <wps:cNvSpPr>
                        <a:spLocks noEditPoints="1"/>
                      </wps:cNvSpPr>
                      <wps:spPr bwMode="auto">
                        <a:xfrm>
                          <a:off x="5412142" y="744371"/>
                          <a:ext cx="12700" cy="109220"/>
                        </a:xfrm>
                        <a:custGeom>
                          <a:avLst/>
                          <a:gdLst>
                            <a:gd name="T0" fmla="*/ 8 w 14"/>
                            <a:gd name="T1" fmla="*/ 0 h 120"/>
                            <a:gd name="T2" fmla="*/ 8 w 14"/>
                            <a:gd name="T3" fmla="*/ 0 h 120"/>
                            <a:gd name="T4" fmla="*/ 10 w 14"/>
                            <a:gd name="T5" fmla="*/ 0 h 120"/>
                            <a:gd name="T6" fmla="*/ 11 w 14"/>
                            <a:gd name="T7" fmla="*/ 2 h 120"/>
                            <a:gd name="T8" fmla="*/ 12 w 14"/>
                            <a:gd name="T9" fmla="*/ 2 h 120"/>
                            <a:gd name="T10" fmla="*/ 12 w 14"/>
                            <a:gd name="T11" fmla="*/ 4 h 120"/>
                            <a:gd name="T12" fmla="*/ 14 w 14"/>
                            <a:gd name="T13" fmla="*/ 5 h 120"/>
                            <a:gd name="T14" fmla="*/ 14 w 14"/>
                            <a:gd name="T15" fmla="*/ 12 h 120"/>
                            <a:gd name="T16" fmla="*/ 12 w 14"/>
                            <a:gd name="T17" fmla="*/ 12 h 120"/>
                            <a:gd name="T18" fmla="*/ 12 w 14"/>
                            <a:gd name="T19" fmla="*/ 14 h 120"/>
                            <a:gd name="T20" fmla="*/ 11 w 14"/>
                            <a:gd name="T21" fmla="*/ 14 h 120"/>
                            <a:gd name="T22" fmla="*/ 11 w 14"/>
                            <a:gd name="T23" fmla="*/ 15 h 120"/>
                            <a:gd name="T24" fmla="*/ 10 w 14"/>
                            <a:gd name="T25" fmla="*/ 15 h 120"/>
                            <a:gd name="T26" fmla="*/ 10 w 14"/>
                            <a:gd name="T27" fmla="*/ 17 h 120"/>
                            <a:gd name="T28" fmla="*/ 5 w 14"/>
                            <a:gd name="T29" fmla="*/ 17 h 120"/>
                            <a:gd name="T30" fmla="*/ 5 w 14"/>
                            <a:gd name="T31" fmla="*/ 15 h 120"/>
                            <a:gd name="T32" fmla="*/ 3 w 14"/>
                            <a:gd name="T33" fmla="*/ 15 h 120"/>
                            <a:gd name="T34" fmla="*/ 3 w 14"/>
                            <a:gd name="T35" fmla="*/ 14 h 120"/>
                            <a:gd name="T36" fmla="*/ 1 w 14"/>
                            <a:gd name="T37" fmla="*/ 14 h 120"/>
                            <a:gd name="T38" fmla="*/ 1 w 14"/>
                            <a:gd name="T39" fmla="*/ 12 h 120"/>
                            <a:gd name="T40" fmla="*/ 0 w 14"/>
                            <a:gd name="T41" fmla="*/ 12 h 120"/>
                            <a:gd name="T42" fmla="*/ 0 w 14"/>
                            <a:gd name="T43" fmla="*/ 5 h 120"/>
                            <a:gd name="T44" fmla="*/ 1 w 14"/>
                            <a:gd name="T45" fmla="*/ 4 h 120"/>
                            <a:gd name="T46" fmla="*/ 1 w 14"/>
                            <a:gd name="T47" fmla="*/ 2 h 120"/>
                            <a:gd name="T48" fmla="*/ 3 w 14"/>
                            <a:gd name="T49" fmla="*/ 2 h 120"/>
                            <a:gd name="T50" fmla="*/ 5 w 14"/>
                            <a:gd name="T51" fmla="*/ 0 h 120"/>
                            <a:gd name="T52" fmla="*/ 8 w 14"/>
                            <a:gd name="T53" fmla="*/ 0 h 120"/>
                            <a:gd name="T54" fmla="*/ 8 w 14"/>
                            <a:gd name="T55" fmla="*/ 0 h 120"/>
                            <a:gd name="T56" fmla="*/ 1 w 14"/>
                            <a:gd name="T57" fmla="*/ 35 h 120"/>
                            <a:gd name="T58" fmla="*/ 1 w 14"/>
                            <a:gd name="T59" fmla="*/ 35 h 120"/>
                            <a:gd name="T60" fmla="*/ 12 w 14"/>
                            <a:gd name="T61" fmla="*/ 35 h 120"/>
                            <a:gd name="T62" fmla="*/ 12 w 14"/>
                            <a:gd name="T63" fmla="*/ 120 h 120"/>
                            <a:gd name="T64" fmla="*/ 1 w 14"/>
                            <a:gd name="T65" fmla="*/ 120 h 120"/>
                            <a:gd name="T66" fmla="*/ 1 w 14"/>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 h="120">
                              <a:moveTo>
                                <a:pt x="8" y="0"/>
                              </a:moveTo>
                              <a:lnTo>
                                <a:pt x="8" y="0"/>
                              </a:lnTo>
                              <a:lnTo>
                                <a:pt x="10" y="0"/>
                              </a:lnTo>
                              <a:lnTo>
                                <a:pt x="11" y="2"/>
                              </a:lnTo>
                              <a:lnTo>
                                <a:pt x="12" y="2"/>
                              </a:lnTo>
                              <a:lnTo>
                                <a:pt x="12" y="4"/>
                              </a:lnTo>
                              <a:lnTo>
                                <a:pt x="14" y="5"/>
                              </a:lnTo>
                              <a:lnTo>
                                <a:pt x="14" y="12"/>
                              </a:lnTo>
                              <a:lnTo>
                                <a:pt x="12" y="12"/>
                              </a:lnTo>
                              <a:lnTo>
                                <a:pt x="12" y="14"/>
                              </a:lnTo>
                              <a:lnTo>
                                <a:pt x="11" y="14"/>
                              </a:lnTo>
                              <a:lnTo>
                                <a:pt x="11" y="15"/>
                              </a:lnTo>
                              <a:lnTo>
                                <a:pt x="10" y="15"/>
                              </a:lnTo>
                              <a:lnTo>
                                <a:pt x="10" y="17"/>
                              </a:lnTo>
                              <a:lnTo>
                                <a:pt x="5" y="17"/>
                              </a:lnTo>
                              <a:lnTo>
                                <a:pt x="5" y="15"/>
                              </a:lnTo>
                              <a:lnTo>
                                <a:pt x="3" y="15"/>
                              </a:lnTo>
                              <a:lnTo>
                                <a:pt x="3" y="14"/>
                              </a:lnTo>
                              <a:lnTo>
                                <a:pt x="1" y="14"/>
                              </a:lnTo>
                              <a:lnTo>
                                <a:pt x="1" y="12"/>
                              </a:lnTo>
                              <a:lnTo>
                                <a:pt x="0" y="12"/>
                              </a:lnTo>
                              <a:lnTo>
                                <a:pt x="0" y="5"/>
                              </a:lnTo>
                              <a:lnTo>
                                <a:pt x="1" y="4"/>
                              </a:lnTo>
                              <a:lnTo>
                                <a:pt x="1" y="2"/>
                              </a:lnTo>
                              <a:lnTo>
                                <a:pt x="3" y="2"/>
                              </a:lnTo>
                              <a:lnTo>
                                <a:pt x="5" y="0"/>
                              </a:lnTo>
                              <a:lnTo>
                                <a:pt x="8" y="0"/>
                              </a:lnTo>
                              <a:lnTo>
                                <a:pt x="8" y="0"/>
                              </a:lnTo>
                              <a:close/>
                              <a:moveTo>
                                <a:pt x="1" y="35"/>
                              </a:moveTo>
                              <a:lnTo>
                                <a:pt x="1" y="35"/>
                              </a:lnTo>
                              <a:lnTo>
                                <a:pt x="12" y="35"/>
                              </a:lnTo>
                              <a:lnTo>
                                <a:pt x="12" y="120"/>
                              </a:lnTo>
                              <a:lnTo>
                                <a:pt x="1" y="120"/>
                              </a:lnTo>
                              <a:lnTo>
                                <a:pt x="1"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8" name="Freeform 178"/>
                      <wps:cNvSpPr>
                        <a:spLocks noEditPoints="1"/>
                      </wps:cNvSpPr>
                      <wps:spPr bwMode="auto">
                        <a:xfrm>
                          <a:off x="5438177" y="774216"/>
                          <a:ext cx="39370" cy="80645"/>
                        </a:xfrm>
                        <a:custGeom>
                          <a:avLst/>
                          <a:gdLst>
                            <a:gd name="T0" fmla="*/ 22 w 43"/>
                            <a:gd name="T1" fmla="*/ 78 h 88"/>
                            <a:gd name="T2" fmla="*/ 27 w 43"/>
                            <a:gd name="T3" fmla="*/ 77 h 88"/>
                            <a:gd name="T4" fmla="*/ 30 w 43"/>
                            <a:gd name="T5" fmla="*/ 75 h 88"/>
                            <a:gd name="T6" fmla="*/ 32 w 43"/>
                            <a:gd name="T7" fmla="*/ 72 h 88"/>
                            <a:gd name="T8" fmla="*/ 33 w 43"/>
                            <a:gd name="T9" fmla="*/ 67 h 88"/>
                            <a:gd name="T10" fmla="*/ 32 w 43"/>
                            <a:gd name="T11" fmla="*/ 22 h 88"/>
                            <a:gd name="T12" fmla="*/ 30 w 43"/>
                            <a:gd name="T13" fmla="*/ 15 h 88"/>
                            <a:gd name="T14" fmla="*/ 29 w 43"/>
                            <a:gd name="T15" fmla="*/ 12 h 88"/>
                            <a:gd name="T16" fmla="*/ 25 w 43"/>
                            <a:gd name="T17" fmla="*/ 10 h 88"/>
                            <a:gd name="T18" fmla="*/ 22 w 43"/>
                            <a:gd name="T19" fmla="*/ 0 h 88"/>
                            <a:gd name="T20" fmla="*/ 25 w 43"/>
                            <a:gd name="T21" fmla="*/ 2 h 88"/>
                            <a:gd name="T22" fmla="*/ 29 w 43"/>
                            <a:gd name="T23" fmla="*/ 4 h 88"/>
                            <a:gd name="T24" fmla="*/ 32 w 43"/>
                            <a:gd name="T25" fmla="*/ 5 h 88"/>
                            <a:gd name="T26" fmla="*/ 33 w 43"/>
                            <a:gd name="T27" fmla="*/ 7 h 88"/>
                            <a:gd name="T28" fmla="*/ 33 w 43"/>
                            <a:gd name="T29" fmla="*/ 2 h 88"/>
                            <a:gd name="T30" fmla="*/ 43 w 43"/>
                            <a:gd name="T31" fmla="*/ 87 h 88"/>
                            <a:gd name="T32" fmla="*/ 33 w 43"/>
                            <a:gd name="T33" fmla="*/ 78 h 88"/>
                            <a:gd name="T34" fmla="*/ 32 w 43"/>
                            <a:gd name="T35" fmla="*/ 82 h 88"/>
                            <a:gd name="T36" fmla="*/ 30 w 43"/>
                            <a:gd name="T37" fmla="*/ 83 h 88"/>
                            <a:gd name="T38" fmla="*/ 27 w 43"/>
                            <a:gd name="T39" fmla="*/ 85 h 88"/>
                            <a:gd name="T40" fmla="*/ 24 w 43"/>
                            <a:gd name="T41" fmla="*/ 87 h 88"/>
                            <a:gd name="T42" fmla="*/ 22 w 43"/>
                            <a:gd name="T43" fmla="*/ 88 h 88"/>
                            <a:gd name="T44" fmla="*/ 22 w 43"/>
                            <a:gd name="T45" fmla="*/ 78 h 88"/>
                            <a:gd name="T46" fmla="*/ 9 w 43"/>
                            <a:gd name="T47" fmla="*/ 45 h 88"/>
                            <a:gd name="T48" fmla="*/ 11 w 43"/>
                            <a:gd name="T49" fmla="*/ 57 h 88"/>
                            <a:gd name="T50" fmla="*/ 12 w 43"/>
                            <a:gd name="T51" fmla="*/ 70 h 88"/>
                            <a:gd name="T52" fmla="*/ 14 w 43"/>
                            <a:gd name="T53" fmla="*/ 75 h 88"/>
                            <a:gd name="T54" fmla="*/ 17 w 43"/>
                            <a:gd name="T55" fmla="*/ 78 h 88"/>
                            <a:gd name="T56" fmla="*/ 22 w 43"/>
                            <a:gd name="T57" fmla="*/ 88 h 88"/>
                            <a:gd name="T58" fmla="*/ 14 w 43"/>
                            <a:gd name="T59" fmla="*/ 87 h 88"/>
                            <a:gd name="T60" fmla="*/ 9 w 43"/>
                            <a:gd name="T61" fmla="*/ 85 h 88"/>
                            <a:gd name="T62" fmla="*/ 6 w 43"/>
                            <a:gd name="T63" fmla="*/ 82 h 88"/>
                            <a:gd name="T64" fmla="*/ 4 w 43"/>
                            <a:gd name="T65" fmla="*/ 77 h 88"/>
                            <a:gd name="T66" fmla="*/ 1 w 43"/>
                            <a:gd name="T67" fmla="*/ 72 h 88"/>
                            <a:gd name="T68" fmla="*/ 0 w 43"/>
                            <a:gd name="T69" fmla="*/ 59 h 88"/>
                            <a:gd name="T70" fmla="*/ 1 w 43"/>
                            <a:gd name="T71" fmla="*/ 24 h 88"/>
                            <a:gd name="T72" fmla="*/ 3 w 43"/>
                            <a:gd name="T73" fmla="*/ 14 h 88"/>
                            <a:gd name="T74" fmla="*/ 4 w 43"/>
                            <a:gd name="T75" fmla="*/ 9 h 88"/>
                            <a:gd name="T76" fmla="*/ 6 w 43"/>
                            <a:gd name="T77" fmla="*/ 7 h 88"/>
                            <a:gd name="T78" fmla="*/ 8 w 43"/>
                            <a:gd name="T79" fmla="*/ 4 h 88"/>
                            <a:gd name="T80" fmla="*/ 9 w 43"/>
                            <a:gd name="T81" fmla="*/ 2 h 88"/>
                            <a:gd name="T82" fmla="*/ 16 w 43"/>
                            <a:gd name="T83" fmla="*/ 0 h 88"/>
                            <a:gd name="T84" fmla="*/ 22 w 43"/>
                            <a:gd name="T85" fmla="*/ 10 h 88"/>
                            <a:gd name="T86" fmla="*/ 16 w 43"/>
                            <a:gd name="T87" fmla="*/ 12 h 88"/>
                            <a:gd name="T88" fmla="*/ 14 w 43"/>
                            <a:gd name="T89" fmla="*/ 15 h 88"/>
                            <a:gd name="T90" fmla="*/ 12 w 43"/>
                            <a:gd name="T91" fmla="*/ 19 h 88"/>
                            <a:gd name="T92" fmla="*/ 11 w 43"/>
                            <a:gd name="T93" fmla="*/ 32 h 88"/>
                            <a:gd name="T94" fmla="*/ 9 w 43"/>
                            <a:gd name="T95"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 h="88">
                              <a:moveTo>
                                <a:pt x="22" y="78"/>
                              </a:moveTo>
                              <a:lnTo>
                                <a:pt x="22" y="78"/>
                              </a:lnTo>
                              <a:lnTo>
                                <a:pt x="25" y="78"/>
                              </a:lnTo>
                              <a:lnTo>
                                <a:pt x="27" y="77"/>
                              </a:lnTo>
                              <a:lnTo>
                                <a:pt x="29" y="77"/>
                              </a:lnTo>
                              <a:lnTo>
                                <a:pt x="30" y="75"/>
                              </a:lnTo>
                              <a:lnTo>
                                <a:pt x="30" y="74"/>
                              </a:lnTo>
                              <a:lnTo>
                                <a:pt x="32" y="72"/>
                              </a:lnTo>
                              <a:lnTo>
                                <a:pt x="32" y="69"/>
                              </a:lnTo>
                              <a:lnTo>
                                <a:pt x="33" y="67"/>
                              </a:lnTo>
                              <a:lnTo>
                                <a:pt x="33" y="25"/>
                              </a:lnTo>
                              <a:lnTo>
                                <a:pt x="32" y="22"/>
                              </a:lnTo>
                              <a:lnTo>
                                <a:pt x="32" y="17"/>
                              </a:lnTo>
                              <a:lnTo>
                                <a:pt x="30" y="15"/>
                              </a:lnTo>
                              <a:lnTo>
                                <a:pt x="30" y="14"/>
                              </a:lnTo>
                              <a:lnTo>
                                <a:pt x="29" y="12"/>
                              </a:lnTo>
                              <a:lnTo>
                                <a:pt x="27" y="12"/>
                              </a:lnTo>
                              <a:lnTo>
                                <a:pt x="25" y="10"/>
                              </a:lnTo>
                              <a:lnTo>
                                <a:pt x="22" y="10"/>
                              </a:lnTo>
                              <a:lnTo>
                                <a:pt x="22" y="0"/>
                              </a:lnTo>
                              <a:lnTo>
                                <a:pt x="24" y="0"/>
                              </a:lnTo>
                              <a:lnTo>
                                <a:pt x="25" y="2"/>
                              </a:lnTo>
                              <a:lnTo>
                                <a:pt x="27" y="2"/>
                              </a:lnTo>
                              <a:lnTo>
                                <a:pt x="29" y="4"/>
                              </a:lnTo>
                              <a:lnTo>
                                <a:pt x="30" y="5"/>
                              </a:lnTo>
                              <a:lnTo>
                                <a:pt x="32" y="5"/>
                              </a:lnTo>
                              <a:lnTo>
                                <a:pt x="32" y="7"/>
                              </a:lnTo>
                              <a:lnTo>
                                <a:pt x="33" y="7"/>
                              </a:lnTo>
                              <a:lnTo>
                                <a:pt x="33" y="10"/>
                              </a:lnTo>
                              <a:lnTo>
                                <a:pt x="33" y="2"/>
                              </a:lnTo>
                              <a:lnTo>
                                <a:pt x="43" y="2"/>
                              </a:lnTo>
                              <a:lnTo>
                                <a:pt x="43" y="87"/>
                              </a:lnTo>
                              <a:lnTo>
                                <a:pt x="33" y="87"/>
                              </a:lnTo>
                              <a:lnTo>
                                <a:pt x="33" y="78"/>
                              </a:lnTo>
                              <a:lnTo>
                                <a:pt x="33" y="80"/>
                              </a:lnTo>
                              <a:lnTo>
                                <a:pt x="32" y="82"/>
                              </a:lnTo>
                              <a:lnTo>
                                <a:pt x="32" y="83"/>
                              </a:lnTo>
                              <a:lnTo>
                                <a:pt x="30" y="83"/>
                              </a:lnTo>
                              <a:lnTo>
                                <a:pt x="29" y="85"/>
                              </a:lnTo>
                              <a:lnTo>
                                <a:pt x="27" y="85"/>
                              </a:lnTo>
                              <a:lnTo>
                                <a:pt x="27" y="87"/>
                              </a:lnTo>
                              <a:lnTo>
                                <a:pt x="24" y="87"/>
                              </a:lnTo>
                              <a:lnTo>
                                <a:pt x="24" y="88"/>
                              </a:lnTo>
                              <a:lnTo>
                                <a:pt x="22" y="88"/>
                              </a:lnTo>
                              <a:lnTo>
                                <a:pt x="22" y="78"/>
                              </a:lnTo>
                              <a:lnTo>
                                <a:pt x="22" y="78"/>
                              </a:lnTo>
                              <a:close/>
                              <a:moveTo>
                                <a:pt x="9" y="45"/>
                              </a:moveTo>
                              <a:lnTo>
                                <a:pt x="9" y="45"/>
                              </a:lnTo>
                              <a:lnTo>
                                <a:pt x="9" y="54"/>
                              </a:lnTo>
                              <a:lnTo>
                                <a:pt x="11" y="57"/>
                              </a:lnTo>
                              <a:lnTo>
                                <a:pt x="11" y="67"/>
                              </a:lnTo>
                              <a:lnTo>
                                <a:pt x="12" y="70"/>
                              </a:lnTo>
                              <a:lnTo>
                                <a:pt x="12" y="74"/>
                              </a:lnTo>
                              <a:lnTo>
                                <a:pt x="14" y="75"/>
                              </a:lnTo>
                              <a:lnTo>
                                <a:pt x="16" y="77"/>
                              </a:lnTo>
                              <a:lnTo>
                                <a:pt x="17" y="78"/>
                              </a:lnTo>
                              <a:lnTo>
                                <a:pt x="22" y="78"/>
                              </a:lnTo>
                              <a:lnTo>
                                <a:pt x="22" y="88"/>
                              </a:lnTo>
                              <a:lnTo>
                                <a:pt x="17" y="88"/>
                              </a:lnTo>
                              <a:lnTo>
                                <a:pt x="14" y="87"/>
                              </a:lnTo>
                              <a:lnTo>
                                <a:pt x="12" y="87"/>
                              </a:lnTo>
                              <a:lnTo>
                                <a:pt x="9" y="85"/>
                              </a:lnTo>
                              <a:lnTo>
                                <a:pt x="8" y="83"/>
                              </a:lnTo>
                              <a:lnTo>
                                <a:pt x="6" y="82"/>
                              </a:lnTo>
                              <a:lnTo>
                                <a:pt x="4" y="80"/>
                              </a:lnTo>
                              <a:lnTo>
                                <a:pt x="4" y="77"/>
                              </a:lnTo>
                              <a:lnTo>
                                <a:pt x="3" y="75"/>
                              </a:lnTo>
                              <a:lnTo>
                                <a:pt x="1" y="72"/>
                              </a:lnTo>
                              <a:lnTo>
                                <a:pt x="1" y="64"/>
                              </a:lnTo>
                              <a:lnTo>
                                <a:pt x="0" y="59"/>
                              </a:lnTo>
                              <a:lnTo>
                                <a:pt x="0" y="27"/>
                              </a:lnTo>
                              <a:lnTo>
                                <a:pt x="1" y="24"/>
                              </a:lnTo>
                              <a:lnTo>
                                <a:pt x="1" y="17"/>
                              </a:lnTo>
                              <a:lnTo>
                                <a:pt x="3" y="14"/>
                              </a:lnTo>
                              <a:lnTo>
                                <a:pt x="4" y="10"/>
                              </a:lnTo>
                              <a:lnTo>
                                <a:pt x="4" y="9"/>
                              </a:lnTo>
                              <a:lnTo>
                                <a:pt x="6" y="9"/>
                              </a:lnTo>
                              <a:lnTo>
                                <a:pt x="6" y="7"/>
                              </a:lnTo>
                              <a:lnTo>
                                <a:pt x="8" y="5"/>
                              </a:lnTo>
                              <a:lnTo>
                                <a:pt x="8" y="4"/>
                              </a:lnTo>
                              <a:lnTo>
                                <a:pt x="9" y="4"/>
                              </a:lnTo>
                              <a:lnTo>
                                <a:pt x="9" y="2"/>
                              </a:lnTo>
                              <a:lnTo>
                                <a:pt x="14" y="2"/>
                              </a:lnTo>
                              <a:lnTo>
                                <a:pt x="16" y="0"/>
                              </a:lnTo>
                              <a:lnTo>
                                <a:pt x="22" y="0"/>
                              </a:lnTo>
                              <a:lnTo>
                                <a:pt x="22" y="10"/>
                              </a:lnTo>
                              <a:lnTo>
                                <a:pt x="17" y="10"/>
                              </a:lnTo>
                              <a:lnTo>
                                <a:pt x="16" y="12"/>
                              </a:lnTo>
                              <a:lnTo>
                                <a:pt x="14" y="14"/>
                              </a:lnTo>
                              <a:lnTo>
                                <a:pt x="14" y="15"/>
                              </a:lnTo>
                              <a:lnTo>
                                <a:pt x="12" y="17"/>
                              </a:lnTo>
                              <a:lnTo>
                                <a:pt x="12" y="19"/>
                              </a:lnTo>
                              <a:lnTo>
                                <a:pt x="11" y="22"/>
                              </a:lnTo>
                              <a:lnTo>
                                <a:pt x="11" y="32"/>
                              </a:lnTo>
                              <a:lnTo>
                                <a:pt x="9" y="35"/>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BD1448" id="Canvas 267" o:spid="_x0000_s1026" editas="canvas" style="position:absolute;margin-left:1.05pt;margin-top:-9.45pt;width:474.7pt;height:74.85pt;z-index:251663360" coordsize="60286,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86;height:9505;visibility:visible;mso-wrap-style:square">
                <v:fill o:detectmouseclick="t"/>
                <v:path o:connecttype="none"/>
              </v:shape>
              <v:shape id="Freeform 4" o:spid="_x0000_s1028"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" path="m,l,,1082,r,31l,31,,xe" fillcolor="#fde808" strokecolor="black [3213]" strokeweight=".25pt">
                <v:path arrowok="t" o:connecttype="custom" o:connectlocs="0,0;0,0;982345,0;982345,27940;0,27940;0,0" o:connectangles="0,0,0,0,0,0"/>
              </v:shape>
              <v:shape id="Freeform 5" o:spid="_x0000_s1029"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" path="m,l,,1082,r,31l,31,,xe" filled="f" stroked="f" strokeweight=".35pt">
                <v:stroke joinstyle="miter"/>
                <v:path arrowok="t" o:connecttype="custom" o:connectlocs="0,0;0,0;982345,0;982345,27940;0,27940;0,0" o:connectangles="0,0,0,0,0,0"/>
              </v:shape>
              <v:shape id="Freeform 6" o:spid="_x0000_s1030"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" path="m,l,,1082,r,31l,31,,xe" fillcolor="#fde808" strokecolor="black [3213]" strokeweight=".25pt">
                <v:path arrowok="t" o:connecttype="custom" o:connectlocs="0,0;0,0;982345,0;982345,28575;0,28575;0,0" o:connectangles="0,0,0,0,0,0"/>
              </v:shape>
              <v:shape id="Freeform 7" o:spid="_x0000_s1031"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" path="m,l,,1082,r,31l,31,,xe" filled="f" stroked="f" strokeweight=".35pt">
                <v:stroke joinstyle="miter"/>
                <v:path arrowok="t" o:connecttype="custom" o:connectlocs="0,0;0,0;982345,0;982345,28575;0,28575;0,0" o:connectangles="0,0,0,0,0,0"/>
              </v:shape>
              <v:shape id="Freeform 8" o:spid="_x0000_s1032"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" path="m,l,,1082,r,42l,42,,xe" fillcolor="#fde808" strokecolor="black [3213]" strokeweight=".25pt">
                <v:path arrowok="t" o:connecttype="custom" o:connectlocs="0,0;0,0;982345,0;982345,38100;0,38100;0,0" o:connectangles="0,0,0,0,0,0"/>
              </v:shape>
              <v:shape id="Freeform 9" o:spid="_x0000_s1033"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" path="m,l,,1082,r,42l,42,,xe" filled="f" stroked="f" strokeweight=".35pt">
                <v:stroke joinstyle="miter"/>
                <v:path arrowok="t" o:connecttype="custom" o:connectlocs="0,0;0,0;982345,0;982345,38100;0,38100;0,0" o:connectangles="0,0,0,0,0,0"/>
              </v:shape>
              <v:shape id="Freeform 10" o:spid="_x0000_s1034"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" path="m,l,,1125,r,30l,30,,xe" fillcolor="#fde808" strokecolor="black [3213]" strokeweight=".25pt">
                <v:path arrowok="t" o:connecttype="custom" o:connectlocs="0,0;0,0;1021080,0;1021080,27305;0,27305;0,0" o:connectangles="0,0,0,0,0,0"/>
              </v:shape>
              <v:shape id="Freeform 11" o:spid="_x0000_s1035"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" path="m,l,,1125,r,30l,30,,xe" filled="f" stroked="f" strokeweight=".35pt">
                <v:stroke joinstyle="miter"/>
                <v:path arrowok="t" o:connecttype="custom" o:connectlocs="0,0;0,0;1021080,0;1021080,27305;0,27305;0,0" o:connectangles="0,0,0,0,0,0"/>
              </v:shape>
              <v:shape id="Freeform 12" o:spid="_x0000_s1036"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3" o:spid="_x0000_s1037"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14" o:spid="_x0000_s1038"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5" o:spid="_x0000_s1039"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6" o:spid="_x0000_s1040"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7" o:spid="_x0000_s1041"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8" o:spid="_x0000_s1042"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9" o:spid="_x0000_s1043"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" path="m,l,,67,r,296l,296,,xe" filled="f" stroked="f" strokeweight=".35pt">
                <v:stroke joinstyle="miter"/>
                <v:path arrowok="t" o:connecttype="custom" o:connectlocs="0,0;0,0;60960,0;60960,269240;0,269240;0,0" o:connectangles="0,0,0,0,0,0"/>
              </v:shape>
              <v:shape id="Freeform 20" o:spid="_x0000_s1044"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" path="m,l,,117,r,32l,32,,xe" fillcolor="#fde808" strokecolor="black [3213]" strokeweight=".25pt">
                <v:path arrowok="t" o:connecttype="custom" o:connectlocs="0,0;0,0;106680,0;106680,29210;0,29210;0,0" o:connectangles="0,0,0,0,0,0"/>
              </v:shape>
              <v:shape id="Freeform 21" o:spid="_x0000_s1045"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" path="m,l,,117,r,32l,32,,xe" filled="f" stroked="f" strokeweight=".35pt">
                <v:stroke joinstyle="miter"/>
                <v:path arrowok="t" o:connecttype="custom" o:connectlocs="0,0;0,0;106680,0;106680,29210;0,29210;0,0" o:connectangles="0,0,0,0,0,0"/>
              </v:shape>
              <v:shape id="Freeform 22" o:spid="_x0000_s1046"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" path="m,l,,117,r,32l,32,,xe" fillcolor="#fde808" strokecolor="black [3213]" strokeweight=".25pt">
                <v:path arrowok="t" o:connecttype="custom" o:connectlocs="0,0;0,0;106680,0;106680,29210;0,29210;0,0" o:connectangles="0,0,0,0,0,0"/>
              </v:shape>
              <v:shape id="Freeform 23" o:spid="_x0000_s1047"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" path="m,l,,117,r,32l,32,,xe" filled="f" stroked="f" strokeweight=".35pt">
                <v:stroke joinstyle="miter"/>
                <v:path arrowok="t" o:connecttype="custom" o:connectlocs="0,0;0,0;106680,0;106680,29210;0,29210;0,0" o:connectangles="0,0,0,0,0,0"/>
              </v:shape>
              <v:shape id="Freeform 24" o:spid="_x0000_s1048"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" path="m,l,,67,r,296l,296,,xe" fillcolor="#fde808" strokecolor="black [3213]" strokeweight=".25pt">
                <v:path arrowok="t" o:connecttype="custom" o:connectlocs="0,0;0,0;60960,0;60960,269240;0,269240;0,0" o:connectangles="0,0,0,0,0,0"/>
              </v:shape>
              <v:shape id="Freeform 25" o:spid="_x0000_s1049"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" path="m,l,,67,r,296l,296,,xe" filled="f" stroked="f" strokeweight=".35pt">
                <v:stroke joinstyle="miter"/>
                <v:path arrowok="t" o:connecttype="custom" o:connectlocs="0,0;0,0;60960,0;60960,269240;0,269240;0,0" o:connectangles="0,0,0,0,0,0"/>
              </v:shape>
              <v:shape id="Freeform 26" o:spid="_x0000_s1050"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" path="m,l,,117,r,32l,32,,xe" fillcolor="#fde808" strokecolor="black [3213]" strokeweight=".25pt">
                <v:path arrowok="t" o:connecttype="custom" o:connectlocs="0,0;0,0;106045,0;106045,29210;0,29210;0,0" o:connectangles="0,0,0,0,0,0"/>
              </v:shape>
              <v:shape id="Freeform 27" o:spid="_x0000_s1051"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28" o:spid="_x0000_s1052"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29" o:spid="_x0000_s1053"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30" o:spid="_x0000_s1054"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" path="m,l,,68,r,296l,296,,xe" fillcolor="#fde808" strokecolor="black [3213]" strokeweight=".25pt">
                <v:path arrowok="t" o:connecttype="custom" o:connectlocs="0,0;0,0;61595,0;61595,269240;0,269240;0,0" o:connectangles="0,0,0,0,0,0"/>
              </v:shape>
              <v:shape id="Freeform 31" o:spid="_x0000_s1055"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" path="m,l,,68,r,296l,296,,xe" filled="f" stroked="f" strokeweight=".35pt">
                <v:stroke joinstyle="miter"/>
                <v:path arrowok="t" o:connecttype="custom" o:connectlocs="0,0;0,0;61595,0;61595,269240;0,269240;0,0" o:connectangles="0,0,0,0,0,0"/>
              </v:shape>
              <v:shape id="Freeform 32" o:spid="_x0000_s1056"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3" o:spid="_x0000_s1057"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" path="m,l,,118,r,32l,32,,xe" filled="f" stroked="f" strokeweight=".35pt">
                <v:stroke joinstyle="miter"/>
                <v:path arrowok="t" o:connecttype="custom" o:connectlocs="0,0;0,0;107315,0;107315,29210;0,29210;0,0" o:connectangles="0,0,0,0,0,0"/>
              </v:shape>
              <v:shape id="Freeform 34" o:spid="_x0000_s1058"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5" o:spid="_x0000_s1059"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6hCxwAAANsAAAAPAAAAZHJzL2Rvd25yZXYueG1sRI9Pa8JA&#10;FMTvgt9heUIvUje1VC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FzXqELHAAAA2wAA&#10;AA8AAAAAAAAAAAAAAAAABwIAAGRycy9kb3ducmV2LnhtbFBLBQYAAAAAAwADALcAAAD7AgAAAAA=&#10;" path="m,l,,118,r,32l,32,,xe" filled="f" stroked="f" strokeweight=".35pt">
                <v:stroke joinstyle="miter"/>
                <v:path arrowok="t" o:connecttype="custom" o:connectlocs="0,0;0,0;107315,0;107315,29210;0,29210;0,0" o:connectangles="0,0,0,0,0,0"/>
              </v:shape>
              <v:shape id="Freeform 36" o:spid="_x0000_s1060"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" path="m,l,,67,r,296l,296,,xe" fillcolor="#fde808" strokecolor="black [3213]" strokeweight=".25pt">
                <v:path arrowok="t" o:connecttype="custom" o:connectlocs="0,0;0,0;60960,0;60960,269240;0,269240;0,0" o:connectangles="0,0,0,0,0,0"/>
              </v:shape>
              <v:shape id="Freeform 37" o:spid="_x0000_s1061"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38" o:spid="_x0000_s1062"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39" o:spid="_x0000_s1063"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0" o:spid="_x0000_s1064"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41" o:spid="_x0000_s1065"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2" o:spid="_x0000_s1066"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" path="m,l,,68,r,296l,296,,xe" fillcolor="#fde808" strokecolor="black [3213]" strokeweight=".25pt">
                <v:path arrowok="t" o:connecttype="custom" o:connectlocs="0,0;0,0;61595,0;61595,269240;0,269240;0,0" o:connectangles="0,0,0,0,0,0"/>
              </v:shape>
              <v:shape id="Freeform 43" o:spid="_x0000_s1067"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" path="m,l,,68,r,296l,296,,xe" filled="f" stroked="f" strokeweight=".35pt">
                <v:stroke joinstyle="miter"/>
                <v:path arrowok="t" o:connecttype="custom" o:connectlocs="0,0;0,0;61595,0;61595,269240;0,269240;0,0" o:connectangles="0,0,0,0,0,0"/>
              </v:shape>
              <v:shape id="Freeform 44" o:spid="_x0000_s1068"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" path="m,l,,118,r,32l,32,,xe" fillcolor="#fde808" strokecolor="black [3213]" strokeweight=".25pt">
                <v:path arrowok="t" o:connecttype="custom" o:connectlocs="0,0;0,0;106680,0;106680,29210;0,29210;0,0" o:connectangles="0,0,0,0,0,0"/>
              </v:shape>
              <v:shape id="Freeform 45" o:spid="_x0000_s1069"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s/xwAAANsAAAAPAAAAZHJzL2Rvd25yZXYueG1sRI9Pa8JA&#10;FMTvgt9heUIvUjeVVi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ATR2z/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6" o:spid="_x0000_s1070"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" path="m,l,,118,r,32l,32,,xe" fillcolor="#fde808" strokecolor="black [3213]" strokeweight=".25pt">
                <v:path arrowok="t" o:connecttype="custom" o:connectlocs="0,0;0,0;106680,0;106680,29210;0,29210;0,0" o:connectangles="0,0,0,0,0,0"/>
              </v:shape>
              <v:shape id="Freeform 47" o:spid="_x0000_s1071"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8" o:spid="_x0000_s1072"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" path="m605,26r,l1073,192r-936,l605,26r,xm605,r,l,216r1210,l605,xe" fillcolor="#fde808" strokecolor="black [3213]" strokeweight=".25pt">
                <v:path arrowok="t" o:connecttype="custom" o:connectlocs="548958,23695;548958,23695;973606,174978;124309,174978;548958,23695;548958,23695;548958,0;548958,0;0,196850;1097915,196850;548958,0" o:connectangles="0,0,0,0,0,0,0,0,0,0,0"/>
                <o:lock v:ext="edit" verticies="t"/>
              </v:shape>
              <v:shape id="Freeform 49" o:spid="_x0000_s1073"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" path="m605,26r,l1073,192r-936,l605,26r,xm605,r,l,216r1210,l605,r,xe" filled="f" stroked="f" strokeweight=".35pt">
                <v:stroke joinstyle="miter"/>
                <v:path arrowok="t" o:connecttype="custom" o:connectlocs="548958,23695;548958,23695;973606,174978;124309,174978;548958,23695;548958,23695;548958,0;548958,0;0,196850;1097915,196850;548958,0;548958,0" o:connectangles="0,0,0,0,0,0,0,0,0,0,0,0"/>
                <o:lock v:ext="edit" verticies="t"/>
              </v:shape>
              <v:shape id="Freeform 50" o:spid="_x0000_s1074"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" path="m,128r,l734,128,367,,,128xe" fillcolor="#fde808" strokecolor="black [3213]" strokeweight=".25pt">
                <v:path arrowok="t" o:connecttype="custom" o:connectlocs="0,116205;0,116205;666115,116205;333058,0;0,116205" o:connectangles="0,0,0,0,0"/>
              </v:shape>
              <v:shape id="Freeform 51" o:spid="_x0000_s1075"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" path="m,128r,l734,128,367,,,128r,xe" filled="f" stroked="f" strokeweight=".35pt">
                <v:stroke joinstyle="miter"/>
                <v:path arrowok="t" o:connecttype="custom" o:connectlocs="0,116205;0,116205;666115,116205;333058,0;0,116205;0,116205" o:connectangles="0,0,0,0,0,0"/>
              </v:shape>
              <v:shape id="Freeform 52" o:spid="_x0000_s1076" style="position:absolute;left:5265;top:304;width:5601;height:5607;visibility:visible;mso-wrap-style:square;v-text-anchor:top" coordsize="61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" path="m584,372r,c582,371,580,371,578,371v-10,,-17,8,-17,17c561,390,561,392,562,394v-7,5,-14,10,-22,15c532,381,519,352,502,322v19,-32,32,-63,40,-92c582,255,605,286,605,319v,18,-7,36,-21,53l584,372xm537,466r,c537,493,529,516,513,531v-15,16,-38,24,-65,24c435,555,422,553,408,550v5,-8,10,-17,14,-26c432,505,440,483,447,459v29,-7,55,-17,78,-28c528,430,530,428,532,427v3,14,5,27,5,39l537,466xm310,604r,c282,604,254,586,230,554v24,-8,49,-20,74,-34c333,537,361,549,388,557v-23,30,-50,47,-78,47l310,604xm160,555r,c145,555,133,553,121,548v,,,,,-1c121,538,114,530,105,530v-4,,-7,1,-9,3c95,532,95,532,94,531,78,516,71,493,71,466v,-14,2,-28,5,-44c81,425,86,428,92,431v24,12,51,22,82,29c181,483,189,505,198,524v4,8,9,16,13,23c193,552,176,555,160,555r,xm12,319r,c12,288,32,259,67,235v8,28,21,57,39,87c89,350,77,378,69,404,32,379,12,350,12,319r,xm70,191r,c76,189,80,183,80,176v,-7,-4,-13,-9,-15c73,140,81,124,93,111,109,95,131,88,159,88v12,,25,1,39,4c185,117,175,147,168,179v-28,7,-54,17,-76,28c86,210,80,213,74,216v-2,-8,-3,-17,-4,-25l70,191xm310,11r,c345,11,378,36,404,81v-32,8,-66,22,-100,42c273,105,243,92,215,84,241,38,275,10,310,11r,xm466,269r,c464,243,461,217,456,193v24,7,45,15,64,24c524,219,528,221,531,224v-6,27,-19,56,-36,86c486,297,477,283,466,269r,xm465,355r,c467,340,467,324,467,307v,-5,,-11,,-16c475,301,481,312,488,322v-7,11,-14,22,-23,33l465,355xm463,378r,c475,363,485,349,495,334v16,28,27,55,34,81c526,417,523,418,520,420v-20,10,-44,19,-69,26c456,425,460,402,463,378r,xm387,458r,c397,450,406,441,415,432v12,-12,23,-24,34,-36c446,414,442,432,438,449v-16,4,-33,7,-51,9l387,458xm371,472r,c393,470,414,467,434,462v-6,21,-14,40,-22,57c407,529,401,538,395,547v-25,-7,-52,-19,-80,-34c334,501,352,487,371,472r,xm257,473r,c274,475,291,476,308,476v14,,28,-1,41,-2c334,486,319,496,304,506,288,496,273,485,257,473r,xm235,471r,c254,487,273,501,292,513v-23,13,-47,24,-69,31c218,536,214,528,209,519v-8,-17,-16,-36,-22,-56c203,467,219,469,235,471r,xm175,414r,c181,420,186,426,192,432v9,9,18,17,26,25c206,455,195,453,183,450v-3,-11,-5,-23,-8,-36l175,414xm160,398r,c163,415,166,431,170,447,143,440,118,431,97,420,91,417,85,414,79,410v7,-24,19,-50,34,-76c126,355,142,377,160,398r,xm155,272r,c154,284,153,295,153,307v,24,2,46,4,68c143,358,131,340,120,322v10,-17,21,-33,35,-50l155,272xm156,251r,c140,271,125,291,113,310,96,282,84,254,77,228v7,-3,13,-7,20,-11c117,207,140,199,165,192v-4,19,-7,39,-9,59l156,251xm226,179r,c215,189,204,199,193,210v-8,8,-16,17,-23,25c172,219,174,204,178,189v15,-4,32,-7,48,-10l226,179xm341,163r,c330,162,320,162,308,162v-14,,-28,,-42,1c278,154,291,145,304,137v12,8,25,16,37,26l341,163xm414,210r,c403,199,391,188,379,178v23,3,44,7,64,12c448,210,451,231,453,253,441,238,428,224,414,210r,xm455,307r,c455,330,454,352,452,374v-14,17,-29,33,-45,50c394,437,380,449,366,461v-19,2,-38,3,-58,3c285,464,262,462,240,460,227,449,214,437,201,424r-4,4l201,424c190,413,181,403,172,392v-4,-27,-7,-55,-7,-85c165,290,166,273,168,256v10,-13,22,-25,34,-37c217,204,233,190,248,177v20,-2,40,-3,60,-3c325,174,342,175,358,176v16,13,32,27,48,43c424,237,440,255,454,274v1,11,1,22,1,33l455,307xm412,96r,c414,101,416,106,419,111v-4,3,-6,7,-6,12c413,132,421,139,430,139v4,12,7,25,10,38c416,171,390,167,363,164,347,152,331,140,315,130v33,-18,66,-32,95,-38c410,93,411,95,412,96r,xm210,95r,c236,102,264,114,292,130v-16,11,-32,22,-48,35c222,168,201,171,181,176v7,-30,17,-57,28,-80c209,96,209,95,210,95r,xm448,88r,l449,88v27,,50,7,65,23c530,127,538,149,538,177v,11,-1,22,-4,34c531,210,528,208,525,207,504,196,480,187,453,180v-3,-16,-7,-31,-12,-45c444,132,447,128,447,123v,-10,-8,-17,-17,-17c430,106,430,106,430,106v-3,-5,-5,-10,-8,-15c422,90,422,90,422,90v9,-2,18,-2,26,-2l448,88xm617,319r,c617,279,589,244,545,218v3,-15,5,-28,5,-41c550,147,541,121,523,103,504,84,478,76,449,76v-11,,-22,1,-33,3c389,30,352,,310,,268,,231,31,203,81,188,78,173,76,159,76v-30,,-56,8,-74,27c70,117,61,137,59,160v-7,2,-12,8,-12,16c47,183,52,189,58,192v1,10,3,20,6,31c24,249,,282,,319v,37,25,71,66,97c61,433,59,450,59,466v,29,8,55,27,74c87,541,88,542,89,542v-1,2,-1,4,-1,5c88,556,95,564,105,564v4,,8,-2,11,-5c129,564,144,567,160,567r,c178,567,198,564,218,558v26,36,57,58,92,58c345,616,375,595,400,561v17,4,33,6,48,6l448,567v30,,55,-9,74,-27c540,521,549,495,549,466v,-14,-2,-29,-6,-45c553,415,562,409,570,402v2,2,5,2,8,2c587,404,594,397,594,388v,-3,,-5,-1,-8c608,362,617,341,617,319xe" fillcolor="#364596" stroked="f" strokeweight="0">
                <v:path arrowok="t" o:connecttype="custom" o:connectlocs="510145,358633;530115,338608;406663,505181;482913,388671;208778,504270;145237,505181;87142,485155;157945,418708;10893,290365;10893,290365;64449,146548;83511,188419;281397,10013;281397,10013;482005,203893;422095,323134;422095,323134;472020,382299;351292,416888;351292,416888;358554,497899;233287,430541;233287,430541;189716,472412;158853,376837;158853,376837;71711,373197;140698,247584;140698,247584;88050,197521;205147,162932;205147,162932;275950,124702;344030,162022;413018,279442;279581,422349;156130,356812;279581,158381;413018,279442;390324,126523;373985,87383;221486,150189;406663,80101;484728,192060;390324,96485;406663,80101;474743,93754;144329,69178;58095,202982;80788,493348;145237,516103;406663,516103;524668,367735" o:connectangles="0,0,0,0,0,0,0,0,0,0,0,0,0,0,0,0,0,0,0,0,0,0,0,0,0,0,0,0,0,0,0,0,0,0,0,0,0,0,0,0,0,0,0,0,0,0,0,0,0,0,0,0,0"/>
                <o:lock v:ext="edit" verticies="t"/>
              </v:shape>
              <v:shape id="Freeform 53" o:spid="_x0000_s1077"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" path="m197,99r,c197,153,153,197,98,197,44,197,,153,,99,,44,44,,98,v55,,99,44,99,99xe" fillcolor="#fefefe" stroked="f" strokeweight="0">
                <v:path arrowok="t" o:connecttype="custom" o:connectlocs="178435,89989;178435,89989;88765,179070;0,89989;88765,0;178435,89989" o:connectangles="0,0,0,0,0,0"/>
              </v:shape>
              <v:shape id="Freeform 54" o:spid="_x0000_s1078"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" path="m186,55r,l11,55c8,59,6,64,5,69r187,c191,64,189,59,186,55r,xm4,124r,l193,124v2,-4,3,-9,3,-14l1,110v,5,1,10,3,14l4,124xm11,143r,l186,143v3,-5,5,-10,6,-14l5,129v1,4,3,9,6,14l11,143xm174,36r,l23,36v-4,4,-7,9,-10,14l184,50c181,45,178,40,174,36r,xm98,197r,c116,197,133,192,147,184r-97,c64,192,81,197,98,197r,xm193,73r,l4,73c2,78,1,82,1,87r195,c196,82,195,78,193,73r,xm154,18r,l43,18c37,22,31,26,26,32r145,c166,26,160,22,154,18r,xm197,92r,l,92v,2,,4,,7c,101,,103,,106r197,c197,103,197,101,197,99v,-3,,-5,,-7l197,92xm43,180r,l154,180v6,-4,12,-9,17,-15l26,165v5,6,11,11,17,15l43,180xm23,161r,l174,161v4,-4,7,-9,10,-14l13,147v3,5,6,10,10,14l23,161xm98,r,c81,,64,5,50,13r97,c133,5,116,,98,xe" fillcolor="#13b2cc" stroked="f" strokeweight="0">
                <v:path arrowok="t" o:connecttype="custom" o:connectlocs="168472,49994;4529,62720;168472,49994;3623,112714;174812,112714;906,99988;3623,112714;9963,129985;173906,117259;9963,129985;157602,32723;20833,32723;166660,45449;157602,32723;88765,179070;45288,167253;88765,179070;174812,66356;906,79082;174812,66356;139487,16362;38948,16362;154885,29088;139487,16362;178435,83627;0,89989;178435,96352;178435,83627;38948,163617;139487,163617;23550,149982;38948,163617;20833,146347;166660,133621;20833,146347;88765,0;45288,11817;88765,0" o:connectangles="0,0,0,0,0,0,0,0,0,0,0,0,0,0,0,0,0,0,0,0,0,0,0,0,0,0,0,0,0,0,0,0,0,0,0,0,0,0"/>
                <o:lock v:ext="edit" verticies="t"/>
              </v:shape>
              <v:shape id="Freeform 55" o:spid="_x0000_s1079"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" path="m106,53r,c106,82,82,105,53,105,23,105,,82,,53,,23,23,,53,v29,,53,23,53,53xe" fillcolor="#13b2cc" stroked="f" strokeweight="0">
                <v:path arrowok="t" o:connecttype="custom" o:connectlocs="96520,48399;96520,48399;48260,95885;0,48399;48260,0;96520,48399" o:connectangles="0,0,0,0,0,0"/>
              </v:shape>
              <v:shape id="Freeform 56" o:spid="_x0000_s1080"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" path="m97,24r,l8,24c6,28,3,33,2,38r101,c102,33,100,28,97,24r,xm53,r,c49,,45,,42,1r22,c60,,56,,53,r,xm5,75r,l101,75v2,-5,3,-9,4,-14l,61v1,5,3,9,5,14l5,75xm76,5r,l29,5c22,8,16,13,11,19r83,c89,13,83,8,76,5r,xm53,105r,c63,105,72,103,80,98r-55,c33,103,42,105,53,105r,xm105,42r,l1,42c,45,,49,,53v,1,,2,,3l105,56v,-1,1,-2,1,-3c106,49,105,45,105,42r,xm19,93r,l86,93v5,-4,9,-9,12,-14l7,79v3,5,7,10,12,14xe" fillcolor="#fefefe" stroked="f" strokeweight="0">
                <v:path arrowok="t" o:connecttype="custom" o:connectlocs="88325,21917;88325,21917;7285,21917;1821,34701;93788,34701;88325,21917;88325,21917;48260,0;48260,0;38244,913;58276,913;48260,0;48260,0;4553,68489;4553,68489;91967,68489;95609,55705;0,55705;4553,68489;4553,68489;69203,4566;69203,4566;26406,4566;10016,17351;85593,17351;69203,4566;69203,4566;48260,95885;48260,95885;72845,89493;22764,89493;48260,95885;48260,95885;95609,38354;95609,38354;911,38354;0,48399;0,51139;95609,51139;96520,48399;95609,38354;95609,38354;17301,84927;17301,84927;78309,84927;89235,72142;6374,72142;17301,84927" o:connectangles="0,0,0,0,0,0,0,0,0,0,0,0,0,0,0,0,0,0,0,0,0,0,0,0,0,0,0,0,0,0,0,0,0,0,0,0,0,0,0,0,0,0,0,0,0,0,0,0"/>
                <o:lock v:ext="edit" verticies="t"/>
              </v:shape>
              <v:shape id="Freeform 57" o:spid="_x0000_s1081" style="position:absolute;left:6319;top:4222;width:3601;height:4668;visibility:visible;mso-wrap-style:square;v-text-anchor:top" coordsize="39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" path="m199,288r,c199,288,204,299,210,309v6,10,26,41,34,53c252,373,253,384,260,414v8,30,26,43,35,53c304,477,296,487,295,493v-2,6,-1,20,-1,20l376,513v,,,-4,-6,-7c364,504,349,504,338,494,327,484,317,471,314,453v-3,-18,-13,-45,-19,-53c289,392,288,379,286,373v-2,-7,-9,-12,-12,-21c270,344,268,320,262,296v-7,-23,-27,-50,-27,-50c235,246,236,219,240,205v4,-14,13,-38,13,-38c253,167,257,160,266,154v9,-6,20,-16,33,-37c311,96,324,87,339,73,354,60,368,37,375,27,382,16,397,,397,l361,15v,,-8,14,-19,24c331,48,317,62,307,72,297,83,287,85,268,99v-19,14,-27,23,-35,24c226,124,213,123,213,123v,,-2,-8,1,-11c217,109,223,103,223,89v,-14,-5,-31,-24,-31c179,58,174,75,174,89v,14,6,20,9,23c186,115,184,123,184,123v,,-12,1,-20,c156,122,148,113,129,99,110,85,100,83,90,72,80,62,66,48,55,39,44,29,37,15,37,15l,c,,15,16,22,27v7,10,21,33,36,46c73,87,87,96,99,117v12,21,23,31,32,37c140,160,144,167,144,167v,,9,24,13,38c161,219,162,246,162,246v,,-20,27,-26,50c129,320,127,344,124,352v-4,9,-11,14,-13,21c109,379,108,392,102,400v-6,8,-16,35,-19,53c80,471,70,484,59,494,48,504,33,504,27,506v-5,3,-6,7,-6,7l103,513v,,1,-14,,-20c101,487,94,477,102,467v9,-10,27,-23,35,-53c145,384,145,373,153,362v8,-12,28,-43,34,-53c193,299,198,288,198,288r1,xe" fillcolor="#364596" stroked="f" strokeweight="0">
                <v:path arrowok="t" o:connecttype="custom" o:connectlocs="180476,262021;221287,329346;267540,424874;266633,466725;335558,460356;284771,412137;259378,339354;237612,269299;217659,186508;241239,140108;307444,66415;360045,0;310165,35482;243053,90070;193173,111905;202242,80972;157803,80972;166872,111905;116992,90070;49880,35482;0,0;52601,66415;118806,140108;142386,186508;123340,269299;100667,339354;75274,412137;24487,460356;93412,466725;92505,424874;138758,329346;179569,262021" o:connectangles="0,0,0,0,0,0,0,0,0,0,0,0,0,0,0,0,0,0,0,0,0,0,0,0,0,0,0,0,0,0,0,0"/>
              </v:shape>
              <v:shape id="Freeform 58" o:spid="_x0000_s1082" style="position:absolute;left:2560;top:8864;width:10935;height:51;visibility:visible;mso-wrap-style:square;v-text-anchor:top" coordsize="1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" path="m,l,,1205,r,6l,6,,xe" fillcolor="#3b53ac" stroked="f" strokeweight="0">
                <v:path arrowok="t" o:connecttype="custom" o:connectlocs="0,0;0,0;1093470,0;1093470,5080;0,5080;0,0" o:connectangles="0,0,0,0,0,0"/>
              </v:shape>
              <v:shape id="Freeform 59" o:spid="_x0000_s1083" style="position:absolute;left:54413;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" path="m,146r,l,118r9,l1,31,,36,,,19,,40,186r-26,l11,146,,146xe" fillcolor="#323091" stroked="f" strokeweight="0">
                <v:path arrowok="t" o:connecttype="custom" o:connectlocs="0,133084;0,133084;0,107561;8144,107561;905,28258;0,32815;0,0;17193,0;36195,169545;12668,169545;9954,133084;0,133084" o:connectangles="0,0,0,0,0,0,0,0,0,0,0,0"/>
              </v:shape>
              <v:shape id="Freeform 60" o:spid="_x0000_s1084" style="position:absolute;left:54045;top:4903;width:368;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" path="m40,r,l40,36r-8,82l40,118r,28l28,146r-4,40l,186,26,,40,xe" fillcolor="#323091" stroked="f" strokeweight="0">
                <v:path arrowok="t" o:connecttype="custom" o:connectlocs="36830,0;36830,0;36830,32815;29464,107561;36830,107561;36830,133084;25781,133084;22098,169545;0,169545;23940,0;36830,0" o:connectangles="0,0,0,0,0,0,0,0,0,0,0"/>
              </v:shape>
              <v:shape id="Freeform 61" o:spid="_x0000_s1085" style="position:absolute;left:52102;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" path="m,146r,l,118r10,l2,31,,36,,,20,,41,186r-26,l12,146,,146xe" fillcolor="#323091" stroked="f" strokeweight="0">
                <v:path arrowok="t" o:connecttype="custom" o:connectlocs="0,133084;0,133084;0,107561;9138,107561;1828,28258;0,32815;0,0;18276,0;37465,169545;13707,169545;10965,133084;0,133084" o:connectangles="0,0,0,0,0,0,0,0,0,0,0,0"/>
              </v:shape>
              <v:shape id="Freeform 62" o:spid="_x0000_s1086" style="position:absolute;left:53359;top:4903;width:597;height:1721;visibility:visible;mso-wrap-style:square;v-text-anchor:top" coordsize="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" path="m41,r,l66,r,151l64,158r,6l63,168r-2,5l60,176r-2,2l58,179r-2,2l55,183r-2,1l50,186r-5,2l42,188r-5,1l29,189r-5,-1l21,188r-3,-2l16,186r-1,-2l13,183r-2,-2l10,181r,-2l8,178,7,174,5,171,4,168,2,163r,-10l,146,,123r26,l26,138r2,3l28,151r1,2l29,154r2,2l31,158r5,l37,156r,-2l39,153r,-10l41,141,41,xe" fillcolor="#323091" stroked="f" strokeweight="0">
                <v:path arrowok="t" o:connecttype="custom" o:connectlocs="37080,0;37080,0;59690,0;59690,137486;57881,143859;57881,149322;56977,152964;55168,157517;54264,160248;52455,162069;52455,162980;50646,164801;49742,166622;47933,167532;45220,169353;40698,171174;37985,171174;33463,172085;26227,172085;21705,171174;18992,171174;16279,169353;14470,169353;13566,167532;11757,166622;9948,164801;9044,164801;9044,162980;7235,162069;6331,158427;4522,155696;3618,152964;1809,148412;1809,139307;0,132933;0,111992;23514,111992;23514,125649;25323,128381;25323,137486;26227,139307;26227,140217;28036,142038;28036,143859;32558,143859;33463,142038;33463,140217;35271,139307;35271,130202;37080,128381;37080,0" o:connectangles="0,0,0,0,0,0,0,0,0,0,0,0,0,0,0,0,0,0,0,0,0,0,0,0,0,0,0,0,0,0,0,0,0,0,0,0,0,0,0,0,0,0,0,0,0,0,0,0,0,0,0"/>
              </v:shape>
              <v:shape id="Freeform 63" o:spid="_x0000_s1087" style="position:absolute;left:51759;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" path="m38,r,l38,36r-7,82l38,118r,28l27,146r-5,40l,186r,-2l24,,38,xe" fillcolor="#323091" stroked="f" strokeweight="0">
                <v:path arrowok="t" o:connecttype="custom" o:connectlocs="34290,0;34290,0;34290,32815;27973,107561;34290,107561;34290,133084;24364,133084;19852,169545;0,169545;0,167722;21657,0;34290,0" o:connectangles="0,0,0,0,0,0,0,0,0,0,0,0"/>
              </v:shape>
              <v:shape id="Freeform 64" o:spid="_x0000_s1088" style="position:absolute;left:5108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" path="m74,r,l74,2,53,186r-31,l,,26,,39,138r1,l52,,74,xe" fillcolor="#323091" stroked="f" strokeweight="0">
                <v:path arrowok="t" o:connecttype="custom" o:connectlocs="67310,0;67310,0;67310,1823;48209,169545;20011,169545;0,0;23649,0;35474,125791;36384,125791;47299,0;67310,0" o:connectangles="0,0,0,0,0,0,0,0,0,0,0"/>
              </v:shape>
              <v:shape id="Freeform 65" o:spid="_x0000_s1089" style="position:absolute;left:50673;top:4884;width:324;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" path="m,191r,l,161r3,l5,160r1,-2l6,156r2,-1l8,153r1,-1l9,40,8,37r,-2l6,33r,-1l5,30,3,28,,28,,,11,r3,2l16,2r1,2l19,4r1,1l22,7r2,l27,10r1,4l30,15r,3l32,20r,2l33,28r2,5l35,49r1,8l36,133r-1,9l35,150r-2,6l33,163r-1,5l30,173r-2,3l27,180r-3,3l22,185r-2,l19,186r-2,2l14,188r-3,2l5,190r-2,1l,191xe" fillcolor="#323091" stroked="f" strokeweight="0">
                <v:path arrowok="t" o:connecttype="custom" o:connectlocs="0,173990;0,173990;0,146662;2699,146662;4498,145751;5398,143929;5398,142107;7197,141196;7197,139374;8096,138463;8096,36438;7197,33705;7197,31883;5398,30061;5398,29150;4498,27328;2699,25506;0,25506;0,0;9895,0;12594,1822;14393,1822;15293,3644;17092,3644;17992,4555;19791,6377;21590,6377;24289,9109;25188,12753;26988,13664;26988,16397;28787,18219;28787,20041;29686,25506;31485,30061;31485,44636;32385,51924;32385,121155;31485,129354;31485,136641;29686,142107;29686,148484;28787,153038;26988,157593;25188,160326;24289,163970;21590,166702;19791,168524;17992,168524;17092,169435;15293,171257;12594,171257;9895,173079;4498,173079;2699,173990;0,173990" o:connectangles="0,0,0,0,0,0,0,0,0,0,0,0,0,0,0,0,0,0,0,0,0,0,0,0,0,0,0,0,0,0,0,0,0,0,0,0,0,0,0,0,0,0,0,0,0,0,0,0,0,0,0,0,0,0,0,0"/>
              </v:shape>
              <v:shape id="Freeform 66" o:spid="_x0000_s1090" style="position:absolute;left:50343;top:4884;width:330;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" path="m36,r,l36,28r-4,l31,30r-2,2l29,35r-1,l28,40r-2,2l26,148r2,4l28,155r1,1l29,158r2,2l32,161r4,l36,191r-5,l26,190r-3,l21,188r-1,l16,186r-1,l15,185r-2,-2l11,181r-1,-1l8,178r,-2l5,173,4,168r,-5l2,156r,-6l,142,,49,2,40r,-7l4,28r,-5l5,18,8,14r,-2l10,10,11,9r2,l13,7,15,5,16,4r2,l21,2r2,l24,,36,xe" fillcolor="#323091" stroked="f" strokeweight="0">
                <v:path arrowok="t" o:connecttype="custom" o:connectlocs="33020,0;33020,0;33020,25506;29351,25506;28434,27328;26599,29150;26599,31883;25682,31883;25682,36438;23848,38260;23848,134819;25682,138463;25682,141196;26599,142107;26599,143929;28434,145751;29351,146662;33020,146662;33020,173990;28434,173990;23848,173079;21096,173079;19262,171257;18344,171257;14676,169435;13758,169435;13758,168524;11924,166702;10089,164881;9172,163970;7338,162148;7338,160326;4586,157593;3669,153038;3669,148484;1834,142107;1834,136641;0,129354;0,44636;1834,36438;1834,30061;3669,25506;3669,20952;4586,16397;7338,12753;7338,10931;9172,9109;10089,8198;11924,8198;11924,6377;13758,4555;14676,3644;16510,3644;19262,1822;21096,1822;22013,0;33020,0" o:connectangles="0,0,0,0,0,0,0,0,0,0,0,0,0,0,0,0,0,0,0,0,0,0,0,0,0,0,0,0,0,0,0,0,0,0,0,0,0,0,0,0,0,0,0,0,0,0,0,0,0,0,0,0,0,0,0,0,0"/>
              </v:shape>
              <v:shape id="Freeform 67" o:spid="_x0000_s1091" style="position:absolute;left:4925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" path="m,146r,l,118r8,l2,31,,31r,5l,,18,,40,186r-27,l11,146,,146xe" fillcolor="#323091" stroked="f" strokeweight="0">
                <v:path arrowok="t" o:connecttype="custom" o:connectlocs="0,133084;0,133084;0,107561;7239,107561;1810,28258;0,28258;0,32815;0,0;16288,0;36195,169545;11763,169545;9954,133084;0,133084" o:connectangles="0,0,0,0,0,0,0,0,0,0,0,0,0"/>
              </v:shape>
              <v:shape id="Freeform 68" o:spid="_x0000_s1092" style="position:absolute;left:49682;top:4903;width:553;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" path="m3,r,l61,r,35l25,159r36,l61,186,,186,,150,35,28,3,28,3,xe" fillcolor="#323091" stroked="f" strokeweight="0">
                <v:path arrowok="t" o:connecttype="custom" o:connectlocs="2717,0;2717,0;55245,0;55245,31904;22641,144934;55245,144934;55245,169545;0,169545;0,136730;31698,25523;2717,25523;2717,0" o:connectangles="0,0,0,0,0,0,0,0,0,0,0,0"/>
              </v:shape>
              <v:shape id="Freeform 69" o:spid="_x0000_s1093" style="position:absolute;left:4889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" path="m40,r,l40,36r-8,82l40,118r,28l27,146r-3,40l,186,24,,40,xe" fillcolor="#323091" stroked="f" strokeweight="0">
                <v:path arrowok="t" o:connecttype="custom" o:connectlocs="36195,0;36195,0;36195,32815;28956,107561;36195,107561;36195,133084;24432,133084;21717,169545;0,169545;21717,0;36195,0" o:connectangles="0,0,0,0,0,0,0,0,0,0,0"/>
              </v:shape>
              <v:shape id="Freeform 70" o:spid="_x0000_s1094" style="position:absolute;left:48482;top:4903;width:337;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" path="m,108r,l,80r2,l3,78r2,l5,76r2,l7,75,8,73r,-5l10,65r,-22l8,42r,-6l7,35r,-2l5,33r,-2l3,31r,-1l,30,,,5,r5,2l13,2r4,1l19,5r4,2l26,8r1,2l30,13r2,3l34,20r,3l35,28r,5l37,38r,19l35,60r,8l34,71r-2,4l32,78r-2,3l29,83r-3,2l24,88r-1,l19,90r-3,1l13,93r-3,l13,93r2,2l17,95r2,1l21,96r2,2l24,98r2,2l27,101r2,2l30,105r2,3l34,111r,3l35,120r,10l37,135r,51l10,186r,-63l8,120r,-6l7,113r,-2l5,109r-2,l3,108r-3,xe" fillcolor="#323091" stroked="f" strokeweight="0">
                <v:path arrowok="t" o:connecttype="custom" o:connectlocs="0,98445;1819,72923;4548,71100;6367,69276;7277,66542;9096,59250;7277,38284;6367,31904;4548,30081;2729,28258;0,27346;4548,0;11825,1823;17282,4558;23649,7292;27288,11850;30926,18231;31836,25523;33655,34638;31836,54692;30926,64719;29107,71100;26378,75657;21830,80215;17282,82038;11825,84773;11825,84773;15463,86596;19101,87507;21830,89330;24559,92065;27288,95711;30926,101180;31836,109384;33655,123057;9096,169545;7277,109384;6367,103003;4548,99357;2729,98445" o:connectangles="0,0,0,0,0,0,0,0,0,0,0,0,0,0,0,0,0,0,0,0,0,0,0,0,0,0,0,0,0,0,0,0,0,0,0,0,0,0,0,0"/>
              </v:shape>
              <v:shape id="Freeform 71" o:spid="_x0000_s1095" style="position:absolute;left:48190;top:4903;width:292;height:1696;visibility:visible;mso-wrap-style:square;v-text-anchor:top" coordsize="3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" path="m32,r,l32,30r,-2l26,28r,52l32,80r,28l26,108r,78l,186,,,32,xe" fillcolor="#323091" stroked="f" strokeweight="0">
                <v:path arrowok="t" o:connecttype="custom" o:connectlocs="29210,0;29210,0;29210,27346;29210,25523;23733,25523;23733,72923;29210,72923;29210,98445;23733,98445;23733,169545;0,169545;0,0;29210,0" o:connectangles="0,0,0,0,0,0,0,0,0,0,0,0,0"/>
              </v:shape>
              <v:shape id="Freeform 72" o:spid="_x0000_s1096" style="position:absolute;left:47733;top:4903;width:330;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" path="m,186r,l,158r3,l3,156r2,l5,154r1,l6,153r2,-2l8,145r1,-2l9,120,8,118r,-7l6,109r,-1l5,108r,-2l3,106r,-1l,105,,75r1,l1,73r2,l5,71r,-1l6,68,6,36,5,35r,-4l1,31r,-1l,30,,,5,2r3,l11,3r5,l19,5r1,2l24,8r1,2l27,13r1,3l30,20r2,3l33,28r,37l32,68r,3l30,73r-2,3l27,78r-2,3l24,83r-2,2l20,86r-1,2l16,88r-2,2l16,90r3,1l20,93r4,l25,95r2,1l28,100r2,1l32,103r1,3l33,109r2,4l35,120r2,3l37,148r-2,5l35,158r-2,5l33,166r-1,3l28,173r-1,3l25,178r-1,1l22,181r-2,2l16,184r-4,l9,186r-9,xe" fillcolor="#323091" stroked="f" strokeweight="0">
                <v:path arrowok="t" o:connecttype="custom" o:connectlocs="0,169545;2677,144022;4462,142199;5355,140376;7139,137641;8032,130349;7139,107561;5355,99357;4462,98445;2677,96622;0,95711;892,68365;2677,66542;4462,63807;5355,32815;4462,28258;892,27346;0,0;7139,1823;14279,2735;17849,6381;22311,9115;24988,14585;28558,20965;29450,59250;28558,64719;24988,69276;22311,73834;19634,77480;16956,80215;12494,82038;16956,82949;21418,84773;24096,87507;26773,92065;29450,96622;31235,103003;33020,112118;31235,139464;29450,148580;28558,154049;24096,160430;21418,163164;17849,166810;10709,167722;0,169545" o:connectangles="0,0,0,0,0,0,0,0,0,0,0,0,0,0,0,0,0,0,0,0,0,0,0,0,0,0,0,0,0,0,0,0,0,0,0,0,0,0,0,0,0,0,0,0,0,0"/>
              </v:shape>
              <v:shape id="Freeform 73" o:spid="_x0000_s1097" style="position:absolute;left:47403;top:4903;width:330;height:1696;visibility:visible;mso-wrap-style:square;v-text-anchor:top" coordsize="3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" path="m36,r,l36,30r,-2l26,28r,48l34,76r2,-1l36,105r,-2l26,103r,56l34,159r2,-1l36,186,,186,,,36,xe" fillcolor="#323091" stroked="f" strokeweight="0">
                <v:path arrowok="t" o:connecttype="custom" o:connectlocs="33020,0;33020,0;33020,27346;33020,25523;23848,25523;23848,69276;31186,69276;33020,68365;33020,95711;33020,93888;23848,93888;23848,144934;31186,144934;33020,144022;33020,169545;0,169545;0,0;33020,0" o:connectangles="0,0,0,0,0,0,0,0,0,0,0,0,0,0,0,0,0,0"/>
              </v:shape>
              <v:shape id="Freeform 74" o:spid="_x0000_s1098" style="position:absolute;left:46933;top:4884;width:317;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" path="m,191r,l,161r2,l4,160r2,-2l6,156r2,-1l8,35,6,33r,-1l4,30,2,28,,28,,,11,r1,2l14,2r3,2l19,4r1,1l20,7r2,l25,10r3,4l30,18r,4l32,28r1,5l35,40r,110l33,156r-1,7l30,168r,5l28,176r-3,4l22,183r-2,2l19,186r-2,2l12,188r-1,2l4,190r-2,1l,191xe" fillcolor="#323091" stroked="f" strokeweight="0">
                <v:path arrowok="t" o:connecttype="custom" o:connectlocs="0,173990;0,173990;0,146662;1814,146662;3629,145751;5443,143929;5443,142107;7257,141196;7257,31883;5443,30061;5443,29150;3629,27328;1814,25506;0,25506;0,0;9979,0;10886,1822;12700,1822;15421,3644;17236,3644;18143,4555;18143,6377;19957,6377;22679,9109;25400,12753;27214,16397;27214,20041;29029,25506;29936,30061;31750,36438;31750,136641;29936,142107;29029,148484;27214,153038;27214,157593;25400,160326;22679,163970;19957,166702;18143,168524;17236,169435;15421,171257;10886,171257;9979,173079;3629,173079;1814,173990;0,173990" o:connectangles="0,0,0,0,0,0,0,0,0,0,0,0,0,0,0,0,0,0,0,0,0,0,0,0,0,0,0,0,0,0,0,0,0,0,0,0,0,0,0,0,0,0,0,0,0,0"/>
              </v:shape>
              <v:shape id="Freeform 75" o:spid="_x0000_s1099" style="position:absolute;left:46583;top:4884;width:350;height:1740;visibility:visible;mso-wrap-style:square;v-text-anchor:top" coordsize="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" path="m38,r,l38,28r-4,l33,30r-2,2l31,33r-2,2l28,37r,116l29,155r,1l31,158r2,2l34,161r4,l38,191r-5,l28,190r-5,l21,188r-1,l18,186r-1,l15,185r-2,-2l12,181r-2,-1l10,178,8,176,7,173,5,168,4,163r,-7l2,150r,-8l,133,,57,2,49r,-9l4,33r,-5l5,23,7,18,8,14r2,-2l10,10,12,9r1,l15,7,17,5,18,4r2,l21,2r2,l26,,38,xe" fillcolor="#323091" stroked="f" strokeweight="0">
                <v:path arrowok="t" o:connecttype="custom" o:connectlocs="34925,0;34925,0;34925,25506;31249,25506;30330,27328;28491,29150;28491,30061;26653,31883;25734,33705;25734,139374;26653,141196;26653,142107;28491,143929;30330,145751;31249,146662;34925,146662;34925,173990;30330,173990;25734,173079;21139,173079;19301,171257;18382,171257;16543,169435;15624,169435;13786,168524;11948,166702;11029,164881;9191,163970;9191,162148;7353,160326;6434,157593;4595,153038;3676,148484;3676,142107;1838,136641;1838,129354;0,121155;0,51924;1838,44636;1838,36438;3676,30061;3676,25506;4595,20952;6434,16397;7353,12753;9191,10931;9191,9109;11029,8198;11948,8198;13786,6377;15624,4555;16543,3644;18382,3644;19301,1822;21139,1822;23896,0;34925,0" o:connectangles="0,0,0,0,0,0,0,0,0,0,0,0,0,0,0,0,0,0,0,0,0,0,0,0,0,0,0,0,0,0,0,0,0,0,0,0,0,0,0,0,0,0,0,0,0,0,0,0,0,0,0,0,0,0,0,0,0"/>
              </v:shape>
              <v:shape id="Freeform 76" o:spid="_x0000_s1100" style="position:absolute;left:44945;top:4884;width:337;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" path="m,191r,l,161r3,l5,160r2,-2l8,156r,-4l10,148,10,42,8,40r,-8l7,32r,-2l5,30,3,28,,28,,,10,r3,2l18,4r2,l21,5r2,2l24,7r2,2l28,10r,2l29,14r2,4l33,22r1,6l35,33r,7l37,49r,93l35,150r,6l34,163r-1,5l31,173r-2,3l28,178r,2l26,181r-2,2l23,185r-2,l20,186r-2,2l13,188r-1,2l5,190r-3,1l,191xe" fillcolor="#323091" stroked="f" strokeweight="0">
                <v:path arrowok="t" o:connecttype="custom" o:connectlocs="0,173990;0,173990;0,146662;2729,146662;4548,145751;6367,143929;7277,142107;7277,138463;9096,134819;9096,38260;7277,36438;7277,29150;6367,29150;6367,27328;4548,27328;2729,25506;0,25506;0,0;9096,0;11825,1822;16373,3644;18192,3644;19101,4555;20921,6377;21830,6377;23649,8198;25469,9109;25469,10931;26378,12753;28197,16397;30017,20041;30926,25506;31836,30061;31836,36438;33655,44636;33655,129354;31836,136641;31836,142107;30926,148484;30017,153038;28197,157593;26378,160326;25469,162148;25469,163970;23649,164881;21830,166702;20921,168524;19101,168524;18192,169435;16373,171257;11825,171257;10915,173079;4548,173079;1819,173990;0,173990" o:connectangles="0,0,0,0,0,0,0,0,0,0,0,0,0,0,0,0,0,0,0,0,0,0,0,0,0,0,0,0,0,0,0,0,0,0,0,0,0,0,0,0,0,0,0,0,0,0,0,0,0,0,0,0,0,0,0"/>
              </v:shape>
              <v:shape id="Freeform 77" o:spid="_x0000_s1101" style="position:absolute;left:45440;top:4884;width:635;height:1740;visibility:visible;mso-wrap-style:square;v-text-anchor:top" coordsize="7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" path="m70,55r,l70,62r-25,l45,49,43,45r,-10l41,33r,-1l40,30,38,28r-6,l30,30r-1,2l29,35r-2,l27,47r-1,2l26,142r1,3l27,155r2,1l29,160r1,l30,161r13,l43,160r2,l45,120r-8,l37,90r33,l70,181r-3,2l66,185r-4,l61,186r-3,l56,188r-5,l51,190r-6,l43,191r-13,l27,190r-5,l21,188r-2,l18,186r-2,l14,185r-1,-2l11,181r-1,-1l10,178,8,176,6,175r,-2l5,171r,-3l3,163,1,156,,150,,40,1,33,3,28r,-6l5,18,6,14,8,12r2,-2l11,9,13,7,14,5,16,4r3,l21,2r1,l24,,45,r3,2l51,2r2,2l54,4r2,1l58,7r1,2l61,9r,1l62,12r2,3l66,20r1,3l69,28r,12l70,47r,8xe" fillcolor="#323091" stroked="f" strokeweight="0">
                <v:path arrowok="t" o:connecttype="custom" o:connectlocs="63500,50102;40821,56478;39007,40992;37193,30061;36286,27328;29029,25506;26307,29150;24493,31883;23586,44636;24493,132087;26307,142107;27214,145751;39007,146662;40821,145751;33564,109313;63500,81985;60779,166702;56243,168524;52614,169435;46264,171257;40821,173079;27214,173990;19957,173079;17236,171257;14514,169435;11793,166702;9071,163970;7257,160326;5443,157593;4536,153038;907,142107;0,36438;2721,25506;4536,16397;7257,10931;9979,8198;12700,4555;17236,3644;19957,1822;40821,0;46264,1822;48986,3644;52614,6377;55336,8198;56243,10931;59871,18219;62593,25506;63500,42814" o:connectangles="0,0,0,0,0,0,0,0,0,0,0,0,0,0,0,0,0,0,0,0,0,0,0,0,0,0,0,0,0,0,0,0,0,0,0,0,0,0,0,0,0,0,0,0,0,0,0,0"/>
              </v:shape>
              <v:shape id="Freeform 78" o:spid="_x0000_s1102" style="position:absolute;left:44609;top:4884;width:336;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" path="m37,r,l37,28r-3,l32,30r-1,2l31,33r-2,2l29,37r-1,3l28,152r1,1l29,156r2,2l32,160r2,1l37,161r,30l32,191r-4,-1l23,190r-2,-2l20,188r-2,-2l17,186r-2,-1l13,183r-1,-2l12,180r-2,-2l8,176r,-1l7,173r,-2l5,168,4,163,2,156r,-6l,142,,49,2,40r,-7l4,28,5,23,7,20r,-2l8,17r,-3l10,12r2,-2l12,9r1,l15,7,17,5,18,4r2,l21,2r2,l26,,37,xe" fillcolor="#323091" stroked="f" strokeweight="0">
                <v:path arrowok="t" o:connecttype="custom" o:connectlocs="33655,0;33655,0;33655,25506;30926,25506;29107,27328;28197,29150;28197,30061;26378,31883;26378,33705;25469,36438;25469,138463;26378,139374;26378,142107;28197,143929;29107,145751;30926,146662;33655,146662;33655,173990;29107,173990;25469,173079;20921,173079;19101,171257;18192,171257;16373,169435;15463,169435;13644,168524;11825,166702;10915,164881;10915,163970;9096,162148;7277,160326;7277,159415;6367,157593;6367,155771;4548,153038;3638,148484;1819,142107;1819,136641;0,129354;0,44636;1819,36438;1819,30061;3638,25506;4548,20952;6367,18219;6367,16397;7277,15486;7277,12753;9096,10931;10915,9109;10915,8198;11825,8198;13644,6377;15463,4555;16373,3644;18192,3644;19101,1822;20921,1822;23649,0;33655,0" o:connectangles="0,0,0,0,0,0,0,0,0,0,0,0,0,0,0,0,0,0,0,0,0,0,0,0,0,0,0,0,0,0,0,0,0,0,0,0,0,0,0,0,0,0,0,0,0,0,0,0,0,0,0,0,0,0,0,0,0,0,0,0"/>
              </v:shape>
              <v:shape id="Freeform 79" o:spid="_x0000_s1103" style="position:absolute;left:43377;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" path="m,191r,l,161r5,l5,160r2,l7,158r1,l8,156r2,-1l10,138r1,-5l11,57,10,54r,-19l8,33r,-1l7,32r,-2l5,30r,-2l,28,,,13,r1,2l16,2r2,2l20,4r1,1l22,7r2,l26,9r1,1l27,12r2,2l30,18r2,4l34,28r1,5l35,40r2,9l37,142r-2,8l35,156r-1,7l32,168r,3l30,173r-1,2l29,176r-2,2l27,180r-1,1l24,183r-2,2l21,185r-1,1l18,188r-4,l13,190r-8,l3,191r-3,xe" fillcolor="#323091" stroked="f" strokeweight="0">
                <v:path arrowok="t" o:connecttype="custom" o:connectlocs="0,173990;0,173990;0,146662;4462,146662;4462,145751;6247,145751;6247,143929;7139,143929;7139,142107;8924,141196;8924,125710;9817,121155;9817,51924;8924,49191;8924,31883;7139,30061;7139,29150;6247,29150;6247,27328;4462,27328;4462,25506;0,25506;0,0;11602,0;12494,1822;14279,1822;16064,3644;17849,3644;18741,4555;19634,6377;21418,6377;23203,8198;24096,9109;24096,10931;25881,12753;26773,16397;28558,20041;30343,25506;31235,30061;31235,36438;33020,44636;33020,129354;31235,136641;31235,142107;30343,148484;28558,153038;28558,155771;26773,157593;25881,159415;25881,160326;24096,162148;24096,163970;23203,164881;21418,166702;19634,168524;18741,168524;17849,169435;16064,171257;12494,171257;11602,173079;4462,173079;2677,173990;0,173990" o:connectangles="0,0,0,0,0,0,0,0,0,0,0,0,0,0,0,0,0,0,0,0,0,0,0,0,0,0,0,0,0,0,0,0,0,0,0,0,0,0,0,0,0,0,0,0,0,0,0,0,0,0,0,0,0,0,0,0,0,0,0,0,0,0,0"/>
              </v:shape>
              <v:shape id="Freeform 80" o:spid="_x0000_s1104" style="position:absolute;left:43872;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" path="m,l,,25,r,83l45,,68,,51,80,73,186r-25,l25,85r,101l,186,,xe" fillcolor="#323091" stroked="f" strokeweight="0">
                <v:path arrowok="t" o:connecttype="custom" o:connectlocs="0,0;0,0;22616,0;22616,75657;40710,0;61517,0;46138,72923;66040,169545;43424,169545;22616,77480;22616,169545;0,169545;0,0" o:connectangles="0,0,0,0,0,0,0,0,0,0,0,0,0"/>
              </v:shape>
              <v:shape id="Freeform 81" o:spid="_x0000_s1105" style="position:absolute;left:43053;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" path="m35,r,l35,28r-3,l32,30r-2,l30,32r-1,1l29,35r-2,l27,155r2,1l29,158r1,l30,160r2,l32,161r3,l35,191r-5,l27,190r-5,l21,188r-2,l17,186r-1,l14,185r-1,-2l11,181r,-1l9,178,8,176r,-1l6,173,5,171r,-3l3,163,2,156r,-6l,142,,49,2,40r,-7l3,28,5,23,6,18,8,14r,-2l9,10,11,9r2,l14,7,16,5,17,4r2,l21,2r1,l24,,35,xe" fillcolor="#323091" stroked="f" strokeweight="0">
                <v:path arrowok="t" o:connecttype="custom" o:connectlocs="32385,0;32385,0;32385,25506;29609,25506;29609,27328;27759,27328;27759,29150;26833,30061;26833,31883;24983,31883;24983,141196;26833,142107;26833,143929;27759,143929;27759,145751;29609,145751;29609,146662;32385,146662;32385,173990;27759,173990;24983,173079;20356,173079;19431,171257;17580,171257;15730,169435;14805,169435;12954,168524;12029,166702;10178,164881;10178,163970;8328,162148;7402,160326;7402,159415;5552,157593;4626,155771;4626,153038;2776,148484;1851,142107;1851,136641;0,129354;0,44636;1851,36438;1851,30061;2776,25506;4626,20952;5552,16397;7402,12753;7402,10931;8328,9109;10178,8198;12029,8198;12954,6377;14805,4555;15730,3644;17580,3644;19431,1822;20356,1822;22207,0;32385,0" o:connectangles="0,0,0,0,0,0,0,0,0,0,0,0,0,0,0,0,0,0,0,0,0,0,0,0,0,0,0,0,0,0,0,0,0,0,0,0,0,0,0,0,0,0,0,0,0,0,0,0,0,0,0,0,0,0,0,0,0,0,0"/>
              </v:shape>
              <v:shape id="Freeform 82" o:spid="_x0000_s1106" style="position:absolute;left:37732;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" path="m,191r,l,161r3,l5,160r1,l6,158r2,-2l8,153r1,-1l9,40,8,37r,-4l6,32r,-2l5,30,3,28,,28,,,11,r3,2l16,2r2,2l19,4r2,1l22,7r2,l26,10r2,4l30,18r2,4l33,28r,5l35,40r,17l37,65r,60l35,133r,17l33,156r,7l32,168r-2,5l28,176r-1,2l26,180r,1l24,183r-2,2l21,185r-2,1l18,188r-5,l11,190r-6,l3,191r-3,xe" fillcolor="#323091" stroked="f" strokeweight="0">
                <v:path arrowok="t" o:connecttype="custom" o:connectlocs="0,173990;0,173990;0,146662;2677,146662;4462,145751;5355,145751;5355,143929;7139,142107;7139,139374;8032,138463;8032,36438;7139,33705;7139,30061;5355,29150;5355,27328;4462,27328;2677,25506;0,25506;0,0;9817,0;12494,1822;14279,1822;16064,3644;16956,3644;18741,4555;19634,6377;21418,6377;23203,9109;24988,12753;26773,16397;28558,20041;29450,25506;29450,30061;31235,36438;31235,51924;33020,59211;33020,113868;31235,121155;31235,136641;29450,142107;29450,148484;28558,153038;26773,157593;24988,160326;24096,162148;23203,163970;23203,164881;21418,166702;19634,168524;18741,168524;16956,169435;16064,171257;11602,171257;9817,173079;4462,173079;2677,173990;0,173990" o:connectangles="0,0,0,0,0,0,0,0,0,0,0,0,0,0,0,0,0,0,0,0,0,0,0,0,0,0,0,0,0,0,0,0,0,0,0,0,0,0,0,0,0,0,0,0,0,0,0,0,0,0,0,0,0,0,0,0,0"/>
              </v:shape>
              <v:shape id="Freeform 83" o:spid="_x0000_s1107" style="position:absolute;left:38208;top:4884;width:609;height:1740;visibility:visible;mso-wrap-style:square;v-text-anchor:top" coordsize="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" path="m67,44r,l67,59r-26,l41,33r-1,l40,28r-3,l35,27r-1,l34,28r-4,l30,30r-2,l28,35r-1,2l27,59r1,1l28,63r2,l30,67r2,1l34,70r,2l37,75r1,2l40,78,51,90r2,3l56,95r2,3l59,100r,2l61,103r1,2l64,107r,1l65,110r,3l67,113r,48l65,165r-1,5l62,173r-1,3l59,180r-3,1l54,185r-3,1l48,188r-3,2l40,190r-3,1l28,191r-4,-1l21,190r-4,-2l14,186r-3,-1l11,183r-2,l8,181r,-1l6,178,5,176r,-1l3,173r,-3l1,165r,-4l,155,,132r27,l27,158r1,l28,160r2,1l38,161r2,-1l40,158r1,-2l41,130r-1,l40,128r-2,-1l38,123r-1,l37,122r-2,-2l35,118r-1,-2l32,115r-2,-2l28,111r-1,l17,100,16,97,14,95,11,92r,-2l9,88,8,85,6,83,5,82r,-7l3,73,3,28,5,25,6,22,8,18,9,15r4,-3l14,9,17,7,19,4,22,2r3,l28,,43,r3,2l49,2r4,2l54,5r4,4l59,10r2,4l62,17r2,3l65,25r,3l67,33r,11xe" fillcolor="#323091" stroked="f" strokeweight="0">
                <v:path arrowok="t" o:connecttype="custom" o:connectlocs="60960,53746;36394,30061;31845,24595;27296,25506;25476,31883;25476,54657;27296,61033;30935,65588;36394,71054;50952,86540;53681,92916;58230,97471;59140,102936;59140,150305;55501,160326;49132,168524;40943,173079;25476,173990;15467,171257;10008,166702;7279,163970;4549,159415;910,150305;0,120244;25476,143929;34574,146662;37304,142107;36394,116601;33664,112046;31845,107491;27296,102936;15467,91094;10008,83807;7279,77430;4549,68321;4549,22774;8189,13664;15467,6377;22746,1822;41853,1822;49132,4555;55501,12753;59140,22774;60960,40081" o:connectangles="0,0,0,0,0,0,0,0,0,0,0,0,0,0,0,0,0,0,0,0,0,0,0,0,0,0,0,0,0,0,0,0,0,0,0,0,0,0,0,0,0,0,0,0"/>
              </v:shape>
              <v:shape id="Freeform 84" o:spid="_x0000_s1108" style="position:absolute;left:38906;top:4903;width:610;height:1696;visibility:visible;mso-wrap-style:square;v-text-anchor:top" coordsize="6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" path="m,l,,67,r,30l48,30r,156l21,186,21,30,,30,,xe" fillcolor="#323091" stroked="f" strokeweight="0">
                <v:path arrowok="t" o:connecttype="custom" o:connectlocs="0,0;0,0;60960,0;60960,27346;43673,27346;43673,169545;19107,169545;19107,27346;0,27346;0,0" o:connectangles="0,0,0,0,0,0,0,0,0,0"/>
              </v:shape>
              <v:shape id="Freeform 85" o:spid="_x0000_s1109" style="position:absolute;left:39637;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" path="m,l,,27,r,186l,186,,xe" fillcolor="#323091" stroked="f" strokeweight="0">
                <v:path arrowok="t" o:connecttype="custom" o:connectlocs="0,0;0,0;24130,0;24130,169545;0,169545;0,0" o:connectangles="0,0,0,0,0,0"/>
              </v:shape>
              <v:shape id="Freeform 86" o:spid="_x0000_s1110" style="position:absolute;left:40424;top:4903;width:229;height:1696;visibility:visible;mso-wrap-style:square;v-text-anchor:top" coordsize="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" path="m,l,,25,r,186l,186,,xe" fillcolor="#323091" stroked="f" strokeweight="0">
                <v:path arrowok="t" o:connecttype="custom" o:connectlocs="0,0;0,0;22860,0;22860,169545;0,169545;0,0" o:connectangles="0,0,0,0,0,0"/>
              </v:shape>
              <v:shape id="Freeform 87" o:spid="_x0000_s1111" style="position:absolute;left:41116;top:4903;width:667;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" path="m,l,,26,,39,138r1,l52,,74,,53,186r-28,l,xe" fillcolor="#323091" stroked="f" strokeweight="0">
                <v:path arrowok="t" o:connecttype="custom" o:connectlocs="0,0;0,0;23426,0;35140,125791;36041,125791;46853,0;66675,0;47754,169545;22525,169545;0,0" o:connectangles="0,0,0,0,0,0,0,0,0,0"/>
              </v:shape>
              <v:shape id="Freeform 88" o:spid="_x0000_s1112" style="position:absolute;left:41884;top:4903;width:254;height:1696;visibility:visible;mso-wrap-style:square;v-text-anchor:top" coordsize="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" path="m,l,,28,r,186l,186,,xe" fillcolor="#323091" stroked="f" strokeweight="0">
                <v:path arrowok="t" o:connecttype="custom" o:connectlocs="0,0;0,0;25400,0;25400,169545;0,169545;0,0" o:connectangles="0,0,0,0,0,0"/>
              </v:shape>
              <v:shape id="Freeform 89" o:spid="_x0000_s1113" style="position:absolute;left:42285;top:4884;width:628;height:1740;visibility:visible;mso-wrap-style:square;v-text-anchor:top" coordsize="6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" path="m69,44r,l69,59r-27,l42,33,40,32r,-4l37,28r,-1l35,27r-1,1l32,28r,2l30,30r,5l29,37r,22l30,60r,3l32,63r,4l34,68r,2l35,72r,1l37,75r1,2l40,78,51,90r3,3l56,95r1,3l59,100r2,2l62,103r2,2l64,107r2,1l66,111r1,2l67,118r2,2l69,156r-2,5l67,165r-1,5l64,173r-2,3l59,180r-2,1l54,185r-3,1l50,188r-5,2l42,190r-4,1l30,191r-5,-1l22,190r-3,-2l16,186r-3,-1l11,183r-2,l9,181,8,180,6,176,4,173,3,170,2,165r,-4l,155,,132r27,l27,155r2,1l29,160r1,l30,161r10,l40,160r2,-2l42,128r-2,-1l40,123r-2,l38,122r-1,-2l35,118r,-2l34,116r,-1l32,115r,-2l30,111r-1,l17,100,16,97,14,95,13,92,11,90,9,88,8,85r,-2l6,82r,-4l4,75r,-5l3,67,3,33,4,28r,-3l6,22,8,18r3,-3l13,12,14,9,17,7,21,4,24,2r3,l30,,45,r3,2l51,2r3,2l56,5r3,4l61,10r1,4l64,17r2,3l67,25r,8l69,38r,6xe" fillcolor="#323091" stroked="f" strokeweight="0">
                <v:path arrowok="t" o:connecttype="custom" o:connectlocs="62865,53746;36443,29150;33710,24595;29155,25506;27333,31883;27333,54657;29155,61033;31888,65588;34621,70143;49199,84718;53754,91094;58310,95649;60132,101115;62865,109313;61043,150305;56487,160326;49199,168524;40999,173079;27333,173990;17311,171257;10022,166702;7289,163970;2733,154860;0,141196;24599,141196;27333,145751;36443,145751;36443,115690;34621,111135;31888,105669;29155,104758;26422,101115;12755,86540;8200,80163;5467,74697;3644,63766;3644,25506;7289,16397;12755,8198;21866,1822;40999,0;49199,3644;55576,9109;60132,18219;62865,34616" o:connectangles="0,0,0,0,0,0,0,0,0,0,0,0,0,0,0,0,0,0,0,0,0,0,0,0,0,0,0,0,0,0,0,0,0,0,0,0,0,0,0,0,0,0,0,0,0"/>
              </v:shape>
              <v:shape id="Freeform 90" o:spid="_x0000_s1114" style="position:absolute;left:37408;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" path="m35,r,l35,28r-3,l32,30r-2,l28,32r,3l27,35r,5l25,42r,106l27,152r,3l28,156r,2l30,160r2,l32,161r3,l35,191r-5,l25,190r-3,l21,188r-4,l15,186r-1,l12,185r-1,-2l11,181,9,180,8,178,6,176r,-1l4,173r,-2l3,168,1,163r,-7l,150,,40,1,33r,-5l3,23,4,20r,-2l6,17r,-3l8,12,9,10,11,9,12,7,14,5,15,4r2,l21,2r1,l23,,35,xe" fillcolor="#323091" stroked="f" strokeweight="0">
                <v:path arrowok="t" o:connecttype="custom" o:connectlocs="32385,0;32385,0;32385,25506;29609,25506;29609,27328;27759,27328;25908,29150;25908,31883;24983,31883;24983,36438;23132,38260;23132,134819;24983,138463;24983,141196;25908,142107;25908,143929;27759,145751;29609,145751;29609,146662;32385,146662;32385,173990;27759,173990;23132,173079;20356,173079;19431,171257;15730,171257;13879,169435;12954,169435;11103,168524;10178,166702;10178,164881;8328,163970;7402,162148;5552,160326;5552,159415;3701,157593;3701,155771;2776,153038;925,148484;925,142107;0,136641;0,36438;925,30061;925,25506;2776,20952;3701,18219;3701,16397;5552,15486;5552,12753;7402,10931;8328,9109;10178,8198;11103,6377;12954,4555;13879,3644;15730,3644;19431,1822;20356,1822;21282,0;32385,0" o:connectangles="0,0,0,0,0,0,0,0,0,0,0,0,0,0,0,0,0,0,0,0,0,0,0,0,0,0,0,0,0,0,0,0,0,0,0,0,0,0,0,0,0,0,0,0,0,0,0,0,0,0,0,0,0,0,0,0,0,0,0,0"/>
              </v:shape>
              <v:shape id="Freeform 91" o:spid="_x0000_s1115" style="position:absolute;left:3608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" path="m,146r,l,118r8,l1,31,,36,,,17,,40,186r-26,l11,146,,146xe" fillcolor="#323091" stroked="f" strokeweight="0">
                <v:path arrowok="t" o:connecttype="custom" o:connectlocs="0,133084;0,133084;0,107561;7239,107561;905,28258;0,32815;0,0;15383,0;36195,169545;12668,169545;9954,133084;0,133084" o:connectangles="0,0,0,0,0,0,0,0,0,0,0,0"/>
              </v:shape>
              <v:shape id="Freeform 92" o:spid="_x0000_s1116" style="position:absolute;left:35731;top:4903;width:356;height:1696;visibility:visible;mso-wrap-style:square;v-text-anchor:top" coordsize="3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" path="m39,r,l39,36r-9,82l39,118r,28l27,146r-5,40l,186,24,,39,xe" fillcolor="#323091" stroked="f" strokeweight="0">
                <v:path arrowok="t" o:connecttype="custom" o:connectlocs="35560,0;35560,0;35560,32815;27354,107561;35560,107561;35560,133084;24618,133084;20059,169545;0,169545;21883,0;35560,0" o:connectangles="0,0,0,0,0,0,0,0,0,0,0"/>
              </v:shape>
              <v:shape id="Freeform 93" o:spid="_x0000_s1117" style="position:absolute;left:33242;top:4903;width:591;height:1696;visibility:visible;mso-wrap-style:square;v-text-anchor:top" coordsize="6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" path="m,30r,l19,30r,156l46,186,46,30r19,l65,,,,,30xe" fillcolor="#323091" stroked="f" strokeweight="0">
                <v:path arrowok="t" o:connecttype="custom" o:connectlocs="0,27346;0,27346;17262,27346;17262,169545;41793,169545;41793,27346;59055,27346;59055,0;0,0;0,27346" o:connectangles="0,0,0,0,0,0,0,0,0,0"/>
              </v:shape>
              <v:shape id="Freeform 94" o:spid="_x0000_s1118" style="position:absolute;left:34277;top:4903;width:559;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" path="m1,r,l61,r,35l24,159r37,l61,186,,186,,150,35,28,1,28,1,xe" fillcolor="#323091" stroked="f" strokeweight="0">
                <v:path arrowok="t" o:connecttype="custom" o:connectlocs="916,0;916,0;55880,0;55880,31904;21986,144934;55880,144934;55880,169545;0,169545;0,136730;32062,25523;916,25523;916,0" o:connectangles="0,0,0,0,0,0,0,0,0,0,0,0"/>
              </v:shape>
              <v:shape id="Freeform 95" o:spid="_x0000_s1119" style="position:absolute;left:32861;top:4903;width:381;height:1696;visibility:visible;mso-wrap-style:square;v-text-anchor:top" coordsize="4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" path="m40,r,l42,r,30l40,30,40,xm42,183r,l19,,,,,36,2,31r8,87l,118r,28l11,146r3,40l42,186r,-3xe" fillcolor="#323091" stroked="f" strokeweight="0">
                <v:path arrowok="t" o:connecttype="custom" o:connectlocs="36286,0;36286,0;38100,0;38100,27346;36286,27346;36286,0;38100,166810;38100,166810;17236,0;0,0;0,32815;1814,28258;9071,107561;0,107561;0,133084;9979,133084;12700,169545;38100,169545;38100,166810" o:connectangles="0,0,0,0,0,0,0,0,0,0,0,0,0,0,0,0,0,0,0"/>
                <o:lock v:ext="edit" verticies="t"/>
              </v:shape>
              <v:shape id="Freeform 96" o:spid="_x0000_s1120" style="position:absolute;left:32518;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" path="m38,r,l38,36r-8,82l38,118r,28l27,146r-5,40l,186,24,,38,xe" fillcolor="#323091" stroked="f" strokeweight="0">
                <v:path arrowok="t" o:connecttype="custom" o:connectlocs="34290,0;34290,0;34290,32815;27071,107561;34290,107561;34290,133084;24364,133084;19852,169545;0,169545;21657,0;34290,0" o:connectangles="0,0,0,0,0,0,0,0,0,0,0"/>
              </v:shape>
              <v:shape id="Freeform 97" o:spid="_x0000_s1121" style="position:absolute;left:30931;top:4922;width:317;height:1677;visibility:visible;mso-wrap-style:square;v-text-anchor:top" coordsize="3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" path="m,184r,l,156r1,-2l3,154r,-2l5,152r,-1l6,149r,-5l8,143,8,40,6,38r,-4l5,33r,-2l3,31r,-2l,29,,,6,,8,1r3,l13,3r1,l16,5r3,1l19,8r2,l22,10r2,1l26,14r1,2l27,18r2,1l30,23r,1l32,28r,5l33,38r,15l35,58r,66l33,129r,17l32,149r,5l30,157r,4l29,162r,4l27,167r-1,2l24,171r-2,1l21,174r-2,2l19,177r-3,2l14,181r-3,l9,182r-4,l3,184r-3,xe" fillcolor="#323091" stroked="f" strokeweight="0">
                <v:path arrowok="t" o:connecttype="custom" o:connectlocs="0,167640;907,140307;2721,138485;4536,137574;5443,131197;7257,36443;5443,30977;4536,28244;2721,26422;0,0;7257,911;11793,2733;14514,4555;17236,7289;19957,9111;23586,12755;24493,16400;27214,20955;29029,25510;29936,34621;31750,52843;29936,117530;29029,135752;27214,143041;26307,147596;24493,152152;21771,155796;19050,158529;17236,161262;12700,164907;8164,165818;2721,167640" o:connectangles="0,0,0,0,0,0,0,0,0,0,0,0,0,0,0,0,0,0,0,0,0,0,0,0,0,0,0,0,0,0,0,0"/>
              </v:shape>
              <v:shape id="Freeform 98" o:spid="_x0000_s1122" style="position:absolute;left:31420;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" path="m,l,,27,r,186l,186,,xe" fillcolor="#323091" stroked="f" strokeweight="0">
                <v:path arrowok="t" o:connecttype="custom" o:connectlocs="0,0;0,0;24765,0;24765,169545;0,169545;0,0" o:connectangles="0,0,0,0,0,0"/>
              </v:shape>
              <v:shape id="Freeform 99" o:spid="_x0000_s1123" style="position:absolute;left:3182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" path="m,l,,26,r,83l45,,69,,52,80,74,186r-26,l26,85r,101l,186,,xe" fillcolor="#323091" stroked="f" strokeweight="0">
                <v:path arrowok="t" o:connecttype="custom" o:connectlocs="0,0;0,0;23649,0;23649,75657;40932,0;62762,0;47299,72923;67310,169545;43661,169545;23649,77480;23649,169545;0,169545;0,0" o:connectangles="0,0,0,0,0,0,0,0,0,0,0,0,0"/>
              </v:shape>
              <v:shape id="Freeform 100" o:spid="_x0000_s1124" style="position:absolute;left:30613;top:4903;width:318;height:1696;visibility:visible;mso-wrap-style:square;v-text-anchor:top" coordsize="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" path="m35,2r,l35,30r-8,l27,158r8,l35,186,,186,,,32,r1,2l35,2xe" fillcolor="#323091" stroked="f" strokeweight="0">
                <v:path arrowok="t" o:connecttype="custom" o:connectlocs="31750,1823;31750,1823;31750,27346;24493,27346;24493,144022;31750,144022;31750,169545;0,169545;0,0;29029,0;29936,1823;31750,1823" o:connectangles="0,0,0,0,0,0,0,0,0,0,0,0"/>
              </v:shape>
              <v:shape id="Freeform 101" o:spid="_x0000_s1125" style="position:absolute;left:2462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" path="m,146r,l,118r7,l,31r,5l,,18,,40,186r-25,l10,146,,146xe" fillcolor="#323091" stroked="f" strokeweight="0">
                <v:path arrowok="t" o:connecttype="custom" o:connectlocs="0,133084;0,133084;0,107561;6334,107561;0,28258;0,32815;0,0;16288,0;36195,169545;13573,169545;9049,133084;0,133084" o:connectangles="0,0,0,0,0,0,0,0,0,0,0,0"/>
              </v:shape>
              <v:shape id="Freeform 102" o:spid="_x0000_s1126" style="position:absolute;left:25025;top:4903;width:648;height:1696;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" path="m,l,,25,,36,138r2,l49,,72,,51,186r-29,l,xe" fillcolor="#323091" stroked="f" strokeweight="0">
                <v:path arrowok="t" o:connecttype="custom" o:connectlocs="0,0;0,0;22490,0;32385,125791;34184,125791;44080,0;64770,0;45879,169545;19791,169545;0,0" o:connectangles="0,0,0,0,0,0,0,0,0,0"/>
              </v:shape>
              <v:shape id="Freeform 103" o:spid="_x0000_s1127" style="position:absolute;left:25775;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" path="m,l,,27,r,186l,186,,xe" fillcolor="#323091" stroked="f" strokeweight="0">
                <v:path arrowok="t" o:connecttype="custom" o:connectlocs="0,0;0,0;24765,0;24765,169545;0,169545;0,0" o:connectangles="0,0,0,0,0,0"/>
              </v:shape>
              <v:shape id="Freeform 104" o:spid="_x0000_s1128" style="position:absolute;left:26168;top:4884;width:642;height:1740;visibility:visible;mso-wrap-style:square;v-text-anchor:top" coordsize="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" path="m68,44r,l68,59r-26,l42,30r-2,l40,28r-3,l37,27r-2,l34,28r-1,l31,30r,3l29,35r,24l31,60r,3l33,65r,2l34,68r,2l35,72r2,1l39,75r1,2l42,78,52,90r3,3l56,95r2,3l60,100r1,2l63,103r2,2l65,107r1,1l66,111r2,2l68,115r1,1l69,130r2,2l71,152r-2,4l69,161r-1,4l66,170r-1,3l63,176r-2,4l58,181r-3,4l52,186r-4,2l45,190r-3,l37,191r-8,l26,190r-5,l18,188r-2,-2l13,185r-1,-2l10,183r,-2l8,180,7,176,5,173,4,170r,-5l2,161r,-6l,150,,132r28,l28,155r1,1l29,158r2,2l31,161r9,l40,160r2,-2l42,153r2,-1l44,133r-2,-1l42,130r-2,-2l40,123r-1,l39,122r-2,l37,120r-2,-2l35,116r-1,l34,115r-1,l33,113r-2,-2l29,111,18,100,16,97,15,95,13,92,12,90,10,88,8,85r,-2l7,82r,-4l5,75r,-5l4,67,4,37,5,33r,-5l7,25r,-3l8,18r4,-3l13,12,16,9,18,7,21,4,25,2r3,l31,,45,r3,2l52,2r1,2l56,5r2,4l61,10r4,7l66,20r,5l68,28r,16xe" fillcolor="#323091" stroked="f" strokeweight="0">
                <v:path arrowok="t" o:connecttype="custom" o:connectlocs="61425,53746;36132,27328;33422,24595;29809,25506;26196,31883;28003,57389;30713,61944;33422,66499;37939,71054;50585,86540;55102,92916;58715,97471;61425,102936;62328,118423;62328,142107;59618,154860;55102,163970;46972,169435;37939,173079;23486,173079;14453,169435;9033,166702;6323,160326;3613,150305;0,136641;25293,141196;28003,145751;36132,145751;39746,138463;37939,118423;35229,112046;33422,109313;30713,105669;29809,102936;16260,91094;11743,83807;7226,77430;6323,71054;3613,61033;4517,25506;7226,16397;14453,8198;22583,1822;40649,0;47875,3644;55102,9109;59618,22774" o:connectangles="0,0,0,0,0,0,0,0,0,0,0,0,0,0,0,0,0,0,0,0,0,0,0,0,0,0,0,0,0,0,0,0,0,0,0,0,0,0,0,0,0,0,0,0,0,0,0"/>
              </v:shape>
              <v:shape id="Freeform 105" o:spid="_x0000_s1129" style="position:absolute;left:27800;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" path="m,l,,27,r,186l,186,,xe" fillcolor="#323091" stroked="f" strokeweight="0">
                <v:path arrowok="t" o:connecttype="custom" o:connectlocs="0,0;0,0;24130,0;24130,169545;0,169545;0,0" o:connectangles="0,0,0,0,0,0"/>
              </v:shape>
              <v:shape id="Freeform 106" o:spid="_x0000_s1130" style="position:absolute;left:28562;top:4884;width:616;height:1740;visibility:visible;mso-wrap-style:square;v-text-anchor:top" coordsize="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" path="m68,44r,l68,59r-25,l43,42,41,40r,-8l40,30r,-2l36,28r,-1l35,27r-2,1l31,28r,2l30,30r,3l28,35r,24l30,60r,3l31,65r,3l33,70r2,2l35,73r1,2l38,77r2,1l52,90r2,3l55,95r4,3l59,100r1,2l62,103r1,2l63,107r2,1l65,111r2,2l67,116r1,2l68,161r-1,4l65,170r-2,3l62,176r-5,5l54,185r-2,1l49,188r-5,2l41,190r-3,1l28,191r-3,-1l22,190r-3,-2l15,186r-3,-1l10,183r-1,l7,181r,-1l6,176,4,173,3,170,1,165r,-15l,143,,132r27,l27,155r1,1l28,158r2,2l30,161r8,l40,160r1,-2l41,152r2,-2l43,137r-2,-2l41,128r-1,-1l40,123r-2,l38,122r-2,-2l35,118r,-2l33,116r,-1l31,115r-1,-2l30,111r-2,l17,100,15,97,14,95,12,92,10,90,9,88,7,85r,-2l6,82r,-4l4,75r,-2l3,70,3,33,4,28r,-3l6,22,7,18,9,15r3,-3l14,9,17,7,20,4,23,2r4,l30,,44,r4,2l51,2r3,2l55,5r4,4l60,10r2,4l63,17r2,3l65,25r2,3l67,33r1,5l68,44xe" fillcolor="#323091" stroked="f" strokeweight="0">
                <v:path arrowok="t" o:connecttype="custom" o:connectlocs="61595,53746;37138,36438;36232,25506;31703,24595;28080,27328;25363,31883;27174,57389;29892,63766;32609,68321;47102,81985;53443,89272;56160,93827;58878,98382;60689,105669;60689,150305;56160,160326;47102,169435;37138,173079;22645,173079;13587,169435;8152,166702;5435,160326;906,150305;0,120244;25363,142107;27174,146662;37138,143929;38950,124799;36232,115690;34421,111135;31703,105669;28080,104758;25363,101115;12681,86540;8152,80163;5435,74697;3623,66499;3623,25506;6341,16397;12681,8198;20834,1822;39856,0;48914,3644;54349,9109;58878,18219;60689,30061" o:connectangles="0,0,0,0,0,0,0,0,0,0,0,0,0,0,0,0,0,0,0,0,0,0,0,0,0,0,0,0,0,0,0,0,0,0,0,0,0,0,0,0,0,0,0,0,0,0"/>
              </v:shape>
              <v:shape id="Freeform 107" o:spid="_x0000_s1131" style="position:absolute;left:29324;top:4903;width:261;height:1696;visibility:visible;mso-wrap-style:square;v-text-anchor:top" coordsize="2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" path="m,l,,29,r,186l,186,,xe" fillcolor="#323091" stroked="f" strokeweight="0">
                <v:path arrowok="t" o:connecttype="custom" o:connectlocs="0,0;0,0;26035,0;26035,169545;0,169545;0,0" o:connectangles="0,0,0,0,0,0"/>
              </v:shape>
              <v:shape id="Freeform 108" o:spid="_x0000_s1132" style="position:absolute;left:23050;top:4903;width:508;height:1696;visibility:visible;mso-wrap-style:square;v-text-anchor:top" coordsize="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" path="m,l,,55,r,30l27,30r,45l53,75r,28l27,103r,55l56,158r,28l,186,,xe" fillcolor="#323091" stroked="f" strokeweight="0">
                <v:path arrowok="t" o:connecttype="custom" o:connectlocs="0,0;0,0;49893,0;49893,27346;24493,27346;24493,68365;48079,68365;48079,93888;24493,93888;24493,144022;50800,144022;50800,169545;0,169545;0,0" o:connectangles="0,0,0,0,0,0,0,0,0,0,0,0,0,0"/>
              </v:shape>
              <v:shape id="Freeform 109" o:spid="_x0000_s1133" style="position:absolute;left:24251;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" path="m41,r,l41,36r-9,82l41,118r,28l28,146r-4,40l,186,25,,41,xe" fillcolor="#323091" stroked="f" strokeweight="0">
                <v:path arrowok="t" o:connecttype="custom" o:connectlocs="37465,0;37465,0;37465,32815;29241,107561;37465,107561;37465,133084;25586,133084;21931,169545;0,169545;22845,0;37465,0" o:connectangles="0,0,0,0,0,0,0,0,0,0,0"/>
              </v:shape>
              <v:shape id="Freeform 110" o:spid="_x0000_s1134" style="position:absolute;left:23654;top:4903;width:552;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" path="m3,r,l61,r,35l26,159r35,l61,186,,186,,150,35,28,3,28,3,xe" fillcolor="#323091" stroked="f" strokeweight="0">
                <v:path arrowok="t" o:connecttype="custom" o:connectlocs="2717,0;2717,0;55245,0;55245,31904;23547,144934;55245,144934;55245,169545;0,169545;0,136730;31698,25523;2717,25523;2717,0" o:connectangles="0,0,0,0,0,0,0,0,0,0,0,0"/>
              </v:shape>
              <v:shape id="Freeform 111" o:spid="_x0000_s1135" style="position:absolute;left:22199;top:4903;width:680;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" path="m,186r,l,,28,,52,114r,-19l51,93,51,,75,r,186l46,186,22,68r,8l24,80r,40l25,123r,63l,186xe" fillcolor="#323091" stroked="f" strokeweight="0">
                <v:path arrowok="t" o:connecttype="custom" o:connectlocs="0,169545;0,169545;0,0;25366,0;47109,103915;47109,86596;46203,84773;46203,0;67945,0;67945,169545;41673,169545;19931,61984;19931,69276;21742,72923;21742,109384;22648,112118;22648,169545;0,169545" o:connectangles="0,0,0,0,0,0,0,0,0,0,0,0,0,0,0,0,0,0"/>
              </v:shape>
              <v:shape id="Freeform 112" o:spid="_x0000_s1136" style="position:absolute;left:2695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" path="m,186r,l,,29,,51,114r,-26l50,86,50,,74,r,186l45,186,22,68r,32l24,103r,83l,186xe" fillcolor="#323091" stroked="f" strokeweight="0">
                <v:path arrowok="t" o:connecttype="custom" o:connectlocs="0,169545;0,169545;0,0;26378,0;46389,103915;46389,80215;45480,78392;45480,0;67310,0;67310,169545;40932,169545;20011,61984;20011,91153;21830,93888;21830,169545;0,169545" o:connectangles="0,0,0,0,0,0,0,0,0,0,0,0,0,0,0,0"/>
              </v:shape>
              <v:shape id="Freeform 113" o:spid="_x0000_s1137" style="position:absolute;left:29769;top:4903;width:679;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" path="m,186r,l,,28,,53,114r,-9l51,101r,-28l49,71,49,,75,r,186l44,186,22,68r,23l23,95r,40l25,140r,46l,186xe" fillcolor="#323091" stroked="f" strokeweight="0">
                <v:path arrowok="t" o:connecttype="custom" o:connectlocs="0,169545;0,169545;0,0;25366,0;48014,103915;48014,95711;46203,92065;46203,66542;44391,64719;44391,0;67945,0;67945,169545;39861,169545;19931,61984;19931,82949;20836,86596;20836,123057;22648,127615;22648,169545;0,169545" o:connectangles="0,0,0,0,0,0,0,0,0,0,0,0,0,0,0,0,0,0,0,0"/>
              </v:shape>
              <v:shape id="Freeform 114" o:spid="_x0000_s1138" style="position:absolute;left:34950;top:4903;width:661;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o8wgAAANwAAAAPAAAAZHJzL2Rvd25yZXYueG1sRE9Na8JA&#10;EL0X+h+WKfRWN0qx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CjEJo8wgAAANwAAAAPAAAA&#10;AAAAAAAAAAAAAAcCAABkcnMvZG93bnJldi54bWxQSwUGAAAAAAMAAwC3AAAA9gIAAAAA&#10;" path="m,186r,l,,28,,52,114r,-16l51,95r,-24l49,70,49,,73,r,186l46,186,22,68r,12l23,83r,43l25,130r,56l,186xe" fillcolor="#323091" stroked="f" strokeweight="0">
                <v:path arrowok="t" o:connecttype="custom" o:connectlocs="0,169545;0,169545;0,0;25330,0;47042,103915;47042,89330;46138,86596;46138,64719;44328,63807;44328,0;66040,0;66040,169545;41614,169545;19902,61984;19902,72923;20807,75657;20807,114853;22616,118499;22616,169545;0,169545" o:connectangles="0,0,0,0,0,0,0,0,0,0,0,0,0,0,0,0,0,0,0,0"/>
              </v:shape>
              <v:shape id="Freeform 115" o:spid="_x0000_s1139" style="position:absolute;left:36570;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nwgAAANwAAAAPAAAAZHJzL2Rvd25yZXYueG1sRE9Na8JA&#10;EL0X+h+WKfRWNwq1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DMXD+nwgAAANwAAAAPAAAA&#10;AAAAAAAAAAAAAAcCAABkcnMvZG93bnJldi54bWxQSwUGAAAAAAMAAwC3AAAA9gIAAAAA&#10;" path="m,186r,l,,28,,51,114r,-33l49,80,49,,73,r,186l44,186,20,68r2,3l22,88r1,3l23,186,,186xe" fillcolor="#323091" stroked="f" strokeweight="0">
                <v:path arrowok="t" o:connecttype="custom" o:connectlocs="0,169545;0,169545;0,0;25330,0;46138,103915;46138,73834;44328,72923;44328,0;66040,0;66040,169545;39805,169545;18093,61984;19902,64719;19902,80215;20807,82949;20807,169545;0,169545" o:connectangles="0,0,0,0,0,0,0,0,0,0,0,0,0,0,0,0,0"/>
              </v:shape>
              <v:shape id="Freeform 116" o:spid="_x0000_s1140" style="position:absolute;left:52584;top:4903;width:692;height:1696;visibility:visible;mso-wrap-style:square;v-text-anchor:top" coordsize="7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" path="m,186r,l,,29,,52,114r,-34l50,78,50,,76,r,186l45,186,23,68r,27l24,96r,90l,186xe" fillcolor="#323091" stroked="f" strokeweight="0">
                <v:path arrowok="t" o:connecttype="custom" o:connectlocs="0,169545;0,169545;0,0;26411,0;47358,103915;47358,72923;45536,71100;45536,0;69215,0;69215,169545;40983,169545;20947,61984;20947,86596;21857,87507;21857,169545;0,169545" o:connectangles="0,0,0,0,0,0,0,0,0,0,0,0,0,0,0,0"/>
              </v:shape>
              <v:shape id="Freeform 117" o:spid="_x0000_s1141" style="position:absolute;left:22206;top:7380;width:101;height:1155;visibility:visible;mso-wrap-style:square;v-text-anchor:top" coordsize="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" path="m,l,,11,r,127l,127,,xe" fillcolor="#323091" stroked="f" strokeweight="0">
                <v:path arrowok="t" o:connecttype="custom" o:connectlocs="0,0;0,0;10160,0;10160,115570;0,115570;0,0" o:connectangles="0,0,0,0,0,0"/>
              </v:shape>
              <v:shape id="Freeform 118" o:spid="_x0000_s1142" style="position:absolute;left:2249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" path="m,2r,l11,2r,8l11,9,13,7,14,5,16,4r2,l18,2r3,l21,,31,r1,2l34,2r1,2l37,4r2,1l39,7r1,2l42,10r,5l44,17r,70l34,87r,-65l32,20r,-6l31,12r,-2l27,10r,-1l21,9r-2,1l16,10r,2l14,12r,2l13,15r,4l11,20r,67l,87,,2xe" fillcolor="#323091" stroked="f" strokeweight="0">
                <v:path arrowok="t" o:connecttype="custom" o:connectlocs="0,1825;0,1825;10001,1825;10001,9124;10001,8211;11820,6386;12729,4562;14547,3649;16366,3649;16366,1825;19093,1825;19093,0;28185,0;29095,1825;30913,1825;31822,3649;33641,3649;35459,4562;35459,6386;36368,8211;38187,9124;38187,13685;40005,15510;40005,79375;30913,79375;30913,20072;29095,18247;29095,12773;28185,10948;28185,9124;24549,9124;24549,8211;19093,8211;17275,9124;14547,9124;14547,10948;12729,10948;12729,12773;11820,13685;11820,17335;10001,18247;10001,79375;0,79375;0,1825" o:connectangles="0,0,0,0,0,0,0,0,0,0,0,0,0,0,0,0,0,0,0,0,0,0,0,0,0,0,0,0,0,0,0,0,0,0,0,0,0,0,0,0,0,0,0,0"/>
              </v:shape>
              <v:shape id="Freeform 119" o:spid="_x0000_s1143" style="position:absolute;left:23025;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" path="m24,126r,l27,126r2,-1l30,125r2,-2l32,122r2,-2l34,115r1,-2l35,96r2,-1l37,88,35,83r,-13l34,67r,-2l32,63r,-1l29,58r-2,l26,57r-2,l24,48r3,l29,50r1,l30,52r2,l32,53r2,l34,55r1,l35,57,35,,45,r,135l35,135r,-9l35,128r-1,2l30,133r-1,l29,135r-3,l24,136r,-10l24,126xm11,91r,l11,105r2,3l13,118r1,2l14,122r2,1l16,125r2,l19,126r5,l24,136r-6,l16,135r-2,l11,133,9,131,8,130,6,128r,-3l5,122,3,120r,-5l1,112,1,96,,90,1,85,1,72,3,68r,-5l5,62,6,58r,-3l8,55r,-2l9,53r,-1l11,52r,-2l13,50r1,-2l24,48r,9l22,57r-1,1l18,58r-2,2l16,62r-2,l14,65r-1,2l13,75r-2,3l11,91xe" fillcolor="#323091" stroked="f" strokeweight="0">
                <v:path arrowok="t" o:connecttype="custom" o:connectlocs="21675,114720;26190,113810;28900,111989;30706,109257;31609,102884;33415,86495;31609,75570;30706,61002;28900,57360;26190,52808;23481,51897;21675,43703;26190,45524;27093,47345;28900,48255;30706,50076;31609,51897;40640,0;31609,122915;31609,116541;27093,121094;26190,122915;21675,123825;21675,114720;9934,82853;11740,98332;12644,109257;14450,111989;16256,113810;21675,114720;16256,123825;12644,122915;8128,119273;5419,116541;4516,111078;2709,104705;903,87406;903,77391;2709,61913;4516,56450;5419,50076;7225,48255;8128,47345;9934,45524;12644,43703;21675,51897;18965,52808;14450,54629;12644,56450;11740,61002;9934,71017" o:connectangles="0,0,0,0,0,0,0,0,0,0,0,0,0,0,0,0,0,0,0,0,0,0,0,0,0,0,0,0,0,0,0,0,0,0,0,0,0,0,0,0,0,0,0,0,0,0,0,0,0,0,0"/>
                <o:lock v:ext="edit" verticies="t"/>
              </v:shape>
              <v:shape id="Freeform 120" o:spid="_x0000_s1144" style="position:absolute;left:23577;top:7735;width:413;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" path="m35,38r,l35,23,34,21r,-1l32,18r,-3l30,15,29,13r,-2l26,11r,-1l22,10,22,r4,l29,1r1,l32,3r3,2l38,8r2,3l41,15r,3l43,21r,4l45,30r,18l22,48r,-10l35,38r,xm22,89r,l22,79r5,l27,78r2,l29,76r1,l30,75r2,-2l32,71r2,-1l34,65r1,-2l35,60r10,l45,63r-2,2l43,71r-2,2l41,75r-1,1l40,78r-2,1l38,81r-3,3l34,86r-4,l29,88r-2,l26,89r-4,l22,89xm22,10r,l21,10r-2,1l18,13r-2,l16,15r-2,1l14,18r-1,l13,20r-2,1l11,28,9,30r,8l22,38r,10l9,48r,12l11,63r,7l13,73r1,2l14,76r2,l18,78r,1l22,79r,10l19,89,18,88r-4,l13,86,9,84,8,83,6,81,5,78,3,75r,-2l1,68r,-3l,60,,31,1,26r,-3l3,18,5,15,6,13,8,10,9,6,13,3,14,1r4,l19,r3,l22,10xe" fillcolor="#323091" stroked="f" strokeweight="0">
                <v:path arrowok="t" o:connecttype="custom" o:connectlocs="32103,34704;31186,19178;29351,16439;27517,13699;26599,10046;23848,9133;20179,0;26599,913;29351,2740;34854,7306;37606,13699;39441,19178;41275,27398;20179,43836;32103,34704;20179,81280;20179,72147;24765,71234;26599,69408;27517,68494;29351,64841;31186,59362;32103,54796;41275,57535;39441,64841;37606,68494;36689,71234;34854,73974;31186,78540;26599,80367;23848,81280;20179,81280;20179,9133;17427,10046;14676,11872;12841,14612;11924,16439;10089,19178;8255,27398;20179,34704;8255,43836;10089,57535;11924,66668;12841,69408;16510,71234;20179,72147;17427,81280;12841,80367;8255,76714;5503,73974;2752,68494;917,62102;0,54796;917,23745;2752,16439;5503,11872;8255,5480;12841,913;17427,0;20179,9133" o:connectangles="0,0,0,0,0,0,0,0,0,0,0,0,0,0,0,0,0,0,0,0,0,0,0,0,0,0,0,0,0,0,0,0,0,0,0,0,0,0,0,0,0,0,0,0,0,0,0,0,0,0,0,0,0,0,0,0,0,0,0,0"/>
                <o:lock v:ext="edit" verticies="t"/>
              </v:shape>
              <v:shape id="Freeform 121" o:spid="_x0000_s1145" style="position:absolute;left:24117;top:7742;width:407;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" path="m23,80r,l24,80r2,-2l27,78r4,-3l31,74r1,-2l32,69r2,-4l34,48r1,-3l34,40r,-16l32,22r,-5l31,15r,-1l29,12r-2,l27,10r-4,l23,r4,l29,2r3,l34,4r1,1l37,7r2,2l40,10r2,4l42,17r1,3l43,29r2,4l45,55r-2,5l43,69r-1,3l42,75r-2,2l39,80r-4,3l34,85r-2,2l29,87r-2,1l23,88r,-8l23,80xm23,80r,l23,88r-2,l20,87r-2,l16,85r-1,l13,83,12,82,10,80r,42l,122,,2r10,l10,9,12,7,13,5,15,4r1,l18,2r2,l20,r3,l23,10r-5,l16,12r-1,l15,14r-2,1l13,17r-1,3l12,25r-2,4l10,60r2,4l12,69r1,3l13,74r2,1l15,77r1,l18,78r2,l21,80r2,xe" fillcolor="#323091" stroked="f" strokeweight="0">
                <v:path arrowok="t" o:connecttype="custom" o:connectlocs="20772,72869;23481,71047;27996,68315;28900,65582;30706,59206;31609,40989;30706,21861;28900,15485;27996,12752;24384,10930;20772,9109;24384,0;28900,1822;31609,4554;35221,8198;37931,12752;38834,18217;40640,30058;38834,54652;37931,65582;36124,70136;31609,75601;28900,79245;24384,80156;20772,72869;20772,72869;20772,80156;18062,79245;14450,77423;11740,75601;9031,72869;0,111125;9031,1822;10837,6376;13547,3643;16256,1822;18062,0;20772,9109;14450,10930;13547,12752;11740,15485;10837,22772;9031,54652;10837,62849;11740,67404;13547,70136;16256,71047;18965,72869" o:connectangles="0,0,0,0,0,0,0,0,0,0,0,0,0,0,0,0,0,0,0,0,0,0,0,0,0,0,0,0,0,0,0,0,0,0,0,0,0,0,0,0,0,0,0,0,0,0,0,0"/>
                <o:lock v:ext="edit" verticies="t"/>
              </v:shape>
              <v:shape id="Freeform 122" o:spid="_x0000_s1146" style="position:absolute;left:24625;top:7735;width:407;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" path="m36,38r,l36,23,34,21r,-1l32,18r,-3l31,15r,-2l29,11r-3,l24,10,24,r2,l29,1r2,l32,3r4,2l39,8r1,3l42,15r,3l44,21r,4l45,30r,18l24,48r,-10l36,38r,xm24,89r,l24,79r2,l28,78r1,l29,76r2,l31,75r1,-2l32,71r2,-1l34,65r2,-2l36,60r9,l45,66r-1,2l44,71r-2,2l42,75r-2,1l40,79r-1,l39,81r-3,3l32,86r-1,l29,88r-1,l26,89r-2,l24,89xm24,10r,l23,10r-2,1l19,11r-1,2l15,16r,2l13,18r,3l12,23r,5l10,30r,8l24,38r,10l10,48r,12l12,63r,5l13,70r2,3l15,75r1,1l18,78r1,1l24,79r,10l21,89,18,88r-2,l13,86,12,84,10,83,8,81,7,78,5,75,4,73,2,68r,-8l,56,,34,2,31r,-8l4,18,5,15,7,13,8,10,10,6,12,5,13,3,16,1r2,l21,r3,l24,10xe" fillcolor="#323091" stroked="f" strokeweight="0">
                <v:path arrowok="t" o:connecttype="custom" o:connectlocs="32512,34704;30706,19178;28900,16439;27996,13699;26190,10046;21675,9133;23481,0;27996,913;32512,4566;36124,10046;37931,16439;39737,22831;40640,43836;21675,34704;32512,34704;21675,81280;23481,72147;26190,71234;27996,69408;28900,66668;30706,63928;32512,57535;40640,54796;39737,62102;37931,66668;36124,69408;35221,72147;32512,76714;27996,78540;25287,80367;21675,81280;21675,9133;20772,9133;17159,10046;13547,14612;11740,16439;10837,21005;9031,27398;21675,34704;9031,43836;10837,57535;11740,63928;13547,68494;16256,71234;21675,72147;18965,81280;14450,80367;10837,76714;7225,73974;4516,68494;1806,62102;0,51142;1806,28311;3612,16439;6322,11872;9031,5480;11740,2740;16256,913;21675,0" o:connectangles="0,0,0,0,0,0,0,0,0,0,0,0,0,0,0,0,0,0,0,0,0,0,0,0,0,0,0,0,0,0,0,0,0,0,0,0,0,0,0,0,0,0,0,0,0,0,0,0,0,0,0,0,0,0,0,0,0,0,0"/>
                <o:lock v:ext="edit" verticies="t"/>
              </v:shape>
              <v:shape id="Freeform 123" o:spid="_x0000_s1147" style="position:absolute;left:25165;top:7742;width:394;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" path="m,2r,l9,2r,8l11,9r,-2l12,7r,-2l14,5r,-1l16,4r,-2l19,2,20,,30,r2,2l33,2r2,2l37,4r1,1l38,7r2,2l40,10r1,2l41,17r2,3l43,87r-11,l32,15r-2,l30,14,29,12r,-2l27,10,25,9r-6,l19,10r-3,l14,12r-2,2l12,15r-1,2l11,22,9,25r,62l,87,,2xe" fillcolor="#323091" stroked="f" strokeweight="0">
                <v:path arrowok="t" o:connecttype="custom" o:connectlocs="0,1825;0,1825;8240,1825;8240,9124;10071,8211;10071,6386;10987,6386;10987,4562;12818,4562;12818,3649;14649,3649;14649,1825;17396,1825;18312,0;27467,0;29299,1825;30214,1825;32045,3649;33877,3649;34792,4562;34792,6386;36623,8211;36623,9124;37539,10948;37539,15510;39370,18247;39370,79375;29299,79375;29299,13685;27467,13685;27467,12773;26552,10948;26552,9124;24721,9124;22890,8211;17396,8211;17396,9124;14649,9124;12818,10948;10987,12773;10987,13685;10071,15510;10071,20072;8240,22809;8240,79375;0,79375;0,1825" o:connectangles="0,0,0,0,0,0,0,0,0,0,0,0,0,0,0,0,0,0,0,0,0,0,0,0,0,0,0,0,0,0,0,0,0,0,0,0,0,0,0,0,0,0,0,0,0,0,0"/>
              </v:shape>
              <v:shape id="Freeform 124" o:spid="_x0000_s1148" style="position:absolute;left:25686;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" path="m23,126r,l28,126r1,-1l31,123r,-1l33,120r,-3l34,117r,-10l36,105r,-27l34,75r,-5l33,67r,-2l31,63r,-1l29,60r,-2l26,58,25,57r-2,l23,48r3,l28,50r1,l33,53r1,2l34,57,34,,45,r,135l34,135r,-9l34,128r-1,2l29,133r-1,l28,135r-3,l23,136r,-10l23,126xm10,91r,l10,105r2,3l12,118r1,2l15,122r,1l16,125r2,1l23,126r,10l18,136r-3,-1l13,135r-1,-2l10,131,7,130,5,128r,-3l4,122,2,120r,-5l,112,,72,2,68r,-5l4,62,5,58r,-3l7,55r,-2l8,53r2,-1l12,50r1,l15,48r8,l23,57r-2,l20,58r-4,l16,60r-1,2l13,65r-1,2l12,75r-2,3l10,91xe" fillcolor="#323091" stroked="f" strokeweight="0">
                <v:path arrowok="t" o:connecttype="custom" o:connectlocs="20772,114720;26190,113810;27996,111078;29803,106526;30706,97421;32512,71017;30706,63733;29803,59181;27996,56450;26190,52808;22578,51897;20772,43703;25287,45524;29803,48255;30706,51897;40640,0;30706,122915;30706,116541;26190,121094;25287,122915;20772,123825;20772,114720;9031,82853;10837,98332;11740,109257;13547,111989;16256,114720;20772,123825;13547,122915;10837,121094;6322,118362;4516,113810;1806,109257;0,101974;1806,61913;3612,56450;4516,50076;6322,48255;9031,47345;11740,45524;20772,43703;18965,51897;14450,52808;13547,56450;10837,61002;9031,71017" o:connectangles="0,0,0,0,0,0,0,0,0,0,0,0,0,0,0,0,0,0,0,0,0,0,0,0,0,0,0,0,0,0,0,0,0,0,0,0,0,0,0,0,0,0,0,0,0,0"/>
                <o:lock v:ext="edit" verticies="t"/>
              </v:shape>
              <v:shape id="Freeform 125" o:spid="_x0000_s1149" style="position:absolute;left:26232;top:7735;width:412;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" path="m37,38r,l37,30,35,26r,-5l33,20r,-2l32,15,30,13,28,11r-1,l26,10r-4,l22,r5,l28,1r4,l33,3r4,3l38,8r2,3l41,15r2,3l43,21r2,4l45,30r1,4l46,48r-24,l22,38r15,l37,38xm22,89r,l22,79r5,l28,78r2,-2l32,75r,-2l33,71r,-1l35,68r,-8l45,60r,8l43,70r,5l41,75r,3l40,79r-2,2l37,83r-4,3l32,86r-2,2l27,88r-1,1l22,89r,xm22,10r,l22,10r-1,1l19,11r,2l18,13r-2,2l16,16r-2,2l13,20r,5l11,25r,13l22,38r,10l11,48r,20l13,70r,3l14,75r2,1l18,78r1,1l22,79r,10l21,89,18,88r-2,l14,86,11,84,9,83,8,81,6,78,5,75r,-2l3,68,1,65,1,51,,44,1,39,1,26,3,23,5,18r,-3l6,13,8,10,9,6,11,5,14,3,16,1r2,l21,r1,l22,10xe" fillcolor="#323091" stroked="f" strokeweight="0">
                <v:path arrowok="t" o:connecttype="custom" o:connectlocs="33199,34704;31405,23745;29610,18265;28713,13699;25124,10046;23329,9133;19740,0;25124,913;29610,2740;34097,7306;36789,13699;38583,19178;40378,27398;41275,43836;19740,34704;33199,34704;19740,81280;24227,72147;26918,69408;28713,66668;29610,63928;31405,54796;40378,62102;38583,68494;36789,71234;34097,73974;29610,78540;26918,80367;23329,81280;19740,81280;19740,9133;18843,10046;17048,11872;14357,13699;12562,16439;11665,22831;9870,34704;19740,43836;9870,62102;11665,66668;14357,69408;17048,72147;19740,81280;16151,80367;12562,78540;8076,75800;5384,71234;4486,66668;897,59362;0,40183;897,23745;4486,16439;5384,11872;8076,5480;12562,2740;16151,913;19740,0" o:connectangles="0,0,0,0,0,0,0,0,0,0,0,0,0,0,0,0,0,0,0,0,0,0,0,0,0,0,0,0,0,0,0,0,0,0,0,0,0,0,0,0,0,0,0,0,0,0,0,0,0,0,0,0,0,0,0,0,0"/>
                <o:lock v:ext="edit" verticies="t"/>
              </v:shape>
              <v:shape id="Freeform 126" o:spid="_x0000_s1150" style="position:absolute;left:26765;top:7742;width:387;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" path="m,2r,l11,2r,8l11,9,13,7,16,4,18,2r1,l21,,31,r1,2l34,2r1,2l37,4r2,1l40,7r,2l42,10r,5l43,17r,70l34,87r,-65l32,20r,-6l31,14r,-2l29,10r-2,l27,9r-6,l19,10r-1,l16,12r-2,l14,14r-1,1l13,17r-2,2l11,87,,87,,2xe" fillcolor="#323091" stroked="f" strokeweight="0">
                <v:path arrowok="t" o:connecttype="custom" o:connectlocs="0,1825;0,1825;9909,1825;9909,9124;9909,8211;11711,6386;14413,3649;16215,1825;17115,1825;18917,0;27925,0;28826,1825;30628,1825;31528,3649;33330,3649;35132,4562;36033,6386;36033,8211;37834,9124;37834,13685;38735,15510;38735,79375;30628,79375;30628,20072;28826,18247;28826,12773;27925,12773;27925,10948;26124,9124;24322,9124;24322,8211;18917,8211;17115,9124;16215,9124;14413,10948;12611,10948;12611,12773;11711,13685;11711,15510;9909,17335;9909,79375;0,79375;0,1825" o:connectangles="0,0,0,0,0,0,0,0,0,0,0,0,0,0,0,0,0,0,0,0,0,0,0,0,0,0,0,0,0,0,0,0,0,0,0,0,0,0,0,0,0,0,0"/>
              </v:shape>
              <v:shape id="Freeform 127" o:spid="_x0000_s1151" style="position:absolute;left:27267;top:7538;width:286;height:997;visibility:visible;mso-wrap-style:square;v-text-anchor:top" coordsize="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" path="m9,33r,l,33,,25r9,l9,,19,r,25l32,25r,8l19,33r,77l9,110,9,33xe" fillcolor="#323091" stroked="f" strokeweight="0">
                <v:path arrowok="t" o:connecttype="custom" o:connectlocs="8037,29909;8037,29909;0,29909;0,22658;8037,22658;8037,0;16966,0;16966,22658;28575,22658;28575,29909;16966,29909;16966,99695;8037,99695;8037,29909" o:connectangles="0,0,0,0,0,0,0,0,0,0,0,0,0,0"/>
              </v:shape>
              <v:shape id="Freeform 128" o:spid="_x0000_s1152" style="position:absolute;left:27965;top:7380;width:477;height:1168;visibility:visible;mso-wrap-style:square;v-text-anchor:top" coordsize="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" path="m,l,,11,r,94l13,99r,10l14,110r,2l16,114r1,1l19,117r2,l22,118r8,l32,117r1,l35,115r1,l36,114r2,-2l38,109r2,-2l40,,53,r,95l51,100r,9l49,112r,3l48,118r-2,2l45,122r-2,1l41,125r-3,l35,127r-2,l30,128r-8,l19,127r-2,l14,125r-3,l9,123,4,118r,-1l3,115r,-5l1,109,1,99,,95,,xe" fillcolor="#323091" stroked="f" strokeweight="0">
                <v:path arrowok="t" o:connecttype="custom" o:connectlocs="0,0;0,0;9884,0;9884,85804;11682,90368;11682,99497;12580,100409;12580,102235;14377,104061;15276,104973;17073,106799;18870,106799;19769,107712;26958,107712;28755,106799;29653,106799;31450,104973;32349,104973;32349,104061;34146,102235;34146,99497;35943,97671;35943,0;47625,0;47625,86717;45828,91281;45828,99497;44031,102235;44031,104973;43132,107712;41335,109538;40436,111363;38639,112276;36842,114102;34146,114102;31450,115927;29653,115927;26958,116840;19769,116840;17073,115927;15276,115927;12580,114102;9884,114102;8087,112276;3594,107712;3594,106799;2696,104973;2696,100409;899,99497;899,90368;0,86717;0,0" o:connectangles="0,0,0,0,0,0,0,0,0,0,0,0,0,0,0,0,0,0,0,0,0,0,0,0,0,0,0,0,0,0,0,0,0,0,0,0,0,0,0,0,0,0,0,0,0,0,0,0,0,0,0,0"/>
              </v:shape>
              <v:shape id="Freeform 129" o:spid="_x0000_s1153" style="position:absolute;left:28626;top:7742;width:406;height:793;visibility:visible;mso-wrap-style:square;v-text-anchor:top" coordsize="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" path="m,2r,l12,2r,8l13,9r,-2l15,7r,-2l16,5r,-1l18,4r,-2l21,2,21,,31,r2,2l34,2r2,2l37,4r4,3l41,9r1,1l42,12r2,3l44,24r1,3l45,87r-11,l34,20,33,17r,-3l31,12r,-2l28,10r,-1l21,9r-1,1l16,10r,2l15,12r,3l13,17r,3l12,22r,65l,87,,2xe" fillcolor="#323091" stroked="f" strokeweight="0">
                <v:path arrowok="t" o:connecttype="custom" o:connectlocs="0,1825;0,1825;10837,1825;10837,9124;11740,8211;11740,6386;13547,6386;13547,4562;14450,4562;14450,3649;16256,3649;16256,1825;18965,1825;18965,0;27996,0;29803,1825;30706,1825;32512,3649;33415,3649;37028,6386;37028,8211;37931,9124;37931,10948;39737,13685;39737,21897;40640,24634;40640,79375;30706,79375;30706,18247;29803,15510;29803,12773;27996,10948;27996,9124;25287,9124;25287,8211;18965,8211;18062,9124;14450,9124;14450,10948;13547,10948;13547,13685;11740,15510;11740,18247;10837,20072;10837,79375;0,79375;0,1825" o:connectangles="0,0,0,0,0,0,0,0,0,0,0,0,0,0,0,0,0,0,0,0,0,0,0,0,0,0,0,0,0,0,0,0,0,0,0,0,0,0,0,0,0,0,0,0,0,0,0"/>
              </v:shape>
              <v:shape id="Freeform 130" o:spid="_x0000_s1154" style="position:absolute;left:29172;top:7443;width:146;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" path="m8,r,l11,r,2l14,2r,3l16,7r,3l14,10r,4l13,14r,1l11,15,9,17r-3,l5,15r-2,l3,14r-2,l1,12,,10,,5r1,l1,2r4,l5,,8,r,xm3,35r,l13,35r,85l3,120,3,35xe" fillcolor="#323091" stroked="f" strokeweight="0">
                <v:path arrowok="t" o:connecttype="custom" o:connectlocs="7303,0;7303,0;10041,0;10041,1820;12779,1820;12779,4551;14605,6371;14605,9102;12779,9102;12779,12742;11867,12742;11867,13653;10041,13653;8215,15473;5477,15473;4564,13653;2738,13653;2738,12742;913,12742;913,10922;0,9102;0,4551;913,4551;913,1820;4564,1820;4564,0;7303,0;7303,0;2738,31856;2738,31856;11867,31856;11867,109220;2738,109220;2738,31856" o:connectangles="0,0,0,0,0,0,0,0,0,0,0,0,0,0,0,0,0,0,0,0,0,0,0,0,0,0,0,0,0,0,0,0,0,0"/>
                <o:lock v:ext="edit" verticies="t"/>
              </v:shape>
              <v:shape id="Freeform 131" o:spid="_x0000_s1155" style="position:absolute;left:29413;top:7735;width:438;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" path="m24,10r,l24,r3,l30,1r2,l35,3r2,2l39,6r1,2l42,11r1,4l45,18r,3l47,25r,5l48,34r,21l47,60r,5l45,68r,3l43,75r-1,3l40,81r-1,2l37,84r-2,2l32,88r-2,l27,89r-3,l24,79r5,l30,78r2,-2l32,75r2,-2l34,71r1,-1l35,65r2,-4l37,30,35,26r,-5l34,18r,-2l32,15r,-2l30,11r-1,l27,10r-3,l24,10xm24,10r,l21,10r-2,1l18,13r-2,2l16,16r-2,2l14,20r-1,3l13,25r-2,3l11,61r2,4l13,70r1,1l14,73r2,2l18,76r1,2l19,79r5,l24,89r-2,l19,88r-1,l14,86,13,84,10,83,8,81r,-3l5,75r,-4l3,68,2,65,2,55,,49,,39,2,34r,-9l3,21,5,18r,-3l8,11,8,8,10,6,13,5,14,3,18,1r1,l22,r2,l24,10xe" fillcolor="#323091" stroked="f" strokeweight="0">
                <v:path arrowok="t" o:connecttype="custom" o:connectlocs="21908,9133;24646,0;29210,913;33774,4566;36513,7306;39251,13699;41077,19178;42902,27398;43815,50229;42902,59362;41077,64841;38338,71234;35600,75800;31948,78540;27384,80367;21908,81280;26472,72147;29210,69408;31036,66668;31948,63928;33774,55709;31948,23745;31036,16439;29210,13699;27384,10046;24646,9133;21908,9133;21908,9133;17343,10046;14605,13699;12779,16439;11867,21005;10041,25571;11867,59362;12779,64841;14605,68494;17343,71234;21908,72147;20082,81280;16431,80367;11867,76714;7303,73974;4564,68494;2738,62102;1826,50229;0,35617;1826,22831;4564,16439;7303,10046;9128,5480;12779,2740;17343,913;21908,0" o:connectangles="0,0,0,0,0,0,0,0,0,0,0,0,0,0,0,0,0,0,0,0,0,0,0,0,0,0,0,0,0,0,0,0,0,0,0,0,0,0,0,0,0,0,0,0,0,0,0,0,0,0,0,0,0"/>
                <o:lock v:ext="edit" verticies="t"/>
              </v:shape>
              <v:shape id="Freeform 132" o:spid="_x0000_s1156" style="position:absolute;left:2997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" path="m,2r,l12,2r,8l13,9r,-2l15,5,17,4r1,l18,2r3,l21,,31,r3,2l36,4r1,l41,7r,2l42,10r,2l44,15r,72l34,87r,-70l33,15r,-1l31,12r,-2l28,10r,-1l21,9r-1,1l18,10r-1,2l15,12r,2l13,15r,5l12,22r,65l,87,,2xe" fillcolor="#323091" stroked="f" strokeweight="0">
                <v:path arrowok="t" o:connecttype="custom" o:connectlocs="0,1825;0,1825;10910,1825;10910,9124;11820,8211;11820,6386;13638,4562;15456,3649;16366,3649;16366,1825;19093,1825;19093,0;28185,0;30913,1825;32731,3649;33641,3649;37277,6386;37277,8211;38187,9124;38187,10948;40005,13685;40005,79375;30913,79375;30913,15510;30004,13685;30004,12773;28185,10948;28185,9124;25458,9124;25458,8211;19093,8211;18184,9124;16366,9124;15456,10948;13638,10948;13638,12773;11820,13685;11820,18247;10910,20072;10910,79375;0,79375;0,1825" o:connectangles="0,0,0,0,0,0,0,0,0,0,0,0,0,0,0,0,0,0,0,0,0,0,0,0,0,0,0,0,0,0,0,0,0,0,0,0,0,0,0,0,0,0"/>
              </v:shape>
              <v:shape id="Freeform 133" o:spid="_x0000_s1157" style="position:absolute;left:30810;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" path="m22,10r,l22,r4,l29,1r3,l34,3r1,2l39,6r1,2l42,11r1,4l43,18r2,3l45,25r1,5l46,60r-1,5l45,68r-2,3l43,75r-1,3l40,81r-3,3l34,86r-2,2l29,88r-2,1l22,89r,-10l27,79r2,-1l31,76r1,-1l32,73r2,-2l34,70r1,-4l35,58r2,-5l37,36,35,33r,-10l34,21r,-3l32,16r,-1l31,13,29,11r-2,l26,10r-4,l22,10xm22,10r,l21,10r-3,1l16,13r-2,2l14,16r-1,2l13,20r-2,3l11,31r-1,5l10,53r1,3l11,66r2,4l13,71r1,2l14,75r2,1l18,78r,1l22,79r,10l21,89,18,88r-4,l13,86,11,84,8,83,6,81,5,78,3,75r,-4l1,68r,-3l,60,,30,1,25r,-4l3,18r,-3l5,11,6,8,8,6,11,5,13,3,14,1r4,l21,r1,l22,10xe" fillcolor="#323091" stroked="f" strokeweight="0">
                <v:path arrowok="t" o:connecttype="custom" o:connectlocs="20044,9133;23688,0;29155,913;31888,4566;36443,7306;39177,13699;40999,19178;41910,27398;40999,59362;39177,64841;38266,71234;33710,76714;29155,80367;24599,81280;20044,72147;26422,71234;29155,68494;30977,64841;31888,60275;33710,48403;31888,30138;30977,19178;29155,14612;28244,11872;24599,10046;20044,9133;20044,9133;19133,9133;14577,11872;12755,14612;11844,18265;10022,28311;9111,48403;10022,60275;11844,64841;12755,68494;16400,71234;20044,72147;19133,81280;12755,80367;10022,76714;5467,73974;2733,68494;911,62102;0,54796;911,22831;2733,16439;4555,10046;7289,5480;11844,2740;16400,913;20044,0" o:connectangles="0,0,0,0,0,0,0,0,0,0,0,0,0,0,0,0,0,0,0,0,0,0,0,0,0,0,0,0,0,0,0,0,0,0,0,0,0,0,0,0,0,0,0,0,0,0,0,0,0,0,0,0"/>
                <o:lock v:ext="edit" verticies="t"/>
              </v:shape>
              <v:shape id="Freeform 134" o:spid="_x0000_s1158" style="position:absolute;left:31293;top:7291;width:317;height:1244;visibility:visible;mso-wrap-style:square;v-text-anchor:top" coordsize="3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" path="m10,60r,l,60,,52r10,l10,26r1,-4l11,10,13,9r,-2l14,7r,-2l16,4r2,l19,2r2,l22,,33,r,2l35,2r,12l33,14r,-2l32,12r,-2l24,10r-2,2l21,14r,38l35,52r,8l21,60r,77l10,137r,-77xe" fillcolor="#323091" stroked="f" strokeweight="0">
                <v:path arrowok="t" o:connecttype="custom" o:connectlocs="9071,54508;9071,54508;0,54508;0,47240;9071,47240;9071,23620;9979,19986;9979,9085;11793,8176;11793,6359;12700,6359;12700,4542;14514,3634;16329,3634;17236,1817;19050,1817;19957,0;29936,0;29936,1817;31750,1817;31750,12719;29936,12719;29936,10902;29029,10902;29029,9085;21771,9085;19957,10902;19050,12719;19050,47240;31750,47240;31750,54508;19050,54508;19050,124460;9071,124460;9071,54508" o:connectangles="0,0,0,0,0,0,0,0,0,0,0,0,0,0,0,0,0,0,0,0,0,0,0,0,0,0,0,0,0,0,0,0,0,0,0"/>
              </v:shape>
              <v:shape id="Freeform 135" o:spid="_x0000_s1159" style="position:absolute;left:31991;top:7380;width:464;height:1155;visibility:visible;mso-wrap-style:square;v-text-anchor:top" coordsize="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" path="m24,55r,l26,55r1,-1l29,54r1,-2l30,50r2,l34,49r,-5l35,42r,-17l34,24r,-5l32,17,30,16r,-2l27,14r,-2l24,12,24,r2,l29,2r1,l32,4r3,l37,5r1,2l40,11r2,1l43,16r2,1l45,21r2,3l47,44r-2,1l45,49r-2,3l42,54r-2,1l40,57r-2,l38,60r-1,l37,62r-3,l34,64r-8,l26,65r-2,l51,127r-13,l24,90r,-35l24,55xm11,11r,l11,57r11,l22,55r2,l24,90,11,62r,65l,127,,,24,r,12l21,12r,-1l11,11xe" fillcolor="#323091" stroked="f" strokeweight="0">
                <v:path arrowok="t" o:connecttype="custom" o:connectlocs="21814,50050;24541,49140;27268,47320;29085,45500;30903,40040;31812,22750;30903,17290;27268,14560;24541,12740;21814,10920;23632,0;27268,1820;31812,3640;34539,6370;38175,10920;40901,15470;42719,21840;40901,40950;39084,47320;36357,50050;34539,51870;33630,54600;30903,56420;23632,58240;21814,59150;34539,115570;21814,50050;9998,10010;9998,51870;19996,50050;21814,81900;9998,115570;0,0;21814,10920;19087,10010" o:connectangles="0,0,0,0,0,0,0,0,0,0,0,0,0,0,0,0,0,0,0,0,0,0,0,0,0,0,0,0,0,0,0,0,0,0,0"/>
                <o:lock v:ext="edit" verticies="t"/>
              </v:shape>
              <v:shape id="Freeform 136" o:spid="_x0000_s1160" style="position:absolute;left:32531;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" path="m37,38r,l37,31,36,30r,-9l34,20r,-2l32,15,31,13,29,11r-1,l26,10r-3,l23,r5,l29,1r3,l34,3r2,2l37,6r2,2l40,11r2,4l43,18r,3l45,25r,9l47,39r,9l23,48r,-10l37,38r,xm23,89r,l23,79r5,l29,78r2,-2l32,75r,-2l34,71r,-1l36,68r,-8l45,60r,8l43,68r,7l42,75r,3l40,79r-1,2l37,83r-1,1l34,86r-2,l31,88r-3,l26,89r-3,l23,89xm23,10r,l23,10r-2,1l20,11r-2,2l15,16r,2l13,20r,5l11,25r,13l23,38r,10l11,48r,17l13,68r,5l15,75r1,1l18,78r2,1l23,79r,10l21,89,18,88r-3,l13,86,11,84,10,83,8,81,7,78,5,75,3,73,2,68r,-8l,56,,34,2,31r,-5l3,23r,-5l5,15,7,13,8,10,10,6,11,5,15,3,16,1r2,l21,r2,l23,10xe" fillcolor="#323091" stroked="f" strokeweight="0">
                <v:path arrowok="t" o:connecttype="custom" o:connectlocs="33493,34704;32588,27398;30777,18265;28967,13699;26251,10046;23536,9133;20820,0;26251,913;30777,2740;33493,5480;36209,10046;38924,16439;40735,22831;42545,35617;20820,43836;33493,34704;20820,81280;20820,72147;26251,71234;28967,68494;30777,64841;32588,62102;40735,54796;38924,62102;38019,68494;36209,72147;33493,75800;30777,78540;28062,80367;23536,81280;20820,81280;20820,9133;19009,10046;16294,11872;13578,16439;11768,22831;9957,34704;20820,43836;9957,59362;11768,66668;14483,69408;18104,72147;20820,81280;16294,80367;11768,78540;9052,75800;6336,71234;2716,66668;1810,54796;0,31051;1810,23745;2716,16439;6336,11872;9052,5480;13578,2740;16294,913;20820,0" o:connectangles="0,0,0,0,0,0,0,0,0,0,0,0,0,0,0,0,0,0,0,0,0,0,0,0,0,0,0,0,0,0,0,0,0,0,0,0,0,0,0,0,0,0,0,0,0,0,0,0,0,0,0,0,0,0,0,0,0"/>
                <o:lock v:ext="edit" verticies="t"/>
              </v:shape>
              <v:shape id="Freeform 137" o:spid="_x0000_s1161" style="position:absolute;left:33026;top:7735;width:362;height:813;visibility:visible;mso-wrap-style:square;v-text-anchor:top" coordsize="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" path="m1,71r,l1,73r2,l5,75r1,l6,76r2,l8,78r3,l11,79r10,l22,78r2,l26,76r1,-1l29,73r,-3l30,68r,-3l29,63,27,60r,-2l24,56,22,53,21,51,17,48r-1,l13,44,11,43,9,41,8,39,6,38,5,36,3,34r,-1l1,31r,-3l,26,,16,1,15r,-2l3,11r,-1l5,8,6,6,8,5,9,3r2,l13,1r1,l16,r8,l24,1r3,l29,3r3,l33,5r2,l35,16,33,15r-1,l32,13r-2,l29,11r-2,l26,10r-10,l16,11r-2,l14,13r-1,l11,15r,1l9,18r,5l11,25r,1l13,28r1,3l16,33r3,3l24,41r3,2l29,46r3,3l33,51r2,2l35,55r2,l37,56r1,2l38,61r2,2l40,71r-2,2l38,76r-1,2l37,79r-2,2l33,83r-1,1l29,86r-2,l26,88r-2,l22,89r-11,l9,88r-3,l6,86r-1,l3,84r-2,l1,71xe" fillcolor="#323091" stroked="f" strokeweight="0">
                <v:path arrowok="t" o:connecttype="custom" o:connectlocs="905,64841;2715,66668;5429,68494;7239,69408;9954,71234;19002,72147;21717,71234;24432,68494;26241,63928;27146,59362;24432,54796;21717,51142;19002,46576;14478,43836;9954,39270;7239,35617;4524,32877;2715,30138;905,25571;0,14612;905,11872;2715,9133;5429,5480;8144,2740;11763,913;14478,0;21717,913;26241,2740;29861,4566;31671,14612;28956,13699;27146,11872;24432,10046;14478,9133;12668,10046;11763,11872;9954,14612;8144,21005;9954,23745;12668,28311;17193,32877;24432,39270;28956,44750;31671,48403;33480,50229;34385,52969;36195,57535;34385,66668;33480,71234;31671,73974;28956,76714;24432,78540;21717,80367;9954,81280;5429,80367;4524,78540;905,76714" o:connectangles="0,0,0,0,0,0,0,0,0,0,0,0,0,0,0,0,0,0,0,0,0,0,0,0,0,0,0,0,0,0,0,0,0,0,0,0,0,0,0,0,0,0,0,0,0,0,0,0,0,0,0,0,0,0,0,0,0"/>
              </v:shape>
              <v:shape id="Freeform 138" o:spid="_x0000_s1162" style="position:absolute;left:33445;top:7735;width:426;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" path="m37,38r,l37,31,35,30r,-7l34,21r,-1l32,18r,-3l31,15r,-2l29,11r-1,l26,10r-3,l23,r3,l29,1r2,l34,3r1,2l37,6r2,2l40,11r2,4l43,18r,3l45,25r,5l47,34r,14l23,48r,-10l37,38r,xm23,89r,l23,79r5,l28,78r1,l32,75r,-2l34,71r,-8l35,63r,-3l45,60r,8l43,68r,5l42,75r,1l40,78r,1l39,79r,2l37,83r-2,1l34,86r-2,l31,88r-3,l26,89r-3,l23,89xm23,10r,l23,10r-2,1l20,11r-2,2l15,16r,2l13,20r,1l12,23r,7l10,31r,7l23,38r,10l10,48r,12l12,63r,5l13,70r,3l15,75r,1l16,76r2,2l20,79r3,l23,89r-2,l18,88r-3,l13,86,12,84,10,83,7,81r,-3l5,75,3,73,2,68r,-3l,60,,31,2,26,3,23r,-5l5,15,7,13,8,10,10,6,12,5,15,3,16,1r2,l21,r2,l23,10xe" fillcolor="#323091" stroked="f" strokeweight="0">
                <v:path arrowok="t" o:connecttype="custom" o:connectlocs="33493,34704;31682,27398;30777,19178;28967,16439;28062,13699;26251,10046;23536,9133;20820,0;26251,913;30777,2740;33493,5480;36209,10046;38924,16439;40735,22831;42545,31051;20820,43836;33493,34704;20820,81280;20820,72147;25346,71234;28967,68494;30777,64841;31682,57535;40735,54796;38924,62102;38019,68494;36209,71234;35303,72147;33493,75800;30777,78540;28062,80367;23536,81280;20820,81280;20820,9133;19009,10046;16294,11872;13578,16439;11768,19178;10863,27398;9052,34704;20820,43836;9052,54796;10863,62102;11768,66668;13578,69408;16294,71234;20820,72147;19009,81280;13578,80367;10863,76714;6336,73974;4526,68494;1810,62102;0,54796;1810,23745;2716,16439;6336,11872;9052,5480;13578,2740;16294,913;20820,0" o:connectangles="0,0,0,0,0,0,0,0,0,0,0,0,0,0,0,0,0,0,0,0,0,0,0,0,0,0,0,0,0,0,0,0,0,0,0,0,0,0,0,0,0,0,0,0,0,0,0,0,0,0,0,0,0,0,0,0,0,0,0,0,0"/>
                <o:lock v:ext="edit" verticies="t"/>
              </v:shape>
              <v:shape id="Freeform 139" o:spid="_x0000_s1163" style="position:absolute;left:33953;top:7742;width:407;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" path="m23,78r,l28,78r1,-1l31,75r1,-1l32,69r2,l34,57r2,-2l36,29,34,25r,-5l32,17r,-2l29,12,28,10r-5,l23,r3,l26,2r3,l29,4r2,l31,5r1,l32,7r2,2l34,10r,-8l45,2r,85l34,87r,-9l34,80r-5,5l28,85r,2l24,87r,1l23,88r,-10l23,78xm10,45r,l12,48r,19l13,70r,2l15,74r,1l17,77r1,l18,78r5,l23,88r-5,l15,87r-2,l12,85,10,83,8,82,7,80,5,77,4,75r,-3l2,67r,-3l,59,,27,2,24r,-4l4,17r,-3l5,10,5,9r2,l7,7,8,5,10,4,12,2r3,l17,r6,l23,10r-5,l18,12r-1,l15,14r,1l13,17r,2l12,22r,18l10,45xe" fillcolor="#323091" stroked="f" strokeweight="0">
                <v:path arrowok="t" o:connecttype="custom" o:connectlocs="20772,71481;26190,70564;28900,67815;30706,63233;32512,50403;30706,22911;28900,15579;26190,10997;20772,9164;23481,0;26190,1833;27996,3666;28900,4582;30706,8248;30706,1833;40640,79729;30706,71481;26190,77896;25287,79729;21675,80645;20772,71481;9031,41239;10837,43988;11740,64149;13547,67815;15353,70564;16256,71481;20772,80645;13547,79729;10837,77896;7225,75146;4516,70564;3612,65982;1806,58651;0,24743;1806,18328;3612,12830;4516,8248;6322,6415;9031,3666;13547,1833;20772,0;16256,9164;15353,10997;13547,13746;11740,17412;10837,36657" o:connectangles="0,0,0,0,0,0,0,0,0,0,0,0,0,0,0,0,0,0,0,0,0,0,0,0,0,0,0,0,0,0,0,0,0,0,0,0,0,0,0,0,0,0,0,0,0,0,0"/>
                <o:lock v:ext="edit" verticies="t"/>
              </v:shape>
              <v:shape id="Freeform 140" o:spid="_x0000_s1164" style="position:absolute;left:34531;top:7742;width:210;height:793;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" path="m,2r,l10,2r,12l12,12r,-3l13,7,15,5,17,4,18,2r2,l21,r2,l23,12r-3,l20,14r-3,l17,15r-2,l15,17r-2,l13,19r-1,1l12,24r-2,3l10,87,,87,,2xe" fillcolor="#323091" stroked="f" strokeweight="0">
                <v:path arrowok="t" o:connecttype="custom" o:connectlocs="0,1825;0,1825;9111,1825;9111,12773;10933,10948;10933,8211;11844,6386;13666,4562;15488,3649;16400,1825;18222,1825;19133,0;20955,0;20955,10948;18222,10948;18222,12773;15488,12773;15488,13685;13666,13685;13666,15510;11844,15510;11844,17335;10933,18247;10933,21897;9111,24634;9111,79375;0,79375;0,1825" o:connectangles="0,0,0,0,0,0,0,0,0,0,0,0,0,0,0,0,0,0,0,0,0,0,0,0,0,0,0,0"/>
              </v:shape>
              <v:shape id="Freeform 141" o:spid="_x0000_s1165" style="position:absolute;left:34836;top:7742;width:317;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" path="m35,4r,l35,15r,-1l33,14,32,12r-2,l28,10r-4,l22,12r-3,l17,14r-2,1l15,17r-1,2l14,20r-1,4l13,27r-2,3l11,60r2,2l13,65r1,2l14,69r1,3l15,74r2,1l19,75r2,2l32,77r,-2l33,75r,-1l35,74r,-2l35,85r-3,l32,87r-13,l15,85r-1,l13,83,11,82,8,78,6,77r,-3l5,70,3,67,1,64r,-9l,50,,40,1,35,1,25,3,22,5,19,6,15r,-3l8,9,11,7,13,5,14,4,17,2r4,l24,r6,l30,2r5,l35,4xe" fillcolor="#323091" stroked="f" strokeweight="0">
                <v:path arrowok="t" o:connecttype="custom" o:connectlocs="31750,3649;31750,12773;29029,10948;25400,9124;19957,10948;15421,12773;13607,15510;12700,18247;11793,24634;9979,54741;11793,59303;12700,62953;13607,67514;17236,68427;29029,70251;29936,68427;31750,67514;31750,77550;29029,79375;13607,77550;11793,75726;7257,71164;5443,67514;2721,61128;907,50180;0,36494;907,22809;4536,17335;5443,10948;9979,6386;12700,3649;19050,1825;27214,0;31750,1825" o:connectangles="0,0,0,0,0,0,0,0,0,0,0,0,0,0,0,0,0,0,0,0,0,0,0,0,0,0,0,0,0,0,0,0,0,0"/>
              </v:shape>
              <v:shape id="Freeform 142" o:spid="_x0000_s1166" style="position:absolute;left:35268;top:7310;width:393;height:1225;visibility:visible;mso-wrap-style:square;v-text-anchor:top" coordsize="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" path="m,l,,11,r,58l11,57r2,-2l14,53r,-1l16,52r1,-2l19,50r2,-2l30,48r2,2l35,50r2,2l38,53r,2l40,57r,1l41,60r,5l43,68r,67l33,135r,-65l32,67r,-5l30,60,29,58,27,57r-8,l17,58r-1,l16,60r-2,l14,62r-1,1l13,67r-2,1l11,135,,135,,xe" fillcolor="#323091" stroked="f" strokeweight="0">
                <v:path arrowok="t" o:connecttype="custom" o:connectlocs="0,0;0,0;10071,0;10071,52653;10071,51745;11903,49930;12818,48114;12818,47206;14649,47206;15565,45391;17396,45391;19227,43575;27467,43575;29299,45391;32045,45391;33877,47206;34792,48114;34792,49930;36623,51745;36623,52653;37539,54469;37539,59008;39370,61731;39370,122555;30214,122555;30214,63547;29299,60824;29299,56285;27467,54469;26552,52653;24721,51745;17396,51745;15565,52653;14649,52653;14649,54469;12818,54469;12818,56285;11903,57192;11903,60824;10071,61731;10071,122555;0,122555;0,0" o:connectangles="0,0,0,0,0,0,0,0,0,0,0,0,0,0,0,0,0,0,0,0,0,0,0,0,0,0,0,0,0,0,0,0,0,0,0,0,0,0,0,0,0,0,0"/>
              </v:shape>
              <v:shape id="Freeform 143" o:spid="_x0000_s1167" style="position:absolute;left:36093;top:7742;width:413;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" path="m22,78r,l27,78r2,-1l31,77r,-2l32,74r,-4l34,69r,-7l35,59r,-27l34,29r,-9l32,17r,-2l31,14r,-2l29,12,27,10r-5,l22,r2,l26,2r3,l29,4r2,l31,5r1,l32,7r2,l34,10r,-8l45,2r,85l34,87r,-9l34,80r-2,2l32,83r-1,l31,85r-2,l27,87r-3,l24,88r-2,l22,78r,xm10,45r,l10,48r1,6l11,67r2,3l13,72r2,2l15,75r1,2l18,77r,1l22,78r,10l18,88,16,87r-3,l11,85,10,83,8,82,7,80,5,77r,-2l3,72,2,67,2,54,,48,,37,2,32,2,20,3,17,5,14r,-4l7,9,7,7,8,5,10,4,11,2r5,l16,r6,l22,10r-2,l18,12r-2,l15,14r,1l13,17r,2l11,22r,13l10,40r,5xe" fillcolor="#323091" stroked="f" strokeweight="0">
                <v:path arrowok="t" o:connecttype="custom" o:connectlocs="20179,71481;26599,70564;28434,68732;29351,64149;31186,56818;32103,29325;31186,18328;29351,13746;28434,10997;24765,9164;20179,0;23848,1833;26599,3666;28434,4582;29351,6415;31186,9164;41275,1833;31186,79729;31186,73314;29351,76063;28434,77896;24765,79729;22013,80645;20179,71481;9172,41239;9172,43988;10089,61400;11924,65982;13758,68732;16510,70564;20179,71481;16510,80645;11924,79729;9172,76063;6421,73314;4586,68732;1834,61400;0,43988;1834,29325;2752,15579;4586,9164;6421,6415;9172,3666;14676,1833;20179,0;18344,9164;14676,10997;13758,13746;11924,17412;10089,32075;9172,41239" o:connectangles="0,0,0,0,0,0,0,0,0,0,0,0,0,0,0,0,0,0,0,0,0,0,0,0,0,0,0,0,0,0,0,0,0,0,0,0,0,0,0,0,0,0,0,0,0,0,0,0,0,0,0"/>
                <o:lock v:ext="edit" verticies="t"/>
              </v:shape>
              <v:shape id="Freeform 144" o:spid="_x0000_s1168" style="position:absolute;left:36677;top:7742;width:401;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" path="m,2r,l11,2r,8l11,9,13,7,15,5,16,4,18,2r2,l21,,31,r1,2l34,2r2,2l37,4r,1l39,7r2,2l41,10r1,2l42,15r2,2l44,87r-12,l32,15,31,14r,-2l29,10r-1,l26,9r-6,l18,10r-2,l15,12r-2,2l13,17r-2,2l11,87,,87,,2xe" fillcolor="#323091" stroked="f" strokeweight="0">
                <v:path arrowok="t" o:connecttype="custom" o:connectlocs="0,1825;0,1825;10001,1825;10001,9124;10001,8211;11820,6386;13638,4562;14547,3649;16366,1825;18184,1825;19093,0;28185,0;29095,1825;30913,1825;32731,3649;33641,3649;33641,4562;35459,6386;37277,8211;37277,9124;38187,10948;38187,13685;40005,15510;40005,79375;29095,79375;29095,13685;28185,12773;28185,10948;26367,9124;25458,9124;23639,8211;18184,8211;16366,9124;14547,9124;13638,10948;11820,12773;11820,15510;10001,17335;10001,79375;0,79375;0,1825" o:connectangles="0,0,0,0,0,0,0,0,0,0,0,0,0,0,0,0,0,0,0,0,0,0,0,0,0,0,0,0,0,0,0,0,0,0,0,0,0,0,0,0,0"/>
              </v:shape>
              <v:shape id="Freeform 145" o:spid="_x0000_s1169" style="position:absolute;left:37205;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" path="m23,126r,l27,126r2,-1l31,123r1,-1l32,117r2,-2l34,105r1,-2l35,75,34,72r,-5l32,65r,-2l31,62,29,60r,-2l26,58,24,57r-1,l23,48r3,l27,50r2,l31,52r1,1l32,55r2,l34,57,34,,44,r,135l34,135r,-9l34,128r-2,2l32,131r-1,l29,133r-2,l27,135r-3,l24,136r-1,l23,126r,xm10,91r,l10,102r1,3l11,115r2,3l13,120r1,2l14,123r2,2l18,125r,1l23,126r,10l18,136r-2,-1l13,135r-2,-2l8,131r,-1l6,128,5,125,3,122r,-2l2,115r,-3l,107,,75,2,72r,-4l3,63r,-1l5,58r,-1l6,55,8,53r,-1l10,52r,-2l13,50r,-2l23,48r,9l21,57r-2,1l18,58r-2,2l14,62r-1,3l13,67r-2,1l11,78r-1,5l10,91xe" fillcolor="#323091" stroked="f" strokeweight="0">
                <v:path arrowok="t" o:connecttype="custom" o:connectlocs="20912,114720;26367,113810;29095,111078;30913,104705;31822,93779;30913,65554;29095,59181;28185,56450;26367,52808;21821,51897;20912,43703;24549,45524;28185,47345;29095,50076;30913,51897;40005,0;30913,122915;30913,116541;29095,119273;26367,121094;24549,122915;21821,123825;20912,114720;9092,82853;9092,92869;10001,104705;11820,109257;12729,111989;16366,113810;20912,114720;16366,123825;11820,122915;7274,119273;5455,116541;2728,111078;1818,104705;0,97421;1818,65554;2728,57360;4546,52808;5455,50076;7274,47345;9092,45524;11820,43703;20912,51897;17275,52808;14547,54629;11820,59181;10001,61913;9092,75570" o:connectangles="0,0,0,0,0,0,0,0,0,0,0,0,0,0,0,0,0,0,0,0,0,0,0,0,0,0,0,0,0,0,0,0,0,0,0,0,0,0,0,0,0,0,0,0,0,0,0,0,0,0"/>
                <o:lock v:ext="edit" verticies="t"/>
              </v:shape>
              <v:shape id="Freeform 146" o:spid="_x0000_s1170" style="position:absolute;left:38100;top:7380;width:482;height:1155;visibility:visible;mso-wrap-style:square;v-text-anchor:top" coordsize="5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" path="m,l,,13,r,50l42,50,42,,53,r,127l42,127r,-67l13,60r,67l,127,,xe" fillcolor="#323091" stroked="f" strokeweight="0">
                <v:path arrowok="t" o:connecttype="custom" o:connectlocs="0,0;0,0;11837,0;11837,45500;38244,45500;38244,0;48260,0;48260,115570;38244,115570;38244,54600;11837,54600;11837,115570;0,115570;0,0" o:connectangles="0,0,0,0,0,0,0,0,0,0,0,0,0,0"/>
              </v:shape>
              <v:shape id="Freeform 147" o:spid="_x0000_s1171" style="position:absolute;left:38748;top:7443;width:139;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" path="m8,r,l11,r,2l13,2r1,2l14,5r2,l16,12r-2,l14,14r-1,l13,15r-2,l11,17r-5,l6,15r-1,l3,14r-1,l2,10,,10,,7,2,5,2,4,3,2r2,l6,,8,r,xm3,35r,l13,35r,85l3,120,3,35xe" fillcolor="#323091" stroked="f" strokeweight="0">
                <v:path arrowok="t" o:connecttype="custom" o:connectlocs="6985,0;6985,0;9604,0;9604,1820;11351,1820;12224,3641;12224,4551;13970,4551;13970,10922;12224,10922;12224,12742;11351,12742;11351,13653;9604,13653;9604,15473;5239,15473;5239,13653;4366,13653;2619,12742;1746,12742;1746,9102;0,9102;0,6371;1746,4551;1746,3641;2619,1820;4366,1820;5239,0;6985,0;6985,0;2619,31856;2619,31856;11351,31856;11351,109220;2619,109220;2619,31856" o:connectangles="0,0,0,0,0,0,0,0,0,0,0,0,0,0,0,0,0,0,0,0,0,0,0,0,0,0,0,0,0,0,0,0,0,0,0,0"/>
                <o:lock v:ext="edit" verticies="t"/>
              </v:shape>
              <v:shape id="Freeform 148" o:spid="_x0000_s1172" style="position:absolute;left:39008;top:7742;width:406;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" path="m23,80r,l25,80r2,-2l29,77r2,l31,75r1,-1l32,72r1,-2l33,65r2,-1l35,29,33,25r,-5l32,17r,-2l31,14r,-2l29,12,27,10r-4,l23,r2,l27,2r2,l31,4r1,1l33,7r2,2l35,10r,-8l45,2r,103l43,105r,5l42,112r,1l40,113r,2l38,115r-1,2l35,117r,1l33,118r-1,2l29,120r-2,2l23,122r,-10l29,112r2,-2l32,110r,-2l33,107r,-2l35,103r,-23l33,82r-1,1l32,85r-3,l29,87r-6,l23,80r,xm11,45r,l11,57r2,3l13,67r1,3l14,74r2,1l16,77r2,1l21,78r2,2l23,87r-9,l13,85,10,83,8,82,6,80,5,77r,-2l3,72r,-5l2,64,2,47,,42,2,37,2,24,3,20r,-5l5,14r,-4l6,9,8,7,10,5,13,4,14,2r2,l19,r4,l23,10r-4,l18,12r-2,2l14,15r,4l13,22r,5l11,32r,13l11,45xm23,112r,l23,122r-2,l19,120r-5,l13,118r-2,l10,117,8,115r,-2l6,112,5,108r,-1l3,105,3,95r8,l11,102r2,1l13,107r1,l14,108r2,2l18,110r,2l23,112xe" fillcolor="#323091" stroked="f" strokeweight="0">
                <v:path arrowok="t" o:connecttype="custom" o:connectlocs="22578,72869;27996,70136;28900,65582;31609,58295;29803,18217;27996,12752;24384,9109;22578,0;27996,3643;31609,8198;40640,1822;38834,100195;36124,102927;33415,106571;29803,107482;24384,111125;26190,102016;28900,98373;31609,93819;28900,75601;26190,79245;20772,72869;9934,51919;12644,63760;14450,70136;20772,72869;11740,77423;5419,72869;2709,65582;1806,42810;1806,21861;4516,12752;7225,6376;12644,1822;20772,0;16256,10930;12644,17306;9934,29148;20772,102016;18965,111125;11740,107482;7225,104749;4516,98373;2709,86532;11740,93819;12644,98373;16256,102016" o:connectangles="0,0,0,0,0,0,0,0,0,0,0,0,0,0,0,0,0,0,0,0,0,0,0,0,0,0,0,0,0,0,0,0,0,0,0,0,0,0,0,0,0,0,0,0,0,0,0"/>
                <o:lock v:ext="edit" verticies="t"/>
              </v:shape>
              <v:shape id="Freeform 149" o:spid="_x0000_s1173" style="position:absolute;left:39605;top:7310;width:374;height:1225;visibility:visible;mso-wrap-style:square;v-text-anchor:top" coordsize="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" path="m,l,,9,r,58l9,57r2,-2l13,53r,-1l14,52r2,-2l17,50r2,-2l29,48r1,2l33,50r2,2l37,53r1,2l38,57r2,1l40,63r1,2l41,135r-11,l30,62r-1,l29,60,27,58,25,57r-8,l16,58r-2,2l13,60r,2l11,63r,4l9,68r,67l,135,,xe" fillcolor="#323091" stroked="f" strokeweight="0">
                <v:path arrowok="t" o:connecttype="custom" o:connectlocs="0,0;0,0;8224,0;8224,52653;8224,51745;10052,49930;11879,48114;11879,47206;12793,47206;14620,45391;15534,45391;17362,43575;26500,43575;27413,45391;30155,45391;31982,47206;33810,48114;34724,49930;34724,51745;36551,52653;36551,57192;37465,59008;37465,122555;27413,122555;27413,56285;26500,56285;26500,54469;24672,52653;22845,51745;15534,51745;14620,52653;12793,54469;11879,54469;11879,56285;10052,57192;10052,60824;8224,61731;8224,122555;0,122555;0,0" o:connectangles="0,0,0,0,0,0,0,0,0,0,0,0,0,0,0,0,0,0,0,0,0,0,0,0,0,0,0,0,0,0,0,0,0,0,0,0,0,0,0,0"/>
              </v:shape>
              <v:shape id="Freeform 150" o:spid="_x0000_s1174" style="position:absolute;left:4011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" path="m35,38r,l35,23,34,21r,-3l32,15,30,13,29,11r-4,l25,10r-1,l24,r1,l29,1r1,l34,3r1,2l37,6r1,2l40,11r2,4l42,18r1,3l45,25r,9l46,39r,9l24,48r,-10l35,38r,xm24,89r,l24,79r3,l27,78r2,l30,76r2,-1l32,73r2,-2l34,66r1,l35,60r10,l45,68r-2,l43,71r-1,2l42,76r-2,2l40,79r-2,l38,81r-1,2l35,84r-1,2l32,86r-2,2l27,88r-2,1l24,89r,xm24,10r,l22,10r-1,1l19,11r,2l17,13r-1,2l14,16r,2l13,18r,5l11,25r,3l9,30r,8l24,38r,10l9,48r,8l11,60r,5l13,68r,2l14,73r,2l16,76r1,2l19,79r5,l24,89r-3,l17,88r-1,l13,86,11,84,9,83,8,81,6,78,5,75,3,73r,-5l1,65r,-5l,56,,34,1,31r,-5l3,23r,-5l5,15,6,13,8,10,9,6,11,5,13,3,16,1r1,l21,r3,l24,10xe" fillcolor="#323091" stroked="f" strokeweight="0">
                <v:path arrowok="t" o:connecttype="custom" o:connectlocs="31888,34704;30977,19178;29155,13699;26422,10046;22777,9133;21866,0;26422,913;30977,2740;33710,5480;36443,10046;38266,16439;40999,22831;41910,35617;21866,43836;31888,34704;21866,81280;21866,72147;24599,71234;27333,69408;29155,66668;30977,60275;31888,54796;40999,62102;39177,64841;38266,69408;36443,72147;34621,73974;31888,76714;29155,78540;24599,80367;21866,81280;21866,9133;20044,9133;17311,10046;15488,11872;12755,14612;11844,16439;10022,22831;8200,27398;21866,34704;8200,43836;10022,54796;11844,62102;12755,66668;14577,69408;17311,72147;21866,81280;15488,80367;11844,78540;8200,75800;5467,71234;2733,66668;911,59362;0,51142;911,28311;2733,21005;4555,13699;7289,9133;10022,4566;14577,913;19133,0;21866,9133" o:connectangles="0,0,0,0,0,0,0,0,0,0,0,0,0,0,0,0,0,0,0,0,0,0,0,0,0,0,0,0,0,0,0,0,0,0,0,0,0,0,0,0,0,0,0,0,0,0,0,0,0,0,0,0,0,0,0,0,0,0,0,0,0,0"/>
                <o:lock v:ext="edit" verticies="t"/>
              </v:shape>
              <v:shape id="Freeform 151" o:spid="_x0000_s1175" style="position:absolute;left:40653;top:7742;width:215;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" path="m,2r,l10,2r,12l11,12r,-2l13,9r,-2l15,7r,-2l16,4r2,l18,2r3,l21,r3,l24,12r-5,l19,14r-3,l16,15r-1,l15,17r-2,l13,19r-2,1l11,27r-1,3l10,87,,87,,2xe" fillcolor="#323091" stroked="f" strokeweight="0">
                <v:path arrowok="t" o:connecttype="custom" o:connectlocs="0,1825;0,1825;8996,1825;8996,12773;9895,10948;9895,9124;11695,8211;11695,6386;13494,6386;13494,4562;14393,3649;16193,3649;16193,1825;18891,1825;18891,0;21590,0;21590,10948;17092,10948;17092,12773;14393,12773;14393,13685;13494,13685;13494,15510;11695,15510;11695,17335;9895,18247;9895,24634;8996,27371;8996,79375;0,79375;0,1825" o:connectangles="0,0,0,0,0,0,0,0,0,0,0,0,0,0,0,0,0,0,0,0,0,0,0,0,0,0,0,0,0,0,0"/>
              </v:shape>
              <v:shape id="Freeform 152" o:spid="_x0000_s1176" style="position:absolute;left:41307;top:7380;width:349;height:1155;visibility:visible;mso-wrap-style:square;v-text-anchor:top" coordsize="3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" path="m,l,,39,r,11l12,11r,46l39,57r,10l12,67r,50l39,117r,10l,127,,xe" fillcolor="#323091" stroked="f" strokeweight="0">
                <v:path arrowok="t" o:connecttype="custom" o:connectlocs="0,0;0,0;34925,0;34925,10010;10746,10010;10746,51870;34925,51870;34925,60970;10746,60970;10746,106470;34925,106470;34925,115570;0,115570;0,0" o:connectangles="0,0,0,0,0,0,0,0,0,0,0,0,0,0"/>
              </v:shape>
              <v:shape id="Freeform 153" o:spid="_x0000_s1177" style="position:absolute;left:41783;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" path="m23,126r,l28,126r1,-1l32,122r,-4l34,117r,-12l36,103r,-25l34,75r,-8l32,65r,-2l31,62r,-2l29,58r-3,l24,57r-1,l23,48r3,l28,50r1,l31,52r1,1l34,55r,2l34,,44,r,135l34,135r,-9l34,130r-2,l32,131r-1,l29,133r-1,l28,135r-4,l24,136r-1,l23,126r,xm10,91r,l10,102r1,3l11,115r2,3l13,120r2,2l15,123r1,2l18,125r,1l23,126r,10l18,136r-3,-1l13,135r-2,-2l10,131,7,130r,-2l5,125,3,122r,-2l2,115r,-3l,107,,75,2,72r,-4l3,63r,-1l5,58r,-1l7,55,8,53r2,-1l11,50r2,l15,48r8,l23,57r-2,l19,58r-1,l16,60r-1,2l13,65r,2l11,68r,10l10,83r,8xe" fillcolor="#323091" stroked="f" strokeweight="0">
                <v:path arrowok="t" o:connecttype="custom" o:connectlocs="20912,114720;26367,113810;29095,107436;30913,95600;32731,71017;30913,61002;29095,57360;28185,54629;23639,52808;20912,51897;23639,43703;26367,45524;29095,48255;30913,51897;40005,0;30913,122915;30913,118362;29095,119273;26367,121094;25458,122915;21821,123825;20912,114720;9092,82853;9092,92869;10001,104705;11820,109257;13638,111989;16366,113810;20912,114720;16366,123825;11820,122915;9092,119273;6364,116541;2728,111078;1818,104705;0,97421;1818,65554;2728,57360;4546,52808;6364,50076;9092,47345;11820,45524;20912,43703;19093,51897;16366,52808;13638,56450;11820,61002;10001,71017;9092,82853" o:connectangles="0,0,0,0,0,0,0,0,0,0,0,0,0,0,0,0,0,0,0,0,0,0,0,0,0,0,0,0,0,0,0,0,0,0,0,0,0,0,0,0,0,0,0,0,0,0,0,0,0"/>
                <o:lock v:ext="edit" verticies="t"/>
              </v:shape>
              <v:shape id="Freeform 154" o:spid="_x0000_s1178" style="position:absolute;left:42354;top:7761;width:394;height:787;visibility:visible;mso-wrap-style:square;v-text-anchor:top" coordsize="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" path="m,l,,9,r,58l11,60r,8l13,70r,2l14,73r2,2l17,75r2,1l27,76r,-1l29,75r1,-2l30,72r2,l32,65r2,-2l34,r9,l43,70r-1,3l40,75r,1l38,80r-1,1l35,81r-1,2l32,85r-2,l27,86r-10,l14,85r-1,l11,83,8,81r-2,l5,80r,-4l3,75r,-2l1,70r,-5l,62,,xe" fillcolor="#323091" stroked="f" strokeweight="0">
                <v:path arrowok="t" o:connecttype="custom" o:connectlocs="0,0;0,0;8240,0;8240,53104;10071,54935;10071,62260;11903,64091;11903,65922;12818,66837;14649,68669;15565,68669;17396,69584;24721,69584;24721,68669;26552,68669;27467,66837;27467,65922;29299,65922;29299,59513;31130,57682;31130,0;39370,0;39370,64091;38454,66837;36623,68669;36623,69584;34792,73247;33877,74162;32045,74162;31130,75993;29299,77824;27467,77824;24721,78740;15565,78740;12818,77824;11903,77824;10071,75993;7325,74162;5493,74162;4578,73247;4578,69584;2747,68669;2747,66837;916,64091;916,59513;0,56766;0,0" o:connectangles="0,0,0,0,0,0,0,0,0,0,0,0,0,0,0,0,0,0,0,0,0,0,0,0,0,0,0,0,0,0,0,0,0,0,0,0,0,0,0,0,0,0,0,0,0,0,0"/>
              </v:shape>
              <v:shape id="Freeform 155" o:spid="_x0000_s1179" style="position:absolute;left:42894;top:7742;width:318;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" path="m35,4r,l35,15r,-1l34,14,32,12r-1,l29,10r-5,l23,12r-3,l18,14r-2,1l15,17r,2l13,20r,7l11,30r,30l13,62r,5l15,69r,3l16,74r2,1l20,75r1,2l31,77r1,-2l34,75r,-1l35,74r,-2l35,83r-1,2l32,85r,2l20,87,16,85r-1,l11,83,10,82,8,78,7,77,5,74,3,70r,-3l2,64r,-5l,55,,35,2,30r,-5l3,22,5,19r,-4l7,12,8,9,10,7,13,5,15,4,18,2r2,l23,r8,l31,2r3,l35,4xe" fillcolor="#323091" stroked="f" strokeweight="0">
                <v:path arrowok="t" o:connecttype="custom" o:connectlocs="31750,3649;31750,12773;29029,10948;26307,9124;20864,10948;16329,12773;13607,15510;11793,18247;9979,27371;11793,56566;13607,62953;14514,67514;18143,68427;28121,70251;30843,68427;31750,67514;31750,75726;29029,77550;18143,79375;13607,77550;9071,74813;6350,70251;2721,63865;1814,58391;0,50180;1814,27371;2721,20072;4536,13685;7257,8211;11793,4562;16329,1825;20864,0;28121,1825;31750,3649" o:connectangles="0,0,0,0,0,0,0,0,0,0,0,0,0,0,0,0,0,0,0,0,0,0,0,0,0,0,0,0,0,0,0,0,0,0"/>
              </v:shape>
              <v:shape id="Freeform 156" o:spid="_x0000_s1180" style="position:absolute;left:43301;top:7742;width:406;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" path="m22,78r,l28,78r1,-1l30,75r,-1l32,72r,-3l34,69r,-10l35,57r,-25l34,29r,-7l32,20r,-3l30,15r,-1l29,12,28,10r-6,l22,r2,l26,2r3,l29,4r1,l30,5r2,l32,7r2,l34,10r,-8l45,2r,85l34,87r,-9l34,80r-2,2l30,83r,2l29,85r-1,2l24,87r-2,1l22,78r,xm10,45r,l10,57r1,3l11,67r2,3l13,74r2,1l16,77r2,1l22,78r,10l18,88,15,87r-2,l11,85,10,83,8,82,7,80,5,77,3,75r,-3l2,67r,-3l,59,,27,2,24r,-4l3,17r,-3l5,10,5,9r2,l7,5r1,l8,4r2,l11,2r5,l16,r6,l22,10r-4,l18,12r-2,l15,14r-2,1l13,19r-2,3l11,27r-1,5l10,45xe" fillcolor="#323091" stroked="f" strokeweight="0">
                <v:path arrowok="t" o:connecttype="custom" o:connectlocs="19868,71481;26190,70564;27093,67815;28900,63233;30706,54069;31609,29325;30706,20161;28900,15579;27093,12830;25287,9164;19868,0;23481,1833;26190,3666;27093,4582;28900,6415;30706,9164;40640,1833;30706,79729;30706,73314;27093,76063;26190,77896;21675,79729;19868,71481;9031,41239;9031,52236;9934,61400;11740,67815;14450,70564;19868,71481;16256,80645;11740,79729;9031,76063;6322,73314;2709,68732;1806,61400;0,54069;1806,21994;2709,15579;4516,9164;6322,8248;7225,4582;9031,3666;14450,1833;19868,0;16256,9164;14450,10997;11740,13746;9934,20161;9031,29325" o:connectangles="0,0,0,0,0,0,0,0,0,0,0,0,0,0,0,0,0,0,0,0,0,0,0,0,0,0,0,0,0,0,0,0,0,0,0,0,0,0,0,0,0,0,0,0,0,0,0,0,0"/>
                <o:lock v:ext="edit" verticies="t"/>
              </v:shape>
              <v:shape id="Freeform 157" o:spid="_x0000_s1181" style="position:absolute;left:43809;top:7538;width:311;height:997;visibility:visible;mso-wrap-style:square;v-text-anchor:top" coordsize="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" path="m10,33r,l,33,,25r10,l10,,20,r,25l34,25r,8l20,33r,77l10,110r,-77xe" fillcolor="#323091" stroked="f" strokeweight="0">
                <v:path arrowok="t" o:connecttype="custom" o:connectlocs="9151,29909;9151,29909;0,29909;0,22658;9151,22658;9151,0;18303,0;18303,22658;31115,22658;31115,29909;18303,29909;18303,99695;9151,99695;9151,29909" o:connectangles="0,0,0,0,0,0,0,0,0,0,0,0,0,0"/>
              </v:shape>
              <v:shape id="Freeform 158" o:spid="_x0000_s1182" style="position:absolute;left:44170;top:7443;width:140;height:1092;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" path="m7,r,l10,r2,2l13,2r,2l15,5r,7l13,12r,2l12,14r,1l10,15r,2l5,17r,-2l4,15r,-1l2,14r,-2l,12,,5,2,4,2,2r2,l5,,7,r,xm2,35r,l13,35r,85l2,120,2,35xe" fillcolor="#323091" stroked="f" strokeweight="0">
                <v:path arrowok="t" o:connecttype="custom" o:connectlocs="6519,0;6519,0;9313,0;11176,1820;12107,1820;12107,3641;13970,4551;13970,10922;12107,10922;12107,12742;11176,12742;11176,13653;9313,13653;9313,15473;4657,15473;4657,13653;3725,13653;3725,12742;1863,12742;1863,10922;0,10922;0,4551;1863,3641;1863,1820;3725,1820;4657,0;6519,0;6519,0;1863,31856;1863,31856;12107,31856;12107,109220;1863,109220;1863,31856" o:connectangles="0,0,0,0,0,0,0,0,0,0,0,0,0,0,0,0,0,0,0,0,0,0,0,0,0,0,0,0,0,0,0,0,0,0"/>
                <o:lock v:ext="edit" verticies="t"/>
              </v:shape>
              <v:shape id="Freeform 159" o:spid="_x0000_s1183" style="position:absolute;left:44424;top:7735;width:439;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" path="m24,10r,l24,r3,l28,1r4,l33,3r4,2l38,6r2,2l41,11r2,4l44,18r2,3l46,25r2,5l48,60r-2,5l46,68r-2,3l43,75r-2,3l40,81r-2,2l37,84r-4,2l32,88r-4,l27,89r-3,l24,79r4,l30,78r,-2l32,75r1,-2l33,71r2,-1l35,66r2,-1l37,26,35,23r,-2l33,18r,-2l32,15,30,13r,-2l28,11,27,10r-3,l24,10xm24,10r,l20,10r-1,1l17,11r,2l16,15r,1l14,18r,2l12,23r,2l11,28r,33l12,65r,1l14,70r,1l16,73r,2l17,76r,2l19,79r5,l24,89r-4,l19,88r-3,l14,86,11,84,9,83,7,81,6,78,4,75r,-4l3,68,1,65,1,49,,44,1,39,1,25,3,21,4,18r,-3l6,11,7,8,9,6,11,5,14,3,16,1r3,l20,r4,l24,10xe" fillcolor="#323091" stroked="f" strokeweight="0">
                <v:path arrowok="t" o:connecttype="custom" o:connectlocs="21908,9133;24646,0;29210,913;33774,4566;36513,7306;39251,13699;41989,19178;43815,27398;41989,59362;40164,64841;37425,71234;34687,75800;30123,78540;25559,80367;21908,81280;25559,72147;27384,69408;30123,66668;31948,63928;33774,59362;31948,21005;30123,16439;29210,13699;27384,10046;24646,9133;21908,9133;21908,9133;17343,10046;15518,11872;14605,14612;12779,18265;10954,22831;10041,55709;10954,60275;12779,64841;14605,68494;15518,71234;21908,72147;18256,81280;14605,80367;10041,76714;6390,73974;3651,68494;2738,62102;913,44750;913,35617;2738,19178;3651,13699;6390,7306;10041,4566;14605,913;18256,0;21908,9133" o:connectangles="0,0,0,0,0,0,0,0,0,0,0,0,0,0,0,0,0,0,0,0,0,0,0,0,0,0,0,0,0,0,0,0,0,0,0,0,0,0,0,0,0,0,0,0,0,0,0,0,0,0,0,0,0"/>
                <o:lock v:ext="edit" verticies="t"/>
              </v:shape>
              <v:shape id="Freeform 160" o:spid="_x0000_s1184" style="position:absolute;left:45009;top:7742;width:368;height:793;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" path="m,2r,l9,2r,8l9,7r2,l11,5r2,l14,4,16,2r1,l19,r9,l30,2r2,l33,4r2,l37,5r1,2l38,10r2,2l40,17r1,3l41,87r-11,l30,15,28,14r,-2l27,10r-1,l26,9r-7,l17,10r-3,l14,12r-1,l11,14r,3l9,19r,68l,87,,2xe" fillcolor="#323091" stroked="f" strokeweight="0">
                <v:path arrowok="t" o:connecttype="custom" o:connectlocs="0,1825;0,1825;8085,1825;8085,9124;8085,6386;9881,6386;9881,4562;11678,4562;12576,3649;14373,1825;15271,1825;17068,0;25152,0;26949,1825;28745,1825;29644,3649;31440,3649;33237,4562;34135,6386;34135,9124;35932,10948;35932,15510;36830,18247;36830,79375;26949,79375;26949,13685;25152,12773;25152,10948;24254,9124;23356,9124;23356,8211;17068,8211;15271,9124;12576,9124;12576,10948;11678,10948;9881,12773;9881,15510;8085,17335;8085,79375;0,79375;0,1825" o:connectangles="0,0,0,0,0,0,0,0,0,0,0,0,0,0,0,0,0,0,0,0,0,0,0,0,0,0,0,0,0,0,0,0,0,0,0,0,0,0,0,0,0,0"/>
              </v:shape>
              <v:shape id="Freeform 161" o:spid="_x0000_s1185" style="position:absolute;left:45879;top:7380;width:343;height:1155;visibility:visible;mso-wrap-style:square;v-text-anchor:top" coordsize="3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" path="m,l,,38,r,11l11,11r,46l38,57r,10l11,67r,50l38,117r,10l,127,,xe" fillcolor="#323091" stroked="f" strokeweight="0">
                <v:path arrowok="t" o:connecttype="custom" o:connectlocs="0,0;0,0;34290,0;34290,10010;9926,10010;9926,51870;34290,51870;34290,60970;9926,60970;9926,106470;34290,106470;34290,115570;0,115570;0,0" o:connectangles="0,0,0,0,0,0,0,0,0,0,0,0,0,0"/>
              </v:shape>
              <v:shape id="Freeform 162" o:spid="_x0000_s1186" style="position:absolute;left:46387;top:7742;width:679;height:793;visibility:visible;mso-wrap-style:square;v-text-anchor:top" coordsize="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" path="m,2r,l11,2r,8l11,9,13,7r,-2l14,5,16,4,18,2r2,l21,r9,l32,2r3,l37,4r,1l39,5r,2l40,7r,3l42,12r,-2l43,9r,-2l45,7,47,5,48,4,50,2r3,l55,r7,l64,2r2,l68,4r1,l71,5r,2l72,9r,1l74,12r,5l75,20r,67l66,87r,-67l64,17r,-3l62,14r,-2l61,10r-1,l60,9r-7,l51,10r-3,l48,12r-1,l47,14r-2,1l45,19r-2,1l43,87r-11,l32,14r-2,l30,12,29,10r-2,l26,9r-6,l18,10r-2,l14,12r-1,2l13,17r-2,2l11,87,,87,,2xe" fillcolor="#323091" stroked="f" strokeweight="0">
                <v:path arrowok="t" o:connecttype="custom" o:connectlocs="0,1825;9965,9124;11777,6386;12683,4562;16307,1825;19025,0;28990,1825;33520,3649;35331,4562;36237,6386;38049,10948;38955,8211;40767,6386;43485,3649;48014,1825;56168,0;59792,1825;62509,3649;64321,6386;65227,9124;67039,15510;67945,79375;59792,18247;57980,12773;56168,10948;54356,9124;48014,8211;43485,9124;42579,10948;40767,13685;38955,18247;28990,79375;27178,12773;26272,9124;23554,8211;16307,9124;12683,10948;11777,15510;9965,79375;0,1825" o:connectangles="0,0,0,0,0,0,0,0,0,0,0,0,0,0,0,0,0,0,0,0,0,0,0,0,0,0,0,0,0,0,0,0,0,0,0,0,0,0,0,0"/>
              </v:shape>
              <v:shape id="Freeform 163" o:spid="_x0000_s1187" style="position:absolute;left:47250;top:7742;width:388;height:1111;visibility:visible;mso-wrap-style:square;v-text-anchor:top" coordsize="4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" path="m22,80r,l24,80r,-2l27,78r2,-1l29,75r1,-1l30,70r2,-1l32,62r1,-3l33,32,32,27r,-5l30,19r,-4l29,14r,-2l27,12,25,10r-3,l22,r5,l29,2r3,l33,4r2,1l37,7r1,2l38,10r2,4l41,17r,3l43,24r,36l41,64r,8l40,75r-2,2l38,80r-1,2l35,83r-2,2l30,87r-1,l25,88r-3,l22,80r,xm21,80r,l22,80r,8l21,88,19,87r-3,l16,85r-3,l13,83r-2,l11,82,9,80r,42l,122,,2r9,l9,9,11,7r,-2l13,5r,-1l16,4r,-2l19,2,19,r3,l22,10r-5,l16,12r-2,l14,14r-1,1l13,17r-2,3l11,22,9,25r,39l11,67r,2l13,72r,2l14,75r,2l16,77r1,1l19,80r2,xe" fillcolor="#323091" stroked="f" strokeweight="0">
                <v:path arrowok="t" o:connecttype="custom" o:connectlocs="19818,72869;21620,71047;26124,70136;27024,67404;28826,62849;29727,53741;28826,24593;27024,17306;26124,12752;24322,10930;19818,9109;24322,0;28826,1822;31528,4554;34231,8198;36033,12752;36933,18217;38735,54652;36933,65582;34231,70136;33330,74691;29727,77423;26124,79245;19818,80156;19818,72869;18917,72869;19818,80156;17115,79245;14413,77423;11711,75601;9909,74691;8107,111125;0,1822;8107,8198;9909,4554;11711,3643;14413,1822;17115,0;19818,9109;14413,10930;12611,12752;11711,15485;9909,20039;8107,58295;9909,62849;11711,67404;12611,70136;15314,71047;18917,72869" o:connectangles="0,0,0,0,0,0,0,0,0,0,0,0,0,0,0,0,0,0,0,0,0,0,0,0,0,0,0,0,0,0,0,0,0,0,0,0,0,0,0,0,0,0,0,0,0,0,0,0,0"/>
                <o:lock v:ext="edit" verticies="t"/>
              </v:shape>
              <v:shape id="Freeform 164" o:spid="_x0000_s1188" style="position:absolute;left:47784;top:7310;width:101;height:1225;visibility:visible;mso-wrap-style:square;v-text-anchor:top" coordsize="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" path="m,l,,11,r,135l,135,,xe" fillcolor="#323091" stroked="f" strokeweight="0">
                <v:path arrowok="t" o:connecttype="custom" o:connectlocs="0,0;0,0;10160,0;10160,122555;0,122555;0,0" o:connectangles="0,0,0,0,0,0"/>
              </v:shape>
              <v:shape id="Freeform 165" o:spid="_x0000_s1189" style="position:absolute;left:48019;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" path="m24,10r,l24,r3,l28,1r4,l33,3r4,2l38,6r2,2l41,11r2,4l43,18r2,3l45,25r1,5l46,60r-1,5l45,68r-2,3l43,75r-2,3l40,81r-2,2l37,84r-4,2l32,88r-4,l27,89r-3,l24,79r3,l28,78r2,-2l32,75r,-2l33,71r,-1l35,66r,-5l37,58r,-25l35,30r,-7l33,21r,-3l32,16r,-1l30,13,28,11,27,10r-3,l24,10xm24,10r,l21,10r-2,1l17,11r-1,2l16,15r-2,1l13,18r,5l11,25r,40l13,66r,5l14,73r2,2l16,76r1,2l19,79r5,l24,89r-3,l17,88r-1,l13,86,11,84,9,83,8,81,6,78,5,75,3,71r,-3l1,65r,-5l,55,,34,1,30r,-5l3,21r,-3l5,15,6,11,8,8,9,6,11,5,13,3,16,1r1,l21,r3,l24,10xe" fillcolor="#323091" stroked="f" strokeweight="0">
                <v:path arrowok="t" o:connecttype="custom" o:connectlocs="21866,9133;24599,0;29155,913;33710,4566;36443,7306;39177,13699;40999,19178;41910,27398;40999,59362;39177,64841;37355,71234;34621,75800;30066,78540;25510,80367;21866,81280;24599,72147;27333,69408;29155,66668;30066,63928;31888,55709;33710,30138;31888,21005;30066,16439;29155,13699;25510,10046;21866,9133;21866,9133;19133,9133;15488,10046;14577,13699;11844,16439;10022,22831;11844,60275;12755,66668;14577,69408;17311,72147;21866,81280;15488,80367;11844,78540;8200,75800;5467,71234;2733,64841;911,59362;0,50229;911,27398;2733,19178;4555,13699;7289,7306;10022,4566;14577,913;19133,0;21866,9133" o:connectangles="0,0,0,0,0,0,0,0,0,0,0,0,0,0,0,0,0,0,0,0,0,0,0,0,0,0,0,0,0,0,0,0,0,0,0,0,0,0,0,0,0,0,0,0,0,0,0,0,0,0,0,0"/>
                <o:lock v:ext="edit" verticies="t"/>
              </v:shape>
              <v:shape id="Freeform 166" o:spid="_x0000_s1190" style="position:absolute;left:48501;top:7761;width:483;height:1060;visibility:visible;mso-wrap-style:square;v-text-anchor:top" coordsize="5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" path="m21,85r,l,,11,,22,48r2,14l25,75,30,57,32,45,41,,53,,22,116r-9,l21,85xe" fillcolor="#323091" stroked="f" strokeweight="0">
                <v:path arrowok="t" o:connecttype="custom" o:connectlocs="19122,77705;19122,77705;0,0;10016,0;20032,43881;21854,56679;22764,68564;27317,52108;29138,41138;37333,0;48260,0;20032,106045;11837,106045;19122,77705" o:connectangles="0,0,0,0,0,0,0,0,0,0,0,0,0,0"/>
              </v:shape>
              <v:shape id="Freeform 167" o:spid="_x0000_s1191" style="position:absolute;left:49022;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" path="m37,38r,l37,31,36,30r,-7l34,21r,-1l32,18r,-3l31,15r,-2l29,11r-1,l26,10r-3,l23,r3,l29,1r2,l34,3r2,2l37,6r2,2l41,11r1,4l44,18r,3l45,25r,9l47,39r,9l23,48r,-10l37,38r,xm23,89r,l23,79r5,l28,78r1,l31,76r1,-1l32,73r2,-2l34,60r11,l45,66r-1,2l44,73r-2,2l42,76r-1,2l41,79r-2,l39,81r-2,2l36,84r-2,2l32,86r-1,2l28,88r-2,1l23,89r,xm23,10r,l23,10r-2,1l20,11r-2,2l16,15r-1,1l15,18r-2,l13,21r-1,2l12,30r-2,1l10,38r13,l23,48r-13,l10,60r2,3l12,68r1,2l13,73r2,2l15,76r1,l18,78r2,1l23,79r,10l21,89,18,88r-3,l13,86,12,84,8,83,7,81r,-3l5,75,4,73,2,68r,-3l,60,,31,2,26r,-3l4,18,5,15,7,13,8,10,10,6,12,5,15,3,16,1r2,l21,r2,l23,10xe" fillcolor="#323091" stroked="f" strokeweight="0">
                <v:path arrowok="t" o:connecttype="custom" o:connectlocs="33493,34704;32588,27398;30777,19178;28967,16439;28062,13699;26251,10046;23536,9133;20820,0;26251,913;30777,2740;33493,5480;37114,10046;39829,16439;40735,22831;42545,35617;20820,43836;33493,34704;20820,81280;20820,72147;25346,71234;28062,69408;28967,66668;30777,54796;40735,60275;39829,66668;38019,69408;37114,72147;35303,73974;32588,76714;28967,78540;25346,80367;20820,81280;20820,9133;20820,9133;18104,10046;14483,13699;13578,16439;11768,19178;10863,27398;9052,34704;20820,43836;9052,54796;10863,62102;11768,66668;13578,69408;16294,71234;20820,72147;19009,81280;13578,80367;10863,76714;6336,73974;4526,68494;1810,62102;0,54796;1810,23745;3621,16439;6336,11872;9052,5480;13578,2740;16294,913;20820,0" o:connectangles="0,0,0,0,0,0,0,0,0,0,0,0,0,0,0,0,0,0,0,0,0,0,0,0,0,0,0,0,0,0,0,0,0,0,0,0,0,0,0,0,0,0,0,0,0,0,0,0,0,0,0,0,0,0,0,0,0,0,0,0,0"/>
                <o:lock v:ext="edit" verticies="t"/>
              </v:shape>
              <v:shape id="Freeform 168" o:spid="_x0000_s1192" style="position:absolute;left:49530;top:7735;width:413;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" path="m36,38r,l36,30,34,26r,-6l33,18r,-3l31,15,29,13r,-2l26,11,25,10r-2,l23,r3,l28,1r3,l33,3r1,2l36,6r2,2l39,11r2,4l42,18r,3l44,25r,5l46,34r,14l23,48r,-10l36,38r,xm23,89r,l23,79r3,l28,78r1,-2l31,75r,-2l33,73r,-3l34,70r,-10l44,60r,8l42,70r,5l41,75r,3l39,79r-1,2l36,83r-2,1l33,86r-2,l29,88r-1,l26,89r-3,l23,89xm23,10r,l21,10r-1,1l18,13r-1,l15,15r,1l13,18r,3l12,21r,4l10,26r,12l23,38r,10l10,48r,15l12,65r,3l13,70r,3l15,75r,1l17,76r,2l18,79r5,l23,89r-3,l18,88r-3,l13,86,12,84,8,83,7,81,6,78r,-3l4,73,2,68r,-3l,60,,31,2,26r,-3l4,18,6,15r,-2l7,10,8,6,12,5,13,3,15,1r3,l20,r3,l23,10xe" fillcolor="#323091" stroked="f" strokeweight="0">
                <v:path arrowok="t" o:connecttype="custom" o:connectlocs="32302,34704;30508,23745;29610,16439;27816,13699;26021,10046;22432,9133;20638,0;25124,913;29610,2740;32302,5480;34994,10046;37686,16439;39480,22831;41275,31051;20638,43836;32302,34704;20638,81280;20638,72147;25124,71234;27816,68494;29610,66668;30508,63928;39480,54796;37686,63928;36789,68494;34994,72147;32302,75800;29610,78540;26021,80367;23329,81280;20638,81280;20638,9133;17946,10046;15254,11872;13459,14612;11665,19178;10767,22831;8973,34704;20638,43836;8973,57535;10767,62102;11665,66668;13459,69408;15254,71234;20638,72147;17946,81280;13459,80367;10767,76714;6281,73974;5384,68494;1795,62102;0,54796;1795,23745;3589,16439;5384,11872;7178,5480;11665,2740;16151,913;20638,0" o:connectangles="0,0,0,0,0,0,0,0,0,0,0,0,0,0,0,0,0,0,0,0,0,0,0,0,0,0,0,0,0,0,0,0,0,0,0,0,0,0,0,0,0,0,0,0,0,0,0,0,0,0,0,0,0,0,0,0,0,0,0"/>
                <o:lock v:ext="edit" verticies="t"/>
              </v:shape>
              <v:shape id="Freeform 169" o:spid="_x0000_s1193" style="position:absolute;left:50006;top:7735;width:375;height:813;visibility:visible;mso-wrap-style:square;v-text-anchor:top" coordsize="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" path="m2,71r,l4,73r1,l5,75r2,l7,76r1,l10,78r2,l13,79r8,l23,78r2,l26,76r2,l28,75r1,l29,71r2,-1l31,63,29,60,28,58,26,56,23,53,21,51,18,48r-2,l15,44,12,43,10,41,8,39,7,38,5,36r,-2l4,33r,-2l2,30r,-5l,23,,20,2,16r,-3l4,11r,-1l5,8,7,6,8,5,10,3r2,l13,1r2,l16,r9,l25,1r4,l29,3r5,l34,5r2,l36,16r,-1l34,15,33,13r-2,l31,11r-3,l26,10r-8,l16,11r-1,2l13,13r,2l12,15r,3l10,20r,3l12,25r,1l13,28r2,3l18,33r2,3l23,38r,1l26,41r2,2l31,46r2,2l34,49r2,2l37,53r,2l39,55r,1l41,58r,15l39,76r,2l37,79r-1,2l34,83r-1,1l31,86r-2,l28,88r-3,l23,89r-11,l10,88r-3,l7,86r-2,l4,84,2,83,2,71xe" fillcolor="#323091" stroked="f" strokeweight="0">
                <v:path arrowok="t" o:connecttype="custom" o:connectlocs="1828,64841;4569,66668;6396,68494;7310,69408;10965,71234;19189,72147;22845,71234;25586,69408;26500,68494;28327,63928;26500,54796;23758,51142;19189,46576;14620,43836;10965,39270;7310,35617;4569,32877;3655,30138;1828,27398;0,21005;1828,14612;3655,10046;4569,7306;7310,4566;10965,2740;13707,913;22845,0;26500,913;31069,2740;32896,4566;32896,13699;30155,11872;28327,10046;23758,9133;14620,10046;11879,11872;10965,13699;9138,18265;10965,22831;11879,25571;16448,30138;21017,34704;23758,37444;28327,42010;31069,44750;33810,48403;35637,50229;37465,52969;35637,69408;33810,72147;31069,75800;28327,78540;25586,80367;21017,81280;9138,80367;6396,78540;3655,76714;1828,64841" o:connectangles="0,0,0,0,0,0,0,0,0,0,0,0,0,0,0,0,0,0,0,0,0,0,0,0,0,0,0,0,0,0,0,0,0,0,0,0,0,0,0,0,0,0,0,0,0,0,0,0,0,0,0,0,0,0,0,0,0,0"/>
              </v:shape>
              <v:shape id="Freeform 170" o:spid="_x0000_s1194" style="position:absolute;left:5074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" path="m24,10r,l24,r1,l28,1r2,l33,3r2,2l37,6r3,2l41,11r2,4l43,18r2,3l45,25r1,5l46,60r-1,5l45,68r-2,3l43,75r-2,3l40,81r-2,2l37,84r-4,2l32,88r-4,l27,89r-3,l24,79r4,l28,78r2,-2l32,75r,-2l33,71r2,-1l35,61r2,-3l37,33,35,30r,-9l33,18,32,16r,-1l30,13,28,11,27,10r-3,l24,10xm24,10r,l20,10r-1,1l17,11r-1,2l16,15r-2,1l14,18r-2,2l12,23r-1,2l11,65r1,1l12,70r2,1l14,73r2,2l16,76r1,2l19,79r5,l24,89r-4,l17,88r-1,l12,86,11,84,9,83,8,81,6,78,4,75,3,71r,-3l1,65r,-5l,55,,34,1,30r,-5l3,21r,-3l4,15,6,11,8,8,9,6,11,5,12,3,16,1r1,l20,r4,l24,10xe" fillcolor="#323091" stroked="f" strokeweight="0">
                <v:path arrowok="t" o:connecttype="custom" o:connectlocs="21866,9133;22777,0;27333,913;31888,4566;36443,7306;39177,13699;40999,19178;41910,27398;40999,59362;39177,64841;37355,71234;34621,75800;30066,78540;25510,80367;21866,81280;25510,72147;27333,69408;29155,66668;31888,63928;33710,52969;31888,27398;30066,16439;29155,13699;25510,10046;21866,9133;21866,9133;18222,9133;15488,10046;14577,13699;12755,16439;10933,21005;10022,59362;10933,63928;12755,66668;14577,69408;17311,72147;21866,81280;15488,80367;10933,78540;8200,75800;5467,71234;2733,64841;911,59362;0,50229;911,27398;2733,19178;3644,13699;7289,7306;10022,4566;14577,913;18222,0;21866,9133" o:connectangles="0,0,0,0,0,0,0,0,0,0,0,0,0,0,0,0,0,0,0,0,0,0,0,0,0,0,0,0,0,0,0,0,0,0,0,0,0,0,0,0,0,0,0,0,0,0,0,0,0,0,0,0"/>
                <o:lock v:ext="edit" verticies="t"/>
              </v:shape>
              <v:shape id="Freeform 171" o:spid="_x0000_s1195" style="position:absolute;left:51232;top:7291;width:311;height:1244;visibility:visible;mso-wrap-style:square;v-text-anchor:top" coordsize="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" path="m10,60r,l,60,,52r10,l10,14r1,-4l11,9,13,7,15,5r,-1l16,4,18,2r1,l21,,32,r,2l34,2r,12l32,12r-1,l31,10r-8,l23,12r-2,l21,14r-2,1l19,52r15,l34,60r-15,l19,137r-9,l10,60xe" fillcolor="#323091" stroked="f" strokeweight="0">
                <v:path arrowok="t" o:connecttype="custom" o:connectlocs="9151,54508;9151,54508;0,54508;0,47240;9151,47240;9151,12719;10067,9085;10067,8176;11897,6359;13727,4542;13727,3634;14642,3634;16473,1817;17388,1817;19218,0;29285,0;29285,1817;31115,1817;31115,12719;29285,10902;28370,10902;28370,9085;21048,9085;21048,10902;19218,10902;19218,12719;17388,13627;17388,47240;31115,47240;31115,54508;17388,54508;17388,124460;9151,124460;9151,54508" o:connectangles="0,0,0,0,0,0,0,0,0,0,0,0,0,0,0,0,0,0,0,0,0,0,0,0,0,0,0,0,0,0,0,0,0,0"/>
              </v:shape>
              <v:shape id="Freeform 172" o:spid="_x0000_s1196" style="position:absolute;left:51879;top:7373;width:445;height:1162;visibility:visible;mso-wrap-style:square;v-text-anchor:top" coordsize="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" path="m48,124r,l46,124r,2l41,126r,2l25,128r-1,-2l19,126r,-2l16,123r-2,-2l13,119,9,116,8,113,6,111r,-3l5,106r,-5l3,100r,-4l1,93,1,79,,76,,58,1,50r,-7l3,36r,-5l5,25,6,22,9,17r2,-4l13,10,14,8,16,6,18,5,19,3r2,l22,1r2,l25,,41,r,1l46,1r,2l49,3r,12l46,15,45,13r-2,l41,12r-4,l37,10r-5,l29,12r-2,1l25,15r-3,2l21,18r-2,4l18,23r-2,3l14,31r,4l13,40r,5l11,51r,27l13,83r,6l14,95r,3l16,103r2,2l19,108r2,3l22,113r2,2l25,116r4,l32,118r8,l40,116r3,l43,115r3,l48,113r,11xe" fillcolor="#323091" stroked="f" strokeweight="0">
                <v:path arrowok="t" o:connecttype="custom" o:connectlocs="43543,112574;41729,114389;37193,116205;21771,114389;17236,112574;12700,109850;8164,105311;5443,100772;4536,96232;2721,90785;907,84430;0,68997;907,45393;2721,32683;4536,22696;8164,15433;11793,9079;14514,5447;17236,2724;19957,908;22679,0;37193,908;41729,2724;44450,13618;40821,11802;37193,10894;33564,9079;26307,10894;22679,13618;19050,16341;16329,20881;12700,28143;11793,36314;9979,46300;11793,75352;12700,86246;14514,93509;17236,98048;19957,102587;22679,105311;29029,107126;36286,105311;39007,104403;43543,102587" o:connectangles="0,0,0,0,0,0,0,0,0,0,0,0,0,0,0,0,0,0,0,0,0,0,0,0,0,0,0,0,0,0,0,0,0,0,0,0,0,0,0,0,0,0,0,0"/>
              </v:shape>
              <v:shape id="Freeform 173" o:spid="_x0000_s1197" style="position:absolute;left:52413;top:7742;width:216;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" path="m,2r,l11,2r,12l11,10,13,9r,-2l14,7r,-2l16,5r,-1l18,4r,-2l21,2,21,r3,l24,12r-5,l19,14r-3,l16,15r-2,l14,17r-1,2l13,20r-2,2l11,87,,87,,2xe" fillcolor="#323091" stroked="f" strokeweight="0">
                <v:path arrowok="t" o:connecttype="custom" o:connectlocs="0,1825;0,1825;9895,1825;9895,12773;9895,9124;11695,8211;11695,6386;12594,6386;12594,4562;14393,4562;14393,3649;16193,3649;16193,1825;18891,1825;18891,0;21590,0;21590,10948;17092,10948;17092,12773;14393,12773;14393,13685;12594,13685;12594,15510;11695,17335;11695,18247;9895,20072;9895,79375;0,79375;0,1825" o:connectangles="0,0,0,0,0,0,0,0,0,0,0,0,0,0,0,0,0,0,0,0,0,0,0,0,0,0,0,0,0"/>
              </v:shape>
              <v:shape id="Freeform 174" o:spid="_x0000_s1198" style="position:absolute;left:52705;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" path="m24,10r,l24,r4,l29,1r3,l34,3r3,2l39,6r1,2l42,11r1,4l43,18r2,3l45,25r2,5l47,60r-2,5l45,68r-2,3l43,75r-1,3l40,81r-1,2l37,84r-3,2l32,88r-3,l28,89r-4,l24,79r5,l29,78r1,-2l32,75r,-2l34,71r1,-1l35,61r2,-3l37,33,35,30r,-9l34,18,32,16r,-1l30,13,29,11,28,10r-4,l24,10xm24,10r,l21,10r-1,1l18,11r-2,2l16,15r-1,1l15,18r-2,2l13,23r-2,2l11,65r2,1l13,70r2,1l15,73r1,2l16,76r2,2l20,79r4,l24,89r-3,l18,88r-2,l13,86,11,84,10,83,8,81,7,78,5,75,3,71r,-3l2,65r,-5l,55,,34,2,30r,-5l3,21r,-3l5,15,7,11,8,8,10,6,11,5,13,3,16,1r2,l21,r3,l24,10xe" fillcolor="#323091" stroked="f" strokeweight="0">
                <v:path arrowok="t" o:connecttype="custom" o:connectlocs="21725,9133;25346,0;28967,913;33493,4566;36209,7306;38924,13699;40735,19178;42545,27398;40735,59362;38924,64841;38019,71234;35303,75800;30777,78540;26251,80367;21725,81280;26251,72147;27156,69408;28967,66668;31682,63928;33493,52969;31682,27398;30777,16439;28967,13699;26251,10046;21725,9133;21725,9133;19009,9133;16294,10046;14483,13699;13578,16439;11768,21005;9957,59362;11768,63928;13578,66668;14483,69408;18104,72147;21725,81280;16294,80367;11768,78540;9052,75800;6336,71234;2716,64841;1810,59362;0,50229;1810,27398;2716,19178;4526,13699;7242,7306;9957,4566;14483,913;19009,0;21725,9133" o:connectangles="0,0,0,0,0,0,0,0,0,0,0,0,0,0,0,0,0,0,0,0,0,0,0,0,0,0,0,0,0,0,0,0,0,0,0,0,0,0,0,0,0,0,0,0,0,0,0,0,0,0,0,0"/>
                <o:lock v:ext="edit" verticies="t"/>
              </v:shape>
              <v:shape id="Freeform 175" o:spid="_x0000_s1199" style="position:absolute;left:53251;top:7742;width:387;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" path="m22,78r,l27,78r1,-1l30,75r2,-1l32,70r1,-1l33,57r2,-2l35,29,33,25r,-5l32,17r,-2l30,14,28,12,27,10r-5,l22,r3,l25,2r3,l28,4r2,l30,5r2,l32,7r1,l33,10r,-8l43,2r,85l33,87r,-9l33,82r-1,l32,83r-2,l30,85r-3,l27,87r-4,l23,88r-1,l22,78r,xm9,45r,l11,48r,16l12,67r,5l14,74r,1l16,77r1,l17,78r5,l22,88r-5,l14,87r-2,l11,85,9,83,8,82,6,80,4,77,3,75r,-3l1,67r,-3l,59,,27,1,24r,-4l3,17r,-3l4,10,4,9r2,l6,7,8,5,9,4,9,2r5,l16,r6,l22,10r-5,l17,12r-1,l14,14r,1l12,17r,5l11,24r,16l9,45xe" fillcolor="#323091" stroked="f" strokeweight="0">
                <v:path arrowok="t" o:connecttype="custom" o:connectlocs="19818,71481;25223,70564;28826,67815;29727,63233;31528,50403;29727,22911;28826,15579;27024,12830;24322,9164;19818,0;22520,1833;25223,3666;27024,4582;28826,6415;29727,9164;38735,1833;29727,79729;29727,75146;28826,76063;27024,77896;24322,79729;20719,80645;19818,71481;8107,41239;9909,43988;10810,61400;12611,67815;14413,70564;15314,71481;19818,80645;12611,79729;9909,77896;7207,75146;3603,70564;2702,65982;901,58651;0,24743;901,18328;2702,12830;3603,8248;5405,6415;8107,3666;12611,1833;19818,0;15314,9164;14413,10997;12611,13746;10810,20161;9909,36657" o:connectangles="0,0,0,0,0,0,0,0,0,0,0,0,0,0,0,0,0,0,0,0,0,0,0,0,0,0,0,0,0,0,0,0,0,0,0,0,0,0,0,0,0,0,0,0,0,0,0,0,0"/>
                <o:lock v:ext="edit" verticies="t"/>
              </v:shape>
              <v:shape id="Freeform 176" o:spid="_x0000_s1200" style="position:absolute;left:53765;top:7538;width:280;height:997;visibility:visible;mso-wrap-style:square;v-text-anchor:top" coordsize="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" path="m8,33r,l,33,,25r8,l8,,18,r,25l31,25r,8l18,33r,77l8,110,8,33xe" fillcolor="#323091" stroked="f" strokeweight="0">
                <v:path arrowok="t" o:connecttype="custom" o:connectlocs="7210,29909;7210,29909;0,29909;0,22658;7210,22658;7210,0;16223,0;16223,22658;27940,22658;27940,29909;16223,29909;16223,99695;7210,99695;7210,29909" o:connectangles="0,0,0,0,0,0,0,0,0,0,0,0,0,0"/>
              </v:shape>
              <v:shape id="Freeform 177" o:spid="_x0000_s1201" style="position:absolute;left:54121;top:7443;width:127;height:1092;visibility:visible;mso-wrap-style:square;v-text-anchor:top" coordsize="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" path="m8,r,l10,r1,2l12,2r,2l14,5r,7l12,12r,2l11,14r,1l10,15r,2l5,17r,-2l3,15r,-1l1,14r,-2l,12,,5,1,4,1,2r2,l5,,8,r,xm1,35r,l12,35r,85l1,120,1,35xe" fillcolor="#323091" stroked="f" strokeweight="0">
                <v:path arrowok="t" o:connecttype="custom" o:connectlocs="7257,0;7257,0;9071,0;9979,1820;10886,1820;10886,3641;12700,4551;12700,10922;10886,10922;10886,12742;9979,12742;9979,13653;9071,13653;9071,15473;4536,15473;4536,13653;2721,13653;2721,12742;907,12742;907,10922;0,10922;0,4551;907,3641;907,1820;2721,1820;4536,0;7257,0;7257,0;907,31856;907,31856;10886,31856;10886,109220;907,109220;907,31856" o:connectangles="0,0,0,0,0,0,0,0,0,0,0,0,0,0,0,0,0,0,0,0,0,0,0,0,0,0,0,0,0,0,0,0,0,0"/>
                <o:lock v:ext="edit" verticies="t"/>
              </v:shape>
              <v:shape id="Freeform 178" o:spid="_x0000_s1202" style="position:absolute;left:54381;top:7742;width:394;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" path="m22,78r,l25,78r2,-1l29,77r1,-2l30,74r2,-2l32,69r1,-2l33,25,32,22r,-5l30,15r,-1l29,12r-2,l25,10r-3,l22,r2,l25,2r2,l29,4r1,1l32,5r,2l33,7r,3l33,2r10,l43,87r-10,l33,78r,2l32,82r,1l30,83r-1,2l27,85r,2l24,87r,1l22,88r,-10l22,78xm9,45r,l9,54r2,3l11,67r1,3l12,74r2,1l16,77r1,1l22,78r,10l17,88,14,87r-2,l9,85,8,83,6,82,4,80r,-3l3,75,1,72r,-8l,59,,27,1,24r,-7l3,14,4,10,4,9r2,l6,7,8,5,8,4r1,l9,2r5,l16,r6,l22,10r-5,l16,12r-2,2l14,15r-2,2l12,19r-1,3l11,32,9,35r,10xe" fillcolor="#323091" stroked="f" strokeweight="0">
                <v:path arrowok="t" o:connecttype="custom" o:connectlocs="20143,71481;24721,70564;27467,68732;29299,65982;30214,61400;29299,20161;27467,13746;26552,10997;22890,9164;20143,0;22890,1833;26552,3666;29299,4582;30214,6415;30214,1833;39370,79729;30214,71481;29299,75146;27467,76063;24721,77896;21974,79729;20143,80645;20143,71481;8240,41239;10071,52236;10987,64149;12818,68732;15565,71481;20143,80645;12818,79729;8240,77896;5493,75146;3662,70564;916,65982;0,54069;916,21994;2747,12830;3662,8248;5493,6415;7325,3666;8240,1833;14649,0;20143,9164;14649,10997;12818,13746;10987,17412;10071,29325;8240,41239" o:connectangles="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78F"/>
    <w:multiLevelType w:val="hybridMultilevel"/>
    <w:tmpl w:val="DCA4418C"/>
    <w:lvl w:ilvl="0" w:tplc="F7AE9022">
      <w:start w:val="1"/>
      <w:numFmt w:val="bullet"/>
      <w:lvlText w:val=""/>
      <w:lvlJc w:val="left"/>
      <w:pPr>
        <w:tabs>
          <w:tab w:val="num" w:pos="1500"/>
        </w:tabs>
        <w:ind w:left="1500" w:hanging="360"/>
      </w:pPr>
      <w:rPr>
        <w:rFonts w:ascii="Symbol" w:hAnsi="Symbol" w:hint="default"/>
      </w:rPr>
    </w:lvl>
    <w:lvl w:ilvl="1" w:tplc="041A0003" w:tentative="1">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2C00F99"/>
    <w:multiLevelType w:val="hybridMultilevel"/>
    <w:tmpl w:val="23944078"/>
    <w:lvl w:ilvl="0" w:tplc="CBDE8E14">
      <w:start w:val="1"/>
      <w:numFmt w:val="bullet"/>
      <w:lvlText w:val=""/>
      <w:lvlJc w:val="left"/>
      <w:pPr>
        <w:tabs>
          <w:tab w:val="num" w:pos="420"/>
        </w:tabs>
        <w:ind w:left="647" w:hanging="227"/>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93"/>
    <w:rsid w:val="0000606A"/>
    <w:rsid w:val="00022C78"/>
    <w:rsid w:val="000573FE"/>
    <w:rsid w:val="000C4A3E"/>
    <w:rsid w:val="000D5706"/>
    <w:rsid w:val="00173FA9"/>
    <w:rsid w:val="001F21A7"/>
    <w:rsid w:val="00206439"/>
    <w:rsid w:val="0024488E"/>
    <w:rsid w:val="00256EBE"/>
    <w:rsid w:val="00262AD9"/>
    <w:rsid w:val="00293BA5"/>
    <w:rsid w:val="002A1B78"/>
    <w:rsid w:val="002F7CCD"/>
    <w:rsid w:val="00367F6A"/>
    <w:rsid w:val="00377BE4"/>
    <w:rsid w:val="003E0C3C"/>
    <w:rsid w:val="00426F90"/>
    <w:rsid w:val="004A3E8C"/>
    <w:rsid w:val="004A610A"/>
    <w:rsid w:val="004F2793"/>
    <w:rsid w:val="004F3D5D"/>
    <w:rsid w:val="00502245"/>
    <w:rsid w:val="00525E12"/>
    <w:rsid w:val="00560119"/>
    <w:rsid w:val="00562F10"/>
    <w:rsid w:val="00573D3A"/>
    <w:rsid w:val="005A4E7A"/>
    <w:rsid w:val="005A5E5E"/>
    <w:rsid w:val="005B7C04"/>
    <w:rsid w:val="00602F02"/>
    <w:rsid w:val="00617492"/>
    <w:rsid w:val="00621196"/>
    <w:rsid w:val="00622C28"/>
    <w:rsid w:val="00661F37"/>
    <w:rsid w:val="00692D20"/>
    <w:rsid w:val="006C1266"/>
    <w:rsid w:val="006E72EF"/>
    <w:rsid w:val="00716569"/>
    <w:rsid w:val="00721AB1"/>
    <w:rsid w:val="00765B6D"/>
    <w:rsid w:val="007939EB"/>
    <w:rsid w:val="007C26AC"/>
    <w:rsid w:val="007E6452"/>
    <w:rsid w:val="00824D2F"/>
    <w:rsid w:val="008429B0"/>
    <w:rsid w:val="008A6444"/>
    <w:rsid w:val="008B6687"/>
    <w:rsid w:val="0090037D"/>
    <w:rsid w:val="0090478A"/>
    <w:rsid w:val="00915975"/>
    <w:rsid w:val="009E3597"/>
    <w:rsid w:val="009F46FA"/>
    <w:rsid w:val="009F47C3"/>
    <w:rsid w:val="009F4DDD"/>
    <w:rsid w:val="00A130DC"/>
    <w:rsid w:val="00A21BFD"/>
    <w:rsid w:val="00A30578"/>
    <w:rsid w:val="00AA71A2"/>
    <w:rsid w:val="00AB0481"/>
    <w:rsid w:val="00AC597F"/>
    <w:rsid w:val="00AD122B"/>
    <w:rsid w:val="00B43C37"/>
    <w:rsid w:val="00B50811"/>
    <w:rsid w:val="00B5507F"/>
    <w:rsid w:val="00B60B07"/>
    <w:rsid w:val="00B80E53"/>
    <w:rsid w:val="00BA12F6"/>
    <w:rsid w:val="00BA301F"/>
    <w:rsid w:val="00BA3462"/>
    <w:rsid w:val="00BB018B"/>
    <w:rsid w:val="00C127E9"/>
    <w:rsid w:val="00C546DB"/>
    <w:rsid w:val="00C62A57"/>
    <w:rsid w:val="00C62F95"/>
    <w:rsid w:val="00C94212"/>
    <w:rsid w:val="00CD7ED1"/>
    <w:rsid w:val="00CE775F"/>
    <w:rsid w:val="00D264B8"/>
    <w:rsid w:val="00D365F6"/>
    <w:rsid w:val="00D932F2"/>
    <w:rsid w:val="00DE0606"/>
    <w:rsid w:val="00E259DF"/>
    <w:rsid w:val="00E3477D"/>
    <w:rsid w:val="00EA398C"/>
    <w:rsid w:val="00F023EB"/>
    <w:rsid w:val="00F27AD2"/>
    <w:rsid w:val="00F57133"/>
    <w:rsid w:val="00F715B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C941F8E-3328-4DFB-A768-CF9A3D3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62AD9"/>
    <w:rPr>
      <w:rFonts w:ascii="Tahoma" w:hAnsi="Tahoma" w:cs="Tahoma"/>
      <w:sz w:val="16"/>
      <w:szCs w:val="16"/>
    </w:rPr>
  </w:style>
  <w:style w:type="character" w:customStyle="1" w:styleId="BalloonTextChar">
    <w:name w:val="Balloon Text Char"/>
    <w:basedOn w:val="DefaultParagraphFont"/>
    <w:link w:val="BalloonText"/>
    <w:rsid w:val="00262AD9"/>
    <w:rPr>
      <w:rFonts w:ascii="Tahoma" w:hAnsi="Tahoma" w:cs="Tahoma"/>
      <w:sz w:val="16"/>
      <w:szCs w:val="16"/>
    </w:rPr>
  </w:style>
  <w:style w:type="character" w:customStyle="1" w:styleId="FooterChar">
    <w:name w:val="Footer Char"/>
    <w:basedOn w:val="DefaultParagraphFont"/>
    <w:link w:val="Footer"/>
    <w:uiPriority w:val="99"/>
    <w:rsid w:val="004A3E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prava@sindiznan.hr"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omazin\Desktop\NSZVO_memo_srpanj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NSZVO_memo_srpanj_2018</Template>
  <TotalTime>0</TotalTime>
  <Pages>4</Pages>
  <Words>1535</Words>
  <Characters>8893</Characters>
  <Application>Microsoft Office Word</Application>
  <DocSecurity>4</DocSecurity>
  <Lines>370</Lines>
  <Paragraphs>87</Paragraphs>
  <ScaleCrop>false</ScaleCrop>
  <HeadingPairs>
    <vt:vector size="2" baseType="variant">
      <vt:variant>
        <vt:lpstr>Title</vt:lpstr>
      </vt:variant>
      <vt:variant>
        <vt:i4>1</vt:i4>
      </vt:variant>
    </vt:vector>
  </HeadingPairs>
  <TitlesOfParts>
    <vt:vector size="1" baseType="lpstr">
      <vt:lpstr/>
    </vt:vector>
  </TitlesOfParts>
  <Company>Nezavisni Sindikat znanosti i visokog obrazovanja</Company>
  <LinksUpToDate>false</LinksUpToDate>
  <CharactersWithSpaces>10341</CharactersWithSpaces>
  <SharedDoc>false</SharedDoc>
  <HLinks>
    <vt:vector size="6" baseType="variant">
      <vt:variant>
        <vt:i4>1638438</vt:i4>
      </vt:variant>
      <vt:variant>
        <vt:i4>0</vt:i4>
      </vt:variant>
      <vt:variant>
        <vt:i4>0</vt:i4>
      </vt:variant>
      <vt:variant>
        <vt:i4>5</vt:i4>
      </vt:variant>
      <vt:variant>
        <vt:lpwstr>mailto:uprava@sindiznan.hr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Petošić</dc:creator>
  <cp:keywords/>
  <dc:description/>
  <cp:lastModifiedBy>Vilim Ribić</cp:lastModifiedBy>
  <cp:revision>2</cp:revision>
  <cp:lastPrinted>2019-12-19T08:18:00Z</cp:lastPrinted>
  <dcterms:created xsi:type="dcterms:W3CDTF">2019-12-29T11:43:00Z</dcterms:created>
  <dcterms:modified xsi:type="dcterms:W3CDTF">2019-12-29T11:43:00Z</dcterms:modified>
</cp:coreProperties>
</file>