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EF" w:rsidRPr="00E0758E" w:rsidRDefault="00E0758E" w:rsidP="00CA774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 Zagrebu, 17</w:t>
      </w:r>
      <w:r w:rsidR="007F60EF" w:rsidRPr="007F60EF">
        <w:rPr>
          <w:rFonts w:ascii="Calibri" w:eastAsia="Calibri" w:hAnsi="Calibri"/>
          <w:sz w:val="22"/>
          <w:szCs w:val="22"/>
          <w:lang w:eastAsia="en-US"/>
        </w:rPr>
        <w:t>. siječnja 2020. godine</w:t>
      </w:r>
    </w:p>
    <w:p w:rsidR="005F0DF5" w:rsidRDefault="005F0DF5" w:rsidP="00E0758E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0758E" w:rsidRPr="00045CBB" w:rsidRDefault="007F60EF" w:rsidP="00E0758E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28"/>
          <w:lang w:eastAsia="en-US"/>
        </w:rPr>
      </w:pPr>
      <w:r w:rsidRPr="00045CBB">
        <w:rPr>
          <w:rFonts w:ascii="Calibri" w:eastAsia="Calibri" w:hAnsi="Calibri"/>
          <w:b/>
          <w:sz w:val="36"/>
          <w:szCs w:val="28"/>
          <w:lang w:eastAsia="en-US"/>
        </w:rPr>
        <w:t>PRIOPĆENJE</w:t>
      </w:r>
    </w:p>
    <w:p w:rsidR="005F0DF5" w:rsidRPr="00045CBB" w:rsidRDefault="005F0DF5" w:rsidP="00CA7740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45CBB">
        <w:rPr>
          <w:rFonts w:ascii="Calibri" w:eastAsia="Calibri" w:hAnsi="Calibri"/>
          <w:b/>
          <w:sz w:val="28"/>
          <w:szCs w:val="28"/>
          <w:lang w:eastAsia="en-US"/>
        </w:rPr>
        <w:t>PAVO BARIŠIĆ BI MINISTRICI TREBAO JAVNO ZAHVALITI</w:t>
      </w:r>
    </w:p>
    <w:p w:rsidR="005F0DF5" w:rsidRPr="006917BC" w:rsidRDefault="005F0DF5" w:rsidP="006917BC">
      <w:pPr>
        <w:pStyle w:val="ListParagraph"/>
        <w:numPr>
          <w:ilvl w:val="0"/>
          <w:numId w:val="3"/>
        </w:num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17BC">
        <w:rPr>
          <w:rFonts w:ascii="Calibri" w:eastAsia="Calibri" w:hAnsi="Calibri"/>
          <w:b/>
          <w:sz w:val="28"/>
          <w:szCs w:val="28"/>
          <w:lang w:eastAsia="en-US"/>
        </w:rPr>
        <w:t xml:space="preserve">BEZ NJE NE BI BIO DEKAN HRVATSKIH STUDIJA </w:t>
      </w:r>
    </w:p>
    <w:p w:rsidR="00CA7740" w:rsidRDefault="00CA7740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0758E" w:rsidRDefault="006917BC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Baš nas je iznenadila </w:t>
      </w:r>
      <w:r w:rsidR="005F0DF5">
        <w:rPr>
          <w:rFonts w:ascii="Calibri" w:eastAsia="Calibri" w:hAnsi="Calibri"/>
          <w:sz w:val="22"/>
          <w:szCs w:val="22"/>
          <w:lang w:eastAsia="en-US"/>
        </w:rPr>
        <w:t xml:space="preserve">bizarna vijest </w:t>
      </w:r>
      <w:r w:rsidR="00E0758E">
        <w:rPr>
          <w:rFonts w:ascii="Calibri" w:eastAsia="Calibri" w:hAnsi="Calibri"/>
          <w:sz w:val="22"/>
          <w:szCs w:val="22"/>
          <w:lang w:eastAsia="en-US"/>
        </w:rPr>
        <w:t>da je</w:t>
      </w:r>
      <w:r w:rsidR="005F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206C1">
        <w:rPr>
          <w:rFonts w:ascii="Calibri" w:eastAsia="Calibri" w:hAnsi="Calibri"/>
          <w:sz w:val="22"/>
          <w:szCs w:val="22"/>
          <w:lang w:eastAsia="en-US"/>
        </w:rPr>
        <w:t xml:space="preserve">gospodin </w:t>
      </w:r>
      <w:r w:rsidR="005F0DF5">
        <w:rPr>
          <w:rFonts w:ascii="Calibri" w:eastAsia="Calibri" w:hAnsi="Calibri"/>
          <w:sz w:val="22"/>
          <w:szCs w:val="22"/>
          <w:lang w:eastAsia="en-US"/>
        </w:rPr>
        <w:t>Pavo Barišić</w:t>
      </w:r>
      <w:r w:rsidR="005C7D9F">
        <w:rPr>
          <w:rFonts w:ascii="Calibri" w:eastAsia="Calibri" w:hAnsi="Calibri"/>
          <w:sz w:val="22"/>
          <w:szCs w:val="22"/>
          <w:lang w:eastAsia="en-US"/>
        </w:rPr>
        <w:t>,</w:t>
      </w:r>
      <w:r w:rsidR="005F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758E">
        <w:rPr>
          <w:rFonts w:ascii="Calibri" w:eastAsia="Calibri" w:hAnsi="Calibri"/>
          <w:sz w:val="22"/>
          <w:szCs w:val="22"/>
          <w:lang w:eastAsia="en-US"/>
        </w:rPr>
        <w:t>imenovani</w:t>
      </w:r>
      <w:r w:rsidR="007C5E1F">
        <w:rPr>
          <w:rFonts w:ascii="Calibri" w:eastAsia="Calibri" w:hAnsi="Calibri"/>
          <w:sz w:val="22"/>
          <w:szCs w:val="22"/>
          <w:lang w:eastAsia="en-US"/>
        </w:rPr>
        <w:t>, a ne izabrani</w:t>
      </w:r>
      <w:r w:rsidR="00E075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C5E1F">
        <w:rPr>
          <w:rFonts w:ascii="Calibri" w:eastAsia="Calibri" w:hAnsi="Calibri"/>
          <w:sz w:val="22"/>
          <w:szCs w:val="22"/>
          <w:lang w:eastAsia="en-US"/>
        </w:rPr>
        <w:t xml:space="preserve">(kako </w:t>
      </w:r>
      <w:r w:rsidR="005F0DF5">
        <w:rPr>
          <w:rFonts w:ascii="Calibri" w:eastAsia="Calibri" w:hAnsi="Calibri"/>
          <w:sz w:val="22"/>
          <w:szCs w:val="22"/>
          <w:lang w:eastAsia="en-US"/>
        </w:rPr>
        <w:t xml:space="preserve">bi </w:t>
      </w:r>
      <w:r w:rsidR="007C5E1F">
        <w:rPr>
          <w:rFonts w:ascii="Calibri" w:eastAsia="Calibri" w:hAnsi="Calibri"/>
          <w:sz w:val="22"/>
          <w:szCs w:val="22"/>
          <w:lang w:eastAsia="en-US"/>
        </w:rPr>
        <w:t>treba</w:t>
      </w:r>
      <w:r w:rsidR="005F0DF5">
        <w:rPr>
          <w:rFonts w:ascii="Calibri" w:eastAsia="Calibri" w:hAnsi="Calibri"/>
          <w:sz w:val="22"/>
          <w:szCs w:val="22"/>
          <w:lang w:eastAsia="en-US"/>
        </w:rPr>
        <w:t>lo</w:t>
      </w:r>
      <w:r w:rsidR="007C5E1F">
        <w:rPr>
          <w:rFonts w:ascii="Calibri" w:eastAsia="Calibri" w:hAnsi="Calibri"/>
          <w:sz w:val="22"/>
          <w:szCs w:val="22"/>
          <w:lang w:eastAsia="en-US"/>
        </w:rPr>
        <w:t xml:space="preserve"> biti po zakonu) </w:t>
      </w:r>
      <w:r w:rsidR="00D32592">
        <w:rPr>
          <w:rFonts w:ascii="Calibri" w:eastAsia="Calibri" w:hAnsi="Calibri"/>
          <w:sz w:val="22"/>
          <w:szCs w:val="22"/>
          <w:lang w:eastAsia="en-US"/>
        </w:rPr>
        <w:t>„</w:t>
      </w:r>
      <w:r w:rsidR="00E0758E">
        <w:rPr>
          <w:rFonts w:ascii="Calibri" w:eastAsia="Calibri" w:hAnsi="Calibri"/>
          <w:sz w:val="22"/>
          <w:szCs w:val="22"/>
          <w:lang w:eastAsia="en-US"/>
        </w:rPr>
        <w:t>dekan</w:t>
      </w:r>
      <w:r w:rsidR="00D32592">
        <w:rPr>
          <w:rFonts w:ascii="Calibri" w:eastAsia="Calibri" w:hAnsi="Calibri"/>
          <w:sz w:val="22"/>
          <w:szCs w:val="22"/>
          <w:lang w:eastAsia="en-US"/>
        </w:rPr>
        <w:t>“</w:t>
      </w:r>
      <w:r w:rsidR="007C5E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758E">
        <w:rPr>
          <w:rFonts w:ascii="Calibri" w:eastAsia="Calibri" w:hAnsi="Calibri"/>
          <w:sz w:val="22"/>
          <w:szCs w:val="22"/>
          <w:lang w:eastAsia="en-US"/>
        </w:rPr>
        <w:t xml:space="preserve">„fakulteta“ </w:t>
      </w:r>
      <w:r w:rsidR="00D32592">
        <w:rPr>
          <w:rFonts w:ascii="Calibri" w:eastAsia="Calibri" w:hAnsi="Calibri"/>
          <w:sz w:val="22"/>
          <w:szCs w:val="22"/>
          <w:lang w:eastAsia="en-US"/>
        </w:rPr>
        <w:t>Hrvatski</w:t>
      </w:r>
      <w:r w:rsidR="001206C1">
        <w:rPr>
          <w:rFonts w:ascii="Calibri" w:eastAsia="Calibri" w:hAnsi="Calibri"/>
          <w:sz w:val="22"/>
          <w:szCs w:val="22"/>
          <w:lang w:eastAsia="en-US"/>
        </w:rPr>
        <w:t xml:space="preserve">h studija </w:t>
      </w:r>
      <w:r w:rsidR="00E0758E">
        <w:rPr>
          <w:rFonts w:ascii="Calibri" w:eastAsia="Calibri" w:hAnsi="Calibri"/>
          <w:sz w:val="22"/>
          <w:szCs w:val="22"/>
          <w:lang w:eastAsia="en-US"/>
        </w:rPr>
        <w:t xml:space="preserve">protiv Ministrice Divjak podnio kaznenu prijavu radi počinjenja kaznenog djela </w:t>
      </w:r>
      <w:r w:rsidR="00695309">
        <w:rPr>
          <w:rFonts w:ascii="Calibri" w:eastAsia="Calibri" w:hAnsi="Calibri"/>
          <w:sz w:val="22"/>
          <w:szCs w:val="22"/>
          <w:lang w:eastAsia="en-US"/>
        </w:rPr>
        <w:t xml:space="preserve">zlouporabe položaja i ovlasti time što Hrvatskim studijima od 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4. svibnja 2018. godine do </w:t>
      </w:r>
      <w:r w:rsidR="00695309">
        <w:rPr>
          <w:rFonts w:ascii="Calibri" w:eastAsia="Calibri" w:hAnsi="Calibri"/>
          <w:sz w:val="22"/>
          <w:szCs w:val="22"/>
          <w:lang w:eastAsia="en-US"/>
        </w:rPr>
        <w:t>danas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, nakon što je </w:t>
      </w:r>
      <w:r>
        <w:rPr>
          <w:rFonts w:ascii="Calibri" w:eastAsia="Calibri" w:hAnsi="Calibri"/>
          <w:sz w:val="22"/>
          <w:szCs w:val="22"/>
          <w:lang w:eastAsia="en-US"/>
        </w:rPr>
        <w:t xml:space="preserve">ministrica 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primila pozitivnu Akreditacijsku </w:t>
      </w:r>
      <w:r w:rsidR="00695309" w:rsidRPr="006917BC">
        <w:rPr>
          <w:rFonts w:ascii="Calibri" w:eastAsia="Calibri" w:hAnsi="Calibri"/>
          <w:b/>
          <w:i/>
          <w:sz w:val="22"/>
          <w:szCs w:val="22"/>
          <w:lang w:eastAsia="en-US"/>
        </w:rPr>
        <w:t>preporuku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 Agencije za znanost i visoko obrazovanje, </w:t>
      </w:r>
      <w:r w:rsidR="00677FEF">
        <w:rPr>
          <w:rFonts w:ascii="Calibri" w:eastAsia="Calibri" w:hAnsi="Calibri"/>
          <w:sz w:val="22"/>
          <w:szCs w:val="22"/>
          <w:lang w:eastAsia="en-US"/>
        </w:rPr>
        <w:t xml:space="preserve">nije 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izdala </w:t>
      </w:r>
      <w:r w:rsidR="00695309" w:rsidRPr="006917BC">
        <w:rPr>
          <w:rFonts w:ascii="Calibri" w:eastAsia="Calibri" w:hAnsi="Calibri"/>
          <w:b/>
          <w:i/>
          <w:sz w:val="22"/>
          <w:szCs w:val="22"/>
          <w:lang w:eastAsia="en-US"/>
        </w:rPr>
        <w:t>potvrdu</w:t>
      </w:r>
      <w:r w:rsidR="00695309" w:rsidRPr="00695309">
        <w:rPr>
          <w:rFonts w:ascii="Calibri" w:eastAsia="Calibri" w:hAnsi="Calibri"/>
          <w:sz w:val="22"/>
          <w:szCs w:val="22"/>
          <w:lang w:eastAsia="en-US"/>
        </w:rPr>
        <w:t xml:space="preserve"> o ispunjavanju uvjeta za obavljanje djelatnosti visokoga obrazovanja i znanstvene djelatnosti.</w:t>
      </w:r>
      <w:r w:rsidR="00E0758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5A1701" w:rsidRDefault="00D9650A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Istina je sljedeća. </w:t>
      </w:r>
      <w:r w:rsidR="00CB3A56">
        <w:rPr>
          <w:rFonts w:ascii="Calibri" w:eastAsia="Calibri" w:hAnsi="Calibri"/>
          <w:sz w:val="22"/>
          <w:szCs w:val="22"/>
          <w:lang w:eastAsia="en-US"/>
        </w:rPr>
        <w:t>Gl</w:t>
      </w:r>
      <w:r w:rsidR="00695309">
        <w:rPr>
          <w:rFonts w:ascii="Calibri" w:eastAsia="Calibri" w:hAnsi="Calibri"/>
          <w:sz w:val="22"/>
          <w:szCs w:val="22"/>
          <w:lang w:eastAsia="en-US"/>
        </w:rPr>
        <w:t xml:space="preserve">avni razlog zašto do današnjeg dana Hrvatski studiji nisu </w:t>
      </w:r>
      <w:proofErr w:type="spellStart"/>
      <w:r w:rsidR="00695309">
        <w:rPr>
          <w:rFonts w:ascii="Calibri" w:eastAsia="Calibri" w:hAnsi="Calibri"/>
          <w:sz w:val="22"/>
          <w:szCs w:val="22"/>
          <w:lang w:eastAsia="en-US"/>
        </w:rPr>
        <w:t>reakreditirani</w:t>
      </w:r>
      <w:proofErr w:type="spellEnd"/>
      <w:r w:rsidR="00695309">
        <w:rPr>
          <w:rFonts w:ascii="Calibri" w:eastAsia="Calibri" w:hAnsi="Calibri"/>
          <w:sz w:val="22"/>
          <w:szCs w:val="22"/>
          <w:lang w:eastAsia="en-US"/>
        </w:rPr>
        <w:t xml:space="preserve"> leži u činjenici </w:t>
      </w:r>
      <w:r w:rsidR="00695309" w:rsidRPr="00D32592">
        <w:rPr>
          <w:rFonts w:ascii="Calibri" w:eastAsia="Calibri" w:hAnsi="Calibri"/>
          <w:b/>
          <w:sz w:val="22"/>
          <w:szCs w:val="22"/>
          <w:lang w:eastAsia="en-US"/>
        </w:rPr>
        <w:t>da još uv</w:t>
      </w:r>
      <w:r w:rsidR="00D32592" w:rsidRPr="00D32592">
        <w:rPr>
          <w:rFonts w:ascii="Calibri" w:eastAsia="Calibri" w:hAnsi="Calibri"/>
          <w:b/>
          <w:sz w:val="22"/>
          <w:szCs w:val="22"/>
          <w:lang w:eastAsia="en-US"/>
        </w:rPr>
        <w:t>ijek nije ispunjen</w:t>
      </w:r>
      <w:r w:rsidR="001F5C09" w:rsidRPr="00D32592">
        <w:rPr>
          <w:rFonts w:ascii="Calibri" w:eastAsia="Calibri" w:hAnsi="Calibri"/>
          <w:b/>
          <w:sz w:val="22"/>
          <w:szCs w:val="22"/>
          <w:lang w:eastAsia="en-US"/>
        </w:rPr>
        <w:t xml:space="preserve"> bitan uvjet koji su 2014. godine dobili u Pismu očekivanja od tadašnjeg ministra,</w:t>
      </w:r>
      <w:r w:rsidR="001206C1">
        <w:rPr>
          <w:rFonts w:ascii="Calibri" w:eastAsia="Calibri" w:hAnsi="Calibri"/>
          <w:b/>
          <w:sz w:val="22"/>
          <w:szCs w:val="22"/>
          <w:lang w:eastAsia="en-US"/>
        </w:rPr>
        <w:t xml:space="preserve"> a to je </w:t>
      </w:r>
      <w:r w:rsidR="001F5C09" w:rsidRPr="00D32592">
        <w:rPr>
          <w:rFonts w:ascii="Calibri" w:eastAsia="Calibri" w:hAnsi="Calibri"/>
          <w:b/>
          <w:sz w:val="22"/>
          <w:szCs w:val="22"/>
          <w:lang w:eastAsia="en-US"/>
        </w:rPr>
        <w:t>razrješ</w:t>
      </w:r>
      <w:r w:rsidR="00006B89">
        <w:rPr>
          <w:rFonts w:ascii="Calibri" w:eastAsia="Calibri" w:hAnsi="Calibri"/>
          <w:b/>
          <w:sz w:val="22"/>
          <w:szCs w:val="22"/>
          <w:lang w:eastAsia="en-US"/>
        </w:rPr>
        <w:t xml:space="preserve">enje </w:t>
      </w:r>
      <w:r w:rsidR="001F5C09" w:rsidRPr="00D32592">
        <w:rPr>
          <w:rFonts w:ascii="Calibri" w:eastAsia="Calibri" w:hAnsi="Calibri"/>
          <w:b/>
          <w:sz w:val="22"/>
          <w:szCs w:val="22"/>
          <w:lang w:eastAsia="en-US"/>
        </w:rPr>
        <w:t>pitanja pravnog statusa H</w:t>
      </w:r>
      <w:r w:rsidR="00D32592">
        <w:rPr>
          <w:rFonts w:ascii="Calibri" w:eastAsia="Calibri" w:hAnsi="Calibri"/>
          <w:b/>
          <w:sz w:val="22"/>
          <w:szCs w:val="22"/>
          <w:lang w:eastAsia="en-US"/>
        </w:rPr>
        <w:t xml:space="preserve">rvatskih studija 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>za koj</w:t>
      </w:r>
      <w:r w:rsidR="00011268">
        <w:rPr>
          <w:rFonts w:ascii="Calibri" w:eastAsia="Calibri" w:hAnsi="Calibri"/>
          <w:sz w:val="22"/>
          <w:szCs w:val="22"/>
          <w:lang w:eastAsia="en-US"/>
        </w:rPr>
        <w:t>i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 xml:space="preserve"> su </w:t>
      </w:r>
      <w:r w:rsidR="001F5C09">
        <w:rPr>
          <w:rFonts w:ascii="Calibri" w:eastAsia="Calibri" w:hAnsi="Calibri"/>
          <w:sz w:val="22"/>
          <w:szCs w:val="22"/>
          <w:lang w:eastAsia="en-US"/>
        </w:rPr>
        <w:t xml:space="preserve">tada, 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>2014. godine dobili rok od 3 godine. Do da</w:t>
      </w:r>
      <w:r w:rsidR="001F5C09">
        <w:rPr>
          <w:rFonts w:ascii="Calibri" w:eastAsia="Calibri" w:hAnsi="Calibri"/>
          <w:sz w:val="22"/>
          <w:szCs w:val="22"/>
          <w:lang w:eastAsia="en-US"/>
        </w:rPr>
        <w:t>našnjeg dana to nije ispunjeno jer do prosinca</w:t>
      </w:r>
      <w:r w:rsidR="00011268">
        <w:rPr>
          <w:rFonts w:ascii="Calibri" w:eastAsia="Calibri" w:hAnsi="Calibri"/>
          <w:sz w:val="22"/>
          <w:szCs w:val="22"/>
          <w:lang w:eastAsia="en-US"/>
        </w:rPr>
        <w:t xml:space="preserve"> 2019.</w:t>
      </w:r>
      <w:r w:rsidR="000765DC">
        <w:rPr>
          <w:rFonts w:ascii="Calibri" w:eastAsia="Calibri" w:hAnsi="Calibri"/>
          <w:sz w:val="22"/>
          <w:szCs w:val="22"/>
          <w:lang w:eastAsia="en-US"/>
        </w:rPr>
        <w:t xml:space="preserve"> g.</w:t>
      </w:r>
      <w:r w:rsidR="001F5C09">
        <w:rPr>
          <w:rFonts w:ascii="Calibri" w:eastAsia="Calibri" w:hAnsi="Calibri"/>
          <w:sz w:val="22"/>
          <w:szCs w:val="22"/>
          <w:lang w:eastAsia="en-US"/>
        </w:rPr>
        <w:t xml:space="preserve"> aktualan </w:t>
      </w:r>
      <w:r w:rsidR="00D32592">
        <w:rPr>
          <w:rFonts w:ascii="Calibri" w:eastAsia="Calibri" w:hAnsi="Calibri"/>
          <w:sz w:val="22"/>
          <w:szCs w:val="22"/>
          <w:lang w:eastAsia="en-US"/>
        </w:rPr>
        <w:t>Odjel nije bio ustrojen u skladu sa Zakonom, a u prosincu</w:t>
      </w:r>
      <w:r w:rsidR="000765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32592">
        <w:rPr>
          <w:rFonts w:ascii="Calibri" w:eastAsia="Calibri" w:hAnsi="Calibri"/>
          <w:sz w:val="22"/>
          <w:szCs w:val="22"/>
          <w:lang w:eastAsia="en-US"/>
        </w:rPr>
        <w:t xml:space="preserve"> osnovan „</w:t>
      </w:r>
      <w:r w:rsidR="00CB3A56">
        <w:rPr>
          <w:rFonts w:ascii="Calibri" w:eastAsia="Calibri" w:hAnsi="Calibri"/>
          <w:sz w:val="22"/>
          <w:szCs w:val="22"/>
          <w:lang w:eastAsia="en-US"/>
        </w:rPr>
        <w:t>F</w:t>
      </w:r>
      <w:r w:rsidR="00D32592">
        <w:rPr>
          <w:rFonts w:ascii="Calibri" w:eastAsia="Calibri" w:hAnsi="Calibri"/>
          <w:sz w:val="22"/>
          <w:szCs w:val="22"/>
          <w:lang w:eastAsia="en-US"/>
        </w:rPr>
        <w:t xml:space="preserve">akultet“ izgleda ima </w:t>
      </w:r>
      <w:r w:rsidR="006917BC">
        <w:rPr>
          <w:rFonts w:ascii="Calibri" w:eastAsia="Calibri" w:hAnsi="Calibri"/>
          <w:sz w:val="22"/>
          <w:szCs w:val="22"/>
          <w:lang w:eastAsia="en-US"/>
        </w:rPr>
        <w:t xml:space="preserve">isti </w:t>
      </w:r>
      <w:r w:rsidR="00D32592">
        <w:rPr>
          <w:rFonts w:ascii="Calibri" w:eastAsia="Calibri" w:hAnsi="Calibri"/>
          <w:sz w:val="22"/>
          <w:szCs w:val="22"/>
          <w:lang w:eastAsia="en-US"/>
        </w:rPr>
        <w:t xml:space="preserve"> problem</w:t>
      </w:r>
      <w:r w:rsidR="00F902AA">
        <w:rPr>
          <w:rFonts w:ascii="Calibri" w:eastAsia="Calibri" w:hAnsi="Calibri"/>
          <w:sz w:val="22"/>
          <w:szCs w:val="22"/>
          <w:lang w:eastAsia="en-US"/>
        </w:rPr>
        <w:t xml:space="preserve"> s obzirom da je </w:t>
      </w:r>
      <w:proofErr w:type="spellStart"/>
      <w:r w:rsidR="00F902AA">
        <w:rPr>
          <w:rFonts w:ascii="Calibri" w:eastAsia="Calibri" w:hAnsi="Calibri"/>
          <w:sz w:val="22"/>
          <w:szCs w:val="22"/>
          <w:lang w:eastAsia="en-US"/>
        </w:rPr>
        <w:t>DORH</w:t>
      </w:r>
      <w:proofErr w:type="spellEnd"/>
      <w:r w:rsidR="00F902AA">
        <w:rPr>
          <w:rFonts w:ascii="Calibri" w:eastAsia="Calibri" w:hAnsi="Calibri"/>
          <w:sz w:val="22"/>
          <w:szCs w:val="22"/>
          <w:lang w:eastAsia="en-US"/>
        </w:rPr>
        <w:t xml:space="preserve"> na izvršen upis u sudski registar podnio žalbu. </w:t>
      </w:r>
    </w:p>
    <w:p w:rsidR="00D32592" w:rsidRDefault="00F902AA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Sa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ma činjenica da je upravo sada u </w:t>
      </w:r>
      <w:r w:rsidR="005C7D9F">
        <w:rPr>
          <w:rFonts w:ascii="Calibri" w:eastAsia="Calibri" w:hAnsi="Calibri"/>
          <w:sz w:val="22"/>
          <w:szCs w:val="22"/>
          <w:lang w:eastAsia="en-US"/>
        </w:rPr>
        <w:t xml:space="preserve">proceduri </w:t>
      </w:r>
      <w:r w:rsidR="005A1701">
        <w:rPr>
          <w:rFonts w:ascii="Calibri" w:eastAsia="Calibri" w:hAnsi="Calibri"/>
          <w:sz w:val="22"/>
          <w:szCs w:val="22"/>
          <w:lang w:eastAsia="en-US"/>
        </w:rPr>
        <w:t>osnivanje f</w:t>
      </w:r>
      <w:r w:rsidR="00D32592">
        <w:rPr>
          <w:rFonts w:ascii="Calibri" w:eastAsia="Calibri" w:hAnsi="Calibri"/>
          <w:sz w:val="22"/>
          <w:szCs w:val="22"/>
          <w:lang w:eastAsia="en-US"/>
        </w:rPr>
        <w:t>akulteta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Hrvatski studiji</w:t>
      </w:r>
      <w:r w:rsidR="00D325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neposredni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 dokaz </w:t>
      </w:r>
      <w:r w:rsidRPr="005A1701">
        <w:rPr>
          <w:rFonts w:ascii="Calibri" w:eastAsia="Calibri" w:hAnsi="Calibri"/>
          <w:sz w:val="22"/>
          <w:szCs w:val="22"/>
          <w:lang w:eastAsia="en-US"/>
        </w:rPr>
        <w:t>toga da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 xml:space="preserve"> do današnjeg dana pravni status </w:t>
      </w:r>
      <w:r w:rsidR="009F42AD" w:rsidRPr="005A1701">
        <w:rPr>
          <w:rFonts w:ascii="Calibri" w:eastAsia="Calibri" w:hAnsi="Calibri"/>
          <w:sz w:val="22"/>
          <w:szCs w:val="22"/>
          <w:lang w:eastAsia="en-US"/>
        </w:rPr>
        <w:t>te ustanove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 xml:space="preserve">, kao bitan </w:t>
      </w:r>
      <w:r w:rsidR="005A1701" w:rsidRPr="005A1701">
        <w:rPr>
          <w:rFonts w:ascii="Calibri" w:eastAsia="Calibri" w:hAnsi="Calibri"/>
          <w:sz w:val="22"/>
          <w:szCs w:val="22"/>
          <w:lang w:eastAsia="en-US"/>
        </w:rPr>
        <w:t>pred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 xml:space="preserve">uvjet za izdavanje potvrde za nastavak obavljanja djelatnosti visokog obrazovanja i znanosti nije </w:t>
      </w:r>
      <w:r w:rsidR="005A1701" w:rsidRPr="005A1701">
        <w:rPr>
          <w:rFonts w:ascii="Calibri" w:eastAsia="Calibri" w:hAnsi="Calibri"/>
          <w:sz w:val="22"/>
          <w:szCs w:val="22"/>
          <w:lang w:eastAsia="en-US"/>
        </w:rPr>
        <w:t>ispunjen,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 xml:space="preserve"> čime nisu ostvarene pretpostavke za izdavanje potvrde. </w:t>
      </w:r>
      <w:r w:rsidR="001F5C09" w:rsidRPr="005A1701">
        <w:rPr>
          <w:rFonts w:ascii="Calibri" w:eastAsia="Calibri" w:hAnsi="Calibri"/>
          <w:sz w:val="22"/>
          <w:szCs w:val="22"/>
          <w:lang w:eastAsia="en-US"/>
        </w:rPr>
        <w:t>Dakle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 xml:space="preserve">nesporno, Ministrica do danas nema osnove izdati takvu potvrdu, pa ne može biti riječi </w:t>
      </w:r>
      <w:r w:rsidR="00D9650A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 xml:space="preserve">opstrukciji </w:t>
      </w:r>
      <w:r>
        <w:rPr>
          <w:rFonts w:ascii="Calibri" w:eastAsia="Calibri" w:hAnsi="Calibri"/>
          <w:sz w:val="22"/>
          <w:szCs w:val="22"/>
          <w:lang w:eastAsia="en-US"/>
        </w:rPr>
        <w:t xml:space="preserve">osnivanja Hrvatskih studija </w:t>
      </w:r>
      <w:r w:rsidR="001F5C09" w:rsidRPr="001F5C09">
        <w:rPr>
          <w:rFonts w:ascii="Calibri" w:eastAsia="Calibri" w:hAnsi="Calibri"/>
          <w:sz w:val="22"/>
          <w:szCs w:val="22"/>
          <w:lang w:eastAsia="en-US"/>
        </w:rPr>
        <w:t>od strane Ministarstva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 s time povezane kaznene odgovornosti. </w:t>
      </w:r>
    </w:p>
    <w:p w:rsidR="00D32592" w:rsidRPr="00045CBB" w:rsidRDefault="00061439" w:rsidP="007F60EF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Suprotno, prava opstrukcija dolazi sa Hrvatskih studija i </w:t>
      </w:r>
      <w:r w:rsidR="00D32592">
        <w:rPr>
          <w:rFonts w:ascii="Calibri" w:eastAsia="Calibri" w:hAnsi="Calibri"/>
          <w:sz w:val="22"/>
          <w:szCs w:val="22"/>
          <w:lang w:eastAsia="en-US"/>
        </w:rPr>
        <w:t>od g. Barišića koji</w:t>
      </w:r>
      <w:r w:rsidR="00BB0B7E">
        <w:rPr>
          <w:rFonts w:ascii="Calibri" w:eastAsia="Calibri" w:hAnsi="Calibri"/>
          <w:sz w:val="22"/>
          <w:szCs w:val="22"/>
          <w:lang w:eastAsia="en-US"/>
        </w:rPr>
        <w:t xml:space="preserve"> ovakvim postupcima u maniri jeftinog manipulatora nastoji 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neutemeljenim </w:t>
      </w:r>
      <w:r w:rsidR="00BB0B7E">
        <w:rPr>
          <w:rFonts w:ascii="Calibri" w:eastAsia="Calibri" w:hAnsi="Calibri"/>
          <w:sz w:val="22"/>
          <w:szCs w:val="22"/>
          <w:lang w:eastAsia="en-US"/>
        </w:rPr>
        <w:t xml:space="preserve">kaznenim prijavama 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zastrašivati i </w:t>
      </w:r>
      <w:r w:rsidR="00D32592">
        <w:rPr>
          <w:rFonts w:ascii="Calibri" w:eastAsia="Calibri" w:hAnsi="Calibri"/>
          <w:sz w:val="22"/>
          <w:szCs w:val="22"/>
          <w:lang w:eastAsia="en-US"/>
        </w:rPr>
        <w:t xml:space="preserve">stvoriti pritisak i 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time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postići ono što </w:t>
      </w:r>
      <w:r w:rsidR="00BB0B7E">
        <w:rPr>
          <w:rFonts w:ascii="Calibri" w:eastAsia="Calibri" w:hAnsi="Calibri"/>
          <w:sz w:val="22"/>
          <w:szCs w:val="22"/>
          <w:lang w:eastAsia="en-US"/>
        </w:rPr>
        <w:t xml:space="preserve">zakonitim putem nije u stanju </w:t>
      </w:r>
      <w:r w:rsidR="00D9650A">
        <w:rPr>
          <w:rFonts w:ascii="Calibri" w:eastAsia="Calibri" w:hAnsi="Calibri"/>
          <w:sz w:val="22"/>
          <w:szCs w:val="22"/>
          <w:lang w:eastAsia="en-US"/>
        </w:rPr>
        <w:t xml:space="preserve">ili </w:t>
      </w:r>
      <w:r w:rsidR="00BB0B7E">
        <w:rPr>
          <w:rFonts w:ascii="Calibri" w:eastAsia="Calibri" w:hAnsi="Calibri"/>
          <w:sz w:val="22"/>
          <w:szCs w:val="22"/>
          <w:lang w:eastAsia="en-US"/>
        </w:rPr>
        <w:t xml:space="preserve">iz namjere ili nesposobnosti. 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>Ne znamo</w:t>
      </w:r>
      <w:r w:rsidR="005C7D9F">
        <w:rPr>
          <w:rFonts w:ascii="Calibri" w:eastAsia="Calibri" w:hAnsi="Calibri"/>
          <w:sz w:val="22"/>
          <w:szCs w:val="22"/>
          <w:lang w:eastAsia="en-US"/>
        </w:rPr>
        <w:t>,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 xml:space="preserve"> zna li g. Barišić da upravo t</w:t>
      </w:r>
      <w:r w:rsidR="001F5C09" w:rsidRPr="005A1701">
        <w:rPr>
          <w:rFonts w:ascii="Calibri" w:eastAsia="Calibri" w:hAnsi="Calibri"/>
          <w:sz w:val="22"/>
          <w:szCs w:val="22"/>
          <w:lang w:eastAsia="en-US"/>
        </w:rPr>
        <w:t xml:space="preserve">akvo </w:t>
      </w:r>
      <w:r w:rsidR="005A1701">
        <w:rPr>
          <w:rFonts w:ascii="Calibri" w:eastAsia="Calibri" w:hAnsi="Calibri"/>
          <w:sz w:val="22"/>
          <w:szCs w:val="22"/>
          <w:lang w:eastAsia="en-US"/>
        </w:rPr>
        <w:t xml:space="preserve">postupanje prema </w:t>
      </w:r>
      <w:r w:rsidR="001F5C09" w:rsidRPr="005A1701">
        <w:rPr>
          <w:rFonts w:ascii="Calibri" w:eastAsia="Calibri" w:hAnsi="Calibri"/>
          <w:sz w:val="22"/>
          <w:szCs w:val="22"/>
          <w:lang w:eastAsia="en-US"/>
        </w:rPr>
        <w:t xml:space="preserve">državnim </w:t>
      </w:r>
      <w:r w:rsidR="005C7D9F">
        <w:rPr>
          <w:rFonts w:ascii="Calibri" w:eastAsia="Calibri" w:hAnsi="Calibri"/>
          <w:sz w:val="22"/>
          <w:szCs w:val="22"/>
          <w:lang w:eastAsia="en-US"/>
        </w:rPr>
        <w:t xml:space="preserve">tijelima </w:t>
      </w:r>
      <w:r w:rsidR="00F75173" w:rsidRPr="005A1701">
        <w:rPr>
          <w:rFonts w:ascii="Calibri" w:eastAsia="Calibri" w:hAnsi="Calibri"/>
          <w:sz w:val="22"/>
          <w:szCs w:val="22"/>
          <w:lang w:eastAsia="en-US"/>
        </w:rPr>
        <w:t xml:space="preserve">može imati </w:t>
      </w:r>
      <w:r w:rsidR="001F5C09" w:rsidRPr="005A1701">
        <w:rPr>
          <w:rFonts w:ascii="Calibri" w:eastAsia="Calibri" w:hAnsi="Calibri"/>
          <w:sz w:val="22"/>
          <w:szCs w:val="22"/>
          <w:lang w:eastAsia="en-US"/>
        </w:rPr>
        <w:t xml:space="preserve">obilježja </w:t>
      </w:r>
      <w:r w:rsidR="00D32592" w:rsidRPr="005A1701">
        <w:rPr>
          <w:rFonts w:ascii="Calibri" w:eastAsia="Calibri" w:hAnsi="Calibri"/>
          <w:sz w:val="22"/>
          <w:szCs w:val="22"/>
          <w:lang w:eastAsia="en-US"/>
        </w:rPr>
        <w:t>pravog kaznenog djela?</w:t>
      </w:r>
      <w:r w:rsidR="00D32592" w:rsidRPr="00045CB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BB0B7E" w:rsidRDefault="001F5C09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Najfascinantnije u ovoj situaciji koja je očito izmakla svakoj kontroli </w:t>
      </w:r>
      <w:r w:rsidR="00F902AA">
        <w:rPr>
          <w:rFonts w:ascii="Calibri" w:eastAsia="Calibri" w:hAnsi="Calibri"/>
          <w:sz w:val="22"/>
          <w:szCs w:val="22"/>
          <w:lang w:eastAsia="en-US"/>
        </w:rPr>
        <w:t xml:space="preserve">rektora </w:t>
      </w:r>
      <w:proofErr w:type="spellStart"/>
      <w:r w:rsidR="00F902AA">
        <w:rPr>
          <w:rFonts w:ascii="Calibri" w:eastAsia="Calibri" w:hAnsi="Calibri"/>
          <w:sz w:val="22"/>
          <w:szCs w:val="22"/>
          <w:lang w:eastAsia="en-US"/>
        </w:rPr>
        <w:t>Borasa</w:t>
      </w:r>
      <w:proofErr w:type="spellEnd"/>
      <w:r w:rsidR="00F902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(ako je ikada i bila pod </w:t>
      </w:r>
      <w:r w:rsidR="00677FEF">
        <w:rPr>
          <w:rFonts w:ascii="Calibri" w:eastAsia="Calibri" w:hAnsi="Calibri"/>
          <w:sz w:val="22"/>
          <w:szCs w:val="22"/>
          <w:lang w:eastAsia="en-US"/>
        </w:rPr>
        <w:t xml:space="preserve">njegovom </w:t>
      </w:r>
      <w:r>
        <w:rPr>
          <w:rFonts w:ascii="Calibri" w:eastAsia="Calibri" w:hAnsi="Calibri"/>
          <w:sz w:val="22"/>
          <w:szCs w:val="22"/>
          <w:lang w:eastAsia="en-US"/>
        </w:rPr>
        <w:t xml:space="preserve">kontrolom?) je činjenica da u vlastitom priopćenju </w:t>
      </w:r>
      <w:r w:rsidR="001C2C85">
        <w:rPr>
          <w:rFonts w:ascii="Calibri" w:eastAsia="Calibri" w:hAnsi="Calibri"/>
          <w:b/>
          <w:sz w:val="22"/>
          <w:szCs w:val="22"/>
          <w:lang w:eastAsia="en-US"/>
        </w:rPr>
        <w:t>“d</w:t>
      </w:r>
      <w:r w:rsidRPr="003E5D88">
        <w:rPr>
          <w:rFonts w:ascii="Calibri" w:eastAsia="Calibri" w:hAnsi="Calibri"/>
          <w:b/>
          <w:sz w:val="22"/>
          <w:szCs w:val="22"/>
          <w:lang w:eastAsia="en-US"/>
        </w:rPr>
        <w:t>ekan“ Barišić priznaje da Hrvatski studiji već gotovo dvije godine rade</w:t>
      </w:r>
      <w:r w:rsidR="003E5D88" w:rsidRPr="003E5D88">
        <w:rPr>
          <w:rFonts w:ascii="Calibri" w:eastAsia="Calibri" w:hAnsi="Calibri"/>
          <w:b/>
          <w:sz w:val="22"/>
          <w:szCs w:val="22"/>
          <w:lang w:eastAsia="en-US"/>
        </w:rPr>
        <w:t xml:space="preserve"> bez odgovarajuće potvrde</w:t>
      </w:r>
      <w:r w:rsidRPr="003E5D88">
        <w:rPr>
          <w:rFonts w:ascii="Calibri" w:eastAsia="Calibri" w:hAnsi="Calibri"/>
          <w:b/>
          <w:sz w:val="22"/>
          <w:szCs w:val="22"/>
          <w:lang w:eastAsia="en-US"/>
        </w:rPr>
        <w:t xml:space="preserve"> Ministarstva</w:t>
      </w:r>
      <w:r w:rsidR="003E5D88">
        <w:rPr>
          <w:rFonts w:ascii="Calibri" w:eastAsia="Calibri" w:hAnsi="Calibri"/>
          <w:b/>
          <w:sz w:val="22"/>
          <w:szCs w:val="22"/>
          <w:lang w:eastAsia="en-US"/>
        </w:rPr>
        <w:t>, dakle nezakonito</w:t>
      </w:r>
      <w:r w:rsidR="00EE6F5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C2C85">
        <w:rPr>
          <w:rFonts w:ascii="Calibri" w:eastAsia="Calibri" w:hAnsi="Calibri"/>
          <w:b/>
          <w:sz w:val="22"/>
          <w:szCs w:val="22"/>
          <w:lang w:eastAsia="en-US"/>
        </w:rPr>
        <w:t>te</w:t>
      </w:r>
      <w:r w:rsidR="00EE6F5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C2C85">
        <w:rPr>
          <w:rFonts w:ascii="Calibri" w:eastAsia="Calibri" w:hAnsi="Calibri"/>
          <w:b/>
          <w:sz w:val="22"/>
          <w:szCs w:val="22"/>
          <w:lang w:eastAsia="en-US"/>
        </w:rPr>
        <w:t xml:space="preserve">sam </w:t>
      </w:r>
      <w:r w:rsidR="00EE6F52">
        <w:rPr>
          <w:rFonts w:ascii="Calibri" w:eastAsia="Calibri" w:hAnsi="Calibri"/>
          <w:b/>
          <w:sz w:val="22"/>
          <w:szCs w:val="22"/>
          <w:lang w:eastAsia="en-US"/>
        </w:rPr>
        <w:t xml:space="preserve">navodi da </w:t>
      </w:r>
      <w:r w:rsidR="00F902AA" w:rsidRPr="003E5D88">
        <w:rPr>
          <w:rFonts w:ascii="Calibri" w:eastAsia="Calibri" w:hAnsi="Calibri"/>
          <w:b/>
          <w:sz w:val="22"/>
          <w:szCs w:val="22"/>
          <w:lang w:eastAsia="en-US"/>
        </w:rPr>
        <w:t xml:space="preserve">od sredine svibnja 2018. do danas nemaju odgovarajuću potvrdu </w:t>
      </w:r>
      <w:r w:rsidR="00EE6F52">
        <w:rPr>
          <w:rFonts w:ascii="Calibri" w:eastAsia="Calibri" w:hAnsi="Calibri"/>
          <w:b/>
          <w:sz w:val="22"/>
          <w:szCs w:val="22"/>
          <w:lang w:eastAsia="en-US"/>
        </w:rPr>
        <w:t xml:space="preserve">za rad pod zakonitim uvjetima. </w:t>
      </w:r>
      <w:r w:rsidR="00F902AA" w:rsidRPr="005A170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045DC0" w:rsidRDefault="00F902AA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Unatoč tome, Minist</w:t>
      </w:r>
      <w:r w:rsidR="003E5D8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rstvo im prešutno omogućava daljnje postojanje</w:t>
      </w:r>
      <w:r w:rsidR="00045DC0">
        <w:rPr>
          <w:rFonts w:ascii="Calibri" w:eastAsia="Calibri" w:hAnsi="Calibri"/>
          <w:sz w:val="22"/>
          <w:szCs w:val="22"/>
          <w:lang w:eastAsia="en-US"/>
        </w:rPr>
        <w:t xml:space="preserve"> time što im ne </w:t>
      </w:r>
      <w:r w:rsidR="001C2C85">
        <w:rPr>
          <w:rFonts w:ascii="Calibri" w:eastAsia="Calibri" w:hAnsi="Calibri"/>
          <w:sz w:val="22"/>
          <w:szCs w:val="22"/>
          <w:lang w:eastAsia="en-US"/>
        </w:rPr>
        <w:t xml:space="preserve">oduzima </w:t>
      </w:r>
      <w:r w:rsidR="00045DC0" w:rsidRPr="005C7D9F">
        <w:rPr>
          <w:rFonts w:ascii="Calibri" w:eastAsia="Calibri" w:hAnsi="Calibri"/>
          <w:b/>
          <w:i/>
          <w:sz w:val="22"/>
          <w:szCs w:val="22"/>
          <w:lang w:eastAsia="en-US"/>
        </w:rPr>
        <w:t>dopusnicu</w:t>
      </w:r>
      <w:r w:rsidR="00045DC0">
        <w:rPr>
          <w:rFonts w:ascii="Calibri" w:eastAsia="Calibri" w:hAnsi="Calibri"/>
          <w:sz w:val="22"/>
          <w:szCs w:val="22"/>
          <w:lang w:eastAsia="en-US"/>
        </w:rPr>
        <w:t xml:space="preserve"> za rad</w:t>
      </w:r>
      <w:r w:rsidR="00F75173">
        <w:rPr>
          <w:rFonts w:ascii="Calibri" w:eastAsia="Calibri" w:hAnsi="Calibri"/>
          <w:sz w:val="22"/>
          <w:szCs w:val="22"/>
          <w:lang w:eastAsia="en-US"/>
        </w:rPr>
        <w:t xml:space="preserve"> unatoč tome što </w:t>
      </w:r>
      <w:r w:rsidR="00EE6F52">
        <w:rPr>
          <w:rFonts w:ascii="Calibri" w:eastAsia="Calibri" w:hAnsi="Calibri"/>
          <w:sz w:val="22"/>
          <w:szCs w:val="22"/>
          <w:lang w:eastAsia="en-US"/>
        </w:rPr>
        <w:t xml:space="preserve">ustanova </w:t>
      </w:r>
      <w:r w:rsidR="00F75173">
        <w:rPr>
          <w:rFonts w:ascii="Calibri" w:eastAsia="Calibri" w:hAnsi="Calibri"/>
          <w:sz w:val="22"/>
          <w:szCs w:val="22"/>
          <w:lang w:eastAsia="en-US"/>
        </w:rPr>
        <w:t>nema spomenutu potvrdu</w:t>
      </w:r>
      <w:r w:rsidR="001C2C85">
        <w:rPr>
          <w:rFonts w:ascii="Calibri" w:eastAsia="Calibri" w:hAnsi="Calibri"/>
          <w:sz w:val="22"/>
          <w:szCs w:val="22"/>
          <w:lang w:eastAsia="en-US"/>
        </w:rPr>
        <w:t xml:space="preserve"> koju traži zakon. Dakle, ne izdaje im potvrdu za nastavak obavljanja djelatnosti, ali im niti ne ukida dopusnicu, iako to može</w:t>
      </w:r>
      <w:r w:rsidR="00D9650A">
        <w:rPr>
          <w:rFonts w:ascii="Calibri" w:eastAsia="Calibri" w:hAnsi="Calibri"/>
          <w:sz w:val="22"/>
          <w:szCs w:val="22"/>
          <w:lang w:eastAsia="en-US"/>
        </w:rPr>
        <w:t>,</w:t>
      </w:r>
      <w:r w:rsidR="001C2C85">
        <w:rPr>
          <w:rFonts w:ascii="Calibri" w:eastAsia="Calibri" w:hAnsi="Calibri"/>
          <w:sz w:val="22"/>
          <w:szCs w:val="22"/>
          <w:lang w:eastAsia="en-US"/>
        </w:rPr>
        <w:t xml:space="preserve"> a po svemu sudeći i mora.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75173" w:rsidRDefault="00F902AA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Ne bi li </w:t>
      </w:r>
      <w:r w:rsidR="00045DC0">
        <w:rPr>
          <w:rFonts w:ascii="Calibri" w:eastAsia="Calibri" w:hAnsi="Calibri"/>
          <w:sz w:val="22"/>
          <w:szCs w:val="22"/>
          <w:lang w:eastAsia="en-US"/>
        </w:rPr>
        <w:t xml:space="preserve">„dekan“ Barišić </w:t>
      </w:r>
      <w:r>
        <w:rPr>
          <w:rFonts w:ascii="Calibri" w:eastAsia="Calibri" w:hAnsi="Calibri"/>
          <w:sz w:val="22"/>
          <w:szCs w:val="22"/>
          <w:lang w:eastAsia="en-US"/>
        </w:rPr>
        <w:t>takvo postupanje ministrice Divjak</w:t>
      </w:r>
      <w:r w:rsidR="00045DC0">
        <w:rPr>
          <w:rFonts w:ascii="Calibri" w:eastAsia="Calibri" w:hAnsi="Calibri"/>
          <w:sz w:val="22"/>
          <w:szCs w:val="22"/>
          <w:lang w:eastAsia="en-US"/>
        </w:rPr>
        <w:t>,</w:t>
      </w:r>
      <w:r w:rsidR="003E5D88">
        <w:rPr>
          <w:rFonts w:ascii="Calibri" w:eastAsia="Calibri" w:hAnsi="Calibri"/>
          <w:sz w:val="22"/>
          <w:szCs w:val="22"/>
          <w:lang w:eastAsia="en-US"/>
        </w:rPr>
        <w:t xml:space="preserve"> koje </w:t>
      </w:r>
      <w:r w:rsidR="00045DC0">
        <w:rPr>
          <w:rFonts w:ascii="Calibri" w:eastAsia="Calibri" w:hAnsi="Calibri"/>
          <w:sz w:val="22"/>
          <w:szCs w:val="22"/>
          <w:lang w:eastAsia="en-US"/>
        </w:rPr>
        <w:t xml:space="preserve">evidentno </w:t>
      </w:r>
      <w:r w:rsidR="003E5D88">
        <w:rPr>
          <w:rFonts w:ascii="Calibri" w:eastAsia="Calibri" w:hAnsi="Calibri"/>
          <w:sz w:val="22"/>
          <w:szCs w:val="22"/>
          <w:lang w:eastAsia="en-US"/>
        </w:rPr>
        <w:t>zapravo ide u korist Hrvatskih studija</w:t>
      </w:r>
      <w:r w:rsidR="00D965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6F52">
        <w:rPr>
          <w:rFonts w:ascii="Calibri" w:eastAsia="Calibri" w:hAnsi="Calibri"/>
          <w:sz w:val="22"/>
          <w:szCs w:val="22"/>
          <w:lang w:eastAsia="en-US"/>
        </w:rPr>
        <w:t>(</w:t>
      </w:r>
      <w:r w:rsidR="00045DC0" w:rsidRPr="00EE6F52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D9650A">
        <w:rPr>
          <w:rFonts w:ascii="Calibri" w:eastAsia="Calibri" w:hAnsi="Calibri"/>
          <w:sz w:val="22"/>
          <w:szCs w:val="22"/>
          <w:lang w:eastAsia="en-US"/>
        </w:rPr>
        <w:t xml:space="preserve">što </w:t>
      </w:r>
      <w:r w:rsidRPr="00EE6F52">
        <w:rPr>
          <w:rFonts w:ascii="Calibri" w:eastAsia="Calibri" w:hAnsi="Calibri"/>
          <w:sz w:val="22"/>
          <w:szCs w:val="22"/>
          <w:lang w:eastAsia="en-US"/>
        </w:rPr>
        <w:t>je također nezakonito</w:t>
      </w:r>
      <w:r w:rsidR="00D9650A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 w:rsidR="001C2C85">
        <w:rPr>
          <w:rFonts w:ascii="Calibri" w:eastAsia="Calibri" w:hAnsi="Calibri"/>
          <w:sz w:val="22"/>
          <w:szCs w:val="22"/>
          <w:lang w:eastAsia="en-US"/>
        </w:rPr>
        <w:t xml:space="preserve"> što </w:t>
      </w:r>
      <w:r w:rsidR="00222873" w:rsidRPr="00EE6F52">
        <w:rPr>
          <w:rFonts w:ascii="Calibri" w:eastAsia="Calibri" w:hAnsi="Calibri"/>
          <w:sz w:val="22"/>
          <w:szCs w:val="22"/>
          <w:lang w:eastAsia="en-US"/>
        </w:rPr>
        <w:t>izlaže ministricu</w:t>
      </w:r>
      <w:r w:rsidRPr="00EE6F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45DC0" w:rsidRPr="00EE6F52">
        <w:rPr>
          <w:rFonts w:ascii="Calibri" w:eastAsia="Calibri" w:hAnsi="Calibri"/>
          <w:sz w:val="22"/>
          <w:szCs w:val="22"/>
          <w:lang w:eastAsia="en-US"/>
        </w:rPr>
        <w:t xml:space="preserve">kritici da </w:t>
      </w:r>
      <w:r w:rsidRPr="00EE6F52">
        <w:rPr>
          <w:rFonts w:ascii="Calibri" w:eastAsia="Calibri" w:hAnsi="Calibri"/>
          <w:sz w:val="22"/>
          <w:szCs w:val="22"/>
          <w:lang w:eastAsia="en-US"/>
        </w:rPr>
        <w:t>svjesno propušta svoje dužnosti),</w:t>
      </w:r>
      <w:r w:rsidR="003E5D88">
        <w:rPr>
          <w:rFonts w:ascii="Calibri" w:eastAsia="Calibri" w:hAnsi="Calibri"/>
          <w:sz w:val="22"/>
          <w:szCs w:val="22"/>
          <w:lang w:eastAsia="en-US"/>
        </w:rPr>
        <w:t xml:space="preserve"> trebao nagraditi s javnom zahvalom, </w:t>
      </w:r>
      <w:r w:rsidR="00045DC0">
        <w:rPr>
          <w:rFonts w:ascii="Calibri" w:eastAsia="Calibri" w:hAnsi="Calibri"/>
          <w:sz w:val="22"/>
          <w:szCs w:val="22"/>
          <w:lang w:eastAsia="en-US"/>
        </w:rPr>
        <w:t xml:space="preserve">umjesto podnošenja kaznene prijave. Jer da je suprotno ne bi bilo Hrvatskih studija niti bi on bio njihov „dekan“. </w:t>
      </w:r>
    </w:p>
    <w:p w:rsidR="00D9650A" w:rsidRPr="00D9650A" w:rsidRDefault="009016EF" w:rsidP="002C016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Vrlo slične manipulacije sadašnja uprava Hrvatskih studija izvodi i na račun Sindikata znanosti šireći laži da Sindikat zagovara gašenje Hrvatskih studija. </w:t>
      </w:r>
      <w:r w:rsidR="00B21920">
        <w:rPr>
          <w:rFonts w:ascii="Calibri" w:eastAsia="Calibri" w:hAnsi="Calibri"/>
          <w:sz w:val="22"/>
          <w:szCs w:val="22"/>
          <w:lang w:eastAsia="en-US"/>
        </w:rPr>
        <w:t>Upravo njihove diletantske i nezakonite odluke mogu dovesti do fatalnih posljedica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kada bi politika bila odlučna u provedbi zakona koje donosi</w:t>
      </w:r>
      <w:r w:rsidR="00F0438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F04386" w:rsidRPr="00D9650A">
        <w:rPr>
          <w:rFonts w:ascii="Calibri" w:eastAsia="Calibri" w:hAnsi="Calibri"/>
          <w:b/>
          <w:sz w:val="22"/>
          <w:szCs w:val="22"/>
          <w:lang w:eastAsia="en-US"/>
        </w:rPr>
        <w:t xml:space="preserve">Dakle, </w:t>
      </w:r>
      <w:r w:rsidR="00CB3A56" w:rsidRPr="00D9650A">
        <w:rPr>
          <w:rFonts w:ascii="Calibri" w:eastAsia="Calibri" w:hAnsi="Calibri"/>
          <w:b/>
          <w:sz w:val="22"/>
          <w:szCs w:val="22"/>
          <w:lang w:eastAsia="en-US"/>
        </w:rPr>
        <w:t>Hrvatske studije</w:t>
      </w:r>
      <w:r w:rsidR="00D9650A">
        <w:rPr>
          <w:rFonts w:ascii="Calibri" w:eastAsia="Calibri" w:hAnsi="Calibri"/>
          <w:b/>
          <w:sz w:val="22"/>
          <w:szCs w:val="22"/>
          <w:lang w:eastAsia="en-US"/>
        </w:rPr>
        <w:t xml:space="preserve">, studente i nastavnike, </w:t>
      </w:r>
      <w:r w:rsidR="00B21920" w:rsidRPr="00D9650A">
        <w:rPr>
          <w:rFonts w:ascii="Calibri" w:eastAsia="Calibri" w:hAnsi="Calibri"/>
          <w:b/>
          <w:sz w:val="22"/>
          <w:szCs w:val="22"/>
          <w:lang w:eastAsia="en-US"/>
        </w:rPr>
        <w:t>spašava ministrica neprovođenjem propisa</w:t>
      </w:r>
      <w:r w:rsidR="00F04386" w:rsidRPr="00D9650A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B21920" w:rsidRPr="00D9650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F75173" w:rsidRPr="00D9650A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B21920" w:rsidRPr="00D9650A">
        <w:rPr>
          <w:rFonts w:ascii="Calibri" w:eastAsia="Calibri" w:hAnsi="Calibri"/>
          <w:b/>
          <w:sz w:val="22"/>
          <w:szCs w:val="22"/>
          <w:lang w:eastAsia="en-US"/>
        </w:rPr>
        <w:t xml:space="preserve"> mi upozorenjima što se može dogoditi.</w:t>
      </w:r>
      <w:r w:rsidRPr="00D9650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5C7D9F" w:rsidRDefault="009016EF" w:rsidP="008B0BD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Cilj je Sindikata stanje u kojem su radna mjesta zaposlenika sigurna i stabilna, ustanova ugledna u akademskom svijetu u kojem su čistoća i istina najviše vrijednosti </w:t>
      </w:r>
      <w:r w:rsidR="008B0BDF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>
        <w:rPr>
          <w:rFonts w:ascii="Calibri" w:eastAsia="Calibri" w:hAnsi="Calibri"/>
          <w:sz w:val="22"/>
          <w:szCs w:val="22"/>
          <w:lang w:eastAsia="en-US"/>
        </w:rPr>
        <w:t>na uzor svojim studentima, a ne ovisna o milosti moćnika</w:t>
      </w:r>
      <w:r w:rsidR="00CB3A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ili o dobrohotnosti ministrice.  Sindikat </w:t>
      </w:r>
      <w:r w:rsidR="005C7D9F">
        <w:rPr>
          <w:rFonts w:ascii="Calibri" w:eastAsia="Calibri" w:hAnsi="Calibri"/>
          <w:sz w:val="22"/>
          <w:szCs w:val="22"/>
          <w:lang w:eastAsia="en-US"/>
        </w:rPr>
        <w:t xml:space="preserve">će stoga </w:t>
      </w:r>
      <w:r>
        <w:rPr>
          <w:rFonts w:ascii="Calibri" w:eastAsia="Calibri" w:hAnsi="Calibri"/>
          <w:sz w:val="22"/>
          <w:szCs w:val="22"/>
          <w:lang w:eastAsia="en-US"/>
        </w:rPr>
        <w:t xml:space="preserve">uporno inzistirati na poštivanju zakona u ovoj zemlji bilo da se radi o Sveučilištu ili Ministarstvu, ili bilo kojoj drugoj ustanovi čiji rad utječe na prava i interese naših članova. </w:t>
      </w:r>
      <w:r w:rsidR="005C7D9F">
        <w:rPr>
          <w:rFonts w:ascii="Calibri" w:eastAsia="Calibri" w:hAnsi="Calibri"/>
          <w:sz w:val="22"/>
          <w:szCs w:val="22"/>
          <w:lang w:eastAsia="en-US"/>
        </w:rPr>
        <w:t xml:space="preserve">Ako akademska zajednica nije uzor društvu, kakvo onda to društvo uopće može izgledati? Možda ovakvo kakvo je trenutno. </w:t>
      </w:r>
    </w:p>
    <w:p w:rsidR="005C7D9F" w:rsidRPr="007F60EF" w:rsidRDefault="005C7D9F" w:rsidP="005C7D9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F60EF">
        <w:rPr>
          <w:rFonts w:ascii="Calibri" w:eastAsia="Calibri" w:hAnsi="Calibri"/>
          <w:sz w:val="22"/>
          <w:szCs w:val="22"/>
          <w:lang w:eastAsia="en-US"/>
        </w:rPr>
        <w:t>Vilim Ribić, glavni tajnik, v.r.</w:t>
      </w:r>
    </w:p>
    <w:p w:rsidR="009016EF" w:rsidRDefault="009016EF" w:rsidP="002C016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F60EF" w:rsidRPr="007F60EF" w:rsidRDefault="007F60EF" w:rsidP="007F60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7ED1" w:rsidRPr="00206439" w:rsidRDefault="00CD7ED1" w:rsidP="00765B6D">
      <w:pPr>
        <w:rPr>
          <w:rFonts w:asciiTheme="majorHAnsi" w:hAnsiTheme="majorHAnsi" w:cstheme="minorHAnsi"/>
          <w:sz w:val="22"/>
          <w:szCs w:val="22"/>
        </w:rPr>
      </w:pPr>
    </w:p>
    <w:sectPr w:rsidR="00CD7ED1" w:rsidRPr="00206439" w:rsidSect="00765B6D">
      <w:footerReference w:type="default" r:id="rId8"/>
      <w:headerReference w:type="first" r:id="rId9"/>
      <w:footerReference w:type="first" r:id="rId10"/>
      <w:type w:val="continuous"/>
      <w:pgSz w:w="11906" w:h="16838"/>
      <w:pgMar w:top="2127" w:right="991" w:bottom="1417" w:left="1417" w:header="56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56" w:rsidRDefault="00DF2A56">
      <w:r>
        <w:separator/>
      </w:r>
    </w:p>
  </w:endnote>
  <w:endnote w:type="continuationSeparator" w:id="0">
    <w:p w:rsidR="00DF2A56" w:rsidRDefault="00D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EB" w:rsidRPr="004A610A" w:rsidRDefault="00F023EB" w:rsidP="004A610A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51072" behindDoc="1" locked="0" layoutInCell="1" allowOverlap="1" wp14:anchorId="6AEB81CB" wp14:editId="67DF4221">
          <wp:simplePos x="0" y="0"/>
          <wp:positionH relativeFrom="margin">
            <wp:posOffset>3837940</wp:posOffset>
          </wp:positionH>
          <wp:positionV relativeFrom="margin">
            <wp:posOffset>5744462</wp:posOffset>
          </wp:positionV>
          <wp:extent cx="2210286" cy="2336962"/>
          <wp:effectExtent l="0" t="0" r="0" b="635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3EB" w:rsidRPr="0095780A" w:rsidRDefault="00F023EB" w:rsidP="004A610A">
    <w:pPr>
      <w:pStyle w:val="Footer"/>
      <w:ind w:right="-29"/>
      <w:jc w:val="center"/>
      <w:rPr>
        <w:rFonts w:ascii="Univers Condensed" w:hAnsi="Univers Condensed"/>
        <w:color w:val="0000FF"/>
        <w:sz w:val="16"/>
      </w:rPr>
    </w:pPr>
  </w:p>
  <w:p w:rsidR="00293BA5" w:rsidRPr="00293BA5" w:rsidRDefault="00293BA5" w:rsidP="00293BA5">
    <w:pPr>
      <w:pStyle w:val="Footer"/>
      <w:ind w:right="-29"/>
      <w:jc w:val="center"/>
      <w:rPr>
        <w:rFonts w:ascii="Univers Condensed" w:hAnsi="Univers Condensed"/>
        <w:b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Adresa </w:t>
    </w:r>
    <w:r w:rsidRPr="00293BA5">
      <w:rPr>
        <w:rFonts w:ascii="Univers Condensed" w:hAnsi="Univers Condensed"/>
        <w:b/>
        <w:color w:val="070185"/>
        <w:sz w:val="16"/>
      </w:rPr>
      <w:t xml:space="preserve">/ </w:t>
    </w:r>
    <w:proofErr w:type="spellStart"/>
    <w:r w:rsidRPr="00293BA5">
      <w:rPr>
        <w:rFonts w:ascii="Univers Condensed" w:hAnsi="Univers Condensed"/>
        <w:color w:val="070185"/>
        <w:sz w:val="16"/>
      </w:rPr>
      <w:t>Address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 xml:space="preserve">Ulica </w:t>
    </w:r>
    <w:proofErr w:type="spellStart"/>
    <w:r w:rsidRPr="00293BA5">
      <w:rPr>
        <w:rFonts w:ascii="Univers Condensed" w:hAnsi="Univers Condensed"/>
        <w:b/>
        <w:color w:val="070185"/>
        <w:sz w:val="16"/>
      </w:rPr>
      <w:t>Florijana</w:t>
    </w:r>
    <w:proofErr w:type="spellEnd"/>
    <w:r w:rsidRPr="00293BA5">
      <w:rPr>
        <w:rFonts w:ascii="Univers Condensed" w:hAnsi="Univers Condensed"/>
        <w:b/>
        <w:color w:val="070185"/>
        <w:sz w:val="16"/>
      </w:rPr>
      <w:t xml:space="preserve"> Andrašeca 18 A, 10000 Zagreb, Croatia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Tel: </w:t>
    </w:r>
    <w:r w:rsidRPr="00293BA5">
      <w:rPr>
        <w:rFonts w:ascii="Univers Condensed" w:hAnsi="Univers Condensed"/>
        <w:color w:val="070185"/>
        <w:sz w:val="16"/>
      </w:rPr>
      <w:t xml:space="preserve"> +385 1 </w:t>
    </w:r>
    <w:r w:rsidRPr="00293BA5">
      <w:rPr>
        <w:rFonts w:ascii="Univers Condensed" w:hAnsi="Univers Condensed"/>
        <w:b/>
        <w:color w:val="070185"/>
        <w:sz w:val="16"/>
      </w:rPr>
      <w:t xml:space="preserve">4847-337    Fax:  </w:t>
    </w:r>
    <w:r w:rsidRPr="00293BA5">
      <w:rPr>
        <w:rFonts w:ascii="Univers Condensed" w:hAnsi="Univers Condensed"/>
        <w:color w:val="070185"/>
        <w:sz w:val="16"/>
      </w:rPr>
      <w:t xml:space="preserve">+385 1 </w:t>
    </w:r>
    <w:r w:rsidRPr="00293BA5">
      <w:rPr>
        <w:rFonts w:ascii="Univers Condensed" w:hAnsi="Univers Condensed"/>
        <w:b/>
        <w:color w:val="070185"/>
        <w:sz w:val="16"/>
      </w:rPr>
      <w:t>4847-338</w:t>
    </w:r>
  </w:p>
  <w:p w:rsidR="00293BA5" w:rsidRPr="00293BA5" w:rsidRDefault="00293BA5" w:rsidP="00293BA5">
    <w:pPr>
      <w:pStyle w:val="Footer"/>
      <w:ind w:right="-29"/>
      <w:jc w:val="center"/>
      <w:rPr>
        <w:rFonts w:ascii="Univers Condensed" w:hAnsi="Univers Condensed"/>
        <w:b/>
        <w:color w:val="070185"/>
        <w:sz w:val="18"/>
        <w:u w:val="double"/>
      </w:rPr>
    </w:pPr>
    <w:r w:rsidRPr="00293BA5">
      <w:rPr>
        <w:rFonts w:ascii="Univers Condensed" w:hAnsi="Univers Condensed"/>
        <w:b/>
        <w:color w:val="070185"/>
        <w:sz w:val="18"/>
      </w:rPr>
      <w:t xml:space="preserve">e-mail:  </w:t>
    </w:r>
    <w:hyperlink r:id="rId2" w:history="1">
      <w:r w:rsidRPr="00293BA5">
        <w:rPr>
          <w:rStyle w:val="Hyperlink"/>
          <w:rFonts w:ascii="Univers Condensed" w:hAnsi="Univers Condensed"/>
          <w:color w:val="070185"/>
          <w:sz w:val="18"/>
        </w:rPr>
        <w:t>uprava@nsz.hr</w:t>
      </w:r>
    </w:hyperlink>
    <w:r w:rsidRPr="00293BA5">
      <w:rPr>
        <w:rFonts w:ascii="Univers Condensed" w:hAnsi="Univers Condensed"/>
        <w:color w:val="070185"/>
        <w:sz w:val="16"/>
        <w:u w:val="single"/>
      </w:rPr>
      <w:t xml:space="preserve"> </w:t>
    </w:r>
    <w:r w:rsidRPr="00293BA5">
      <w:rPr>
        <w:rFonts w:ascii="Univers Condensed" w:hAnsi="Univers Condensed"/>
        <w:color w:val="070185"/>
        <w:sz w:val="16"/>
      </w:rPr>
      <w:t xml:space="preserve">   </w:t>
    </w:r>
    <w:r w:rsidRPr="00293BA5">
      <w:rPr>
        <w:rFonts w:ascii="Univers Condensed" w:hAnsi="Univers Condensed"/>
        <w:color w:val="070185"/>
        <w:sz w:val="18"/>
      </w:rPr>
      <w:t xml:space="preserve">   </w:t>
    </w:r>
    <w:r w:rsidRPr="00293BA5">
      <w:rPr>
        <w:rFonts w:ascii="Univers Condensed" w:hAnsi="Univers Condensed"/>
        <w:b/>
        <w:color w:val="070185"/>
        <w:sz w:val="18"/>
        <w:u w:val="double"/>
      </w:rPr>
      <w:t>www. nsz.hr</w:t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8"/>
      </w:rPr>
      <w:t xml:space="preserve">    </w:t>
    </w:r>
    <w:proofErr w:type="spellStart"/>
    <w:r w:rsidRPr="00293BA5">
      <w:rPr>
        <w:rFonts w:ascii="Univers Condensed" w:hAnsi="Univers Condensed"/>
        <w:color w:val="070185"/>
        <w:sz w:val="16"/>
      </w:rPr>
      <w:t>OIB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>44542870641</w:t>
    </w:r>
    <w:r w:rsidRPr="00293BA5">
      <w:rPr>
        <w:rFonts w:ascii="Univers Condensed" w:hAnsi="Univers Condensed"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Žiro-račun – </w:t>
    </w:r>
    <w:proofErr w:type="spellStart"/>
    <w:r w:rsidRPr="00293BA5">
      <w:rPr>
        <w:rFonts w:ascii="Univers Condensed" w:hAnsi="Univers Condensed"/>
        <w:color w:val="070185"/>
        <w:sz w:val="16"/>
      </w:rPr>
      <w:t>IBAN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>HR1523600001101370304</w:t>
    </w:r>
  </w:p>
  <w:p w:rsidR="00293BA5" w:rsidRPr="00293BA5" w:rsidRDefault="00293BA5" w:rsidP="00293BA5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CD7ED1" w:rsidRPr="00293BA5" w:rsidRDefault="00CD7ED1" w:rsidP="00CD7ED1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Predsjednik / </w:t>
    </w:r>
    <w:proofErr w:type="spellStart"/>
    <w:r w:rsidRPr="00293BA5">
      <w:rPr>
        <w:rFonts w:ascii="Univers Condensed" w:hAnsi="Univers Condensed"/>
        <w:color w:val="070185"/>
        <w:sz w:val="16"/>
      </w:rPr>
      <w:t>President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</w:t>
    </w:r>
    <w:r w:rsidRPr="00293BA5">
      <w:rPr>
        <w:rFonts w:ascii="Univers Condensed" w:hAnsi="Univers Condensed"/>
        <w:b/>
        <w:color w:val="070185"/>
        <w:sz w:val="16"/>
      </w:rPr>
      <w:t>prof. d</w:t>
    </w:r>
    <w:r w:rsidRPr="00293BA5">
      <w:rPr>
        <w:rFonts w:ascii="Arial Narrow" w:hAnsi="Arial Narrow"/>
        <w:b/>
        <w:color w:val="070185"/>
        <w:sz w:val="16"/>
      </w:rPr>
      <w:t xml:space="preserve">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. </w:t>
    </w:r>
    <w:r>
      <w:rPr>
        <w:rFonts w:ascii="Arial Narrow" w:hAnsi="Arial Narrow"/>
        <w:b/>
        <w:color w:val="070185"/>
        <w:sz w:val="16"/>
      </w:rPr>
      <w:t>Petar Pervan</w:t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Predsjednik Velikog vijeća / </w:t>
    </w:r>
    <w:proofErr w:type="spellStart"/>
    <w:r w:rsidRPr="00293BA5">
      <w:rPr>
        <w:rFonts w:ascii="Univers Condensed" w:hAnsi="Univers Condensed"/>
        <w:color w:val="070185"/>
        <w:sz w:val="16"/>
      </w:rPr>
      <w:t>President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of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the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Great </w:t>
    </w:r>
    <w:proofErr w:type="spellStart"/>
    <w:r w:rsidRPr="00293BA5">
      <w:rPr>
        <w:rFonts w:ascii="Univers Condensed" w:hAnsi="Univers Condensed"/>
        <w:color w:val="070185"/>
        <w:sz w:val="16"/>
      </w:rPr>
      <w:t>Council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</w:t>
    </w:r>
    <w:r>
      <w:rPr>
        <w:rFonts w:ascii="Arial Narrow" w:hAnsi="Arial Narrow"/>
        <w:b/>
        <w:color w:val="070185"/>
        <w:sz w:val="16"/>
      </w:rPr>
      <w:t xml:space="preserve">prof. dr. </w:t>
    </w:r>
    <w:proofErr w:type="spellStart"/>
    <w:r>
      <w:rPr>
        <w:rFonts w:ascii="Arial Narrow" w:hAnsi="Arial Narrow"/>
        <w:b/>
        <w:color w:val="070185"/>
        <w:sz w:val="16"/>
      </w:rPr>
      <w:t>sc</w:t>
    </w:r>
    <w:proofErr w:type="spellEnd"/>
    <w:r>
      <w:rPr>
        <w:rFonts w:ascii="Arial Narrow" w:hAnsi="Arial Narrow"/>
        <w:b/>
        <w:color w:val="070185"/>
        <w:sz w:val="16"/>
      </w:rPr>
      <w:t>. Igor Radeka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d</w:t>
    </w:r>
    <w:r w:rsidRPr="00293BA5">
      <w:rPr>
        <w:rFonts w:ascii="Arial Narrow" w:hAnsi="Arial Narrow"/>
        <w:b/>
        <w:color w:val="070185"/>
        <w:sz w:val="16"/>
      </w:rPr>
      <w:t xml:space="preserve">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. Tvrtko </w:t>
    </w:r>
    <w:proofErr w:type="spellStart"/>
    <w:r w:rsidRPr="00293BA5">
      <w:rPr>
        <w:rFonts w:ascii="Arial Narrow" w:hAnsi="Arial Narrow"/>
        <w:b/>
        <w:color w:val="070185"/>
        <w:sz w:val="16"/>
      </w:rPr>
      <w:t>Smital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>
      <w:rPr>
        <w:rFonts w:ascii="Univers Condensed" w:hAnsi="Univers Condensed"/>
        <w:color w:val="070185"/>
        <w:sz w:val="16"/>
      </w:rPr>
      <w:t xml:space="preserve">Glavni tajnik: </w:t>
    </w:r>
    <w:r>
      <w:rPr>
        <w:rFonts w:ascii="Univers Condensed" w:hAnsi="Univers Condensed"/>
        <w:b/>
        <w:color w:val="070185"/>
        <w:sz w:val="16"/>
      </w:rPr>
      <w:t>Vilim Ribić</w:t>
    </w:r>
    <w:r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predsjednici: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Arial Narrow" w:hAnsi="Arial Narrow"/>
        <w:b/>
        <w:color w:val="070185"/>
        <w:sz w:val="16"/>
      </w:rPr>
      <w:t xml:space="preserve">prof. dr.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. Zvonimir Šikić </w:t>
    </w:r>
    <w:r w:rsidRPr="00293BA5">
      <w:rPr>
        <w:rFonts w:ascii="Arial Narrow" w:hAnsi="Arial Narrow"/>
        <w:color w:val="070185"/>
        <w:sz w:val="16"/>
      </w:rPr>
      <w:t>i</w:t>
    </w:r>
    <w:r w:rsidRPr="00293BA5">
      <w:rPr>
        <w:rFonts w:ascii="Arial Narrow" w:hAnsi="Arial Narrow"/>
        <w:b/>
        <w:color w:val="070185"/>
        <w:sz w:val="16"/>
      </w:rPr>
      <w:t xml:space="preserve"> prof. dr.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>. Krunoslav Pisk</w:t>
    </w:r>
  </w:p>
  <w:p w:rsidR="00293BA5" w:rsidRPr="00293BA5" w:rsidRDefault="00CD7ED1" w:rsidP="00CD7ED1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="00293BA5" w:rsidRPr="00293BA5">
      <w:rPr>
        <w:rFonts w:ascii="Univers Condensed" w:hAnsi="Univers Condensed"/>
        <w:color w:val="070185"/>
        <w:sz w:val="16"/>
      </w:rPr>
      <w:t xml:space="preserve">Datum osnivanja / Date </w:t>
    </w:r>
    <w:proofErr w:type="spellStart"/>
    <w:r w:rsidR="00293BA5" w:rsidRPr="00293BA5">
      <w:rPr>
        <w:rFonts w:ascii="Univers Condensed" w:hAnsi="Univers Condensed"/>
        <w:color w:val="070185"/>
        <w:sz w:val="16"/>
      </w:rPr>
      <w:t>of</w:t>
    </w:r>
    <w:proofErr w:type="spellEnd"/>
    <w:r w:rsidR="00293BA5"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="00293BA5" w:rsidRPr="00293BA5">
      <w:rPr>
        <w:rFonts w:ascii="Univers Condensed" w:hAnsi="Univers Condensed"/>
        <w:color w:val="070185"/>
        <w:sz w:val="16"/>
      </w:rPr>
      <w:t>Founding</w:t>
    </w:r>
    <w:proofErr w:type="spellEnd"/>
    <w:r w:rsidR="00293BA5" w:rsidRPr="00293BA5">
      <w:rPr>
        <w:rFonts w:ascii="Univers Condensed" w:hAnsi="Univers Condensed"/>
        <w:color w:val="070185"/>
        <w:sz w:val="16"/>
      </w:rPr>
      <w:t>:</w:t>
    </w:r>
    <w:r w:rsidR="00293BA5" w:rsidRPr="00293BA5">
      <w:rPr>
        <w:rFonts w:ascii="Univers Condensed" w:hAnsi="Univers Condensed"/>
        <w:i/>
        <w:color w:val="070185"/>
        <w:sz w:val="16"/>
      </w:rPr>
      <w:t xml:space="preserve">  </w:t>
    </w:r>
    <w:r w:rsidR="00293BA5" w:rsidRPr="00293BA5">
      <w:rPr>
        <w:rFonts w:ascii="Univers Condensed" w:hAnsi="Univers Condensed"/>
        <w:color w:val="070185"/>
        <w:sz w:val="16"/>
      </w:rPr>
      <w:t>11. 1. 1990.</w:t>
    </w:r>
  </w:p>
  <w:p w:rsidR="00F023EB" w:rsidRPr="00293BA5" w:rsidRDefault="00293BA5" w:rsidP="00293BA5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 xml:space="preserve">Član / </w:t>
    </w:r>
    <w:proofErr w:type="spellStart"/>
    <w:r w:rsidRPr="00293BA5">
      <w:rPr>
        <w:rFonts w:ascii="Univers Condensed" w:hAnsi="Univers Condensed"/>
        <w:color w:val="070185"/>
        <w:sz w:val="16"/>
      </w:rPr>
      <w:t>Member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of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proofErr w:type="spellStart"/>
    <w:r w:rsidRPr="00293BA5">
      <w:rPr>
        <w:rFonts w:ascii="Univers Condensed" w:hAnsi="Univers Condensed"/>
        <w:color w:val="070185"/>
        <w:sz w:val="16"/>
      </w:rPr>
      <w:t>Education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International  &amp;  Matica hrvatskih sindikata</w:t>
    </w:r>
  </w:p>
  <w:p w:rsidR="00F023EB" w:rsidRPr="00CD7ED1" w:rsidRDefault="00F023EB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EB" w:rsidRPr="004A610A" w:rsidRDefault="00F023EB" w:rsidP="00F57133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75648" behindDoc="1" locked="0" layoutInCell="1" allowOverlap="1" wp14:anchorId="26AFFE0C" wp14:editId="48B1D33F">
          <wp:simplePos x="0" y="0"/>
          <wp:positionH relativeFrom="margin">
            <wp:posOffset>3837940</wp:posOffset>
          </wp:positionH>
          <wp:positionV relativeFrom="margin">
            <wp:posOffset>5742688</wp:posOffset>
          </wp:positionV>
          <wp:extent cx="2210286" cy="2336962"/>
          <wp:effectExtent l="0" t="0" r="0" b="635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3EB" w:rsidRPr="00293BA5" w:rsidRDefault="00F023EB" w:rsidP="00F57133">
    <w:pPr>
      <w:pStyle w:val="Footer"/>
      <w:ind w:right="-29"/>
      <w:jc w:val="center"/>
      <w:rPr>
        <w:rFonts w:ascii="Univers Condensed" w:hAnsi="Univers Condensed"/>
        <w:color w:val="002D86"/>
        <w:sz w:val="16"/>
      </w:rPr>
    </w:pPr>
  </w:p>
  <w:p w:rsidR="00F023EB" w:rsidRPr="00293BA5" w:rsidRDefault="00F023EB" w:rsidP="00F57133">
    <w:pPr>
      <w:pStyle w:val="Footer"/>
      <w:ind w:right="-29"/>
      <w:jc w:val="center"/>
      <w:rPr>
        <w:rFonts w:ascii="Univers Condensed" w:hAnsi="Univers Condensed"/>
        <w:b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Adresa </w:t>
    </w:r>
    <w:r w:rsidRPr="00293BA5">
      <w:rPr>
        <w:rFonts w:ascii="Univers Condensed" w:hAnsi="Univers Condensed"/>
        <w:b/>
        <w:color w:val="070185"/>
        <w:sz w:val="16"/>
      </w:rPr>
      <w:t xml:space="preserve">/ </w:t>
    </w:r>
    <w:proofErr w:type="spellStart"/>
    <w:r w:rsidRPr="00293BA5">
      <w:rPr>
        <w:rFonts w:ascii="Univers Condensed" w:hAnsi="Univers Condensed"/>
        <w:color w:val="070185"/>
        <w:sz w:val="16"/>
      </w:rPr>
      <w:t>Address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 xml:space="preserve">Ulica </w:t>
    </w:r>
    <w:proofErr w:type="spellStart"/>
    <w:r w:rsidRPr="00293BA5">
      <w:rPr>
        <w:rFonts w:ascii="Univers Condensed" w:hAnsi="Univers Condensed"/>
        <w:b/>
        <w:color w:val="070185"/>
        <w:sz w:val="16"/>
      </w:rPr>
      <w:t>Florijana</w:t>
    </w:r>
    <w:proofErr w:type="spellEnd"/>
    <w:r w:rsidRPr="00293BA5">
      <w:rPr>
        <w:rFonts w:ascii="Univers Condensed" w:hAnsi="Univers Condensed"/>
        <w:b/>
        <w:color w:val="070185"/>
        <w:sz w:val="16"/>
      </w:rPr>
      <w:t xml:space="preserve"> Andrašeca 18 A, 10000 Zagreb, Croatia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Tel: </w:t>
    </w:r>
    <w:r w:rsidRPr="00293BA5">
      <w:rPr>
        <w:rFonts w:ascii="Univers Condensed" w:hAnsi="Univers Condensed"/>
        <w:color w:val="070185"/>
        <w:sz w:val="16"/>
      </w:rPr>
      <w:t xml:space="preserve"> +385 1 </w:t>
    </w:r>
    <w:r w:rsidRPr="00293BA5">
      <w:rPr>
        <w:rFonts w:ascii="Univers Condensed" w:hAnsi="Univers Condensed"/>
        <w:b/>
        <w:color w:val="070185"/>
        <w:sz w:val="16"/>
      </w:rPr>
      <w:t xml:space="preserve">4847-337    Fax:  </w:t>
    </w:r>
    <w:r w:rsidRPr="00293BA5">
      <w:rPr>
        <w:rFonts w:ascii="Univers Condensed" w:hAnsi="Univers Condensed"/>
        <w:color w:val="070185"/>
        <w:sz w:val="16"/>
      </w:rPr>
      <w:t xml:space="preserve">+385 1 </w:t>
    </w:r>
    <w:r w:rsidRPr="00293BA5">
      <w:rPr>
        <w:rFonts w:ascii="Univers Condensed" w:hAnsi="Univers Condensed"/>
        <w:b/>
        <w:color w:val="070185"/>
        <w:sz w:val="16"/>
      </w:rPr>
      <w:t>4847-338</w:t>
    </w:r>
  </w:p>
  <w:p w:rsidR="00F023EB" w:rsidRPr="00293BA5" w:rsidRDefault="00F023EB" w:rsidP="00F57133">
    <w:pPr>
      <w:pStyle w:val="Footer"/>
      <w:ind w:right="-29"/>
      <w:jc w:val="center"/>
      <w:rPr>
        <w:rFonts w:ascii="Univers Condensed" w:hAnsi="Univers Condensed"/>
        <w:b/>
        <w:color w:val="070185"/>
        <w:sz w:val="18"/>
        <w:u w:val="double"/>
      </w:rPr>
    </w:pPr>
    <w:r w:rsidRPr="00293BA5">
      <w:rPr>
        <w:rFonts w:ascii="Univers Condensed" w:hAnsi="Univers Condensed"/>
        <w:b/>
        <w:color w:val="070185"/>
        <w:sz w:val="18"/>
      </w:rPr>
      <w:t xml:space="preserve">e-mail:  </w:t>
    </w:r>
    <w:hyperlink r:id="rId2" w:history="1">
      <w:r w:rsidRPr="00293BA5">
        <w:rPr>
          <w:rStyle w:val="Hyperlink"/>
          <w:rFonts w:ascii="Univers Condensed" w:hAnsi="Univers Condensed"/>
          <w:color w:val="070185"/>
          <w:sz w:val="18"/>
        </w:rPr>
        <w:t>uprava@nsz.hr</w:t>
      </w:r>
    </w:hyperlink>
    <w:r w:rsidRPr="00293BA5">
      <w:rPr>
        <w:rFonts w:ascii="Univers Condensed" w:hAnsi="Univers Condensed"/>
        <w:color w:val="070185"/>
        <w:sz w:val="16"/>
        <w:u w:val="single"/>
      </w:rPr>
      <w:t xml:space="preserve"> </w:t>
    </w:r>
    <w:r w:rsidRPr="00293BA5">
      <w:rPr>
        <w:rFonts w:ascii="Univers Condensed" w:hAnsi="Univers Condensed"/>
        <w:color w:val="070185"/>
        <w:sz w:val="16"/>
      </w:rPr>
      <w:t xml:space="preserve">   </w:t>
    </w:r>
    <w:r w:rsidRPr="00293BA5">
      <w:rPr>
        <w:rFonts w:ascii="Univers Condensed" w:hAnsi="Univers Condensed"/>
        <w:color w:val="070185"/>
        <w:sz w:val="18"/>
      </w:rPr>
      <w:t xml:space="preserve">   </w:t>
    </w:r>
    <w:r w:rsidRPr="00293BA5">
      <w:rPr>
        <w:rFonts w:ascii="Univers Condensed" w:hAnsi="Univers Condensed"/>
        <w:b/>
        <w:color w:val="070185"/>
        <w:sz w:val="18"/>
        <w:u w:val="double"/>
      </w:rPr>
      <w:t>www. nsz.hr</w:t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8"/>
      </w:rPr>
      <w:t xml:space="preserve">    </w:t>
    </w:r>
    <w:proofErr w:type="spellStart"/>
    <w:r w:rsidRPr="00293BA5">
      <w:rPr>
        <w:rFonts w:ascii="Univers Condensed" w:hAnsi="Univers Condensed"/>
        <w:color w:val="070185"/>
        <w:sz w:val="16"/>
      </w:rPr>
      <w:t>OIB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>44542870641</w:t>
    </w:r>
    <w:r w:rsidRPr="00293BA5">
      <w:rPr>
        <w:rFonts w:ascii="Univers Condensed" w:hAnsi="Univers Condensed"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Žiro-račun – </w:t>
    </w:r>
    <w:proofErr w:type="spellStart"/>
    <w:r w:rsidRPr="00293BA5">
      <w:rPr>
        <w:rFonts w:ascii="Univers Condensed" w:hAnsi="Univers Condensed"/>
        <w:color w:val="070185"/>
        <w:sz w:val="16"/>
      </w:rPr>
      <w:t>IBAN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r w:rsidRPr="00293BA5">
      <w:rPr>
        <w:rFonts w:ascii="Univers Condensed" w:hAnsi="Univers Condensed"/>
        <w:b/>
        <w:color w:val="070185"/>
        <w:sz w:val="16"/>
      </w:rPr>
      <w:t>HR1523600001101370304</w:t>
    </w:r>
  </w:p>
  <w:p w:rsidR="00F023EB" w:rsidRPr="00293BA5" w:rsidRDefault="00F023EB" w:rsidP="00F57133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F023EB" w:rsidRPr="00293BA5" w:rsidRDefault="00F023EB" w:rsidP="00F57133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Predsjednik / </w:t>
    </w:r>
    <w:proofErr w:type="spellStart"/>
    <w:r w:rsidRPr="00293BA5">
      <w:rPr>
        <w:rFonts w:ascii="Univers Condensed" w:hAnsi="Univers Condensed"/>
        <w:color w:val="070185"/>
        <w:sz w:val="16"/>
      </w:rPr>
      <w:t>President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</w:t>
    </w:r>
    <w:r w:rsidR="00293BA5" w:rsidRPr="00293BA5">
      <w:rPr>
        <w:rFonts w:ascii="Univers Condensed" w:hAnsi="Univers Condensed"/>
        <w:b/>
        <w:color w:val="070185"/>
        <w:sz w:val="16"/>
      </w:rPr>
      <w:t>p</w:t>
    </w:r>
    <w:r w:rsidRPr="00293BA5">
      <w:rPr>
        <w:rFonts w:ascii="Univers Condensed" w:hAnsi="Univers Condensed"/>
        <w:b/>
        <w:color w:val="070185"/>
        <w:sz w:val="16"/>
      </w:rPr>
      <w:t>rof. d</w:t>
    </w:r>
    <w:r w:rsidRPr="00293BA5">
      <w:rPr>
        <w:rFonts w:ascii="Arial Narrow" w:hAnsi="Arial Narrow"/>
        <w:b/>
        <w:color w:val="070185"/>
        <w:sz w:val="16"/>
      </w:rPr>
      <w:t xml:space="preserve">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. </w:t>
    </w:r>
    <w:r w:rsidR="00CD7ED1">
      <w:rPr>
        <w:rFonts w:ascii="Arial Narrow" w:hAnsi="Arial Narrow"/>
        <w:b/>
        <w:color w:val="070185"/>
        <w:sz w:val="16"/>
      </w:rPr>
      <w:t>Petar Pervan</w:t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Predsjednik Velikog vijeća / </w:t>
    </w:r>
    <w:proofErr w:type="spellStart"/>
    <w:r w:rsidRPr="00293BA5">
      <w:rPr>
        <w:rFonts w:ascii="Univers Condensed" w:hAnsi="Univers Condensed"/>
        <w:color w:val="070185"/>
        <w:sz w:val="16"/>
      </w:rPr>
      <w:t>President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of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the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Great </w:t>
    </w:r>
    <w:proofErr w:type="spellStart"/>
    <w:r w:rsidRPr="00293BA5">
      <w:rPr>
        <w:rFonts w:ascii="Univers Condensed" w:hAnsi="Univers Condensed"/>
        <w:color w:val="070185"/>
        <w:sz w:val="16"/>
      </w:rPr>
      <w:t>Council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</w:t>
    </w:r>
    <w:r w:rsidR="00CD7ED1">
      <w:rPr>
        <w:rFonts w:ascii="Arial Narrow" w:hAnsi="Arial Narrow"/>
        <w:b/>
        <w:color w:val="070185"/>
        <w:sz w:val="16"/>
      </w:rPr>
      <w:t xml:space="preserve">prof. dr. </w:t>
    </w:r>
    <w:proofErr w:type="spellStart"/>
    <w:r w:rsidR="00CD7ED1">
      <w:rPr>
        <w:rFonts w:ascii="Arial Narrow" w:hAnsi="Arial Narrow"/>
        <w:b/>
        <w:color w:val="070185"/>
        <w:sz w:val="16"/>
      </w:rPr>
      <w:t>sc</w:t>
    </w:r>
    <w:proofErr w:type="spellEnd"/>
    <w:r w:rsidR="00CD7ED1">
      <w:rPr>
        <w:rFonts w:ascii="Arial Narrow" w:hAnsi="Arial Narrow"/>
        <w:b/>
        <w:color w:val="070185"/>
        <w:sz w:val="16"/>
      </w:rPr>
      <w:t>. Igor Radeka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="00293BA5" w:rsidRPr="00293BA5">
      <w:rPr>
        <w:rFonts w:ascii="Univers Condensed" w:hAnsi="Univers Condensed"/>
        <w:b/>
        <w:color w:val="070185"/>
        <w:sz w:val="16"/>
      </w:rPr>
      <w:t>d</w:t>
    </w:r>
    <w:r w:rsidRPr="00293BA5">
      <w:rPr>
        <w:rFonts w:ascii="Arial Narrow" w:hAnsi="Arial Narrow"/>
        <w:b/>
        <w:color w:val="070185"/>
        <w:sz w:val="16"/>
      </w:rPr>
      <w:t xml:space="preserve">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. Tvrtko </w:t>
    </w:r>
    <w:proofErr w:type="spellStart"/>
    <w:r w:rsidRPr="00293BA5">
      <w:rPr>
        <w:rFonts w:ascii="Arial Narrow" w:hAnsi="Arial Narrow"/>
        <w:b/>
        <w:color w:val="070185"/>
        <w:sz w:val="16"/>
      </w:rPr>
      <w:t>Smital</w:t>
    </w:r>
    <w:proofErr w:type="spellEnd"/>
    <w:r w:rsidRPr="00293BA5">
      <w:rPr>
        <w:rFonts w:ascii="Arial Narrow" w:hAnsi="Arial Narrow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 w:rsidR="00CD7ED1">
      <w:rPr>
        <w:rFonts w:ascii="Univers Condensed" w:hAnsi="Univers Condensed"/>
        <w:color w:val="070185"/>
        <w:sz w:val="16"/>
      </w:rPr>
      <w:t xml:space="preserve">Glavni tajnik: </w:t>
    </w:r>
    <w:r w:rsidR="00CD7ED1">
      <w:rPr>
        <w:rFonts w:ascii="Univers Condensed" w:hAnsi="Univers Condensed"/>
        <w:b/>
        <w:color w:val="070185"/>
        <w:sz w:val="16"/>
      </w:rPr>
      <w:t>Vilim Ribić</w:t>
    </w:r>
    <w:r w:rsidR="00CD7ED1"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</w:t>
    </w:r>
    <w:r w:rsidR="00293BA5" w:rsidRPr="00293BA5">
      <w:rPr>
        <w:rFonts w:ascii="Univers Condensed" w:hAnsi="Univers Condensed"/>
        <w:color w:val="070185"/>
        <w:sz w:val="16"/>
      </w:rPr>
      <w:t>ci</w:t>
    </w:r>
    <w:r w:rsidRPr="00293BA5">
      <w:rPr>
        <w:rFonts w:ascii="Univers Condensed" w:hAnsi="Univers Condensed"/>
        <w:color w:val="070185"/>
        <w:sz w:val="16"/>
      </w:rPr>
      <w:t>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="00293BA5" w:rsidRPr="00293BA5">
      <w:rPr>
        <w:rFonts w:ascii="Arial Narrow" w:hAnsi="Arial Narrow"/>
        <w:b/>
        <w:color w:val="070185"/>
        <w:sz w:val="16"/>
      </w:rPr>
      <w:t>p</w:t>
    </w:r>
    <w:r w:rsidRPr="00293BA5">
      <w:rPr>
        <w:rFonts w:ascii="Arial Narrow" w:hAnsi="Arial Narrow"/>
        <w:b/>
        <w:color w:val="070185"/>
        <w:sz w:val="16"/>
      </w:rPr>
      <w:t xml:space="preserve">rof. dr. </w:t>
    </w:r>
    <w:proofErr w:type="spellStart"/>
    <w:r w:rsidRPr="00293BA5">
      <w:rPr>
        <w:rFonts w:ascii="Arial Narrow" w:hAnsi="Arial Narrow"/>
        <w:b/>
        <w:color w:val="070185"/>
        <w:sz w:val="16"/>
      </w:rPr>
      <w:t>sc</w:t>
    </w:r>
    <w:proofErr w:type="spellEnd"/>
    <w:r w:rsidRPr="00293BA5">
      <w:rPr>
        <w:rFonts w:ascii="Arial Narrow" w:hAnsi="Arial Narrow"/>
        <w:b/>
        <w:color w:val="070185"/>
        <w:sz w:val="16"/>
      </w:rPr>
      <w:t>. Zvonimir Šikić</w:t>
    </w:r>
    <w:r w:rsidR="00293BA5" w:rsidRPr="00293BA5">
      <w:rPr>
        <w:rFonts w:ascii="Arial Narrow" w:hAnsi="Arial Narrow"/>
        <w:b/>
        <w:color w:val="070185"/>
        <w:sz w:val="16"/>
      </w:rPr>
      <w:t xml:space="preserve"> </w:t>
    </w:r>
    <w:r w:rsidR="00293BA5" w:rsidRPr="00293BA5">
      <w:rPr>
        <w:rFonts w:ascii="Arial Narrow" w:hAnsi="Arial Narrow"/>
        <w:color w:val="070185"/>
        <w:sz w:val="16"/>
      </w:rPr>
      <w:t>i</w:t>
    </w:r>
    <w:r w:rsidR="00293BA5" w:rsidRPr="00293BA5">
      <w:rPr>
        <w:rFonts w:ascii="Arial Narrow" w:hAnsi="Arial Narrow"/>
        <w:b/>
        <w:color w:val="070185"/>
        <w:sz w:val="16"/>
      </w:rPr>
      <w:t xml:space="preserve"> prof. dr. </w:t>
    </w:r>
    <w:proofErr w:type="spellStart"/>
    <w:r w:rsidR="00293BA5" w:rsidRPr="00293BA5">
      <w:rPr>
        <w:rFonts w:ascii="Arial Narrow" w:hAnsi="Arial Narrow"/>
        <w:b/>
        <w:color w:val="070185"/>
        <w:sz w:val="16"/>
      </w:rPr>
      <w:t>sc</w:t>
    </w:r>
    <w:proofErr w:type="spellEnd"/>
    <w:r w:rsidR="00293BA5" w:rsidRPr="00293BA5">
      <w:rPr>
        <w:rFonts w:ascii="Arial Narrow" w:hAnsi="Arial Narrow"/>
        <w:b/>
        <w:color w:val="070185"/>
        <w:sz w:val="16"/>
      </w:rPr>
      <w:t>. Krunoslav Pisk</w:t>
    </w:r>
  </w:p>
  <w:p w:rsidR="00F023EB" w:rsidRPr="00293BA5" w:rsidRDefault="00F023EB" w:rsidP="00F57133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Pr="00293BA5">
      <w:rPr>
        <w:rFonts w:ascii="Univers Condensed" w:hAnsi="Univers Condensed"/>
        <w:color w:val="070185"/>
        <w:sz w:val="16"/>
      </w:rPr>
      <w:t xml:space="preserve">Datum osnivanja / Date </w:t>
    </w:r>
    <w:proofErr w:type="spellStart"/>
    <w:r w:rsidRPr="00293BA5">
      <w:rPr>
        <w:rFonts w:ascii="Univers Condensed" w:hAnsi="Univers Condensed"/>
        <w:color w:val="070185"/>
        <w:sz w:val="16"/>
      </w:rPr>
      <w:t>of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Founding</w:t>
    </w:r>
    <w:proofErr w:type="spellEnd"/>
    <w:r w:rsidRPr="00293BA5">
      <w:rPr>
        <w:rFonts w:ascii="Univers Condensed" w:hAnsi="Univers Condensed"/>
        <w:color w:val="070185"/>
        <w:sz w:val="16"/>
      </w:rPr>
      <w:t>:</w:t>
    </w:r>
    <w:r w:rsidRPr="00293BA5">
      <w:rPr>
        <w:rFonts w:ascii="Univers Condensed" w:hAnsi="Univers Condensed"/>
        <w:i/>
        <w:color w:val="070185"/>
        <w:sz w:val="16"/>
      </w:rPr>
      <w:t xml:space="preserve">  </w:t>
    </w:r>
    <w:r w:rsidRPr="00293BA5">
      <w:rPr>
        <w:rFonts w:ascii="Univers Condensed" w:hAnsi="Univers Condensed"/>
        <w:color w:val="070185"/>
        <w:sz w:val="16"/>
      </w:rPr>
      <w:t>11. 1. 1990.</w:t>
    </w:r>
  </w:p>
  <w:p w:rsidR="00F023EB" w:rsidRPr="00293BA5" w:rsidRDefault="00F023EB" w:rsidP="00F57133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 xml:space="preserve">Član / </w:t>
    </w:r>
    <w:proofErr w:type="spellStart"/>
    <w:r w:rsidRPr="00293BA5">
      <w:rPr>
        <w:rFonts w:ascii="Univers Condensed" w:hAnsi="Univers Condensed"/>
        <w:color w:val="070185"/>
        <w:sz w:val="16"/>
      </w:rPr>
      <w:t>Member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</w:t>
    </w:r>
    <w:proofErr w:type="spellStart"/>
    <w:r w:rsidRPr="00293BA5">
      <w:rPr>
        <w:rFonts w:ascii="Univers Condensed" w:hAnsi="Univers Condensed"/>
        <w:color w:val="070185"/>
        <w:sz w:val="16"/>
      </w:rPr>
      <w:t>of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:  </w:t>
    </w:r>
    <w:proofErr w:type="spellStart"/>
    <w:r w:rsidRPr="00293BA5">
      <w:rPr>
        <w:rFonts w:ascii="Univers Condensed" w:hAnsi="Univers Condensed"/>
        <w:color w:val="070185"/>
        <w:sz w:val="16"/>
      </w:rPr>
      <w:t>Education</w:t>
    </w:r>
    <w:proofErr w:type="spellEnd"/>
    <w:r w:rsidRPr="00293BA5">
      <w:rPr>
        <w:rFonts w:ascii="Univers Condensed" w:hAnsi="Univers Condensed"/>
        <w:color w:val="070185"/>
        <w:sz w:val="16"/>
      </w:rPr>
      <w:t xml:space="preserve"> International  &amp;  Matica hrvatskih sindikata</w:t>
    </w:r>
  </w:p>
  <w:p w:rsidR="00F023EB" w:rsidRPr="00CD7ED1" w:rsidRDefault="00F023EB">
    <w:pPr>
      <w:pStyle w:val="Footer"/>
      <w:rPr>
        <w:color w:val="00206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56" w:rsidRDefault="00DF2A56">
      <w:pPr>
        <w:ind w:left="-57"/>
      </w:pPr>
      <w:r>
        <w:continuationSeparator/>
      </w:r>
    </w:p>
  </w:footnote>
  <w:footnote w:type="continuationSeparator" w:id="0">
    <w:p w:rsidR="00DF2A56" w:rsidRDefault="00DF2A56">
      <w:pPr>
        <w:ind w:left="9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6D" w:rsidRDefault="00765B6D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7AF8CFB7" wp14:editId="3645969E">
              <wp:simplePos x="0" y="0"/>
              <wp:positionH relativeFrom="column">
                <wp:posOffset>13335</wp:posOffset>
              </wp:positionH>
              <wp:positionV relativeFrom="paragraph">
                <wp:posOffset>-120269</wp:posOffset>
              </wp:positionV>
              <wp:extent cx="6028690" cy="950595"/>
              <wp:effectExtent l="0" t="0" r="0" b="0"/>
              <wp:wrapNone/>
              <wp:docPr id="267" name="Canvas 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315752" y="768985"/>
                          <a:ext cx="982345" cy="27940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15752" y="768985"/>
                          <a:ext cx="982345" cy="27940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15752" y="412750"/>
                          <a:ext cx="982345" cy="28575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15752" y="412750"/>
                          <a:ext cx="982345" cy="28575"/>
                        </a:xfrm>
                        <a:custGeom>
                          <a:avLst/>
                          <a:gdLst>
                            <a:gd name="T0" fmla="*/ 0 w 1082"/>
                            <a:gd name="T1" fmla="*/ 0 h 31"/>
                            <a:gd name="T2" fmla="*/ 0 w 1082"/>
                            <a:gd name="T3" fmla="*/ 0 h 31"/>
                            <a:gd name="T4" fmla="*/ 1082 w 1082"/>
                            <a:gd name="T5" fmla="*/ 0 h 31"/>
                            <a:gd name="T6" fmla="*/ 1082 w 1082"/>
                            <a:gd name="T7" fmla="*/ 31 h 31"/>
                            <a:gd name="T8" fmla="*/ 0 w 1082"/>
                            <a:gd name="T9" fmla="*/ 31 h 31"/>
                            <a:gd name="T10" fmla="*/ 0 w 1082"/>
                            <a:gd name="T1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3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15752" y="360045"/>
                          <a:ext cx="982345" cy="38100"/>
                        </a:xfrm>
                        <a:custGeom>
                          <a:avLst/>
                          <a:gdLst>
                            <a:gd name="T0" fmla="*/ 0 w 1082"/>
                            <a:gd name="T1" fmla="*/ 0 h 42"/>
                            <a:gd name="T2" fmla="*/ 0 w 1082"/>
                            <a:gd name="T3" fmla="*/ 0 h 42"/>
                            <a:gd name="T4" fmla="*/ 1082 w 1082"/>
                            <a:gd name="T5" fmla="*/ 0 h 42"/>
                            <a:gd name="T6" fmla="*/ 1082 w 1082"/>
                            <a:gd name="T7" fmla="*/ 42 h 42"/>
                            <a:gd name="T8" fmla="*/ 0 w 1082"/>
                            <a:gd name="T9" fmla="*/ 42 h 42"/>
                            <a:gd name="T10" fmla="*/ 0 w 1082"/>
                            <a:gd name="T11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4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15752" y="360045"/>
                          <a:ext cx="982345" cy="38100"/>
                        </a:xfrm>
                        <a:custGeom>
                          <a:avLst/>
                          <a:gdLst>
                            <a:gd name="T0" fmla="*/ 0 w 1082"/>
                            <a:gd name="T1" fmla="*/ 0 h 42"/>
                            <a:gd name="T2" fmla="*/ 0 w 1082"/>
                            <a:gd name="T3" fmla="*/ 0 h 42"/>
                            <a:gd name="T4" fmla="*/ 1082 w 1082"/>
                            <a:gd name="T5" fmla="*/ 0 h 42"/>
                            <a:gd name="T6" fmla="*/ 1082 w 1082"/>
                            <a:gd name="T7" fmla="*/ 42 h 42"/>
                            <a:gd name="T8" fmla="*/ 0 w 1082"/>
                            <a:gd name="T9" fmla="*/ 42 h 42"/>
                            <a:gd name="T10" fmla="*/ 0 w 1082"/>
                            <a:gd name="T11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82" h="4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82" y="0"/>
                              </a:lnTo>
                              <a:lnTo>
                                <a:pt x="1082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96067" y="811530"/>
                          <a:ext cx="1021080" cy="27305"/>
                        </a:xfrm>
                        <a:custGeom>
                          <a:avLst/>
                          <a:gdLst>
                            <a:gd name="T0" fmla="*/ 0 w 1125"/>
                            <a:gd name="T1" fmla="*/ 0 h 30"/>
                            <a:gd name="T2" fmla="*/ 0 w 1125"/>
                            <a:gd name="T3" fmla="*/ 0 h 30"/>
                            <a:gd name="T4" fmla="*/ 1125 w 1125"/>
                            <a:gd name="T5" fmla="*/ 0 h 30"/>
                            <a:gd name="T6" fmla="*/ 1125 w 1125"/>
                            <a:gd name="T7" fmla="*/ 30 h 30"/>
                            <a:gd name="T8" fmla="*/ 0 w 1125"/>
                            <a:gd name="T9" fmla="*/ 30 h 30"/>
                            <a:gd name="T10" fmla="*/ 0 w 1125"/>
                            <a:gd name="T1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5" h="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25" y="0"/>
                              </a:lnTo>
                              <a:lnTo>
                                <a:pt x="11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96067" y="811530"/>
                          <a:ext cx="1021080" cy="27305"/>
                        </a:xfrm>
                        <a:custGeom>
                          <a:avLst/>
                          <a:gdLst>
                            <a:gd name="T0" fmla="*/ 0 w 1125"/>
                            <a:gd name="T1" fmla="*/ 0 h 30"/>
                            <a:gd name="T2" fmla="*/ 0 w 1125"/>
                            <a:gd name="T3" fmla="*/ 0 h 30"/>
                            <a:gd name="T4" fmla="*/ 1125 w 1125"/>
                            <a:gd name="T5" fmla="*/ 0 h 30"/>
                            <a:gd name="T6" fmla="*/ 1125 w 1125"/>
                            <a:gd name="T7" fmla="*/ 30 h 30"/>
                            <a:gd name="T8" fmla="*/ 0 w 1125"/>
                            <a:gd name="T9" fmla="*/ 30 h 30"/>
                            <a:gd name="T10" fmla="*/ 0 w 1125"/>
                            <a:gd name="T1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5" h="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25" y="0"/>
                              </a:lnTo>
                              <a:lnTo>
                                <a:pt x="112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36655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36655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34432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34432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34432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34432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531017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531017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508157" y="44132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508157" y="44132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08157" y="73977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08157" y="739775"/>
                          <a:ext cx="106680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9421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9421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7198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7198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7198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7198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85804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85804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835182" y="44132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835182" y="44132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835182" y="73977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835182" y="739775"/>
                          <a:ext cx="107315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02187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021872" y="470535"/>
                          <a:ext cx="60960" cy="269240"/>
                        </a:xfrm>
                        <a:custGeom>
                          <a:avLst/>
                          <a:gdLst>
                            <a:gd name="T0" fmla="*/ 0 w 67"/>
                            <a:gd name="T1" fmla="*/ 0 h 296"/>
                            <a:gd name="T2" fmla="*/ 0 w 67"/>
                            <a:gd name="T3" fmla="*/ 0 h 296"/>
                            <a:gd name="T4" fmla="*/ 67 w 67"/>
                            <a:gd name="T5" fmla="*/ 0 h 296"/>
                            <a:gd name="T6" fmla="*/ 67 w 67"/>
                            <a:gd name="T7" fmla="*/ 296 h 296"/>
                            <a:gd name="T8" fmla="*/ 0 w 67"/>
                            <a:gd name="T9" fmla="*/ 296 h 296"/>
                            <a:gd name="T10" fmla="*/ 0 w 67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99964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99647" y="44132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99964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999647" y="739775"/>
                          <a:ext cx="106045" cy="29210"/>
                        </a:xfrm>
                        <a:custGeom>
                          <a:avLst/>
                          <a:gdLst>
                            <a:gd name="T0" fmla="*/ 0 w 117"/>
                            <a:gd name="T1" fmla="*/ 0 h 32"/>
                            <a:gd name="T2" fmla="*/ 0 w 117"/>
                            <a:gd name="T3" fmla="*/ 0 h 32"/>
                            <a:gd name="T4" fmla="*/ 117 w 117"/>
                            <a:gd name="T5" fmla="*/ 0 h 32"/>
                            <a:gd name="T6" fmla="*/ 117 w 117"/>
                            <a:gd name="T7" fmla="*/ 32 h 32"/>
                            <a:gd name="T8" fmla="*/ 0 w 117"/>
                            <a:gd name="T9" fmla="*/ 32 h 32"/>
                            <a:gd name="T10" fmla="*/ 0 w 117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7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7" y="0"/>
                              </a:lnTo>
                              <a:lnTo>
                                <a:pt x="11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18570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1185702" y="470535"/>
                          <a:ext cx="61595" cy="269240"/>
                        </a:xfrm>
                        <a:custGeom>
                          <a:avLst/>
                          <a:gdLst>
                            <a:gd name="T0" fmla="*/ 0 w 68"/>
                            <a:gd name="T1" fmla="*/ 0 h 296"/>
                            <a:gd name="T2" fmla="*/ 0 w 68"/>
                            <a:gd name="T3" fmla="*/ 0 h 296"/>
                            <a:gd name="T4" fmla="*/ 68 w 68"/>
                            <a:gd name="T5" fmla="*/ 0 h 296"/>
                            <a:gd name="T6" fmla="*/ 68 w 68"/>
                            <a:gd name="T7" fmla="*/ 296 h 296"/>
                            <a:gd name="T8" fmla="*/ 0 w 68"/>
                            <a:gd name="T9" fmla="*/ 296 h 296"/>
                            <a:gd name="T10" fmla="*/ 0 w 68"/>
                            <a:gd name="T11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2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162842" y="44132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162842" y="44132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162842" y="73977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162842" y="739775"/>
                          <a:ext cx="106680" cy="29210"/>
                        </a:xfrm>
                        <a:custGeom>
                          <a:avLst/>
                          <a:gdLst>
                            <a:gd name="T0" fmla="*/ 0 w 118"/>
                            <a:gd name="T1" fmla="*/ 0 h 32"/>
                            <a:gd name="T2" fmla="*/ 0 w 118"/>
                            <a:gd name="T3" fmla="*/ 0 h 32"/>
                            <a:gd name="T4" fmla="*/ 118 w 118"/>
                            <a:gd name="T5" fmla="*/ 0 h 32"/>
                            <a:gd name="T6" fmla="*/ 118 w 118"/>
                            <a:gd name="T7" fmla="*/ 32 h 32"/>
                            <a:gd name="T8" fmla="*/ 0 w 118"/>
                            <a:gd name="T9" fmla="*/ 32 h 32"/>
                            <a:gd name="T10" fmla="*/ 0 w 118"/>
                            <a:gd name="T11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" h="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8" y="0"/>
                              </a:lnTo>
                              <a:lnTo>
                                <a:pt x="118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257967" y="148590"/>
                          <a:ext cx="1097915" cy="196850"/>
                        </a:xfrm>
                        <a:custGeom>
                          <a:avLst/>
                          <a:gdLst>
                            <a:gd name="T0" fmla="*/ 605 w 1210"/>
                            <a:gd name="T1" fmla="*/ 26 h 216"/>
                            <a:gd name="T2" fmla="*/ 605 w 1210"/>
                            <a:gd name="T3" fmla="*/ 26 h 216"/>
                            <a:gd name="T4" fmla="*/ 1073 w 1210"/>
                            <a:gd name="T5" fmla="*/ 192 h 216"/>
                            <a:gd name="T6" fmla="*/ 137 w 1210"/>
                            <a:gd name="T7" fmla="*/ 192 h 216"/>
                            <a:gd name="T8" fmla="*/ 605 w 1210"/>
                            <a:gd name="T9" fmla="*/ 26 h 216"/>
                            <a:gd name="T10" fmla="*/ 605 w 1210"/>
                            <a:gd name="T11" fmla="*/ 26 h 216"/>
                            <a:gd name="T12" fmla="*/ 605 w 1210"/>
                            <a:gd name="T13" fmla="*/ 0 h 216"/>
                            <a:gd name="T14" fmla="*/ 605 w 1210"/>
                            <a:gd name="T15" fmla="*/ 0 h 216"/>
                            <a:gd name="T16" fmla="*/ 0 w 1210"/>
                            <a:gd name="T17" fmla="*/ 216 h 216"/>
                            <a:gd name="T18" fmla="*/ 1210 w 1210"/>
                            <a:gd name="T19" fmla="*/ 216 h 216"/>
                            <a:gd name="T20" fmla="*/ 605 w 1210"/>
                            <a:gd name="T2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10" h="216">
                              <a:moveTo>
                                <a:pt x="605" y="26"/>
                              </a:moveTo>
                              <a:lnTo>
                                <a:pt x="605" y="26"/>
                              </a:lnTo>
                              <a:lnTo>
                                <a:pt x="1073" y="192"/>
                              </a:lnTo>
                              <a:lnTo>
                                <a:pt x="137" y="192"/>
                              </a:lnTo>
                              <a:lnTo>
                                <a:pt x="605" y="26"/>
                              </a:lnTo>
                              <a:lnTo>
                                <a:pt x="605" y="26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605" y="0"/>
                              </a:lnTo>
                              <a:lnTo>
                                <a:pt x="0" y="216"/>
                              </a:lnTo>
                              <a:lnTo>
                                <a:pt x="1210" y="216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257967" y="148590"/>
                          <a:ext cx="1097915" cy="196850"/>
                        </a:xfrm>
                        <a:custGeom>
                          <a:avLst/>
                          <a:gdLst>
                            <a:gd name="T0" fmla="*/ 605 w 1210"/>
                            <a:gd name="T1" fmla="*/ 26 h 216"/>
                            <a:gd name="T2" fmla="*/ 605 w 1210"/>
                            <a:gd name="T3" fmla="*/ 26 h 216"/>
                            <a:gd name="T4" fmla="*/ 1073 w 1210"/>
                            <a:gd name="T5" fmla="*/ 192 h 216"/>
                            <a:gd name="T6" fmla="*/ 137 w 1210"/>
                            <a:gd name="T7" fmla="*/ 192 h 216"/>
                            <a:gd name="T8" fmla="*/ 605 w 1210"/>
                            <a:gd name="T9" fmla="*/ 26 h 216"/>
                            <a:gd name="T10" fmla="*/ 605 w 1210"/>
                            <a:gd name="T11" fmla="*/ 26 h 216"/>
                            <a:gd name="T12" fmla="*/ 605 w 1210"/>
                            <a:gd name="T13" fmla="*/ 0 h 216"/>
                            <a:gd name="T14" fmla="*/ 605 w 1210"/>
                            <a:gd name="T15" fmla="*/ 0 h 216"/>
                            <a:gd name="T16" fmla="*/ 0 w 1210"/>
                            <a:gd name="T17" fmla="*/ 216 h 216"/>
                            <a:gd name="T18" fmla="*/ 1210 w 1210"/>
                            <a:gd name="T19" fmla="*/ 216 h 216"/>
                            <a:gd name="T20" fmla="*/ 605 w 1210"/>
                            <a:gd name="T21" fmla="*/ 0 h 216"/>
                            <a:gd name="T22" fmla="*/ 605 w 1210"/>
                            <a:gd name="T23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10" h="216">
                              <a:moveTo>
                                <a:pt x="605" y="26"/>
                              </a:moveTo>
                              <a:lnTo>
                                <a:pt x="605" y="26"/>
                              </a:lnTo>
                              <a:lnTo>
                                <a:pt x="1073" y="192"/>
                              </a:lnTo>
                              <a:lnTo>
                                <a:pt x="137" y="192"/>
                              </a:lnTo>
                              <a:lnTo>
                                <a:pt x="605" y="26"/>
                              </a:lnTo>
                              <a:lnTo>
                                <a:pt x="605" y="26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605" y="0"/>
                              </a:lnTo>
                              <a:lnTo>
                                <a:pt x="0" y="216"/>
                              </a:lnTo>
                              <a:lnTo>
                                <a:pt x="1210" y="216"/>
                              </a:lnTo>
                              <a:lnTo>
                                <a:pt x="605" y="0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473867" y="189865"/>
                          <a:ext cx="666115" cy="116205"/>
                        </a:xfrm>
                        <a:custGeom>
                          <a:avLst/>
                          <a:gdLst>
                            <a:gd name="T0" fmla="*/ 0 w 734"/>
                            <a:gd name="T1" fmla="*/ 128 h 128"/>
                            <a:gd name="T2" fmla="*/ 0 w 734"/>
                            <a:gd name="T3" fmla="*/ 128 h 128"/>
                            <a:gd name="T4" fmla="*/ 734 w 734"/>
                            <a:gd name="T5" fmla="*/ 128 h 128"/>
                            <a:gd name="T6" fmla="*/ 367 w 734"/>
                            <a:gd name="T7" fmla="*/ 0 h 128"/>
                            <a:gd name="T8" fmla="*/ 0 w 734"/>
                            <a:gd name="T9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" h="128">
                              <a:moveTo>
                                <a:pt x="0" y="128"/>
                              </a:moveTo>
                              <a:lnTo>
                                <a:pt x="0" y="128"/>
                              </a:lnTo>
                              <a:lnTo>
                                <a:pt x="734" y="128"/>
                              </a:lnTo>
                              <a:lnTo>
                                <a:pt x="367" y="0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808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473867" y="189865"/>
                          <a:ext cx="666115" cy="116205"/>
                        </a:xfrm>
                        <a:custGeom>
                          <a:avLst/>
                          <a:gdLst>
                            <a:gd name="T0" fmla="*/ 0 w 734"/>
                            <a:gd name="T1" fmla="*/ 128 h 128"/>
                            <a:gd name="T2" fmla="*/ 0 w 734"/>
                            <a:gd name="T3" fmla="*/ 128 h 128"/>
                            <a:gd name="T4" fmla="*/ 734 w 734"/>
                            <a:gd name="T5" fmla="*/ 128 h 128"/>
                            <a:gd name="T6" fmla="*/ 367 w 734"/>
                            <a:gd name="T7" fmla="*/ 0 h 128"/>
                            <a:gd name="T8" fmla="*/ 0 w 734"/>
                            <a:gd name="T9" fmla="*/ 128 h 128"/>
                            <a:gd name="T10" fmla="*/ 0 w 734"/>
                            <a:gd name="T11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4" h="128">
                              <a:moveTo>
                                <a:pt x="0" y="128"/>
                              </a:moveTo>
                              <a:lnTo>
                                <a:pt x="0" y="128"/>
                              </a:lnTo>
                              <a:lnTo>
                                <a:pt x="734" y="128"/>
                              </a:lnTo>
                              <a:lnTo>
                                <a:pt x="367" y="0"/>
                              </a:lnTo>
                              <a:lnTo>
                                <a:pt x="0" y="128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4445" cap="flat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526572" y="30480"/>
                          <a:ext cx="560070" cy="560705"/>
                        </a:xfrm>
                        <a:custGeom>
                          <a:avLst/>
                          <a:gdLst>
                            <a:gd name="T0" fmla="*/ 562 w 617"/>
                            <a:gd name="T1" fmla="*/ 394 h 616"/>
                            <a:gd name="T2" fmla="*/ 584 w 617"/>
                            <a:gd name="T3" fmla="*/ 372 h 616"/>
                            <a:gd name="T4" fmla="*/ 448 w 617"/>
                            <a:gd name="T5" fmla="*/ 555 h 616"/>
                            <a:gd name="T6" fmla="*/ 532 w 617"/>
                            <a:gd name="T7" fmla="*/ 427 h 616"/>
                            <a:gd name="T8" fmla="*/ 230 w 617"/>
                            <a:gd name="T9" fmla="*/ 554 h 616"/>
                            <a:gd name="T10" fmla="*/ 160 w 617"/>
                            <a:gd name="T11" fmla="*/ 555 h 616"/>
                            <a:gd name="T12" fmla="*/ 96 w 617"/>
                            <a:gd name="T13" fmla="*/ 533 h 616"/>
                            <a:gd name="T14" fmla="*/ 174 w 617"/>
                            <a:gd name="T15" fmla="*/ 460 h 616"/>
                            <a:gd name="T16" fmla="*/ 12 w 617"/>
                            <a:gd name="T17" fmla="*/ 319 h 616"/>
                            <a:gd name="T18" fmla="*/ 12 w 617"/>
                            <a:gd name="T19" fmla="*/ 319 h 616"/>
                            <a:gd name="T20" fmla="*/ 71 w 617"/>
                            <a:gd name="T21" fmla="*/ 161 h 616"/>
                            <a:gd name="T22" fmla="*/ 92 w 617"/>
                            <a:gd name="T23" fmla="*/ 207 h 616"/>
                            <a:gd name="T24" fmla="*/ 310 w 617"/>
                            <a:gd name="T25" fmla="*/ 11 h 616"/>
                            <a:gd name="T26" fmla="*/ 310 w 617"/>
                            <a:gd name="T27" fmla="*/ 11 h 616"/>
                            <a:gd name="T28" fmla="*/ 531 w 617"/>
                            <a:gd name="T29" fmla="*/ 224 h 616"/>
                            <a:gd name="T30" fmla="*/ 465 w 617"/>
                            <a:gd name="T31" fmla="*/ 355 h 616"/>
                            <a:gd name="T32" fmla="*/ 465 w 617"/>
                            <a:gd name="T33" fmla="*/ 355 h 616"/>
                            <a:gd name="T34" fmla="*/ 520 w 617"/>
                            <a:gd name="T35" fmla="*/ 420 h 616"/>
                            <a:gd name="T36" fmla="*/ 387 w 617"/>
                            <a:gd name="T37" fmla="*/ 458 h 616"/>
                            <a:gd name="T38" fmla="*/ 387 w 617"/>
                            <a:gd name="T39" fmla="*/ 458 h 616"/>
                            <a:gd name="T40" fmla="*/ 395 w 617"/>
                            <a:gd name="T41" fmla="*/ 547 h 616"/>
                            <a:gd name="T42" fmla="*/ 257 w 617"/>
                            <a:gd name="T43" fmla="*/ 473 h 616"/>
                            <a:gd name="T44" fmla="*/ 257 w 617"/>
                            <a:gd name="T45" fmla="*/ 473 h 616"/>
                            <a:gd name="T46" fmla="*/ 209 w 617"/>
                            <a:gd name="T47" fmla="*/ 519 h 616"/>
                            <a:gd name="T48" fmla="*/ 175 w 617"/>
                            <a:gd name="T49" fmla="*/ 414 h 616"/>
                            <a:gd name="T50" fmla="*/ 175 w 617"/>
                            <a:gd name="T51" fmla="*/ 414 h 616"/>
                            <a:gd name="T52" fmla="*/ 79 w 617"/>
                            <a:gd name="T53" fmla="*/ 410 h 616"/>
                            <a:gd name="T54" fmla="*/ 155 w 617"/>
                            <a:gd name="T55" fmla="*/ 272 h 616"/>
                            <a:gd name="T56" fmla="*/ 155 w 617"/>
                            <a:gd name="T57" fmla="*/ 272 h 616"/>
                            <a:gd name="T58" fmla="*/ 97 w 617"/>
                            <a:gd name="T59" fmla="*/ 217 h 616"/>
                            <a:gd name="T60" fmla="*/ 226 w 617"/>
                            <a:gd name="T61" fmla="*/ 179 h 616"/>
                            <a:gd name="T62" fmla="*/ 226 w 617"/>
                            <a:gd name="T63" fmla="*/ 179 h 616"/>
                            <a:gd name="T64" fmla="*/ 304 w 617"/>
                            <a:gd name="T65" fmla="*/ 137 h 616"/>
                            <a:gd name="T66" fmla="*/ 379 w 617"/>
                            <a:gd name="T67" fmla="*/ 178 h 616"/>
                            <a:gd name="T68" fmla="*/ 455 w 617"/>
                            <a:gd name="T69" fmla="*/ 307 h 616"/>
                            <a:gd name="T70" fmla="*/ 308 w 617"/>
                            <a:gd name="T71" fmla="*/ 464 h 616"/>
                            <a:gd name="T72" fmla="*/ 172 w 617"/>
                            <a:gd name="T73" fmla="*/ 392 h 616"/>
                            <a:gd name="T74" fmla="*/ 308 w 617"/>
                            <a:gd name="T75" fmla="*/ 174 h 616"/>
                            <a:gd name="T76" fmla="*/ 455 w 617"/>
                            <a:gd name="T77" fmla="*/ 307 h 616"/>
                            <a:gd name="T78" fmla="*/ 430 w 617"/>
                            <a:gd name="T79" fmla="*/ 139 h 616"/>
                            <a:gd name="T80" fmla="*/ 412 w 617"/>
                            <a:gd name="T81" fmla="*/ 96 h 616"/>
                            <a:gd name="T82" fmla="*/ 244 w 617"/>
                            <a:gd name="T83" fmla="*/ 165 h 616"/>
                            <a:gd name="T84" fmla="*/ 448 w 617"/>
                            <a:gd name="T85" fmla="*/ 88 h 616"/>
                            <a:gd name="T86" fmla="*/ 534 w 617"/>
                            <a:gd name="T87" fmla="*/ 211 h 616"/>
                            <a:gd name="T88" fmla="*/ 430 w 617"/>
                            <a:gd name="T89" fmla="*/ 106 h 616"/>
                            <a:gd name="T90" fmla="*/ 448 w 617"/>
                            <a:gd name="T91" fmla="*/ 88 h 616"/>
                            <a:gd name="T92" fmla="*/ 523 w 617"/>
                            <a:gd name="T93" fmla="*/ 103 h 616"/>
                            <a:gd name="T94" fmla="*/ 159 w 617"/>
                            <a:gd name="T95" fmla="*/ 76 h 616"/>
                            <a:gd name="T96" fmla="*/ 64 w 617"/>
                            <a:gd name="T97" fmla="*/ 223 h 616"/>
                            <a:gd name="T98" fmla="*/ 89 w 617"/>
                            <a:gd name="T99" fmla="*/ 542 h 616"/>
                            <a:gd name="T100" fmla="*/ 160 w 617"/>
                            <a:gd name="T101" fmla="*/ 567 h 616"/>
                            <a:gd name="T102" fmla="*/ 448 w 617"/>
                            <a:gd name="T103" fmla="*/ 567 h 616"/>
                            <a:gd name="T104" fmla="*/ 578 w 617"/>
                            <a:gd name="T105" fmla="*/ 4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7" h="616">
                              <a:moveTo>
                                <a:pt x="584" y="372"/>
                              </a:moveTo>
                              <a:lnTo>
                                <a:pt x="584" y="372"/>
                              </a:lnTo>
                              <a:cubicBezTo>
                                <a:pt x="582" y="371"/>
                                <a:pt x="580" y="371"/>
                                <a:pt x="578" y="371"/>
                              </a:cubicBezTo>
                              <a:cubicBezTo>
                                <a:pt x="568" y="371"/>
                                <a:pt x="561" y="379"/>
                                <a:pt x="561" y="388"/>
                              </a:cubicBezTo>
                              <a:cubicBezTo>
                                <a:pt x="561" y="390"/>
                                <a:pt x="561" y="392"/>
                                <a:pt x="562" y="394"/>
                              </a:cubicBezTo>
                              <a:cubicBezTo>
                                <a:pt x="555" y="399"/>
                                <a:pt x="548" y="404"/>
                                <a:pt x="540" y="409"/>
                              </a:cubicBezTo>
                              <a:cubicBezTo>
                                <a:pt x="532" y="381"/>
                                <a:pt x="519" y="352"/>
                                <a:pt x="502" y="322"/>
                              </a:cubicBezTo>
                              <a:cubicBezTo>
                                <a:pt x="521" y="290"/>
                                <a:pt x="534" y="259"/>
                                <a:pt x="542" y="230"/>
                              </a:cubicBezTo>
                              <a:cubicBezTo>
                                <a:pt x="582" y="255"/>
                                <a:pt x="605" y="286"/>
                                <a:pt x="605" y="319"/>
                              </a:cubicBezTo>
                              <a:cubicBezTo>
                                <a:pt x="605" y="337"/>
                                <a:pt x="598" y="355"/>
                                <a:pt x="584" y="372"/>
                              </a:cubicBezTo>
                              <a:lnTo>
                                <a:pt x="584" y="372"/>
                              </a:lnTo>
                              <a:close/>
                              <a:moveTo>
                                <a:pt x="537" y="466"/>
                              </a:moveTo>
                              <a:lnTo>
                                <a:pt x="537" y="466"/>
                              </a:lnTo>
                              <a:cubicBezTo>
                                <a:pt x="537" y="493"/>
                                <a:pt x="529" y="516"/>
                                <a:pt x="513" y="531"/>
                              </a:cubicBezTo>
                              <a:cubicBezTo>
                                <a:pt x="498" y="547"/>
                                <a:pt x="475" y="555"/>
                                <a:pt x="448" y="555"/>
                              </a:cubicBezTo>
                              <a:cubicBezTo>
                                <a:pt x="435" y="555"/>
                                <a:pt x="422" y="553"/>
                                <a:pt x="408" y="550"/>
                              </a:cubicBezTo>
                              <a:cubicBezTo>
                                <a:pt x="413" y="542"/>
                                <a:pt x="418" y="533"/>
                                <a:pt x="422" y="524"/>
                              </a:cubicBezTo>
                              <a:cubicBezTo>
                                <a:pt x="432" y="505"/>
                                <a:pt x="440" y="483"/>
                                <a:pt x="447" y="459"/>
                              </a:cubicBezTo>
                              <a:cubicBezTo>
                                <a:pt x="476" y="452"/>
                                <a:pt x="502" y="442"/>
                                <a:pt x="525" y="431"/>
                              </a:cubicBezTo>
                              <a:cubicBezTo>
                                <a:pt x="528" y="430"/>
                                <a:pt x="530" y="428"/>
                                <a:pt x="532" y="427"/>
                              </a:cubicBezTo>
                              <a:cubicBezTo>
                                <a:pt x="535" y="441"/>
                                <a:pt x="537" y="454"/>
                                <a:pt x="537" y="466"/>
                              </a:cubicBezTo>
                              <a:lnTo>
                                <a:pt x="537" y="466"/>
                              </a:lnTo>
                              <a:close/>
                              <a:moveTo>
                                <a:pt x="310" y="604"/>
                              </a:moveTo>
                              <a:lnTo>
                                <a:pt x="310" y="604"/>
                              </a:lnTo>
                              <a:cubicBezTo>
                                <a:pt x="282" y="604"/>
                                <a:pt x="254" y="586"/>
                                <a:pt x="230" y="554"/>
                              </a:cubicBezTo>
                              <a:cubicBezTo>
                                <a:pt x="254" y="546"/>
                                <a:pt x="279" y="534"/>
                                <a:pt x="304" y="520"/>
                              </a:cubicBezTo>
                              <a:cubicBezTo>
                                <a:pt x="333" y="537"/>
                                <a:pt x="361" y="549"/>
                                <a:pt x="388" y="557"/>
                              </a:cubicBezTo>
                              <a:cubicBezTo>
                                <a:pt x="365" y="587"/>
                                <a:pt x="338" y="604"/>
                                <a:pt x="310" y="604"/>
                              </a:cubicBezTo>
                              <a:lnTo>
                                <a:pt x="310" y="604"/>
                              </a:lnTo>
                              <a:close/>
                              <a:moveTo>
                                <a:pt x="160" y="555"/>
                              </a:moveTo>
                              <a:lnTo>
                                <a:pt x="160" y="555"/>
                              </a:lnTo>
                              <a:cubicBezTo>
                                <a:pt x="145" y="555"/>
                                <a:pt x="133" y="553"/>
                                <a:pt x="121" y="548"/>
                              </a:cubicBezTo>
                              <a:cubicBezTo>
                                <a:pt x="121" y="548"/>
                                <a:pt x="121" y="548"/>
                                <a:pt x="121" y="547"/>
                              </a:cubicBezTo>
                              <a:cubicBezTo>
                                <a:pt x="121" y="538"/>
                                <a:pt x="114" y="530"/>
                                <a:pt x="105" y="530"/>
                              </a:cubicBezTo>
                              <a:cubicBezTo>
                                <a:pt x="101" y="530"/>
                                <a:pt x="98" y="531"/>
                                <a:pt x="96" y="533"/>
                              </a:cubicBezTo>
                              <a:cubicBezTo>
                                <a:pt x="95" y="532"/>
                                <a:pt x="95" y="532"/>
                                <a:pt x="94" y="531"/>
                              </a:cubicBezTo>
                              <a:cubicBezTo>
                                <a:pt x="78" y="516"/>
                                <a:pt x="71" y="493"/>
                                <a:pt x="71" y="466"/>
                              </a:cubicBezTo>
                              <a:cubicBezTo>
                                <a:pt x="71" y="452"/>
                                <a:pt x="73" y="438"/>
                                <a:pt x="76" y="422"/>
                              </a:cubicBezTo>
                              <a:cubicBezTo>
                                <a:pt x="81" y="425"/>
                                <a:pt x="86" y="428"/>
                                <a:pt x="92" y="431"/>
                              </a:cubicBezTo>
                              <a:cubicBezTo>
                                <a:pt x="116" y="443"/>
                                <a:pt x="143" y="453"/>
                                <a:pt x="174" y="460"/>
                              </a:cubicBezTo>
                              <a:cubicBezTo>
                                <a:pt x="181" y="483"/>
                                <a:pt x="189" y="505"/>
                                <a:pt x="198" y="524"/>
                              </a:cubicBezTo>
                              <a:cubicBezTo>
                                <a:pt x="202" y="532"/>
                                <a:pt x="207" y="540"/>
                                <a:pt x="211" y="547"/>
                              </a:cubicBezTo>
                              <a:cubicBezTo>
                                <a:pt x="193" y="552"/>
                                <a:pt x="176" y="555"/>
                                <a:pt x="160" y="555"/>
                              </a:cubicBezTo>
                              <a:lnTo>
                                <a:pt x="160" y="555"/>
                              </a:lnTo>
                              <a:close/>
                              <a:moveTo>
                                <a:pt x="12" y="319"/>
                              </a:moveTo>
                              <a:lnTo>
                                <a:pt x="12" y="319"/>
                              </a:lnTo>
                              <a:cubicBezTo>
                                <a:pt x="12" y="288"/>
                                <a:pt x="32" y="259"/>
                                <a:pt x="67" y="235"/>
                              </a:cubicBezTo>
                              <a:cubicBezTo>
                                <a:pt x="75" y="263"/>
                                <a:pt x="88" y="292"/>
                                <a:pt x="106" y="322"/>
                              </a:cubicBezTo>
                              <a:cubicBezTo>
                                <a:pt x="89" y="350"/>
                                <a:pt x="77" y="378"/>
                                <a:pt x="69" y="404"/>
                              </a:cubicBezTo>
                              <a:cubicBezTo>
                                <a:pt x="32" y="379"/>
                                <a:pt x="12" y="350"/>
                                <a:pt x="12" y="319"/>
                              </a:cubicBezTo>
                              <a:lnTo>
                                <a:pt x="12" y="319"/>
                              </a:lnTo>
                              <a:close/>
                              <a:moveTo>
                                <a:pt x="70" y="191"/>
                              </a:moveTo>
                              <a:lnTo>
                                <a:pt x="70" y="191"/>
                              </a:lnTo>
                              <a:cubicBezTo>
                                <a:pt x="76" y="189"/>
                                <a:pt x="80" y="183"/>
                                <a:pt x="80" y="176"/>
                              </a:cubicBezTo>
                              <a:cubicBezTo>
                                <a:pt x="80" y="169"/>
                                <a:pt x="76" y="163"/>
                                <a:pt x="71" y="161"/>
                              </a:cubicBezTo>
                              <a:cubicBezTo>
                                <a:pt x="73" y="140"/>
                                <a:pt x="81" y="124"/>
                                <a:pt x="93" y="111"/>
                              </a:cubicBezTo>
                              <a:cubicBezTo>
                                <a:pt x="109" y="95"/>
                                <a:pt x="131" y="88"/>
                                <a:pt x="159" y="88"/>
                              </a:cubicBezTo>
                              <a:cubicBezTo>
                                <a:pt x="171" y="88"/>
                                <a:pt x="184" y="89"/>
                                <a:pt x="198" y="92"/>
                              </a:cubicBezTo>
                              <a:cubicBezTo>
                                <a:pt x="185" y="117"/>
                                <a:pt x="175" y="147"/>
                                <a:pt x="168" y="179"/>
                              </a:cubicBezTo>
                              <a:cubicBezTo>
                                <a:pt x="140" y="186"/>
                                <a:pt x="114" y="196"/>
                                <a:pt x="92" y="207"/>
                              </a:cubicBezTo>
                              <a:cubicBezTo>
                                <a:pt x="86" y="210"/>
                                <a:pt x="80" y="213"/>
                                <a:pt x="74" y="216"/>
                              </a:cubicBezTo>
                              <a:cubicBezTo>
                                <a:pt x="72" y="208"/>
                                <a:pt x="71" y="199"/>
                                <a:pt x="70" y="191"/>
                              </a:cubicBezTo>
                              <a:lnTo>
                                <a:pt x="70" y="191"/>
                              </a:lnTo>
                              <a:close/>
                              <a:moveTo>
                                <a:pt x="310" y="11"/>
                              </a:moveTo>
                              <a:lnTo>
                                <a:pt x="310" y="11"/>
                              </a:lnTo>
                              <a:cubicBezTo>
                                <a:pt x="345" y="11"/>
                                <a:pt x="378" y="36"/>
                                <a:pt x="404" y="81"/>
                              </a:cubicBezTo>
                              <a:cubicBezTo>
                                <a:pt x="372" y="89"/>
                                <a:pt x="338" y="103"/>
                                <a:pt x="304" y="123"/>
                              </a:cubicBezTo>
                              <a:cubicBezTo>
                                <a:pt x="273" y="105"/>
                                <a:pt x="243" y="92"/>
                                <a:pt x="215" y="84"/>
                              </a:cubicBezTo>
                              <a:cubicBezTo>
                                <a:pt x="241" y="38"/>
                                <a:pt x="275" y="10"/>
                                <a:pt x="310" y="11"/>
                              </a:cubicBezTo>
                              <a:lnTo>
                                <a:pt x="310" y="11"/>
                              </a:lnTo>
                              <a:close/>
                              <a:moveTo>
                                <a:pt x="466" y="269"/>
                              </a:moveTo>
                              <a:lnTo>
                                <a:pt x="466" y="269"/>
                              </a:lnTo>
                              <a:cubicBezTo>
                                <a:pt x="464" y="243"/>
                                <a:pt x="461" y="217"/>
                                <a:pt x="456" y="193"/>
                              </a:cubicBezTo>
                              <a:cubicBezTo>
                                <a:pt x="480" y="200"/>
                                <a:pt x="501" y="208"/>
                                <a:pt x="520" y="217"/>
                              </a:cubicBezTo>
                              <a:cubicBezTo>
                                <a:pt x="524" y="219"/>
                                <a:pt x="528" y="221"/>
                                <a:pt x="531" y="224"/>
                              </a:cubicBezTo>
                              <a:cubicBezTo>
                                <a:pt x="525" y="251"/>
                                <a:pt x="512" y="280"/>
                                <a:pt x="495" y="310"/>
                              </a:cubicBezTo>
                              <a:cubicBezTo>
                                <a:pt x="486" y="297"/>
                                <a:pt x="477" y="283"/>
                                <a:pt x="466" y="269"/>
                              </a:cubicBezTo>
                              <a:lnTo>
                                <a:pt x="466" y="269"/>
                              </a:lnTo>
                              <a:close/>
                              <a:moveTo>
                                <a:pt x="465" y="355"/>
                              </a:moveTo>
                              <a:lnTo>
                                <a:pt x="465" y="355"/>
                              </a:lnTo>
                              <a:cubicBezTo>
                                <a:pt x="467" y="340"/>
                                <a:pt x="467" y="324"/>
                                <a:pt x="467" y="307"/>
                              </a:cubicBezTo>
                              <a:cubicBezTo>
                                <a:pt x="467" y="302"/>
                                <a:pt x="467" y="296"/>
                                <a:pt x="467" y="291"/>
                              </a:cubicBezTo>
                              <a:cubicBezTo>
                                <a:pt x="475" y="301"/>
                                <a:pt x="481" y="312"/>
                                <a:pt x="488" y="322"/>
                              </a:cubicBezTo>
                              <a:cubicBezTo>
                                <a:pt x="481" y="333"/>
                                <a:pt x="474" y="344"/>
                                <a:pt x="465" y="355"/>
                              </a:cubicBezTo>
                              <a:lnTo>
                                <a:pt x="465" y="355"/>
                              </a:lnTo>
                              <a:close/>
                              <a:moveTo>
                                <a:pt x="463" y="378"/>
                              </a:moveTo>
                              <a:lnTo>
                                <a:pt x="463" y="378"/>
                              </a:lnTo>
                              <a:cubicBezTo>
                                <a:pt x="475" y="363"/>
                                <a:pt x="485" y="349"/>
                                <a:pt x="495" y="334"/>
                              </a:cubicBezTo>
                              <a:cubicBezTo>
                                <a:pt x="511" y="362"/>
                                <a:pt x="522" y="389"/>
                                <a:pt x="529" y="415"/>
                              </a:cubicBezTo>
                              <a:cubicBezTo>
                                <a:pt x="526" y="417"/>
                                <a:pt x="523" y="418"/>
                                <a:pt x="520" y="420"/>
                              </a:cubicBezTo>
                              <a:cubicBezTo>
                                <a:pt x="500" y="430"/>
                                <a:pt x="476" y="439"/>
                                <a:pt x="451" y="446"/>
                              </a:cubicBezTo>
                              <a:cubicBezTo>
                                <a:pt x="456" y="425"/>
                                <a:pt x="460" y="402"/>
                                <a:pt x="463" y="378"/>
                              </a:cubicBezTo>
                              <a:lnTo>
                                <a:pt x="463" y="378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387" y="458"/>
                              </a:lnTo>
                              <a:cubicBezTo>
                                <a:pt x="397" y="450"/>
                                <a:pt x="406" y="441"/>
                                <a:pt x="415" y="432"/>
                              </a:cubicBezTo>
                              <a:cubicBezTo>
                                <a:pt x="427" y="420"/>
                                <a:pt x="438" y="408"/>
                                <a:pt x="449" y="396"/>
                              </a:cubicBezTo>
                              <a:cubicBezTo>
                                <a:pt x="446" y="414"/>
                                <a:pt x="442" y="432"/>
                                <a:pt x="438" y="449"/>
                              </a:cubicBezTo>
                              <a:cubicBezTo>
                                <a:pt x="422" y="453"/>
                                <a:pt x="405" y="456"/>
                                <a:pt x="387" y="458"/>
                              </a:cubicBezTo>
                              <a:lnTo>
                                <a:pt x="387" y="458"/>
                              </a:lnTo>
                              <a:close/>
                              <a:moveTo>
                                <a:pt x="371" y="472"/>
                              </a:moveTo>
                              <a:lnTo>
                                <a:pt x="371" y="472"/>
                              </a:lnTo>
                              <a:cubicBezTo>
                                <a:pt x="393" y="470"/>
                                <a:pt x="414" y="467"/>
                                <a:pt x="434" y="462"/>
                              </a:cubicBezTo>
                              <a:cubicBezTo>
                                <a:pt x="428" y="483"/>
                                <a:pt x="420" y="502"/>
                                <a:pt x="412" y="519"/>
                              </a:cubicBezTo>
                              <a:cubicBezTo>
                                <a:pt x="407" y="529"/>
                                <a:pt x="401" y="538"/>
                                <a:pt x="395" y="547"/>
                              </a:cubicBezTo>
                              <a:cubicBezTo>
                                <a:pt x="370" y="540"/>
                                <a:pt x="343" y="528"/>
                                <a:pt x="315" y="513"/>
                              </a:cubicBezTo>
                              <a:cubicBezTo>
                                <a:pt x="334" y="501"/>
                                <a:pt x="352" y="487"/>
                                <a:pt x="371" y="472"/>
                              </a:cubicBezTo>
                              <a:lnTo>
                                <a:pt x="371" y="472"/>
                              </a:lnTo>
                              <a:close/>
                              <a:moveTo>
                                <a:pt x="257" y="473"/>
                              </a:moveTo>
                              <a:lnTo>
                                <a:pt x="257" y="473"/>
                              </a:lnTo>
                              <a:cubicBezTo>
                                <a:pt x="274" y="475"/>
                                <a:pt x="291" y="476"/>
                                <a:pt x="308" y="476"/>
                              </a:cubicBezTo>
                              <a:cubicBezTo>
                                <a:pt x="322" y="476"/>
                                <a:pt x="336" y="475"/>
                                <a:pt x="349" y="474"/>
                              </a:cubicBezTo>
                              <a:cubicBezTo>
                                <a:pt x="334" y="486"/>
                                <a:pt x="319" y="496"/>
                                <a:pt x="304" y="506"/>
                              </a:cubicBezTo>
                              <a:cubicBezTo>
                                <a:pt x="288" y="496"/>
                                <a:pt x="273" y="485"/>
                                <a:pt x="257" y="473"/>
                              </a:cubicBezTo>
                              <a:lnTo>
                                <a:pt x="257" y="473"/>
                              </a:lnTo>
                              <a:close/>
                              <a:moveTo>
                                <a:pt x="235" y="471"/>
                              </a:moveTo>
                              <a:lnTo>
                                <a:pt x="235" y="471"/>
                              </a:lnTo>
                              <a:cubicBezTo>
                                <a:pt x="254" y="487"/>
                                <a:pt x="273" y="501"/>
                                <a:pt x="292" y="513"/>
                              </a:cubicBezTo>
                              <a:cubicBezTo>
                                <a:pt x="269" y="526"/>
                                <a:pt x="245" y="537"/>
                                <a:pt x="223" y="544"/>
                              </a:cubicBezTo>
                              <a:cubicBezTo>
                                <a:pt x="218" y="536"/>
                                <a:pt x="214" y="528"/>
                                <a:pt x="209" y="519"/>
                              </a:cubicBezTo>
                              <a:cubicBezTo>
                                <a:pt x="201" y="502"/>
                                <a:pt x="193" y="483"/>
                                <a:pt x="187" y="463"/>
                              </a:cubicBezTo>
                              <a:cubicBezTo>
                                <a:pt x="203" y="467"/>
                                <a:pt x="219" y="469"/>
                                <a:pt x="235" y="471"/>
                              </a:cubicBezTo>
                              <a:lnTo>
                                <a:pt x="235" y="471"/>
                              </a:lnTo>
                              <a:close/>
                              <a:moveTo>
                                <a:pt x="175" y="414"/>
                              </a:moveTo>
                              <a:lnTo>
                                <a:pt x="175" y="414"/>
                              </a:lnTo>
                              <a:cubicBezTo>
                                <a:pt x="181" y="420"/>
                                <a:pt x="186" y="426"/>
                                <a:pt x="192" y="432"/>
                              </a:cubicBezTo>
                              <a:cubicBezTo>
                                <a:pt x="201" y="441"/>
                                <a:pt x="210" y="449"/>
                                <a:pt x="218" y="457"/>
                              </a:cubicBezTo>
                              <a:cubicBezTo>
                                <a:pt x="206" y="455"/>
                                <a:pt x="195" y="453"/>
                                <a:pt x="183" y="450"/>
                              </a:cubicBezTo>
                              <a:cubicBezTo>
                                <a:pt x="180" y="439"/>
                                <a:pt x="178" y="427"/>
                                <a:pt x="175" y="414"/>
                              </a:cubicBezTo>
                              <a:lnTo>
                                <a:pt x="175" y="414"/>
                              </a:lnTo>
                              <a:close/>
                              <a:moveTo>
                                <a:pt x="160" y="398"/>
                              </a:moveTo>
                              <a:lnTo>
                                <a:pt x="160" y="398"/>
                              </a:lnTo>
                              <a:cubicBezTo>
                                <a:pt x="163" y="415"/>
                                <a:pt x="166" y="431"/>
                                <a:pt x="170" y="447"/>
                              </a:cubicBezTo>
                              <a:cubicBezTo>
                                <a:pt x="143" y="440"/>
                                <a:pt x="118" y="431"/>
                                <a:pt x="97" y="420"/>
                              </a:cubicBezTo>
                              <a:cubicBezTo>
                                <a:pt x="91" y="417"/>
                                <a:pt x="85" y="414"/>
                                <a:pt x="79" y="410"/>
                              </a:cubicBezTo>
                              <a:cubicBezTo>
                                <a:pt x="86" y="386"/>
                                <a:pt x="98" y="360"/>
                                <a:pt x="113" y="334"/>
                              </a:cubicBezTo>
                              <a:cubicBezTo>
                                <a:pt x="126" y="355"/>
                                <a:pt x="142" y="377"/>
                                <a:pt x="160" y="398"/>
                              </a:cubicBezTo>
                              <a:lnTo>
                                <a:pt x="160" y="398"/>
                              </a:lnTo>
                              <a:close/>
                              <a:moveTo>
                                <a:pt x="155" y="272"/>
                              </a:moveTo>
                              <a:lnTo>
                                <a:pt x="155" y="272"/>
                              </a:lnTo>
                              <a:cubicBezTo>
                                <a:pt x="154" y="284"/>
                                <a:pt x="153" y="295"/>
                                <a:pt x="153" y="307"/>
                              </a:cubicBezTo>
                              <a:cubicBezTo>
                                <a:pt x="153" y="331"/>
                                <a:pt x="155" y="353"/>
                                <a:pt x="157" y="375"/>
                              </a:cubicBezTo>
                              <a:cubicBezTo>
                                <a:pt x="143" y="358"/>
                                <a:pt x="131" y="340"/>
                                <a:pt x="120" y="322"/>
                              </a:cubicBezTo>
                              <a:cubicBezTo>
                                <a:pt x="130" y="305"/>
                                <a:pt x="141" y="289"/>
                                <a:pt x="155" y="272"/>
                              </a:cubicBezTo>
                              <a:lnTo>
                                <a:pt x="155" y="272"/>
                              </a:lnTo>
                              <a:close/>
                              <a:moveTo>
                                <a:pt x="156" y="251"/>
                              </a:moveTo>
                              <a:lnTo>
                                <a:pt x="156" y="251"/>
                              </a:lnTo>
                              <a:cubicBezTo>
                                <a:pt x="140" y="271"/>
                                <a:pt x="125" y="291"/>
                                <a:pt x="113" y="310"/>
                              </a:cubicBezTo>
                              <a:cubicBezTo>
                                <a:pt x="96" y="282"/>
                                <a:pt x="84" y="254"/>
                                <a:pt x="77" y="228"/>
                              </a:cubicBezTo>
                              <a:cubicBezTo>
                                <a:pt x="84" y="225"/>
                                <a:pt x="90" y="221"/>
                                <a:pt x="97" y="217"/>
                              </a:cubicBezTo>
                              <a:cubicBezTo>
                                <a:pt x="117" y="207"/>
                                <a:pt x="140" y="199"/>
                                <a:pt x="165" y="192"/>
                              </a:cubicBezTo>
                              <a:cubicBezTo>
                                <a:pt x="161" y="211"/>
                                <a:pt x="158" y="231"/>
                                <a:pt x="156" y="251"/>
                              </a:cubicBezTo>
                              <a:lnTo>
                                <a:pt x="156" y="251"/>
                              </a:lnTo>
                              <a:close/>
                              <a:moveTo>
                                <a:pt x="226" y="179"/>
                              </a:moveTo>
                              <a:lnTo>
                                <a:pt x="226" y="179"/>
                              </a:lnTo>
                              <a:cubicBezTo>
                                <a:pt x="215" y="189"/>
                                <a:pt x="204" y="199"/>
                                <a:pt x="193" y="210"/>
                              </a:cubicBezTo>
                              <a:cubicBezTo>
                                <a:pt x="185" y="218"/>
                                <a:pt x="177" y="227"/>
                                <a:pt x="170" y="235"/>
                              </a:cubicBezTo>
                              <a:cubicBezTo>
                                <a:pt x="172" y="219"/>
                                <a:pt x="174" y="204"/>
                                <a:pt x="178" y="189"/>
                              </a:cubicBezTo>
                              <a:cubicBezTo>
                                <a:pt x="193" y="185"/>
                                <a:pt x="210" y="182"/>
                                <a:pt x="226" y="179"/>
                              </a:cubicBezTo>
                              <a:lnTo>
                                <a:pt x="226" y="179"/>
                              </a:lnTo>
                              <a:close/>
                              <a:moveTo>
                                <a:pt x="341" y="163"/>
                              </a:moveTo>
                              <a:lnTo>
                                <a:pt x="341" y="163"/>
                              </a:lnTo>
                              <a:cubicBezTo>
                                <a:pt x="330" y="162"/>
                                <a:pt x="320" y="162"/>
                                <a:pt x="308" y="162"/>
                              </a:cubicBezTo>
                              <a:cubicBezTo>
                                <a:pt x="294" y="162"/>
                                <a:pt x="280" y="162"/>
                                <a:pt x="266" y="163"/>
                              </a:cubicBezTo>
                              <a:cubicBezTo>
                                <a:pt x="278" y="154"/>
                                <a:pt x="291" y="145"/>
                                <a:pt x="304" y="137"/>
                              </a:cubicBezTo>
                              <a:cubicBezTo>
                                <a:pt x="316" y="145"/>
                                <a:pt x="329" y="153"/>
                                <a:pt x="341" y="163"/>
                              </a:cubicBezTo>
                              <a:lnTo>
                                <a:pt x="341" y="163"/>
                              </a:lnTo>
                              <a:close/>
                              <a:moveTo>
                                <a:pt x="414" y="210"/>
                              </a:moveTo>
                              <a:lnTo>
                                <a:pt x="414" y="210"/>
                              </a:lnTo>
                              <a:cubicBezTo>
                                <a:pt x="403" y="199"/>
                                <a:pt x="391" y="188"/>
                                <a:pt x="379" y="178"/>
                              </a:cubicBezTo>
                              <a:cubicBezTo>
                                <a:pt x="402" y="181"/>
                                <a:pt x="423" y="185"/>
                                <a:pt x="443" y="190"/>
                              </a:cubicBezTo>
                              <a:cubicBezTo>
                                <a:pt x="448" y="210"/>
                                <a:pt x="451" y="231"/>
                                <a:pt x="453" y="253"/>
                              </a:cubicBezTo>
                              <a:cubicBezTo>
                                <a:pt x="441" y="238"/>
                                <a:pt x="428" y="224"/>
                                <a:pt x="414" y="210"/>
                              </a:cubicBezTo>
                              <a:lnTo>
                                <a:pt x="414" y="210"/>
                              </a:lnTo>
                              <a:close/>
                              <a:moveTo>
                                <a:pt x="455" y="307"/>
                              </a:moveTo>
                              <a:lnTo>
                                <a:pt x="455" y="307"/>
                              </a:lnTo>
                              <a:cubicBezTo>
                                <a:pt x="455" y="330"/>
                                <a:pt x="454" y="352"/>
                                <a:pt x="452" y="374"/>
                              </a:cubicBezTo>
                              <a:cubicBezTo>
                                <a:pt x="438" y="391"/>
                                <a:pt x="423" y="407"/>
                                <a:pt x="407" y="424"/>
                              </a:cubicBezTo>
                              <a:cubicBezTo>
                                <a:pt x="394" y="437"/>
                                <a:pt x="380" y="449"/>
                                <a:pt x="366" y="461"/>
                              </a:cubicBezTo>
                              <a:cubicBezTo>
                                <a:pt x="347" y="463"/>
                                <a:pt x="328" y="464"/>
                                <a:pt x="308" y="464"/>
                              </a:cubicBezTo>
                              <a:cubicBezTo>
                                <a:pt x="285" y="464"/>
                                <a:pt x="262" y="462"/>
                                <a:pt x="240" y="460"/>
                              </a:cubicBezTo>
                              <a:cubicBezTo>
                                <a:pt x="227" y="449"/>
                                <a:pt x="214" y="437"/>
                                <a:pt x="201" y="424"/>
                              </a:cubicBezTo>
                              <a:lnTo>
                                <a:pt x="197" y="428"/>
                              </a:lnTo>
                              <a:lnTo>
                                <a:pt x="201" y="424"/>
                              </a:lnTo>
                              <a:cubicBezTo>
                                <a:pt x="190" y="413"/>
                                <a:pt x="181" y="403"/>
                                <a:pt x="172" y="392"/>
                              </a:cubicBezTo>
                              <a:cubicBezTo>
                                <a:pt x="168" y="365"/>
                                <a:pt x="165" y="337"/>
                                <a:pt x="165" y="307"/>
                              </a:cubicBezTo>
                              <a:cubicBezTo>
                                <a:pt x="165" y="290"/>
                                <a:pt x="166" y="273"/>
                                <a:pt x="168" y="256"/>
                              </a:cubicBezTo>
                              <a:cubicBezTo>
                                <a:pt x="178" y="243"/>
                                <a:pt x="190" y="231"/>
                                <a:pt x="202" y="219"/>
                              </a:cubicBezTo>
                              <a:cubicBezTo>
                                <a:pt x="217" y="204"/>
                                <a:pt x="233" y="190"/>
                                <a:pt x="248" y="177"/>
                              </a:cubicBezTo>
                              <a:cubicBezTo>
                                <a:pt x="268" y="175"/>
                                <a:pt x="288" y="174"/>
                                <a:pt x="308" y="174"/>
                              </a:cubicBezTo>
                              <a:cubicBezTo>
                                <a:pt x="325" y="174"/>
                                <a:pt x="342" y="175"/>
                                <a:pt x="358" y="176"/>
                              </a:cubicBezTo>
                              <a:cubicBezTo>
                                <a:pt x="374" y="189"/>
                                <a:pt x="390" y="203"/>
                                <a:pt x="406" y="219"/>
                              </a:cubicBezTo>
                              <a:cubicBezTo>
                                <a:pt x="424" y="237"/>
                                <a:pt x="440" y="255"/>
                                <a:pt x="454" y="274"/>
                              </a:cubicBezTo>
                              <a:cubicBezTo>
                                <a:pt x="455" y="285"/>
                                <a:pt x="455" y="296"/>
                                <a:pt x="455" y="307"/>
                              </a:cubicBezTo>
                              <a:lnTo>
                                <a:pt x="455" y="307"/>
                              </a:lnTo>
                              <a:close/>
                              <a:moveTo>
                                <a:pt x="412" y="96"/>
                              </a:moveTo>
                              <a:lnTo>
                                <a:pt x="412" y="96"/>
                              </a:lnTo>
                              <a:cubicBezTo>
                                <a:pt x="414" y="101"/>
                                <a:pt x="416" y="106"/>
                                <a:pt x="419" y="111"/>
                              </a:cubicBezTo>
                              <a:cubicBezTo>
                                <a:pt x="415" y="114"/>
                                <a:pt x="413" y="118"/>
                                <a:pt x="413" y="123"/>
                              </a:cubicBezTo>
                              <a:cubicBezTo>
                                <a:pt x="413" y="132"/>
                                <a:pt x="421" y="139"/>
                                <a:pt x="430" y="139"/>
                              </a:cubicBezTo>
                              <a:cubicBezTo>
                                <a:pt x="434" y="151"/>
                                <a:pt x="437" y="164"/>
                                <a:pt x="440" y="177"/>
                              </a:cubicBezTo>
                              <a:cubicBezTo>
                                <a:pt x="416" y="171"/>
                                <a:pt x="390" y="167"/>
                                <a:pt x="363" y="164"/>
                              </a:cubicBezTo>
                              <a:cubicBezTo>
                                <a:pt x="347" y="152"/>
                                <a:pt x="331" y="140"/>
                                <a:pt x="315" y="130"/>
                              </a:cubicBezTo>
                              <a:cubicBezTo>
                                <a:pt x="348" y="112"/>
                                <a:pt x="381" y="98"/>
                                <a:pt x="410" y="92"/>
                              </a:cubicBezTo>
                              <a:cubicBezTo>
                                <a:pt x="410" y="93"/>
                                <a:pt x="411" y="95"/>
                                <a:pt x="412" y="96"/>
                              </a:cubicBezTo>
                              <a:lnTo>
                                <a:pt x="412" y="96"/>
                              </a:lnTo>
                              <a:close/>
                              <a:moveTo>
                                <a:pt x="210" y="95"/>
                              </a:moveTo>
                              <a:lnTo>
                                <a:pt x="210" y="95"/>
                              </a:lnTo>
                              <a:cubicBezTo>
                                <a:pt x="236" y="102"/>
                                <a:pt x="264" y="114"/>
                                <a:pt x="292" y="130"/>
                              </a:cubicBezTo>
                              <a:cubicBezTo>
                                <a:pt x="276" y="141"/>
                                <a:pt x="260" y="152"/>
                                <a:pt x="244" y="165"/>
                              </a:cubicBezTo>
                              <a:cubicBezTo>
                                <a:pt x="222" y="168"/>
                                <a:pt x="201" y="171"/>
                                <a:pt x="181" y="176"/>
                              </a:cubicBezTo>
                              <a:cubicBezTo>
                                <a:pt x="188" y="146"/>
                                <a:pt x="198" y="119"/>
                                <a:pt x="209" y="96"/>
                              </a:cubicBezTo>
                              <a:cubicBezTo>
                                <a:pt x="209" y="96"/>
                                <a:pt x="209" y="95"/>
                                <a:pt x="210" y="95"/>
                              </a:cubicBezTo>
                              <a:lnTo>
                                <a:pt x="210" y="95"/>
                              </a:lnTo>
                              <a:close/>
                              <a:moveTo>
                                <a:pt x="448" y="88"/>
                              </a:moveTo>
                              <a:lnTo>
                                <a:pt x="448" y="88"/>
                              </a:lnTo>
                              <a:lnTo>
                                <a:pt x="449" y="88"/>
                              </a:lnTo>
                              <a:cubicBezTo>
                                <a:pt x="476" y="88"/>
                                <a:pt x="499" y="95"/>
                                <a:pt x="514" y="111"/>
                              </a:cubicBezTo>
                              <a:cubicBezTo>
                                <a:pt x="530" y="127"/>
                                <a:pt x="538" y="149"/>
                                <a:pt x="538" y="177"/>
                              </a:cubicBezTo>
                              <a:cubicBezTo>
                                <a:pt x="538" y="188"/>
                                <a:pt x="537" y="199"/>
                                <a:pt x="534" y="211"/>
                              </a:cubicBezTo>
                              <a:cubicBezTo>
                                <a:pt x="531" y="210"/>
                                <a:pt x="528" y="208"/>
                                <a:pt x="525" y="207"/>
                              </a:cubicBezTo>
                              <a:cubicBezTo>
                                <a:pt x="504" y="196"/>
                                <a:pt x="480" y="187"/>
                                <a:pt x="453" y="180"/>
                              </a:cubicBezTo>
                              <a:cubicBezTo>
                                <a:pt x="450" y="164"/>
                                <a:pt x="446" y="149"/>
                                <a:pt x="441" y="135"/>
                              </a:cubicBezTo>
                              <a:cubicBezTo>
                                <a:pt x="444" y="132"/>
                                <a:pt x="447" y="128"/>
                                <a:pt x="447" y="123"/>
                              </a:cubicBezTo>
                              <a:cubicBezTo>
                                <a:pt x="447" y="113"/>
                                <a:pt x="439" y="106"/>
                                <a:pt x="430" y="106"/>
                              </a:cubicBezTo>
                              <a:cubicBezTo>
                                <a:pt x="430" y="106"/>
                                <a:pt x="430" y="106"/>
                                <a:pt x="430" y="106"/>
                              </a:cubicBezTo>
                              <a:cubicBezTo>
                                <a:pt x="427" y="101"/>
                                <a:pt x="425" y="96"/>
                                <a:pt x="422" y="91"/>
                              </a:cubicBezTo>
                              <a:cubicBezTo>
                                <a:pt x="422" y="90"/>
                                <a:pt x="422" y="90"/>
                                <a:pt x="422" y="90"/>
                              </a:cubicBezTo>
                              <a:cubicBezTo>
                                <a:pt x="431" y="88"/>
                                <a:pt x="440" y="88"/>
                                <a:pt x="448" y="88"/>
                              </a:cubicBezTo>
                              <a:lnTo>
                                <a:pt x="448" y="88"/>
                              </a:lnTo>
                              <a:close/>
                              <a:moveTo>
                                <a:pt x="617" y="319"/>
                              </a:moveTo>
                              <a:lnTo>
                                <a:pt x="617" y="319"/>
                              </a:lnTo>
                              <a:cubicBezTo>
                                <a:pt x="617" y="279"/>
                                <a:pt x="589" y="244"/>
                                <a:pt x="545" y="218"/>
                              </a:cubicBezTo>
                              <a:cubicBezTo>
                                <a:pt x="548" y="203"/>
                                <a:pt x="550" y="190"/>
                                <a:pt x="550" y="177"/>
                              </a:cubicBezTo>
                              <a:cubicBezTo>
                                <a:pt x="550" y="147"/>
                                <a:pt x="541" y="121"/>
                                <a:pt x="523" y="103"/>
                              </a:cubicBezTo>
                              <a:cubicBezTo>
                                <a:pt x="504" y="84"/>
                                <a:pt x="478" y="76"/>
                                <a:pt x="449" y="76"/>
                              </a:cubicBezTo>
                              <a:cubicBezTo>
                                <a:pt x="438" y="76"/>
                                <a:pt x="427" y="77"/>
                                <a:pt x="416" y="79"/>
                              </a:cubicBezTo>
                              <a:cubicBezTo>
                                <a:pt x="389" y="30"/>
                                <a:pt x="352" y="0"/>
                                <a:pt x="310" y="0"/>
                              </a:cubicBezTo>
                              <a:cubicBezTo>
                                <a:pt x="268" y="0"/>
                                <a:pt x="231" y="31"/>
                                <a:pt x="203" y="81"/>
                              </a:cubicBezTo>
                              <a:cubicBezTo>
                                <a:pt x="188" y="78"/>
                                <a:pt x="173" y="76"/>
                                <a:pt x="159" y="76"/>
                              </a:cubicBezTo>
                              <a:cubicBezTo>
                                <a:pt x="129" y="76"/>
                                <a:pt x="103" y="84"/>
                                <a:pt x="85" y="103"/>
                              </a:cubicBezTo>
                              <a:cubicBezTo>
                                <a:pt x="70" y="117"/>
                                <a:pt x="61" y="137"/>
                                <a:pt x="59" y="160"/>
                              </a:cubicBezTo>
                              <a:cubicBezTo>
                                <a:pt x="52" y="162"/>
                                <a:pt x="47" y="168"/>
                                <a:pt x="47" y="176"/>
                              </a:cubicBezTo>
                              <a:cubicBezTo>
                                <a:pt x="47" y="183"/>
                                <a:pt x="52" y="189"/>
                                <a:pt x="58" y="192"/>
                              </a:cubicBezTo>
                              <a:cubicBezTo>
                                <a:pt x="59" y="202"/>
                                <a:pt x="61" y="212"/>
                                <a:pt x="64" y="223"/>
                              </a:cubicBezTo>
                              <a:cubicBezTo>
                                <a:pt x="24" y="249"/>
                                <a:pt x="0" y="282"/>
                                <a:pt x="0" y="319"/>
                              </a:cubicBezTo>
                              <a:cubicBezTo>
                                <a:pt x="0" y="356"/>
                                <a:pt x="25" y="390"/>
                                <a:pt x="66" y="416"/>
                              </a:cubicBezTo>
                              <a:cubicBezTo>
                                <a:pt x="61" y="433"/>
                                <a:pt x="59" y="450"/>
                                <a:pt x="59" y="466"/>
                              </a:cubicBezTo>
                              <a:cubicBezTo>
                                <a:pt x="59" y="495"/>
                                <a:pt x="67" y="521"/>
                                <a:pt x="86" y="540"/>
                              </a:cubicBezTo>
                              <a:cubicBezTo>
                                <a:pt x="87" y="541"/>
                                <a:pt x="88" y="542"/>
                                <a:pt x="89" y="542"/>
                              </a:cubicBezTo>
                              <a:cubicBezTo>
                                <a:pt x="88" y="544"/>
                                <a:pt x="88" y="546"/>
                                <a:pt x="88" y="547"/>
                              </a:cubicBezTo>
                              <a:cubicBezTo>
                                <a:pt x="88" y="556"/>
                                <a:pt x="95" y="564"/>
                                <a:pt x="105" y="564"/>
                              </a:cubicBezTo>
                              <a:cubicBezTo>
                                <a:pt x="109" y="564"/>
                                <a:pt x="113" y="562"/>
                                <a:pt x="116" y="559"/>
                              </a:cubicBezTo>
                              <a:cubicBezTo>
                                <a:pt x="129" y="564"/>
                                <a:pt x="144" y="567"/>
                                <a:pt x="160" y="567"/>
                              </a:cubicBezTo>
                              <a:lnTo>
                                <a:pt x="160" y="567"/>
                              </a:lnTo>
                              <a:cubicBezTo>
                                <a:pt x="178" y="567"/>
                                <a:pt x="198" y="564"/>
                                <a:pt x="218" y="558"/>
                              </a:cubicBezTo>
                              <a:cubicBezTo>
                                <a:pt x="244" y="594"/>
                                <a:pt x="275" y="616"/>
                                <a:pt x="310" y="616"/>
                              </a:cubicBezTo>
                              <a:cubicBezTo>
                                <a:pt x="345" y="616"/>
                                <a:pt x="375" y="595"/>
                                <a:pt x="400" y="561"/>
                              </a:cubicBezTo>
                              <a:cubicBezTo>
                                <a:pt x="417" y="565"/>
                                <a:pt x="433" y="567"/>
                                <a:pt x="448" y="567"/>
                              </a:cubicBezTo>
                              <a:lnTo>
                                <a:pt x="448" y="567"/>
                              </a:lnTo>
                              <a:cubicBezTo>
                                <a:pt x="478" y="567"/>
                                <a:pt x="503" y="558"/>
                                <a:pt x="522" y="540"/>
                              </a:cubicBezTo>
                              <a:cubicBezTo>
                                <a:pt x="540" y="521"/>
                                <a:pt x="549" y="495"/>
                                <a:pt x="549" y="466"/>
                              </a:cubicBezTo>
                              <a:cubicBezTo>
                                <a:pt x="549" y="452"/>
                                <a:pt x="547" y="437"/>
                                <a:pt x="543" y="421"/>
                              </a:cubicBezTo>
                              <a:cubicBezTo>
                                <a:pt x="553" y="415"/>
                                <a:pt x="562" y="409"/>
                                <a:pt x="570" y="402"/>
                              </a:cubicBezTo>
                              <a:cubicBezTo>
                                <a:pt x="572" y="404"/>
                                <a:pt x="575" y="404"/>
                                <a:pt x="578" y="404"/>
                              </a:cubicBezTo>
                              <a:cubicBezTo>
                                <a:pt x="587" y="404"/>
                                <a:pt x="594" y="397"/>
                                <a:pt x="594" y="388"/>
                              </a:cubicBezTo>
                              <a:cubicBezTo>
                                <a:pt x="594" y="385"/>
                                <a:pt x="594" y="383"/>
                                <a:pt x="593" y="380"/>
                              </a:cubicBezTo>
                              <a:cubicBezTo>
                                <a:pt x="608" y="362"/>
                                <a:pt x="617" y="341"/>
                                <a:pt x="617" y="3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596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718977" y="229235"/>
                          <a:ext cx="178435" cy="179070"/>
                        </a:xfrm>
                        <a:custGeom>
                          <a:avLst/>
                          <a:gdLst>
                            <a:gd name="T0" fmla="*/ 197 w 197"/>
                            <a:gd name="T1" fmla="*/ 99 h 197"/>
                            <a:gd name="T2" fmla="*/ 197 w 197"/>
                            <a:gd name="T3" fmla="*/ 99 h 197"/>
                            <a:gd name="T4" fmla="*/ 98 w 197"/>
                            <a:gd name="T5" fmla="*/ 197 h 197"/>
                            <a:gd name="T6" fmla="*/ 0 w 197"/>
                            <a:gd name="T7" fmla="*/ 99 h 197"/>
                            <a:gd name="T8" fmla="*/ 98 w 197"/>
                            <a:gd name="T9" fmla="*/ 0 h 197"/>
                            <a:gd name="T10" fmla="*/ 197 w 197"/>
                            <a:gd name="T11" fmla="*/ 99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197" y="99"/>
                              </a:moveTo>
                              <a:lnTo>
                                <a:pt x="197" y="99"/>
                              </a:lnTo>
                              <a:cubicBezTo>
                                <a:pt x="197" y="153"/>
                                <a:pt x="153" y="197"/>
                                <a:pt x="98" y="197"/>
                              </a:cubicBezTo>
                              <a:cubicBezTo>
                                <a:pt x="44" y="197"/>
                                <a:pt x="0" y="153"/>
                                <a:pt x="0" y="99"/>
                              </a:cubicBezTo>
                              <a:cubicBezTo>
                                <a:pt x="0" y="44"/>
                                <a:pt x="44" y="0"/>
                                <a:pt x="98" y="0"/>
                              </a:cubicBezTo>
                              <a:cubicBezTo>
                                <a:pt x="153" y="0"/>
                                <a:pt x="197" y="44"/>
                                <a:pt x="19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718977" y="229235"/>
                          <a:ext cx="178435" cy="179070"/>
                        </a:xfrm>
                        <a:custGeom>
                          <a:avLst/>
                          <a:gdLst>
                            <a:gd name="T0" fmla="*/ 186 w 197"/>
                            <a:gd name="T1" fmla="*/ 55 h 197"/>
                            <a:gd name="T2" fmla="*/ 5 w 197"/>
                            <a:gd name="T3" fmla="*/ 69 h 197"/>
                            <a:gd name="T4" fmla="*/ 186 w 197"/>
                            <a:gd name="T5" fmla="*/ 55 h 197"/>
                            <a:gd name="T6" fmla="*/ 4 w 197"/>
                            <a:gd name="T7" fmla="*/ 124 h 197"/>
                            <a:gd name="T8" fmla="*/ 193 w 197"/>
                            <a:gd name="T9" fmla="*/ 124 h 197"/>
                            <a:gd name="T10" fmla="*/ 1 w 197"/>
                            <a:gd name="T11" fmla="*/ 110 h 197"/>
                            <a:gd name="T12" fmla="*/ 4 w 197"/>
                            <a:gd name="T13" fmla="*/ 124 h 197"/>
                            <a:gd name="T14" fmla="*/ 11 w 197"/>
                            <a:gd name="T15" fmla="*/ 143 h 197"/>
                            <a:gd name="T16" fmla="*/ 192 w 197"/>
                            <a:gd name="T17" fmla="*/ 129 h 197"/>
                            <a:gd name="T18" fmla="*/ 11 w 197"/>
                            <a:gd name="T19" fmla="*/ 143 h 197"/>
                            <a:gd name="T20" fmla="*/ 174 w 197"/>
                            <a:gd name="T21" fmla="*/ 36 h 197"/>
                            <a:gd name="T22" fmla="*/ 23 w 197"/>
                            <a:gd name="T23" fmla="*/ 36 h 197"/>
                            <a:gd name="T24" fmla="*/ 184 w 197"/>
                            <a:gd name="T25" fmla="*/ 50 h 197"/>
                            <a:gd name="T26" fmla="*/ 174 w 197"/>
                            <a:gd name="T27" fmla="*/ 36 h 197"/>
                            <a:gd name="T28" fmla="*/ 98 w 197"/>
                            <a:gd name="T29" fmla="*/ 197 h 197"/>
                            <a:gd name="T30" fmla="*/ 50 w 197"/>
                            <a:gd name="T31" fmla="*/ 184 h 197"/>
                            <a:gd name="T32" fmla="*/ 98 w 197"/>
                            <a:gd name="T33" fmla="*/ 197 h 197"/>
                            <a:gd name="T34" fmla="*/ 193 w 197"/>
                            <a:gd name="T35" fmla="*/ 73 h 197"/>
                            <a:gd name="T36" fmla="*/ 1 w 197"/>
                            <a:gd name="T37" fmla="*/ 87 h 197"/>
                            <a:gd name="T38" fmla="*/ 193 w 197"/>
                            <a:gd name="T39" fmla="*/ 73 h 197"/>
                            <a:gd name="T40" fmla="*/ 154 w 197"/>
                            <a:gd name="T41" fmla="*/ 18 h 197"/>
                            <a:gd name="T42" fmla="*/ 43 w 197"/>
                            <a:gd name="T43" fmla="*/ 18 h 197"/>
                            <a:gd name="T44" fmla="*/ 171 w 197"/>
                            <a:gd name="T45" fmla="*/ 32 h 197"/>
                            <a:gd name="T46" fmla="*/ 154 w 197"/>
                            <a:gd name="T47" fmla="*/ 18 h 197"/>
                            <a:gd name="T48" fmla="*/ 197 w 197"/>
                            <a:gd name="T49" fmla="*/ 92 h 197"/>
                            <a:gd name="T50" fmla="*/ 0 w 197"/>
                            <a:gd name="T51" fmla="*/ 99 h 197"/>
                            <a:gd name="T52" fmla="*/ 197 w 197"/>
                            <a:gd name="T53" fmla="*/ 106 h 197"/>
                            <a:gd name="T54" fmla="*/ 197 w 197"/>
                            <a:gd name="T55" fmla="*/ 92 h 197"/>
                            <a:gd name="T56" fmla="*/ 43 w 197"/>
                            <a:gd name="T57" fmla="*/ 180 h 197"/>
                            <a:gd name="T58" fmla="*/ 154 w 197"/>
                            <a:gd name="T59" fmla="*/ 180 h 197"/>
                            <a:gd name="T60" fmla="*/ 26 w 197"/>
                            <a:gd name="T61" fmla="*/ 165 h 197"/>
                            <a:gd name="T62" fmla="*/ 43 w 197"/>
                            <a:gd name="T63" fmla="*/ 180 h 197"/>
                            <a:gd name="T64" fmla="*/ 23 w 197"/>
                            <a:gd name="T65" fmla="*/ 161 h 197"/>
                            <a:gd name="T66" fmla="*/ 184 w 197"/>
                            <a:gd name="T67" fmla="*/ 147 h 197"/>
                            <a:gd name="T68" fmla="*/ 23 w 197"/>
                            <a:gd name="T69" fmla="*/ 161 h 197"/>
                            <a:gd name="T70" fmla="*/ 98 w 197"/>
                            <a:gd name="T71" fmla="*/ 0 h 197"/>
                            <a:gd name="T72" fmla="*/ 50 w 197"/>
                            <a:gd name="T73" fmla="*/ 13 h 197"/>
                            <a:gd name="T74" fmla="*/ 98 w 197"/>
                            <a:gd name="T75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186" y="55"/>
                              </a:moveTo>
                              <a:lnTo>
                                <a:pt x="186" y="55"/>
                              </a:lnTo>
                              <a:lnTo>
                                <a:pt x="11" y="55"/>
                              </a:lnTo>
                              <a:cubicBezTo>
                                <a:pt x="8" y="59"/>
                                <a:pt x="6" y="64"/>
                                <a:pt x="5" y="69"/>
                              </a:cubicBezTo>
                              <a:lnTo>
                                <a:pt x="192" y="69"/>
                              </a:lnTo>
                              <a:cubicBezTo>
                                <a:pt x="191" y="64"/>
                                <a:pt x="189" y="59"/>
                                <a:pt x="186" y="55"/>
                              </a:cubicBezTo>
                              <a:lnTo>
                                <a:pt x="186" y="55"/>
                              </a:lnTo>
                              <a:close/>
                              <a:moveTo>
                                <a:pt x="4" y="124"/>
                              </a:moveTo>
                              <a:lnTo>
                                <a:pt x="4" y="124"/>
                              </a:lnTo>
                              <a:lnTo>
                                <a:pt x="193" y="124"/>
                              </a:lnTo>
                              <a:cubicBezTo>
                                <a:pt x="195" y="120"/>
                                <a:pt x="196" y="115"/>
                                <a:pt x="196" y="110"/>
                              </a:cubicBezTo>
                              <a:lnTo>
                                <a:pt x="1" y="110"/>
                              </a:lnTo>
                              <a:cubicBezTo>
                                <a:pt x="1" y="115"/>
                                <a:pt x="2" y="120"/>
                                <a:pt x="4" y="124"/>
                              </a:cubicBezTo>
                              <a:lnTo>
                                <a:pt x="4" y="124"/>
                              </a:lnTo>
                              <a:close/>
                              <a:moveTo>
                                <a:pt x="11" y="143"/>
                              </a:moveTo>
                              <a:lnTo>
                                <a:pt x="11" y="143"/>
                              </a:lnTo>
                              <a:lnTo>
                                <a:pt x="186" y="143"/>
                              </a:lnTo>
                              <a:cubicBezTo>
                                <a:pt x="189" y="138"/>
                                <a:pt x="191" y="133"/>
                                <a:pt x="192" y="129"/>
                              </a:cubicBezTo>
                              <a:lnTo>
                                <a:pt x="5" y="129"/>
                              </a:lnTo>
                              <a:cubicBezTo>
                                <a:pt x="6" y="133"/>
                                <a:pt x="8" y="138"/>
                                <a:pt x="11" y="143"/>
                              </a:cubicBezTo>
                              <a:lnTo>
                                <a:pt x="11" y="143"/>
                              </a:lnTo>
                              <a:close/>
                              <a:moveTo>
                                <a:pt x="174" y="36"/>
                              </a:moveTo>
                              <a:lnTo>
                                <a:pt x="174" y="36"/>
                              </a:lnTo>
                              <a:lnTo>
                                <a:pt x="23" y="36"/>
                              </a:lnTo>
                              <a:cubicBezTo>
                                <a:pt x="19" y="40"/>
                                <a:pt x="16" y="45"/>
                                <a:pt x="13" y="50"/>
                              </a:cubicBezTo>
                              <a:lnTo>
                                <a:pt x="184" y="50"/>
                              </a:lnTo>
                              <a:cubicBezTo>
                                <a:pt x="181" y="45"/>
                                <a:pt x="178" y="40"/>
                                <a:pt x="174" y="36"/>
                              </a:cubicBezTo>
                              <a:lnTo>
                                <a:pt x="174" y="36"/>
                              </a:lnTo>
                              <a:close/>
                              <a:moveTo>
                                <a:pt x="98" y="197"/>
                              </a:moveTo>
                              <a:lnTo>
                                <a:pt x="98" y="197"/>
                              </a:lnTo>
                              <a:cubicBezTo>
                                <a:pt x="116" y="197"/>
                                <a:pt x="133" y="192"/>
                                <a:pt x="147" y="184"/>
                              </a:cubicBezTo>
                              <a:lnTo>
                                <a:pt x="50" y="184"/>
                              </a:lnTo>
                              <a:cubicBezTo>
                                <a:pt x="64" y="192"/>
                                <a:pt x="81" y="197"/>
                                <a:pt x="98" y="197"/>
                              </a:cubicBezTo>
                              <a:lnTo>
                                <a:pt x="98" y="197"/>
                              </a:lnTo>
                              <a:close/>
                              <a:moveTo>
                                <a:pt x="193" y="73"/>
                              </a:moveTo>
                              <a:lnTo>
                                <a:pt x="193" y="73"/>
                              </a:lnTo>
                              <a:lnTo>
                                <a:pt x="4" y="73"/>
                              </a:lnTo>
                              <a:cubicBezTo>
                                <a:pt x="2" y="78"/>
                                <a:pt x="1" y="82"/>
                                <a:pt x="1" y="87"/>
                              </a:cubicBezTo>
                              <a:lnTo>
                                <a:pt x="196" y="87"/>
                              </a:lnTo>
                              <a:cubicBezTo>
                                <a:pt x="196" y="82"/>
                                <a:pt x="195" y="78"/>
                                <a:pt x="193" y="73"/>
                              </a:cubicBezTo>
                              <a:lnTo>
                                <a:pt x="193" y="7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18"/>
                              </a:lnTo>
                              <a:lnTo>
                                <a:pt x="43" y="18"/>
                              </a:lnTo>
                              <a:cubicBezTo>
                                <a:pt x="37" y="22"/>
                                <a:pt x="31" y="26"/>
                                <a:pt x="26" y="32"/>
                              </a:cubicBezTo>
                              <a:lnTo>
                                <a:pt x="171" y="32"/>
                              </a:lnTo>
                              <a:cubicBezTo>
                                <a:pt x="166" y="26"/>
                                <a:pt x="160" y="22"/>
                                <a:pt x="154" y="18"/>
                              </a:cubicBezTo>
                              <a:lnTo>
                                <a:pt x="154" y="18"/>
                              </a:lnTo>
                              <a:close/>
                              <a:moveTo>
                                <a:pt x="197" y="92"/>
                              </a:moveTo>
                              <a:lnTo>
                                <a:pt x="197" y="92"/>
                              </a:lnTo>
                              <a:lnTo>
                                <a:pt x="0" y="92"/>
                              </a:lnTo>
                              <a:cubicBezTo>
                                <a:pt x="0" y="94"/>
                                <a:pt x="0" y="96"/>
                                <a:pt x="0" y="99"/>
                              </a:cubicBezTo>
                              <a:cubicBezTo>
                                <a:pt x="0" y="101"/>
                                <a:pt x="0" y="103"/>
                                <a:pt x="0" y="106"/>
                              </a:cubicBezTo>
                              <a:lnTo>
                                <a:pt x="197" y="106"/>
                              </a:lnTo>
                              <a:cubicBezTo>
                                <a:pt x="197" y="103"/>
                                <a:pt x="197" y="101"/>
                                <a:pt x="197" y="99"/>
                              </a:cubicBezTo>
                              <a:cubicBezTo>
                                <a:pt x="197" y="96"/>
                                <a:pt x="197" y="94"/>
                                <a:pt x="197" y="92"/>
                              </a:cubicBezTo>
                              <a:lnTo>
                                <a:pt x="197" y="92"/>
                              </a:lnTo>
                              <a:close/>
                              <a:moveTo>
                                <a:pt x="43" y="180"/>
                              </a:moveTo>
                              <a:lnTo>
                                <a:pt x="43" y="180"/>
                              </a:lnTo>
                              <a:lnTo>
                                <a:pt x="154" y="180"/>
                              </a:lnTo>
                              <a:cubicBezTo>
                                <a:pt x="160" y="176"/>
                                <a:pt x="166" y="171"/>
                                <a:pt x="171" y="165"/>
                              </a:cubicBezTo>
                              <a:lnTo>
                                <a:pt x="26" y="165"/>
                              </a:lnTo>
                              <a:cubicBezTo>
                                <a:pt x="31" y="171"/>
                                <a:pt x="37" y="176"/>
                                <a:pt x="43" y="180"/>
                              </a:cubicBezTo>
                              <a:lnTo>
                                <a:pt x="43" y="180"/>
                              </a:lnTo>
                              <a:close/>
                              <a:moveTo>
                                <a:pt x="23" y="161"/>
                              </a:moveTo>
                              <a:lnTo>
                                <a:pt x="23" y="161"/>
                              </a:lnTo>
                              <a:lnTo>
                                <a:pt x="174" y="161"/>
                              </a:lnTo>
                              <a:cubicBezTo>
                                <a:pt x="178" y="157"/>
                                <a:pt x="181" y="152"/>
                                <a:pt x="184" y="147"/>
                              </a:cubicBezTo>
                              <a:lnTo>
                                <a:pt x="13" y="147"/>
                              </a:lnTo>
                              <a:cubicBezTo>
                                <a:pt x="16" y="152"/>
                                <a:pt x="19" y="157"/>
                                <a:pt x="23" y="161"/>
                              </a:cubicBezTo>
                              <a:lnTo>
                                <a:pt x="23" y="161"/>
                              </a:lnTo>
                              <a:close/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cubicBezTo>
                                <a:pt x="81" y="0"/>
                                <a:pt x="64" y="5"/>
                                <a:pt x="50" y="13"/>
                              </a:cubicBezTo>
                              <a:lnTo>
                                <a:pt x="147" y="13"/>
                              </a:lnTo>
                              <a:cubicBezTo>
                                <a:pt x="133" y="5"/>
                                <a:pt x="116" y="0"/>
                                <a:pt x="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2C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783112" y="257175"/>
                          <a:ext cx="96520" cy="95885"/>
                        </a:xfrm>
                        <a:custGeom>
                          <a:avLst/>
                          <a:gdLst>
                            <a:gd name="T0" fmla="*/ 106 w 106"/>
                            <a:gd name="T1" fmla="*/ 53 h 105"/>
                            <a:gd name="T2" fmla="*/ 106 w 106"/>
                            <a:gd name="T3" fmla="*/ 53 h 105"/>
                            <a:gd name="T4" fmla="*/ 53 w 106"/>
                            <a:gd name="T5" fmla="*/ 105 h 105"/>
                            <a:gd name="T6" fmla="*/ 0 w 106"/>
                            <a:gd name="T7" fmla="*/ 53 h 105"/>
                            <a:gd name="T8" fmla="*/ 53 w 106"/>
                            <a:gd name="T9" fmla="*/ 0 h 105"/>
                            <a:gd name="T10" fmla="*/ 106 w 106"/>
                            <a:gd name="T11" fmla="*/ 5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" h="105">
                              <a:moveTo>
                                <a:pt x="106" y="53"/>
                              </a:moveTo>
                              <a:lnTo>
                                <a:pt x="106" y="53"/>
                              </a:lnTo>
                              <a:cubicBezTo>
                                <a:pt x="106" y="82"/>
                                <a:pt x="82" y="105"/>
                                <a:pt x="53" y="105"/>
                              </a:cubicBezTo>
                              <a:cubicBezTo>
                                <a:pt x="23" y="105"/>
                                <a:pt x="0" y="82"/>
                                <a:pt x="0" y="53"/>
                              </a:cubicBezTo>
                              <a:cubicBezTo>
                                <a:pt x="0" y="23"/>
                                <a:pt x="23" y="0"/>
                                <a:pt x="53" y="0"/>
                              </a:cubicBezTo>
                              <a:cubicBezTo>
                                <a:pt x="82" y="0"/>
                                <a:pt x="106" y="23"/>
                                <a:pt x="10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2C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783112" y="257175"/>
                          <a:ext cx="96520" cy="95885"/>
                        </a:xfrm>
                        <a:custGeom>
                          <a:avLst/>
                          <a:gdLst>
                            <a:gd name="T0" fmla="*/ 97 w 106"/>
                            <a:gd name="T1" fmla="*/ 24 h 105"/>
                            <a:gd name="T2" fmla="*/ 97 w 106"/>
                            <a:gd name="T3" fmla="*/ 24 h 105"/>
                            <a:gd name="T4" fmla="*/ 8 w 106"/>
                            <a:gd name="T5" fmla="*/ 24 h 105"/>
                            <a:gd name="T6" fmla="*/ 2 w 106"/>
                            <a:gd name="T7" fmla="*/ 38 h 105"/>
                            <a:gd name="T8" fmla="*/ 103 w 106"/>
                            <a:gd name="T9" fmla="*/ 38 h 105"/>
                            <a:gd name="T10" fmla="*/ 97 w 106"/>
                            <a:gd name="T11" fmla="*/ 24 h 105"/>
                            <a:gd name="T12" fmla="*/ 97 w 106"/>
                            <a:gd name="T13" fmla="*/ 24 h 105"/>
                            <a:gd name="T14" fmla="*/ 53 w 106"/>
                            <a:gd name="T15" fmla="*/ 0 h 105"/>
                            <a:gd name="T16" fmla="*/ 53 w 106"/>
                            <a:gd name="T17" fmla="*/ 0 h 105"/>
                            <a:gd name="T18" fmla="*/ 42 w 106"/>
                            <a:gd name="T19" fmla="*/ 1 h 105"/>
                            <a:gd name="T20" fmla="*/ 64 w 106"/>
                            <a:gd name="T21" fmla="*/ 1 h 105"/>
                            <a:gd name="T22" fmla="*/ 53 w 106"/>
                            <a:gd name="T23" fmla="*/ 0 h 105"/>
                            <a:gd name="T24" fmla="*/ 53 w 106"/>
                            <a:gd name="T25" fmla="*/ 0 h 105"/>
                            <a:gd name="T26" fmla="*/ 5 w 106"/>
                            <a:gd name="T27" fmla="*/ 75 h 105"/>
                            <a:gd name="T28" fmla="*/ 5 w 106"/>
                            <a:gd name="T29" fmla="*/ 75 h 105"/>
                            <a:gd name="T30" fmla="*/ 101 w 106"/>
                            <a:gd name="T31" fmla="*/ 75 h 105"/>
                            <a:gd name="T32" fmla="*/ 105 w 106"/>
                            <a:gd name="T33" fmla="*/ 61 h 105"/>
                            <a:gd name="T34" fmla="*/ 0 w 106"/>
                            <a:gd name="T35" fmla="*/ 61 h 105"/>
                            <a:gd name="T36" fmla="*/ 5 w 106"/>
                            <a:gd name="T37" fmla="*/ 75 h 105"/>
                            <a:gd name="T38" fmla="*/ 5 w 106"/>
                            <a:gd name="T39" fmla="*/ 75 h 105"/>
                            <a:gd name="T40" fmla="*/ 76 w 106"/>
                            <a:gd name="T41" fmla="*/ 5 h 105"/>
                            <a:gd name="T42" fmla="*/ 76 w 106"/>
                            <a:gd name="T43" fmla="*/ 5 h 105"/>
                            <a:gd name="T44" fmla="*/ 29 w 106"/>
                            <a:gd name="T45" fmla="*/ 5 h 105"/>
                            <a:gd name="T46" fmla="*/ 11 w 106"/>
                            <a:gd name="T47" fmla="*/ 19 h 105"/>
                            <a:gd name="T48" fmla="*/ 94 w 106"/>
                            <a:gd name="T49" fmla="*/ 19 h 105"/>
                            <a:gd name="T50" fmla="*/ 76 w 106"/>
                            <a:gd name="T51" fmla="*/ 5 h 105"/>
                            <a:gd name="T52" fmla="*/ 76 w 106"/>
                            <a:gd name="T53" fmla="*/ 5 h 105"/>
                            <a:gd name="T54" fmla="*/ 53 w 106"/>
                            <a:gd name="T55" fmla="*/ 105 h 105"/>
                            <a:gd name="T56" fmla="*/ 53 w 106"/>
                            <a:gd name="T57" fmla="*/ 105 h 105"/>
                            <a:gd name="T58" fmla="*/ 80 w 106"/>
                            <a:gd name="T59" fmla="*/ 98 h 105"/>
                            <a:gd name="T60" fmla="*/ 25 w 106"/>
                            <a:gd name="T61" fmla="*/ 98 h 105"/>
                            <a:gd name="T62" fmla="*/ 53 w 106"/>
                            <a:gd name="T63" fmla="*/ 105 h 105"/>
                            <a:gd name="T64" fmla="*/ 53 w 106"/>
                            <a:gd name="T65" fmla="*/ 105 h 105"/>
                            <a:gd name="T66" fmla="*/ 105 w 106"/>
                            <a:gd name="T67" fmla="*/ 42 h 105"/>
                            <a:gd name="T68" fmla="*/ 105 w 106"/>
                            <a:gd name="T69" fmla="*/ 42 h 105"/>
                            <a:gd name="T70" fmla="*/ 1 w 106"/>
                            <a:gd name="T71" fmla="*/ 42 h 105"/>
                            <a:gd name="T72" fmla="*/ 0 w 106"/>
                            <a:gd name="T73" fmla="*/ 53 h 105"/>
                            <a:gd name="T74" fmla="*/ 0 w 106"/>
                            <a:gd name="T75" fmla="*/ 56 h 105"/>
                            <a:gd name="T76" fmla="*/ 105 w 106"/>
                            <a:gd name="T77" fmla="*/ 56 h 105"/>
                            <a:gd name="T78" fmla="*/ 106 w 106"/>
                            <a:gd name="T79" fmla="*/ 53 h 105"/>
                            <a:gd name="T80" fmla="*/ 105 w 106"/>
                            <a:gd name="T81" fmla="*/ 42 h 105"/>
                            <a:gd name="T82" fmla="*/ 105 w 106"/>
                            <a:gd name="T83" fmla="*/ 42 h 105"/>
                            <a:gd name="T84" fmla="*/ 19 w 106"/>
                            <a:gd name="T85" fmla="*/ 93 h 105"/>
                            <a:gd name="T86" fmla="*/ 19 w 106"/>
                            <a:gd name="T87" fmla="*/ 93 h 105"/>
                            <a:gd name="T88" fmla="*/ 86 w 106"/>
                            <a:gd name="T89" fmla="*/ 93 h 105"/>
                            <a:gd name="T90" fmla="*/ 98 w 106"/>
                            <a:gd name="T91" fmla="*/ 79 h 105"/>
                            <a:gd name="T92" fmla="*/ 7 w 106"/>
                            <a:gd name="T93" fmla="*/ 79 h 105"/>
                            <a:gd name="T94" fmla="*/ 19 w 106"/>
                            <a:gd name="T95" fmla="*/ 9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6" h="105">
                              <a:moveTo>
                                <a:pt x="97" y="24"/>
                              </a:moveTo>
                              <a:lnTo>
                                <a:pt x="97" y="24"/>
                              </a:lnTo>
                              <a:lnTo>
                                <a:pt x="8" y="24"/>
                              </a:lnTo>
                              <a:cubicBezTo>
                                <a:pt x="6" y="28"/>
                                <a:pt x="3" y="33"/>
                                <a:pt x="2" y="38"/>
                              </a:cubicBezTo>
                              <a:lnTo>
                                <a:pt x="103" y="38"/>
                              </a:lnTo>
                              <a:cubicBezTo>
                                <a:pt x="102" y="33"/>
                                <a:pt x="100" y="28"/>
                                <a:pt x="97" y="24"/>
                              </a:cubicBezTo>
                              <a:lnTo>
                                <a:pt x="97" y="24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49" y="0"/>
                                <a:pt x="45" y="0"/>
                                <a:pt x="42" y="1"/>
                              </a:cubicBezTo>
                              <a:lnTo>
                                <a:pt x="64" y="1"/>
                              </a:lnTo>
                              <a:cubicBezTo>
                                <a:pt x="60" y="0"/>
                                <a:pt x="56" y="0"/>
                                <a:pt x="53" y="0"/>
                              </a:cubicBezTo>
                              <a:lnTo>
                                <a:pt x="53" y="0"/>
                              </a:lnTo>
                              <a:close/>
                              <a:moveTo>
                                <a:pt x="5" y="75"/>
                              </a:moveTo>
                              <a:lnTo>
                                <a:pt x="5" y="75"/>
                              </a:lnTo>
                              <a:lnTo>
                                <a:pt x="101" y="75"/>
                              </a:lnTo>
                              <a:cubicBezTo>
                                <a:pt x="103" y="70"/>
                                <a:pt x="104" y="66"/>
                                <a:pt x="105" y="61"/>
                              </a:cubicBezTo>
                              <a:lnTo>
                                <a:pt x="0" y="61"/>
                              </a:lnTo>
                              <a:cubicBezTo>
                                <a:pt x="1" y="66"/>
                                <a:pt x="3" y="70"/>
                                <a:pt x="5" y="75"/>
                              </a:cubicBezTo>
                              <a:lnTo>
                                <a:pt x="5" y="75"/>
                              </a:lnTo>
                              <a:close/>
                              <a:moveTo>
                                <a:pt x="76" y="5"/>
                              </a:moveTo>
                              <a:lnTo>
                                <a:pt x="76" y="5"/>
                              </a:lnTo>
                              <a:lnTo>
                                <a:pt x="29" y="5"/>
                              </a:lnTo>
                              <a:cubicBezTo>
                                <a:pt x="22" y="8"/>
                                <a:pt x="16" y="13"/>
                                <a:pt x="11" y="19"/>
                              </a:cubicBezTo>
                              <a:lnTo>
                                <a:pt x="94" y="19"/>
                              </a:lnTo>
                              <a:cubicBezTo>
                                <a:pt x="89" y="13"/>
                                <a:pt x="83" y="8"/>
                                <a:pt x="76" y="5"/>
                              </a:cubicBezTo>
                              <a:lnTo>
                                <a:pt x="76" y="5"/>
                              </a:lnTo>
                              <a:close/>
                              <a:moveTo>
                                <a:pt x="53" y="105"/>
                              </a:moveTo>
                              <a:lnTo>
                                <a:pt x="53" y="105"/>
                              </a:lnTo>
                              <a:cubicBezTo>
                                <a:pt x="63" y="105"/>
                                <a:pt x="72" y="103"/>
                                <a:pt x="80" y="98"/>
                              </a:cubicBezTo>
                              <a:lnTo>
                                <a:pt x="25" y="98"/>
                              </a:lnTo>
                              <a:cubicBezTo>
                                <a:pt x="33" y="103"/>
                                <a:pt x="42" y="105"/>
                                <a:pt x="53" y="105"/>
                              </a:cubicBezTo>
                              <a:lnTo>
                                <a:pt x="53" y="105"/>
                              </a:lnTo>
                              <a:close/>
                              <a:moveTo>
                                <a:pt x="105" y="42"/>
                              </a:moveTo>
                              <a:lnTo>
                                <a:pt x="105" y="42"/>
                              </a:lnTo>
                              <a:lnTo>
                                <a:pt x="1" y="42"/>
                              </a:lnTo>
                              <a:cubicBezTo>
                                <a:pt x="0" y="45"/>
                                <a:pt x="0" y="49"/>
                                <a:pt x="0" y="53"/>
                              </a:cubicBezTo>
                              <a:cubicBezTo>
                                <a:pt x="0" y="54"/>
                                <a:pt x="0" y="55"/>
                                <a:pt x="0" y="56"/>
                              </a:cubicBezTo>
                              <a:lnTo>
                                <a:pt x="105" y="56"/>
                              </a:lnTo>
                              <a:cubicBezTo>
                                <a:pt x="105" y="55"/>
                                <a:pt x="106" y="54"/>
                                <a:pt x="106" y="53"/>
                              </a:cubicBezTo>
                              <a:cubicBezTo>
                                <a:pt x="106" y="49"/>
                                <a:pt x="105" y="45"/>
                                <a:pt x="105" y="42"/>
                              </a:cubicBezTo>
                              <a:lnTo>
                                <a:pt x="105" y="42"/>
                              </a:lnTo>
                              <a:close/>
                              <a:moveTo>
                                <a:pt x="19" y="93"/>
                              </a:moveTo>
                              <a:lnTo>
                                <a:pt x="19" y="93"/>
                              </a:lnTo>
                              <a:lnTo>
                                <a:pt x="86" y="93"/>
                              </a:lnTo>
                              <a:cubicBezTo>
                                <a:pt x="91" y="89"/>
                                <a:pt x="95" y="84"/>
                                <a:pt x="98" y="79"/>
                              </a:cubicBezTo>
                              <a:lnTo>
                                <a:pt x="7" y="79"/>
                              </a:lnTo>
                              <a:cubicBezTo>
                                <a:pt x="10" y="84"/>
                                <a:pt x="14" y="89"/>
                                <a:pt x="19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631982" y="422275"/>
                          <a:ext cx="360045" cy="466725"/>
                        </a:xfrm>
                        <a:custGeom>
                          <a:avLst/>
                          <a:gdLst>
                            <a:gd name="T0" fmla="*/ 199 w 397"/>
                            <a:gd name="T1" fmla="*/ 288 h 513"/>
                            <a:gd name="T2" fmla="*/ 244 w 397"/>
                            <a:gd name="T3" fmla="*/ 362 h 513"/>
                            <a:gd name="T4" fmla="*/ 295 w 397"/>
                            <a:gd name="T5" fmla="*/ 467 h 513"/>
                            <a:gd name="T6" fmla="*/ 294 w 397"/>
                            <a:gd name="T7" fmla="*/ 513 h 513"/>
                            <a:gd name="T8" fmla="*/ 370 w 397"/>
                            <a:gd name="T9" fmla="*/ 506 h 513"/>
                            <a:gd name="T10" fmla="*/ 314 w 397"/>
                            <a:gd name="T11" fmla="*/ 453 h 513"/>
                            <a:gd name="T12" fmla="*/ 286 w 397"/>
                            <a:gd name="T13" fmla="*/ 373 h 513"/>
                            <a:gd name="T14" fmla="*/ 262 w 397"/>
                            <a:gd name="T15" fmla="*/ 296 h 513"/>
                            <a:gd name="T16" fmla="*/ 240 w 397"/>
                            <a:gd name="T17" fmla="*/ 205 h 513"/>
                            <a:gd name="T18" fmla="*/ 266 w 397"/>
                            <a:gd name="T19" fmla="*/ 154 h 513"/>
                            <a:gd name="T20" fmla="*/ 339 w 397"/>
                            <a:gd name="T21" fmla="*/ 73 h 513"/>
                            <a:gd name="T22" fmla="*/ 397 w 397"/>
                            <a:gd name="T23" fmla="*/ 0 h 513"/>
                            <a:gd name="T24" fmla="*/ 342 w 397"/>
                            <a:gd name="T25" fmla="*/ 39 h 513"/>
                            <a:gd name="T26" fmla="*/ 268 w 397"/>
                            <a:gd name="T27" fmla="*/ 99 h 513"/>
                            <a:gd name="T28" fmla="*/ 213 w 397"/>
                            <a:gd name="T29" fmla="*/ 123 h 513"/>
                            <a:gd name="T30" fmla="*/ 223 w 397"/>
                            <a:gd name="T31" fmla="*/ 89 h 513"/>
                            <a:gd name="T32" fmla="*/ 174 w 397"/>
                            <a:gd name="T33" fmla="*/ 89 h 513"/>
                            <a:gd name="T34" fmla="*/ 184 w 397"/>
                            <a:gd name="T35" fmla="*/ 123 h 513"/>
                            <a:gd name="T36" fmla="*/ 129 w 397"/>
                            <a:gd name="T37" fmla="*/ 99 h 513"/>
                            <a:gd name="T38" fmla="*/ 55 w 397"/>
                            <a:gd name="T39" fmla="*/ 39 h 513"/>
                            <a:gd name="T40" fmla="*/ 0 w 397"/>
                            <a:gd name="T41" fmla="*/ 0 h 513"/>
                            <a:gd name="T42" fmla="*/ 58 w 397"/>
                            <a:gd name="T43" fmla="*/ 73 h 513"/>
                            <a:gd name="T44" fmla="*/ 131 w 397"/>
                            <a:gd name="T45" fmla="*/ 154 h 513"/>
                            <a:gd name="T46" fmla="*/ 157 w 397"/>
                            <a:gd name="T47" fmla="*/ 205 h 513"/>
                            <a:gd name="T48" fmla="*/ 136 w 397"/>
                            <a:gd name="T49" fmla="*/ 296 h 513"/>
                            <a:gd name="T50" fmla="*/ 111 w 397"/>
                            <a:gd name="T51" fmla="*/ 373 h 513"/>
                            <a:gd name="T52" fmla="*/ 83 w 397"/>
                            <a:gd name="T53" fmla="*/ 453 h 513"/>
                            <a:gd name="T54" fmla="*/ 27 w 397"/>
                            <a:gd name="T55" fmla="*/ 506 h 513"/>
                            <a:gd name="T56" fmla="*/ 103 w 397"/>
                            <a:gd name="T57" fmla="*/ 513 h 513"/>
                            <a:gd name="T58" fmla="*/ 102 w 397"/>
                            <a:gd name="T59" fmla="*/ 467 h 513"/>
                            <a:gd name="T60" fmla="*/ 153 w 397"/>
                            <a:gd name="T61" fmla="*/ 362 h 513"/>
                            <a:gd name="T62" fmla="*/ 198 w 397"/>
                            <a:gd name="T63" fmla="*/ 288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7" h="513">
                              <a:moveTo>
                                <a:pt x="199" y="288"/>
                              </a:moveTo>
                              <a:lnTo>
                                <a:pt x="199" y="288"/>
                              </a:lnTo>
                              <a:cubicBezTo>
                                <a:pt x="199" y="288"/>
                                <a:pt x="204" y="299"/>
                                <a:pt x="210" y="309"/>
                              </a:cubicBezTo>
                              <a:cubicBezTo>
                                <a:pt x="216" y="319"/>
                                <a:pt x="236" y="350"/>
                                <a:pt x="244" y="362"/>
                              </a:cubicBezTo>
                              <a:cubicBezTo>
                                <a:pt x="252" y="373"/>
                                <a:pt x="253" y="384"/>
                                <a:pt x="260" y="414"/>
                              </a:cubicBezTo>
                              <a:cubicBezTo>
                                <a:pt x="268" y="444"/>
                                <a:pt x="286" y="457"/>
                                <a:pt x="295" y="467"/>
                              </a:cubicBezTo>
                              <a:cubicBezTo>
                                <a:pt x="304" y="477"/>
                                <a:pt x="296" y="487"/>
                                <a:pt x="295" y="493"/>
                              </a:cubicBezTo>
                              <a:cubicBezTo>
                                <a:pt x="293" y="499"/>
                                <a:pt x="294" y="513"/>
                                <a:pt x="294" y="513"/>
                              </a:cubicBezTo>
                              <a:lnTo>
                                <a:pt x="376" y="513"/>
                              </a:lnTo>
                              <a:cubicBezTo>
                                <a:pt x="376" y="513"/>
                                <a:pt x="376" y="509"/>
                                <a:pt x="370" y="506"/>
                              </a:cubicBezTo>
                              <a:cubicBezTo>
                                <a:pt x="364" y="504"/>
                                <a:pt x="349" y="504"/>
                                <a:pt x="338" y="494"/>
                              </a:cubicBezTo>
                              <a:cubicBezTo>
                                <a:pt x="327" y="484"/>
                                <a:pt x="317" y="471"/>
                                <a:pt x="314" y="453"/>
                              </a:cubicBezTo>
                              <a:cubicBezTo>
                                <a:pt x="311" y="435"/>
                                <a:pt x="301" y="408"/>
                                <a:pt x="295" y="400"/>
                              </a:cubicBezTo>
                              <a:cubicBezTo>
                                <a:pt x="289" y="392"/>
                                <a:pt x="288" y="379"/>
                                <a:pt x="286" y="373"/>
                              </a:cubicBezTo>
                              <a:cubicBezTo>
                                <a:pt x="284" y="366"/>
                                <a:pt x="277" y="361"/>
                                <a:pt x="274" y="352"/>
                              </a:cubicBezTo>
                              <a:cubicBezTo>
                                <a:pt x="270" y="344"/>
                                <a:pt x="268" y="320"/>
                                <a:pt x="262" y="296"/>
                              </a:cubicBezTo>
                              <a:cubicBezTo>
                                <a:pt x="255" y="273"/>
                                <a:pt x="235" y="246"/>
                                <a:pt x="235" y="246"/>
                              </a:cubicBezTo>
                              <a:cubicBezTo>
                                <a:pt x="235" y="246"/>
                                <a:pt x="236" y="219"/>
                                <a:pt x="240" y="205"/>
                              </a:cubicBezTo>
                              <a:cubicBezTo>
                                <a:pt x="244" y="191"/>
                                <a:pt x="253" y="167"/>
                                <a:pt x="253" y="167"/>
                              </a:cubicBezTo>
                              <a:cubicBezTo>
                                <a:pt x="253" y="167"/>
                                <a:pt x="257" y="160"/>
                                <a:pt x="266" y="154"/>
                              </a:cubicBezTo>
                              <a:cubicBezTo>
                                <a:pt x="275" y="148"/>
                                <a:pt x="286" y="138"/>
                                <a:pt x="299" y="117"/>
                              </a:cubicBezTo>
                              <a:cubicBezTo>
                                <a:pt x="311" y="96"/>
                                <a:pt x="324" y="87"/>
                                <a:pt x="339" y="73"/>
                              </a:cubicBezTo>
                              <a:cubicBezTo>
                                <a:pt x="354" y="60"/>
                                <a:pt x="368" y="37"/>
                                <a:pt x="375" y="27"/>
                              </a:cubicBezTo>
                              <a:cubicBezTo>
                                <a:pt x="382" y="16"/>
                                <a:pt x="397" y="0"/>
                                <a:pt x="397" y="0"/>
                              </a:cubicBezTo>
                              <a:lnTo>
                                <a:pt x="361" y="15"/>
                              </a:lnTo>
                              <a:cubicBezTo>
                                <a:pt x="361" y="15"/>
                                <a:pt x="353" y="29"/>
                                <a:pt x="342" y="39"/>
                              </a:cubicBezTo>
                              <a:cubicBezTo>
                                <a:pt x="331" y="48"/>
                                <a:pt x="317" y="62"/>
                                <a:pt x="307" y="72"/>
                              </a:cubicBezTo>
                              <a:cubicBezTo>
                                <a:pt x="297" y="83"/>
                                <a:pt x="287" y="85"/>
                                <a:pt x="268" y="99"/>
                              </a:cubicBezTo>
                              <a:cubicBezTo>
                                <a:pt x="249" y="113"/>
                                <a:pt x="241" y="122"/>
                                <a:pt x="233" y="123"/>
                              </a:cubicBezTo>
                              <a:cubicBezTo>
                                <a:pt x="226" y="124"/>
                                <a:pt x="213" y="123"/>
                                <a:pt x="213" y="123"/>
                              </a:cubicBezTo>
                              <a:cubicBezTo>
                                <a:pt x="213" y="123"/>
                                <a:pt x="211" y="115"/>
                                <a:pt x="214" y="112"/>
                              </a:cubicBezTo>
                              <a:cubicBezTo>
                                <a:pt x="217" y="109"/>
                                <a:pt x="223" y="103"/>
                                <a:pt x="223" y="89"/>
                              </a:cubicBezTo>
                              <a:cubicBezTo>
                                <a:pt x="223" y="75"/>
                                <a:pt x="218" y="58"/>
                                <a:pt x="199" y="58"/>
                              </a:cubicBezTo>
                              <a:cubicBezTo>
                                <a:pt x="179" y="58"/>
                                <a:pt x="174" y="75"/>
                                <a:pt x="174" y="89"/>
                              </a:cubicBezTo>
                              <a:cubicBezTo>
                                <a:pt x="174" y="103"/>
                                <a:pt x="180" y="109"/>
                                <a:pt x="183" y="112"/>
                              </a:cubicBezTo>
                              <a:cubicBezTo>
                                <a:pt x="186" y="115"/>
                                <a:pt x="184" y="123"/>
                                <a:pt x="184" y="123"/>
                              </a:cubicBezTo>
                              <a:cubicBezTo>
                                <a:pt x="184" y="123"/>
                                <a:pt x="172" y="124"/>
                                <a:pt x="164" y="123"/>
                              </a:cubicBezTo>
                              <a:cubicBezTo>
                                <a:pt x="156" y="122"/>
                                <a:pt x="148" y="113"/>
                                <a:pt x="129" y="99"/>
                              </a:cubicBezTo>
                              <a:cubicBezTo>
                                <a:pt x="110" y="85"/>
                                <a:pt x="100" y="83"/>
                                <a:pt x="90" y="72"/>
                              </a:cubicBezTo>
                              <a:cubicBezTo>
                                <a:pt x="80" y="62"/>
                                <a:pt x="66" y="48"/>
                                <a:pt x="55" y="39"/>
                              </a:cubicBezTo>
                              <a:cubicBezTo>
                                <a:pt x="44" y="29"/>
                                <a:pt x="37" y="15"/>
                                <a:pt x="37" y="15"/>
                              </a:cubicBezTo>
                              <a:lnTo>
                                <a:pt x="0" y="0"/>
                              </a:lnTo>
                              <a:cubicBezTo>
                                <a:pt x="0" y="0"/>
                                <a:pt x="15" y="16"/>
                                <a:pt x="22" y="27"/>
                              </a:cubicBezTo>
                              <a:cubicBezTo>
                                <a:pt x="29" y="37"/>
                                <a:pt x="43" y="60"/>
                                <a:pt x="58" y="73"/>
                              </a:cubicBezTo>
                              <a:cubicBezTo>
                                <a:pt x="73" y="87"/>
                                <a:pt x="87" y="96"/>
                                <a:pt x="99" y="117"/>
                              </a:cubicBezTo>
                              <a:cubicBezTo>
                                <a:pt x="111" y="138"/>
                                <a:pt x="122" y="148"/>
                                <a:pt x="131" y="154"/>
                              </a:cubicBezTo>
                              <a:cubicBezTo>
                                <a:pt x="140" y="160"/>
                                <a:pt x="144" y="167"/>
                                <a:pt x="144" y="167"/>
                              </a:cubicBezTo>
                              <a:cubicBezTo>
                                <a:pt x="144" y="167"/>
                                <a:pt x="153" y="191"/>
                                <a:pt x="157" y="205"/>
                              </a:cubicBezTo>
                              <a:cubicBezTo>
                                <a:pt x="161" y="219"/>
                                <a:pt x="162" y="246"/>
                                <a:pt x="162" y="246"/>
                              </a:cubicBezTo>
                              <a:cubicBezTo>
                                <a:pt x="162" y="246"/>
                                <a:pt x="142" y="273"/>
                                <a:pt x="136" y="296"/>
                              </a:cubicBezTo>
                              <a:cubicBezTo>
                                <a:pt x="129" y="320"/>
                                <a:pt x="127" y="344"/>
                                <a:pt x="124" y="352"/>
                              </a:cubicBezTo>
                              <a:cubicBezTo>
                                <a:pt x="120" y="361"/>
                                <a:pt x="113" y="366"/>
                                <a:pt x="111" y="373"/>
                              </a:cubicBezTo>
                              <a:cubicBezTo>
                                <a:pt x="109" y="379"/>
                                <a:pt x="108" y="392"/>
                                <a:pt x="102" y="400"/>
                              </a:cubicBezTo>
                              <a:cubicBezTo>
                                <a:pt x="96" y="408"/>
                                <a:pt x="86" y="435"/>
                                <a:pt x="83" y="453"/>
                              </a:cubicBezTo>
                              <a:cubicBezTo>
                                <a:pt x="80" y="471"/>
                                <a:pt x="70" y="484"/>
                                <a:pt x="59" y="494"/>
                              </a:cubicBezTo>
                              <a:cubicBezTo>
                                <a:pt x="48" y="504"/>
                                <a:pt x="33" y="504"/>
                                <a:pt x="27" y="506"/>
                              </a:cubicBezTo>
                              <a:cubicBezTo>
                                <a:pt x="22" y="509"/>
                                <a:pt x="21" y="513"/>
                                <a:pt x="21" y="513"/>
                              </a:cubicBezTo>
                              <a:lnTo>
                                <a:pt x="103" y="513"/>
                              </a:lnTo>
                              <a:cubicBezTo>
                                <a:pt x="103" y="513"/>
                                <a:pt x="104" y="499"/>
                                <a:pt x="103" y="493"/>
                              </a:cubicBezTo>
                              <a:cubicBezTo>
                                <a:pt x="101" y="487"/>
                                <a:pt x="94" y="477"/>
                                <a:pt x="102" y="467"/>
                              </a:cubicBezTo>
                              <a:cubicBezTo>
                                <a:pt x="111" y="457"/>
                                <a:pt x="129" y="444"/>
                                <a:pt x="137" y="414"/>
                              </a:cubicBezTo>
                              <a:cubicBezTo>
                                <a:pt x="145" y="384"/>
                                <a:pt x="145" y="373"/>
                                <a:pt x="153" y="362"/>
                              </a:cubicBezTo>
                              <a:cubicBezTo>
                                <a:pt x="161" y="350"/>
                                <a:pt x="181" y="319"/>
                                <a:pt x="187" y="309"/>
                              </a:cubicBezTo>
                              <a:cubicBezTo>
                                <a:pt x="193" y="299"/>
                                <a:pt x="198" y="288"/>
                                <a:pt x="198" y="288"/>
                              </a:cubicBezTo>
                              <a:lnTo>
                                <a:pt x="199" y="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596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256062" y="886460"/>
                          <a:ext cx="1093470" cy="5080"/>
                        </a:xfrm>
                        <a:custGeom>
                          <a:avLst/>
                          <a:gdLst>
                            <a:gd name="T0" fmla="*/ 0 w 1205"/>
                            <a:gd name="T1" fmla="*/ 0 h 6"/>
                            <a:gd name="T2" fmla="*/ 0 w 1205"/>
                            <a:gd name="T3" fmla="*/ 0 h 6"/>
                            <a:gd name="T4" fmla="*/ 1205 w 1205"/>
                            <a:gd name="T5" fmla="*/ 0 h 6"/>
                            <a:gd name="T6" fmla="*/ 1205 w 1205"/>
                            <a:gd name="T7" fmla="*/ 6 h 6"/>
                            <a:gd name="T8" fmla="*/ 0 w 1205"/>
                            <a:gd name="T9" fmla="*/ 6 h 6"/>
                            <a:gd name="T10" fmla="*/ 0 w 1205"/>
                            <a:gd name="T11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05" h="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5" y="0"/>
                              </a:lnTo>
                              <a:lnTo>
                                <a:pt x="1205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53A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544135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9 w 40"/>
                            <a:gd name="T7" fmla="*/ 118 h 186"/>
                            <a:gd name="T8" fmla="*/ 1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9 w 40"/>
                            <a:gd name="T15" fmla="*/ 0 h 186"/>
                            <a:gd name="T16" fmla="*/ 40 w 40"/>
                            <a:gd name="T17" fmla="*/ 186 h 186"/>
                            <a:gd name="T18" fmla="*/ 14 w 40"/>
                            <a:gd name="T19" fmla="*/ 186 h 186"/>
                            <a:gd name="T20" fmla="*/ 11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9" y="118"/>
                              </a:lnTo>
                              <a:lnTo>
                                <a:pt x="1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40" y="186"/>
                              </a:lnTo>
                              <a:lnTo>
                                <a:pt x="14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404522" y="490371"/>
                          <a:ext cx="36830" cy="169545"/>
                        </a:xfrm>
                        <a:custGeom>
                          <a:avLst/>
                          <a:gdLst>
                            <a:gd name="T0" fmla="*/ 40 w 40"/>
                            <a:gd name="T1" fmla="*/ 0 h 186"/>
                            <a:gd name="T2" fmla="*/ 40 w 40"/>
                            <a:gd name="T3" fmla="*/ 0 h 186"/>
                            <a:gd name="T4" fmla="*/ 40 w 40"/>
                            <a:gd name="T5" fmla="*/ 36 h 186"/>
                            <a:gd name="T6" fmla="*/ 32 w 40"/>
                            <a:gd name="T7" fmla="*/ 118 h 186"/>
                            <a:gd name="T8" fmla="*/ 40 w 40"/>
                            <a:gd name="T9" fmla="*/ 118 h 186"/>
                            <a:gd name="T10" fmla="*/ 40 w 40"/>
                            <a:gd name="T11" fmla="*/ 146 h 186"/>
                            <a:gd name="T12" fmla="*/ 28 w 40"/>
                            <a:gd name="T13" fmla="*/ 146 h 186"/>
                            <a:gd name="T14" fmla="*/ 24 w 40"/>
                            <a:gd name="T15" fmla="*/ 186 h 186"/>
                            <a:gd name="T16" fmla="*/ 0 w 40"/>
                            <a:gd name="T17" fmla="*/ 186 h 186"/>
                            <a:gd name="T18" fmla="*/ 26 w 40"/>
                            <a:gd name="T19" fmla="*/ 0 h 186"/>
                            <a:gd name="T20" fmla="*/ 40 w 40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46"/>
                              </a:lnTo>
                              <a:lnTo>
                                <a:pt x="28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6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5210212" y="490371"/>
                          <a:ext cx="37465" cy="169545"/>
                        </a:xfrm>
                        <a:custGeom>
                          <a:avLst/>
                          <a:gdLst>
                            <a:gd name="T0" fmla="*/ 0 w 41"/>
                            <a:gd name="T1" fmla="*/ 146 h 186"/>
                            <a:gd name="T2" fmla="*/ 0 w 41"/>
                            <a:gd name="T3" fmla="*/ 146 h 186"/>
                            <a:gd name="T4" fmla="*/ 0 w 41"/>
                            <a:gd name="T5" fmla="*/ 118 h 186"/>
                            <a:gd name="T6" fmla="*/ 10 w 41"/>
                            <a:gd name="T7" fmla="*/ 118 h 186"/>
                            <a:gd name="T8" fmla="*/ 2 w 41"/>
                            <a:gd name="T9" fmla="*/ 31 h 186"/>
                            <a:gd name="T10" fmla="*/ 0 w 41"/>
                            <a:gd name="T11" fmla="*/ 36 h 186"/>
                            <a:gd name="T12" fmla="*/ 0 w 41"/>
                            <a:gd name="T13" fmla="*/ 0 h 186"/>
                            <a:gd name="T14" fmla="*/ 20 w 41"/>
                            <a:gd name="T15" fmla="*/ 0 h 186"/>
                            <a:gd name="T16" fmla="*/ 41 w 41"/>
                            <a:gd name="T17" fmla="*/ 186 h 186"/>
                            <a:gd name="T18" fmla="*/ 15 w 41"/>
                            <a:gd name="T19" fmla="*/ 186 h 186"/>
                            <a:gd name="T20" fmla="*/ 12 w 41"/>
                            <a:gd name="T21" fmla="*/ 146 h 186"/>
                            <a:gd name="T22" fmla="*/ 0 w 41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10" y="118"/>
                              </a:lnTo>
                              <a:lnTo>
                                <a:pt x="2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1" y="186"/>
                              </a:lnTo>
                              <a:lnTo>
                                <a:pt x="15" y="186"/>
                              </a:lnTo>
                              <a:lnTo>
                                <a:pt x="12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5335942" y="490371"/>
                          <a:ext cx="59690" cy="172085"/>
                        </a:xfrm>
                        <a:custGeom>
                          <a:avLst/>
                          <a:gdLst>
                            <a:gd name="T0" fmla="*/ 41 w 66"/>
                            <a:gd name="T1" fmla="*/ 0 h 189"/>
                            <a:gd name="T2" fmla="*/ 41 w 66"/>
                            <a:gd name="T3" fmla="*/ 0 h 189"/>
                            <a:gd name="T4" fmla="*/ 66 w 66"/>
                            <a:gd name="T5" fmla="*/ 0 h 189"/>
                            <a:gd name="T6" fmla="*/ 66 w 66"/>
                            <a:gd name="T7" fmla="*/ 151 h 189"/>
                            <a:gd name="T8" fmla="*/ 64 w 66"/>
                            <a:gd name="T9" fmla="*/ 158 h 189"/>
                            <a:gd name="T10" fmla="*/ 64 w 66"/>
                            <a:gd name="T11" fmla="*/ 164 h 189"/>
                            <a:gd name="T12" fmla="*/ 63 w 66"/>
                            <a:gd name="T13" fmla="*/ 168 h 189"/>
                            <a:gd name="T14" fmla="*/ 61 w 66"/>
                            <a:gd name="T15" fmla="*/ 173 h 189"/>
                            <a:gd name="T16" fmla="*/ 60 w 66"/>
                            <a:gd name="T17" fmla="*/ 176 h 189"/>
                            <a:gd name="T18" fmla="*/ 58 w 66"/>
                            <a:gd name="T19" fmla="*/ 178 h 189"/>
                            <a:gd name="T20" fmla="*/ 58 w 66"/>
                            <a:gd name="T21" fmla="*/ 179 h 189"/>
                            <a:gd name="T22" fmla="*/ 56 w 66"/>
                            <a:gd name="T23" fmla="*/ 181 h 189"/>
                            <a:gd name="T24" fmla="*/ 55 w 66"/>
                            <a:gd name="T25" fmla="*/ 183 h 189"/>
                            <a:gd name="T26" fmla="*/ 53 w 66"/>
                            <a:gd name="T27" fmla="*/ 184 h 189"/>
                            <a:gd name="T28" fmla="*/ 50 w 66"/>
                            <a:gd name="T29" fmla="*/ 186 h 189"/>
                            <a:gd name="T30" fmla="*/ 45 w 66"/>
                            <a:gd name="T31" fmla="*/ 188 h 189"/>
                            <a:gd name="T32" fmla="*/ 42 w 66"/>
                            <a:gd name="T33" fmla="*/ 188 h 189"/>
                            <a:gd name="T34" fmla="*/ 37 w 66"/>
                            <a:gd name="T35" fmla="*/ 189 h 189"/>
                            <a:gd name="T36" fmla="*/ 29 w 66"/>
                            <a:gd name="T37" fmla="*/ 189 h 189"/>
                            <a:gd name="T38" fmla="*/ 24 w 66"/>
                            <a:gd name="T39" fmla="*/ 188 h 189"/>
                            <a:gd name="T40" fmla="*/ 21 w 66"/>
                            <a:gd name="T41" fmla="*/ 188 h 189"/>
                            <a:gd name="T42" fmla="*/ 18 w 66"/>
                            <a:gd name="T43" fmla="*/ 186 h 189"/>
                            <a:gd name="T44" fmla="*/ 16 w 66"/>
                            <a:gd name="T45" fmla="*/ 186 h 189"/>
                            <a:gd name="T46" fmla="*/ 15 w 66"/>
                            <a:gd name="T47" fmla="*/ 184 h 189"/>
                            <a:gd name="T48" fmla="*/ 13 w 66"/>
                            <a:gd name="T49" fmla="*/ 183 h 189"/>
                            <a:gd name="T50" fmla="*/ 11 w 66"/>
                            <a:gd name="T51" fmla="*/ 181 h 189"/>
                            <a:gd name="T52" fmla="*/ 10 w 66"/>
                            <a:gd name="T53" fmla="*/ 181 h 189"/>
                            <a:gd name="T54" fmla="*/ 10 w 66"/>
                            <a:gd name="T55" fmla="*/ 179 h 189"/>
                            <a:gd name="T56" fmla="*/ 8 w 66"/>
                            <a:gd name="T57" fmla="*/ 178 h 189"/>
                            <a:gd name="T58" fmla="*/ 7 w 66"/>
                            <a:gd name="T59" fmla="*/ 174 h 189"/>
                            <a:gd name="T60" fmla="*/ 5 w 66"/>
                            <a:gd name="T61" fmla="*/ 171 h 189"/>
                            <a:gd name="T62" fmla="*/ 4 w 66"/>
                            <a:gd name="T63" fmla="*/ 168 h 189"/>
                            <a:gd name="T64" fmla="*/ 2 w 66"/>
                            <a:gd name="T65" fmla="*/ 163 h 189"/>
                            <a:gd name="T66" fmla="*/ 2 w 66"/>
                            <a:gd name="T67" fmla="*/ 153 h 189"/>
                            <a:gd name="T68" fmla="*/ 0 w 66"/>
                            <a:gd name="T69" fmla="*/ 146 h 189"/>
                            <a:gd name="T70" fmla="*/ 0 w 66"/>
                            <a:gd name="T71" fmla="*/ 123 h 189"/>
                            <a:gd name="T72" fmla="*/ 26 w 66"/>
                            <a:gd name="T73" fmla="*/ 123 h 189"/>
                            <a:gd name="T74" fmla="*/ 26 w 66"/>
                            <a:gd name="T75" fmla="*/ 138 h 189"/>
                            <a:gd name="T76" fmla="*/ 28 w 66"/>
                            <a:gd name="T77" fmla="*/ 141 h 189"/>
                            <a:gd name="T78" fmla="*/ 28 w 66"/>
                            <a:gd name="T79" fmla="*/ 151 h 189"/>
                            <a:gd name="T80" fmla="*/ 29 w 66"/>
                            <a:gd name="T81" fmla="*/ 153 h 189"/>
                            <a:gd name="T82" fmla="*/ 29 w 66"/>
                            <a:gd name="T83" fmla="*/ 154 h 189"/>
                            <a:gd name="T84" fmla="*/ 31 w 66"/>
                            <a:gd name="T85" fmla="*/ 156 h 189"/>
                            <a:gd name="T86" fmla="*/ 31 w 66"/>
                            <a:gd name="T87" fmla="*/ 158 h 189"/>
                            <a:gd name="T88" fmla="*/ 36 w 66"/>
                            <a:gd name="T89" fmla="*/ 158 h 189"/>
                            <a:gd name="T90" fmla="*/ 37 w 66"/>
                            <a:gd name="T91" fmla="*/ 156 h 189"/>
                            <a:gd name="T92" fmla="*/ 37 w 66"/>
                            <a:gd name="T93" fmla="*/ 154 h 189"/>
                            <a:gd name="T94" fmla="*/ 39 w 66"/>
                            <a:gd name="T95" fmla="*/ 153 h 189"/>
                            <a:gd name="T96" fmla="*/ 39 w 66"/>
                            <a:gd name="T97" fmla="*/ 143 h 189"/>
                            <a:gd name="T98" fmla="*/ 41 w 66"/>
                            <a:gd name="T99" fmla="*/ 141 h 189"/>
                            <a:gd name="T100" fmla="*/ 41 w 66"/>
                            <a:gd name="T101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" h="18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66" y="0"/>
                              </a:lnTo>
                              <a:lnTo>
                                <a:pt x="66" y="151"/>
                              </a:lnTo>
                              <a:lnTo>
                                <a:pt x="64" y="158"/>
                              </a:lnTo>
                              <a:lnTo>
                                <a:pt x="64" y="164"/>
                              </a:lnTo>
                              <a:lnTo>
                                <a:pt x="63" y="168"/>
                              </a:lnTo>
                              <a:lnTo>
                                <a:pt x="61" y="173"/>
                              </a:lnTo>
                              <a:lnTo>
                                <a:pt x="60" y="176"/>
                              </a:lnTo>
                              <a:lnTo>
                                <a:pt x="58" y="178"/>
                              </a:lnTo>
                              <a:lnTo>
                                <a:pt x="58" y="179"/>
                              </a:lnTo>
                              <a:lnTo>
                                <a:pt x="56" y="181"/>
                              </a:lnTo>
                              <a:lnTo>
                                <a:pt x="55" y="183"/>
                              </a:lnTo>
                              <a:lnTo>
                                <a:pt x="53" y="184"/>
                              </a:lnTo>
                              <a:lnTo>
                                <a:pt x="50" y="186"/>
                              </a:lnTo>
                              <a:lnTo>
                                <a:pt x="45" y="188"/>
                              </a:lnTo>
                              <a:lnTo>
                                <a:pt x="42" y="188"/>
                              </a:lnTo>
                              <a:lnTo>
                                <a:pt x="37" y="189"/>
                              </a:lnTo>
                              <a:lnTo>
                                <a:pt x="29" y="189"/>
                              </a:lnTo>
                              <a:lnTo>
                                <a:pt x="24" y="188"/>
                              </a:lnTo>
                              <a:lnTo>
                                <a:pt x="21" y="188"/>
                              </a:lnTo>
                              <a:lnTo>
                                <a:pt x="18" y="186"/>
                              </a:lnTo>
                              <a:lnTo>
                                <a:pt x="16" y="186"/>
                              </a:lnTo>
                              <a:lnTo>
                                <a:pt x="15" y="184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1"/>
                              </a:lnTo>
                              <a:lnTo>
                                <a:pt x="10" y="179"/>
                              </a:lnTo>
                              <a:lnTo>
                                <a:pt x="8" y="178"/>
                              </a:lnTo>
                              <a:lnTo>
                                <a:pt x="7" y="174"/>
                              </a:lnTo>
                              <a:lnTo>
                                <a:pt x="5" y="171"/>
                              </a:lnTo>
                              <a:lnTo>
                                <a:pt x="4" y="168"/>
                              </a:lnTo>
                              <a:lnTo>
                                <a:pt x="2" y="163"/>
                              </a:lnTo>
                              <a:lnTo>
                                <a:pt x="2" y="153"/>
                              </a:lnTo>
                              <a:lnTo>
                                <a:pt x="0" y="146"/>
                              </a:lnTo>
                              <a:lnTo>
                                <a:pt x="0" y="123"/>
                              </a:lnTo>
                              <a:lnTo>
                                <a:pt x="26" y="123"/>
                              </a:lnTo>
                              <a:lnTo>
                                <a:pt x="26" y="138"/>
                              </a:lnTo>
                              <a:lnTo>
                                <a:pt x="28" y="141"/>
                              </a:lnTo>
                              <a:lnTo>
                                <a:pt x="28" y="151"/>
                              </a:lnTo>
                              <a:lnTo>
                                <a:pt x="29" y="153"/>
                              </a:lnTo>
                              <a:lnTo>
                                <a:pt x="29" y="154"/>
                              </a:lnTo>
                              <a:lnTo>
                                <a:pt x="31" y="156"/>
                              </a:lnTo>
                              <a:lnTo>
                                <a:pt x="31" y="158"/>
                              </a:lnTo>
                              <a:lnTo>
                                <a:pt x="36" y="158"/>
                              </a:lnTo>
                              <a:lnTo>
                                <a:pt x="37" y="156"/>
                              </a:lnTo>
                              <a:lnTo>
                                <a:pt x="37" y="154"/>
                              </a:lnTo>
                              <a:lnTo>
                                <a:pt x="39" y="153"/>
                              </a:lnTo>
                              <a:lnTo>
                                <a:pt x="39" y="143"/>
                              </a:lnTo>
                              <a:lnTo>
                                <a:pt x="41" y="141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175922" y="490371"/>
                          <a:ext cx="34290" cy="169545"/>
                        </a:xfrm>
                        <a:custGeom>
                          <a:avLst/>
                          <a:gdLst>
                            <a:gd name="T0" fmla="*/ 38 w 38"/>
                            <a:gd name="T1" fmla="*/ 0 h 186"/>
                            <a:gd name="T2" fmla="*/ 38 w 38"/>
                            <a:gd name="T3" fmla="*/ 0 h 186"/>
                            <a:gd name="T4" fmla="*/ 38 w 38"/>
                            <a:gd name="T5" fmla="*/ 36 h 186"/>
                            <a:gd name="T6" fmla="*/ 31 w 38"/>
                            <a:gd name="T7" fmla="*/ 118 h 186"/>
                            <a:gd name="T8" fmla="*/ 38 w 38"/>
                            <a:gd name="T9" fmla="*/ 118 h 186"/>
                            <a:gd name="T10" fmla="*/ 38 w 38"/>
                            <a:gd name="T11" fmla="*/ 146 h 186"/>
                            <a:gd name="T12" fmla="*/ 27 w 38"/>
                            <a:gd name="T13" fmla="*/ 146 h 186"/>
                            <a:gd name="T14" fmla="*/ 22 w 38"/>
                            <a:gd name="T15" fmla="*/ 186 h 186"/>
                            <a:gd name="T16" fmla="*/ 0 w 38"/>
                            <a:gd name="T17" fmla="*/ 186 h 186"/>
                            <a:gd name="T18" fmla="*/ 0 w 38"/>
                            <a:gd name="T19" fmla="*/ 184 h 186"/>
                            <a:gd name="T20" fmla="*/ 24 w 38"/>
                            <a:gd name="T21" fmla="*/ 0 h 186"/>
                            <a:gd name="T22" fmla="*/ 38 w 38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86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36"/>
                              </a:lnTo>
                              <a:lnTo>
                                <a:pt x="31" y="118"/>
                              </a:lnTo>
                              <a:lnTo>
                                <a:pt x="38" y="118"/>
                              </a:lnTo>
                              <a:lnTo>
                                <a:pt x="38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0" y="184"/>
                              </a:lnTo>
                              <a:lnTo>
                                <a:pt x="24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5108612" y="490371"/>
                          <a:ext cx="67310" cy="169545"/>
                        </a:xfrm>
                        <a:custGeom>
                          <a:avLst/>
                          <a:gdLst>
                            <a:gd name="T0" fmla="*/ 74 w 74"/>
                            <a:gd name="T1" fmla="*/ 0 h 186"/>
                            <a:gd name="T2" fmla="*/ 74 w 74"/>
                            <a:gd name="T3" fmla="*/ 0 h 186"/>
                            <a:gd name="T4" fmla="*/ 74 w 74"/>
                            <a:gd name="T5" fmla="*/ 2 h 186"/>
                            <a:gd name="T6" fmla="*/ 53 w 74"/>
                            <a:gd name="T7" fmla="*/ 186 h 186"/>
                            <a:gd name="T8" fmla="*/ 22 w 74"/>
                            <a:gd name="T9" fmla="*/ 186 h 186"/>
                            <a:gd name="T10" fmla="*/ 0 w 74"/>
                            <a:gd name="T11" fmla="*/ 0 h 186"/>
                            <a:gd name="T12" fmla="*/ 26 w 74"/>
                            <a:gd name="T13" fmla="*/ 0 h 186"/>
                            <a:gd name="T14" fmla="*/ 39 w 74"/>
                            <a:gd name="T15" fmla="*/ 138 h 186"/>
                            <a:gd name="T16" fmla="*/ 40 w 74"/>
                            <a:gd name="T17" fmla="*/ 138 h 186"/>
                            <a:gd name="T18" fmla="*/ 52 w 74"/>
                            <a:gd name="T19" fmla="*/ 0 h 186"/>
                            <a:gd name="T20" fmla="*/ 74 w 74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74" y="0"/>
                              </a:moveTo>
                              <a:lnTo>
                                <a:pt x="74" y="0"/>
                              </a:lnTo>
                              <a:lnTo>
                                <a:pt x="74" y="2"/>
                              </a:lnTo>
                              <a:lnTo>
                                <a:pt x="53" y="186"/>
                              </a:lnTo>
                              <a:lnTo>
                                <a:pt x="22" y="186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39" y="138"/>
                              </a:lnTo>
                              <a:lnTo>
                                <a:pt x="40" y="138"/>
                              </a:lnTo>
                              <a:lnTo>
                                <a:pt x="52" y="0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067337" y="488466"/>
                          <a:ext cx="32385" cy="173990"/>
                        </a:xfrm>
                        <a:custGeom>
                          <a:avLst/>
                          <a:gdLst>
                            <a:gd name="T0" fmla="*/ 0 w 36"/>
                            <a:gd name="T1" fmla="*/ 191 h 191"/>
                            <a:gd name="T2" fmla="*/ 0 w 36"/>
                            <a:gd name="T3" fmla="*/ 191 h 191"/>
                            <a:gd name="T4" fmla="*/ 0 w 36"/>
                            <a:gd name="T5" fmla="*/ 161 h 191"/>
                            <a:gd name="T6" fmla="*/ 3 w 36"/>
                            <a:gd name="T7" fmla="*/ 161 h 191"/>
                            <a:gd name="T8" fmla="*/ 5 w 36"/>
                            <a:gd name="T9" fmla="*/ 160 h 191"/>
                            <a:gd name="T10" fmla="*/ 6 w 36"/>
                            <a:gd name="T11" fmla="*/ 158 h 191"/>
                            <a:gd name="T12" fmla="*/ 6 w 36"/>
                            <a:gd name="T13" fmla="*/ 156 h 191"/>
                            <a:gd name="T14" fmla="*/ 8 w 36"/>
                            <a:gd name="T15" fmla="*/ 155 h 191"/>
                            <a:gd name="T16" fmla="*/ 8 w 36"/>
                            <a:gd name="T17" fmla="*/ 153 h 191"/>
                            <a:gd name="T18" fmla="*/ 9 w 36"/>
                            <a:gd name="T19" fmla="*/ 152 h 191"/>
                            <a:gd name="T20" fmla="*/ 9 w 36"/>
                            <a:gd name="T21" fmla="*/ 40 h 191"/>
                            <a:gd name="T22" fmla="*/ 8 w 36"/>
                            <a:gd name="T23" fmla="*/ 37 h 191"/>
                            <a:gd name="T24" fmla="*/ 8 w 36"/>
                            <a:gd name="T25" fmla="*/ 35 h 191"/>
                            <a:gd name="T26" fmla="*/ 6 w 36"/>
                            <a:gd name="T27" fmla="*/ 33 h 191"/>
                            <a:gd name="T28" fmla="*/ 6 w 36"/>
                            <a:gd name="T29" fmla="*/ 32 h 191"/>
                            <a:gd name="T30" fmla="*/ 5 w 36"/>
                            <a:gd name="T31" fmla="*/ 30 h 191"/>
                            <a:gd name="T32" fmla="*/ 3 w 36"/>
                            <a:gd name="T33" fmla="*/ 28 h 191"/>
                            <a:gd name="T34" fmla="*/ 0 w 36"/>
                            <a:gd name="T35" fmla="*/ 28 h 191"/>
                            <a:gd name="T36" fmla="*/ 0 w 36"/>
                            <a:gd name="T37" fmla="*/ 0 h 191"/>
                            <a:gd name="T38" fmla="*/ 11 w 36"/>
                            <a:gd name="T39" fmla="*/ 0 h 191"/>
                            <a:gd name="T40" fmla="*/ 14 w 36"/>
                            <a:gd name="T41" fmla="*/ 2 h 191"/>
                            <a:gd name="T42" fmla="*/ 16 w 36"/>
                            <a:gd name="T43" fmla="*/ 2 h 191"/>
                            <a:gd name="T44" fmla="*/ 17 w 36"/>
                            <a:gd name="T45" fmla="*/ 4 h 191"/>
                            <a:gd name="T46" fmla="*/ 19 w 36"/>
                            <a:gd name="T47" fmla="*/ 4 h 191"/>
                            <a:gd name="T48" fmla="*/ 20 w 36"/>
                            <a:gd name="T49" fmla="*/ 5 h 191"/>
                            <a:gd name="T50" fmla="*/ 22 w 36"/>
                            <a:gd name="T51" fmla="*/ 7 h 191"/>
                            <a:gd name="T52" fmla="*/ 24 w 36"/>
                            <a:gd name="T53" fmla="*/ 7 h 191"/>
                            <a:gd name="T54" fmla="*/ 27 w 36"/>
                            <a:gd name="T55" fmla="*/ 10 h 191"/>
                            <a:gd name="T56" fmla="*/ 28 w 36"/>
                            <a:gd name="T57" fmla="*/ 14 h 191"/>
                            <a:gd name="T58" fmla="*/ 30 w 36"/>
                            <a:gd name="T59" fmla="*/ 15 h 191"/>
                            <a:gd name="T60" fmla="*/ 30 w 36"/>
                            <a:gd name="T61" fmla="*/ 18 h 191"/>
                            <a:gd name="T62" fmla="*/ 32 w 36"/>
                            <a:gd name="T63" fmla="*/ 20 h 191"/>
                            <a:gd name="T64" fmla="*/ 32 w 36"/>
                            <a:gd name="T65" fmla="*/ 22 h 191"/>
                            <a:gd name="T66" fmla="*/ 33 w 36"/>
                            <a:gd name="T67" fmla="*/ 28 h 191"/>
                            <a:gd name="T68" fmla="*/ 35 w 36"/>
                            <a:gd name="T69" fmla="*/ 33 h 191"/>
                            <a:gd name="T70" fmla="*/ 35 w 36"/>
                            <a:gd name="T71" fmla="*/ 49 h 191"/>
                            <a:gd name="T72" fmla="*/ 36 w 36"/>
                            <a:gd name="T73" fmla="*/ 57 h 191"/>
                            <a:gd name="T74" fmla="*/ 36 w 36"/>
                            <a:gd name="T75" fmla="*/ 133 h 191"/>
                            <a:gd name="T76" fmla="*/ 35 w 36"/>
                            <a:gd name="T77" fmla="*/ 142 h 191"/>
                            <a:gd name="T78" fmla="*/ 35 w 36"/>
                            <a:gd name="T79" fmla="*/ 150 h 191"/>
                            <a:gd name="T80" fmla="*/ 33 w 36"/>
                            <a:gd name="T81" fmla="*/ 156 h 191"/>
                            <a:gd name="T82" fmla="*/ 33 w 36"/>
                            <a:gd name="T83" fmla="*/ 163 h 191"/>
                            <a:gd name="T84" fmla="*/ 32 w 36"/>
                            <a:gd name="T85" fmla="*/ 168 h 191"/>
                            <a:gd name="T86" fmla="*/ 30 w 36"/>
                            <a:gd name="T87" fmla="*/ 173 h 191"/>
                            <a:gd name="T88" fmla="*/ 28 w 36"/>
                            <a:gd name="T89" fmla="*/ 176 h 191"/>
                            <a:gd name="T90" fmla="*/ 27 w 36"/>
                            <a:gd name="T91" fmla="*/ 180 h 191"/>
                            <a:gd name="T92" fmla="*/ 24 w 36"/>
                            <a:gd name="T93" fmla="*/ 183 h 191"/>
                            <a:gd name="T94" fmla="*/ 22 w 36"/>
                            <a:gd name="T95" fmla="*/ 185 h 191"/>
                            <a:gd name="T96" fmla="*/ 20 w 36"/>
                            <a:gd name="T97" fmla="*/ 185 h 191"/>
                            <a:gd name="T98" fmla="*/ 19 w 36"/>
                            <a:gd name="T99" fmla="*/ 186 h 191"/>
                            <a:gd name="T100" fmla="*/ 17 w 36"/>
                            <a:gd name="T101" fmla="*/ 188 h 191"/>
                            <a:gd name="T102" fmla="*/ 14 w 36"/>
                            <a:gd name="T103" fmla="*/ 188 h 191"/>
                            <a:gd name="T104" fmla="*/ 11 w 36"/>
                            <a:gd name="T105" fmla="*/ 190 h 191"/>
                            <a:gd name="T106" fmla="*/ 5 w 36"/>
                            <a:gd name="T107" fmla="*/ 190 h 191"/>
                            <a:gd name="T108" fmla="*/ 3 w 36"/>
                            <a:gd name="T109" fmla="*/ 191 h 191"/>
                            <a:gd name="T110" fmla="*/ 0 w 36"/>
                            <a:gd name="T111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6" y="158"/>
                              </a:lnTo>
                              <a:lnTo>
                                <a:pt x="6" y="156"/>
                              </a:lnTo>
                              <a:lnTo>
                                <a:pt x="8" y="155"/>
                              </a:lnTo>
                              <a:lnTo>
                                <a:pt x="8" y="153"/>
                              </a:lnTo>
                              <a:lnTo>
                                <a:pt x="9" y="152"/>
                              </a:lnTo>
                              <a:lnTo>
                                <a:pt x="9" y="40"/>
                              </a:lnTo>
                              <a:lnTo>
                                <a:pt x="8" y="37"/>
                              </a:lnTo>
                              <a:lnTo>
                                <a:pt x="8" y="35"/>
                              </a:lnTo>
                              <a:lnTo>
                                <a:pt x="6" y="33"/>
                              </a:lnTo>
                              <a:lnTo>
                                <a:pt x="6" y="32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0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7" y="10"/>
                              </a:lnTo>
                              <a:lnTo>
                                <a:pt x="28" y="14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32" y="20"/>
                              </a:lnTo>
                              <a:lnTo>
                                <a:pt x="32" y="22"/>
                              </a:lnTo>
                              <a:lnTo>
                                <a:pt x="33" y="28"/>
                              </a:lnTo>
                              <a:lnTo>
                                <a:pt x="35" y="33"/>
                              </a:lnTo>
                              <a:lnTo>
                                <a:pt x="35" y="49"/>
                              </a:lnTo>
                              <a:lnTo>
                                <a:pt x="36" y="57"/>
                              </a:lnTo>
                              <a:lnTo>
                                <a:pt x="36" y="133"/>
                              </a:lnTo>
                              <a:lnTo>
                                <a:pt x="35" y="142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3" y="163"/>
                              </a:lnTo>
                              <a:lnTo>
                                <a:pt x="32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7" y="180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0" y="185"/>
                              </a:lnTo>
                              <a:lnTo>
                                <a:pt x="19" y="186"/>
                              </a:lnTo>
                              <a:lnTo>
                                <a:pt x="17" y="188"/>
                              </a:lnTo>
                              <a:lnTo>
                                <a:pt x="14" y="188"/>
                              </a:lnTo>
                              <a:lnTo>
                                <a:pt x="11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5034317" y="488466"/>
                          <a:ext cx="33020" cy="173990"/>
                        </a:xfrm>
                        <a:custGeom>
                          <a:avLst/>
                          <a:gdLst>
                            <a:gd name="T0" fmla="*/ 36 w 36"/>
                            <a:gd name="T1" fmla="*/ 0 h 191"/>
                            <a:gd name="T2" fmla="*/ 36 w 36"/>
                            <a:gd name="T3" fmla="*/ 0 h 191"/>
                            <a:gd name="T4" fmla="*/ 36 w 36"/>
                            <a:gd name="T5" fmla="*/ 28 h 191"/>
                            <a:gd name="T6" fmla="*/ 32 w 36"/>
                            <a:gd name="T7" fmla="*/ 28 h 191"/>
                            <a:gd name="T8" fmla="*/ 31 w 36"/>
                            <a:gd name="T9" fmla="*/ 30 h 191"/>
                            <a:gd name="T10" fmla="*/ 29 w 36"/>
                            <a:gd name="T11" fmla="*/ 32 h 191"/>
                            <a:gd name="T12" fmla="*/ 29 w 36"/>
                            <a:gd name="T13" fmla="*/ 35 h 191"/>
                            <a:gd name="T14" fmla="*/ 28 w 36"/>
                            <a:gd name="T15" fmla="*/ 35 h 191"/>
                            <a:gd name="T16" fmla="*/ 28 w 36"/>
                            <a:gd name="T17" fmla="*/ 40 h 191"/>
                            <a:gd name="T18" fmla="*/ 26 w 36"/>
                            <a:gd name="T19" fmla="*/ 42 h 191"/>
                            <a:gd name="T20" fmla="*/ 26 w 36"/>
                            <a:gd name="T21" fmla="*/ 148 h 191"/>
                            <a:gd name="T22" fmla="*/ 28 w 36"/>
                            <a:gd name="T23" fmla="*/ 152 h 191"/>
                            <a:gd name="T24" fmla="*/ 28 w 36"/>
                            <a:gd name="T25" fmla="*/ 155 h 191"/>
                            <a:gd name="T26" fmla="*/ 29 w 36"/>
                            <a:gd name="T27" fmla="*/ 156 h 191"/>
                            <a:gd name="T28" fmla="*/ 29 w 36"/>
                            <a:gd name="T29" fmla="*/ 158 h 191"/>
                            <a:gd name="T30" fmla="*/ 31 w 36"/>
                            <a:gd name="T31" fmla="*/ 160 h 191"/>
                            <a:gd name="T32" fmla="*/ 32 w 36"/>
                            <a:gd name="T33" fmla="*/ 161 h 191"/>
                            <a:gd name="T34" fmla="*/ 36 w 36"/>
                            <a:gd name="T35" fmla="*/ 161 h 191"/>
                            <a:gd name="T36" fmla="*/ 36 w 36"/>
                            <a:gd name="T37" fmla="*/ 191 h 191"/>
                            <a:gd name="T38" fmla="*/ 31 w 36"/>
                            <a:gd name="T39" fmla="*/ 191 h 191"/>
                            <a:gd name="T40" fmla="*/ 26 w 36"/>
                            <a:gd name="T41" fmla="*/ 190 h 191"/>
                            <a:gd name="T42" fmla="*/ 23 w 36"/>
                            <a:gd name="T43" fmla="*/ 190 h 191"/>
                            <a:gd name="T44" fmla="*/ 21 w 36"/>
                            <a:gd name="T45" fmla="*/ 188 h 191"/>
                            <a:gd name="T46" fmla="*/ 20 w 36"/>
                            <a:gd name="T47" fmla="*/ 188 h 191"/>
                            <a:gd name="T48" fmla="*/ 16 w 36"/>
                            <a:gd name="T49" fmla="*/ 186 h 191"/>
                            <a:gd name="T50" fmla="*/ 15 w 36"/>
                            <a:gd name="T51" fmla="*/ 186 h 191"/>
                            <a:gd name="T52" fmla="*/ 15 w 36"/>
                            <a:gd name="T53" fmla="*/ 185 h 191"/>
                            <a:gd name="T54" fmla="*/ 13 w 36"/>
                            <a:gd name="T55" fmla="*/ 183 h 191"/>
                            <a:gd name="T56" fmla="*/ 11 w 36"/>
                            <a:gd name="T57" fmla="*/ 181 h 191"/>
                            <a:gd name="T58" fmla="*/ 10 w 36"/>
                            <a:gd name="T59" fmla="*/ 180 h 191"/>
                            <a:gd name="T60" fmla="*/ 8 w 36"/>
                            <a:gd name="T61" fmla="*/ 178 h 191"/>
                            <a:gd name="T62" fmla="*/ 8 w 36"/>
                            <a:gd name="T63" fmla="*/ 176 h 191"/>
                            <a:gd name="T64" fmla="*/ 5 w 36"/>
                            <a:gd name="T65" fmla="*/ 173 h 191"/>
                            <a:gd name="T66" fmla="*/ 4 w 36"/>
                            <a:gd name="T67" fmla="*/ 168 h 191"/>
                            <a:gd name="T68" fmla="*/ 4 w 36"/>
                            <a:gd name="T69" fmla="*/ 163 h 191"/>
                            <a:gd name="T70" fmla="*/ 2 w 36"/>
                            <a:gd name="T71" fmla="*/ 156 h 191"/>
                            <a:gd name="T72" fmla="*/ 2 w 36"/>
                            <a:gd name="T73" fmla="*/ 150 h 191"/>
                            <a:gd name="T74" fmla="*/ 0 w 36"/>
                            <a:gd name="T75" fmla="*/ 142 h 191"/>
                            <a:gd name="T76" fmla="*/ 0 w 36"/>
                            <a:gd name="T77" fmla="*/ 49 h 191"/>
                            <a:gd name="T78" fmla="*/ 2 w 36"/>
                            <a:gd name="T79" fmla="*/ 40 h 191"/>
                            <a:gd name="T80" fmla="*/ 2 w 36"/>
                            <a:gd name="T81" fmla="*/ 33 h 191"/>
                            <a:gd name="T82" fmla="*/ 4 w 36"/>
                            <a:gd name="T83" fmla="*/ 28 h 191"/>
                            <a:gd name="T84" fmla="*/ 4 w 36"/>
                            <a:gd name="T85" fmla="*/ 23 h 191"/>
                            <a:gd name="T86" fmla="*/ 5 w 36"/>
                            <a:gd name="T87" fmla="*/ 18 h 191"/>
                            <a:gd name="T88" fmla="*/ 8 w 36"/>
                            <a:gd name="T89" fmla="*/ 14 h 191"/>
                            <a:gd name="T90" fmla="*/ 8 w 36"/>
                            <a:gd name="T91" fmla="*/ 12 h 191"/>
                            <a:gd name="T92" fmla="*/ 10 w 36"/>
                            <a:gd name="T93" fmla="*/ 10 h 191"/>
                            <a:gd name="T94" fmla="*/ 11 w 36"/>
                            <a:gd name="T95" fmla="*/ 9 h 191"/>
                            <a:gd name="T96" fmla="*/ 13 w 36"/>
                            <a:gd name="T97" fmla="*/ 9 h 191"/>
                            <a:gd name="T98" fmla="*/ 13 w 36"/>
                            <a:gd name="T99" fmla="*/ 7 h 191"/>
                            <a:gd name="T100" fmla="*/ 15 w 36"/>
                            <a:gd name="T101" fmla="*/ 5 h 191"/>
                            <a:gd name="T102" fmla="*/ 16 w 36"/>
                            <a:gd name="T103" fmla="*/ 4 h 191"/>
                            <a:gd name="T104" fmla="*/ 18 w 36"/>
                            <a:gd name="T105" fmla="*/ 4 h 191"/>
                            <a:gd name="T106" fmla="*/ 21 w 36"/>
                            <a:gd name="T107" fmla="*/ 2 h 191"/>
                            <a:gd name="T108" fmla="*/ 23 w 36"/>
                            <a:gd name="T109" fmla="*/ 2 h 191"/>
                            <a:gd name="T110" fmla="*/ 24 w 36"/>
                            <a:gd name="T111" fmla="*/ 0 h 191"/>
                            <a:gd name="T112" fmla="*/ 36 w 36"/>
                            <a:gd name="T113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" h="191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29" y="32"/>
                              </a:lnTo>
                              <a:lnTo>
                                <a:pt x="29" y="35"/>
                              </a:lnTo>
                              <a:lnTo>
                                <a:pt x="28" y="35"/>
                              </a:lnTo>
                              <a:lnTo>
                                <a:pt x="28" y="40"/>
                              </a:lnTo>
                              <a:lnTo>
                                <a:pt x="26" y="42"/>
                              </a:lnTo>
                              <a:lnTo>
                                <a:pt x="26" y="148"/>
                              </a:lnTo>
                              <a:lnTo>
                                <a:pt x="28" y="152"/>
                              </a:lnTo>
                              <a:lnTo>
                                <a:pt x="28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1" y="160"/>
                              </a:lnTo>
                              <a:lnTo>
                                <a:pt x="32" y="161"/>
                              </a:lnTo>
                              <a:lnTo>
                                <a:pt x="36" y="161"/>
                              </a:lnTo>
                              <a:lnTo>
                                <a:pt x="36" y="191"/>
                              </a:lnTo>
                              <a:lnTo>
                                <a:pt x="31" y="191"/>
                              </a:lnTo>
                              <a:lnTo>
                                <a:pt x="26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6" y="186"/>
                              </a:lnTo>
                              <a:lnTo>
                                <a:pt x="15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0"/>
                              </a:lnTo>
                              <a:lnTo>
                                <a:pt x="8" y="178"/>
                              </a:lnTo>
                              <a:lnTo>
                                <a:pt x="8" y="176"/>
                              </a:lnTo>
                              <a:lnTo>
                                <a:pt x="5" y="173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8"/>
                              </a:lnTo>
                              <a:lnTo>
                                <a:pt x="4" y="23"/>
                              </a:lnTo>
                              <a:lnTo>
                                <a:pt x="5" y="18"/>
                              </a:lnTo>
                              <a:lnTo>
                                <a:pt x="8" y="14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1" y="9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4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492573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8 w 40"/>
                            <a:gd name="T7" fmla="*/ 118 h 186"/>
                            <a:gd name="T8" fmla="*/ 2 w 40"/>
                            <a:gd name="T9" fmla="*/ 31 h 186"/>
                            <a:gd name="T10" fmla="*/ 0 w 40"/>
                            <a:gd name="T11" fmla="*/ 31 h 186"/>
                            <a:gd name="T12" fmla="*/ 0 w 40"/>
                            <a:gd name="T13" fmla="*/ 36 h 186"/>
                            <a:gd name="T14" fmla="*/ 0 w 40"/>
                            <a:gd name="T15" fmla="*/ 0 h 186"/>
                            <a:gd name="T16" fmla="*/ 18 w 40"/>
                            <a:gd name="T17" fmla="*/ 0 h 186"/>
                            <a:gd name="T18" fmla="*/ 40 w 40"/>
                            <a:gd name="T19" fmla="*/ 186 h 186"/>
                            <a:gd name="T20" fmla="*/ 13 w 40"/>
                            <a:gd name="T21" fmla="*/ 186 h 186"/>
                            <a:gd name="T22" fmla="*/ 11 w 40"/>
                            <a:gd name="T23" fmla="*/ 146 h 186"/>
                            <a:gd name="T24" fmla="*/ 0 w 40"/>
                            <a:gd name="T25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2" y="31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40" y="186"/>
                              </a:lnTo>
                              <a:lnTo>
                                <a:pt x="13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4968277" y="490371"/>
                          <a:ext cx="55245" cy="169545"/>
                        </a:xfrm>
                        <a:custGeom>
                          <a:avLst/>
                          <a:gdLst>
                            <a:gd name="T0" fmla="*/ 3 w 61"/>
                            <a:gd name="T1" fmla="*/ 0 h 186"/>
                            <a:gd name="T2" fmla="*/ 3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5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3 w 61"/>
                            <a:gd name="T21" fmla="*/ 28 h 186"/>
                            <a:gd name="T22" fmla="*/ 3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5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3" y="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4889537" y="490371"/>
                          <a:ext cx="36195" cy="169545"/>
                        </a:xfrm>
                        <a:custGeom>
                          <a:avLst/>
                          <a:gdLst>
                            <a:gd name="T0" fmla="*/ 40 w 40"/>
                            <a:gd name="T1" fmla="*/ 0 h 186"/>
                            <a:gd name="T2" fmla="*/ 40 w 40"/>
                            <a:gd name="T3" fmla="*/ 0 h 186"/>
                            <a:gd name="T4" fmla="*/ 40 w 40"/>
                            <a:gd name="T5" fmla="*/ 36 h 186"/>
                            <a:gd name="T6" fmla="*/ 32 w 40"/>
                            <a:gd name="T7" fmla="*/ 118 h 186"/>
                            <a:gd name="T8" fmla="*/ 40 w 40"/>
                            <a:gd name="T9" fmla="*/ 118 h 186"/>
                            <a:gd name="T10" fmla="*/ 40 w 40"/>
                            <a:gd name="T11" fmla="*/ 146 h 186"/>
                            <a:gd name="T12" fmla="*/ 27 w 40"/>
                            <a:gd name="T13" fmla="*/ 146 h 186"/>
                            <a:gd name="T14" fmla="*/ 24 w 40"/>
                            <a:gd name="T15" fmla="*/ 186 h 186"/>
                            <a:gd name="T16" fmla="*/ 0 w 40"/>
                            <a:gd name="T17" fmla="*/ 186 h 186"/>
                            <a:gd name="T18" fmla="*/ 24 w 40"/>
                            <a:gd name="T19" fmla="*/ 0 h 186"/>
                            <a:gd name="T20" fmla="*/ 40 w 40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46"/>
                              </a:lnTo>
                              <a:lnTo>
                                <a:pt x="27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48262" y="490371"/>
                          <a:ext cx="33655" cy="169545"/>
                        </a:xfrm>
                        <a:custGeom>
                          <a:avLst/>
                          <a:gdLst>
                            <a:gd name="T0" fmla="*/ 0 w 37"/>
                            <a:gd name="T1" fmla="*/ 108 h 186"/>
                            <a:gd name="T2" fmla="*/ 2 w 37"/>
                            <a:gd name="T3" fmla="*/ 80 h 186"/>
                            <a:gd name="T4" fmla="*/ 5 w 37"/>
                            <a:gd name="T5" fmla="*/ 78 h 186"/>
                            <a:gd name="T6" fmla="*/ 7 w 37"/>
                            <a:gd name="T7" fmla="*/ 76 h 186"/>
                            <a:gd name="T8" fmla="*/ 8 w 37"/>
                            <a:gd name="T9" fmla="*/ 73 h 186"/>
                            <a:gd name="T10" fmla="*/ 10 w 37"/>
                            <a:gd name="T11" fmla="*/ 65 h 186"/>
                            <a:gd name="T12" fmla="*/ 8 w 37"/>
                            <a:gd name="T13" fmla="*/ 42 h 186"/>
                            <a:gd name="T14" fmla="*/ 7 w 37"/>
                            <a:gd name="T15" fmla="*/ 35 h 186"/>
                            <a:gd name="T16" fmla="*/ 5 w 37"/>
                            <a:gd name="T17" fmla="*/ 33 h 186"/>
                            <a:gd name="T18" fmla="*/ 3 w 37"/>
                            <a:gd name="T19" fmla="*/ 31 h 186"/>
                            <a:gd name="T20" fmla="*/ 0 w 37"/>
                            <a:gd name="T21" fmla="*/ 30 h 186"/>
                            <a:gd name="T22" fmla="*/ 5 w 37"/>
                            <a:gd name="T23" fmla="*/ 0 h 186"/>
                            <a:gd name="T24" fmla="*/ 13 w 37"/>
                            <a:gd name="T25" fmla="*/ 2 h 186"/>
                            <a:gd name="T26" fmla="*/ 19 w 37"/>
                            <a:gd name="T27" fmla="*/ 5 h 186"/>
                            <a:gd name="T28" fmla="*/ 26 w 37"/>
                            <a:gd name="T29" fmla="*/ 8 h 186"/>
                            <a:gd name="T30" fmla="*/ 30 w 37"/>
                            <a:gd name="T31" fmla="*/ 13 h 186"/>
                            <a:gd name="T32" fmla="*/ 34 w 37"/>
                            <a:gd name="T33" fmla="*/ 20 h 186"/>
                            <a:gd name="T34" fmla="*/ 35 w 37"/>
                            <a:gd name="T35" fmla="*/ 28 h 186"/>
                            <a:gd name="T36" fmla="*/ 37 w 37"/>
                            <a:gd name="T37" fmla="*/ 38 h 186"/>
                            <a:gd name="T38" fmla="*/ 35 w 37"/>
                            <a:gd name="T39" fmla="*/ 60 h 186"/>
                            <a:gd name="T40" fmla="*/ 34 w 37"/>
                            <a:gd name="T41" fmla="*/ 71 h 186"/>
                            <a:gd name="T42" fmla="*/ 32 w 37"/>
                            <a:gd name="T43" fmla="*/ 78 h 186"/>
                            <a:gd name="T44" fmla="*/ 29 w 37"/>
                            <a:gd name="T45" fmla="*/ 83 h 186"/>
                            <a:gd name="T46" fmla="*/ 24 w 37"/>
                            <a:gd name="T47" fmla="*/ 88 h 186"/>
                            <a:gd name="T48" fmla="*/ 19 w 37"/>
                            <a:gd name="T49" fmla="*/ 90 h 186"/>
                            <a:gd name="T50" fmla="*/ 13 w 37"/>
                            <a:gd name="T51" fmla="*/ 93 h 186"/>
                            <a:gd name="T52" fmla="*/ 13 w 37"/>
                            <a:gd name="T53" fmla="*/ 93 h 186"/>
                            <a:gd name="T54" fmla="*/ 17 w 37"/>
                            <a:gd name="T55" fmla="*/ 95 h 186"/>
                            <a:gd name="T56" fmla="*/ 21 w 37"/>
                            <a:gd name="T57" fmla="*/ 96 h 186"/>
                            <a:gd name="T58" fmla="*/ 24 w 37"/>
                            <a:gd name="T59" fmla="*/ 98 h 186"/>
                            <a:gd name="T60" fmla="*/ 27 w 37"/>
                            <a:gd name="T61" fmla="*/ 101 h 186"/>
                            <a:gd name="T62" fmla="*/ 30 w 37"/>
                            <a:gd name="T63" fmla="*/ 105 h 186"/>
                            <a:gd name="T64" fmla="*/ 34 w 37"/>
                            <a:gd name="T65" fmla="*/ 111 h 186"/>
                            <a:gd name="T66" fmla="*/ 35 w 37"/>
                            <a:gd name="T67" fmla="*/ 120 h 186"/>
                            <a:gd name="T68" fmla="*/ 37 w 37"/>
                            <a:gd name="T69" fmla="*/ 135 h 186"/>
                            <a:gd name="T70" fmla="*/ 10 w 37"/>
                            <a:gd name="T71" fmla="*/ 186 h 186"/>
                            <a:gd name="T72" fmla="*/ 8 w 37"/>
                            <a:gd name="T73" fmla="*/ 120 h 186"/>
                            <a:gd name="T74" fmla="*/ 7 w 37"/>
                            <a:gd name="T75" fmla="*/ 113 h 186"/>
                            <a:gd name="T76" fmla="*/ 5 w 37"/>
                            <a:gd name="T77" fmla="*/ 109 h 186"/>
                            <a:gd name="T78" fmla="*/ 3 w 37"/>
                            <a:gd name="T79" fmla="*/ 10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18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0" y="80"/>
                              </a:lnTo>
                              <a:lnTo>
                                <a:pt x="2" y="80"/>
                              </a:lnTo>
                              <a:lnTo>
                                <a:pt x="3" y="78"/>
                              </a:lnTo>
                              <a:lnTo>
                                <a:pt x="5" y="78"/>
                              </a:lnTo>
                              <a:lnTo>
                                <a:pt x="5" y="76"/>
                              </a:lnTo>
                              <a:lnTo>
                                <a:pt x="7" y="76"/>
                              </a:lnTo>
                              <a:lnTo>
                                <a:pt x="7" y="75"/>
                              </a:lnTo>
                              <a:lnTo>
                                <a:pt x="8" y="73"/>
                              </a:lnTo>
                              <a:lnTo>
                                <a:pt x="8" y="68"/>
                              </a:lnTo>
                              <a:lnTo>
                                <a:pt x="10" y="65"/>
                              </a:lnTo>
                              <a:lnTo>
                                <a:pt x="10" y="43"/>
                              </a:lnTo>
                              <a:lnTo>
                                <a:pt x="8" y="42"/>
                              </a:lnTo>
                              <a:lnTo>
                                <a:pt x="8" y="36"/>
                              </a:lnTo>
                              <a:lnTo>
                                <a:pt x="7" y="35"/>
                              </a:lnTo>
                              <a:lnTo>
                                <a:pt x="7" y="33"/>
                              </a:lnTo>
                              <a:lnTo>
                                <a:pt x="5" y="33"/>
                              </a:lnTo>
                              <a:lnTo>
                                <a:pt x="5" y="31"/>
                              </a:lnTo>
                              <a:lnTo>
                                <a:pt x="3" y="31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17" y="3"/>
                              </a:lnTo>
                              <a:lnTo>
                                <a:pt x="19" y="5"/>
                              </a:lnTo>
                              <a:lnTo>
                                <a:pt x="23" y="7"/>
                              </a:lnTo>
                              <a:lnTo>
                                <a:pt x="26" y="8"/>
                              </a:lnTo>
                              <a:lnTo>
                                <a:pt x="27" y="10"/>
                              </a:lnTo>
                              <a:lnTo>
                                <a:pt x="30" y="13"/>
                              </a:lnTo>
                              <a:lnTo>
                                <a:pt x="32" y="16"/>
                              </a:lnTo>
                              <a:lnTo>
                                <a:pt x="34" y="20"/>
                              </a:lnTo>
                              <a:lnTo>
                                <a:pt x="34" y="23"/>
                              </a:lnTo>
                              <a:lnTo>
                                <a:pt x="35" y="28"/>
                              </a:lnTo>
                              <a:lnTo>
                                <a:pt x="35" y="33"/>
                              </a:lnTo>
                              <a:lnTo>
                                <a:pt x="37" y="38"/>
                              </a:lnTo>
                              <a:lnTo>
                                <a:pt x="37" y="57"/>
                              </a:lnTo>
                              <a:lnTo>
                                <a:pt x="35" y="60"/>
                              </a:lnTo>
                              <a:lnTo>
                                <a:pt x="35" y="68"/>
                              </a:lnTo>
                              <a:lnTo>
                                <a:pt x="34" y="71"/>
                              </a:lnTo>
                              <a:lnTo>
                                <a:pt x="32" y="75"/>
                              </a:lnTo>
                              <a:lnTo>
                                <a:pt x="32" y="78"/>
                              </a:lnTo>
                              <a:lnTo>
                                <a:pt x="30" y="81"/>
                              </a:lnTo>
                              <a:lnTo>
                                <a:pt x="29" y="83"/>
                              </a:lnTo>
                              <a:lnTo>
                                <a:pt x="26" y="85"/>
                              </a:lnTo>
                              <a:lnTo>
                                <a:pt x="24" y="88"/>
                              </a:lnTo>
                              <a:lnTo>
                                <a:pt x="23" y="88"/>
                              </a:lnTo>
                              <a:lnTo>
                                <a:pt x="19" y="90"/>
                              </a:lnTo>
                              <a:lnTo>
                                <a:pt x="16" y="91"/>
                              </a:lnTo>
                              <a:lnTo>
                                <a:pt x="13" y="93"/>
                              </a:lnTo>
                              <a:lnTo>
                                <a:pt x="10" y="93"/>
                              </a:lnTo>
                              <a:lnTo>
                                <a:pt x="13" y="93"/>
                              </a:lnTo>
                              <a:lnTo>
                                <a:pt x="15" y="95"/>
                              </a:lnTo>
                              <a:lnTo>
                                <a:pt x="17" y="95"/>
                              </a:lnTo>
                              <a:lnTo>
                                <a:pt x="19" y="96"/>
                              </a:lnTo>
                              <a:lnTo>
                                <a:pt x="21" y="96"/>
                              </a:lnTo>
                              <a:lnTo>
                                <a:pt x="23" y="98"/>
                              </a:lnTo>
                              <a:lnTo>
                                <a:pt x="24" y="98"/>
                              </a:lnTo>
                              <a:lnTo>
                                <a:pt x="26" y="100"/>
                              </a:lnTo>
                              <a:lnTo>
                                <a:pt x="27" y="101"/>
                              </a:lnTo>
                              <a:lnTo>
                                <a:pt x="29" y="103"/>
                              </a:lnTo>
                              <a:lnTo>
                                <a:pt x="30" y="105"/>
                              </a:lnTo>
                              <a:lnTo>
                                <a:pt x="32" y="108"/>
                              </a:lnTo>
                              <a:lnTo>
                                <a:pt x="34" y="111"/>
                              </a:lnTo>
                              <a:lnTo>
                                <a:pt x="34" y="114"/>
                              </a:lnTo>
                              <a:lnTo>
                                <a:pt x="35" y="120"/>
                              </a:lnTo>
                              <a:lnTo>
                                <a:pt x="35" y="130"/>
                              </a:lnTo>
                              <a:lnTo>
                                <a:pt x="37" y="135"/>
                              </a:lnTo>
                              <a:lnTo>
                                <a:pt x="37" y="186"/>
                              </a:lnTo>
                              <a:lnTo>
                                <a:pt x="10" y="186"/>
                              </a:lnTo>
                              <a:lnTo>
                                <a:pt x="10" y="123"/>
                              </a:lnTo>
                              <a:lnTo>
                                <a:pt x="8" y="120"/>
                              </a:lnTo>
                              <a:lnTo>
                                <a:pt x="8" y="114"/>
                              </a:lnTo>
                              <a:lnTo>
                                <a:pt x="7" y="113"/>
                              </a:lnTo>
                              <a:lnTo>
                                <a:pt x="7" y="111"/>
                              </a:lnTo>
                              <a:lnTo>
                                <a:pt x="5" y="109"/>
                              </a:lnTo>
                              <a:lnTo>
                                <a:pt x="3" y="109"/>
                              </a:lnTo>
                              <a:lnTo>
                                <a:pt x="3" y="108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819052" y="490371"/>
                          <a:ext cx="29210" cy="169545"/>
                        </a:xfrm>
                        <a:custGeom>
                          <a:avLst/>
                          <a:gdLst>
                            <a:gd name="T0" fmla="*/ 32 w 32"/>
                            <a:gd name="T1" fmla="*/ 0 h 186"/>
                            <a:gd name="T2" fmla="*/ 32 w 32"/>
                            <a:gd name="T3" fmla="*/ 0 h 186"/>
                            <a:gd name="T4" fmla="*/ 32 w 32"/>
                            <a:gd name="T5" fmla="*/ 30 h 186"/>
                            <a:gd name="T6" fmla="*/ 32 w 32"/>
                            <a:gd name="T7" fmla="*/ 28 h 186"/>
                            <a:gd name="T8" fmla="*/ 26 w 32"/>
                            <a:gd name="T9" fmla="*/ 28 h 186"/>
                            <a:gd name="T10" fmla="*/ 26 w 32"/>
                            <a:gd name="T11" fmla="*/ 80 h 186"/>
                            <a:gd name="T12" fmla="*/ 32 w 32"/>
                            <a:gd name="T13" fmla="*/ 80 h 186"/>
                            <a:gd name="T14" fmla="*/ 32 w 32"/>
                            <a:gd name="T15" fmla="*/ 108 h 186"/>
                            <a:gd name="T16" fmla="*/ 26 w 32"/>
                            <a:gd name="T17" fmla="*/ 108 h 186"/>
                            <a:gd name="T18" fmla="*/ 26 w 32"/>
                            <a:gd name="T19" fmla="*/ 186 h 186"/>
                            <a:gd name="T20" fmla="*/ 0 w 32"/>
                            <a:gd name="T21" fmla="*/ 186 h 186"/>
                            <a:gd name="T22" fmla="*/ 0 w 32"/>
                            <a:gd name="T23" fmla="*/ 0 h 186"/>
                            <a:gd name="T24" fmla="*/ 32 w 32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86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lnTo>
                                <a:pt x="32" y="30"/>
                              </a:lnTo>
                              <a:lnTo>
                                <a:pt x="32" y="28"/>
                              </a:lnTo>
                              <a:lnTo>
                                <a:pt x="26" y="28"/>
                              </a:lnTo>
                              <a:lnTo>
                                <a:pt x="26" y="80"/>
                              </a:lnTo>
                              <a:lnTo>
                                <a:pt x="32" y="80"/>
                              </a:lnTo>
                              <a:lnTo>
                                <a:pt x="32" y="108"/>
                              </a:lnTo>
                              <a:lnTo>
                                <a:pt x="26" y="108"/>
                              </a:lnTo>
                              <a:lnTo>
                                <a:pt x="2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4773332" y="490371"/>
                          <a:ext cx="33020" cy="169545"/>
                        </a:xfrm>
                        <a:custGeom>
                          <a:avLst/>
                          <a:gdLst>
                            <a:gd name="T0" fmla="*/ 0 w 37"/>
                            <a:gd name="T1" fmla="*/ 186 h 186"/>
                            <a:gd name="T2" fmla="*/ 3 w 37"/>
                            <a:gd name="T3" fmla="*/ 158 h 186"/>
                            <a:gd name="T4" fmla="*/ 5 w 37"/>
                            <a:gd name="T5" fmla="*/ 156 h 186"/>
                            <a:gd name="T6" fmla="*/ 6 w 37"/>
                            <a:gd name="T7" fmla="*/ 154 h 186"/>
                            <a:gd name="T8" fmla="*/ 8 w 37"/>
                            <a:gd name="T9" fmla="*/ 151 h 186"/>
                            <a:gd name="T10" fmla="*/ 9 w 37"/>
                            <a:gd name="T11" fmla="*/ 143 h 186"/>
                            <a:gd name="T12" fmla="*/ 8 w 37"/>
                            <a:gd name="T13" fmla="*/ 118 h 186"/>
                            <a:gd name="T14" fmla="*/ 6 w 37"/>
                            <a:gd name="T15" fmla="*/ 109 h 186"/>
                            <a:gd name="T16" fmla="*/ 5 w 37"/>
                            <a:gd name="T17" fmla="*/ 108 h 186"/>
                            <a:gd name="T18" fmla="*/ 3 w 37"/>
                            <a:gd name="T19" fmla="*/ 106 h 186"/>
                            <a:gd name="T20" fmla="*/ 0 w 37"/>
                            <a:gd name="T21" fmla="*/ 105 h 186"/>
                            <a:gd name="T22" fmla="*/ 1 w 37"/>
                            <a:gd name="T23" fmla="*/ 75 h 186"/>
                            <a:gd name="T24" fmla="*/ 3 w 37"/>
                            <a:gd name="T25" fmla="*/ 73 h 186"/>
                            <a:gd name="T26" fmla="*/ 5 w 37"/>
                            <a:gd name="T27" fmla="*/ 70 h 186"/>
                            <a:gd name="T28" fmla="*/ 6 w 37"/>
                            <a:gd name="T29" fmla="*/ 36 h 186"/>
                            <a:gd name="T30" fmla="*/ 5 w 37"/>
                            <a:gd name="T31" fmla="*/ 31 h 186"/>
                            <a:gd name="T32" fmla="*/ 1 w 37"/>
                            <a:gd name="T33" fmla="*/ 30 h 186"/>
                            <a:gd name="T34" fmla="*/ 0 w 37"/>
                            <a:gd name="T35" fmla="*/ 0 h 186"/>
                            <a:gd name="T36" fmla="*/ 8 w 37"/>
                            <a:gd name="T37" fmla="*/ 2 h 186"/>
                            <a:gd name="T38" fmla="*/ 16 w 37"/>
                            <a:gd name="T39" fmla="*/ 3 h 186"/>
                            <a:gd name="T40" fmla="*/ 20 w 37"/>
                            <a:gd name="T41" fmla="*/ 7 h 186"/>
                            <a:gd name="T42" fmla="*/ 25 w 37"/>
                            <a:gd name="T43" fmla="*/ 10 h 186"/>
                            <a:gd name="T44" fmla="*/ 28 w 37"/>
                            <a:gd name="T45" fmla="*/ 16 h 186"/>
                            <a:gd name="T46" fmla="*/ 32 w 37"/>
                            <a:gd name="T47" fmla="*/ 23 h 186"/>
                            <a:gd name="T48" fmla="*/ 33 w 37"/>
                            <a:gd name="T49" fmla="*/ 65 h 186"/>
                            <a:gd name="T50" fmla="*/ 32 w 37"/>
                            <a:gd name="T51" fmla="*/ 71 h 186"/>
                            <a:gd name="T52" fmla="*/ 28 w 37"/>
                            <a:gd name="T53" fmla="*/ 76 h 186"/>
                            <a:gd name="T54" fmla="*/ 25 w 37"/>
                            <a:gd name="T55" fmla="*/ 81 h 186"/>
                            <a:gd name="T56" fmla="*/ 22 w 37"/>
                            <a:gd name="T57" fmla="*/ 85 h 186"/>
                            <a:gd name="T58" fmla="*/ 19 w 37"/>
                            <a:gd name="T59" fmla="*/ 88 h 186"/>
                            <a:gd name="T60" fmla="*/ 14 w 37"/>
                            <a:gd name="T61" fmla="*/ 90 h 186"/>
                            <a:gd name="T62" fmla="*/ 19 w 37"/>
                            <a:gd name="T63" fmla="*/ 91 h 186"/>
                            <a:gd name="T64" fmla="*/ 24 w 37"/>
                            <a:gd name="T65" fmla="*/ 93 h 186"/>
                            <a:gd name="T66" fmla="*/ 27 w 37"/>
                            <a:gd name="T67" fmla="*/ 96 h 186"/>
                            <a:gd name="T68" fmla="*/ 30 w 37"/>
                            <a:gd name="T69" fmla="*/ 101 h 186"/>
                            <a:gd name="T70" fmla="*/ 33 w 37"/>
                            <a:gd name="T71" fmla="*/ 106 h 186"/>
                            <a:gd name="T72" fmla="*/ 35 w 37"/>
                            <a:gd name="T73" fmla="*/ 113 h 186"/>
                            <a:gd name="T74" fmla="*/ 37 w 37"/>
                            <a:gd name="T75" fmla="*/ 123 h 186"/>
                            <a:gd name="T76" fmla="*/ 35 w 37"/>
                            <a:gd name="T77" fmla="*/ 153 h 186"/>
                            <a:gd name="T78" fmla="*/ 33 w 37"/>
                            <a:gd name="T79" fmla="*/ 163 h 186"/>
                            <a:gd name="T80" fmla="*/ 32 w 37"/>
                            <a:gd name="T81" fmla="*/ 169 h 186"/>
                            <a:gd name="T82" fmla="*/ 27 w 37"/>
                            <a:gd name="T83" fmla="*/ 176 h 186"/>
                            <a:gd name="T84" fmla="*/ 24 w 37"/>
                            <a:gd name="T85" fmla="*/ 179 h 186"/>
                            <a:gd name="T86" fmla="*/ 20 w 37"/>
                            <a:gd name="T87" fmla="*/ 183 h 186"/>
                            <a:gd name="T88" fmla="*/ 12 w 37"/>
                            <a:gd name="T89" fmla="*/ 184 h 186"/>
                            <a:gd name="T90" fmla="*/ 0 w 37"/>
                            <a:gd name="T9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7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158"/>
                              </a:lnTo>
                              <a:lnTo>
                                <a:pt x="3" y="158"/>
                              </a:lnTo>
                              <a:lnTo>
                                <a:pt x="3" y="156"/>
                              </a:lnTo>
                              <a:lnTo>
                                <a:pt x="5" y="156"/>
                              </a:lnTo>
                              <a:lnTo>
                                <a:pt x="5" y="154"/>
                              </a:lnTo>
                              <a:lnTo>
                                <a:pt x="6" y="154"/>
                              </a:lnTo>
                              <a:lnTo>
                                <a:pt x="6" y="153"/>
                              </a:lnTo>
                              <a:lnTo>
                                <a:pt x="8" y="151"/>
                              </a:lnTo>
                              <a:lnTo>
                                <a:pt x="8" y="145"/>
                              </a:lnTo>
                              <a:lnTo>
                                <a:pt x="9" y="143"/>
                              </a:lnTo>
                              <a:lnTo>
                                <a:pt x="9" y="120"/>
                              </a:lnTo>
                              <a:lnTo>
                                <a:pt x="8" y="118"/>
                              </a:lnTo>
                              <a:lnTo>
                                <a:pt x="8" y="111"/>
                              </a:lnTo>
                              <a:lnTo>
                                <a:pt x="6" y="109"/>
                              </a:lnTo>
                              <a:lnTo>
                                <a:pt x="6" y="108"/>
                              </a:lnTo>
                              <a:lnTo>
                                <a:pt x="5" y="108"/>
                              </a:lnTo>
                              <a:lnTo>
                                <a:pt x="5" y="106"/>
                              </a:lnTo>
                              <a:lnTo>
                                <a:pt x="3" y="106"/>
                              </a:lnTo>
                              <a:lnTo>
                                <a:pt x="3" y="105"/>
                              </a:lnTo>
                              <a:lnTo>
                                <a:pt x="0" y="105"/>
                              </a:lnTo>
                              <a:lnTo>
                                <a:pt x="0" y="75"/>
                              </a:lnTo>
                              <a:lnTo>
                                <a:pt x="1" y="75"/>
                              </a:lnTo>
                              <a:lnTo>
                                <a:pt x="1" y="73"/>
                              </a:lnTo>
                              <a:lnTo>
                                <a:pt x="3" y="73"/>
                              </a:lnTo>
                              <a:lnTo>
                                <a:pt x="5" y="71"/>
                              </a:lnTo>
                              <a:lnTo>
                                <a:pt x="5" y="70"/>
                              </a:lnTo>
                              <a:lnTo>
                                <a:pt x="6" y="68"/>
                              </a:lnTo>
                              <a:lnTo>
                                <a:pt x="6" y="36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1" y="31"/>
                              </a:lnTo>
                              <a:lnTo>
                                <a:pt x="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2"/>
                              </a:lnTo>
                              <a:lnTo>
                                <a:pt x="8" y="2"/>
                              </a:lnTo>
                              <a:lnTo>
                                <a:pt x="11" y="3"/>
                              </a:lnTo>
                              <a:lnTo>
                                <a:pt x="16" y="3"/>
                              </a:lnTo>
                              <a:lnTo>
                                <a:pt x="19" y="5"/>
                              </a:lnTo>
                              <a:lnTo>
                                <a:pt x="20" y="7"/>
                              </a:lnTo>
                              <a:lnTo>
                                <a:pt x="24" y="8"/>
                              </a:lnTo>
                              <a:lnTo>
                                <a:pt x="25" y="10"/>
                              </a:lnTo>
                              <a:lnTo>
                                <a:pt x="27" y="13"/>
                              </a:lnTo>
                              <a:lnTo>
                                <a:pt x="28" y="16"/>
                              </a:lnTo>
                              <a:lnTo>
                                <a:pt x="30" y="20"/>
                              </a:lnTo>
                              <a:lnTo>
                                <a:pt x="32" y="23"/>
                              </a:lnTo>
                              <a:lnTo>
                                <a:pt x="33" y="28"/>
                              </a:lnTo>
                              <a:lnTo>
                                <a:pt x="33" y="65"/>
                              </a:lnTo>
                              <a:lnTo>
                                <a:pt x="32" y="68"/>
                              </a:lnTo>
                              <a:lnTo>
                                <a:pt x="32" y="71"/>
                              </a:lnTo>
                              <a:lnTo>
                                <a:pt x="30" y="73"/>
                              </a:lnTo>
                              <a:lnTo>
                                <a:pt x="28" y="76"/>
                              </a:lnTo>
                              <a:lnTo>
                                <a:pt x="27" y="78"/>
                              </a:lnTo>
                              <a:lnTo>
                                <a:pt x="25" y="81"/>
                              </a:lnTo>
                              <a:lnTo>
                                <a:pt x="24" y="83"/>
                              </a:lnTo>
                              <a:lnTo>
                                <a:pt x="22" y="85"/>
                              </a:lnTo>
                              <a:lnTo>
                                <a:pt x="20" y="86"/>
                              </a:lnTo>
                              <a:lnTo>
                                <a:pt x="19" y="88"/>
                              </a:lnTo>
                              <a:lnTo>
                                <a:pt x="16" y="88"/>
                              </a:lnTo>
                              <a:lnTo>
                                <a:pt x="14" y="90"/>
                              </a:lnTo>
                              <a:lnTo>
                                <a:pt x="16" y="90"/>
                              </a:lnTo>
                              <a:lnTo>
                                <a:pt x="19" y="91"/>
                              </a:lnTo>
                              <a:lnTo>
                                <a:pt x="20" y="93"/>
                              </a:lnTo>
                              <a:lnTo>
                                <a:pt x="24" y="93"/>
                              </a:lnTo>
                              <a:lnTo>
                                <a:pt x="25" y="95"/>
                              </a:lnTo>
                              <a:lnTo>
                                <a:pt x="27" y="96"/>
                              </a:lnTo>
                              <a:lnTo>
                                <a:pt x="28" y="100"/>
                              </a:lnTo>
                              <a:lnTo>
                                <a:pt x="30" y="101"/>
                              </a:lnTo>
                              <a:lnTo>
                                <a:pt x="32" y="103"/>
                              </a:lnTo>
                              <a:lnTo>
                                <a:pt x="33" y="106"/>
                              </a:lnTo>
                              <a:lnTo>
                                <a:pt x="33" y="109"/>
                              </a:lnTo>
                              <a:lnTo>
                                <a:pt x="35" y="113"/>
                              </a:lnTo>
                              <a:lnTo>
                                <a:pt x="35" y="120"/>
                              </a:lnTo>
                              <a:lnTo>
                                <a:pt x="37" y="123"/>
                              </a:lnTo>
                              <a:lnTo>
                                <a:pt x="37" y="148"/>
                              </a:lnTo>
                              <a:lnTo>
                                <a:pt x="35" y="153"/>
                              </a:lnTo>
                              <a:lnTo>
                                <a:pt x="35" y="158"/>
                              </a:lnTo>
                              <a:lnTo>
                                <a:pt x="33" y="163"/>
                              </a:lnTo>
                              <a:lnTo>
                                <a:pt x="33" y="166"/>
                              </a:lnTo>
                              <a:lnTo>
                                <a:pt x="32" y="169"/>
                              </a:lnTo>
                              <a:lnTo>
                                <a:pt x="28" y="173"/>
                              </a:lnTo>
                              <a:lnTo>
                                <a:pt x="27" y="176"/>
                              </a:lnTo>
                              <a:lnTo>
                                <a:pt x="25" y="178"/>
                              </a:lnTo>
                              <a:lnTo>
                                <a:pt x="24" y="179"/>
                              </a:lnTo>
                              <a:lnTo>
                                <a:pt x="22" y="181"/>
                              </a:lnTo>
                              <a:lnTo>
                                <a:pt x="20" y="183"/>
                              </a:lnTo>
                              <a:lnTo>
                                <a:pt x="16" y="184"/>
                              </a:lnTo>
                              <a:lnTo>
                                <a:pt x="12" y="184"/>
                              </a:lnTo>
                              <a:lnTo>
                                <a:pt x="9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4740312" y="490371"/>
                          <a:ext cx="33020" cy="169545"/>
                        </a:xfrm>
                        <a:custGeom>
                          <a:avLst/>
                          <a:gdLst>
                            <a:gd name="T0" fmla="*/ 36 w 36"/>
                            <a:gd name="T1" fmla="*/ 0 h 186"/>
                            <a:gd name="T2" fmla="*/ 36 w 36"/>
                            <a:gd name="T3" fmla="*/ 0 h 186"/>
                            <a:gd name="T4" fmla="*/ 36 w 36"/>
                            <a:gd name="T5" fmla="*/ 30 h 186"/>
                            <a:gd name="T6" fmla="*/ 36 w 36"/>
                            <a:gd name="T7" fmla="*/ 28 h 186"/>
                            <a:gd name="T8" fmla="*/ 26 w 36"/>
                            <a:gd name="T9" fmla="*/ 28 h 186"/>
                            <a:gd name="T10" fmla="*/ 26 w 36"/>
                            <a:gd name="T11" fmla="*/ 76 h 186"/>
                            <a:gd name="T12" fmla="*/ 34 w 36"/>
                            <a:gd name="T13" fmla="*/ 76 h 186"/>
                            <a:gd name="T14" fmla="*/ 36 w 36"/>
                            <a:gd name="T15" fmla="*/ 75 h 186"/>
                            <a:gd name="T16" fmla="*/ 36 w 36"/>
                            <a:gd name="T17" fmla="*/ 105 h 186"/>
                            <a:gd name="T18" fmla="*/ 36 w 36"/>
                            <a:gd name="T19" fmla="*/ 103 h 186"/>
                            <a:gd name="T20" fmla="*/ 26 w 36"/>
                            <a:gd name="T21" fmla="*/ 103 h 186"/>
                            <a:gd name="T22" fmla="*/ 26 w 36"/>
                            <a:gd name="T23" fmla="*/ 159 h 186"/>
                            <a:gd name="T24" fmla="*/ 34 w 36"/>
                            <a:gd name="T25" fmla="*/ 159 h 186"/>
                            <a:gd name="T26" fmla="*/ 36 w 36"/>
                            <a:gd name="T27" fmla="*/ 158 h 186"/>
                            <a:gd name="T28" fmla="*/ 36 w 36"/>
                            <a:gd name="T29" fmla="*/ 186 h 186"/>
                            <a:gd name="T30" fmla="*/ 0 w 36"/>
                            <a:gd name="T31" fmla="*/ 186 h 186"/>
                            <a:gd name="T32" fmla="*/ 0 w 36"/>
                            <a:gd name="T33" fmla="*/ 0 h 186"/>
                            <a:gd name="T34" fmla="*/ 36 w 36"/>
                            <a:gd name="T3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6" h="186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36" y="30"/>
                              </a:lnTo>
                              <a:lnTo>
                                <a:pt x="36" y="28"/>
                              </a:lnTo>
                              <a:lnTo>
                                <a:pt x="26" y="28"/>
                              </a:lnTo>
                              <a:lnTo>
                                <a:pt x="26" y="76"/>
                              </a:lnTo>
                              <a:lnTo>
                                <a:pt x="34" y="76"/>
                              </a:lnTo>
                              <a:lnTo>
                                <a:pt x="36" y="75"/>
                              </a:lnTo>
                              <a:lnTo>
                                <a:pt x="36" y="105"/>
                              </a:lnTo>
                              <a:lnTo>
                                <a:pt x="36" y="103"/>
                              </a:lnTo>
                              <a:lnTo>
                                <a:pt x="26" y="103"/>
                              </a:lnTo>
                              <a:lnTo>
                                <a:pt x="26" y="159"/>
                              </a:lnTo>
                              <a:lnTo>
                                <a:pt x="34" y="159"/>
                              </a:lnTo>
                              <a:lnTo>
                                <a:pt x="36" y="158"/>
                              </a:lnTo>
                              <a:lnTo>
                                <a:pt x="3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4693322" y="488466"/>
                          <a:ext cx="31750" cy="173990"/>
                        </a:xfrm>
                        <a:custGeom>
                          <a:avLst/>
                          <a:gdLst>
                            <a:gd name="T0" fmla="*/ 0 w 35"/>
                            <a:gd name="T1" fmla="*/ 191 h 191"/>
                            <a:gd name="T2" fmla="*/ 0 w 35"/>
                            <a:gd name="T3" fmla="*/ 191 h 191"/>
                            <a:gd name="T4" fmla="*/ 0 w 35"/>
                            <a:gd name="T5" fmla="*/ 161 h 191"/>
                            <a:gd name="T6" fmla="*/ 2 w 35"/>
                            <a:gd name="T7" fmla="*/ 161 h 191"/>
                            <a:gd name="T8" fmla="*/ 4 w 35"/>
                            <a:gd name="T9" fmla="*/ 160 h 191"/>
                            <a:gd name="T10" fmla="*/ 6 w 35"/>
                            <a:gd name="T11" fmla="*/ 158 h 191"/>
                            <a:gd name="T12" fmla="*/ 6 w 35"/>
                            <a:gd name="T13" fmla="*/ 156 h 191"/>
                            <a:gd name="T14" fmla="*/ 8 w 35"/>
                            <a:gd name="T15" fmla="*/ 155 h 191"/>
                            <a:gd name="T16" fmla="*/ 8 w 35"/>
                            <a:gd name="T17" fmla="*/ 35 h 191"/>
                            <a:gd name="T18" fmla="*/ 6 w 35"/>
                            <a:gd name="T19" fmla="*/ 33 h 191"/>
                            <a:gd name="T20" fmla="*/ 6 w 35"/>
                            <a:gd name="T21" fmla="*/ 32 h 191"/>
                            <a:gd name="T22" fmla="*/ 4 w 35"/>
                            <a:gd name="T23" fmla="*/ 30 h 191"/>
                            <a:gd name="T24" fmla="*/ 2 w 35"/>
                            <a:gd name="T25" fmla="*/ 28 h 191"/>
                            <a:gd name="T26" fmla="*/ 0 w 35"/>
                            <a:gd name="T27" fmla="*/ 28 h 191"/>
                            <a:gd name="T28" fmla="*/ 0 w 35"/>
                            <a:gd name="T29" fmla="*/ 0 h 191"/>
                            <a:gd name="T30" fmla="*/ 11 w 35"/>
                            <a:gd name="T31" fmla="*/ 0 h 191"/>
                            <a:gd name="T32" fmla="*/ 12 w 35"/>
                            <a:gd name="T33" fmla="*/ 2 h 191"/>
                            <a:gd name="T34" fmla="*/ 14 w 35"/>
                            <a:gd name="T35" fmla="*/ 2 h 191"/>
                            <a:gd name="T36" fmla="*/ 17 w 35"/>
                            <a:gd name="T37" fmla="*/ 4 h 191"/>
                            <a:gd name="T38" fmla="*/ 19 w 35"/>
                            <a:gd name="T39" fmla="*/ 4 h 191"/>
                            <a:gd name="T40" fmla="*/ 20 w 35"/>
                            <a:gd name="T41" fmla="*/ 5 h 191"/>
                            <a:gd name="T42" fmla="*/ 20 w 35"/>
                            <a:gd name="T43" fmla="*/ 7 h 191"/>
                            <a:gd name="T44" fmla="*/ 22 w 35"/>
                            <a:gd name="T45" fmla="*/ 7 h 191"/>
                            <a:gd name="T46" fmla="*/ 25 w 35"/>
                            <a:gd name="T47" fmla="*/ 10 h 191"/>
                            <a:gd name="T48" fmla="*/ 28 w 35"/>
                            <a:gd name="T49" fmla="*/ 14 h 191"/>
                            <a:gd name="T50" fmla="*/ 30 w 35"/>
                            <a:gd name="T51" fmla="*/ 18 h 191"/>
                            <a:gd name="T52" fmla="*/ 30 w 35"/>
                            <a:gd name="T53" fmla="*/ 22 h 191"/>
                            <a:gd name="T54" fmla="*/ 32 w 35"/>
                            <a:gd name="T55" fmla="*/ 28 h 191"/>
                            <a:gd name="T56" fmla="*/ 33 w 35"/>
                            <a:gd name="T57" fmla="*/ 33 h 191"/>
                            <a:gd name="T58" fmla="*/ 35 w 35"/>
                            <a:gd name="T59" fmla="*/ 40 h 191"/>
                            <a:gd name="T60" fmla="*/ 35 w 35"/>
                            <a:gd name="T61" fmla="*/ 150 h 191"/>
                            <a:gd name="T62" fmla="*/ 33 w 35"/>
                            <a:gd name="T63" fmla="*/ 156 h 191"/>
                            <a:gd name="T64" fmla="*/ 32 w 35"/>
                            <a:gd name="T65" fmla="*/ 163 h 191"/>
                            <a:gd name="T66" fmla="*/ 30 w 35"/>
                            <a:gd name="T67" fmla="*/ 168 h 191"/>
                            <a:gd name="T68" fmla="*/ 30 w 35"/>
                            <a:gd name="T69" fmla="*/ 173 h 191"/>
                            <a:gd name="T70" fmla="*/ 28 w 35"/>
                            <a:gd name="T71" fmla="*/ 176 h 191"/>
                            <a:gd name="T72" fmla="*/ 25 w 35"/>
                            <a:gd name="T73" fmla="*/ 180 h 191"/>
                            <a:gd name="T74" fmla="*/ 22 w 35"/>
                            <a:gd name="T75" fmla="*/ 183 h 191"/>
                            <a:gd name="T76" fmla="*/ 20 w 35"/>
                            <a:gd name="T77" fmla="*/ 185 h 191"/>
                            <a:gd name="T78" fmla="*/ 19 w 35"/>
                            <a:gd name="T79" fmla="*/ 186 h 191"/>
                            <a:gd name="T80" fmla="*/ 17 w 35"/>
                            <a:gd name="T81" fmla="*/ 188 h 191"/>
                            <a:gd name="T82" fmla="*/ 12 w 35"/>
                            <a:gd name="T83" fmla="*/ 188 h 191"/>
                            <a:gd name="T84" fmla="*/ 11 w 35"/>
                            <a:gd name="T85" fmla="*/ 190 h 191"/>
                            <a:gd name="T86" fmla="*/ 4 w 35"/>
                            <a:gd name="T87" fmla="*/ 190 h 191"/>
                            <a:gd name="T88" fmla="*/ 2 w 35"/>
                            <a:gd name="T89" fmla="*/ 191 h 191"/>
                            <a:gd name="T90" fmla="*/ 0 w 35"/>
                            <a:gd name="T91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2" y="161"/>
                              </a:lnTo>
                              <a:lnTo>
                                <a:pt x="4" y="160"/>
                              </a:lnTo>
                              <a:lnTo>
                                <a:pt x="6" y="158"/>
                              </a:lnTo>
                              <a:lnTo>
                                <a:pt x="6" y="156"/>
                              </a:lnTo>
                              <a:lnTo>
                                <a:pt x="8" y="155"/>
                              </a:lnTo>
                              <a:lnTo>
                                <a:pt x="8" y="35"/>
                              </a:lnTo>
                              <a:lnTo>
                                <a:pt x="6" y="33"/>
                              </a:lnTo>
                              <a:lnTo>
                                <a:pt x="6" y="32"/>
                              </a:lnTo>
                              <a:lnTo>
                                <a:pt x="4" y="30"/>
                              </a:lnTo>
                              <a:lnTo>
                                <a:pt x="2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2" y="2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0" y="5"/>
                              </a:lnTo>
                              <a:lnTo>
                                <a:pt x="20" y="7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8" y="14"/>
                              </a:lnTo>
                              <a:lnTo>
                                <a:pt x="30" y="18"/>
                              </a:lnTo>
                              <a:lnTo>
                                <a:pt x="30" y="22"/>
                              </a:lnTo>
                              <a:lnTo>
                                <a:pt x="32" y="28"/>
                              </a:lnTo>
                              <a:lnTo>
                                <a:pt x="33" y="33"/>
                              </a:lnTo>
                              <a:lnTo>
                                <a:pt x="35" y="40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2" y="163"/>
                              </a:lnTo>
                              <a:lnTo>
                                <a:pt x="30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5" y="180"/>
                              </a:lnTo>
                              <a:lnTo>
                                <a:pt x="22" y="183"/>
                              </a:lnTo>
                              <a:lnTo>
                                <a:pt x="20" y="185"/>
                              </a:lnTo>
                              <a:lnTo>
                                <a:pt x="19" y="186"/>
                              </a:lnTo>
                              <a:lnTo>
                                <a:pt x="17" y="188"/>
                              </a:lnTo>
                              <a:lnTo>
                                <a:pt x="12" y="188"/>
                              </a:lnTo>
                              <a:lnTo>
                                <a:pt x="11" y="190"/>
                              </a:lnTo>
                              <a:lnTo>
                                <a:pt x="4" y="190"/>
                              </a:lnTo>
                              <a:lnTo>
                                <a:pt x="2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4658397" y="488466"/>
                          <a:ext cx="34925" cy="173990"/>
                        </a:xfrm>
                        <a:custGeom>
                          <a:avLst/>
                          <a:gdLst>
                            <a:gd name="T0" fmla="*/ 38 w 38"/>
                            <a:gd name="T1" fmla="*/ 0 h 191"/>
                            <a:gd name="T2" fmla="*/ 38 w 38"/>
                            <a:gd name="T3" fmla="*/ 0 h 191"/>
                            <a:gd name="T4" fmla="*/ 38 w 38"/>
                            <a:gd name="T5" fmla="*/ 28 h 191"/>
                            <a:gd name="T6" fmla="*/ 34 w 38"/>
                            <a:gd name="T7" fmla="*/ 28 h 191"/>
                            <a:gd name="T8" fmla="*/ 33 w 38"/>
                            <a:gd name="T9" fmla="*/ 30 h 191"/>
                            <a:gd name="T10" fmla="*/ 31 w 38"/>
                            <a:gd name="T11" fmla="*/ 32 h 191"/>
                            <a:gd name="T12" fmla="*/ 31 w 38"/>
                            <a:gd name="T13" fmla="*/ 33 h 191"/>
                            <a:gd name="T14" fmla="*/ 29 w 38"/>
                            <a:gd name="T15" fmla="*/ 35 h 191"/>
                            <a:gd name="T16" fmla="*/ 28 w 38"/>
                            <a:gd name="T17" fmla="*/ 37 h 191"/>
                            <a:gd name="T18" fmla="*/ 28 w 38"/>
                            <a:gd name="T19" fmla="*/ 153 h 191"/>
                            <a:gd name="T20" fmla="*/ 29 w 38"/>
                            <a:gd name="T21" fmla="*/ 155 h 191"/>
                            <a:gd name="T22" fmla="*/ 29 w 38"/>
                            <a:gd name="T23" fmla="*/ 156 h 191"/>
                            <a:gd name="T24" fmla="*/ 31 w 38"/>
                            <a:gd name="T25" fmla="*/ 158 h 191"/>
                            <a:gd name="T26" fmla="*/ 33 w 38"/>
                            <a:gd name="T27" fmla="*/ 160 h 191"/>
                            <a:gd name="T28" fmla="*/ 34 w 38"/>
                            <a:gd name="T29" fmla="*/ 161 h 191"/>
                            <a:gd name="T30" fmla="*/ 38 w 38"/>
                            <a:gd name="T31" fmla="*/ 161 h 191"/>
                            <a:gd name="T32" fmla="*/ 38 w 38"/>
                            <a:gd name="T33" fmla="*/ 191 h 191"/>
                            <a:gd name="T34" fmla="*/ 33 w 38"/>
                            <a:gd name="T35" fmla="*/ 191 h 191"/>
                            <a:gd name="T36" fmla="*/ 28 w 38"/>
                            <a:gd name="T37" fmla="*/ 190 h 191"/>
                            <a:gd name="T38" fmla="*/ 23 w 38"/>
                            <a:gd name="T39" fmla="*/ 190 h 191"/>
                            <a:gd name="T40" fmla="*/ 21 w 38"/>
                            <a:gd name="T41" fmla="*/ 188 h 191"/>
                            <a:gd name="T42" fmla="*/ 20 w 38"/>
                            <a:gd name="T43" fmla="*/ 188 h 191"/>
                            <a:gd name="T44" fmla="*/ 18 w 38"/>
                            <a:gd name="T45" fmla="*/ 186 h 191"/>
                            <a:gd name="T46" fmla="*/ 17 w 38"/>
                            <a:gd name="T47" fmla="*/ 186 h 191"/>
                            <a:gd name="T48" fmla="*/ 15 w 38"/>
                            <a:gd name="T49" fmla="*/ 185 h 191"/>
                            <a:gd name="T50" fmla="*/ 13 w 38"/>
                            <a:gd name="T51" fmla="*/ 183 h 191"/>
                            <a:gd name="T52" fmla="*/ 12 w 38"/>
                            <a:gd name="T53" fmla="*/ 181 h 191"/>
                            <a:gd name="T54" fmla="*/ 10 w 38"/>
                            <a:gd name="T55" fmla="*/ 180 h 191"/>
                            <a:gd name="T56" fmla="*/ 10 w 38"/>
                            <a:gd name="T57" fmla="*/ 178 h 191"/>
                            <a:gd name="T58" fmla="*/ 8 w 38"/>
                            <a:gd name="T59" fmla="*/ 176 h 191"/>
                            <a:gd name="T60" fmla="*/ 7 w 38"/>
                            <a:gd name="T61" fmla="*/ 173 h 191"/>
                            <a:gd name="T62" fmla="*/ 5 w 38"/>
                            <a:gd name="T63" fmla="*/ 168 h 191"/>
                            <a:gd name="T64" fmla="*/ 4 w 38"/>
                            <a:gd name="T65" fmla="*/ 163 h 191"/>
                            <a:gd name="T66" fmla="*/ 4 w 38"/>
                            <a:gd name="T67" fmla="*/ 156 h 191"/>
                            <a:gd name="T68" fmla="*/ 2 w 38"/>
                            <a:gd name="T69" fmla="*/ 150 h 191"/>
                            <a:gd name="T70" fmla="*/ 2 w 38"/>
                            <a:gd name="T71" fmla="*/ 142 h 191"/>
                            <a:gd name="T72" fmla="*/ 0 w 38"/>
                            <a:gd name="T73" fmla="*/ 133 h 191"/>
                            <a:gd name="T74" fmla="*/ 0 w 38"/>
                            <a:gd name="T75" fmla="*/ 57 h 191"/>
                            <a:gd name="T76" fmla="*/ 2 w 38"/>
                            <a:gd name="T77" fmla="*/ 49 h 191"/>
                            <a:gd name="T78" fmla="*/ 2 w 38"/>
                            <a:gd name="T79" fmla="*/ 40 h 191"/>
                            <a:gd name="T80" fmla="*/ 4 w 38"/>
                            <a:gd name="T81" fmla="*/ 33 h 191"/>
                            <a:gd name="T82" fmla="*/ 4 w 38"/>
                            <a:gd name="T83" fmla="*/ 28 h 191"/>
                            <a:gd name="T84" fmla="*/ 5 w 38"/>
                            <a:gd name="T85" fmla="*/ 23 h 191"/>
                            <a:gd name="T86" fmla="*/ 7 w 38"/>
                            <a:gd name="T87" fmla="*/ 18 h 191"/>
                            <a:gd name="T88" fmla="*/ 8 w 38"/>
                            <a:gd name="T89" fmla="*/ 14 h 191"/>
                            <a:gd name="T90" fmla="*/ 10 w 38"/>
                            <a:gd name="T91" fmla="*/ 12 h 191"/>
                            <a:gd name="T92" fmla="*/ 10 w 38"/>
                            <a:gd name="T93" fmla="*/ 10 h 191"/>
                            <a:gd name="T94" fmla="*/ 12 w 38"/>
                            <a:gd name="T95" fmla="*/ 9 h 191"/>
                            <a:gd name="T96" fmla="*/ 13 w 38"/>
                            <a:gd name="T97" fmla="*/ 9 h 191"/>
                            <a:gd name="T98" fmla="*/ 15 w 38"/>
                            <a:gd name="T99" fmla="*/ 7 h 191"/>
                            <a:gd name="T100" fmla="*/ 17 w 38"/>
                            <a:gd name="T101" fmla="*/ 5 h 191"/>
                            <a:gd name="T102" fmla="*/ 18 w 38"/>
                            <a:gd name="T103" fmla="*/ 4 h 191"/>
                            <a:gd name="T104" fmla="*/ 20 w 38"/>
                            <a:gd name="T105" fmla="*/ 4 h 191"/>
                            <a:gd name="T106" fmla="*/ 21 w 38"/>
                            <a:gd name="T107" fmla="*/ 2 h 191"/>
                            <a:gd name="T108" fmla="*/ 23 w 38"/>
                            <a:gd name="T109" fmla="*/ 2 h 191"/>
                            <a:gd name="T110" fmla="*/ 26 w 38"/>
                            <a:gd name="T111" fmla="*/ 0 h 191"/>
                            <a:gd name="T112" fmla="*/ 38 w 38"/>
                            <a:gd name="T113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" h="191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28"/>
                              </a:lnTo>
                              <a:lnTo>
                                <a:pt x="34" y="28"/>
                              </a:lnTo>
                              <a:lnTo>
                                <a:pt x="33" y="30"/>
                              </a:lnTo>
                              <a:lnTo>
                                <a:pt x="31" y="32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8" y="37"/>
                              </a:lnTo>
                              <a:lnTo>
                                <a:pt x="28" y="153"/>
                              </a:lnTo>
                              <a:lnTo>
                                <a:pt x="29" y="155"/>
                              </a:lnTo>
                              <a:lnTo>
                                <a:pt x="29" y="156"/>
                              </a:lnTo>
                              <a:lnTo>
                                <a:pt x="31" y="158"/>
                              </a:lnTo>
                              <a:lnTo>
                                <a:pt x="33" y="160"/>
                              </a:lnTo>
                              <a:lnTo>
                                <a:pt x="34" y="161"/>
                              </a:lnTo>
                              <a:lnTo>
                                <a:pt x="38" y="161"/>
                              </a:lnTo>
                              <a:lnTo>
                                <a:pt x="38" y="191"/>
                              </a:lnTo>
                              <a:lnTo>
                                <a:pt x="33" y="191"/>
                              </a:lnTo>
                              <a:lnTo>
                                <a:pt x="28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8" y="186"/>
                              </a:lnTo>
                              <a:lnTo>
                                <a:pt x="17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2" y="181"/>
                              </a:lnTo>
                              <a:lnTo>
                                <a:pt x="10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7" y="173"/>
                              </a:lnTo>
                              <a:lnTo>
                                <a:pt x="5" y="168"/>
                              </a:lnTo>
                              <a:lnTo>
                                <a:pt x="4" y="163"/>
                              </a:lnTo>
                              <a:lnTo>
                                <a:pt x="4" y="156"/>
                              </a:lnTo>
                              <a:lnTo>
                                <a:pt x="2" y="150"/>
                              </a:lnTo>
                              <a:lnTo>
                                <a:pt x="2" y="142"/>
                              </a:lnTo>
                              <a:lnTo>
                                <a:pt x="0" y="133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0"/>
                              </a:lnTo>
                              <a:lnTo>
                                <a:pt x="4" y="33"/>
                              </a:lnTo>
                              <a:lnTo>
                                <a:pt x="4" y="28"/>
                              </a:lnTo>
                              <a:lnTo>
                                <a:pt x="5" y="23"/>
                              </a:lnTo>
                              <a:lnTo>
                                <a:pt x="7" y="18"/>
                              </a:lnTo>
                              <a:lnTo>
                                <a:pt x="8" y="14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5" y="7"/>
                              </a:lnTo>
                              <a:lnTo>
                                <a:pt x="17" y="5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4494567" y="488466"/>
                          <a:ext cx="33655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3 w 37"/>
                            <a:gd name="T7" fmla="*/ 161 h 191"/>
                            <a:gd name="T8" fmla="*/ 5 w 37"/>
                            <a:gd name="T9" fmla="*/ 160 h 191"/>
                            <a:gd name="T10" fmla="*/ 7 w 37"/>
                            <a:gd name="T11" fmla="*/ 158 h 191"/>
                            <a:gd name="T12" fmla="*/ 8 w 37"/>
                            <a:gd name="T13" fmla="*/ 156 h 191"/>
                            <a:gd name="T14" fmla="*/ 8 w 37"/>
                            <a:gd name="T15" fmla="*/ 152 h 191"/>
                            <a:gd name="T16" fmla="*/ 10 w 37"/>
                            <a:gd name="T17" fmla="*/ 148 h 191"/>
                            <a:gd name="T18" fmla="*/ 10 w 37"/>
                            <a:gd name="T19" fmla="*/ 42 h 191"/>
                            <a:gd name="T20" fmla="*/ 8 w 37"/>
                            <a:gd name="T21" fmla="*/ 40 h 191"/>
                            <a:gd name="T22" fmla="*/ 8 w 37"/>
                            <a:gd name="T23" fmla="*/ 32 h 191"/>
                            <a:gd name="T24" fmla="*/ 7 w 37"/>
                            <a:gd name="T25" fmla="*/ 32 h 191"/>
                            <a:gd name="T26" fmla="*/ 7 w 37"/>
                            <a:gd name="T27" fmla="*/ 30 h 191"/>
                            <a:gd name="T28" fmla="*/ 5 w 37"/>
                            <a:gd name="T29" fmla="*/ 30 h 191"/>
                            <a:gd name="T30" fmla="*/ 3 w 37"/>
                            <a:gd name="T31" fmla="*/ 28 h 191"/>
                            <a:gd name="T32" fmla="*/ 0 w 37"/>
                            <a:gd name="T33" fmla="*/ 28 h 191"/>
                            <a:gd name="T34" fmla="*/ 0 w 37"/>
                            <a:gd name="T35" fmla="*/ 0 h 191"/>
                            <a:gd name="T36" fmla="*/ 10 w 37"/>
                            <a:gd name="T37" fmla="*/ 0 h 191"/>
                            <a:gd name="T38" fmla="*/ 13 w 37"/>
                            <a:gd name="T39" fmla="*/ 2 h 191"/>
                            <a:gd name="T40" fmla="*/ 18 w 37"/>
                            <a:gd name="T41" fmla="*/ 4 h 191"/>
                            <a:gd name="T42" fmla="*/ 20 w 37"/>
                            <a:gd name="T43" fmla="*/ 4 h 191"/>
                            <a:gd name="T44" fmla="*/ 21 w 37"/>
                            <a:gd name="T45" fmla="*/ 5 h 191"/>
                            <a:gd name="T46" fmla="*/ 23 w 37"/>
                            <a:gd name="T47" fmla="*/ 7 h 191"/>
                            <a:gd name="T48" fmla="*/ 24 w 37"/>
                            <a:gd name="T49" fmla="*/ 7 h 191"/>
                            <a:gd name="T50" fmla="*/ 26 w 37"/>
                            <a:gd name="T51" fmla="*/ 9 h 191"/>
                            <a:gd name="T52" fmla="*/ 28 w 37"/>
                            <a:gd name="T53" fmla="*/ 10 h 191"/>
                            <a:gd name="T54" fmla="*/ 28 w 37"/>
                            <a:gd name="T55" fmla="*/ 12 h 191"/>
                            <a:gd name="T56" fmla="*/ 29 w 37"/>
                            <a:gd name="T57" fmla="*/ 14 h 191"/>
                            <a:gd name="T58" fmla="*/ 31 w 37"/>
                            <a:gd name="T59" fmla="*/ 18 h 191"/>
                            <a:gd name="T60" fmla="*/ 33 w 37"/>
                            <a:gd name="T61" fmla="*/ 22 h 191"/>
                            <a:gd name="T62" fmla="*/ 34 w 37"/>
                            <a:gd name="T63" fmla="*/ 28 h 191"/>
                            <a:gd name="T64" fmla="*/ 35 w 37"/>
                            <a:gd name="T65" fmla="*/ 33 h 191"/>
                            <a:gd name="T66" fmla="*/ 35 w 37"/>
                            <a:gd name="T67" fmla="*/ 40 h 191"/>
                            <a:gd name="T68" fmla="*/ 37 w 37"/>
                            <a:gd name="T69" fmla="*/ 49 h 191"/>
                            <a:gd name="T70" fmla="*/ 37 w 37"/>
                            <a:gd name="T71" fmla="*/ 142 h 191"/>
                            <a:gd name="T72" fmla="*/ 35 w 37"/>
                            <a:gd name="T73" fmla="*/ 150 h 191"/>
                            <a:gd name="T74" fmla="*/ 35 w 37"/>
                            <a:gd name="T75" fmla="*/ 156 h 191"/>
                            <a:gd name="T76" fmla="*/ 34 w 37"/>
                            <a:gd name="T77" fmla="*/ 163 h 191"/>
                            <a:gd name="T78" fmla="*/ 33 w 37"/>
                            <a:gd name="T79" fmla="*/ 168 h 191"/>
                            <a:gd name="T80" fmla="*/ 31 w 37"/>
                            <a:gd name="T81" fmla="*/ 173 h 191"/>
                            <a:gd name="T82" fmla="*/ 29 w 37"/>
                            <a:gd name="T83" fmla="*/ 176 h 191"/>
                            <a:gd name="T84" fmla="*/ 28 w 37"/>
                            <a:gd name="T85" fmla="*/ 178 h 191"/>
                            <a:gd name="T86" fmla="*/ 28 w 37"/>
                            <a:gd name="T87" fmla="*/ 180 h 191"/>
                            <a:gd name="T88" fmla="*/ 26 w 37"/>
                            <a:gd name="T89" fmla="*/ 181 h 191"/>
                            <a:gd name="T90" fmla="*/ 24 w 37"/>
                            <a:gd name="T91" fmla="*/ 183 h 191"/>
                            <a:gd name="T92" fmla="*/ 23 w 37"/>
                            <a:gd name="T93" fmla="*/ 185 h 191"/>
                            <a:gd name="T94" fmla="*/ 21 w 37"/>
                            <a:gd name="T95" fmla="*/ 185 h 191"/>
                            <a:gd name="T96" fmla="*/ 20 w 37"/>
                            <a:gd name="T97" fmla="*/ 186 h 191"/>
                            <a:gd name="T98" fmla="*/ 18 w 37"/>
                            <a:gd name="T99" fmla="*/ 188 h 191"/>
                            <a:gd name="T100" fmla="*/ 13 w 37"/>
                            <a:gd name="T101" fmla="*/ 188 h 191"/>
                            <a:gd name="T102" fmla="*/ 12 w 37"/>
                            <a:gd name="T103" fmla="*/ 190 h 191"/>
                            <a:gd name="T104" fmla="*/ 5 w 37"/>
                            <a:gd name="T105" fmla="*/ 190 h 191"/>
                            <a:gd name="T106" fmla="*/ 2 w 37"/>
                            <a:gd name="T107" fmla="*/ 191 h 191"/>
                            <a:gd name="T108" fmla="*/ 0 w 37"/>
                            <a:gd name="T10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7" y="158"/>
                              </a:lnTo>
                              <a:lnTo>
                                <a:pt x="8" y="156"/>
                              </a:lnTo>
                              <a:lnTo>
                                <a:pt x="8" y="152"/>
                              </a:lnTo>
                              <a:lnTo>
                                <a:pt x="10" y="148"/>
                              </a:lnTo>
                              <a:lnTo>
                                <a:pt x="10" y="42"/>
                              </a:lnTo>
                              <a:lnTo>
                                <a:pt x="8" y="40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7" y="30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3" y="2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5"/>
                              </a:lnTo>
                              <a:lnTo>
                                <a:pt x="23" y="7"/>
                              </a:lnTo>
                              <a:lnTo>
                                <a:pt x="24" y="7"/>
                              </a:lnTo>
                              <a:lnTo>
                                <a:pt x="26" y="9"/>
                              </a:lnTo>
                              <a:lnTo>
                                <a:pt x="28" y="10"/>
                              </a:lnTo>
                              <a:lnTo>
                                <a:pt x="28" y="12"/>
                              </a:lnTo>
                              <a:lnTo>
                                <a:pt x="29" y="14"/>
                              </a:lnTo>
                              <a:lnTo>
                                <a:pt x="31" y="18"/>
                              </a:lnTo>
                              <a:lnTo>
                                <a:pt x="33" y="22"/>
                              </a:lnTo>
                              <a:lnTo>
                                <a:pt x="34" y="28"/>
                              </a:lnTo>
                              <a:lnTo>
                                <a:pt x="35" y="33"/>
                              </a:lnTo>
                              <a:lnTo>
                                <a:pt x="35" y="40"/>
                              </a:lnTo>
                              <a:lnTo>
                                <a:pt x="37" y="49"/>
                              </a:lnTo>
                              <a:lnTo>
                                <a:pt x="37" y="142"/>
                              </a:lnTo>
                              <a:lnTo>
                                <a:pt x="35" y="150"/>
                              </a:lnTo>
                              <a:lnTo>
                                <a:pt x="35" y="156"/>
                              </a:lnTo>
                              <a:lnTo>
                                <a:pt x="34" y="163"/>
                              </a:lnTo>
                              <a:lnTo>
                                <a:pt x="33" y="168"/>
                              </a:lnTo>
                              <a:lnTo>
                                <a:pt x="31" y="173"/>
                              </a:lnTo>
                              <a:lnTo>
                                <a:pt x="29" y="176"/>
                              </a:lnTo>
                              <a:lnTo>
                                <a:pt x="28" y="178"/>
                              </a:lnTo>
                              <a:lnTo>
                                <a:pt x="28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3" y="185"/>
                              </a:lnTo>
                              <a:lnTo>
                                <a:pt x="21" y="185"/>
                              </a:lnTo>
                              <a:lnTo>
                                <a:pt x="20" y="186"/>
                              </a:lnTo>
                              <a:lnTo>
                                <a:pt x="18" y="188"/>
                              </a:lnTo>
                              <a:lnTo>
                                <a:pt x="13" y="188"/>
                              </a:lnTo>
                              <a:lnTo>
                                <a:pt x="12" y="190"/>
                              </a:lnTo>
                              <a:lnTo>
                                <a:pt x="5" y="190"/>
                              </a:lnTo>
                              <a:lnTo>
                                <a:pt x="2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4544097" y="488466"/>
                          <a:ext cx="63500" cy="173990"/>
                        </a:xfrm>
                        <a:custGeom>
                          <a:avLst/>
                          <a:gdLst>
                            <a:gd name="T0" fmla="*/ 70 w 70"/>
                            <a:gd name="T1" fmla="*/ 55 h 191"/>
                            <a:gd name="T2" fmla="*/ 45 w 70"/>
                            <a:gd name="T3" fmla="*/ 62 h 191"/>
                            <a:gd name="T4" fmla="*/ 43 w 70"/>
                            <a:gd name="T5" fmla="*/ 45 h 191"/>
                            <a:gd name="T6" fmla="*/ 41 w 70"/>
                            <a:gd name="T7" fmla="*/ 33 h 191"/>
                            <a:gd name="T8" fmla="*/ 40 w 70"/>
                            <a:gd name="T9" fmla="*/ 30 h 191"/>
                            <a:gd name="T10" fmla="*/ 32 w 70"/>
                            <a:gd name="T11" fmla="*/ 28 h 191"/>
                            <a:gd name="T12" fmla="*/ 29 w 70"/>
                            <a:gd name="T13" fmla="*/ 32 h 191"/>
                            <a:gd name="T14" fmla="*/ 27 w 70"/>
                            <a:gd name="T15" fmla="*/ 35 h 191"/>
                            <a:gd name="T16" fmla="*/ 26 w 70"/>
                            <a:gd name="T17" fmla="*/ 49 h 191"/>
                            <a:gd name="T18" fmla="*/ 27 w 70"/>
                            <a:gd name="T19" fmla="*/ 145 h 191"/>
                            <a:gd name="T20" fmla="*/ 29 w 70"/>
                            <a:gd name="T21" fmla="*/ 156 h 191"/>
                            <a:gd name="T22" fmla="*/ 30 w 70"/>
                            <a:gd name="T23" fmla="*/ 160 h 191"/>
                            <a:gd name="T24" fmla="*/ 43 w 70"/>
                            <a:gd name="T25" fmla="*/ 161 h 191"/>
                            <a:gd name="T26" fmla="*/ 45 w 70"/>
                            <a:gd name="T27" fmla="*/ 160 h 191"/>
                            <a:gd name="T28" fmla="*/ 37 w 70"/>
                            <a:gd name="T29" fmla="*/ 120 h 191"/>
                            <a:gd name="T30" fmla="*/ 70 w 70"/>
                            <a:gd name="T31" fmla="*/ 90 h 191"/>
                            <a:gd name="T32" fmla="*/ 67 w 70"/>
                            <a:gd name="T33" fmla="*/ 183 h 191"/>
                            <a:gd name="T34" fmla="*/ 62 w 70"/>
                            <a:gd name="T35" fmla="*/ 185 h 191"/>
                            <a:gd name="T36" fmla="*/ 58 w 70"/>
                            <a:gd name="T37" fmla="*/ 186 h 191"/>
                            <a:gd name="T38" fmla="*/ 51 w 70"/>
                            <a:gd name="T39" fmla="*/ 188 h 191"/>
                            <a:gd name="T40" fmla="*/ 45 w 70"/>
                            <a:gd name="T41" fmla="*/ 190 h 191"/>
                            <a:gd name="T42" fmla="*/ 30 w 70"/>
                            <a:gd name="T43" fmla="*/ 191 h 191"/>
                            <a:gd name="T44" fmla="*/ 22 w 70"/>
                            <a:gd name="T45" fmla="*/ 190 h 191"/>
                            <a:gd name="T46" fmla="*/ 19 w 70"/>
                            <a:gd name="T47" fmla="*/ 188 h 191"/>
                            <a:gd name="T48" fmla="*/ 16 w 70"/>
                            <a:gd name="T49" fmla="*/ 186 h 191"/>
                            <a:gd name="T50" fmla="*/ 13 w 70"/>
                            <a:gd name="T51" fmla="*/ 183 h 191"/>
                            <a:gd name="T52" fmla="*/ 10 w 70"/>
                            <a:gd name="T53" fmla="*/ 180 h 191"/>
                            <a:gd name="T54" fmla="*/ 8 w 70"/>
                            <a:gd name="T55" fmla="*/ 176 h 191"/>
                            <a:gd name="T56" fmla="*/ 6 w 70"/>
                            <a:gd name="T57" fmla="*/ 173 h 191"/>
                            <a:gd name="T58" fmla="*/ 5 w 70"/>
                            <a:gd name="T59" fmla="*/ 168 h 191"/>
                            <a:gd name="T60" fmla="*/ 1 w 70"/>
                            <a:gd name="T61" fmla="*/ 156 h 191"/>
                            <a:gd name="T62" fmla="*/ 0 w 70"/>
                            <a:gd name="T63" fmla="*/ 40 h 191"/>
                            <a:gd name="T64" fmla="*/ 3 w 70"/>
                            <a:gd name="T65" fmla="*/ 28 h 191"/>
                            <a:gd name="T66" fmla="*/ 5 w 70"/>
                            <a:gd name="T67" fmla="*/ 18 h 191"/>
                            <a:gd name="T68" fmla="*/ 8 w 70"/>
                            <a:gd name="T69" fmla="*/ 12 h 191"/>
                            <a:gd name="T70" fmla="*/ 11 w 70"/>
                            <a:gd name="T71" fmla="*/ 9 h 191"/>
                            <a:gd name="T72" fmla="*/ 14 w 70"/>
                            <a:gd name="T73" fmla="*/ 5 h 191"/>
                            <a:gd name="T74" fmla="*/ 19 w 70"/>
                            <a:gd name="T75" fmla="*/ 4 h 191"/>
                            <a:gd name="T76" fmla="*/ 22 w 70"/>
                            <a:gd name="T77" fmla="*/ 2 h 191"/>
                            <a:gd name="T78" fmla="*/ 45 w 70"/>
                            <a:gd name="T79" fmla="*/ 0 h 191"/>
                            <a:gd name="T80" fmla="*/ 51 w 70"/>
                            <a:gd name="T81" fmla="*/ 2 h 191"/>
                            <a:gd name="T82" fmla="*/ 54 w 70"/>
                            <a:gd name="T83" fmla="*/ 4 h 191"/>
                            <a:gd name="T84" fmla="*/ 58 w 70"/>
                            <a:gd name="T85" fmla="*/ 7 h 191"/>
                            <a:gd name="T86" fmla="*/ 61 w 70"/>
                            <a:gd name="T87" fmla="*/ 9 h 191"/>
                            <a:gd name="T88" fmla="*/ 62 w 70"/>
                            <a:gd name="T89" fmla="*/ 12 h 191"/>
                            <a:gd name="T90" fmla="*/ 66 w 70"/>
                            <a:gd name="T91" fmla="*/ 20 h 191"/>
                            <a:gd name="T92" fmla="*/ 69 w 70"/>
                            <a:gd name="T93" fmla="*/ 28 h 191"/>
                            <a:gd name="T94" fmla="*/ 70 w 70"/>
                            <a:gd name="T95" fmla="*/ 4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0" h="191">
                              <a:moveTo>
                                <a:pt x="70" y="55"/>
                              </a:moveTo>
                              <a:lnTo>
                                <a:pt x="70" y="55"/>
                              </a:lnTo>
                              <a:lnTo>
                                <a:pt x="70" y="62"/>
                              </a:lnTo>
                              <a:lnTo>
                                <a:pt x="45" y="62"/>
                              </a:lnTo>
                              <a:lnTo>
                                <a:pt x="45" y="49"/>
                              </a:lnTo>
                              <a:lnTo>
                                <a:pt x="43" y="45"/>
                              </a:lnTo>
                              <a:lnTo>
                                <a:pt x="43" y="35"/>
                              </a:lnTo>
                              <a:lnTo>
                                <a:pt x="41" y="33"/>
                              </a:lnTo>
                              <a:lnTo>
                                <a:pt x="41" y="32"/>
                              </a:lnTo>
                              <a:lnTo>
                                <a:pt x="40" y="30"/>
                              </a:lnTo>
                              <a:lnTo>
                                <a:pt x="38" y="28"/>
                              </a:lnTo>
                              <a:lnTo>
                                <a:pt x="32" y="28"/>
                              </a:lnTo>
                              <a:lnTo>
                                <a:pt x="30" y="30"/>
                              </a:lnTo>
                              <a:lnTo>
                                <a:pt x="29" y="32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47"/>
                              </a:lnTo>
                              <a:lnTo>
                                <a:pt x="26" y="49"/>
                              </a:lnTo>
                              <a:lnTo>
                                <a:pt x="26" y="142"/>
                              </a:lnTo>
                              <a:lnTo>
                                <a:pt x="27" y="145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60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43" y="161"/>
                              </a:lnTo>
                              <a:lnTo>
                                <a:pt x="43" y="160"/>
                              </a:lnTo>
                              <a:lnTo>
                                <a:pt x="45" y="160"/>
                              </a:lnTo>
                              <a:lnTo>
                                <a:pt x="45" y="120"/>
                              </a:lnTo>
                              <a:lnTo>
                                <a:pt x="37" y="120"/>
                              </a:lnTo>
                              <a:lnTo>
                                <a:pt x="37" y="90"/>
                              </a:lnTo>
                              <a:lnTo>
                                <a:pt x="70" y="90"/>
                              </a:lnTo>
                              <a:lnTo>
                                <a:pt x="70" y="181"/>
                              </a:lnTo>
                              <a:lnTo>
                                <a:pt x="67" y="183"/>
                              </a:lnTo>
                              <a:lnTo>
                                <a:pt x="66" y="185"/>
                              </a:lnTo>
                              <a:lnTo>
                                <a:pt x="62" y="185"/>
                              </a:lnTo>
                              <a:lnTo>
                                <a:pt x="61" y="186"/>
                              </a:lnTo>
                              <a:lnTo>
                                <a:pt x="58" y="186"/>
                              </a:lnTo>
                              <a:lnTo>
                                <a:pt x="56" y="188"/>
                              </a:lnTo>
                              <a:lnTo>
                                <a:pt x="51" y="188"/>
                              </a:lnTo>
                              <a:lnTo>
                                <a:pt x="51" y="190"/>
                              </a:lnTo>
                              <a:lnTo>
                                <a:pt x="45" y="190"/>
                              </a:lnTo>
                              <a:lnTo>
                                <a:pt x="43" y="191"/>
                              </a:lnTo>
                              <a:lnTo>
                                <a:pt x="30" y="191"/>
                              </a:lnTo>
                              <a:lnTo>
                                <a:pt x="27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9" y="188"/>
                              </a:lnTo>
                              <a:lnTo>
                                <a:pt x="18" y="186"/>
                              </a:lnTo>
                              <a:lnTo>
                                <a:pt x="16" y="186"/>
                              </a:lnTo>
                              <a:lnTo>
                                <a:pt x="14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0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6" y="175"/>
                              </a:lnTo>
                              <a:lnTo>
                                <a:pt x="6" y="173"/>
                              </a:lnTo>
                              <a:lnTo>
                                <a:pt x="5" y="171"/>
                              </a:lnTo>
                              <a:lnTo>
                                <a:pt x="5" y="168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50"/>
                              </a:lnTo>
                              <a:lnTo>
                                <a:pt x="0" y="40"/>
                              </a:lnTo>
                              <a:lnTo>
                                <a:pt x="1" y="33"/>
                              </a:lnTo>
                              <a:lnTo>
                                <a:pt x="3" y="28"/>
                              </a:lnTo>
                              <a:lnTo>
                                <a:pt x="3" y="22"/>
                              </a:lnTo>
                              <a:lnTo>
                                <a:pt x="5" y="18"/>
                              </a:lnTo>
                              <a:lnTo>
                                <a:pt x="6" y="14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9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4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3" y="4"/>
                              </a:lnTo>
                              <a:lnTo>
                                <a:pt x="54" y="4"/>
                              </a:lnTo>
                              <a:lnTo>
                                <a:pt x="56" y="5"/>
                              </a:lnTo>
                              <a:lnTo>
                                <a:pt x="58" y="7"/>
                              </a:lnTo>
                              <a:lnTo>
                                <a:pt x="59" y="9"/>
                              </a:lnTo>
                              <a:lnTo>
                                <a:pt x="61" y="9"/>
                              </a:lnTo>
                              <a:lnTo>
                                <a:pt x="61" y="10"/>
                              </a:lnTo>
                              <a:lnTo>
                                <a:pt x="62" y="12"/>
                              </a:lnTo>
                              <a:lnTo>
                                <a:pt x="64" y="15"/>
                              </a:lnTo>
                              <a:lnTo>
                                <a:pt x="66" y="20"/>
                              </a:lnTo>
                              <a:lnTo>
                                <a:pt x="67" y="23"/>
                              </a:lnTo>
                              <a:lnTo>
                                <a:pt x="69" y="28"/>
                              </a:lnTo>
                              <a:lnTo>
                                <a:pt x="69" y="40"/>
                              </a:lnTo>
                              <a:lnTo>
                                <a:pt x="70" y="47"/>
                              </a:lnTo>
                              <a:lnTo>
                                <a:pt x="7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4460912" y="488466"/>
                          <a:ext cx="33655" cy="173990"/>
                        </a:xfrm>
                        <a:custGeom>
                          <a:avLst/>
                          <a:gdLst>
                            <a:gd name="T0" fmla="*/ 37 w 37"/>
                            <a:gd name="T1" fmla="*/ 0 h 191"/>
                            <a:gd name="T2" fmla="*/ 37 w 37"/>
                            <a:gd name="T3" fmla="*/ 0 h 191"/>
                            <a:gd name="T4" fmla="*/ 37 w 37"/>
                            <a:gd name="T5" fmla="*/ 28 h 191"/>
                            <a:gd name="T6" fmla="*/ 34 w 37"/>
                            <a:gd name="T7" fmla="*/ 28 h 191"/>
                            <a:gd name="T8" fmla="*/ 32 w 37"/>
                            <a:gd name="T9" fmla="*/ 30 h 191"/>
                            <a:gd name="T10" fmla="*/ 31 w 37"/>
                            <a:gd name="T11" fmla="*/ 32 h 191"/>
                            <a:gd name="T12" fmla="*/ 31 w 37"/>
                            <a:gd name="T13" fmla="*/ 33 h 191"/>
                            <a:gd name="T14" fmla="*/ 29 w 37"/>
                            <a:gd name="T15" fmla="*/ 35 h 191"/>
                            <a:gd name="T16" fmla="*/ 29 w 37"/>
                            <a:gd name="T17" fmla="*/ 37 h 191"/>
                            <a:gd name="T18" fmla="*/ 28 w 37"/>
                            <a:gd name="T19" fmla="*/ 40 h 191"/>
                            <a:gd name="T20" fmla="*/ 28 w 37"/>
                            <a:gd name="T21" fmla="*/ 152 h 191"/>
                            <a:gd name="T22" fmla="*/ 29 w 37"/>
                            <a:gd name="T23" fmla="*/ 153 h 191"/>
                            <a:gd name="T24" fmla="*/ 29 w 37"/>
                            <a:gd name="T25" fmla="*/ 156 h 191"/>
                            <a:gd name="T26" fmla="*/ 31 w 37"/>
                            <a:gd name="T27" fmla="*/ 158 h 191"/>
                            <a:gd name="T28" fmla="*/ 32 w 37"/>
                            <a:gd name="T29" fmla="*/ 160 h 191"/>
                            <a:gd name="T30" fmla="*/ 34 w 37"/>
                            <a:gd name="T31" fmla="*/ 161 h 191"/>
                            <a:gd name="T32" fmla="*/ 37 w 37"/>
                            <a:gd name="T33" fmla="*/ 161 h 191"/>
                            <a:gd name="T34" fmla="*/ 37 w 37"/>
                            <a:gd name="T35" fmla="*/ 191 h 191"/>
                            <a:gd name="T36" fmla="*/ 32 w 37"/>
                            <a:gd name="T37" fmla="*/ 191 h 191"/>
                            <a:gd name="T38" fmla="*/ 28 w 37"/>
                            <a:gd name="T39" fmla="*/ 190 h 191"/>
                            <a:gd name="T40" fmla="*/ 23 w 37"/>
                            <a:gd name="T41" fmla="*/ 190 h 191"/>
                            <a:gd name="T42" fmla="*/ 21 w 37"/>
                            <a:gd name="T43" fmla="*/ 188 h 191"/>
                            <a:gd name="T44" fmla="*/ 20 w 37"/>
                            <a:gd name="T45" fmla="*/ 188 h 191"/>
                            <a:gd name="T46" fmla="*/ 18 w 37"/>
                            <a:gd name="T47" fmla="*/ 186 h 191"/>
                            <a:gd name="T48" fmla="*/ 17 w 37"/>
                            <a:gd name="T49" fmla="*/ 186 h 191"/>
                            <a:gd name="T50" fmla="*/ 15 w 37"/>
                            <a:gd name="T51" fmla="*/ 185 h 191"/>
                            <a:gd name="T52" fmla="*/ 13 w 37"/>
                            <a:gd name="T53" fmla="*/ 183 h 191"/>
                            <a:gd name="T54" fmla="*/ 12 w 37"/>
                            <a:gd name="T55" fmla="*/ 181 h 191"/>
                            <a:gd name="T56" fmla="*/ 12 w 37"/>
                            <a:gd name="T57" fmla="*/ 180 h 191"/>
                            <a:gd name="T58" fmla="*/ 10 w 37"/>
                            <a:gd name="T59" fmla="*/ 178 h 191"/>
                            <a:gd name="T60" fmla="*/ 8 w 37"/>
                            <a:gd name="T61" fmla="*/ 176 h 191"/>
                            <a:gd name="T62" fmla="*/ 8 w 37"/>
                            <a:gd name="T63" fmla="*/ 175 h 191"/>
                            <a:gd name="T64" fmla="*/ 7 w 37"/>
                            <a:gd name="T65" fmla="*/ 173 h 191"/>
                            <a:gd name="T66" fmla="*/ 7 w 37"/>
                            <a:gd name="T67" fmla="*/ 171 h 191"/>
                            <a:gd name="T68" fmla="*/ 5 w 37"/>
                            <a:gd name="T69" fmla="*/ 168 h 191"/>
                            <a:gd name="T70" fmla="*/ 4 w 37"/>
                            <a:gd name="T71" fmla="*/ 163 h 191"/>
                            <a:gd name="T72" fmla="*/ 2 w 37"/>
                            <a:gd name="T73" fmla="*/ 156 h 191"/>
                            <a:gd name="T74" fmla="*/ 2 w 37"/>
                            <a:gd name="T75" fmla="*/ 150 h 191"/>
                            <a:gd name="T76" fmla="*/ 0 w 37"/>
                            <a:gd name="T77" fmla="*/ 142 h 191"/>
                            <a:gd name="T78" fmla="*/ 0 w 37"/>
                            <a:gd name="T79" fmla="*/ 49 h 191"/>
                            <a:gd name="T80" fmla="*/ 2 w 37"/>
                            <a:gd name="T81" fmla="*/ 40 h 191"/>
                            <a:gd name="T82" fmla="*/ 2 w 37"/>
                            <a:gd name="T83" fmla="*/ 33 h 191"/>
                            <a:gd name="T84" fmla="*/ 4 w 37"/>
                            <a:gd name="T85" fmla="*/ 28 h 191"/>
                            <a:gd name="T86" fmla="*/ 5 w 37"/>
                            <a:gd name="T87" fmla="*/ 23 h 191"/>
                            <a:gd name="T88" fmla="*/ 7 w 37"/>
                            <a:gd name="T89" fmla="*/ 20 h 191"/>
                            <a:gd name="T90" fmla="*/ 7 w 37"/>
                            <a:gd name="T91" fmla="*/ 18 h 191"/>
                            <a:gd name="T92" fmla="*/ 8 w 37"/>
                            <a:gd name="T93" fmla="*/ 17 h 191"/>
                            <a:gd name="T94" fmla="*/ 8 w 37"/>
                            <a:gd name="T95" fmla="*/ 14 h 191"/>
                            <a:gd name="T96" fmla="*/ 10 w 37"/>
                            <a:gd name="T97" fmla="*/ 12 h 191"/>
                            <a:gd name="T98" fmla="*/ 12 w 37"/>
                            <a:gd name="T99" fmla="*/ 10 h 191"/>
                            <a:gd name="T100" fmla="*/ 12 w 37"/>
                            <a:gd name="T101" fmla="*/ 9 h 191"/>
                            <a:gd name="T102" fmla="*/ 13 w 37"/>
                            <a:gd name="T103" fmla="*/ 9 h 191"/>
                            <a:gd name="T104" fmla="*/ 15 w 37"/>
                            <a:gd name="T105" fmla="*/ 7 h 191"/>
                            <a:gd name="T106" fmla="*/ 17 w 37"/>
                            <a:gd name="T107" fmla="*/ 5 h 191"/>
                            <a:gd name="T108" fmla="*/ 18 w 37"/>
                            <a:gd name="T109" fmla="*/ 4 h 191"/>
                            <a:gd name="T110" fmla="*/ 20 w 37"/>
                            <a:gd name="T111" fmla="*/ 4 h 191"/>
                            <a:gd name="T112" fmla="*/ 21 w 37"/>
                            <a:gd name="T113" fmla="*/ 2 h 191"/>
                            <a:gd name="T114" fmla="*/ 23 w 37"/>
                            <a:gd name="T115" fmla="*/ 2 h 191"/>
                            <a:gd name="T116" fmla="*/ 26 w 37"/>
                            <a:gd name="T117" fmla="*/ 0 h 191"/>
                            <a:gd name="T118" fmla="*/ 37 w 37"/>
                            <a:gd name="T11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37" y="28"/>
                              </a:lnTo>
                              <a:lnTo>
                                <a:pt x="34" y="28"/>
                              </a:lnTo>
                              <a:lnTo>
                                <a:pt x="32" y="30"/>
                              </a:lnTo>
                              <a:lnTo>
                                <a:pt x="31" y="32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9" y="37"/>
                              </a:lnTo>
                              <a:lnTo>
                                <a:pt x="28" y="40"/>
                              </a:lnTo>
                              <a:lnTo>
                                <a:pt x="28" y="152"/>
                              </a:lnTo>
                              <a:lnTo>
                                <a:pt x="29" y="153"/>
                              </a:lnTo>
                              <a:lnTo>
                                <a:pt x="29" y="156"/>
                              </a:lnTo>
                              <a:lnTo>
                                <a:pt x="31" y="158"/>
                              </a:lnTo>
                              <a:lnTo>
                                <a:pt x="32" y="160"/>
                              </a:lnTo>
                              <a:lnTo>
                                <a:pt x="34" y="161"/>
                              </a:lnTo>
                              <a:lnTo>
                                <a:pt x="37" y="161"/>
                              </a:lnTo>
                              <a:lnTo>
                                <a:pt x="37" y="191"/>
                              </a:lnTo>
                              <a:lnTo>
                                <a:pt x="32" y="191"/>
                              </a:lnTo>
                              <a:lnTo>
                                <a:pt x="28" y="190"/>
                              </a:lnTo>
                              <a:lnTo>
                                <a:pt x="23" y="190"/>
                              </a:lnTo>
                              <a:lnTo>
                                <a:pt x="21" y="188"/>
                              </a:lnTo>
                              <a:lnTo>
                                <a:pt x="20" y="188"/>
                              </a:lnTo>
                              <a:lnTo>
                                <a:pt x="18" y="186"/>
                              </a:lnTo>
                              <a:lnTo>
                                <a:pt x="17" y="186"/>
                              </a:lnTo>
                              <a:lnTo>
                                <a:pt x="15" y="185"/>
                              </a:lnTo>
                              <a:lnTo>
                                <a:pt x="13" y="183"/>
                              </a:lnTo>
                              <a:lnTo>
                                <a:pt x="12" y="181"/>
                              </a:lnTo>
                              <a:lnTo>
                                <a:pt x="12" y="180"/>
                              </a:lnTo>
                              <a:lnTo>
                                <a:pt x="10" y="178"/>
                              </a:lnTo>
                              <a:lnTo>
                                <a:pt x="8" y="176"/>
                              </a:lnTo>
                              <a:lnTo>
                                <a:pt x="8" y="175"/>
                              </a:lnTo>
                              <a:lnTo>
                                <a:pt x="7" y="173"/>
                              </a:lnTo>
                              <a:lnTo>
                                <a:pt x="7" y="171"/>
                              </a:lnTo>
                              <a:lnTo>
                                <a:pt x="5" y="168"/>
                              </a:lnTo>
                              <a:lnTo>
                                <a:pt x="4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8"/>
                              </a:lnTo>
                              <a:lnTo>
                                <a:pt x="5" y="23"/>
                              </a:lnTo>
                              <a:lnTo>
                                <a:pt x="7" y="20"/>
                              </a:lnTo>
                              <a:lnTo>
                                <a:pt x="7" y="18"/>
                              </a:lnTo>
                              <a:lnTo>
                                <a:pt x="8" y="17"/>
                              </a:lnTo>
                              <a:lnTo>
                                <a:pt x="8" y="14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12" y="9"/>
                              </a:lnTo>
                              <a:lnTo>
                                <a:pt x="13" y="9"/>
                              </a:lnTo>
                              <a:lnTo>
                                <a:pt x="15" y="7"/>
                              </a:lnTo>
                              <a:lnTo>
                                <a:pt x="17" y="5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2"/>
                              </a:lnTo>
                              <a:lnTo>
                                <a:pt x="23" y="2"/>
                              </a:lnTo>
                              <a:lnTo>
                                <a:pt x="26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4337722" y="488466"/>
                          <a:ext cx="33020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5 w 37"/>
                            <a:gd name="T7" fmla="*/ 161 h 191"/>
                            <a:gd name="T8" fmla="*/ 5 w 37"/>
                            <a:gd name="T9" fmla="*/ 160 h 191"/>
                            <a:gd name="T10" fmla="*/ 7 w 37"/>
                            <a:gd name="T11" fmla="*/ 160 h 191"/>
                            <a:gd name="T12" fmla="*/ 7 w 37"/>
                            <a:gd name="T13" fmla="*/ 158 h 191"/>
                            <a:gd name="T14" fmla="*/ 8 w 37"/>
                            <a:gd name="T15" fmla="*/ 158 h 191"/>
                            <a:gd name="T16" fmla="*/ 8 w 37"/>
                            <a:gd name="T17" fmla="*/ 156 h 191"/>
                            <a:gd name="T18" fmla="*/ 10 w 37"/>
                            <a:gd name="T19" fmla="*/ 155 h 191"/>
                            <a:gd name="T20" fmla="*/ 10 w 37"/>
                            <a:gd name="T21" fmla="*/ 138 h 191"/>
                            <a:gd name="T22" fmla="*/ 11 w 37"/>
                            <a:gd name="T23" fmla="*/ 133 h 191"/>
                            <a:gd name="T24" fmla="*/ 11 w 37"/>
                            <a:gd name="T25" fmla="*/ 57 h 191"/>
                            <a:gd name="T26" fmla="*/ 10 w 37"/>
                            <a:gd name="T27" fmla="*/ 54 h 191"/>
                            <a:gd name="T28" fmla="*/ 10 w 37"/>
                            <a:gd name="T29" fmla="*/ 35 h 191"/>
                            <a:gd name="T30" fmla="*/ 8 w 37"/>
                            <a:gd name="T31" fmla="*/ 33 h 191"/>
                            <a:gd name="T32" fmla="*/ 8 w 37"/>
                            <a:gd name="T33" fmla="*/ 32 h 191"/>
                            <a:gd name="T34" fmla="*/ 7 w 37"/>
                            <a:gd name="T35" fmla="*/ 32 h 191"/>
                            <a:gd name="T36" fmla="*/ 7 w 37"/>
                            <a:gd name="T37" fmla="*/ 30 h 191"/>
                            <a:gd name="T38" fmla="*/ 5 w 37"/>
                            <a:gd name="T39" fmla="*/ 30 h 191"/>
                            <a:gd name="T40" fmla="*/ 5 w 37"/>
                            <a:gd name="T41" fmla="*/ 28 h 191"/>
                            <a:gd name="T42" fmla="*/ 0 w 37"/>
                            <a:gd name="T43" fmla="*/ 28 h 191"/>
                            <a:gd name="T44" fmla="*/ 0 w 37"/>
                            <a:gd name="T45" fmla="*/ 0 h 191"/>
                            <a:gd name="T46" fmla="*/ 13 w 37"/>
                            <a:gd name="T47" fmla="*/ 0 h 191"/>
                            <a:gd name="T48" fmla="*/ 14 w 37"/>
                            <a:gd name="T49" fmla="*/ 2 h 191"/>
                            <a:gd name="T50" fmla="*/ 16 w 37"/>
                            <a:gd name="T51" fmla="*/ 2 h 191"/>
                            <a:gd name="T52" fmla="*/ 18 w 37"/>
                            <a:gd name="T53" fmla="*/ 4 h 191"/>
                            <a:gd name="T54" fmla="*/ 20 w 37"/>
                            <a:gd name="T55" fmla="*/ 4 h 191"/>
                            <a:gd name="T56" fmla="*/ 21 w 37"/>
                            <a:gd name="T57" fmla="*/ 5 h 191"/>
                            <a:gd name="T58" fmla="*/ 22 w 37"/>
                            <a:gd name="T59" fmla="*/ 7 h 191"/>
                            <a:gd name="T60" fmla="*/ 24 w 37"/>
                            <a:gd name="T61" fmla="*/ 7 h 191"/>
                            <a:gd name="T62" fmla="*/ 26 w 37"/>
                            <a:gd name="T63" fmla="*/ 9 h 191"/>
                            <a:gd name="T64" fmla="*/ 27 w 37"/>
                            <a:gd name="T65" fmla="*/ 10 h 191"/>
                            <a:gd name="T66" fmla="*/ 27 w 37"/>
                            <a:gd name="T67" fmla="*/ 12 h 191"/>
                            <a:gd name="T68" fmla="*/ 29 w 37"/>
                            <a:gd name="T69" fmla="*/ 14 h 191"/>
                            <a:gd name="T70" fmla="*/ 30 w 37"/>
                            <a:gd name="T71" fmla="*/ 18 h 191"/>
                            <a:gd name="T72" fmla="*/ 32 w 37"/>
                            <a:gd name="T73" fmla="*/ 22 h 191"/>
                            <a:gd name="T74" fmla="*/ 34 w 37"/>
                            <a:gd name="T75" fmla="*/ 28 h 191"/>
                            <a:gd name="T76" fmla="*/ 35 w 37"/>
                            <a:gd name="T77" fmla="*/ 33 h 191"/>
                            <a:gd name="T78" fmla="*/ 35 w 37"/>
                            <a:gd name="T79" fmla="*/ 40 h 191"/>
                            <a:gd name="T80" fmla="*/ 37 w 37"/>
                            <a:gd name="T81" fmla="*/ 49 h 191"/>
                            <a:gd name="T82" fmla="*/ 37 w 37"/>
                            <a:gd name="T83" fmla="*/ 142 h 191"/>
                            <a:gd name="T84" fmla="*/ 35 w 37"/>
                            <a:gd name="T85" fmla="*/ 150 h 191"/>
                            <a:gd name="T86" fmla="*/ 35 w 37"/>
                            <a:gd name="T87" fmla="*/ 156 h 191"/>
                            <a:gd name="T88" fmla="*/ 34 w 37"/>
                            <a:gd name="T89" fmla="*/ 163 h 191"/>
                            <a:gd name="T90" fmla="*/ 32 w 37"/>
                            <a:gd name="T91" fmla="*/ 168 h 191"/>
                            <a:gd name="T92" fmla="*/ 32 w 37"/>
                            <a:gd name="T93" fmla="*/ 171 h 191"/>
                            <a:gd name="T94" fmla="*/ 30 w 37"/>
                            <a:gd name="T95" fmla="*/ 173 h 191"/>
                            <a:gd name="T96" fmla="*/ 29 w 37"/>
                            <a:gd name="T97" fmla="*/ 175 h 191"/>
                            <a:gd name="T98" fmla="*/ 29 w 37"/>
                            <a:gd name="T99" fmla="*/ 176 h 191"/>
                            <a:gd name="T100" fmla="*/ 27 w 37"/>
                            <a:gd name="T101" fmla="*/ 178 h 191"/>
                            <a:gd name="T102" fmla="*/ 27 w 37"/>
                            <a:gd name="T103" fmla="*/ 180 h 191"/>
                            <a:gd name="T104" fmla="*/ 26 w 37"/>
                            <a:gd name="T105" fmla="*/ 181 h 191"/>
                            <a:gd name="T106" fmla="*/ 24 w 37"/>
                            <a:gd name="T107" fmla="*/ 183 h 191"/>
                            <a:gd name="T108" fmla="*/ 22 w 37"/>
                            <a:gd name="T109" fmla="*/ 185 h 191"/>
                            <a:gd name="T110" fmla="*/ 21 w 37"/>
                            <a:gd name="T111" fmla="*/ 185 h 191"/>
                            <a:gd name="T112" fmla="*/ 20 w 37"/>
                            <a:gd name="T113" fmla="*/ 186 h 191"/>
                            <a:gd name="T114" fmla="*/ 18 w 37"/>
                            <a:gd name="T115" fmla="*/ 188 h 191"/>
                            <a:gd name="T116" fmla="*/ 14 w 37"/>
                            <a:gd name="T117" fmla="*/ 188 h 191"/>
                            <a:gd name="T118" fmla="*/ 13 w 37"/>
                            <a:gd name="T119" fmla="*/ 190 h 191"/>
                            <a:gd name="T120" fmla="*/ 5 w 37"/>
                            <a:gd name="T121" fmla="*/ 190 h 191"/>
                            <a:gd name="T122" fmla="*/ 3 w 37"/>
                            <a:gd name="T123" fmla="*/ 191 h 191"/>
                            <a:gd name="T124" fmla="*/ 0 w 37"/>
                            <a:gd name="T12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5" y="161"/>
                              </a:lnTo>
                              <a:lnTo>
                                <a:pt x="5" y="160"/>
                              </a:lnTo>
                              <a:lnTo>
                                <a:pt x="7" y="160"/>
                              </a:lnTo>
                              <a:lnTo>
                                <a:pt x="7" y="158"/>
                              </a:lnTo>
                              <a:lnTo>
                                <a:pt x="8" y="158"/>
                              </a:lnTo>
                              <a:lnTo>
                                <a:pt x="8" y="156"/>
                              </a:lnTo>
                              <a:lnTo>
                                <a:pt x="10" y="155"/>
                              </a:lnTo>
                              <a:lnTo>
                                <a:pt x="10" y="138"/>
                              </a:lnTo>
                              <a:lnTo>
                                <a:pt x="11" y="133"/>
                              </a:lnTo>
                              <a:lnTo>
                                <a:pt x="11" y="57"/>
                              </a:lnTo>
                              <a:lnTo>
                                <a:pt x="10" y="54"/>
                              </a:lnTo>
                              <a:lnTo>
                                <a:pt x="10" y="35"/>
                              </a:lnTo>
                              <a:lnTo>
                                <a:pt x="8" y="33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7" y="30"/>
                              </a:lnTo>
                              <a:lnTo>
                                <a:pt x="5" y="30"/>
                              </a:lnTo>
                              <a:lnTo>
                                <a:pt x="5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8" y="4"/>
                              </a:lnTo>
                              <a:lnTo>
                                <a:pt x="20" y="4"/>
                              </a:lnTo>
                              <a:lnTo>
                                <a:pt x="21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6" y="9"/>
                              </a:lnTo>
                              <a:lnTo>
                                <a:pt x="27" y="10"/>
                              </a:lnTo>
                              <a:lnTo>
                                <a:pt x="27" y="12"/>
                              </a:lnTo>
                              <a:lnTo>
                                <a:pt x="29" y="14"/>
                              </a:lnTo>
                              <a:lnTo>
                                <a:pt x="30" y="18"/>
                              </a:lnTo>
                              <a:lnTo>
                                <a:pt x="32" y="22"/>
                              </a:lnTo>
                              <a:lnTo>
                                <a:pt x="34" y="28"/>
                              </a:lnTo>
                              <a:lnTo>
                                <a:pt x="35" y="33"/>
                              </a:lnTo>
                              <a:lnTo>
                                <a:pt x="35" y="40"/>
                              </a:lnTo>
                              <a:lnTo>
                                <a:pt x="37" y="49"/>
                              </a:lnTo>
                              <a:lnTo>
                                <a:pt x="37" y="142"/>
                              </a:lnTo>
                              <a:lnTo>
                                <a:pt x="35" y="150"/>
                              </a:lnTo>
                              <a:lnTo>
                                <a:pt x="35" y="156"/>
                              </a:lnTo>
                              <a:lnTo>
                                <a:pt x="34" y="163"/>
                              </a:lnTo>
                              <a:lnTo>
                                <a:pt x="32" y="168"/>
                              </a:lnTo>
                              <a:lnTo>
                                <a:pt x="32" y="171"/>
                              </a:lnTo>
                              <a:lnTo>
                                <a:pt x="30" y="173"/>
                              </a:lnTo>
                              <a:lnTo>
                                <a:pt x="29" y="175"/>
                              </a:lnTo>
                              <a:lnTo>
                                <a:pt x="29" y="176"/>
                              </a:lnTo>
                              <a:lnTo>
                                <a:pt x="27" y="178"/>
                              </a:lnTo>
                              <a:lnTo>
                                <a:pt x="27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1" y="185"/>
                              </a:lnTo>
                              <a:lnTo>
                                <a:pt x="20" y="186"/>
                              </a:lnTo>
                              <a:lnTo>
                                <a:pt x="18" y="188"/>
                              </a:lnTo>
                              <a:lnTo>
                                <a:pt x="14" y="188"/>
                              </a:lnTo>
                              <a:lnTo>
                                <a:pt x="13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4387252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0 h 186"/>
                            <a:gd name="T2" fmla="*/ 0 w 73"/>
                            <a:gd name="T3" fmla="*/ 0 h 186"/>
                            <a:gd name="T4" fmla="*/ 25 w 73"/>
                            <a:gd name="T5" fmla="*/ 0 h 186"/>
                            <a:gd name="T6" fmla="*/ 25 w 73"/>
                            <a:gd name="T7" fmla="*/ 83 h 186"/>
                            <a:gd name="T8" fmla="*/ 45 w 73"/>
                            <a:gd name="T9" fmla="*/ 0 h 186"/>
                            <a:gd name="T10" fmla="*/ 68 w 73"/>
                            <a:gd name="T11" fmla="*/ 0 h 186"/>
                            <a:gd name="T12" fmla="*/ 51 w 73"/>
                            <a:gd name="T13" fmla="*/ 80 h 186"/>
                            <a:gd name="T14" fmla="*/ 73 w 73"/>
                            <a:gd name="T15" fmla="*/ 186 h 186"/>
                            <a:gd name="T16" fmla="*/ 48 w 73"/>
                            <a:gd name="T17" fmla="*/ 186 h 186"/>
                            <a:gd name="T18" fmla="*/ 25 w 73"/>
                            <a:gd name="T19" fmla="*/ 85 h 186"/>
                            <a:gd name="T20" fmla="*/ 25 w 73"/>
                            <a:gd name="T21" fmla="*/ 186 h 186"/>
                            <a:gd name="T22" fmla="*/ 0 w 73"/>
                            <a:gd name="T23" fmla="*/ 186 h 186"/>
                            <a:gd name="T24" fmla="*/ 0 w 73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83"/>
                              </a:lnTo>
                              <a:lnTo>
                                <a:pt x="45" y="0"/>
                              </a:lnTo>
                              <a:lnTo>
                                <a:pt x="68" y="0"/>
                              </a:lnTo>
                              <a:lnTo>
                                <a:pt x="51" y="80"/>
                              </a:lnTo>
                              <a:lnTo>
                                <a:pt x="73" y="186"/>
                              </a:lnTo>
                              <a:lnTo>
                                <a:pt x="48" y="186"/>
                              </a:lnTo>
                              <a:lnTo>
                                <a:pt x="25" y="85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4305337" y="488466"/>
                          <a:ext cx="32385" cy="173990"/>
                        </a:xfrm>
                        <a:custGeom>
                          <a:avLst/>
                          <a:gdLst>
                            <a:gd name="T0" fmla="*/ 35 w 35"/>
                            <a:gd name="T1" fmla="*/ 0 h 191"/>
                            <a:gd name="T2" fmla="*/ 35 w 35"/>
                            <a:gd name="T3" fmla="*/ 0 h 191"/>
                            <a:gd name="T4" fmla="*/ 35 w 35"/>
                            <a:gd name="T5" fmla="*/ 28 h 191"/>
                            <a:gd name="T6" fmla="*/ 32 w 35"/>
                            <a:gd name="T7" fmla="*/ 28 h 191"/>
                            <a:gd name="T8" fmla="*/ 32 w 35"/>
                            <a:gd name="T9" fmla="*/ 30 h 191"/>
                            <a:gd name="T10" fmla="*/ 30 w 35"/>
                            <a:gd name="T11" fmla="*/ 30 h 191"/>
                            <a:gd name="T12" fmla="*/ 30 w 35"/>
                            <a:gd name="T13" fmla="*/ 32 h 191"/>
                            <a:gd name="T14" fmla="*/ 29 w 35"/>
                            <a:gd name="T15" fmla="*/ 33 h 191"/>
                            <a:gd name="T16" fmla="*/ 29 w 35"/>
                            <a:gd name="T17" fmla="*/ 35 h 191"/>
                            <a:gd name="T18" fmla="*/ 27 w 35"/>
                            <a:gd name="T19" fmla="*/ 35 h 191"/>
                            <a:gd name="T20" fmla="*/ 27 w 35"/>
                            <a:gd name="T21" fmla="*/ 155 h 191"/>
                            <a:gd name="T22" fmla="*/ 29 w 35"/>
                            <a:gd name="T23" fmla="*/ 156 h 191"/>
                            <a:gd name="T24" fmla="*/ 29 w 35"/>
                            <a:gd name="T25" fmla="*/ 158 h 191"/>
                            <a:gd name="T26" fmla="*/ 30 w 35"/>
                            <a:gd name="T27" fmla="*/ 158 h 191"/>
                            <a:gd name="T28" fmla="*/ 30 w 35"/>
                            <a:gd name="T29" fmla="*/ 160 h 191"/>
                            <a:gd name="T30" fmla="*/ 32 w 35"/>
                            <a:gd name="T31" fmla="*/ 160 h 191"/>
                            <a:gd name="T32" fmla="*/ 32 w 35"/>
                            <a:gd name="T33" fmla="*/ 161 h 191"/>
                            <a:gd name="T34" fmla="*/ 35 w 35"/>
                            <a:gd name="T35" fmla="*/ 161 h 191"/>
                            <a:gd name="T36" fmla="*/ 35 w 35"/>
                            <a:gd name="T37" fmla="*/ 191 h 191"/>
                            <a:gd name="T38" fmla="*/ 30 w 35"/>
                            <a:gd name="T39" fmla="*/ 191 h 191"/>
                            <a:gd name="T40" fmla="*/ 27 w 35"/>
                            <a:gd name="T41" fmla="*/ 190 h 191"/>
                            <a:gd name="T42" fmla="*/ 22 w 35"/>
                            <a:gd name="T43" fmla="*/ 190 h 191"/>
                            <a:gd name="T44" fmla="*/ 21 w 35"/>
                            <a:gd name="T45" fmla="*/ 188 h 191"/>
                            <a:gd name="T46" fmla="*/ 19 w 35"/>
                            <a:gd name="T47" fmla="*/ 188 h 191"/>
                            <a:gd name="T48" fmla="*/ 17 w 35"/>
                            <a:gd name="T49" fmla="*/ 186 h 191"/>
                            <a:gd name="T50" fmla="*/ 16 w 35"/>
                            <a:gd name="T51" fmla="*/ 186 h 191"/>
                            <a:gd name="T52" fmla="*/ 14 w 35"/>
                            <a:gd name="T53" fmla="*/ 185 h 191"/>
                            <a:gd name="T54" fmla="*/ 13 w 35"/>
                            <a:gd name="T55" fmla="*/ 183 h 191"/>
                            <a:gd name="T56" fmla="*/ 11 w 35"/>
                            <a:gd name="T57" fmla="*/ 181 h 191"/>
                            <a:gd name="T58" fmla="*/ 11 w 35"/>
                            <a:gd name="T59" fmla="*/ 180 h 191"/>
                            <a:gd name="T60" fmla="*/ 9 w 35"/>
                            <a:gd name="T61" fmla="*/ 178 h 191"/>
                            <a:gd name="T62" fmla="*/ 8 w 35"/>
                            <a:gd name="T63" fmla="*/ 176 h 191"/>
                            <a:gd name="T64" fmla="*/ 8 w 35"/>
                            <a:gd name="T65" fmla="*/ 175 h 191"/>
                            <a:gd name="T66" fmla="*/ 6 w 35"/>
                            <a:gd name="T67" fmla="*/ 173 h 191"/>
                            <a:gd name="T68" fmla="*/ 5 w 35"/>
                            <a:gd name="T69" fmla="*/ 171 h 191"/>
                            <a:gd name="T70" fmla="*/ 5 w 35"/>
                            <a:gd name="T71" fmla="*/ 168 h 191"/>
                            <a:gd name="T72" fmla="*/ 3 w 35"/>
                            <a:gd name="T73" fmla="*/ 163 h 191"/>
                            <a:gd name="T74" fmla="*/ 2 w 35"/>
                            <a:gd name="T75" fmla="*/ 156 h 191"/>
                            <a:gd name="T76" fmla="*/ 2 w 35"/>
                            <a:gd name="T77" fmla="*/ 150 h 191"/>
                            <a:gd name="T78" fmla="*/ 0 w 35"/>
                            <a:gd name="T79" fmla="*/ 142 h 191"/>
                            <a:gd name="T80" fmla="*/ 0 w 35"/>
                            <a:gd name="T81" fmla="*/ 49 h 191"/>
                            <a:gd name="T82" fmla="*/ 2 w 35"/>
                            <a:gd name="T83" fmla="*/ 40 h 191"/>
                            <a:gd name="T84" fmla="*/ 2 w 35"/>
                            <a:gd name="T85" fmla="*/ 33 h 191"/>
                            <a:gd name="T86" fmla="*/ 3 w 35"/>
                            <a:gd name="T87" fmla="*/ 28 h 191"/>
                            <a:gd name="T88" fmla="*/ 5 w 35"/>
                            <a:gd name="T89" fmla="*/ 23 h 191"/>
                            <a:gd name="T90" fmla="*/ 6 w 35"/>
                            <a:gd name="T91" fmla="*/ 18 h 191"/>
                            <a:gd name="T92" fmla="*/ 8 w 35"/>
                            <a:gd name="T93" fmla="*/ 14 h 191"/>
                            <a:gd name="T94" fmla="*/ 8 w 35"/>
                            <a:gd name="T95" fmla="*/ 12 h 191"/>
                            <a:gd name="T96" fmla="*/ 9 w 35"/>
                            <a:gd name="T97" fmla="*/ 10 h 191"/>
                            <a:gd name="T98" fmla="*/ 11 w 35"/>
                            <a:gd name="T99" fmla="*/ 9 h 191"/>
                            <a:gd name="T100" fmla="*/ 13 w 35"/>
                            <a:gd name="T101" fmla="*/ 9 h 191"/>
                            <a:gd name="T102" fmla="*/ 14 w 35"/>
                            <a:gd name="T103" fmla="*/ 7 h 191"/>
                            <a:gd name="T104" fmla="*/ 16 w 35"/>
                            <a:gd name="T105" fmla="*/ 5 h 191"/>
                            <a:gd name="T106" fmla="*/ 17 w 35"/>
                            <a:gd name="T107" fmla="*/ 4 h 191"/>
                            <a:gd name="T108" fmla="*/ 19 w 35"/>
                            <a:gd name="T109" fmla="*/ 4 h 191"/>
                            <a:gd name="T110" fmla="*/ 21 w 35"/>
                            <a:gd name="T111" fmla="*/ 2 h 191"/>
                            <a:gd name="T112" fmla="*/ 22 w 35"/>
                            <a:gd name="T113" fmla="*/ 2 h 191"/>
                            <a:gd name="T114" fmla="*/ 24 w 35"/>
                            <a:gd name="T115" fmla="*/ 0 h 191"/>
                            <a:gd name="T116" fmla="*/ 35 w 35"/>
                            <a:gd name="T117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30" y="32"/>
                              </a:lnTo>
                              <a:lnTo>
                                <a:pt x="29" y="33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0" y="158"/>
                              </a:lnTo>
                              <a:lnTo>
                                <a:pt x="30" y="160"/>
                              </a:lnTo>
                              <a:lnTo>
                                <a:pt x="32" y="160"/>
                              </a:lnTo>
                              <a:lnTo>
                                <a:pt x="32" y="161"/>
                              </a:lnTo>
                              <a:lnTo>
                                <a:pt x="35" y="161"/>
                              </a:lnTo>
                              <a:lnTo>
                                <a:pt x="35" y="191"/>
                              </a:lnTo>
                              <a:lnTo>
                                <a:pt x="30" y="191"/>
                              </a:lnTo>
                              <a:lnTo>
                                <a:pt x="27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9" y="188"/>
                              </a:lnTo>
                              <a:lnTo>
                                <a:pt x="17" y="186"/>
                              </a:lnTo>
                              <a:lnTo>
                                <a:pt x="16" y="186"/>
                              </a:lnTo>
                              <a:lnTo>
                                <a:pt x="14" y="185"/>
                              </a:lnTo>
                              <a:lnTo>
                                <a:pt x="13" y="183"/>
                              </a:lnTo>
                              <a:lnTo>
                                <a:pt x="11" y="181"/>
                              </a:lnTo>
                              <a:lnTo>
                                <a:pt x="11" y="180"/>
                              </a:lnTo>
                              <a:lnTo>
                                <a:pt x="9" y="178"/>
                              </a:lnTo>
                              <a:lnTo>
                                <a:pt x="8" y="176"/>
                              </a:lnTo>
                              <a:lnTo>
                                <a:pt x="8" y="175"/>
                              </a:lnTo>
                              <a:lnTo>
                                <a:pt x="6" y="173"/>
                              </a:lnTo>
                              <a:lnTo>
                                <a:pt x="5" y="171"/>
                              </a:lnTo>
                              <a:lnTo>
                                <a:pt x="5" y="168"/>
                              </a:lnTo>
                              <a:lnTo>
                                <a:pt x="3" y="163"/>
                              </a:lnTo>
                              <a:lnTo>
                                <a:pt x="2" y="156"/>
                              </a:lnTo>
                              <a:lnTo>
                                <a:pt x="2" y="150"/>
                              </a:lnTo>
                              <a:lnTo>
                                <a:pt x="0" y="142"/>
                              </a:lnTo>
                              <a:lnTo>
                                <a:pt x="0" y="49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6" y="18"/>
                              </a:lnTo>
                              <a:lnTo>
                                <a:pt x="8" y="14"/>
                              </a:lnTo>
                              <a:lnTo>
                                <a:pt x="8" y="1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3" y="9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17" y="4"/>
                              </a:lnTo>
                              <a:lnTo>
                                <a:pt x="19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3773207" y="488466"/>
                          <a:ext cx="33020" cy="173990"/>
                        </a:xfrm>
                        <a:custGeom>
                          <a:avLst/>
                          <a:gdLst>
                            <a:gd name="T0" fmla="*/ 0 w 37"/>
                            <a:gd name="T1" fmla="*/ 191 h 191"/>
                            <a:gd name="T2" fmla="*/ 0 w 37"/>
                            <a:gd name="T3" fmla="*/ 191 h 191"/>
                            <a:gd name="T4" fmla="*/ 0 w 37"/>
                            <a:gd name="T5" fmla="*/ 161 h 191"/>
                            <a:gd name="T6" fmla="*/ 3 w 37"/>
                            <a:gd name="T7" fmla="*/ 161 h 191"/>
                            <a:gd name="T8" fmla="*/ 5 w 37"/>
                            <a:gd name="T9" fmla="*/ 160 h 191"/>
                            <a:gd name="T10" fmla="*/ 6 w 37"/>
                            <a:gd name="T11" fmla="*/ 160 h 191"/>
                            <a:gd name="T12" fmla="*/ 6 w 37"/>
                            <a:gd name="T13" fmla="*/ 158 h 191"/>
                            <a:gd name="T14" fmla="*/ 8 w 37"/>
                            <a:gd name="T15" fmla="*/ 156 h 191"/>
                            <a:gd name="T16" fmla="*/ 8 w 37"/>
                            <a:gd name="T17" fmla="*/ 153 h 191"/>
                            <a:gd name="T18" fmla="*/ 9 w 37"/>
                            <a:gd name="T19" fmla="*/ 152 h 191"/>
                            <a:gd name="T20" fmla="*/ 9 w 37"/>
                            <a:gd name="T21" fmla="*/ 40 h 191"/>
                            <a:gd name="T22" fmla="*/ 8 w 37"/>
                            <a:gd name="T23" fmla="*/ 37 h 191"/>
                            <a:gd name="T24" fmla="*/ 8 w 37"/>
                            <a:gd name="T25" fmla="*/ 33 h 191"/>
                            <a:gd name="T26" fmla="*/ 6 w 37"/>
                            <a:gd name="T27" fmla="*/ 32 h 191"/>
                            <a:gd name="T28" fmla="*/ 6 w 37"/>
                            <a:gd name="T29" fmla="*/ 30 h 191"/>
                            <a:gd name="T30" fmla="*/ 5 w 37"/>
                            <a:gd name="T31" fmla="*/ 30 h 191"/>
                            <a:gd name="T32" fmla="*/ 3 w 37"/>
                            <a:gd name="T33" fmla="*/ 28 h 191"/>
                            <a:gd name="T34" fmla="*/ 0 w 37"/>
                            <a:gd name="T35" fmla="*/ 28 h 191"/>
                            <a:gd name="T36" fmla="*/ 0 w 37"/>
                            <a:gd name="T37" fmla="*/ 0 h 191"/>
                            <a:gd name="T38" fmla="*/ 11 w 37"/>
                            <a:gd name="T39" fmla="*/ 0 h 191"/>
                            <a:gd name="T40" fmla="*/ 14 w 37"/>
                            <a:gd name="T41" fmla="*/ 2 h 191"/>
                            <a:gd name="T42" fmla="*/ 16 w 37"/>
                            <a:gd name="T43" fmla="*/ 2 h 191"/>
                            <a:gd name="T44" fmla="*/ 18 w 37"/>
                            <a:gd name="T45" fmla="*/ 4 h 191"/>
                            <a:gd name="T46" fmla="*/ 19 w 37"/>
                            <a:gd name="T47" fmla="*/ 4 h 191"/>
                            <a:gd name="T48" fmla="*/ 21 w 37"/>
                            <a:gd name="T49" fmla="*/ 5 h 191"/>
                            <a:gd name="T50" fmla="*/ 22 w 37"/>
                            <a:gd name="T51" fmla="*/ 7 h 191"/>
                            <a:gd name="T52" fmla="*/ 24 w 37"/>
                            <a:gd name="T53" fmla="*/ 7 h 191"/>
                            <a:gd name="T54" fmla="*/ 26 w 37"/>
                            <a:gd name="T55" fmla="*/ 10 h 191"/>
                            <a:gd name="T56" fmla="*/ 28 w 37"/>
                            <a:gd name="T57" fmla="*/ 14 h 191"/>
                            <a:gd name="T58" fmla="*/ 30 w 37"/>
                            <a:gd name="T59" fmla="*/ 18 h 191"/>
                            <a:gd name="T60" fmla="*/ 32 w 37"/>
                            <a:gd name="T61" fmla="*/ 22 h 191"/>
                            <a:gd name="T62" fmla="*/ 33 w 37"/>
                            <a:gd name="T63" fmla="*/ 28 h 191"/>
                            <a:gd name="T64" fmla="*/ 33 w 37"/>
                            <a:gd name="T65" fmla="*/ 33 h 191"/>
                            <a:gd name="T66" fmla="*/ 35 w 37"/>
                            <a:gd name="T67" fmla="*/ 40 h 191"/>
                            <a:gd name="T68" fmla="*/ 35 w 37"/>
                            <a:gd name="T69" fmla="*/ 57 h 191"/>
                            <a:gd name="T70" fmla="*/ 37 w 37"/>
                            <a:gd name="T71" fmla="*/ 65 h 191"/>
                            <a:gd name="T72" fmla="*/ 37 w 37"/>
                            <a:gd name="T73" fmla="*/ 125 h 191"/>
                            <a:gd name="T74" fmla="*/ 35 w 37"/>
                            <a:gd name="T75" fmla="*/ 133 h 191"/>
                            <a:gd name="T76" fmla="*/ 35 w 37"/>
                            <a:gd name="T77" fmla="*/ 150 h 191"/>
                            <a:gd name="T78" fmla="*/ 33 w 37"/>
                            <a:gd name="T79" fmla="*/ 156 h 191"/>
                            <a:gd name="T80" fmla="*/ 33 w 37"/>
                            <a:gd name="T81" fmla="*/ 163 h 191"/>
                            <a:gd name="T82" fmla="*/ 32 w 37"/>
                            <a:gd name="T83" fmla="*/ 168 h 191"/>
                            <a:gd name="T84" fmla="*/ 30 w 37"/>
                            <a:gd name="T85" fmla="*/ 173 h 191"/>
                            <a:gd name="T86" fmla="*/ 28 w 37"/>
                            <a:gd name="T87" fmla="*/ 176 h 191"/>
                            <a:gd name="T88" fmla="*/ 27 w 37"/>
                            <a:gd name="T89" fmla="*/ 178 h 191"/>
                            <a:gd name="T90" fmla="*/ 26 w 37"/>
                            <a:gd name="T91" fmla="*/ 180 h 191"/>
                            <a:gd name="T92" fmla="*/ 26 w 37"/>
                            <a:gd name="T93" fmla="*/ 181 h 191"/>
                            <a:gd name="T94" fmla="*/ 24 w 37"/>
                            <a:gd name="T95" fmla="*/ 183 h 191"/>
                            <a:gd name="T96" fmla="*/ 22 w 37"/>
                            <a:gd name="T97" fmla="*/ 185 h 191"/>
                            <a:gd name="T98" fmla="*/ 21 w 37"/>
                            <a:gd name="T99" fmla="*/ 185 h 191"/>
                            <a:gd name="T100" fmla="*/ 19 w 37"/>
                            <a:gd name="T101" fmla="*/ 186 h 191"/>
                            <a:gd name="T102" fmla="*/ 18 w 37"/>
                            <a:gd name="T103" fmla="*/ 188 h 191"/>
                            <a:gd name="T104" fmla="*/ 13 w 37"/>
                            <a:gd name="T105" fmla="*/ 188 h 191"/>
                            <a:gd name="T106" fmla="*/ 11 w 37"/>
                            <a:gd name="T107" fmla="*/ 190 h 191"/>
                            <a:gd name="T108" fmla="*/ 5 w 37"/>
                            <a:gd name="T109" fmla="*/ 190 h 191"/>
                            <a:gd name="T110" fmla="*/ 3 w 37"/>
                            <a:gd name="T111" fmla="*/ 191 h 191"/>
                            <a:gd name="T112" fmla="*/ 0 w 37"/>
                            <a:gd name="T113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" h="191">
                              <a:moveTo>
                                <a:pt x="0" y="191"/>
                              </a:moveTo>
                              <a:lnTo>
                                <a:pt x="0" y="191"/>
                              </a:lnTo>
                              <a:lnTo>
                                <a:pt x="0" y="161"/>
                              </a:lnTo>
                              <a:lnTo>
                                <a:pt x="3" y="161"/>
                              </a:lnTo>
                              <a:lnTo>
                                <a:pt x="5" y="160"/>
                              </a:lnTo>
                              <a:lnTo>
                                <a:pt x="6" y="160"/>
                              </a:lnTo>
                              <a:lnTo>
                                <a:pt x="6" y="158"/>
                              </a:lnTo>
                              <a:lnTo>
                                <a:pt x="8" y="156"/>
                              </a:lnTo>
                              <a:lnTo>
                                <a:pt x="8" y="153"/>
                              </a:lnTo>
                              <a:lnTo>
                                <a:pt x="9" y="152"/>
                              </a:lnTo>
                              <a:lnTo>
                                <a:pt x="9" y="40"/>
                              </a:lnTo>
                              <a:lnTo>
                                <a:pt x="8" y="37"/>
                              </a:lnTo>
                              <a:lnTo>
                                <a:pt x="8" y="33"/>
                              </a:lnTo>
                              <a:lnTo>
                                <a:pt x="6" y="32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lnTo>
                                <a:pt x="3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8" y="4"/>
                              </a:lnTo>
                              <a:lnTo>
                                <a:pt x="19" y="4"/>
                              </a:lnTo>
                              <a:lnTo>
                                <a:pt x="21" y="5"/>
                              </a:lnTo>
                              <a:lnTo>
                                <a:pt x="22" y="7"/>
                              </a:lnTo>
                              <a:lnTo>
                                <a:pt x="24" y="7"/>
                              </a:lnTo>
                              <a:lnTo>
                                <a:pt x="26" y="10"/>
                              </a:lnTo>
                              <a:lnTo>
                                <a:pt x="28" y="14"/>
                              </a:lnTo>
                              <a:lnTo>
                                <a:pt x="30" y="18"/>
                              </a:lnTo>
                              <a:lnTo>
                                <a:pt x="32" y="22"/>
                              </a:lnTo>
                              <a:lnTo>
                                <a:pt x="33" y="28"/>
                              </a:lnTo>
                              <a:lnTo>
                                <a:pt x="33" y="33"/>
                              </a:lnTo>
                              <a:lnTo>
                                <a:pt x="35" y="40"/>
                              </a:lnTo>
                              <a:lnTo>
                                <a:pt x="35" y="57"/>
                              </a:lnTo>
                              <a:lnTo>
                                <a:pt x="37" y="65"/>
                              </a:lnTo>
                              <a:lnTo>
                                <a:pt x="37" y="125"/>
                              </a:lnTo>
                              <a:lnTo>
                                <a:pt x="35" y="133"/>
                              </a:lnTo>
                              <a:lnTo>
                                <a:pt x="35" y="150"/>
                              </a:lnTo>
                              <a:lnTo>
                                <a:pt x="33" y="156"/>
                              </a:lnTo>
                              <a:lnTo>
                                <a:pt x="33" y="163"/>
                              </a:lnTo>
                              <a:lnTo>
                                <a:pt x="32" y="168"/>
                              </a:lnTo>
                              <a:lnTo>
                                <a:pt x="30" y="173"/>
                              </a:lnTo>
                              <a:lnTo>
                                <a:pt x="28" y="176"/>
                              </a:lnTo>
                              <a:lnTo>
                                <a:pt x="27" y="178"/>
                              </a:lnTo>
                              <a:lnTo>
                                <a:pt x="26" y="180"/>
                              </a:lnTo>
                              <a:lnTo>
                                <a:pt x="26" y="181"/>
                              </a:lnTo>
                              <a:lnTo>
                                <a:pt x="24" y="183"/>
                              </a:lnTo>
                              <a:lnTo>
                                <a:pt x="22" y="185"/>
                              </a:lnTo>
                              <a:lnTo>
                                <a:pt x="21" y="185"/>
                              </a:lnTo>
                              <a:lnTo>
                                <a:pt x="19" y="186"/>
                              </a:lnTo>
                              <a:lnTo>
                                <a:pt x="18" y="188"/>
                              </a:lnTo>
                              <a:lnTo>
                                <a:pt x="13" y="188"/>
                              </a:lnTo>
                              <a:lnTo>
                                <a:pt x="11" y="190"/>
                              </a:lnTo>
                              <a:lnTo>
                                <a:pt x="5" y="190"/>
                              </a:lnTo>
                              <a:lnTo>
                                <a:pt x="3" y="191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3820832" y="488466"/>
                          <a:ext cx="60960" cy="173990"/>
                        </a:xfrm>
                        <a:custGeom>
                          <a:avLst/>
                          <a:gdLst>
                            <a:gd name="T0" fmla="*/ 67 w 67"/>
                            <a:gd name="T1" fmla="*/ 59 h 191"/>
                            <a:gd name="T2" fmla="*/ 40 w 67"/>
                            <a:gd name="T3" fmla="*/ 33 h 191"/>
                            <a:gd name="T4" fmla="*/ 35 w 67"/>
                            <a:gd name="T5" fmla="*/ 27 h 191"/>
                            <a:gd name="T6" fmla="*/ 30 w 67"/>
                            <a:gd name="T7" fmla="*/ 28 h 191"/>
                            <a:gd name="T8" fmla="*/ 28 w 67"/>
                            <a:gd name="T9" fmla="*/ 35 h 191"/>
                            <a:gd name="T10" fmla="*/ 28 w 67"/>
                            <a:gd name="T11" fmla="*/ 60 h 191"/>
                            <a:gd name="T12" fmla="*/ 30 w 67"/>
                            <a:gd name="T13" fmla="*/ 67 h 191"/>
                            <a:gd name="T14" fmla="*/ 34 w 67"/>
                            <a:gd name="T15" fmla="*/ 72 h 191"/>
                            <a:gd name="T16" fmla="*/ 40 w 67"/>
                            <a:gd name="T17" fmla="*/ 78 h 191"/>
                            <a:gd name="T18" fmla="*/ 56 w 67"/>
                            <a:gd name="T19" fmla="*/ 95 h 191"/>
                            <a:gd name="T20" fmla="*/ 59 w 67"/>
                            <a:gd name="T21" fmla="*/ 102 h 191"/>
                            <a:gd name="T22" fmla="*/ 64 w 67"/>
                            <a:gd name="T23" fmla="*/ 107 h 191"/>
                            <a:gd name="T24" fmla="*/ 65 w 67"/>
                            <a:gd name="T25" fmla="*/ 113 h 191"/>
                            <a:gd name="T26" fmla="*/ 65 w 67"/>
                            <a:gd name="T27" fmla="*/ 165 h 191"/>
                            <a:gd name="T28" fmla="*/ 61 w 67"/>
                            <a:gd name="T29" fmla="*/ 176 h 191"/>
                            <a:gd name="T30" fmla="*/ 54 w 67"/>
                            <a:gd name="T31" fmla="*/ 185 h 191"/>
                            <a:gd name="T32" fmla="*/ 45 w 67"/>
                            <a:gd name="T33" fmla="*/ 190 h 191"/>
                            <a:gd name="T34" fmla="*/ 28 w 67"/>
                            <a:gd name="T35" fmla="*/ 191 h 191"/>
                            <a:gd name="T36" fmla="*/ 17 w 67"/>
                            <a:gd name="T37" fmla="*/ 188 h 191"/>
                            <a:gd name="T38" fmla="*/ 11 w 67"/>
                            <a:gd name="T39" fmla="*/ 183 h 191"/>
                            <a:gd name="T40" fmla="*/ 8 w 67"/>
                            <a:gd name="T41" fmla="*/ 180 h 191"/>
                            <a:gd name="T42" fmla="*/ 5 w 67"/>
                            <a:gd name="T43" fmla="*/ 175 h 191"/>
                            <a:gd name="T44" fmla="*/ 1 w 67"/>
                            <a:gd name="T45" fmla="*/ 165 h 191"/>
                            <a:gd name="T46" fmla="*/ 0 w 67"/>
                            <a:gd name="T47" fmla="*/ 132 h 191"/>
                            <a:gd name="T48" fmla="*/ 28 w 67"/>
                            <a:gd name="T49" fmla="*/ 158 h 191"/>
                            <a:gd name="T50" fmla="*/ 38 w 67"/>
                            <a:gd name="T51" fmla="*/ 161 h 191"/>
                            <a:gd name="T52" fmla="*/ 41 w 67"/>
                            <a:gd name="T53" fmla="*/ 156 h 191"/>
                            <a:gd name="T54" fmla="*/ 40 w 67"/>
                            <a:gd name="T55" fmla="*/ 128 h 191"/>
                            <a:gd name="T56" fmla="*/ 37 w 67"/>
                            <a:gd name="T57" fmla="*/ 123 h 191"/>
                            <a:gd name="T58" fmla="*/ 35 w 67"/>
                            <a:gd name="T59" fmla="*/ 118 h 191"/>
                            <a:gd name="T60" fmla="*/ 30 w 67"/>
                            <a:gd name="T61" fmla="*/ 113 h 191"/>
                            <a:gd name="T62" fmla="*/ 17 w 67"/>
                            <a:gd name="T63" fmla="*/ 100 h 191"/>
                            <a:gd name="T64" fmla="*/ 11 w 67"/>
                            <a:gd name="T65" fmla="*/ 92 h 191"/>
                            <a:gd name="T66" fmla="*/ 8 w 67"/>
                            <a:gd name="T67" fmla="*/ 85 h 191"/>
                            <a:gd name="T68" fmla="*/ 5 w 67"/>
                            <a:gd name="T69" fmla="*/ 75 h 191"/>
                            <a:gd name="T70" fmla="*/ 5 w 67"/>
                            <a:gd name="T71" fmla="*/ 25 h 191"/>
                            <a:gd name="T72" fmla="*/ 9 w 67"/>
                            <a:gd name="T73" fmla="*/ 15 h 191"/>
                            <a:gd name="T74" fmla="*/ 17 w 67"/>
                            <a:gd name="T75" fmla="*/ 7 h 191"/>
                            <a:gd name="T76" fmla="*/ 25 w 67"/>
                            <a:gd name="T77" fmla="*/ 2 h 191"/>
                            <a:gd name="T78" fmla="*/ 46 w 67"/>
                            <a:gd name="T79" fmla="*/ 2 h 191"/>
                            <a:gd name="T80" fmla="*/ 54 w 67"/>
                            <a:gd name="T81" fmla="*/ 5 h 191"/>
                            <a:gd name="T82" fmla="*/ 61 w 67"/>
                            <a:gd name="T83" fmla="*/ 14 h 191"/>
                            <a:gd name="T84" fmla="*/ 65 w 67"/>
                            <a:gd name="T85" fmla="*/ 25 h 191"/>
                            <a:gd name="T86" fmla="*/ 67 w 67"/>
                            <a:gd name="T87" fmla="*/ 4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" h="191">
                              <a:moveTo>
                                <a:pt x="67" y="44"/>
                              </a:moveTo>
                              <a:lnTo>
                                <a:pt x="67" y="44"/>
                              </a:lnTo>
                              <a:lnTo>
                                <a:pt x="67" y="59"/>
                              </a:lnTo>
                              <a:lnTo>
                                <a:pt x="41" y="59"/>
                              </a:ln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0" y="28"/>
                              </a:lnTo>
                              <a:lnTo>
                                <a:pt x="30" y="30"/>
                              </a:lnTo>
                              <a:lnTo>
                                <a:pt x="28" y="30"/>
                              </a:lnTo>
                              <a:lnTo>
                                <a:pt x="28" y="35"/>
                              </a:lnTo>
                              <a:lnTo>
                                <a:pt x="27" y="37"/>
                              </a:lnTo>
                              <a:lnTo>
                                <a:pt x="27" y="59"/>
                              </a:lnTo>
                              <a:lnTo>
                                <a:pt x="28" y="60"/>
                              </a:lnTo>
                              <a:lnTo>
                                <a:pt x="28" y="63"/>
                              </a:lnTo>
                              <a:lnTo>
                                <a:pt x="30" y="63"/>
                              </a:lnTo>
                              <a:lnTo>
                                <a:pt x="30" y="67"/>
                              </a:lnTo>
                              <a:lnTo>
                                <a:pt x="32" y="68"/>
                              </a:lnTo>
                              <a:lnTo>
                                <a:pt x="34" y="70"/>
                              </a:lnTo>
                              <a:lnTo>
                                <a:pt x="34" y="72"/>
                              </a:lnTo>
                              <a:lnTo>
                                <a:pt x="37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1" y="90"/>
                              </a:lnTo>
                              <a:lnTo>
                                <a:pt x="53" y="93"/>
                              </a:lnTo>
                              <a:lnTo>
                                <a:pt x="56" y="95"/>
                              </a:lnTo>
                              <a:lnTo>
                                <a:pt x="58" y="98"/>
                              </a:lnTo>
                              <a:lnTo>
                                <a:pt x="59" y="100"/>
                              </a:lnTo>
                              <a:lnTo>
                                <a:pt x="59" y="102"/>
                              </a:lnTo>
                              <a:lnTo>
                                <a:pt x="61" y="103"/>
                              </a:lnTo>
                              <a:lnTo>
                                <a:pt x="62" y="105"/>
                              </a:lnTo>
                              <a:lnTo>
                                <a:pt x="64" y="107"/>
                              </a:lnTo>
                              <a:lnTo>
                                <a:pt x="64" y="108"/>
                              </a:lnTo>
                              <a:lnTo>
                                <a:pt x="65" y="110"/>
                              </a:lnTo>
                              <a:lnTo>
                                <a:pt x="65" y="113"/>
                              </a:lnTo>
                              <a:lnTo>
                                <a:pt x="67" y="113"/>
                              </a:lnTo>
                              <a:lnTo>
                                <a:pt x="67" y="161"/>
                              </a:lnTo>
                              <a:lnTo>
                                <a:pt x="65" y="165"/>
                              </a:lnTo>
                              <a:lnTo>
                                <a:pt x="64" y="170"/>
                              </a:lnTo>
                              <a:lnTo>
                                <a:pt x="62" y="173"/>
                              </a:lnTo>
                              <a:lnTo>
                                <a:pt x="61" y="176"/>
                              </a:lnTo>
                              <a:lnTo>
                                <a:pt x="59" y="180"/>
                              </a:lnTo>
                              <a:lnTo>
                                <a:pt x="56" y="181"/>
                              </a:lnTo>
                              <a:lnTo>
                                <a:pt x="54" y="185"/>
                              </a:lnTo>
                              <a:lnTo>
                                <a:pt x="51" y="186"/>
                              </a:lnTo>
                              <a:lnTo>
                                <a:pt x="48" y="188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37" y="191"/>
                              </a:lnTo>
                              <a:lnTo>
                                <a:pt x="28" y="191"/>
                              </a:lnTo>
                              <a:lnTo>
                                <a:pt x="24" y="190"/>
                              </a:lnTo>
                              <a:lnTo>
                                <a:pt x="21" y="190"/>
                              </a:lnTo>
                              <a:lnTo>
                                <a:pt x="17" y="188"/>
                              </a:lnTo>
                              <a:lnTo>
                                <a:pt x="14" y="186"/>
                              </a:lnTo>
                              <a:lnTo>
                                <a:pt x="11" y="185"/>
                              </a:lnTo>
                              <a:lnTo>
                                <a:pt x="11" y="183"/>
                              </a:lnTo>
                              <a:lnTo>
                                <a:pt x="9" y="183"/>
                              </a:lnTo>
                              <a:lnTo>
                                <a:pt x="8" y="181"/>
                              </a:lnTo>
                              <a:lnTo>
                                <a:pt x="8" y="180"/>
                              </a:lnTo>
                              <a:lnTo>
                                <a:pt x="6" y="178"/>
                              </a:lnTo>
                              <a:lnTo>
                                <a:pt x="5" y="176"/>
                              </a:lnTo>
                              <a:lnTo>
                                <a:pt x="5" y="175"/>
                              </a:lnTo>
                              <a:lnTo>
                                <a:pt x="3" y="173"/>
                              </a:lnTo>
                              <a:lnTo>
                                <a:pt x="3" y="170"/>
                              </a:lnTo>
                              <a:lnTo>
                                <a:pt x="1" y="165"/>
                              </a:lnTo>
                              <a:lnTo>
                                <a:pt x="1" y="161"/>
                              </a:lnTo>
                              <a:lnTo>
                                <a:pt x="0" y="155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8"/>
                              </a:lnTo>
                              <a:lnTo>
                                <a:pt x="28" y="158"/>
                              </a:lnTo>
                              <a:lnTo>
                                <a:pt x="28" y="160"/>
                              </a:lnTo>
                              <a:lnTo>
                                <a:pt x="30" y="161"/>
                              </a:lnTo>
                              <a:lnTo>
                                <a:pt x="38" y="161"/>
                              </a:lnTo>
                              <a:lnTo>
                                <a:pt x="40" y="160"/>
                              </a:lnTo>
                              <a:lnTo>
                                <a:pt x="40" y="158"/>
                              </a:lnTo>
                              <a:lnTo>
                                <a:pt x="41" y="156"/>
                              </a:lnTo>
                              <a:lnTo>
                                <a:pt x="41" y="130"/>
                              </a:lnTo>
                              <a:lnTo>
                                <a:pt x="40" y="130"/>
                              </a:lnTo>
                              <a:lnTo>
                                <a:pt x="40" y="128"/>
                              </a:lnTo>
                              <a:lnTo>
                                <a:pt x="38" y="127"/>
                              </a:lnTo>
                              <a:lnTo>
                                <a:pt x="38" y="123"/>
                              </a:lnTo>
                              <a:lnTo>
                                <a:pt x="37" y="123"/>
                              </a:lnTo>
                              <a:lnTo>
                                <a:pt x="37" y="122"/>
                              </a:lnTo>
                              <a:lnTo>
                                <a:pt x="35" y="120"/>
                              </a:lnTo>
                              <a:lnTo>
                                <a:pt x="35" y="118"/>
                              </a:lnTo>
                              <a:lnTo>
                                <a:pt x="34" y="116"/>
                              </a:lnTo>
                              <a:lnTo>
                                <a:pt x="32" y="115"/>
                              </a:lnTo>
                              <a:lnTo>
                                <a:pt x="30" y="113"/>
                              </a:lnTo>
                              <a:lnTo>
                                <a:pt x="28" y="111"/>
                              </a:lnTo>
                              <a:lnTo>
                                <a:pt x="27" y="111"/>
                              </a:lnTo>
                              <a:lnTo>
                                <a:pt x="17" y="100"/>
                              </a:lnTo>
                              <a:lnTo>
                                <a:pt x="16" y="97"/>
                              </a:lnTo>
                              <a:lnTo>
                                <a:pt x="14" y="95"/>
                              </a:lnTo>
                              <a:lnTo>
                                <a:pt x="11" y="92"/>
                              </a:lnTo>
                              <a:lnTo>
                                <a:pt x="11" y="90"/>
                              </a:lnTo>
                              <a:lnTo>
                                <a:pt x="9" y="88"/>
                              </a:lnTo>
                              <a:lnTo>
                                <a:pt x="8" y="85"/>
                              </a:lnTo>
                              <a:lnTo>
                                <a:pt x="6" y="83"/>
                              </a:lnTo>
                              <a:lnTo>
                                <a:pt x="5" y="82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3" y="28"/>
                              </a:lnTo>
                              <a:lnTo>
                                <a:pt x="5" y="25"/>
                              </a:lnTo>
                              <a:lnTo>
                                <a:pt x="6" y="22"/>
                              </a:lnTo>
                              <a:lnTo>
                                <a:pt x="8" y="18"/>
                              </a:lnTo>
                              <a:lnTo>
                                <a:pt x="9" y="15"/>
                              </a:lnTo>
                              <a:lnTo>
                                <a:pt x="13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19" y="4"/>
                              </a:lnTo>
                              <a:lnTo>
                                <a:pt x="22" y="2"/>
                              </a:lnTo>
                              <a:lnTo>
                                <a:pt x="25" y="2"/>
                              </a:lnTo>
                              <a:lnTo>
                                <a:pt x="28" y="0"/>
                              </a:lnTo>
                              <a:lnTo>
                                <a:pt x="43" y="0"/>
                              </a:lnTo>
                              <a:lnTo>
                                <a:pt x="46" y="2"/>
                              </a:lnTo>
                              <a:lnTo>
                                <a:pt x="49" y="2"/>
                              </a:lnTo>
                              <a:lnTo>
                                <a:pt x="53" y="4"/>
                              </a:lnTo>
                              <a:lnTo>
                                <a:pt x="54" y="5"/>
                              </a:lnTo>
                              <a:lnTo>
                                <a:pt x="58" y="9"/>
                              </a:lnTo>
                              <a:lnTo>
                                <a:pt x="59" y="10"/>
                              </a:lnTo>
                              <a:lnTo>
                                <a:pt x="61" y="14"/>
                              </a:lnTo>
                              <a:lnTo>
                                <a:pt x="62" y="17"/>
                              </a:lnTo>
                              <a:lnTo>
                                <a:pt x="64" y="20"/>
                              </a:lnTo>
                              <a:lnTo>
                                <a:pt x="65" y="25"/>
                              </a:lnTo>
                              <a:lnTo>
                                <a:pt x="65" y="28"/>
                              </a:lnTo>
                              <a:lnTo>
                                <a:pt x="67" y="33"/>
                              </a:lnTo>
                              <a:lnTo>
                                <a:pt x="6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3890682" y="490371"/>
                          <a:ext cx="60960" cy="169545"/>
                        </a:xfrm>
                        <a:custGeom>
                          <a:avLst/>
                          <a:gdLst>
                            <a:gd name="T0" fmla="*/ 0 w 67"/>
                            <a:gd name="T1" fmla="*/ 0 h 186"/>
                            <a:gd name="T2" fmla="*/ 0 w 67"/>
                            <a:gd name="T3" fmla="*/ 0 h 186"/>
                            <a:gd name="T4" fmla="*/ 67 w 67"/>
                            <a:gd name="T5" fmla="*/ 0 h 186"/>
                            <a:gd name="T6" fmla="*/ 67 w 67"/>
                            <a:gd name="T7" fmla="*/ 30 h 186"/>
                            <a:gd name="T8" fmla="*/ 48 w 67"/>
                            <a:gd name="T9" fmla="*/ 30 h 186"/>
                            <a:gd name="T10" fmla="*/ 48 w 67"/>
                            <a:gd name="T11" fmla="*/ 186 h 186"/>
                            <a:gd name="T12" fmla="*/ 21 w 67"/>
                            <a:gd name="T13" fmla="*/ 186 h 186"/>
                            <a:gd name="T14" fmla="*/ 21 w 67"/>
                            <a:gd name="T15" fmla="*/ 30 h 186"/>
                            <a:gd name="T16" fmla="*/ 0 w 67"/>
                            <a:gd name="T17" fmla="*/ 30 h 186"/>
                            <a:gd name="T18" fmla="*/ 0 w 67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30"/>
                              </a:lnTo>
                              <a:lnTo>
                                <a:pt x="48" y="30"/>
                              </a:lnTo>
                              <a:lnTo>
                                <a:pt x="48" y="186"/>
                              </a:lnTo>
                              <a:lnTo>
                                <a:pt x="21" y="186"/>
                              </a:lnTo>
                              <a:lnTo>
                                <a:pt x="2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3963707" y="490371"/>
                          <a:ext cx="24130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4042447" y="490371"/>
                          <a:ext cx="22860" cy="169545"/>
                        </a:xfrm>
                        <a:custGeom>
                          <a:avLst/>
                          <a:gdLst>
                            <a:gd name="T0" fmla="*/ 0 w 25"/>
                            <a:gd name="T1" fmla="*/ 0 h 186"/>
                            <a:gd name="T2" fmla="*/ 0 w 25"/>
                            <a:gd name="T3" fmla="*/ 0 h 186"/>
                            <a:gd name="T4" fmla="*/ 25 w 25"/>
                            <a:gd name="T5" fmla="*/ 0 h 186"/>
                            <a:gd name="T6" fmla="*/ 25 w 25"/>
                            <a:gd name="T7" fmla="*/ 186 h 186"/>
                            <a:gd name="T8" fmla="*/ 0 w 25"/>
                            <a:gd name="T9" fmla="*/ 186 h 186"/>
                            <a:gd name="T10" fmla="*/ 0 w 25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4111662" y="490371"/>
                          <a:ext cx="66675" cy="169545"/>
                        </a:xfrm>
                        <a:custGeom>
                          <a:avLst/>
                          <a:gdLst>
                            <a:gd name="T0" fmla="*/ 0 w 74"/>
                            <a:gd name="T1" fmla="*/ 0 h 186"/>
                            <a:gd name="T2" fmla="*/ 0 w 74"/>
                            <a:gd name="T3" fmla="*/ 0 h 186"/>
                            <a:gd name="T4" fmla="*/ 26 w 74"/>
                            <a:gd name="T5" fmla="*/ 0 h 186"/>
                            <a:gd name="T6" fmla="*/ 39 w 74"/>
                            <a:gd name="T7" fmla="*/ 138 h 186"/>
                            <a:gd name="T8" fmla="*/ 40 w 74"/>
                            <a:gd name="T9" fmla="*/ 138 h 186"/>
                            <a:gd name="T10" fmla="*/ 52 w 74"/>
                            <a:gd name="T11" fmla="*/ 0 h 186"/>
                            <a:gd name="T12" fmla="*/ 74 w 74"/>
                            <a:gd name="T13" fmla="*/ 0 h 186"/>
                            <a:gd name="T14" fmla="*/ 53 w 74"/>
                            <a:gd name="T15" fmla="*/ 186 h 186"/>
                            <a:gd name="T16" fmla="*/ 25 w 74"/>
                            <a:gd name="T17" fmla="*/ 186 h 186"/>
                            <a:gd name="T18" fmla="*/ 0 w 74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39" y="138"/>
                              </a:lnTo>
                              <a:lnTo>
                                <a:pt x="40" y="138"/>
                              </a:lnTo>
                              <a:lnTo>
                                <a:pt x="52" y="0"/>
                              </a:lnTo>
                              <a:lnTo>
                                <a:pt x="74" y="0"/>
                              </a:lnTo>
                              <a:lnTo>
                                <a:pt x="53" y="186"/>
                              </a:lnTo>
                              <a:lnTo>
                                <a:pt x="25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4188497" y="490371"/>
                          <a:ext cx="25400" cy="169545"/>
                        </a:xfrm>
                        <a:custGeom>
                          <a:avLst/>
                          <a:gdLst>
                            <a:gd name="T0" fmla="*/ 0 w 28"/>
                            <a:gd name="T1" fmla="*/ 0 h 186"/>
                            <a:gd name="T2" fmla="*/ 0 w 28"/>
                            <a:gd name="T3" fmla="*/ 0 h 186"/>
                            <a:gd name="T4" fmla="*/ 28 w 28"/>
                            <a:gd name="T5" fmla="*/ 0 h 186"/>
                            <a:gd name="T6" fmla="*/ 28 w 28"/>
                            <a:gd name="T7" fmla="*/ 186 h 186"/>
                            <a:gd name="T8" fmla="*/ 0 w 28"/>
                            <a:gd name="T9" fmla="*/ 186 h 186"/>
                            <a:gd name="T10" fmla="*/ 0 w 28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4228502" y="488466"/>
                          <a:ext cx="62865" cy="173990"/>
                        </a:xfrm>
                        <a:custGeom>
                          <a:avLst/>
                          <a:gdLst>
                            <a:gd name="T0" fmla="*/ 69 w 69"/>
                            <a:gd name="T1" fmla="*/ 59 h 191"/>
                            <a:gd name="T2" fmla="*/ 40 w 69"/>
                            <a:gd name="T3" fmla="*/ 32 h 191"/>
                            <a:gd name="T4" fmla="*/ 37 w 69"/>
                            <a:gd name="T5" fmla="*/ 27 h 191"/>
                            <a:gd name="T6" fmla="*/ 32 w 69"/>
                            <a:gd name="T7" fmla="*/ 28 h 191"/>
                            <a:gd name="T8" fmla="*/ 30 w 69"/>
                            <a:gd name="T9" fmla="*/ 35 h 191"/>
                            <a:gd name="T10" fmla="*/ 30 w 69"/>
                            <a:gd name="T11" fmla="*/ 60 h 191"/>
                            <a:gd name="T12" fmla="*/ 32 w 69"/>
                            <a:gd name="T13" fmla="*/ 67 h 191"/>
                            <a:gd name="T14" fmla="*/ 35 w 69"/>
                            <a:gd name="T15" fmla="*/ 72 h 191"/>
                            <a:gd name="T16" fmla="*/ 38 w 69"/>
                            <a:gd name="T17" fmla="*/ 77 h 191"/>
                            <a:gd name="T18" fmla="*/ 54 w 69"/>
                            <a:gd name="T19" fmla="*/ 93 h 191"/>
                            <a:gd name="T20" fmla="*/ 59 w 69"/>
                            <a:gd name="T21" fmla="*/ 100 h 191"/>
                            <a:gd name="T22" fmla="*/ 64 w 69"/>
                            <a:gd name="T23" fmla="*/ 105 h 191"/>
                            <a:gd name="T24" fmla="*/ 66 w 69"/>
                            <a:gd name="T25" fmla="*/ 111 h 191"/>
                            <a:gd name="T26" fmla="*/ 69 w 69"/>
                            <a:gd name="T27" fmla="*/ 120 h 191"/>
                            <a:gd name="T28" fmla="*/ 67 w 69"/>
                            <a:gd name="T29" fmla="*/ 165 h 191"/>
                            <a:gd name="T30" fmla="*/ 62 w 69"/>
                            <a:gd name="T31" fmla="*/ 176 h 191"/>
                            <a:gd name="T32" fmla="*/ 54 w 69"/>
                            <a:gd name="T33" fmla="*/ 185 h 191"/>
                            <a:gd name="T34" fmla="*/ 45 w 69"/>
                            <a:gd name="T35" fmla="*/ 190 h 191"/>
                            <a:gd name="T36" fmla="*/ 30 w 69"/>
                            <a:gd name="T37" fmla="*/ 191 h 191"/>
                            <a:gd name="T38" fmla="*/ 19 w 69"/>
                            <a:gd name="T39" fmla="*/ 188 h 191"/>
                            <a:gd name="T40" fmla="*/ 11 w 69"/>
                            <a:gd name="T41" fmla="*/ 183 h 191"/>
                            <a:gd name="T42" fmla="*/ 8 w 69"/>
                            <a:gd name="T43" fmla="*/ 180 h 191"/>
                            <a:gd name="T44" fmla="*/ 3 w 69"/>
                            <a:gd name="T45" fmla="*/ 170 h 191"/>
                            <a:gd name="T46" fmla="*/ 0 w 69"/>
                            <a:gd name="T47" fmla="*/ 155 h 191"/>
                            <a:gd name="T48" fmla="*/ 27 w 69"/>
                            <a:gd name="T49" fmla="*/ 155 h 191"/>
                            <a:gd name="T50" fmla="*/ 30 w 69"/>
                            <a:gd name="T51" fmla="*/ 160 h 191"/>
                            <a:gd name="T52" fmla="*/ 40 w 69"/>
                            <a:gd name="T53" fmla="*/ 160 h 191"/>
                            <a:gd name="T54" fmla="*/ 40 w 69"/>
                            <a:gd name="T55" fmla="*/ 127 h 191"/>
                            <a:gd name="T56" fmla="*/ 38 w 69"/>
                            <a:gd name="T57" fmla="*/ 122 h 191"/>
                            <a:gd name="T58" fmla="*/ 35 w 69"/>
                            <a:gd name="T59" fmla="*/ 116 h 191"/>
                            <a:gd name="T60" fmla="*/ 32 w 69"/>
                            <a:gd name="T61" fmla="*/ 115 h 191"/>
                            <a:gd name="T62" fmla="*/ 29 w 69"/>
                            <a:gd name="T63" fmla="*/ 111 h 191"/>
                            <a:gd name="T64" fmla="*/ 14 w 69"/>
                            <a:gd name="T65" fmla="*/ 95 h 191"/>
                            <a:gd name="T66" fmla="*/ 9 w 69"/>
                            <a:gd name="T67" fmla="*/ 88 h 191"/>
                            <a:gd name="T68" fmla="*/ 6 w 69"/>
                            <a:gd name="T69" fmla="*/ 82 h 191"/>
                            <a:gd name="T70" fmla="*/ 4 w 69"/>
                            <a:gd name="T71" fmla="*/ 70 h 191"/>
                            <a:gd name="T72" fmla="*/ 4 w 69"/>
                            <a:gd name="T73" fmla="*/ 28 h 191"/>
                            <a:gd name="T74" fmla="*/ 8 w 69"/>
                            <a:gd name="T75" fmla="*/ 18 h 191"/>
                            <a:gd name="T76" fmla="*/ 14 w 69"/>
                            <a:gd name="T77" fmla="*/ 9 h 191"/>
                            <a:gd name="T78" fmla="*/ 24 w 69"/>
                            <a:gd name="T79" fmla="*/ 2 h 191"/>
                            <a:gd name="T80" fmla="*/ 45 w 69"/>
                            <a:gd name="T81" fmla="*/ 0 h 191"/>
                            <a:gd name="T82" fmla="*/ 54 w 69"/>
                            <a:gd name="T83" fmla="*/ 4 h 191"/>
                            <a:gd name="T84" fmla="*/ 61 w 69"/>
                            <a:gd name="T85" fmla="*/ 10 h 191"/>
                            <a:gd name="T86" fmla="*/ 66 w 69"/>
                            <a:gd name="T87" fmla="*/ 20 h 191"/>
                            <a:gd name="T88" fmla="*/ 69 w 69"/>
                            <a:gd name="T89" fmla="*/ 3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9" h="191">
                              <a:moveTo>
                                <a:pt x="69" y="44"/>
                              </a:moveTo>
                              <a:lnTo>
                                <a:pt x="69" y="44"/>
                              </a:lnTo>
                              <a:lnTo>
                                <a:pt x="69" y="59"/>
                              </a:lnTo>
                              <a:lnTo>
                                <a:pt x="42" y="59"/>
                              </a:lnTo>
                              <a:lnTo>
                                <a:pt x="42" y="33"/>
                              </a:lnTo>
                              <a:lnTo>
                                <a:pt x="40" y="32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7" y="27"/>
                              </a:lnTo>
                              <a:lnTo>
                                <a:pt x="35" y="27"/>
                              </a:lnTo>
                              <a:lnTo>
                                <a:pt x="34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30" y="35"/>
                              </a:lnTo>
                              <a:lnTo>
                                <a:pt x="29" y="37"/>
                              </a:lnTo>
                              <a:lnTo>
                                <a:pt x="29" y="59"/>
                              </a:lnTo>
                              <a:lnTo>
                                <a:pt x="30" y="60"/>
                              </a:lnTo>
                              <a:lnTo>
                                <a:pt x="30" y="63"/>
                              </a:lnTo>
                              <a:lnTo>
                                <a:pt x="32" y="63"/>
                              </a:lnTo>
                              <a:lnTo>
                                <a:pt x="32" y="67"/>
                              </a:lnTo>
                              <a:lnTo>
                                <a:pt x="34" y="68"/>
                              </a:lnTo>
                              <a:lnTo>
                                <a:pt x="34" y="70"/>
                              </a:lnTo>
                              <a:lnTo>
                                <a:pt x="35" y="72"/>
                              </a:lnTo>
                              <a:lnTo>
                                <a:pt x="35" y="73"/>
                              </a:lnTo>
                              <a:lnTo>
                                <a:pt x="37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1" y="90"/>
                              </a:lnTo>
                              <a:lnTo>
                                <a:pt x="54" y="93"/>
                              </a:lnTo>
                              <a:lnTo>
                                <a:pt x="56" y="95"/>
                              </a:lnTo>
                              <a:lnTo>
                                <a:pt x="57" y="98"/>
                              </a:lnTo>
                              <a:lnTo>
                                <a:pt x="59" y="100"/>
                              </a:lnTo>
                              <a:lnTo>
                                <a:pt x="61" y="102"/>
                              </a:lnTo>
                              <a:lnTo>
                                <a:pt x="62" y="103"/>
                              </a:lnTo>
                              <a:lnTo>
                                <a:pt x="64" y="105"/>
                              </a:lnTo>
                              <a:lnTo>
                                <a:pt x="64" y="107"/>
                              </a:lnTo>
                              <a:lnTo>
                                <a:pt x="66" y="108"/>
                              </a:lnTo>
                              <a:lnTo>
                                <a:pt x="66" y="111"/>
                              </a:lnTo>
                              <a:lnTo>
                                <a:pt x="67" y="113"/>
                              </a:lnTo>
                              <a:lnTo>
                                <a:pt x="67" y="118"/>
                              </a:lnTo>
                              <a:lnTo>
                                <a:pt x="69" y="120"/>
                              </a:lnTo>
                              <a:lnTo>
                                <a:pt x="69" y="156"/>
                              </a:lnTo>
                              <a:lnTo>
                                <a:pt x="67" y="161"/>
                              </a:lnTo>
                              <a:lnTo>
                                <a:pt x="67" y="165"/>
                              </a:lnTo>
                              <a:lnTo>
                                <a:pt x="66" y="170"/>
                              </a:lnTo>
                              <a:lnTo>
                                <a:pt x="64" y="173"/>
                              </a:lnTo>
                              <a:lnTo>
                                <a:pt x="62" y="176"/>
                              </a:lnTo>
                              <a:lnTo>
                                <a:pt x="59" y="180"/>
                              </a:lnTo>
                              <a:lnTo>
                                <a:pt x="57" y="181"/>
                              </a:lnTo>
                              <a:lnTo>
                                <a:pt x="54" y="185"/>
                              </a:lnTo>
                              <a:lnTo>
                                <a:pt x="51" y="186"/>
                              </a:lnTo>
                              <a:lnTo>
                                <a:pt x="50" y="188"/>
                              </a:lnTo>
                              <a:lnTo>
                                <a:pt x="45" y="190"/>
                              </a:lnTo>
                              <a:lnTo>
                                <a:pt x="42" y="190"/>
                              </a:lnTo>
                              <a:lnTo>
                                <a:pt x="38" y="191"/>
                              </a:lnTo>
                              <a:lnTo>
                                <a:pt x="30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19" y="188"/>
                              </a:lnTo>
                              <a:lnTo>
                                <a:pt x="16" y="186"/>
                              </a:lnTo>
                              <a:lnTo>
                                <a:pt x="13" y="185"/>
                              </a:lnTo>
                              <a:lnTo>
                                <a:pt x="11" y="183"/>
                              </a:lnTo>
                              <a:lnTo>
                                <a:pt x="9" y="183"/>
                              </a:lnTo>
                              <a:lnTo>
                                <a:pt x="9" y="181"/>
                              </a:lnTo>
                              <a:lnTo>
                                <a:pt x="8" y="180"/>
                              </a:lnTo>
                              <a:lnTo>
                                <a:pt x="6" y="176"/>
                              </a:lnTo>
                              <a:lnTo>
                                <a:pt x="4" y="173"/>
                              </a:lnTo>
                              <a:lnTo>
                                <a:pt x="3" y="170"/>
                              </a:lnTo>
                              <a:lnTo>
                                <a:pt x="2" y="165"/>
                              </a:lnTo>
                              <a:lnTo>
                                <a:pt x="2" y="161"/>
                              </a:lnTo>
                              <a:lnTo>
                                <a:pt x="0" y="155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5"/>
                              </a:lnTo>
                              <a:lnTo>
                                <a:pt x="29" y="156"/>
                              </a:lnTo>
                              <a:lnTo>
                                <a:pt x="29" y="160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40" y="161"/>
                              </a:lnTo>
                              <a:lnTo>
                                <a:pt x="40" y="160"/>
                              </a:lnTo>
                              <a:lnTo>
                                <a:pt x="42" y="158"/>
                              </a:lnTo>
                              <a:lnTo>
                                <a:pt x="42" y="128"/>
                              </a:lnTo>
                              <a:lnTo>
                                <a:pt x="40" y="127"/>
                              </a:lnTo>
                              <a:lnTo>
                                <a:pt x="40" y="123"/>
                              </a:lnTo>
                              <a:lnTo>
                                <a:pt x="38" y="123"/>
                              </a:lnTo>
                              <a:lnTo>
                                <a:pt x="38" y="122"/>
                              </a:lnTo>
                              <a:lnTo>
                                <a:pt x="37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4" y="116"/>
                              </a:lnTo>
                              <a:lnTo>
                                <a:pt x="34" y="115"/>
                              </a:lnTo>
                              <a:lnTo>
                                <a:pt x="32" y="115"/>
                              </a:lnTo>
                              <a:lnTo>
                                <a:pt x="32" y="113"/>
                              </a:lnTo>
                              <a:lnTo>
                                <a:pt x="30" y="111"/>
                              </a:lnTo>
                              <a:lnTo>
                                <a:pt x="29" y="111"/>
                              </a:lnTo>
                              <a:lnTo>
                                <a:pt x="17" y="100"/>
                              </a:lnTo>
                              <a:lnTo>
                                <a:pt x="16" y="97"/>
                              </a:lnTo>
                              <a:lnTo>
                                <a:pt x="14" y="95"/>
                              </a:lnTo>
                              <a:lnTo>
                                <a:pt x="13" y="92"/>
                              </a:lnTo>
                              <a:lnTo>
                                <a:pt x="11" y="90"/>
                              </a:lnTo>
                              <a:lnTo>
                                <a:pt x="9" y="88"/>
                              </a:lnTo>
                              <a:lnTo>
                                <a:pt x="8" y="85"/>
                              </a:lnTo>
                              <a:lnTo>
                                <a:pt x="8" y="83"/>
                              </a:lnTo>
                              <a:lnTo>
                                <a:pt x="6" y="82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0"/>
                              </a:lnTo>
                              <a:lnTo>
                                <a:pt x="3" y="67"/>
                              </a:lnTo>
                              <a:lnTo>
                                <a:pt x="3" y="33"/>
                              </a:lnTo>
                              <a:lnTo>
                                <a:pt x="4" y="28"/>
                              </a:lnTo>
                              <a:lnTo>
                                <a:pt x="4" y="25"/>
                              </a:lnTo>
                              <a:lnTo>
                                <a:pt x="6" y="22"/>
                              </a:lnTo>
                              <a:lnTo>
                                <a:pt x="8" y="18"/>
                              </a:lnTo>
                              <a:lnTo>
                                <a:pt x="11" y="15"/>
                              </a:lnTo>
                              <a:lnTo>
                                <a:pt x="13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21" y="4"/>
                              </a:lnTo>
                              <a:lnTo>
                                <a:pt x="24" y="2"/>
                              </a:lnTo>
                              <a:lnTo>
                                <a:pt x="27" y="2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4" y="4"/>
                              </a:lnTo>
                              <a:lnTo>
                                <a:pt x="56" y="5"/>
                              </a:lnTo>
                              <a:lnTo>
                                <a:pt x="59" y="9"/>
                              </a:lnTo>
                              <a:lnTo>
                                <a:pt x="61" y="10"/>
                              </a:lnTo>
                              <a:lnTo>
                                <a:pt x="62" y="14"/>
                              </a:lnTo>
                              <a:lnTo>
                                <a:pt x="64" y="17"/>
                              </a:lnTo>
                              <a:lnTo>
                                <a:pt x="66" y="20"/>
                              </a:lnTo>
                              <a:lnTo>
                                <a:pt x="67" y="25"/>
                              </a:lnTo>
                              <a:lnTo>
                                <a:pt x="67" y="33"/>
                              </a:lnTo>
                              <a:lnTo>
                                <a:pt x="69" y="38"/>
                              </a:lnTo>
                              <a:lnTo>
                                <a:pt x="69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3740822" y="488466"/>
                          <a:ext cx="32385" cy="173990"/>
                        </a:xfrm>
                        <a:custGeom>
                          <a:avLst/>
                          <a:gdLst>
                            <a:gd name="T0" fmla="*/ 35 w 35"/>
                            <a:gd name="T1" fmla="*/ 0 h 191"/>
                            <a:gd name="T2" fmla="*/ 35 w 35"/>
                            <a:gd name="T3" fmla="*/ 0 h 191"/>
                            <a:gd name="T4" fmla="*/ 35 w 35"/>
                            <a:gd name="T5" fmla="*/ 28 h 191"/>
                            <a:gd name="T6" fmla="*/ 32 w 35"/>
                            <a:gd name="T7" fmla="*/ 28 h 191"/>
                            <a:gd name="T8" fmla="*/ 32 w 35"/>
                            <a:gd name="T9" fmla="*/ 30 h 191"/>
                            <a:gd name="T10" fmla="*/ 30 w 35"/>
                            <a:gd name="T11" fmla="*/ 30 h 191"/>
                            <a:gd name="T12" fmla="*/ 28 w 35"/>
                            <a:gd name="T13" fmla="*/ 32 h 191"/>
                            <a:gd name="T14" fmla="*/ 28 w 35"/>
                            <a:gd name="T15" fmla="*/ 35 h 191"/>
                            <a:gd name="T16" fmla="*/ 27 w 35"/>
                            <a:gd name="T17" fmla="*/ 35 h 191"/>
                            <a:gd name="T18" fmla="*/ 27 w 35"/>
                            <a:gd name="T19" fmla="*/ 40 h 191"/>
                            <a:gd name="T20" fmla="*/ 25 w 35"/>
                            <a:gd name="T21" fmla="*/ 42 h 191"/>
                            <a:gd name="T22" fmla="*/ 25 w 35"/>
                            <a:gd name="T23" fmla="*/ 148 h 191"/>
                            <a:gd name="T24" fmla="*/ 27 w 35"/>
                            <a:gd name="T25" fmla="*/ 152 h 191"/>
                            <a:gd name="T26" fmla="*/ 27 w 35"/>
                            <a:gd name="T27" fmla="*/ 155 h 191"/>
                            <a:gd name="T28" fmla="*/ 28 w 35"/>
                            <a:gd name="T29" fmla="*/ 156 h 191"/>
                            <a:gd name="T30" fmla="*/ 28 w 35"/>
                            <a:gd name="T31" fmla="*/ 158 h 191"/>
                            <a:gd name="T32" fmla="*/ 30 w 35"/>
                            <a:gd name="T33" fmla="*/ 160 h 191"/>
                            <a:gd name="T34" fmla="*/ 32 w 35"/>
                            <a:gd name="T35" fmla="*/ 160 h 191"/>
                            <a:gd name="T36" fmla="*/ 32 w 35"/>
                            <a:gd name="T37" fmla="*/ 161 h 191"/>
                            <a:gd name="T38" fmla="*/ 35 w 35"/>
                            <a:gd name="T39" fmla="*/ 161 h 191"/>
                            <a:gd name="T40" fmla="*/ 35 w 35"/>
                            <a:gd name="T41" fmla="*/ 191 h 191"/>
                            <a:gd name="T42" fmla="*/ 30 w 35"/>
                            <a:gd name="T43" fmla="*/ 191 h 191"/>
                            <a:gd name="T44" fmla="*/ 25 w 35"/>
                            <a:gd name="T45" fmla="*/ 190 h 191"/>
                            <a:gd name="T46" fmla="*/ 22 w 35"/>
                            <a:gd name="T47" fmla="*/ 190 h 191"/>
                            <a:gd name="T48" fmla="*/ 21 w 35"/>
                            <a:gd name="T49" fmla="*/ 188 h 191"/>
                            <a:gd name="T50" fmla="*/ 17 w 35"/>
                            <a:gd name="T51" fmla="*/ 188 h 191"/>
                            <a:gd name="T52" fmla="*/ 15 w 35"/>
                            <a:gd name="T53" fmla="*/ 186 h 191"/>
                            <a:gd name="T54" fmla="*/ 14 w 35"/>
                            <a:gd name="T55" fmla="*/ 186 h 191"/>
                            <a:gd name="T56" fmla="*/ 12 w 35"/>
                            <a:gd name="T57" fmla="*/ 185 h 191"/>
                            <a:gd name="T58" fmla="*/ 11 w 35"/>
                            <a:gd name="T59" fmla="*/ 183 h 191"/>
                            <a:gd name="T60" fmla="*/ 11 w 35"/>
                            <a:gd name="T61" fmla="*/ 181 h 191"/>
                            <a:gd name="T62" fmla="*/ 9 w 35"/>
                            <a:gd name="T63" fmla="*/ 180 h 191"/>
                            <a:gd name="T64" fmla="*/ 8 w 35"/>
                            <a:gd name="T65" fmla="*/ 178 h 191"/>
                            <a:gd name="T66" fmla="*/ 6 w 35"/>
                            <a:gd name="T67" fmla="*/ 176 h 191"/>
                            <a:gd name="T68" fmla="*/ 6 w 35"/>
                            <a:gd name="T69" fmla="*/ 175 h 191"/>
                            <a:gd name="T70" fmla="*/ 4 w 35"/>
                            <a:gd name="T71" fmla="*/ 173 h 191"/>
                            <a:gd name="T72" fmla="*/ 4 w 35"/>
                            <a:gd name="T73" fmla="*/ 171 h 191"/>
                            <a:gd name="T74" fmla="*/ 3 w 35"/>
                            <a:gd name="T75" fmla="*/ 168 h 191"/>
                            <a:gd name="T76" fmla="*/ 1 w 35"/>
                            <a:gd name="T77" fmla="*/ 163 h 191"/>
                            <a:gd name="T78" fmla="*/ 1 w 35"/>
                            <a:gd name="T79" fmla="*/ 156 h 191"/>
                            <a:gd name="T80" fmla="*/ 0 w 35"/>
                            <a:gd name="T81" fmla="*/ 150 h 191"/>
                            <a:gd name="T82" fmla="*/ 0 w 35"/>
                            <a:gd name="T83" fmla="*/ 40 h 191"/>
                            <a:gd name="T84" fmla="*/ 1 w 35"/>
                            <a:gd name="T85" fmla="*/ 33 h 191"/>
                            <a:gd name="T86" fmla="*/ 1 w 35"/>
                            <a:gd name="T87" fmla="*/ 28 h 191"/>
                            <a:gd name="T88" fmla="*/ 3 w 35"/>
                            <a:gd name="T89" fmla="*/ 23 h 191"/>
                            <a:gd name="T90" fmla="*/ 4 w 35"/>
                            <a:gd name="T91" fmla="*/ 20 h 191"/>
                            <a:gd name="T92" fmla="*/ 4 w 35"/>
                            <a:gd name="T93" fmla="*/ 18 h 191"/>
                            <a:gd name="T94" fmla="*/ 6 w 35"/>
                            <a:gd name="T95" fmla="*/ 17 h 191"/>
                            <a:gd name="T96" fmla="*/ 6 w 35"/>
                            <a:gd name="T97" fmla="*/ 14 h 191"/>
                            <a:gd name="T98" fmla="*/ 8 w 35"/>
                            <a:gd name="T99" fmla="*/ 12 h 191"/>
                            <a:gd name="T100" fmla="*/ 9 w 35"/>
                            <a:gd name="T101" fmla="*/ 10 h 191"/>
                            <a:gd name="T102" fmla="*/ 11 w 35"/>
                            <a:gd name="T103" fmla="*/ 9 h 191"/>
                            <a:gd name="T104" fmla="*/ 12 w 35"/>
                            <a:gd name="T105" fmla="*/ 7 h 191"/>
                            <a:gd name="T106" fmla="*/ 14 w 35"/>
                            <a:gd name="T107" fmla="*/ 5 h 191"/>
                            <a:gd name="T108" fmla="*/ 15 w 35"/>
                            <a:gd name="T109" fmla="*/ 4 h 191"/>
                            <a:gd name="T110" fmla="*/ 17 w 35"/>
                            <a:gd name="T111" fmla="*/ 4 h 191"/>
                            <a:gd name="T112" fmla="*/ 21 w 35"/>
                            <a:gd name="T113" fmla="*/ 2 h 191"/>
                            <a:gd name="T114" fmla="*/ 22 w 35"/>
                            <a:gd name="T115" fmla="*/ 2 h 191"/>
                            <a:gd name="T116" fmla="*/ 23 w 35"/>
                            <a:gd name="T117" fmla="*/ 0 h 191"/>
                            <a:gd name="T118" fmla="*/ 35 w 35"/>
                            <a:gd name="T11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" h="191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28"/>
                              </a:lnTo>
                              <a:lnTo>
                                <a:pt x="32" y="28"/>
                              </a:lnTo>
                              <a:lnTo>
                                <a:pt x="32" y="30"/>
                              </a:lnTo>
                              <a:lnTo>
                                <a:pt x="30" y="30"/>
                              </a:lnTo>
                              <a:lnTo>
                                <a:pt x="28" y="32"/>
                              </a:lnTo>
                              <a:lnTo>
                                <a:pt x="28" y="35"/>
                              </a:lnTo>
                              <a:lnTo>
                                <a:pt x="27" y="35"/>
                              </a:lnTo>
                              <a:lnTo>
                                <a:pt x="27" y="40"/>
                              </a:lnTo>
                              <a:lnTo>
                                <a:pt x="25" y="42"/>
                              </a:lnTo>
                              <a:lnTo>
                                <a:pt x="25" y="148"/>
                              </a:lnTo>
                              <a:lnTo>
                                <a:pt x="27" y="152"/>
                              </a:lnTo>
                              <a:lnTo>
                                <a:pt x="27" y="155"/>
                              </a:lnTo>
                              <a:lnTo>
                                <a:pt x="28" y="156"/>
                              </a:lnTo>
                              <a:lnTo>
                                <a:pt x="28" y="158"/>
                              </a:lnTo>
                              <a:lnTo>
                                <a:pt x="30" y="160"/>
                              </a:lnTo>
                              <a:lnTo>
                                <a:pt x="32" y="160"/>
                              </a:lnTo>
                              <a:lnTo>
                                <a:pt x="32" y="161"/>
                              </a:lnTo>
                              <a:lnTo>
                                <a:pt x="35" y="161"/>
                              </a:lnTo>
                              <a:lnTo>
                                <a:pt x="35" y="191"/>
                              </a:lnTo>
                              <a:lnTo>
                                <a:pt x="30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21" y="188"/>
                              </a:lnTo>
                              <a:lnTo>
                                <a:pt x="17" y="188"/>
                              </a:lnTo>
                              <a:lnTo>
                                <a:pt x="15" y="186"/>
                              </a:lnTo>
                              <a:lnTo>
                                <a:pt x="14" y="186"/>
                              </a:lnTo>
                              <a:lnTo>
                                <a:pt x="12" y="185"/>
                              </a:lnTo>
                              <a:lnTo>
                                <a:pt x="11" y="183"/>
                              </a:lnTo>
                              <a:lnTo>
                                <a:pt x="11" y="181"/>
                              </a:lnTo>
                              <a:lnTo>
                                <a:pt x="9" y="180"/>
                              </a:lnTo>
                              <a:lnTo>
                                <a:pt x="8" y="178"/>
                              </a:lnTo>
                              <a:lnTo>
                                <a:pt x="6" y="176"/>
                              </a:lnTo>
                              <a:lnTo>
                                <a:pt x="6" y="175"/>
                              </a:lnTo>
                              <a:lnTo>
                                <a:pt x="4" y="173"/>
                              </a:lnTo>
                              <a:lnTo>
                                <a:pt x="4" y="171"/>
                              </a:lnTo>
                              <a:lnTo>
                                <a:pt x="3" y="168"/>
                              </a:lnTo>
                              <a:lnTo>
                                <a:pt x="1" y="163"/>
                              </a:lnTo>
                              <a:lnTo>
                                <a:pt x="1" y="156"/>
                              </a:lnTo>
                              <a:lnTo>
                                <a:pt x="0" y="150"/>
                              </a:lnTo>
                              <a:lnTo>
                                <a:pt x="0" y="40"/>
                              </a:lnTo>
                              <a:lnTo>
                                <a:pt x="1" y="33"/>
                              </a:lnTo>
                              <a:lnTo>
                                <a:pt x="1" y="28"/>
                              </a:lnTo>
                              <a:lnTo>
                                <a:pt x="3" y="23"/>
                              </a:lnTo>
                              <a:lnTo>
                                <a:pt x="4" y="20"/>
                              </a:lnTo>
                              <a:lnTo>
                                <a:pt x="4" y="18"/>
                              </a:lnTo>
                              <a:lnTo>
                                <a:pt x="6" y="17"/>
                              </a:lnTo>
                              <a:lnTo>
                                <a:pt x="6" y="14"/>
                              </a:lnTo>
                              <a:lnTo>
                                <a:pt x="8" y="1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2" y="7"/>
                              </a:lnTo>
                              <a:lnTo>
                                <a:pt x="14" y="5"/>
                              </a:lnTo>
                              <a:lnTo>
                                <a:pt x="15" y="4"/>
                              </a:lnTo>
                              <a:lnTo>
                                <a:pt x="17" y="4"/>
                              </a:lnTo>
                              <a:lnTo>
                                <a:pt x="21" y="2"/>
                              </a:lnTo>
                              <a:lnTo>
                                <a:pt x="2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3608742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8 w 40"/>
                            <a:gd name="T7" fmla="*/ 118 h 186"/>
                            <a:gd name="T8" fmla="*/ 1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7 w 40"/>
                            <a:gd name="T15" fmla="*/ 0 h 186"/>
                            <a:gd name="T16" fmla="*/ 40 w 40"/>
                            <a:gd name="T17" fmla="*/ 186 h 186"/>
                            <a:gd name="T18" fmla="*/ 14 w 40"/>
                            <a:gd name="T19" fmla="*/ 186 h 186"/>
                            <a:gd name="T20" fmla="*/ 11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1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0" y="186"/>
                              </a:lnTo>
                              <a:lnTo>
                                <a:pt x="14" y="186"/>
                              </a:lnTo>
                              <a:lnTo>
                                <a:pt x="11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3573182" y="490371"/>
                          <a:ext cx="35560" cy="169545"/>
                        </a:xfrm>
                        <a:custGeom>
                          <a:avLst/>
                          <a:gdLst>
                            <a:gd name="T0" fmla="*/ 39 w 39"/>
                            <a:gd name="T1" fmla="*/ 0 h 186"/>
                            <a:gd name="T2" fmla="*/ 39 w 39"/>
                            <a:gd name="T3" fmla="*/ 0 h 186"/>
                            <a:gd name="T4" fmla="*/ 39 w 39"/>
                            <a:gd name="T5" fmla="*/ 36 h 186"/>
                            <a:gd name="T6" fmla="*/ 30 w 39"/>
                            <a:gd name="T7" fmla="*/ 118 h 186"/>
                            <a:gd name="T8" fmla="*/ 39 w 39"/>
                            <a:gd name="T9" fmla="*/ 118 h 186"/>
                            <a:gd name="T10" fmla="*/ 39 w 39"/>
                            <a:gd name="T11" fmla="*/ 146 h 186"/>
                            <a:gd name="T12" fmla="*/ 27 w 39"/>
                            <a:gd name="T13" fmla="*/ 146 h 186"/>
                            <a:gd name="T14" fmla="*/ 22 w 39"/>
                            <a:gd name="T15" fmla="*/ 186 h 186"/>
                            <a:gd name="T16" fmla="*/ 0 w 39"/>
                            <a:gd name="T17" fmla="*/ 186 h 186"/>
                            <a:gd name="T18" fmla="*/ 24 w 39"/>
                            <a:gd name="T19" fmla="*/ 0 h 186"/>
                            <a:gd name="T20" fmla="*/ 39 w 39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" h="186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39" y="36"/>
                              </a:lnTo>
                              <a:lnTo>
                                <a:pt x="30" y="118"/>
                              </a:lnTo>
                              <a:lnTo>
                                <a:pt x="39" y="118"/>
                              </a:lnTo>
                              <a:lnTo>
                                <a:pt x="39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3324262" y="490371"/>
                          <a:ext cx="59055" cy="169545"/>
                        </a:xfrm>
                        <a:custGeom>
                          <a:avLst/>
                          <a:gdLst>
                            <a:gd name="T0" fmla="*/ 0 w 65"/>
                            <a:gd name="T1" fmla="*/ 30 h 186"/>
                            <a:gd name="T2" fmla="*/ 0 w 65"/>
                            <a:gd name="T3" fmla="*/ 30 h 186"/>
                            <a:gd name="T4" fmla="*/ 19 w 65"/>
                            <a:gd name="T5" fmla="*/ 30 h 186"/>
                            <a:gd name="T6" fmla="*/ 19 w 65"/>
                            <a:gd name="T7" fmla="*/ 186 h 186"/>
                            <a:gd name="T8" fmla="*/ 46 w 65"/>
                            <a:gd name="T9" fmla="*/ 186 h 186"/>
                            <a:gd name="T10" fmla="*/ 46 w 65"/>
                            <a:gd name="T11" fmla="*/ 30 h 186"/>
                            <a:gd name="T12" fmla="*/ 65 w 65"/>
                            <a:gd name="T13" fmla="*/ 30 h 186"/>
                            <a:gd name="T14" fmla="*/ 65 w 65"/>
                            <a:gd name="T15" fmla="*/ 0 h 186"/>
                            <a:gd name="T16" fmla="*/ 0 w 65"/>
                            <a:gd name="T17" fmla="*/ 0 h 186"/>
                            <a:gd name="T18" fmla="*/ 0 w 65"/>
                            <a:gd name="T19" fmla="*/ 3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" h="186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19" y="30"/>
                              </a:lnTo>
                              <a:lnTo>
                                <a:pt x="19" y="186"/>
                              </a:lnTo>
                              <a:lnTo>
                                <a:pt x="46" y="186"/>
                              </a:lnTo>
                              <a:lnTo>
                                <a:pt x="46" y="30"/>
                              </a:lnTo>
                              <a:lnTo>
                                <a:pt x="65" y="30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3427767" y="490371"/>
                          <a:ext cx="55880" cy="169545"/>
                        </a:xfrm>
                        <a:custGeom>
                          <a:avLst/>
                          <a:gdLst>
                            <a:gd name="T0" fmla="*/ 1 w 61"/>
                            <a:gd name="T1" fmla="*/ 0 h 186"/>
                            <a:gd name="T2" fmla="*/ 1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4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1 w 61"/>
                            <a:gd name="T21" fmla="*/ 28 h 186"/>
                            <a:gd name="T22" fmla="*/ 1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4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1" y="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3286162" y="490371"/>
                          <a:ext cx="38100" cy="169545"/>
                        </a:xfrm>
                        <a:custGeom>
                          <a:avLst/>
                          <a:gdLst>
                            <a:gd name="T0" fmla="*/ 40 w 42"/>
                            <a:gd name="T1" fmla="*/ 0 h 186"/>
                            <a:gd name="T2" fmla="*/ 40 w 42"/>
                            <a:gd name="T3" fmla="*/ 0 h 186"/>
                            <a:gd name="T4" fmla="*/ 42 w 42"/>
                            <a:gd name="T5" fmla="*/ 0 h 186"/>
                            <a:gd name="T6" fmla="*/ 42 w 42"/>
                            <a:gd name="T7" fmla="*/ 30 h 186"/>
                            <a:gd name="T8" fmla="*/ 40 w 42"/>
                            <a:gd name="T9" fmla="*/ 30 h 186"/>
                            <a:gd name="T10" fmla="*/ 40 w 42"/>
                            <a:gd name="T11" fmla="*/ 0 h 186"/>
                            <a:gd name="T12" fmla="*/ 42 w 42"/>
                            <a:gd name="T13" fmla="*/ 183 h 186"/>
                            <a:gd name="T14" fmla="*/ 42 w 42"/>
                            <a:gd name="T15" fmla="*/ 183 h 186"/>
                            <a:gd name="T16" fmla="*/ 19 w 42"/>
                            <a:gd name="T17" fmla="*/ 0 h 186"/>
                            <a:gd name="T18" fmla="*/ 0 w 42"/>
                            <a:gd name="T19" fmla="*/ 0 h 186"/>
                            <a:gd name="T20" fmla="*/ 0 w 42"/>
                            <a:gd name="T21" fmla="*/ 36 h 186"/>
                            <a:gd name="T22" fmla="*/ 2 w 42"/>
                            <a:gd name="T23" fmla="*/ 31 h 186"/>
                            <a:gd name="T24" fmla="*/ 10 w 42"/>
                            <a:gd name="T25" fmla="*/ 118 h 186"/>
                            <a:gd name="T26" fmla="*/ 0 w 42"/>
                            <a:gd name="T27" fmla="*/ 118 h 186"/>
                            <a:gd name="T28" fmla="*/ 0 w 42"/>
                            <a:gd name="T29" fmla="*/ 146 h 186"/>
                            <a:gd name="T30" fmla="*/ 11 w 42"/>
                            <a:gd name="T31" fmla="*/ 146 h 186"/>
                            <a:gd name="T32" fmla="*/ 14 w 42"/>
                            <a:gd name="T33" fmla="*/ 186 h 186"/>
                            <a:gd name="T34" fmla="*/ 42 w 42"/>
                            <a:gd name="T35" fmla="*/ 186 h 186"/>
                            <a:gd name="T36" fmla="*/ 42 w 42"/>
                            <a:gd name="T37" fmla="*/ 183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186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2" y="0"/>
                              </a:lnTo>
                              <a:lnTo>
                                <a:pt x="42" y="30"/>
                              </a:lnTo>
                              <a:lnTo>
                                <a:pt x="40" y="30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2" y="183"/>
                              </a:moveTo>
                              <a:lnTo>
                                <a:pt x="42" y="183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2" y="31"/>
                              </a:lnTo>
                              <a:lnTo>
                                <a:pt x="10" y="118"/>
                              </a:lnTo>
                              <a:lnTo>
                                <a:pt x="0" y="118"/>
                              </a:lnTo>
                              <a:lnTo>
                                <a:pt x="0" y="146"/>
                              </a:lnTo>
                              <a:lnTo>
                                <a:pt x="11" y="146"/>
                              </a:lnTo>
                              <a:lnTo>
                                <a:pt x="14" y="186"/>
                              </a:lnTo>
                              <a:lnTo>
                                <a:pt x="42" y="186"/>
                              </a:lnTo>
                              <a:lnTo>
                                <a:pt x="4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/>
                      </wps:cNvSpPr>
                      <wps:spPr bwMode="auto">
                        <a:xfrm>
                          <a:off x="3251872" y="490371"/>
                          <a:ext cx="34290" cy="169545"/>
                        </a:xfrm>
                        <a:custGeom>
                          <a:avLst/>
                          <a:gdLst>
                            <a:gd name="T0" fmla="*/ 38 w 38"/>
                            <a:gd name="T1" fmla="*/ 0 h 186"/>
                            <a:gd name="T2" fmla="*/ 38 w 38"/>
                            <a:gd name="T3" fmla="*/ 0 h 186"/>
                            <a:gd name="T4" fmla="*/ 38 w 38"/>
                            <a:gd name="T5" fmla="*/ 36 h 186"/>
                            <a:gd name="T6" fmla="*/ 30 w 38"/>
                            <a:gd name="T7" fmla="*/ 118 h 186"/>
                            <a:gd name="T8" fmla="*/ 38 w 38"/>
                            <a:gd name="T9" fmla="*/ 118 h 186"/>
                            <a:gd name="T10" fmla="*/ 38 w 38"/>
                            <a:gd name="T11" fmla="*/ 146 h 186"/>
                            <a:gd name="T12" fmla="*/ 27 w 38"/>
                            <a:gd name="T13" fmla="*/ 146 h 186"/>
                            <a:gd name="T14" fmla="*/ 22 w 38"/>
                            <a:gd name="T15" fmla="*/ 186 h 186"/>
                            <a:gd name="T16" fmla="*/ 0 w 38"/>
                            <a:gd name="T17" fmla="*/ 186 h 186"/>
                            <a:gd name="T18" fmla="*/ 24 w 38"/>
                            <a:gd name="T19" fmla="*/ 0 h 186"/>
                            <a:gd name="T20" fmla="*/ 38 w 38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" h="186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8" y="36"/>
                              </a:lnTo>
                              <a:lnTo>
                                <a:pt x="30" y="118"/>
                              </a:lnTo>
                              <a:lnTo>
                                <a:pt x="38" y="118"/>
                              </a:lnTo>
                              <a:lnTo>
                                <a:pt x="38" y="146"/>
                              </a:lnTo>
                              <a:lnTo>
                                <a:pt x="27" y="146"/>
                              </a:lnTo>
                              <a:lnTo>
                                <a:pt x="22" y="186"/>
                              </a:lnTo>
                              <a:lnTo>
                                <a:pt x="0" y="186"/>
                              </a:lnTo>
                              <a:lnTo>
                                <a:pt x="24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3093122" y="492276"/>
                          <a:ext cx="31750" cy="167640"/>
                        </a:xfrm>
                        <a:custGeom>
                          <a:avLst/>
                          <a:gdLst>
                            <a:gd name="T0" fmla="*/ 0 w 35"/>
                            <a:gd name="T1" fmla="*/ 184 h 184"/>
                            <a:gd name="T2" fmla="*/ 1 w 35"/>
                            <a:gd name="T3" fmla="*/ 154 h 184"/>
                            <a:gd name="T4" fmla="*/ 3 w 35"/>
                            <a:gd name="T5" fmla="*/ 152 h 184"/>
                            <a:gd name="T6" fmla="*/ 5 w 35"/>
                            <a:gd name="T7" fmla="*/ 151 h 184"/>
                            <a:gd name="T8" fmla="*/ 6 w 35"/>
                            <a:gd name="T9" fmla="*/ 144 h 184"/>
                            <a:gd name="T10" fmla="*/ 8 w 35"/>
                            <a:gd name="T11" fmla="*/ 40 h 184"/>
                            <a:gd name="T12" fmla="*/ 6 w 35"/>
                            <a:gd name="T13" fmla="*/ 34 h 184"/>
                            <a:gd name="T14" fmla="*/ 5 w 35"/>
                            <a:gd name="T15" fmla="*/ 31 h 184"/>
                            <a:gd name="T16" fmla="*/ 3 w 35"/>
                            <a:gd name="T17" fmla="*/ 29 h 184"/>
                            <a:gd name="T18" fmla="*/ 0 w 35"/>
                            <a:gd name="T19" fmla="*/ 0 h 184"/>
                            <a:gd name="T20" fmla="*/ 8 w 35"/>
                            <a:gd name="T21" fmla="*/ 1 h 184"/>
                            <a:gd name="T22" fmla="*/ 13 w 35"/>
                            <a:gd name="T23" fmla="*/ 3 h 184"/>
                            <a:gd name="T24" fmla="*/ 16 w 35"/>
                            <a:gd name="T25" fmla="*/ 5 h 184"/>
                            <a:gd name="T26" fmla="*/ 19 w 35"/>
                            <a:gd name="T27" fmla="*/ 8 h 184"/>
                            <a:gd name="T28" fmla="*/ 22 w 35"/>
                            <a:gd name="T29" fmla="*/ 10 h 184"/>
                            <a:gd name="T30" fmla="*/ 26 w 35"/>
                            <a:gd name="T31" fmla="*/ 14 h 184"/>
                            <a:gd name="T32" fmla="*/ 27 w 35"/>
                            <a:gd name="T33" fmla="*/ 18 h 184"/>
                            <a:gd name="T34" fmla="*/ 30 w 35"/>
                            <a:gd name="T35" fmla="*/ 23 h 184"/>
                            <a:gd name="T36" fmla="*/ 32 w 35"/>
                            <a:gd name="T37" fmla="*/ 28 h 184"/>
                            <a:gd name="T38" fmla="*/ 33 w 35"/>
                            <a:gd name="T39" fmla="*/ 38 h 184"/>
                            <a:gd name="T40" fmla="*/ 35 w 35"/>
                            <a:gd name="T41" fmla="*/ 58 h 184"/>
                            <a:gd name="T42" fmla="*/ 33 w 35"/>
                            <a:gd name="T43" fmla="*/ 129 h 184"/>
                            <a:gd name="T44" fmla="*/ 32 w 35"/>
                            <a:gd name="T45" fmla="*/ 149 h 184"/>
                            <a:gd name="T46" fmla="*/ 30 w 35"/>
                            <a:gd name="T47" fmla="*/ 157 h 184"/>
                            <a:gd name="T48" fmla="*/ 29 w 35"/>
                            <a:gd name="T49" fmla="*/ 162 h 184"/>
                            <a:gd name="T50" fmla="*/ 27 w 35"/>
                            <a:gd name="T51" fmla="*/ 167 h 184"/>
                            <a:gd name="T52" fmla="*/ 24 w 35"/>
                            <a:gd name="T53" fmla="*/ 171 h 184"/>
                            <a:gd name="T54" fmla="*/ 21 w 35"/>
                            <a:gd name="T55" fmla="*/ 174 h 184"/>
                            <a:gd name="T56" fmla="*/ 19 w 35"/>
                            <a:gd name="T57" fmla="*/ 177 h 184"/>
                            <a:gd name="T58" fmla="*/ 14 w 35"/>
                            <a:gd name="T59" fmla="*/ 181 h 184"/>
                            <a:gd name="T60" fmla="*/ 9 w 35"/>
                            <a:gd name="T61" fmla="*/ 182 h 184"/>
                            <a:gd name="T62" fmla="*/ 3 w 35"/>
                            <a:gd name="T6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0" y="156"/>
                              </a:lnTo>
                              <a:lnTo>
                                <a:pt x="1" y="154"/>
                              </a:lnTo>
                              <a:lnTo>
                                <a:pt x="3" y="154"/>
                              </a:lnTo>
                              <a:lnTo>
                                <a:pt x="3" y="152"/>
                              </a:lnTo>
                              <a:lnTo>
                                <a:pt x="5" y="152"/>
                              </a:lnTo>
                              <a:lnTo>
                                <a:pt x="5" y="151"/>
                              </a:lnTo>
                              <a:lnTo>
                                <a:pt x="6" y="149"/>
                              </a:lnTo>
                              <a:lnTo>
                                <a:pt x="6" y="144"/>
                              </a:lnTo>
                              <a:lnTo>
                                <a:pt x="8" y="143"/>
                              </a:lnTo>
                              <a:lnTo>
                                <a:pt x="8" y="40"/>
                              </a:lnTo>
                              <a:lnTo>
                                <a:pt x="6" y="38"/>
                              </a:lnTo>
                              <a:lnTo>
                                <a:pt x="6" y="34"/>
                              </a:lnTo>
                              <a:lnTo>
                                <a:pt x="5" y="33"/>
                              </a:lnTo>
                              <a:lnTo>
                                <a:pt x="5" y="31"/>
                              </a:lnTo>
                              <a:lnTo>
                                <a:pt x="3" y="31"/>
                              </a:lnTo>
                              <a:lnTo>
                                <a:pt x="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8" y="1"/>
                              </a:lnTo>
                              <a:lnTo>
                                <a:pt x="11" y="1"/>
                              </a:lnTo>
                              <a:lnTo>
                                <a:pt x="13" y="3"/>
                              </a:lnTo>
                              <a:lnTo>
                                <a:pt x="14" y="3"/>
                              </a:lnTo>
                              <a:lnTo>
                                <a:pt x="16" y="5"/>
                              </a:lnTo>
                              <a:lnTo>
                                <a:pt x="19" y="6"/>
                              </a:lnTo>
                              <a:lnTo>
                                <a:pt x="19" y="8"/>
                              </a:lnTo>
                              <a:lnTo>
                                <a:pt x="21" y="8"/>
                              </a:lnTo>
                              <a:lnTo>
                                <a:pt x="22" y="10"/>
                              </a:lnTo>
                              <a:lnTo>
                                <a:pt x="24" y="11"/>
                              </a:lnTo>
                              <a:lnTo>
                                <a:pt x="26" y="14"/>
                              </a:lnTo>
                              <a:lnTo>
                                <a:pt x="27" y="16"/>
                              </a:lnTo>
                              <a:lnTo>
                                <a:pt x="27" y="18"/>
                              </a:lnTo>
                              <a:lnTo>
                                <a:pt x="29" y="19"/>
                              </a:lnTo>
                              <a:lnTo>
                                <a:pt x="30" y="23"/>
                              </a:lnTo>
                              <a:lnTo>
                                <a:pt x="30" y="24"/>
                              </a:lnTo>
                              <a:lnTo>
                                <a:pt x="32" y="28"/>
                              </a:lnTo>
                              <a:lnTo>
                                <a:pt x="32" y="33"/>
                              </a:lnTo>
                              <a:lnTo>
                                <a:pt x="33" y="38"/>
                              </a:lnTo>
                              <a:lnTo>
                                <a:pt x="33" y="53"/>
                              </a:lnTo>
                              <a:lnTo>
                                <a:pt x="35" y="58"/>
                              </a:lnTo>
                              <a:lnTo>
                                <a:pt x="35" y="124"/>
                              </a:lnTo>
                              <a:lnTo>
                                <a:pt x="33" y="129"/>
                              </a:lnTo>
                              <a:lnTo>
                                <a:pt x="33" y="146"/>
                              </a:lnTo>
                              <a:lnTo>
                                <a:pt x="32" y="149"/>
                              </a:lnTo>
                              <a:lnTo>
                                <a:pt x="32" y="154"/>
                              </a:lnTo>
                              <a:lnTo>
                                <a:pt x="30" y="157"/>
                              </a:lnTo>
                              <a:lnTo>
                                <a:pt x="30" y="161"/>
                              </a:lnTo>
                              <a:lnTo>
                                <a:pt x="29" y="162"/>
                              </a:lnTo>
                              <a:lnTo>
                                <a:pt x="29" y="166"/>
                              </a:lnTo>
                              <a:lnTo>
                                <a:pt x="27" y="167"/>
                              </a:lnTo>
                              <a:lnTo>
                                <a:pt x="26" y="169"/>
                              </a:lnTo>
                              <a:lnTo>
                                <a:pt x="24" y="171"/>
                              </a:lnTo>
                              <a:lnTo>
                                <a:pt x="22" y="172"/>
                              </a:lnTo>
                              <a:lnTo>
                                <a:pt x="21" y="174"/>
                              </a:lnTo>
                              <a:lnTo>
                                <a:pt x="19" y="176"/>
                              </a:lnTo>
                              <a:lnTo>
                                <a:pt x="19" y="177"/>
                              </a:lnTo>
                              <a:lnTo>
                                <a:pt x="16" y="179"/>
                              </a:lnTo>
                              <a:lnTo>
                                <a:pt x="14" y="181"/>
                              </a:lnTo>
                              <a:lnTo>
                                <a:pt x="11" y="181"/>
                              </a:lnTo>
                              <a:lnTo>
                                <a:pt x="9" y="182"/>
                              </a:lnTo>
                              <a:lnTo>
                                <a:pt x="5" y="182"/>
                              </a:lnTo>
                              <a:lnTo>
                                <a:pt x="3" y="184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3142017" y="490371"/>
                          <a:ext cx="24765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3182657" y="490371"/>
                          <a:ext cx="67310" cy="169545"/>
                        </a:xfrm>
                        <a:custGeom>
                          <a:avLst/>
                          <a:gdLst>
                            <a:gd name="T0" fmla="*/ 0 w 74"/>
                            <a:gd name="T1" fmla="*/ 0 h 186"/>
                            <a:gd name="T2" fmla="*/ 0 w 74"/>
                            <a:gd name="T3" fmla="*/ 0 h 186"/>
                            <a:gd name="T4" fmla="*/ 26 w 74"/>
                            <a:gd name="T5" fmla="*/ 0 h 186"/>
                            <a:gd name="T6" fmla="*/ 26 w 74"/>
                            <a:gd name="T7" fmla="*/ 83 h 186"/>
                            <a:gd name="T8" fmla="*/ 45 w 74"/>
                            <a:gd name="T9" fmla="*/ 0 h 186"/>
                            <a:gd name="T10" fmla="*/ 69 w 74"/>
                            <a:gd name="T11" fmla="*/ 0 h 186"/>
                            <a:gd name="T12" fmla="*/ 52 w 74"/>
                            <a:gd name="T13" fmla="*/ 80 h 186"/>
                            <a:gd name="T14" fmla="*/ 74 w 74"/>
                            <a:gd name="T15" fmla="*/ 186 h 186"/>
                            <a:gd name="T16" fmla="*/ 48 w 74"/>
                            <a:gd name="T17" fmla="*/ 186 h 186"/>
                            <a:gd name="T18" fmla="*/ 26 w 74"/>
                            <a:gd name="T19" fmla="*/ 85 h 186"/>
                            <a:gd name="T20" fmla="*/ 26 w 74"/>
                            <a:gd name="T21" fmla="*/ 186 h 186"/>
                            <a:gd name="T22" fmla="*/ 0 w 74"/>
                            <a:gd name="T23" fmla="*/ 186 h 186"/>
                            <a:gd name="T24" fmla="*/ 0 w 74"/>
                            <a:gd name="T2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83"/>
                              </a:lnTo>
                              <a:lnTo>
                                <a:pt x="45" y="0"/>
                              </a:lnTo>
                              <a:lnTo>
                                <a:pt x="69" y="0"/>
                              </a:lnTo>
                              <a:lnTo>
                                <a:pt x="52" y="80"/>
                              </a:lnTo>
                              <a:lnTo>
                                <a:pt x="74" y="186"/>
                              </a:lnTo>
                              <a:lnTo>
                                <a:pt x="48" y="186"/>
                              </a:lnTo>
                              <a:lnTo>
                                <a:pt x="26" y="85"/>
                              </a:lnTo>
                              <a:lnTo>
                                <a:pt x="2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/>
                      </wps:cNvSpPr>
                      <wps:spPr bwMode="auto">
                        <a:xfrm>
                          <a:off x="3061372" y="490371"/>
                          <a:ext cx="31750" cy="169545"/>
                        </a:xfrm>
                        <a:custGeom>
                          <a:avLst/>
                          <a:gdLst>
                            <a:gd name="T0" fmla="*/ 35 w 35"/>
                            <a:gd name="T1" fmla="*/ 2 h 186"/>
                            <a:gd name="T2" fmla="*/ 35 w 35"/>
                            <a:gd name="T3" fmla="*/ 2 h 186"/>
                            <a:gd name="T4" fmla="*/ 35 w 35"/>
                            <a:gd name="T5" fmla="*/ 30 h 186"/>
                            <a:gd name="T6" fmla="*/ 27 w 35"/>
                            <a:gd name="T7" fmla="*/ 30 h 186"/>
                            <a:gd name="T8" fmla="*/ 27 w 35"/>
                            <a:gd name="T9" fmla="*/ 158 h 186"/>
                            <a:gd name="T10" fmla="*/ 35 w 35"/>
                            <a:gd name="T11" fmla="*/ 158 h 186"/>
                            <a:gd name="T12" fmla="*/ 35 w 35"/>
                            <a:gd name="T13" fmla="*/ 186 h 186"/>
                            <a:gd name="T14" fmla="*/ 0 w 35"/>
                            <a:gd name="T15" fmla="*/ 186 h 186"/>
                            <a:gd name="T16" fmla="*/ 0 w 35"/>
                            <a:gd name="T17" fmla="*/ 0 h 186"/>
                            <a:gd name="T18" fmla="*/ 32 w 35"/>
                            <a:gd name="T19" fmla="*/ 0 h 186"/>
                            <a:gd name="T20" fmla="*/ 33 w 35"/>
                            <a:gd name="T21" fmla="*/ 2 h 186"/>
                            <a:gd name="T22" fmla="*/ 35 w 35"/>
                            <a:gd name="T23" fmla="*/ 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" h="186">
                              <a:moveTo>
                                <a:pt x="35" y="2"/>
                              </a:moveTo>
                              <a:lnTo>
                                <a:pt x="35" y="2"/>
                              </a:lnTo>
                              <a:lnTo>
                                <a:pt x="35" y="30"/>
                              </a:lnTo>
                              <a:lnTo>
                                <a:pt x="27" y="30"/>
                              </a:lnTo>
                              <a:lnTo>
                                <a:pt x="27" y="158"/>
                              </a:lnTo>
                              <a:lnTo>
                                <a:pt x="35" y="158"/>
                              </a:lnTo>
                              <a:lnTo>
                                <a:pt x="35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3" y="2"/>
                              </a:lnTo>
                              <a:lnTo>
                                <a:pt x="3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/>
                      </wps:cNvSpPr>
                      <wps:spPr bwMode="auto">
                        <a:xfrm>
                          <a:off x="2462567" y="490371"/>
                          <a:ext cx="36195" cy="169545"/>
                        </a:xfrm>
                        <a:custGeom>
                          <a:avLst/>
                          <a:gdLst>
                            <a:gd name="T0" fmla="*/ 0 w 40"/>
                            <a:gd name="T1" fmla="*/ 146 h 186"/>
                            <a:gd name="T2" fmla="*/ 0 w 40"/>
                            <a:gd name="T3" fmla="*/ 146 h 186"/>
                            <a:gd name="T4" fmla="*/ 0 w 40"/>
                            <a:gd name="T5" fmla="*/ 118 h 186"/>
                            <a:gd name="T6" fmla="*/ 7 w 40"/>
                            <a:gd name="T7" fmla="*/ 118 h 186"/>
                            <a:gd name="T8" fmla="*/ 0 w 40"/>
                            <a:gd name="T9" fmla="*/ 31 h 186"/>
                            <a:gd name="T10" fmla="*/ 0 w 40"/>
                            <a:gd name="T11" fmla="*/ 36 h 186"/>
                            <a:gd name="T12" fmla="*/ 0 w 40"/>
                            <a:gd name="T13" fmla="*/ 0 h 186"/>
                            <a:gd name="T14" fmla="*/ 18 w 40"/>
                            <a:gd name="T15" fmla="*/ 0 h 186"/>
                            <a:gd name="T16" fmla="*/ 40 w 40"/>
                            <a:gd name="T17" fmla="*/ 186 h 186"/>
                            <a:gd name="T18" fmla="*/ 15 w 40"/>
                            <a:gd name="T19" fmla="*/ 186 h 186"/>
                            <a:gd name="T20" fmla="*/ 10 w 40"/>
                            <a:gd name="T21" fmla="*/ 146 h 186"/>
                            <a:gd name="T22" fmla="*/ 0 w 40"/>
                            <a:gd name="T23" fmla="*/ 14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0" h="186">
                              <a:moveTo>
                                <a:pt x="0" y="146"/>
                              </a:moveTo>
                              <a:lnTo>
                                <a:pt x="0" y="146"/>
                              </a:lnTo>
                              <a:lnTo>
                                <a:pt x="0" y="118"/>
                              </a:lnTo>
                              <a:lnTo>
                                <a:pt x="7" y="118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40" y="186"/>
                              </a:lnTo>
                              <a:lnTo>
                                <a:pt x="15" y="186"/>
                              </a:lnTo>
                              <a:lnTo>
                                <a:pt x="10" y="146"/>
                              </a:lnTo>
                              <a:lnTo>
                                <a:pt x="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/>
                      </wps:cNvSpPr>
                      <wps:spPr bwMode="auto">
                        <a:xfrm>
                          <a:off x="2502572" y="490371"/>
                          <a:ext cx="64770" cy="169545"/>
                        </a:xfrm>
                        <a:custGeom>
                          <a:avLst/>
                          <a:gdLst>
                            <a:gd name="T0" fmla="*/ 0 w 72"/>
                            <a:gd name="T1" fmla="*/ 0 h 186"/>
                            <a:gd name="T2" fmla="*/ 0 w 72"/>
                            <a:gd name="T3" fmla="*/ 0 h 186"/>
                            <a:gd name="T4" fmla="*/ 25 w 72"/>
                            <a:gd name="T5" fmla="*/ 0 h 186"/>
                            <a:gd name="T6" fmla="*/ 36 w 72"/>
                            <a:gd name="T7" fmla="*/ 138 h 186"/>
                            <a:gd name="T8" fmla="*/ 38 w 72"/>
                            <a:gd name="T9" fmla="*/ 138 h 186"/>
                            <a:gd name="T10" fmla="*/ 49 w 72"/>
                            <a:gd name="T11" fmla="*/ 0 h 186"/>
                            <a:gd name="T12" fmla="*/ 72 w 72"/>
                            <a:gd name="T13" fmla="*/ 0 h 186"/>
                            <a:gd name="T14" fmla="*/ 51 w 72"/>
                            <a:gd name="T15" fmla="*/ 186 h 186"/>
                            <a:gd name="T16" fmla="*/ 22 w 72"/>
                            <a:gd name="T17" fmla="*/ 186 h 186"/>
                            <a:gd name="T18" fmla="*/ 0 w 72"/>
                            <a:gd name="T1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36" y="138"/>
                              </a:lnTo>
                              <a:lnTo>
                                <a:pt x="38" y="138"/>
                              </a:lnTo>
                              <a:lnTo>
                                <a:pt x="49" y="0"/>
                              </a:lnTo>
                              <a:lnTo>
                                <a:pt x="72" y="0"/>
                              </a:lnTo>
                              <a:lnTo>
                                <a:pt x="51" y="186"/>
                              </a:lnTo>
                              <a:lnTo>
                                <a:pt x="22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2577502" y="490371"/>
                          <a:ext cx="24765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/>
                      </wps:cNvSpPr>
                      <wps:spPr bwMode="auto">
                        <a:xfrm>
                          <a:off x="2616872" y="488466"/>
                          <a:ext cx="64135" cy="173990"/>
                        </a:xfrm>
                        <a:custGeom>
                          <a:avLst/>
                          <a:gdLst>
                            <a:gd name="T0" fmla="*/ 68 w 71"/>
                            <a:gd name="T1" fmla="*/ 59 h 191"/>
                            <a:gd name="T2" fmla="*/ 40 w 71"/>
                            <a:gd name="T3" fmla="*/ 30 h 191"/>
                            <a:gd name="T4" fmla="*/ 37 w 71"/>
                            <a:gd name="T5" fmla="*/ 27 h 191"/>
                            <a:gd name="T6" fmla="*/ 33 w 71"/>
                            <a:gd name="T7" fmla="*/ 28 h 191"/>
                            <a:gd name="T8" fmla="*/ 29 w 71"/>
                            <a:gd name="T9" fmla="*/ 35 h 191"/>
                            <a:gd name="T10" fmla="*/ 31 w 71"/>
                            <a:gd name="T11" fmla="*/ 63 h 191"/>
                            <a:gd name="T12" fmla="*/ 34 w 71"/>
                            <a:gd name="T13" fmla="*/ 68 h 191"/>
                            <a:gd name="T14" fmla="*/ 37 w 71"/>
                            <a:gd name="T15" fmla="*/ 73 h 191"/>
                            <a:gd name="T16" fmla="*/ 42 w 71"/>
                            <a:gd name="T17" fmla="*/ 78 h 191"/>
                            <a:gd name="T18" fmla="*/ 56 w 71"/>
                            <a:gd name="T19" fmla="*/ 95 h 191"/>
                            <a:gd name="T20" fmla="*/ 61 w 71"/>
                            <a:gd name="T21" fmla="*/ 102 h 191"/>
                            <a:gd name="T22" fmla="*/ 65 w 71"/>
                            <a:gd name="T23" fmla="*/ 107 h 191"/>
                            <a:gd name="T24" fmla="*/ 68 w 71"/>
                            <a:gd name="T25" fmla="*/ 113 h 191"/>
                            <a:gd name="T26" fmla="*/ 69 w 71"/>
                            <a:gd name="T27" fmla="*/ 130 h 191"/>
                            <a:gd name="T28" fmla="*/ 69 w 71"/>
                            <a:gd name="T29" fmla="*/ 156 h 191"/>
                            <a:gd name="T30" fmla="*/ 66 w 71"/>
                            <a:gd name="T31" fmla="*/ 170 h 191"/>
                            <a:gd name="T32" fmla="*/ 61 w 71"/>
                            <a:gd name="T33" fmla="*/ 180 h 191"/>
                            <a:gd name="T34" fmla="*/ 52 w 71"/>
                            <a:gd name="T35" fmla="*/ 186 h 191"/>
                            <a:gd name="T36" fmla="*/ 42 w 71"/>
                            <a:gd name="T37" fmla="*/ 190 h 191"/>
                            <a:gd name="T38" fmla="*/ 26 w 71"/>
                            <a:gd name="T39" fmla="*/ 190 h 191"/>
                            <a:gd name="T40" fmla="*/ 16 w 71"/>
                            <a:gd name="T41" fmla="*/ 186 h 191"/>
                            <a:gd name="T42" fmla="*/ 10 w 71"/>
                            <a:gd name="T43" fmla="*/ 183 h 191"/>
                            <a:gd name="T44" fmla="*/ 7 w 71"/>
                            <a:gd name="T45" fmla="*/ 176 h 191"/>
                            <a:gd name="T46" fmla="*/ 4 w 71"/>
                            <a:gd name="T47" fmla="*/ 165 h 191"/>
                            <a:gd name="T48" fmla="*/ 0 w 71"/>
                            <a:gd name="T49" fmla="*/ 150 h 191"/>
                            <a:gd name="T50" fmla="*/ 28 w 71"/>
                            <a:gd name="T51" fmla="*/ 155 h 191"/>
                            <a:gd name="T52" fmla="*/ 31 w 71"/>
                            <a:gd name="T53" fmla="*/ 160 h 191"/>
                            <a:gd name="T54" fmla="*/ 40 w 71"/>
                            <a:gd name="T55" fmla="*/ 160 h 191"/>
                            <a:gd name="T56" fmla="*/ 44 w 71"/>
                            <a:gd name="T57" fmla="*/ 152 h 191"/>
                            <a:gd name="T58" fmla="*/ 42 w 71"/>
                            <a:gd name="T59" fmla="*/ 130 h 191"/>
                            <a:gd name="T60" fmla="*/ 39 w 71"/>
                            <a:gd name="T61" fmla="*/ 123 h 191"/>
                            <a:gd name="T62" fmla="*/ 37 w 71"/>
                            <a:gd name="T63" fmla="*/ 120 h 191"/>
                            <a:gd name="T64" fmla="*/ 34 w 71"/>
                            <a:gd name="T65" fmla="*/ 116 h 191"/>
                            <a:gd name="T66" fmla="*/ 33 w 71"/>
                            <a:gd name="T67" fmla="*/ 113 h 191"/>
                            <a:gd name="T68" fmla="*/ 18 w 71"/>
                            <a:gd name="T69" fmla="*/ 100 h 191"/>
                            <a:gd name="T70" fmla="*/ 13 w 71"/>
                            <a:gd name="T71" fmla="*/ 92 h 191"/>
                            <a:gd name="T72" fmla="*/ 8 w 71"/>
                            <a:gd name="T73" fmla="*/ 85 h 191"/>
                            <a:gd name="T74" fmla="*/ 7 w 71"/>
                            <a:gd name="T75" fmla="*/ 78 h 191"/>
                            <a:gd name="T76" fmla="*/ 4 w 71"/>
                            <a:gd name="T77" fmla="*/ 67 h 191"/>
                            <a:gd name="T78" fmla="*/ 5 w 71"/>
                            <a:gd name="T79" fmla="*/ 28 h 191"/>
                            <a:gd name="T80" fmla="*/ 8 w 71"/>
                            <a:gd name="T81" fmla="*/ 18 h 191"/>
                            <a:gd name="T82" fmla="*/ 16 w 71"/>
                            <a:gd name="T83" fmla="*/ 9 h 191"/>
                            <a:gd name="T84" fmla="*/ 25 w 71"/>
                            <a:gd name="T85" fmla="*/ 2 h 191"/>
                            <a:gd name="T86" fmla="*/ 45 w 71"/>
                            <a:gd name="T87" fmla="*/ 0 h 191"/>
                            <a:gd name="T88" fmla="*/ 53 w 71"/>
                            <a:gd name="T89" fmla="*/ 4 h 191"/>
                            <a:gd name="T90" fmla="*/ 61 w 71"/>
                            <a:gd name="T91" fmla="*/ 10 h 191"/>
                            <a:gd name="T92" fmla="*/ 66 w 71"/>
                            <a:gd name="T93" fmla="*/ 25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1" h="191">
                              <a:moveTo>
                                <a:pt x="68" y="44"/>
                              </a:moveTo>
                              <a:lnTo>
                                <a:pt x="68" y="44"/>
                              </a:lnTo>
                              <a:lnTo>
                                <a:pt x="68" y="59"/>
                              </a:lnTo>
                              <a:lnTo>
                                <a:pt x="42" y="59"/>
                              </a:lnTo>
                              <a:lnTo>
                                <a:pt x="42" y="30"/>
                              </a:lnTo>
                              <a:lnTo>
                                <a:pt x="40" y="30"/>
                              </a:lnTo>
                              <a:lnTo>
                                <a:pt x="40" y="28"/>
                              </a:lnTo>
                              <a:lnTo>
                                <a:pt x="37" y="28"/>
                              </a:lnTo>
                              <a:lnTo>
                                <a:pt x="37" y="27"/>
                              </a:lnTo>
                              <a:lnTo>
                                <a:pt x="35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1" y="30"/>
                              </a:lnTo>
                              <a:lnTo>
                                <a:pt x="31" y="33"/>
                              </a:lnTo>
                              <a:lnTo>
                                <a:pt x="29" y="35"/>
                              </a:lnTo>
                              <a:lnTo>
                                <a:pt x="29" y="59"/>
                              </a:lnTo>
                              <a:lnTo>
                                <a:pt x="31" y="60"/>
                              </a:lnTo>
                              <a:lnTo>
                                <a:pt x="31" y="63"/>
                              </a:lnTo>
                              <a:lnTo>
                                <a:pt x="33" y="65"/>
                              </a:lnTo>
                              <a:lnTo>
                                <a:pt x="33" y="67"/>
                              </a:lnTo>
                              <a:lnTo>
                                <a:pt x="34" y="68"/>
                              </a:lnTo>
                              <a:lnTo>
                                <a:pt x="34" y="70"/>
                              </a:lnTo>
                              <a:lnTo>
                                <a:pt x="35" y="72"/>
                              </a:lnTo>
                              <a:lnTo>
                                <a:pt x="37" y="73"/>
                              </a:lnTo>
                              <a:lnTo>
                                <a:pt x="39" y="75"/>
                              </a:lnTo>
                              <a:lnTo>
                                <a:pt x="40" y="77"/>
                              </a:lnTo>
                              <a:lnTo>
                                <a:pt x="42" y="78"/>
                              </a:lnTo>
                              <a:lnTo>
                                <a:pt x="52" y="90"/>
                              </a:lnTo>
                              <a:lnTo>
                                <a:pt x="55" y="93"/>
                              </a:lnTo>
                              <a:lnTo>
                                <a:pt x="56" y="95"/>
                              </a:lnTo>
                              <a:lnTo>
                                <a:pt x="58" y="98"/>
                              </a:lnTo>
                              <a:lnTo>
                                <a:pt x="60" y="100"/>
                              </a:lnTo>
                              <a:lnTo>
                                <a:pt x="61" y="102"/>
                              </a:lnTo>
                              <a:lnTo>
                                <a:pt x="63" y="103"/>
                              </a:lnTo>
                              <a:lnTo>
                                <a:pt x="65" y="105"/>
                              </a:lnTo>
                              <a:lnTo>
                                <a:pt x="65" y="107"/>
                              </a:lnTo>
                              <a:lnTo>
                                <a:pt x="66" y="108"/>
                              </a:lnTo>
                              <a:lnTo>
                                <a:pt x="66" y="111"/>
                              </a:lnTo>
                              <a:lnTo>
                                <a:pt x="68" y="113"/>
                              </a:lnTo>
                              <a:lnTo>
                                <a:pt x="68" y="115"/>
                              </a:lnTo>
                              <a:lnTo>
                                <a:pt x="69" y="116"/>
                              </a:lnTo>
                              <a:lnTo>
                                <a:pt x="69" y="130"/>
                              </a:lnTo>
                              <a:lnTo>
                                <a:pt x="71" y="132"/>
                              </a:lnTo>
                              <a:lnTo>
                                <a:pt x="71" y="152"/>
                              </a:lnTo>
                              <a:lnTo>
                                <a:pt x="69" y="156"/>
                              </a:lnTo>
                              <a:lnTo>
                                <a:pt x="69" y="161"/>
                              </a:lnTo>
                              <a:lnTo>
                                <a:pt x="68" y="165"/>
                              </a:lnTo>
                              <a:lnTo>
                                <a:pt x="66" y="170"/>
                              </a:lnTo>
                              <a:lnTo>
                                <a:pt x="65" y="173"/>
                              </a:lnTo>
                              <a:lnTo>
                                <a:pt x="63" y="176"/>
                              </a:lnTo>
                              <a:lnTo>
                                <a:pt x="61" y="180"/>
                              </a:lnTo>
                              <a:lnTo>
                                <a:pt x="58" y="181"/>
                              </a:lnTo>
                              <a:lnTo>
                                <a:pt x="55" y="185"/>
                              </a:lnTo>
                              <a:lnTo>
                                <a:pt x="52" y="186"/>
                              </a:lnTo>
                              <a:lnTo>
                                <a:pt x="48" y="188"/>
                              </a:lnTo>
                              <a:lnTo>
                                <a:pt x="45" y="190"/>
                              </a:lnTo>
                              <a:lnTo>
                                <a:pt x="42" y="190"/>
                              </a:lnTo>
                              <a:lnTo>
                                <a:pt x="37" y="191"/>
                              </a:lnTo>
                              <a:lnTo>
                                <a:pt x="29" y="191"/>
                              </a:lnTo>
                              <a:lnTo>
                                <a:pt x="26" y="190"/>
                              </a:lnTo>
                              <a:lnTo>
                                <a:pt x="21" y="190"/>
                              </a:lnTo>
                              <a:lnTo>
                                <a:pt x="18" y="188"/>
                              </a:lnTo>
                              <a:lnTo>
                                <a:pt x="16" y="186"/>
                              </a:lnTo>
                              <a:lnTo>
                                <a:pt x="13" y="185"/>
                              </a:lnTo>
                              <a:lnTo>
                                <a:pt x="12" y="183"/>
                              </a:lnTo>
                              <a:lnTo>
                                <a:pt x="10" y="183"/>
                              </a:lnTo>
                              <a:lnTo>
                                <a:pt x="10" y="181"/>
                              </a:lnTo>
                              <a:lnTo>
                                <a:pt x="8" y="180"/>
                              </a:lnTo>
                              <a:lnTo>
                                <a:pt x="7" y="176"/>
                              </a:lnTo>
                              <a:lnTo>
                                <a:pt x="5" y="173"/>
                              </a:lnTo>
                              <a:lnTo>
                                <a:pt x="4" y="170"/>
                              </a:lnTo>
                              <a:lnTo>
                                <a:pt x="4" y="165"/>
                              </a:lnTo>
                              <a:lnTo>
                                <a:pt x="2" y="161"/>
                              </a:lnTo>
                              <a:lnTo>
                                <a:pt x="2" y="155"/>
                              </a:lnTo>
                              <a:lnTo>
                                <a:pt x="0" y="150"/>
                              </a:lnTo>
                              <a:lnTo>
                                <a:pt x="0" y="132"/>
                              </a:lnTo>
                              <a:lnTo>
                                <a:pt x="28" y="132"/>
                              </a:lnTo>
                              <a:lnTo>
                                <a:pt x="28" y="155"/>
                              </a:lnTo>
                              <a:lnTo>
                                <a:pt x="29" y="156"/>
                              </a:lnTo>
                              <a:lnTo>
                                <a:pt x="29" y="158"/>
                              </a:lnTo>
                              <a:lnTo>
                                <a:pt x="31" y="160"/>
                              </a:lnTo>
                              <a:lnTo>
                                <a:pt x="31" y="161"/>
                              </a:lnTo>
                              <a:lnTo>
                                <a:pt x="40" y="161"/>
                              </a:lnTo>
                              <a:lnTo>
                                <a:pt x="40" y="160"/>
                              </a:lnTo>
                              <a:lnTo>
                                <a:pt x="42" y="158"/>
                              </a:lnTo>
                              <a:lnTo>
                                <a:pt x="42" y="153"/>
                              </a:lnTo>
                              <a:lnTo>
                                <a:pt x="44" y="152"/>
                              </a:lnTo>
                              <a:lnTo>
                                <a:pt x="44" y="133"/>
                              </a:lnTo>
                              <a:lnTo>
                                <a:pt x="42" y="132"/>
                              </a:lnTo>
                              <a:lnTo>
                                <a:pt x="42" y="130"/>
                              </a:lnTo>
                              <a:lnTo>
                                <a:pt x="40" y="128"/>
                              </a:lnTo>
                              <a:lnTo>
                                <a:pt x="40" y="123"/>
                              </a:lnTo>
                              <a:lnTo>
                                <a:pt x="39" y="123"/>
                              </a:lnTo>
                              <a:lnTo>
                                <a:pt x="39" y="122"/>
                              </a:lnTo>
                              <a:lnTo>
                                <a:pt x="37" y="122"/>
                              </a:lnTo>
                              <a:lnTo>
                                <a:pt x="37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4" y="116"/>
                              </a:lnTo>
                              <a:lnTo>
                                <a:pt x="34" y="115"/>
                              </a:lnTo>
                              <a:lnTo>
                                <a:pt x="33" y="115"/>
                              </a:lnTo>
                              <a:lnTo>
                                <a:pt x="33" y="113"/>
                              </a:lnTo>
                              <a:lnTo>
                                <a:pt x="31" y="111"/>
                              </a:lnTo>
                              <a:lnTo>
                                <a:pt x="29" y="111"/>
                              </a:lnTo>
                              <a:lnTo>
                                <a:pt x="18" y="100"/>
                              </a:lnTo>
                              <a:lnTo>
                                <a:pt x="16" y="97"/>
                              </a:lnTo>
                              <a:lnTo>
                                <a:pt x="15" y="95"/>
                              </a:lnTo>
                              <a:lnTo>
                                <a:pt x="13" y="92"/>
                              </a:lnTo>
                              <a:lnTo>
                                <a:pt x="12" y="90"/>
                              </a:lnTo>
                              <a:lnTo>
                                <a:pt x="10" y="88"/>
                              </a:lnTo>
                              <a:lnTo>
                                <a:pt x="8" y="85"/>
                              </a:lnTo>
                              <a:lnTo>
                                <a:pt x="8" y="83"/>
                              </a:lnTo>
                              <a:lnTo>
                                <a:pt x="7" y="82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5" y="70"/>
                              </a:lnTo>
                              <a:lnTo>
                                <a:pt x="4" y="67"/>
                              </a:lnTo>
                              <a:lnTo>
                                <a:pt x="4" y="37"/>
                              </a:lnTo>
                              <a:lnTo>
                                <a:pt x="5" y="33"/>
                              </a:lnTo>
                              <a:lnTo>
                                <a:pt x="5" y="28"/>
                              </a:lnTo>
                              <a:lnTo>
                                <a:pt x="7" y="25"/>
                              </a:lnTo>
                              <a:lnTo>
                                <a:pt x="7" y="22"/>
                              </a:lnTo>
                              <a:lnTo>
                                <a:pt x="8" y="18"/>
                              </a:lnTo>
                              <a:lnTo>
                                <a:pt x="12" y="15"/>
                              </a:lnTo>
                              <a:lnTo>
                                <a:pt x="13" y="12"/>
                              </a:lnTo>
                              <a:lnTo>
                                <a:pt x="16" y="9"/>
                              </a:lnTo>
                              <a:lnTo>
                                <a:pt x="18" y="7"/>
                              </a:lnTo>
                              <a:lnTo>
                                <a:pt x="21" y="4"/>
                              </a:lnTo>
                              <a:lnTo>
                                <a:pt x="25" y="2"/>
                              </a:lnTo>
                              <a:lnTo>
                                <a:pt x="28" y="2"/>
                              </a:lnTo>
                              <a:lnTo>
                                <a:pt x="31" y="0"/>
                              </a:lnTo>
                              <a:lnTo>
                                <a:pt x="45" y="0"/>
                              </a:lnTo>
                              <a:lnTo>
                                <a:pt x="48" y="2"/>
                              </a:lnTo>
                              <a:lnTo>
                                <a:pt x="52" y="2"/>
                              </a:lnTo>
                              <a:lnTo>
                                <a:pt x="53" y="4"/>
                              </a:lnTo>
                              <a:lnTo>
                                <a:pt x="56" y="5"/>
                              </a:lnTo>
                              <a:lnTo>
                                <a:pt x="58" y="9"/>
                              </a:lnTo>
                              <a:lnTo>
                                <a:pt x="61" y="10"/>
                              </a:lnTo>
                              <a:lnTo>
                                <a:pt x="65" y="17"/>
                              </a:lnTo>
                              <a:lnTo>
                                <a:pt x="66" y="20"/>
                              </a:lnTo>
                              <a:lnTo>
                                <a:pt x="66" y="25"/>
                              </a:lnTo>
                              <a:lnTo>
                                <a:pt x="68" y="28"/>
                              </a:lnTo>
                              <a:lnTo>
                                <a:pt x="6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2780067" y="490371"/>
                          <a:ext cx="24130" cy="169545"/>
                        </a:xfrm>
                        <a:custGeom>
                          <a:avLst/>
                          <a:gdLst>
                            <a:gd name="T0" fmla="*/ 0 w 27"/>
                            <a:gd name="T1" fmla="*/ 0 h 186"/>
                            <a:gd name="T2" fmla="*/ 0 w 27"/>
                            <a:gd name="T3" fmla="*/ 0 h 186"/>
                            <a:gd name="T4" fmla="*/ 27 w 27"/>
                            <a:gd name="T5" fmla="*/ 0 h 186"/>
                            <a:gd name="T6" fmla="*/ 27 w 27"/>
                            <a:gd name="T7" fmla="*/ 186 h 186"/>
                            <a:gd name="T8" fmla="*/ 0 w 27"/>
                            <a:gd name="T9" fmla="*/ 186 h 186"/>
                            <a:gd name="T10" fmla="*/ 0 w 27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2856267" y="488466"/>
                          <a:ext cx="61595" cy="173990"/>
                        </a:xfrm>
                        <a:custGeom>
                          <a:avLst/>
                          <a:gdLst>
                            <a:gd name="T0" fmla="*/ 68 w 68"/>
                            <a:gd name="T1" fmla="*/ 59 h 191"/>
                            <a:gd name="T2" fmla="*/ 41 w 68"/>
                            <a:gd name="T3" fmla="*/ 40 h 191"/>
                            <a:gd name="T4" fmla="*/ 40 w 68"/>
                            <a:gd name="T5" fmla="*/ 28 h 191"/>
                            <a:gd name="T6" fmla="*/ 35 w 68"/>
                            <a:gd name="T7" fmla="*/ 27 h 191"/>
                            <a:gd name="T8" fmla="*/ 31 w 68"/>
                            <a:gd name="T9" fmla="*/ 30 h 191"/>
                            <a:gd name="T10" fmla="*/ 28 w 68"/>
                            <a:gd name="T11" fmla="*/ 35 h 191"/>
                            <a:gd name="T12" fmla="*/ 30 w 68"/>
                            <a:gd name="T13" fmla="*/ 63 h 191"/>
                            <a:gd name="T14" fmla="*/ 33 w 68"/>
                            <a:gd name="T15" fmla="*/ 70 h 191"/>
                            <a:gd name="T16" fmla="*/ 36 w 68"/>
                            <a:gd name="T17" fmla="*/ 75 h 191"/>
                            <a:gd name="T18" fmla="*/ 52 w 68"/>
                            <a:gd name="T19" fmla="*/ 90 h 191"/>
                            <a:gd name="T20" fmla="*/ 59 w 68"/>
                            <a:gd name="T21" fmla="*/ 98 h 191"/>
                            <a:gd name="T22" fmla="*/ 62 w 68"/>
                            <a:gd name="T23" fmla="*/ 103 h 191"/>
                            <a:gd name="T24" fmla="*/ 65 w 68"/>
                            <a:gd name="T25" fmla="*/ 108 h 191"/>
                            <a:gd name="T26" fmla="*/ 67 w 68"/>
                            <a:gd name="T27" fmla="*/ 116 h 191"/>
                            <a:gd name="T28" fmla="*/ 67 w 68"/>
                            <a:gd name="T29" fmla="*/ 165 h 191"/>
                            <a:gd name="T30" fmla="*/ 62 w 68"/>
                            <a:gd name="T31" fmla="*/ 176 h 191"/>
                            <a:gd name="T32" fmla="*/ 52 w 68"/>
                            <a:gd name="T33" fmla="*/ 186 h 191"/>
                            <a:gd name="T34" fmla="*/ 41 w 68"/>
                            <a:gd name="T35" fmla="*/ 190 h 191"/>
                            <a:gd name="T36" fmla="*/ 25 w 68"/>
                            <a:gd name="T37" fmla="*/ 190 h 191"/>
                            <a:gd name="T38" fmla="*/ 15 w 68"/>
                            <a:gd name="T39" fmla="*/ 186 h 191"/>
                            <a:gd name="T40" fmla="*/ 9 w 68"/>
                            <a:gd name="T41" fmla="*/ 183 h 191"/>
                            <a:gd name="T42" fmla="*/ 6 w 68"/>
                            <a:gd name="T43" fmla="*/ 176 h 191"/>
                            <a:gd name="T44" fmla="*/ 1 w 68"/>
                            <a:gd name="T45" fmla="*/ 165 h 191"/>
                            <a:gd name="T46" fmla="*/ 0 w 68"/>
                            <a:gd name="T47" fmla="*/ 132 h 191"/>
                            <a:gd name="T48" fmla="*/ 28 w 68"/>
                            <a:gd name="T49" fmla="*/ 156 h 191"/>
                            <a:gd name="T50" fmla="*/ 30 w 68"/>
                            <a:gd name="T51" fmla="*/ 161 h 191"/>
                            <a:gd name="T52" fmla="*/ 41 w 68"/>
                            <a:gd name="T53" fmla="*/ 158 h 191"/>
                            <a:gd name="T54" fmla="*/ 43 w 68"/>
                            <a:gd name="T55" fmla="*/ 137 h 191"/>
                            <a:gd name="T56" fmla="*/ 40 w 68"/>
                            <a:gd name="T57" fmla="*/ 127 h 191"/>
                            <a:gd name="T58" fmla="*/ 38 w 68"/>
                            <a:gd name="T59" fmla="*/ 122 h 191"/>
                            <a:gd name="T60" fmla="*/ 35 w 68"/>
                            <a:gd name="T61" fmla="*/ 116 h 191"/>
                            <a:gd name="T62" fmla="*/ 31 w 68"/>
                            <a:gd name="T63" fmla="*/ 115 h 191"/>
                            <a:gd name="T64" fmla="*/ 28 w 68"/>
                            <a:gd name="T65" fmla="*/ 111 h 191"/>
                            <a:gd name="T66" fmla="*/ 14 w 68"/>
                            <a:gd name="T67" fmla="*/ 95 h 191"/>
                            <a:gd name="T68" fmla="*/ 9 w 68"/>
                            <a:gd name="T69" fmla="*/ 88 h 191"/>
                            <a:gd name="T70" fmla="*/ 6 w 68"/>
                            <a:gd name="T71" fmla="*/ 82 h 191"/>
                            <a:gd name="T72" fmla="*/ 4 w 68"/>
                            <a:gd name="T73" fmla="*/ 73 h 191"/>
                            <a:gd name="T74" fmla="*/ 4 w 68"/>
                            <a:gd name="T75" fmla="*/ 28 h 191"/>
                            <a:gd name="T76" fmla="*/ 7 w 68"/>
                            <a:gd name="T77" fmla="*/ 18 h 191"/>
                            <a:gd name="T78" fmla="*/ 14 w 68"/>
                            <a:gd name="T79" fmla="*/ 9 h 191"/>
                            <a:gd name="T80" fmla="*/ 23 w 68"/>
                            <a:gd name="T81" fmla="*/ 2 h 191"/>
                            <a:gd name="T82" fmla="*/ 44 w 68"/>
                            <a:gd name="T83" fmla="*/ 0 h 191"/>
                            <a:gd name="T84" fmla="*/ 54 w 68"/>
                            <a:gd name="T85" fmla="*/ 4 h 191"/>
                            <a:gd name="T86" fmla="*/ 60 w 68"/>
                            <a:gd name="T87" fmla="*/ 10 h 191"/>
                            <a:gd name="T88" fmla="*/ 65 w 68"/>
                            <a:gd name="T89" fmla="*/ 20 h 191"/>
                            <a:gd name="T90" fmla="*/ 67 w 68"/>
                            <a:gd name="T91" fmla="*/ 33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" h="191">
                              <a:moveTo>
                                <a:pt x="68" y="44"/>
                              </a:moveTo>
                              <a:lnTo>
                                <a:pt x="68" y="44"/>
                              </a:lnTo>
                              <a:lnTo>
                                <a:pt x="68" y="59"/>
                              </a:lnTo>
                              <a:lnTo>
                                <a:pt x="43" y="59"/>
                              </a:lnTo>
                              <a:lnTo>
                                <a:pt x="43" y="42"/>
                              </a:lnTo>
                              <a:lnTo>
                                <a:pt x="41" y="40"/>
                              </a:lnTo>
                              <a:lnTo>
                                <a:pt x="41" y="32"/>
                              </a:lnTo>
                              <a:lnTo>
                                <a:pt x="40" y="30"/>
                              </a:lnTo>
                              <a:lnTo>
                                <a:pt x="40" y="28"/>
                              </a:ln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5" y="27"/>
                              </a:lnTo>
                              <a:lnTo>
                                <a:pt x="33" y="28"/>
                              </a:lnTo>
                              <a:lnTo>
                                <a:pt x="31" y="28"/>
                              </a:lnTo>
                              <a:lnTo>
                                <a:pt x="31" y="30"/>
                              </a:lnTo>
                              <a:lnTo>
                                <a:pt x="30" y="30"/>
                              </a:lnTo>
                              <a:lnTo>
                                <a:pt x="30" y="33"/>
                              </a:lnTo>
                              <a:lnTo>
                                <a:pt x="28" y="35"/>
                              </a:lnTo>
                              <a:lnTo>
                                <a:pt x="28" y="59"/>
                              </a:lnTo>
                              <a:lnTo>
                                <a:pt x="30" y="60"/>
                              </a:lnTo>
                              <a:lnTo>
                                <a:pt x="30" y="63"/>
                              </a:lnTo>
                              <a:lnTo>
                                <a:pt x="31" y="65"/>
                              </a:lnTo>
                              <a:lnTo>
                                <a:pt x="31" y="68"/>
                              </a:lnTo>
                              <a:lnTo>
                                <a:pt x="33" y="70"/>
                              </a:lnTo>
                              <a:lnTo>
                                <a:pt x="35" y="72"/>
                              </a:lnTo>
                              <a:lnTo>
                                <a:pt x="35" y="73"/>
                              </a:lnTo>
                              <a:lnTo>
                                <a:pt x="36" y="75"/>
                              </a:lnTo>
                              <a:lnTo>
                                <a:pt x="38" y="77"/>
                              </a:lnTo>
                              <a:lnTo>
                                <a:pt x="40" y="78"/>
                              </a:lnTo>
                              <a:lnTo>
                                <a:pt x="52" y="90"/>
                              </a:lnTo>
                              <a:lnTo>
                                <a:pt x="54" y="93"/>
                              </a:lnTo>
                              <a:lnTo>
                                <a:pt x="55" y="95"/>
                              </a:lnTo>
                              <a:lnTo>
                                <a:pt x="59" y="98"/>
                              </a:lnTo>
                              <a:lnTo>
                                <a:pt x="59" y="100"/>
                              </a:lnTo>
                              <a:lnTo>
                                <a:pt x="60" y="102"/>
                              </a:lnTo>
                              <a:lnTo>
                                <a:pt x="62" y="103"/>
                              </a:lnTo>
                              <a:lnTo>
                                <a:pt x="63" y="105"/>
                              </a:lnTo>
                              <a:lnTo>
                                <a:pt x="63" y="107"/>
                              </a:lnTo>
                              <a:lnTo>
                                <a:pt x="65" y="108"/>
                              </a:lnTo>
                              <a:lnTo>
                                <a:pt x="65" y="111"/>
                              </a:lnTo>
                              <a:lnTo>
                                <a:pt x="67" y="113"/>
                              </a:lnTo>
                              <a:lnTo>
                                <a:pt x="67" y="116"/>
                              </a:lnTo>
                              <a:lnTo>
                                <a:pt x="68" y="118"/>
                              </a:lnTo>
                              <a:lnTo>
                                <a:pt x="68" y="161"/>
                              </a:lnTo>
                              <a:lnTo>
                                <a:pt x="67" y="165"/>
                              </a:lnTo>
                              <a:lnTo>
                                <a:pt x="65" y="170"/>
                              </a:lnTo>
                              <a:lnTo>
                                <a:pt x="63" y="173"/>
                              </a:lnTo>
                              <a:lnTo>
                                <a:pt x="62" y="176"/>
                              </a:lnTo>
                              <a:lnTo>
                                <a:pt x="57" y="181"/>
                              </a:lnTo>
                              <a:lnTo>
                                <a:pt x="54" y="185"/>
                              </a:lnTo>
                              <a:lnTo>
                                <a:pt x="52" y="186"/>
                              </a:lnTo>
                              <a:lnTo>
                                <a:pt x="49" y="188"/>
                              </a:lnTo>
                              <a:lnTo>
                                <a:pt x="44" y="190"/>
                              </a:lnTo>
                              <a:lnTo>
                                <a:pt x="41" y="190"/>
                              </a:lnTo>
                              <a:lnTo>
                                <a:pt x="38" y="191"/>
                              </a:lnTo>
                              <a:lnTo>
                                <a:pt x="28" y="191"/>
                              </a:lnTo>
                              <a:lnTo>
                                <a:pt x="25" y="190"/>
                              </a:lnTo>
                              <a:lnTo>
                                <a:pt x="22" y="190"/>
                              </a:lnTo>
                              <a:lnTo>
                                <a:pt x="19" y="188"/>
                              </a:lnTo>
                              <a:lnTo>
                                <a:pt x="15" y="186"/>
                              </a:lnTo>
                              <a:lnTo>
                                <a:pt x="12" y="185"/>
                              </a:lnTo>
                              <a:lnTo>
                                <a:pt x="10" y="183"/>
                              </a:lnTo>
                              <a:lnTo>
                                <a:pt x="9" y="183"/>
                              </a:lnTo>
                              <a:lnTo>
                                <a:pt x="7" y="181"/>
                              </a:lnTo>
                              <a:lnTo>
                                <a:pt x="7" y="180"/>
                              </a:lnTo>
                              <a:lnTo>
                                <a:pt x="6" y="176"/>
                              </a:lnTo>
                              <a:lnTo>
                                <a:pt x="4" y="173"/>
                              </a:lnTo>
                              <a:lnTo>
                                <a:pt x="3" y="170"/>
                              </a:lnTo>
                              <a:lnTo>
                                <a:pt x="1" y="165"/>
                              </a:lnTo>
                              <a:lnTo>
                                <a:pt x="1" y="150"/>
                              </a:lnTo>
                              <a:lnTo>
                                <a:pt x="0" y="143"/>
                              </a:lnTo>
                              <a:lnTo>
                                <a:pt x="0" y="132"/>
                              </a:lnTo>
                              <a:lnTo>
                                <a:pt x="27" y="132"/>
                              </a:lnTo>
                              <a:lnTo>
                                <a:pt x="27" y="155"/>
                              </a:lnTo>
                              <a:lnTo>
                                <a:pt x="28" y="156"/>
                              </a:lnTo>
                              <a:lnTo>
                                <a:pt x="28" y="158"/>
                              </a:lnTo>
                              <a:lnTo>
                                <a:pt x="30" y="160"/>
                              </a:lnTo>
                              <a:lnTo>
                                <a:pt x="30" y="161"/>
                              </a:lnTo>
                              <a:lnTo>
                                <a:pt x="38" y="161"/>
                              </a:lnTo>
                              <a:lnTo>
                                <a:pt x="40" y="160"/>
                              </a:lnTo>
                              <a:lnTo>
                                <a:pt x="41" y="158"/>
                              </a:lnTo>
                              <a:lnTo>
                                <a:pt x="41" y="152"/>
                              </a:lnTo>
                              <a:lnTo>
                                <a:pt x="43" y="150"/>
                              </a:lnTo>
                              <a:lnTo>
                                <a:pt x="43" y="137"/>
                              </a:lnTo>
                              <a:lnTo>
                                <a:pt x="41" y="135"/>
                              </a:lnTo>
                              <a:lnTo>
                                <a:pt x="41" y="128"/>
                              </a:lnTo>
                              <a:lnTo>
                                <a:pt x="40" y="127"/>
                              </a:lnTo>
                              <a:lnTo>
                                <a:pt x="40" y="123"/>
                              </a:lnTo>
                              <a:lnTo>
                                <a:pt x="38" y="123"/>
                              </a:lnTo>
                              <a:lnTo>
                                <a:pt x="38" y="122"/>
                              </a:lnTo>
                              <a:lnTo>
                                <a:pt x="36" y="120"/>
                              </a:lnTo>
                              <a:lnTo>
                                <a:pt x="35" y="118"/>
                              </a:lnTo>
                              <a:lnTo>
                                <a:pt x="35" y="116"/>
                              </a:lnTo>
                              <a:lnTo>
                                <a:pt x="33" y="116"/>
                              </a:lnTo>
                              <a:lnTo>
                                <a:pt x="33" y="115"/>
                              </a:lnTo>
                              <a:lnTo>
                                <a:pt x="31" y="115"/>
                              </a:lnTo>
                              <a:lnTo>
                                <a:pt x="30" y="113"/>
                              </a:lnTo>
                              <a:lnTo>
                                <a:pt x="30" y="111"/>
                              </a:lnTo>
                              <a:lnTo>
                                <a:pt x="28" y="111"/>
                              </a:lnTo>
                              <a:lnTo>
                                <a:pt x="17" y="100"/>
                              </a:lnTo>
                              <a:lnTo>
                                <a:pt x="15" y="97"/>
                              </a:lnTo>
                              <a:lnTo>
                                <a:pt x="14" y="95"/>
                              </a:lnTo>
                              <a:lnTo>
                                <a:pt x="12" y="92"/>
                              </a:lnTo>
                              <a:lnTo>
                                <a:pt x="10" y="90"/>
                              </a:lnTo>
                              <a:lnTo>
                                <a:pt x="9" y="88"/>
                              </a:lnTo>
                              <a:lnTo>
                                <a:pt x="7" y="85"/>
                              </a:lnTo>
                              <a:lnTo>
                                <a:pt x="7" y="83"/>
                              </a:lnTo>
                              <a:lnTo>
                                <a:pt x="6" y="82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3"/>
                              </a:lnTo>
                              <a:lnTo>
                                <a:pt x="3" y="70"/>
                              </a:lnTo>
                              <a:lnTo>
                                <a:pt x="3" y="33"/>
                              </a:lnTo>
                              <a:lnTo>
                                <a:pt x="4" y="28"/>
                              </a:lnTo>
                              <a:lnTo>
                                <a:pt x="4" y="25"/>
                              </a:lnTo>
                              <a:lnTo>
                                <a:pt x="6" y="22"/>
                              </a:lnTo>
                              <a:lnTo>
                                <a:pt x="7" y="18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4" y="9"/>
                              </a:lnTo>
                              <a:lnTo>
                                <a:pt x="17" y="7"/>
                              </a:lnTo>
                              <a:lnTo>
                                <a:pt x="20" y="4"/>
                              </a:lnTo>
                              <a:lnTo>
                                <a:pt x="23" y="2"/>
                              </a:lnTo>
                              <a:lnTo>
                                <a:pt x="27" y="2"/>
                              </a:lnTo>
                              <a:lnTo>
                                <a:pt x="30" y="0"/>
                              </a:lnTo>
                              <a:lnTo>
                                <a:pt x="44" y="0"/>
                              </a:lnTo>
                              <a:lnTo>
                                <a:pt x="48" y="2"/>
                              </a:lnTo>
                              <a:lnTo>
                                <a:pt x="51" y="2"/>
                              </a:lnTo>
                              <a:lnTo>
                                <a:pt x="54" y="4"/>
                              </a:lnTo>
                              <a:lnTo>
                                <a:pt x="55" y="5"/>
                              </a:lnTo>
                              <a:lnTo>
                                <a:pt x="59" y="9"/>
                              </a:lnTo>
                              <a:lnTo>
                                <a:pt x="60" y="10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5" y="25"/>
                              </a:lnTo>
                              <a:lnTo>
                                <a:pt x="67" y="28"/>
                              </a:lnTo>
                              <a:lnTo>
                                <a:pt x="67" y="33"/>
                              </a:lnTo>
                              <a:lnTo>
                                <a:pt x="68" y="38"/>
                              </a:lnTo>
                              <a:lnTo>
                                <a:pt x="6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2932467" y="490371"/>
                          <a:ext cx="26035" cy="169545"/>
                        </a:xfrm>
                        <a:custGeom>
                          <a:avLst/>
                          <a:gdLst>
                            <a:gd name="T0" fmla="*/ 0 w 29"/>
                            <a:gd name="T1" fmla="*/ 0 h 186"/>
                            <a:gd name="T2" fmla="*/ 0 w 29"/>
                            <a:gd name="T3" fmla="*/ 0 h 186"/>
                            <a:gd name="T4" fmla="*/ 29 w 29"/>
                            <a:gd name="T5" fmla="*/ 0 h 186"/>
                            <a:gd name="T6" fmla="*/ 29 w 29"/>
                            <a:gd name="T7" fmla="*/ 186 h 186"/>
                            <a:gd name="T8" fmla="*/ 0 w 29"/>
                            <a:gd name="T9" fmla="*/ 186 h 186"/>
                            <a:gd name="T10" fmla="*/ 0 w 29"/>
                            <a:gd name="T1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305087" y="490371"/>
                          <a:ext cx="50800" cy="169545"/>
                        </a:xfrm>
                        <a:custGeom>
                          <a:avLst/>
                          <a:gdLst>
                            <a:gd name="T0" fmla="*/ 0 w 56"/>
                            <a:gd name="T1" fmla="*/ 0 h 186"/>
                            <a:gd name="T2" fmla="*/ 0 w 56"/>
                            <a:gd name="T3" fmla="*/ 0 h 186"/>
                            <a:gd name="T4" fmla="*/ 55 w 56"/>
                            <a:gd name="T5" fmla="*/ 0 h 186"/>
                            <a:gd name="T6" fmla="*/ 55 w 56"/>
                            <a:gd name="T7" fmla="*/ 30 h 186"/>
                            <a:gd name="T8" fmla="*/ 27 w 56"/>
                            <a:gd name="T9" fmla="*/ 30 h 186"/>
                            <a:gd name="T10" fmla="*/ 27 w 56"/>
                            <a:gd name="T11" fmla="*/ 75 h 186"/>
                            <a:gd name="T12" fmla="*/ 53 w 56"/>
                            <a:gd name="T13" fmla="*/ 75 h 186"/>
                            <a:gd name="T14" fmla="*/ 53 w 56"/>
                            <a:gd name="T15" fmla="*/ 103 h 186"/>
                            <a:gd name="T16" fmla="*/ 27 w 56"/>
                            <a:gd name="T17" fmla="*/ 103 h 186"/>
                            <a:gd name="T18" fmla="*/ 27 w 56"/>
                            <a:gd name="T19" fmla="*/ 158 h 186"/>
                            <a:gd name="T20" fmla="*/ 56 w 56"/>
                            <a:gd name="T21" fmla="*/ 158 h 186"/>
                            <a:gd name="T22" fmla="*/ 56 w 56"/>
                            <a:gd name="T23" fmla="*/ 186 h 186"/>
                            <a:gd name="T24" fmla="*/ 0 w 56"/>
                            <a:gd name="T25" fmla="*/ 186 h 186"/>
                            <a:gd name="T26" fmla="*/ 0 w 56"/>
                            <a:gd name="T2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6" h="1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30"/>
                              </a:lnTo>
                              <a:lnTo>
                                <a:pt x="27" y="30"/>
                              </a:lnTo>
                              <a:lnTo>
                                <a:pt x="27" y="75"/>
                              </a:lnTo>
                              <a:lnTo>
                                <a:pt x="53" y="75"/>
                              </a:lnTo>
                              <a:lnTo>
                                <a:pt x="53" y="103"/>
                              </a:lnTo>
                              <a:lnTo>
                                <a:pt x="27" y="103"/>
                              </a:lnTo>
                              <a:lnTo>
                                <a:pt x="27" y="158"/>
                              </a:lnTo>
                              <a:lnTo>
                                <a:pt x="56" y="158"/>
                              </a:lnTo>
                              <a:lnTo>
                                <a:pt x="56" y="186"/>
                              </a:ln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2425102" y="490371"/>
                          <a:ext cx="37465" cy="169545"/>
                        </a:xfrm>
                        <a:custGeom>
                          <a:avLst/>
                          <a:gdLst>
                            <a:gd name="T0" fmla="*/ 41 w 41"/>
                            <a:gd name="T1" fmla="*/ 0 h 186"/>
                            <a:gd name="T2" fmla="*/ 41 w 41"/>
                            <a:gd name="T3" fmla="*/ 0 h 186"/>
                            <a:gd name="T4" fmla="*/ 41 w 41"/>
                            <a:gd name="T5" fmla="*/ 36 h 186"/>
                            <a:gd name="T6" fmla="*/ 32 w 41"/>
                            <a:gd name="T7" fmla="*/ 118 h 186"/>
                            <a:gd name="T8" fmla="*/ 41 w 41"/>
                            <a:gd name="T9" fmla="*/ 118 h 186"/>
                            <a:gd name="T10" fmla="*/ 41 w 41"/>
                            <a:gd name="T11" fmla="*/ 146 h 186"/>
                            <a:gd name="T12" fmla="*/ 28 w 41"/>
                            <a:gd name="T13" fmla="*/ 146 h 186"/>
                            <a:gd name="T14" fmla="*/ 24 w 41"/>
                            <a:gd name="T15" fmla="*/ 186 h 186"/>
                            <a:gd name="T16" fmla="*/ 0 w 41"/>
                            <a:gd name="T17" fmla="*/ 186 h 186"/>
                            <a:gd name="T18" fmla="*/ 25 w 41"/>
                            <a:gd name="T19" fmla="*/ 0 h 186"/>
                            <a:gd name="T20" fmla="*/ 41 w 41"/>
                            <a:gd name="T21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186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41" y="36"/>
                              </a:lnTo>
                              <a:lnTo>
                                <a:pt x="32" y="118"/>
                              </a:lnTo>
                              <a:lnTo>
                                <a:pt x="41" y="118"/>
                              </a:lnTo>
                              <a:lnTo>
                                <a:pt x="41" y="146"/>
                              </a:lnTo>
                              <a:lnTo>
                                <a:pt x="28" y="14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lnTo>
                                <a:pt x="2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2365412" y="490371"/>
                          <a:ext cx="55245" cy="169545"/>
                        </a:xfrm>
                        <a:custGeom>
                          <a:avLst/>
                          <a:gdLst>
                            <a:gd name="T0" fmla="*/ 3 w 61"/>
                            <a:gd name="T1" fmla="*/ 0 h 186"/>
                            <a:gd name="T2" fmla="*/ 3 w 61"/>
                            <a:gd name="T3" fmla="*/ 0 h 186"/>
                            <a:gd name="T4" fmla="*/ 61 w 61"/>
                            <a:gd name="T5" fmla="*/ 0 h 186"/>
                            <a:gd name="T6" fmla="*/ 61 w 61"/>
                            <a:gd name="T7" fmla="*/ 35 h 186"/>
                            <a:gd name="T8" fmla="*/ 26 w 61"/>
                            <a:gd name="T9" fmla="*/ 159 h 186"/>
                            <a:gd name="T10" fmla="*/ 61 w 61"/>
                            <a:gd name="T11" fmla="*/ 159 h 186"/>
                            <a:gd name="T12" fmla="*/ 61 w 61"/>
                            <a:gd name="T13" fmla="*/ 186 h 186"/>
                            <a:gd name="T14" fmla="*/ 0 w 61"/>
                            <a:gd name="T15" fmla="*/ 186 h 186"/>
                            <a:gd name="T16" fmla="*/ 0 w 61"/>
                            <a:gd name="T17" fmla="*/ 150 h 186"/>
                            <a:gd name="T18" fmla="*/ 35 w 61"/>
                            <a:gd name="T19" fmla="*/ 28 h 186"/>
                            <a:gd name="T20" fmla="*/ 3 w 61"/>
                            <a:gd name="T21" fmla="*/ 28 h 186"/>
                            <a:gd name="T22" fmla="*/ 3 w 61"/>
                            <a:gd name="T2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1" h="186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61" y="0"/>
                              </a:lnTo>
                              <a:lnTo>
                                <a:pt x="61" y="35"/>
                              </a:lnTo>
                              <a:lnTo>
                                <a:pt x="26" y="159"/>
                              </a:lnTo>
                              <a:lnTo>
                                <a:pt x="61" y="159"/>
                              </a:lnTo>
                              <a:lnTo>
                                <a:pt x="61" y="186"/>
                              </a:lnTo>
                              <a:lnTo>
                                <a:pt x="0" y="186"/>
                              </a:lnTo>
                              <a:lnTo>
                                <a:pt x="0" y="150"/>
                              </a:lnTo>
                              <a:lnTo>
                                <a:pt x="35" y="28"/>
                              </a:lnTo>
                              <a:lnTo>
                                <a:pt x="3" y="28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2219997" y="490371"/>
                          <a:ext cx="67945" cy="169545"/>
                        </a:xfrm>
                        <a:custGeom>
                          <a:avLst/>
                          <a:gdLst>
                            <a:gd name="T0" fmla="*/ 0 w 75"/>
                            <a:gd name="T1" fmla="*/ 186 h 186"/>
                            <a:gd name="T2" fmla="*/ 0 w 75"/>
                            <a:gd name="T3" fmla="*/ 186 h 186"/>
                            <a:gd name="T4" fmla="*/ 0 w 75"/>
                            <a:gd name="T5" fmla="*/ 0 h 186"/>
                            <a:gd name="T6" fmla="*/ 28 w 75"/>
                            <a:gd name="T7" fmla="*/ 0 h 186"/>
                            <a:gd name="T8" fmla="*/ 52 w 75"/>
                            <a:gd name="T9" fmla="*/ 114 h 186"/>
                            <a:gd name="T10" fmla="*/ 52 w 75"/>
                            <a:gd name="T11" fmla="*/ 95 h 186"/>
                            <a:gd name="T12" fmla="*/ 51 w 75"/>
                            <a:gd name="T13" fmla="*/ 93 h 186"/>
                            <a:gd name="T14" fmla="*/ 51 w 75"/>
                            <a:gd name="T15" fmla="*/ 0 h 186"/>
                            <a:gd name="T16" fmla="*/ 75 w 75"/>
                            <a:gd name="T17" fmla="*/ 0 h 186"/>
                            <a:gd name="T18" fmla="*/ 75 w 75"/>
                            <a:gd name="T19" fmla="*/ 186 h 186"/>
                            <a:gd name="T20" fmla="*/ 46 w 75"/>
                            <a:gd name="T21" fmla="*/ 186 h 186"/>
                            <a:gd name="T22" fmla="*/ 22 w 75"/>
                            <a:gd name="T23" fmla="*/ 68 h 186"/>
                            <a:gd name="T24" fmla="*/ 22 w 75"/>
                            <a:gd name="T25" fmla="*/ 76 h 186"/>
                            <a:gd name="T26" fmla="*/ 24 w 75"/>
                            <a:gd name="T27" fmla="*/ 80 h 186"/>
                            <a:gd name="T28" fmla="*/ 24 w 75"/>
                            <a:gd name="T29" fmla="*/ 120 h 186"/>
                            <a:gd name="T30" fmla="*/ 25 w 75"/>
                            <a:gd name="T31" fmla="*/ 123 h 186"/>
                            <a:gd name="T32" fmla="*/ 25 w 75"/>
                            <a:gd name="T33" fmla="*/ 186 h 186"/>
                            <a:gd name="T34" fmla="*/ 0 w 75"/>
                            <a:gd name="T35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2" y="114"/>
                              </a:lnTo>
                              <a:lnTo>
                                <a:pt x="52" y="95"/>
                              </a:lnTo>
                              <a:lnTo>
                                <a:pt x="51" y="93"/>
                              </a:lnTo>
                              <a:lnTo>
                                <a:pt x="51" y="0"/>
                              </a:lnTo>
                              <a:lnTo>
                                <a:pt x="75" y="0"/>
                              </a:lnTo>
                              <a:lnTo>
                                <a:pt x="75" y="186"/>
                              </a:lnTo>
                              <a:lnTo>
                                <a:pt x="46" y="186"/>
                              </a:lnTo>
                              <a:lnTo>
                                <a:pt x="22" y="68"/>
                              </a:lnTo>
                              <a:lnTo>
                                <a:pt x="22" y="76"/>
                              </a:lnTo>
                              <a:lnTo>
                                <a:pt x="24" y="80"/>
                              </a:lnTo>
                              <a:lnTo>
                                <a:pt x="24" y="120"/>
                              </a:lnTo>
                              <a:lnTo>
                                <a:pt x="25" y="123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695612" y="490371"/>
                          <a:ext cx="67310" cy="169545"/>
                        </a:xfrm>
                        <a:custGeom>
                          <a:avLst/>
                          <a:gdLst>
                            <a:gd name="T0" fmla="*/ 0 w 74"/>
                            <a:gd name="T1" fmla="*/ 186 h 186"/>
                            <a:gd name="T2" fmla="*/ 0 w 74"/>
                            <a:gd name="T3" fmla="*/ 186 h 186"/>
                            <a:gd name="T4" fmla="*/ 0 w 74"/>
                            <a:gd name="T5" fmla="*/ 0 h 186"/>
                            <a:gd name="T6" fmla="*/ 29 w 74"/>
                            <a:gd name="T7" fmla="*/ 0 h 186"/>
                            <a:gd name="T8" fmla="*/ 51 w 74"/>
                            <a:gd name="T9" fmla="*/ 114 h 186"/>
                            <a:gd name="T10" fmla="*/ 51 w 74"/>
                            <a:gd name="T11" fmla="*/ 88 h 186"/>
                            <a:gd name="T12" fmla="*/ 50 w 74"/>
                            <a:gd name="T13" fmla="*/ 86 h 186"/>
                            <a:gd name="T14" fmla="*/ 50 w 74"/>
                            <a:gd name="T15" fmla="*/ 0 h 186"/>
                            <a:gd name="T16" fmla="*/ 74 w 74"/>
                            <a:gd name="T17" fmla="*/ 0 h 186"/>
                            <a:gd name="T18" fmla="*/ 74 w 74"/>
                            <a:gd name="T19" fmla="*/ 186 h 186"/>
                            <a:gd name="T20" fmla="*/ 45 w 74"/>
                            <a:gd name="T21" fmla="*/ 186 h 186"/>
                            <a:gd name="T22" fmla="*/ 22 w 74"/>
                            <a:gd name="T23" fmla="*/ 68 h 186"/>
                            <a:gd name="T24" fmla="*/ 22 w 74"/>
                            <a:gd name="T25" fmla="*/ 100 h 186"/>
                            <a:gd name="T26" fmla="*/ 24 w 74"/>
                            <a:gd name="T27" fmla="*/ 103 h 186"/>
                            <a:gd name="T28" fmla="*/ 24 w 74"/>
                            <a:gd name="T29" fmla="*/ 186 h 186"/>
                            <a:gd name="T30" fmla="*/ 0 w 74"/>
                            <a:gd name="T3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4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51" y="114"/>
                              </a:lnTo>
                              <a:lnTo>
                                <a:pt x="51" y="88"/>
                              </a:lnTo>
                              <a:lnTo>
                                <a:pt x="50" y="86"/>
                              </a:lnTo>
                              <a:lnTo>
                                <a:pt x="50" y="0"/>
                              </a:lnTo>
                              <a:lnTo>
                                <a:pt x="74" y="0"/>
                              </a:lnTo>
                              <a:lnTo>
                                <a:pt x="74" y="186"/>
                              </a:lnTo>
                              <a:lnTo>
                                <a:pt x="45" y="186"/>
                              </a:lnTo>
                              <a:lnTo>
                                <a:pt x="22" y="68"/>
                              </a:lnTo>
                              <a:lnTo>
                                <a:pt x="22" y="100"/>
                              </a:lnTo>
                              <a:lnTo>
                                <a:pt x="24" y="103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2976917" y="490371"/>
                          <a:ext cx="67945" cy="169545"/>
                        </a:xfrm>
                        <a:custGeom>
                          <a:avLst/>
                          <a:gdLst>
                            <a:gd name="T0" fmla="*/ 0 w 75"/>
                            <a:gd name="T1" fmla="*/ 186 h 186"/>
                            <a:gd name="T2" fmla="*/ 0 w 75"/>
                            <a:gd name="T3" fmla="*/ 186 h 186"/>
                            <a:gd name="T4" fmla="*/ 0 w 75"/>
                            <a:gd name="T5" fmla="*/ 0 h 186"/>
                            <a:gd name="T6" fmla="*/ 28 w 75"/>
                            <a:gd name="T7" fmla="*/ 0 h 186"/>
                            <a:gd name="T8" fmla="*/ 53 w 75"/>
                            <a:gd name="T9" fmla="*/ 114 h 186"/>
                            <a:gd name="T10" fmla="*/ 53 w 75"/>
                            <a:gd name="T11" fmla="*/ 105 h 186"/>
                            <a:gd name="T12" fmla="*/ 51 w 75"/>
                            <a:gd name="T13" fmla="*/ 101 h 186"/>
                            <a:gd name="T14" fmla="*/ 51 w 75"/>
                            <a:gd name="T15" fmla="*/ 73 h 186"/>
                            <a:gd name="T16" fmla="*/ 49 w 75"/>
                            <a:gd name="T17" fmla="*/ 71 h 186"/>
                            <a:gd name="T18" fmla="*/ 49 w 75"/>
                            <a:gd name="T19" fmla="*/ 0 h 186"/>
                            <a:gd name="T20" fmla="*/ 75 w 75"/>
                            <a:gd name="T21" fmla="*/ 0 h 186"/>
                            <a:gd name="T22" fmla="*/ 75 w 75"/>
                            <a:gd name="T23" fmla="*/ 186 h 186"/>
                            <a:gd name="T24" fmla="*/ 44 w 75"/>
                            <a:gd name="T25" fmla="*/ 186 h 186"/>
                            <a:gd name="T26" fmla="*/ 22 w 75"/>
                            <a:gd name="T27" fmla="*/ 68 h 186"/>
                            <a:gd name="T28" fmla="*/ 22 w 75"/>
                            <a:gd name="T29" fmla="*/ 91 h 186"/>
                            <a:gd name="T30" fmla="*/ 23 w 75"/>
                            <a:gd name="T31" fmla="*/ 95 h 186"/>
                            <a:gd name="T32" fmla="*/ 23 w 75"/>
                            <a:gd name="T33" fmla="*/ 135 h 186"/>
                            <a:gd name="T34" fmla="*/ 25 w 75"/>
                            <a:gd name="T35" fmla="*/ 140 h 186"/>
                            <a:gd name="T36" fmla="*/ 25 w 75"/>
                            <a:gd name="T37" fmla="*/ 186 h 186"/>
                            <a:gd name="T38" fmla="*/ 0 w 75"/>
                            <a:gd name="T3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5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3" y="114"/>
                              </a:lnTo>
                              <a:lnTo>
                                <a:pt x="53" y="105"/>
                              </a:lnTo>
                              <a:lnTo>
                                <a:pt x="51" y="101"/>
                              </a:lnTo>
                              <a:lnTo>
                                <a:pt x="51" y="73"/>
                              </a:lnTo>
                              <a:lnTo>
                                <a:pt x="49" y="71"/>
                              </a:lnTo>
                              <a:lnTo>
                                <a:pt x="49" y="0"/>
                              </a:lnTo>
                              <a:lnTo>
                                <a:pt x="75" y="0"/>
                              </a:lnTo>
                              <a:lnTo>
                                <a:pt x="75" y="186"/>
                              </a:lnTo>
                              <a:lnTo>
                                <a:pt x="44" y="186"/>
                              </a:lnTo>
                              <a:lnTo>
                                <a:pt x="22" y="68"/>
                              </a:lnTo>
                              <a:lnTo>
                                <a:pt x="22" y="91"/>
                              </a:lnTo>
                              <a:lnTo>
                                <a:pt x="23" y="95"/>
                              </a:lnTo>
                              <a:lnTo>
                                <a:pt x="23" y="135"/>
                              </a:lnTo>
                              <a:lnTo>
                                <a:pt x="25" y="14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3495077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186 h 186"/>
                            <a:gd name="T2" fmla="*/ 0 w 73"/>
                            <a:gd name="T3" fmla="*/ 186 h 186"/>
                            <a:gd name="T4" fmla="*/ 0 w 73"/>
                            <a:gd name="T5" fmla="*/ 0 h 186"/>
                            <a:gd name="T6" fmla="*/ 28 w 73"/>
                            <a:gd name="T7" fmla="*/ 0 h 186"/>
                            <a:gd name="T8" fmla="*/ 52 w 73"/>
                            <a:gd name="T9" fmla="*/ 114 h 186"/>
                            <a:gd name="T10" fmla="*/ 52 w 73"/>
                            <a:gd name="T11" fmla="*/ 98 h 186"/>
                            <a:gd name="T12" fmla="*/ 51 w 73"/>
                            <a:gd name="T13" fmla="*/ 95 h 186"/>
                            <a:gd name="T14" fmla="*/ 51 w 73"/>
                            <a:gd name="T15" fmla="*/ 71 h 186"/>
                            <a:gd name="T16" fmla="*/ 49 w 73"/>
                            <a:gd name="T17" fmla="*/ 70 h 186"/>
                            <a:gd name="T18" fmla="*/ 49 w 73"/>
                            <a:gd name="T19" fmla="*/ 0 h 186"/>
                            <a:gd name="T20" fmla="*/ 73 w 73"/>
                            <a:gd name="T21" fmla="*/ 0 h 186"/>
                            <a:gd name="T22" fmla="*/ 73 w 73"/>
                            <a:gd name="T23" fmla="*/ 186 h 186"/>
                            <a:gd name="T24" fmla="*/ 46 w 73"/>
                            <a:gd name="T25" fmla="*/ 186 h 186"/>
                            <a:gd name="T26" fmla="*/ 22 w 73"/>
                            <a:gd name="T27" fmla="*/ 68 h 186"/>
                            <a:gd name="T28" fmla="*/ 22 w 73"/>
                            <a:gd name="T29" fmla="*/ 80 h 186"/>
                            <a:gd name="T30" fmla="*/ 23 w 73"/>
                            <a:gd name="T31" fmla="*/ 83 h 186"/>
                            <a:gd name="T32" fmla="*/ 23 w 73"/>
                            <a:gd name="T33" fmla="*/ 126 h 186"/>
                            <a:gd name="T34" fmla="*/ 25 w 73"/>
                            <a:gd name="T35" fmla="*/ 130 h 186"/>
                            <a:gd name="T36" fmla="*/ 25 w 73"/>
                            <a:gd name="T37" fmla="*/ 186 h 186"/>
                            <a:gd name="T38" fmla="*/ 0 w 73"/>
                            <a:gd name="T3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2" y="114"/>
                              </a:lnTo>
                              <a:lnTo>
                                <a:pt x="52" y="98"/>
                              </a:lnTo>
                              <a:lnTo>
                                <a:pt x="51" y="95"/>
                              </a:lnTo>
                              <a:lnTo>
                                <a:pt x="51" y="71"/>
                              </a:lnTo>
                              <a:lnTo>
                                <a:pt x="49" y="70"/>
                              </a:lnTo>
                              <a:lnTo>
                                <a:pt x="49" y="0"/>
                              </a:lnTo>
                              <a:lnTo>
                                <a:pt x="73" y="0"/>
                              </a:lnTo>
                              <a:lnTo>
                                <a:pt x="73" y="186"/>
                              </a:lnTo>
                              <a:lnTo>
                                <a:pt x="46" y="186"/>
                              </a:lnTo>
                              <a:lnTo>
                                <a:pt x="22" y="68"/>
                              </a:lnTo>
                              <a:lnTo>
                                <a:pt x="22" y="80"/>
                              </a:lnTo>
                              <a:lnTo>
                                <a:pt x="23" y="83"/>
                              </a:lnTo>
                              <a:lnTo>
                                <a:pt x="23" y="126"/>
                              </a:lnTo>
                              <a:lnTo>
                                <a:pt x="25" y="130"/>
                              </a:lnTo>
                              <a:lnTo>
                                <a:pt x="25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3657002" y="490371"/>
                          <a:ext cx="66040" cy="169545"/>
                        </a:xfrm>
                        <a:custGeom>
                          <a:avLst/>
                          <a:gdLst>
                            <a:gd name="T0" fmla="*/ 0 w 73"/>
                            <a:gd name="T1" fmla="*/ 186 h 186"/>
                            <a:gd name="T2" fmla="*/ 0 w 73"/>
                            <a:gd name="T3" fmla="*/ 186 h 186"/>
                            <a:gd name="T4" fmla="*/ 0 w 73"/>
                            <a:gd name="T5" fmla="*/ 0 h 186"/>
                            <a:gd name="T6" fmla="*/ 28 w 73"/>
                            <a:gd name="T7" fmla="*/ 0 h 186"/>
                            <a:gd name="T8" fmla="*/ 51 w 73"/>
                            <a:gd name="T9" fmla="*/ 114 h 186"/>
                            <a:gd name="T10" fmla="*/ 51 w 73"/>
                            <a:gd name="T11" fmla="*/ 81 h 186"/>
                            <a:gd name="T12" fmla="*/ 49 w 73"/>
                            <a:gd name="T13" fmla="*/ 80 h 186"/>
                            <a:gd name="T14" fmla="*/ 49 w 73"/>
                            <a:gd name="T15" fmla="*/ 0 h 186"/>
                            <a:gd name="T16" fmla="*/ 73 w 73"/>
                            <a:gd name="T17" fmla="*/ 0 h 186"/>
                            <a:gd name="T18" fmla="*/ 73 w 73"/>
                            <a:gd name="T19" fmla="*/ 186 h 186"/>
                            <a:gd name="T20" fmla="*/ 44 w 73"/>
                            <a:gd name="T21" fmla="*/ 186 h 186"/>
                            <a:gd name="T22" fmla="*/ 20 w 73"/>
                            <a:gd name="T23" fmla="*/ 68 h 186"/>
                            <a:gd name="T24" fmla="*/ 22 w 73"/>
                            <a:gd name="T25" fmla="*/ 71 h 186"/>
                            <a:gd name="T26" fmla="*/ 22 w 73"/>
                            <a:gd name="T27" fmla="*/ 88 h 186"/>
                            <a:gd name="T28" fmla="*/ 23 w 73"/>
                            <a:gd name="T29" fmla="*/ 91 h 186"/>
                            <a:gd name="T30" fmla="*/ 23 w 73"/>
                            <a:gd name="T31" fmla="*/ 186 h 186"/>
                            <a:gd name="T32" fmla="*/ 0 w 73"/>
                            <a:gd name="T33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51" y="114"/>
                              </a:lnTo>
                              <a:lnTo>
                                <a:pt x="51" y="81"/>
                              </a:lnTo>
                              <a:lnTo>
                                <a:pt x="49" y="80"/>
                              </a:lnTo>
                              <a:lnTo>
                                <a:pt x="49" y="0"/>
                              </a:lnTo>
                              <a:lnTo>
                                <a:pt x="73" y="0"/>
                              </a:lnTo>
                              <a:lnTo>
                                <a:pt x="73" y="186"/>
                              </a:lnTo>
                              <a:lnTo>
                                <a:pt x="44" y="186"/>
                              </a:lnTo>
                              <a:lnTo>
                                <a:pt x="20" y="68"/>
                              </a:lnTo>
                              <a:lnTo>
                                <a:pt x="22" y="71"/>
                              </a:lnTo>
                              <a:lnTo>
                                <a:pt x="22" y="88"/>
                              </a:lnTo>
                              <a:lnTo>
                                <a:pt x="23" y="91"/>
                              </a:lnTo>
                              <a:lnTo>
                                <a:pt x="23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5258472" y="490371"/>
                          <a:ext cx="69215" cy="169545"/>
                        </a:xfrm>
                        <a:custGeom>
                          <a:avLst/>
                          <a:gdLst>
                            <a:gd name="T0" fmla="*/ 0 w 76"/>
                            <a:gd name="T1" fmla="*/ 186 h 186"/>
                            <a:gd name="T2" fmla="*/ 0 w 76"/>
                            <a:gd name="T3" fmla="*/ 186 h 186"/>
                            <a:gd name="T4" fmla="*/ 0 w 76"/>
                            <a:gd name="T5" fmla="*/ 0 h 186"/>
                            <a:gd name="T6" fmla="*/ 29 w 76"/>
                            <a:gd name="T7" fmla="*/ 0 h 186"/>
                            <a:gd name="T8" fmla="*/ 52 w 76"/>
                            <a:gd name="T9" fmla="*/ 114 h 186"/>
                            <a:gd name="T10" fmla="*/ 52 w 76"/>
                            <a:gd name="T11" fmla="*/ 80 h 186"/>
                            <a:gd name="T12" fmla="*/ 50 w 76"/>
                            <a:gd name="T13" fmla="*/ 78 h 186"/>
                            <a:gd name="T14" fmla="*/ 50 w 76"/>
                            <a:gd name="T15" fmla="*/ 0 h 186"/>
                            <a:gd name="T16" fmla="*/ 76 w 76"/>
                            <a:gd name="T17" fmla="*/ 0 h 186"/>
                            <a:gd name="T18" fmla="*/ 76 w 76"/>
                            <a:gd name="T19" fmla="*/ 186 h 186"/>
                            <a:gd name="T20" fmla="*/ 45 w 76"/>
                            <a:gd name="T21" fmla="*/ 186 h 186"/>
                            <a:gd name="T22" fmla="*/ 23 w 76"/>
                            <a:gd name="T23" fmla="*/ 68 h 186"/>
                            <a:gd name="T24" fmla="*/ 23 w 76"/>
                            <a:gd name="T25" fmla="*/ 95 h 186"/>
                            <a:gd name="T26" fmla="*/ 24 w 76"/>
                            <a:gd name="T27" fmla="*/ 96 h 186"/>
                            <a:gd name="T28" fmla="*/ 24 w 76"/>
                            <a:gd name="T29" fmla="*/ 186 h 186"/>
                            <a:gd name="T30" fmla="*/ 0 w 76"/>
                            <a:gd name="T3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6" h="186">
                              <a:moveTo>
                                <a:pt x="0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52" y="114"/>
                              </a:lnTo>
                              <a:lnTo>
                                <a:pt x="52" y="80"/>
                              </a:lnTo>
                              <a:lnTo>
                                <a:pt x="50" y="78"/>
                              </a:lnTo>
                              <a:lnTo>
                                <a:pt x="50" y="0"/>
                              </a:lnTo>
                              <a:lnTo>
                                <a:pt x="76" y="0"/>
                              </a:lnTo>
                              <a:lnTo>
                                <a:pt x="76" y="186"/>
                              </a:lnTo>
                              <a:lnTo>
                                <a:pt x="45" y="186"/>
                              </a:lnTo>
                              <a:lnTo>
                                <a:pt x="23" y="68"/>
                              </a:lnTo>
                              <a:lnTo>
                                <a:pt x="23" y="95"/>
                              </a:lnTo>
                              <a:lnTo>
                                <a:pt x="24" y="96"/>
                              </a:lnTo>
                              <a:lnTo>
                                <a:pt x="24" y="186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/>
                      </wps:cNvSpPr>
                      <wps:spPr bwMode="auto">
                        <a:xfrm>
                          <a:off x="2220632" y="738021"/>
                          <a:ext cx="10160" cy="115570"/>
                        </a:xfrm>
                        <a:custGeom>
                          <a:avLst/>
                          <a:gdLst>
                            <a:gd name="T0" fmla="*/ 0 w 11"/>
                            <a:gd name="T1" fmla="*/ 0 h 127"/>
                            <a:gd name="T2" fmla="*/ 0 w 11"/>
                            <a:gd name="T3" fmla="*/ 0 h 127"/>
                            <a:gd name="T4" fmla="*/ 11 w 11"/>
                            <a:gd name="T5" fmla="*/ 0 h 127"/>
                            <a:gd name="T6" fmla="*/ 11 w 11"/>
                            <a:gd name="T7" fmla="*/ 127 h 127"/>
                            <a:gd name="T8" fmla="*/ 0 w 11"/>
                            <a:gd name="T9" fmla="*/ 127 h 127"/>
                            <a:gd name="T10" fmla="*/ 0 w 11"/>
                            <a:gd name="T1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2249842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1 w 44"/>
                            <a:gd name="T5" fmla="*/ 2 h 87"/>
                            <a:gd name="T6" fmla="*/ 11 w 44"/>
                            <a:gd name="T7" fmla="*/ 10 h 87"/>
                            <a:gd name="T8" fmla="*/ 11 w 44"/>
                            <a:gd name="T9" fmla="*/ 9 h 87"/>
                            <a:gd name="T10" fmla="*/ 13 w 44"/>
                            <a:gd name="T11" fmla="*/ 7 h 87"/>
                            <a:gd name="T12" fmla="*/ 14 w 44"/>
                            <a:gd name="T13" fmla="*/ 5 h 87"/>
                            <a:gd name="T14" fmla="*/ 16 w 44"/>
                            <a:gd name="T15" fmla="*/ 4 h 87"/>
                            <a:gd name="T16" fmla="*/ 18 w 44"/>
                            <a:gd name="T17" fmla="*/ 4 h 87"/>
                            <a:gd name="T18" fmla="*/ 18 w 44"/>
                            <a:gd name="T19" fmla="*/ 2 h 87"/>
                            <a:gd name="T20" fmla="*/ 21 w 44"/>
                            <a:gd name="T21" fmla="*/ 2 h 87"/>
                            <a:gd name="T22" fmla="*/ 21 w 44"/>
                            <a:gd name="T23" fmla="*/ 0 h 87"/>
                            <a:gd name="T24" fmla="*/ 31 w 44"/>
                            <a:gd name="T25" fmla="*/ 0 h 87"/>
                            <a:gd name="T26" fmla="*/ 32 w 44"/>
                            <a:gd name="T27" fmla="*/ 2 h 87"/>
                            <a:gd name="T28" fmla="*/ 34 w 44"/>
                            <a:gd name="T29" fmla="*/ 2 h 87"/>
                            <a:gd name="T30" fmla="*/ 35 w 44"/>
                            <a:gd name="T31" fmla="*/ 4 h 87"/>
                            <a:gd name="T32" fmla="*/ 37 w 44"/>
                            <a:gd name="T33" fmla="*/ 4 h 87"/>
                            <a:gd name="T34" fmla="*/ 39 w 44"/>
                            <a:gd name="T35" fmla="*/ 5 h 87"/>
                            <a:gd name="T36" fmla="*/ 39 w 44"/>
                            <a:gd name="T37" fmla="*/ 7 h 87"/>
                            <a:gd name="T38" fmla="*/ 40 w 44"/>
                            <a:gd name="T39" fmla="*/ 9 h 87"/>
                            <a:gd name="T40" fmla="*/ 42 w 44"/>
                            <a:gd name="T41" fmla="*/ 10 h 87"/>
                            <a:gd name="T42" fmla="*/ 42 w 44"/>
                            <a:gd name="T43" fmla="*/ 15 h 87"/>
                            <a:gd name="T44" fmla="*/ 44 w 44"/>
                            <a:gd name="T45" fmla="*/ 17 h 87"/>
                            <a:gd name="T46" fmla="*/ 44 w 44"/>
                            <a:gd name="T47" fmla="*/ 87 h 87"/>
                            <a:gd name="T48" fmla="*/ 34 w 44"/>
                            <a:gd name="T49" fmla="*/ 87 h 87"/>
                            <a:gd name="T50" fmla="*/ 34 w 44"/>
                            <a:gd name="T51" fmla="*/ 22 h 87"/>
                            <a:gd name="T52" fmla="*/ 32 w 44"/>
                            <a:gd name="T53" fmla="*/ 20 h 87"/>
                            <a:gd name="T54" fmla="*/ 32 w 44"/>
                            <a:gd name="T55" fmla="*/ 14 h 87"/>
                            <a:gd name="T56" fmla="*/ 31 w 44"/>
                            <a:gd name="T57" fmla="*/ 12 h 87"/>
                            <a:gd name="T58" fmla="*/ 31 w 44"/>
                            <a:gd name="T59" fmla="*/ 10 h 87"/>
                            <a:gd name="T60" fmla="*/ 27 w 44"/>
                            <a:gd name="T61" fmla="*/ 10 h 87"/>
                            <a:gd name="T62" fmla="*/ 27 w 44"/>
                            <a:gd name="T63" fmla="*/ 9 h 87"/>
                            <a:gd name="T64" fmla="*/ 21 w 44"/>
                            <a:gd name="T65" fmla="*/ 9 h 87"/>
                            <a:gd name="T66" fmla="*/ 19 w 44"/>
                            <a:gd name="T67" fmla="*/ 10 h 87"/>
                            <a:gd name="T68" fmla="*/ 16 w 44"/>
                            <a:gd name="T69" fmla="*/ 10 h 87"/>
                            <a:gd name="T70" fmla="*/ 16 w 44"/>
                            <a:gd name="T71" fmla="*/ 12 h 87"/>
                            <a:gd name="T72" fmla="*/ 14 w 44"/>
                            <a:gd name="T73" fmla="*/ 12 h 87"/>
                            <a:gd name="T74" fmla="*/ 14 w 44"/>
                            <a:gd name="T75" fmla="*/ 14 h 87"/>
                            <a:gd name="T76" fmla="*/ 13 w 44"/>
                            <a:gd name="T77" fmla="*/ 15 h 87"/>
                            <a:gd name="T78" fmla="*/ 13 w 44"/>
                            <a:gd name="T79" fmla="*/ 19 h 87"/>
                            <a:gd name="T80" fmla="*/ 11 w 44"/>
                            <a:gd name="T81" fmla="*/ 20 h 87"/>
                            <a:gd name="T82" fmla="*/ 11 w 44"/>
                            <a:gd name="T83" fmla="*/ 87 h 87"/>
                            <a:gd name="T84" fmla="*/ 0 w 44"/>
                            <a:gd name="T85" fmla="*/ 87 h 87"/>
                            <a:gd name="T86" fmla="*/ 0 w 44"/>
                            <a:gd name="T8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9" y="5"/>
                              </a:lnTo>
                              <a:lnTo>
                                <a:pt x="39" y="7"/>
                              </a:lnTo>
                              <a:lnTo>
                                <a:pt x="40" y="9"/>
                              </a:lnTo>
                              <a:lnTo>
                                <a:pt x="42" y="10"/>
                              </a:lnTo>
                              <a:lnTo>
                                <a:pt x="42" y="15"/>
                              </a:lnTo>
                              <a:lnTo>
                                <a:pt x="44" y="17"/>
                              </a:lnTo>
                              <a:lnTo>
                                <a:pt x="44" y="87"/>
                              </a:lnTo>
                              <a:lnTo>
                                <a:pt x="34" y="87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7" y="10"/>
                              </a:lnTo>
                              <a:lnTo>
                                <a:pt x="27" y="9"/>
                              </a:lnTo>
                              <a:lnTo>
                                <a:pt x="21" y="9"/>
                              </a:lnTo>
                              <a:lnTo>
                                <a:pt x="19" y="10"/>
                              </a:lnTo>
                              <a:lnTo>
                                <a:pt x="16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9"/>
                              </a:lnTo>
                              <a:lnTo>
                                <a:pt x="11" y="20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9"/>
                      <wps:cNvSpPr>
                        <a:spLocks noEditPoints="1"/>
                      </wps:cNvSpPr>
                      <wps:spPr bwMode="auto">
                        <a:xfrm>
                          <a:off x="2302547" y="731036"/>
                          <a:ext cx="40640" cy="123825"/>
                        </a:xfrm>
                        <a:custGeom>
                          <a:avLst/>
                          <a:gdLst>
                            <a:gd name="T0" fmla="*/ 24 w 45"/>
                            <a:gd name="T1" fmla="*/ 126 h 136"/>
                            <a:gd name="T2" fmla="*/ 29 w 45"/>
                            <a:gd name="T3" fmla="*/ 125 h 136"/>
                            <a:gd name="T4" fmla="*/ 32 w 45"/>
                            <a:gd name="T5" fmla="*/ 123 h 136"/>
                            <a:gd name="T6" fmla="*/ 34 w 45"/>
                            <a:gd name="T7" fmla="*/ 120 h 136"/>
                            <a:gd name="T8" fmla="*/ 35 w 45"/>
                            <a:gd name="T9" fmla="*/ 113 h 136"/>
                            <a:gd name="T10" fmla="*/ 37 w 45"/>
                            <a:gd name="T11" fmla="*/ 95 h 136"/>
                            <a:gd name="T12" fmla="*/ 35 w 45"/>
                            <a:gd name="T13" fmla="*/ 83 h 136"/>
                            <a:gd name="T14" fmla="*/ 34 w 45"/>
                            <a:gd name="T15" fmla="*/ 67 h 136"/>
                            <a:gd name="T16" fmla="*/ 32 w 45"/>
                            <a:gd name="T17" fmla="*/ 63 h 136"/>
                            <a:gd name="T18" fmla="*/ 29 w 45"/>
                            <a:gd name="T19" fmla="*/ 58 h 136"/>
                            <a:gd name="T20" fmla="*/ 26 w 45"/>
                            <a:gd name="T21" fmla="*/ 57 h 136"/>
                            <a:gd name="T22" fmla="*/ 24 w 45"/>
                            <a:gd name="T23" fmla="*/ 48 h 136"/>
                            <a:gd name="T24" fmla="*/ 29 w 45"/>
                            <a:gd name="T25" fmla="*/ 50 h 136"/>
                            <a:gd name="T26" fmla="*/ 30 w 45"/>
                            <a:gd name="T27" fmla="*/ 52 h 136"/>
                            <a:gd name="T28" fmla="*/ 32 w 45"/>
                            <a:gd name="T29" fmla="*/ 53 h 136"/>
                            <a:gd name="T30" fmla="*/ 34 w 45"/>
                            <a:gd name="T31" fmla="*/ 55 h 136"/>
                            <a:gd name="T32" fmla="*/ 35 w 45"/>
                            <a:gd name="T33" fmla="*/ 57 h 136"/>
                            <a:gd name="T34" fmla="*/ 45 w 45"/>
                            <a:gd name="T35" fmla="*/ 0 h 136"/>
                            <a:gd name="T36" fmla="*/ 35 w 45"/>
                            <a:gd name="T37" fmla="*/ 135 h 136"/>
                            <a:gd name="T38" fmla="*/ 35 w 45"/>
                            <a:gd name="T39" fmla="*/ 128 h 136"/>
                            <a:gd name="T40" fmla="*/ 30 w 45"/>
                            <a:gd name="T41" fmla="*/ 133 h 136"/>
                            <a:gd name="T42" fmla="*/ 29 w 45"/>
                            <a:gd name="T43" fmla="*/ 135 h 136"/>
                            <a:gd name="T44" fmla="*/ 24 w 45"/>
                            <a:gd name="T45" fmla="*/ 136 h 136"/>
                            <a:gd name="T46" fmla="*/ 24 w 45"/>
                            <a:gd name="T47" fmla="*/ 126 h 136"/>
                            <a:gd name="T48" fmla="*/ 11 w 45"/>
                            <a:gd name="T49" fmla="*/ 91 h 136"/>
                            <a:gd name="T50" fmla="*/ 13 w 45"/>
                            <a:gd name="T51" fmla="*/ 108 h 136"/>
                            <a:gd name="T52" fmla="*/ 14 w 45"/>
                            <a:gd name="T53" fmla="*/ 120 h 136"/>
                            <a:gd name="T54" fmla="*/ 16 w 45"/>
                            <a:gd name="T55" fmla="*/ 123 h 136"/>
                            <a:gd name="T56" fmla="*/ 18 w 45"/>
                            <a:gd name="T57" fmla="*/ 125 h 136"/>
                            <a:gd name="T58" fmla="*/ 24 w 45"/>
                            <a:gd name="T59" fmla="*/ 126 h 136"/>
                            <a:gd name="T60" fmla="*/ 18 w 45"/>
                            <a:gd name="T61" fmla="*/ 136 h 136"/>
                            <a:gd name="T62" fmla="*/ 14 w 45"/>
                            <a:gd name="T63" fmla="*/ 135 h 136"/>
                            <a:gd name="T64" fmla="*/ 9 w 45"/>
                            <a:gd name="T65" fmla="*/ 131 h 136"/>
                            <a:gd name="T66" fmla="*/ 6 w 45"/>
                            <a:gd name="T67" fmla="*/ 128 h 136"/>
                            <a:gd name="T68" fmla="*/ 5 w 45"/>
                            <a:gd name="T69" fmla="*/ 122 h 136"/>
                            <a:gd name="T70" fmla="*/ 3 w 45"/>
                            <a:gd name="T71" fmla="*/ 115 h 136"/>
                            <a:gd name="T72" fmla="*/ 1 w 45"/>
                            <a:gd name="T73" fmla="*/ 96 h 136"/>
                            <a:gd name="T74" fmla="*/ 1 w 45"/>
                            <a:gd name="T75" fmla="*/ 85 h 136"/>
                            <a:gd name="T76" fmla="*/ 3 w 45"/>
                            <a:gd name="T77" fmla="*/ 68 h 136"/>
                            <a:gd name="T78" fmla="*/ 5 w 45"/>
                            <a:gd name="T79" fmla="*/ 62 h 136"/>
                            <a:gd name="T80" fmla="*/ 6 w 45"/>
                            <a:gd name="T81" fmla="*/ 55 h 136"/>
                            <a:gd name="T82" fmla="*/ 8 w 45"/>
                            <a:gd name="T83" fmla="*/ 53 h 136"/>
                            <a:gd name="T84" fmla="*/ 9 w 45"/>
                            <a:gd name="T85" fmla="*/ 52 h 136"/>
                            <a:gd name="T86" fmla="*/ 11 w 45"/>
                            <a:gd name="T87" fmla="*/ 50 h 136"/>
                            <a:gd name="T88" fmla="*/ 14 w 45"/>
                            <a:gd name="T89" fmla="*/ 48 h 136"/>
                            <a:gd name="T90" fmla="*/ 24 w 45"/>
                            <a:gd name="T91" fmla="*/ 57 h 136"/>
                            <a:gd name="T92" fmla="*/ 21 w 45"/>
                            <a:gd name="T93" fmla="*/ 58 h 136"/>
                            <a:gd name="T94" fmla="*/ 16 w 45"/>
                            <a:gd name="T95" fmla="*/ 60 h 136"/>
                            <a:gd name="T96" fmla="*/ 14 w 45"/>
                            <a:gd name="T97" fmla="*/ 62 h 136"/>
                            <a:gd name="T98" fmla="*/ 13 w 45"/>
                            <a:gd name="T99" fmla="*/ 67 h 136"/>
                            <a:gd name="T100" fmla="*/ 11 w 45"/>
                            <a:gd name="T101" fmla="*/ 78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5" h="136">
                              <a:moveTo>
                                <a:pt x="24" y="126"/>
                              </a:moveTo>
                              <a:lnTo>
                                <a:pt x="24" y="126"/>
                              </a:lnTo>
                              <a:lnTo>
                                <a:pt x="27" y="126"/>
                              </a:lnTo>
                              <a:lnTo>
                                <a:pt x="29" y="125"/>
                              </a:lnTo>
                              <a:lnTo>
                                <a:pt x="30" y="125"/>
                              </a:lnTo>
                              <a:lnTo>
                                <a:pt x="32" y="123"/>
                              </a:lnTo>
                              <a:lnTo>
                                <a:pt x="32" y="122"/>
                              </a:lnTo>
                              <a:lnTo>
                                <a:pt x="34" y="120"/>
                              </a:lnTo>
                              <a:lnTo>
                                <a:pt x="34" y="115"/>
                              </a:lnTo>
                              <a:lnTo>
                                <a:pt x="35" y="113"/>
                              </a:lnTo>
                              <a:lnTo>
                                <a:pt x="35" y="96"/>
                              </a:lnTo>
                              <a:lnTo>
                                <a:pt x="37" y="95"/>
                              </a:lnTo>
                              <a:lnTo>
                                <a:pt x="37" y="88"/>
                              </a:lnTo>
                              <a:lnTo>
                                <a:pt x="35" y="83"/>
                              </a:lnTo>
                              <a:lnTo>
                                <a:pt x="35" y="70"/>
                              </a:lnTo>
                              <a:lnTo>
                                <a:pt x="34" y="67"/>
                              </a:lnTo>
                              <a:lnTo>
                                <a:pt x="34" y="65"/>
                              </a:lnTo>
                              <a:lnTo>
                                <a:pt x="32" y="63"/>
                              </a:lnTo>
                              <a:lnTo>
                                <a:pt x="32" y="62"/>
                              </a:lnTo>
                              <a:lnTo>
                                <a:pt x="29" y="58"/>
                              </a:lnTo>
                              <a:lnTo>
                                <a:pt x="27" y="58"/>
                              </a:lnTo>
                              <a:lnTo>
                                <a:pt x="26" y="57"/>
                              </a:lnTo>
                              <a:lnTo>
                                <a:pt x="24" y="57"/>
                              </a:lnTo>
                              <a:lnTo>
                                <a:pt x="24" y="48"/>
                              </a:lnTo>
                              <a:lnTo>
                                <a:pt x="27" y="48"/>
                              </a:lnTo>
                              <a:lnTo>
                                <a:pt x="29" y="50"/>
                              </a:lnTo>
                              <a:lnTo>
                                <a:pt x="30" y="50"/>
                              </a:lnTo>
                              <a:lnTo>
                                <a:pt x="30" y="52"/>
                              </a:lnTo>
                              <a:lnTo>
                                <a:pt x="32" y="52"/>
                              </a:lnTo>
                              <a:lnTo>
                                <a:pt x="32" y="53"/>
                              </a:lnTo>
                              <a:lnTo>
                                <a:pt x="34" y="53"/>
                              </a:lnTo>
                              <a:lnTo>
                                <a:pt x="34" y="55"/>
                              </a:lnTo>
                              <a:lnTo>
                                <a:pt x="35" y="55"/>
                              </a:lnTo>
                              <a:lnTo>
                                <a:pt x="35" y="57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5" y="135"/>
                              </a:lnTo>
                              <a:lnTo>
                                <a:pt x="35" y="135"/>
                              </a:lnTo>
                              <a:lnTo>
                                <a:pt x="35" y="126"/>
                              </a:lnTo>
                              <a:lnTo>
                                <a:pt x="35" y="128"/>
                              </a:lnTo>
                              <a:lnTo>
                                <a:pt x="34" y="130"/>
                              </a:lnTo>
                              <a:lnTo>
                                <a:pt x="30" y="133"/>
                              </a:lnTo>
                              <a:lnTo>
                                <a:pt x="29" y="133"/>
                              </a:lnTo>
                              <a:lnTo>
                                <a:pt x="29" y="135"/>
                              </a:lnTo>
                              <a:lnTo>
                                <a:pt x="26" y="135"/>
                              </a:lnTo>
                              <a:lnTo>
                                <a:pt x="24" y="136"/>
                              </a:lnTo>
                              <a:lnTo>
                                <a:pt x="24" y="126"/>
                              </a:lnTo>
                              <a:lnTo>
                                <a:pt x="24" y="126"/>
                              </a:lnTo>
                              <a:close/>
                              <a:moveTo>
                                <a:pt x="11" y="91"/>
                              </a:moveTo>
                              <a:lnTo>
                                <a:pt x="11" y="91"/>
                              </a:lnTo>
                              <a:lnTo>
                                <a:pt x="11" y="105"/>
                              </a:lnTo>
                              <a:lnTo>
                                <a:pt x="13" y="108"/>
                              </a:lnTo>
                              <a:lnTo>
                                <a:pt x="13" y="118"/>
                              </a:lnTo>
                              <a:lnTo>
                                <a:pt x="14" y="120"/>
                              </a:lnTo>
                              <a:lnTo>
                                <a:pt x="14" y="122"/>
                              </a:lnTo>
                              <a:lnTo>
                                <a:pt x="16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9" y="126"/>
                              </a:lnTo>
                              <a:lnTo>
                                <a:pt x="24" y="126"/>
                              </a:lnTo>
                              <a:lnTo>
                                <a:pt x="24" y="136"/>
                              </a:lnTo>
                              <a:lnTo>
                                <a:pt x="18" y="136"/>
                              </a:lnTo>
                              <a:lnTo>
                                <a:pt x="16" y="135"/>
                              </a:lnTo>
                              <a:lnTo>
                                <a:pt x="14" y="135"/>
                              </a:lnTo>
                              <a:lnTo>
                                <a:pt x="11" y="133"/>
                              </a:lnTo>
                              <a:lnTo>
                                <a:pt x="9" y="131"/>
                              </a:lnTo>
                              <a:lnTo>
                                <a:pt x="8" y="130"/>
                              </a:lnTo>
                              <a:lnTo>
                                <a:pt x="6" y="128"/>
                              </a:lnTo>
                              <a:lnTo>
                                <a:pt x="6" y="125"/>
                              </a:lnTo>
                              <a:lnTo>
                                <a:pt x="5" y="122"/>
                              </a:lnTo>
                              <a:lnTo>
                                <a:pt x="3" y="120"/>
                              </a:lnTo>
                              <a:lnTo>
                                <a:pt x="3" y="115"/>
                              </a:lnTo>
                              <a:lnTo>
                                <a:pt x="1" y="112"/>
                              </a:lnTo>
                              <a:lnTo>
                                <a:pt x="1" y="96"/>
                              </a:lnTo>
                              <a:lnTo>
                                <a:pt x="0" y="90"/>
                              </a:lnTo>
                              <a:lnTo>
                                <a:pt x="1" y="85"/>
                              </a:lnTo>
                              <a:lnTo>
                                <a:pt x="1" y="72"/>
                              </a:lnTo>
                              <a:lnTo>
                                <a:pt x="3" y="68"/>
                              </a:lnTo>
                              <a:lnTo>
                                <a:pt x="3" y="63"/>
                              </a:lnTo>
                              <a:lnTo>
                                <a:pt x="5" y="62"/>
                              </a:lnTo>
                              <a:lnTo>
                                <a:pt x="6" y="58"/>
                              </a:lnTo>
                              <a:lnTo>
                                <a:pt x="6" y="55"/>
                              </a:lnTo>
                              <a:lnTo>
                                <a:pt x="8" y="55"/>
                              </a:lnTo>
                              <a:lnTo>
                                <a:pt x="8" y="53"/>
                              </a:lnTo>
                              <a:lnTo>
                                <a:pt x="9" y="53"/>
                              </a:lnTo>
                              <a:lnTo>
                                <a:pt x="9" y="52"/>
                              </a:lnTo>
                              <a:lnTo>
                                <a:pt x="11" y="52"/>
                              </a:lnTo>
                              <a:lnTo>
                                <a:pt x="11" y="50"/>
                              </a:lnTo>
                              <a:lnTo>
                                <a:pt x="13" y="50"/>
                              </a:lnTo>
                              <a:lnTo>
                                <a:pt x="14" y="48"/>
                              </a:lnTo>
                              <a:lnTo>
                                <a:pt x="24" y="48"/>
                              </a:lnTo>
                              <a:lnTo>
                                <a:pt x="24" y="57"/>
                              </a:lnTo>
                              <a:lnTo>
                                <a:pt x="22" y="57"/>
                              </a:lnTo>
                              <a:lnTo>
                                <a:pt x="21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6" y="62"/>
                              </a:lnTo>
                              <a:lnTo>
                                <a:pt x="14" y="62"/>
                              </a:lnTo>
                              <a:lnTo>
                                <a:pt x="14" y="65"/>
                              </a:lnTo>
                              <a:lnTo>
                                <a:pt x="13" y="67"/>
                              </a:lnTo>
                              <a:lnTo>
                                <a:pt x="13" y="75"/>
                              </a:lnTo>
                              <a:lnTo>
                                <a:pt x="11" y="78"/>
                              </a:lnTo>
                              <a:lnTo>
                                <a:pt x="1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 noEditPoints="1"/>
                      </wps:cNvSpPr>
                      <wps:spPr bwMode="auto">
                        <a:xfrm>
                          <a:off x="2357792" y="773581"/>
                          <a:ext cx="41275" cy="81280"/>
                        </a:xfrm>
                        <a:custGeom>
                          <a:avLst/>
                          <a:gdLst>
                            <a:gd name="T0" fmla="*/ 35 w 45"/>
                            <a:gd name="T1" fmla="*/ 38 h 89"/>
                            <a:gd name="T2" fmla="*/ 34 w 45"/>
                            <a:gd name="T3" fmla="*/ 21 h 89"/>
                            <a:gd name="T4" fmla="*/ 32 w 45"/>
                            <a:gd name="T5" fmla="*/ 18 h 89"/>
                            <a:gd name="T6" fmla="*/ 30 w 45"/>
                            <a:gd name="T7" fmla="*/ 15 h 89"/>
                            <a:gd name="T8" fmla="*/ 29 w 45"/>
                            <a:gd name="T9" fmla="*/ 11 h 89"/>
                            <a:gd name="T10" fmla="*/ 26 w 45"/>
                            <a:gd name="T11" fmla="*/ 10 h 89"/>
                            <a:gd name="T12" fmla="*/ 22 w 45"/>
                            <a:gd name="T13" fmla="*/ 0 h 89"/>
                            <a:gd name="T14" fmla="*/ 29 w 45"/>
                            <a:gd name="T15" fmla="*/ 1 h 89"/>
                            <a:gd name="T16" fmla="*/ 32 w 45"/>
                            <a:gd name="T17" fmla="*/ 3 h 89"/>
                            <a:gd name="T18" fmla="*/ 38 w 45"/>
                            <a:gd name="T19" fmla="*/ 8 h 89"/>
                            <a:gd name="T20" fmla="*/ 41 w 45"/>
                            <a:gd name="T21" fmla="*/ 15 h 89"/>
                            <a:gd name="T22" fmla="*/ 43 w 45"/>
                            <a:gd name="T23" fmla="*/ 21 h 89"/>
                            <a:gd name="T24" fmla="*/ 45 w 45"/>
                            <a:gd name="T25" fmla="*/ 30 h 89"/>
                            <a:gd name="T26" fmla="*/ 22 w 45"/>
                            <a:gd name="T27" fmla="*/ 48 h 89"/>
                            <a:gd name="T28" fmla="*/ 35 w 45"/>
                            <a:gd name="T29" fmla="*/ 38 h 89"/>
                            <a:gd name="T30" fmla="*/ 22 w 45"/>
                            <a:gd name="T31" fmla="*/ 89 h 89"/>
                            <a:gd name="T32" fmla="*/ 22 w 45"/>
                            <a:gd name="T33" fmla="*/ 79 h 89"/>
                            <a:gd name="T34" fmla="*/ 27 w 45"/>
                            <a:gd name="T35" fmla="*/ 78 h 89"/>
                            <a:gd name="T36" fmla="*/ 29 w 45"/>
                            <a:gd name="T37" fmla="*/ 76 h 89"/>
                            <a:gd name="T38" fmla="*/ 30 w 45"/>
                            <a:gd name="T39" fmla="*/ 75 h 89"/>
                            <a:gd name="T40" fmla="*/ 32 w 45"/>
                            <a:gd name="T41" fmla="*/ 71 h 89"/>
                            <a:gd name="T42" fmla="*/ 34 w 45"/>
                            <a:gd name="T43" fmla="*/ 65 h 89"/>
                            <a:gd name="T44" fmla="*/ 35 w 45"/>
                            <a:gd name="T45" fmla="*/ 60 h 89"/>
                            <a:gd name="T46" fmla="*/ 45 w 45"/>
                            <a:gd name="T47" fmla="*/ 63 h 89"/>
                            <a:gd name="T48" fmla="*/ 43 w 45"/>
                            <a:gd name="T49" fmla="*/ 71 h 89"/>
                            <a:gd name="T50" fmla="*/ 41 w 45"/>
                            <a:gd name="T51" fmla="*/ 75 h 89"/>
                            <a:gd name="T52" fmla="*/ 40 w 45"/>
                            <a:gd name="T53" fmla="*/ 78 h 89"/>
                            <a:gd name="T54" fmla="*/ 38 w 45"/>
                            <a:gd name="T55" fmla="*/ 81 h 89"/>
                            <a:gd name="T56" fmla="*/ 34 w 45"/>
                            <a:gd name="T57" fmla="*/ 86 h 89"/>
                            <a:gd name="T58" fmla="*/ 29 w 45"/>
                            <a:gd name="T59" fmla="*/ 88 h 89"/>
                            <a:gd name="T60" fmla="*/ 26 w 45"/>
                            <a:gd name="T61" fmla="*/ 89 h 89"/>
                            <a:gd name="T62" fmla="*/ 22 w 45"/>
                            <a:gd name="T63" fmla="*/ 89 h 89"/>
                            <a:gd name="T64" fmla="*/ 22 w 45"/>
                            <a:gd name="T65" fmla="*/ 10 h 89"/>
                            <a:gd name="T66" fmla="*/ 19 w 45"/>
                            <a:gd name="T67" fmla="*/ 11 h 89"/>
                            <a:gd name="T68" fmla="*/ 16 w 45"/>
                            <a:gd name="T69" fmla="*/ 13 h 89"/>
                            <a:gd name="T70" fmla="*/ 14 w 45"/>
                            <a:gd name="T71" fmla="*/ 16 h 89"/>
                            <a:gd name="T72" fmla="*/ 13 w 45"/>
                            <a:gd name="T73" fmla="*/ 18 h 89"/>
                            <a:gd name="T74" fmla="*/ 11 w 45"/>
                            <a:gd name="T75" fmla="*/ 21 h 89"/>
                            <a:gd name="T76" fmla="*/ 9 w 45"/>
                            <a:gd name="T77" fmla="*/ 30 h 89"/>
                            <a:gd name="T78" fmla="*/ 22 w 45"/>
                            <a:gd name="T79" fmla="*/ 38 h 89"/>
                            <a:gd name="T80" fmla="*/ 9 w 45"/>
                            <a:gd name="T81" fmla="*/ 48 h 89"/>
                            <a:gd name="T82" fmla="*/ 11 w 45"/>
                            <a:gd name="T83" fmla="*/ 63 h 89"/>
                            <a:gd name="T84" fmla="*/ 13 w 45"/>
                            <a:gd name="T85" fmla="*/ 73 h 89"/>
                            <a:gd name="T86" fmla="*/ 14 w 45"/>
                            <a:gd name="T87" fmla="*/ 76 h 89"/>
                            <a:gd name="T88" fmla="*/ 18 w 45"/>
                            <a:gd name="T89" fmla="*/ 78 h 89"/>
                            <a:gd name="T90" fmla="*/ 22 w 45"/>
                            <a:gd name="T91" fmla="*/ 79 h 89"/>
                            <a:gd name="T92" fmla="*/ 19 w 45"/>
                            <a:gd name="T93" fmla="*/ 89 h 89"/>
                            <a:gd name="T94" fmla="*/ 14 w 45"/>
                            <a:gd name="T95" fmla="*/ 88 h 89"/>
                            <a:gd name="T96" fmla="*/ 9 w 45"/>
                            <a:gd name="T97" fmla="*/ 84 h 89"/>
                            <a:gd name="T98" fmla="*/ 6 w 45"/>
                            <a:gd name="T99" fmla="*/ 81 h 89"/>
                            <a:gd name="T100" fmla="*/ 3 w 45"/>
                            <a:gd name="T101" fmla="*/ 75 h 89"/>
                            <a:gd name="T102" fmla="*/ 1 w 45"/>
                            <a:gd name="T103" fmla="*/ 68 h 89"/>
                            <a:gd name="T104" fmla="*/ 0 w 45"/>
                            <a:gd name="T105" fmla="*/ 60 h 89"/>
                            <a:gd name="T106" fmla="*/ 1 w 45"/>
                            <a:gd name="T107" fmla="*/ 26 h 89"/>
                            <a:gd name="T108" fmla="*/ 3 w 45"/>
                            <a:gd name="T109" fmla="*/ 18 h 89"/>
                            <a:gd name="T110" fmla="*/ 6 w 45"/>
                            <a:gd name="T111" fmla="*/ 13 h 89"/>
                            <a:gd name="T112" fmla="*/ 9 w 45"/>
                            <a:gd name="T113" fmla="*/ 6 h 89"/>
                            <a:gd name="T114" fmla="*/ 14 w 45"/>
                            <a:gd name="T115" fmla="*/ 1 h 89"/>
                            <a:gd name="T116" fmla="*/ 19 w 45"/>
                            <a:gd name="T117" fmla="*/ 0 h 89"/>
                            <a:gd name="T118" fmla="*/ 22 w 45"/>
                            <a:gd name="T119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" h="89">
                              <a:moveTo>
                                <a:pt x="35" y="38"/>
                              </a:moveTo>
                              <a:lnTo>
                                <a:pt x="35" y="38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29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0" y="1"/>
                              </a:lnTo>
                              <a:lnTo>
                                <a:pt x="32" y="3"/>
                              </a:lnTo>
                              <a:lnTo>
                                <a:pt x="35" y="5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1" y="15"/>
                              </a:lnTo>
                              <a:lnTo>
                                <a:pt x="41" y="18"/>
                              </a:lnTo>
                              <a:lnTo>
                                <a:pt x="43" y="21"/>
                              </a:lnTo>
                              <a:lnTo>
                                <a:pt x="43" y="25"/>
                              </a:lnTo>
                              <a:lnTo>
                                <a:pt x="45" y="30"/>
                              </a:lnTo>
                              <a:lnTo>
                                <a:pt x="45" y="48"/>
                              </a:lnTo>
                              <a:lnTo>
                                <a:pt x="22" y="48"/>
                              </a:lnTo>
                              <a:lnTo>
                                <a:pt x="22" y="38"/>
                              </a:lnTo>
                              <a:lnTo>
                                <a:pt x="35" y="38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22" y="89"/>
                              </a:move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7" y="78"/>
                              </a:lnTo>
                              <a:lnTo>
                                <a:pt x="29" y="78"/>
                              </a:lnTo>
                              <a:lnTo>
                                <a:pt x="29" y="76"/>
                              </a:lnTo>
                              <a:lnTo>
                                <a:pt x="30" y="76"/>
                              </a:lnTo>
                              <a:lnTo>
                                <a:pt x="30" y="75"/>
                              </a:lnTo>
                              <a:lnTo>
                                <a:pt x="32" y="73"/>
                              </a:lnTo>
                              <a:lnTo>
                                <a:pt x="32" y="71"/>
                              </a:lnTo>
                              <a:lnTo>
                                <a:pt x="34" y="70"/>
                              </a:lnTo>
                              <a:lnTo>
                                <a:pt x="34" y="65"/>
                              </a:lnTo>
                              <a:lnTo>
                                <a:pt x="35" y="63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3"/>
                              </a:lnTo>
                              <a:lnTo>
                                <a:pt x="43" y="65"/>
                              </a:lnTo>
                              <a:lnTo>
                                <a:pt x="43" y="71"/>
                              </a:lnTo>
                              <a:lnTo>
                                <a:pt x="41" y="73"/>
                              </a:lnTo>
                              <a:lnTo>
                                <a:pt x="41" y="75"/>
                              </a:lnTo>
                              <a:lnTo>
                                <a:pt x="40" y="76"/>
                              </a:lnTo>
                              <a:lnTo>
                                <a:pt x="40" y="78"/>
                              </a:lnTo>
                              <a:lnTo>
                                <a:pt x="38" y="79"/>
                              </a:lnTo>
                              <a:lnTo>
                                <a:pt x="38" y="81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0" y="86"/>
                              </a:lnTo>
                              <a:lnTo>
                                <a:pt x="29" y="88"/>
                              </a:lnTo>
                              <a:lnTo>
                                <a:pt x="27" y="88"/>
                              </a:lnTo>
                              <a:lnTo>
                                <a:pt x="26" y="89"/>
                              </a:lnTo>
                              <a:lnTo>
                                <a:pt x="22" y="89"/>
                              </a:lnTo>
                              <a:lnTo>
                                <a:pt x="22" y="89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3" y="20"/>
                              </a:lnTo>
                              <a:lnTo>
                                <a:pt x="11" y="21"/>
                              </a:lnTo>
                              <a:lnTo>
                                <a:pt x="11" y="28"/>
                              </a:lnTo>
                              <a:lnTo>
                                <a:pt x="9" y="30"/>
                              </a:lnTo>
                              <a:lnTo>
                                <a:pt x="9" y="38"/>
                              </a:lnTo>
                              <a:lnTo>
                                <a:pt x="22" y="38"/>
                              </a:lnTo>
                              <a:lnTo>
                                <a:pt x="22" y="48"/>
                              </a:lnTo>
                              <a:lnTo>
                                <a:pt x="9" y="48"/>
                              </a:lnTo>
                              <a:lnTo>
                                <a:pt x="9" y="60"/>
                              </a:lnTo>
                              <a:lnTo>
                                <a:pt x="11" y="63"/>
                              </a:lnTo>
                              <a:lnTo>
                                <a:pt x="11" y="70"/>
                              </a:lnTo>
                              <a:lnTo>
                                <a:pt x="13" y="73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8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19" y="89"/>
                              </a:lnTo>
                              <a:lnTo>
                                <a:pt x="18" y="88"/>
                              </a:lnTo>
                              <a:lnTo>
                                <a:pt x="14" y="88"/>
                              </a:lnTo>
                              <a:lnTo>
                                <a:pt x="13" y="86"/>
                              </a:lnTo>
                              <a:lnTo>
                                <a:pt x="9" y="84"/>
                              </a:lnTo>
                              <a:lnTo>
                                <a:pt x="8" y="83"/>
                              </a:lnTo>
                              <a:lnTo>
                                <a:pt x="6" y="81"/>
                              </a:lnTo>
                              <a:lnTo>
                                <a:pt x="5" y="78"/>
                              </a:lnTo>
                              <a:lnTo>
                                <a:pt x="3" y="75"/>
                              </a:lnTo>
                              <a:lnTo>
                                <a:pt x="3" y="73"/>
                              </a:lnTo>
                              <a:lnTo>
                                <a:pt x="1" y="68"/>
                              </a:lnTo>
                              <a:lnTo>
                                <a:pt x="1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1" y="26"/>
                              </a:lnTo>
                              <a:lnTo>
                                <a:pt x="1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3" y="3"/>
                              </a:lnTo>
                              <a:lnTo>
                                <a:pt x="14" y="1"/>
                              </a:lnTo>
                              <a:lnTo>
                                <a:pt x="18" y="1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 noEditPoints="1"/>
                      </wps:cNvSpPr>
                      <wps:spPr bwMode="auto">
                        <a:xfrm>
                          <a:off x="2411767" y="774216"/>
                          <a:ext cx="40640" cy="111125"/>
                        </a:xfrm>
                        <a:custGeom>
                          <a:avLst/>
                          <a:gdLst>
                            <a:gd name="T0" fmla="*/ 23 w 45"/>
                            <a:gd name="T1" fmla="*/ 80 h 122"/>
                            <a:gd name="T2" fmla="*/ 26 w 45"/>
                            <a:gd name="T3" fmla="*/ 78 h 122"/>
                            <a:gd name="T4" fmla="*/ 31 w 45"/>
                            <a:gd name="T5" fmla="*/ 75 h 122"/>
                            <a:gd name="T6" fmla="*/ 32 w 45"/>
                            <a:gd name="T7" fmla="*/ 72 h 122"/>
                            <a:gd name="T8" fmla="*/ 34 w 45"/>
                            <a:gd name="T9" fmla="*/ 65 h 122"/>
                            <a:gd name="T10" fmla="*/ 35 w 45"/>
                            <a:gd name="T11" fmla="*/ 45 h 122"/>
                            <a:gd name="T12" fmla="*/ 34 w 45"/>
                            <a:gd name="T13" fmla="*/ 24 h 122"/>
                            <a:gd name="T14" fmla="*/ 32 w 45"/>
                            <a:gd name="T15" fmla="*/ 17 h 122"/>
                            <a:gd name="T16" fmla="*/ 31 w 45"/>
                            <a:gd name="T17" fmla="*/ 14 h 122"/>
                            <a:gd name="T18" fmla="*/ 27 w 45"/>
                            <a:gd name="T19" fmla="*/ 12 h 122"/>
                            <a:gd name="T20" fmla="*/ 23 w 45"/>
                            <a:gd name="T21" fmla="*/ 10 h 122"/>
                            <a:gd name="T22" fmla="*/ 27 w 45"/>
                            <a:gd name="T23" fmla="*/ 0 h 122"/>
                            <a:gd name="T24" fmla="*/ 32 w 45"/>
                            <a:gd name="T25" fmla="*/ 2 h 122"/>
                            <a:gd name="T26" fmla="*/ 35 w 45"/>
                            <a:gd name="T27" fmla="*/ 5 h 122"/>
                            <a:gd name="T28" fmla="*/ 39 w 45"/>
                            <a:gd name="T29" fmla="*/ 9 h 122"/>
                            <a:gd name="T30" fmla="*/ 42 w 45"/>
                            <a:gd name="T31" fmla="*/ 14 h 122"/>
                            <a:gd name="T32" fmla="*/ 43 w 45"/>
                            <a:gd name="T33" fmla="*/ 20 h 122"/>
                            <a:gd name="T34" fmla="*/ 45 w 45"/>
                            <a:gd name="T35" fmla="*/ 33 h 122"/>
                            <a:gd name="T36" fmla="*/ 43 w 45"/>
                            <a:gd name="T37" fmla="*/ 60 h 122"/>
                            <a:gd name="T38" fmla="*/ 42 w 45"/>
                            <a:gd name="T39" fmla="*/ 72 h 122"/>
                            <a:gd name="T40" fmla="*/ 40 w 45"/>
                            <a:gd name="T41" fmla="*/ 77 h 122"/>
                            <a:gd name="T42" fmla="*/ 35 w 45"/>
                            <a:gd name="T43" fmla="*/ 83 h 122"/>
                            <a:gd name="T44" fmla="*/ 32 w 45"/>
                            <a:gd name="T45" fmla="*/ 87 h 122"/>
                            <a:gd name="T46" fmla="*/ 27 w 45"/>
                            <a:gd name="T47" fmla="*/ 88 h 122"/>
                            <a:gd name="T48" fmla="*/ 23 w 45"/>
                            <a:gd name="T49" fmla="*/ 80 h 122"/>
                            <a:gd name="T50" fmla="*/ 23 w 45"/>
                            <a:gd name="T51" fmla="*/ 80 h 122"/>
                            <a:gd name="T52" fmla="*/ 23 w 45"/>
                            <a:gd name="T53" fmla="*/ 88 h 122"/>
                            <a:gd name="T54" fmla="*/ 20 w 45"/>
                            <a:gd name="T55" fmla="*/ 87 h 122"/>
                            <a:gd name="T56" fmla="*/ 16 w 45"/>
                            <a:gd name="T57" fmla="*/ 85 h 122"/>
                            <a:gd name="T58" fmla="*/ 13 w 45"/>
                            <a:gd name="T59" fmla="*/ 83 h 122"/>
                            <a:gd name="T60" fmla="*/ 10 w 45"/>
                            <a:gd name="T61" fmla="*/ 80 h 122"/>
                            <a:gd name="T62" fmla="*/ 0 w 45"/>
                            <a:gd name="T63" fmla="*/ 122 h 122"/>
                            <a:gd name="T64" fmla="*/ 10 w 45"/>
                            <a:gd name="T65" fmla="*/ 2 h 122"/>
                            <a:gd name="T66" fmla="*/ 12 w 45"/>
                            <a:gd name="T67" fmla="*/ 7 h 122"/>
                            <a:gd name="T68" fmla="*/ 15 w 45"/>
                            <a:gd name="T69" fmla="*/ 4 h 122"/>
                            <a:gd name="T70" fmla="*/ 18 w 45"/>
                            <a:gd name="T71" fmla="*/ 2 h 122"/>
                            <a:gd name="T72" fmla="*/ 20 w 45"/>
                            <a:gd name="T73" fmla="*/ 0 h 122"/>
                            <a:gd name="T74" fmla="*/ 23 w 45"/>
                            <a:gd name="T75" fmla="*/ 10 h 122"/>
                            <a:gd name="T76" fmla="*/ 16 w 45"/>
                            <a:gd name="T77" fmla="*/ 12 h 122"/>
                            <a:gd name="T78" fmla="*/ 15 w 45"/>
                            <a:gd name="T79" fmla="*/ 14 h 122"/>
                            <a:gd name="T80" fmla="*/ 13 w 45"/>
                            <a:gd name="T81" fmla="*/ 17 h 122"/>
                            <a:gd name="T82" fmla="*/ 12 w 45"/>
                            <a:gd name="T83" fmla="*/ 25 h 122"/>
                            <a:gd name="T84" fmla="*/ 10 w 45"/>
                            <a:gd name="T85" fmla="*/ 60 h 122"/>
                            <a:gd name="T86" fmla="*/ 12 w 45"/>
                            <a:gd name="T87" fmla="*/ 69 h 122"/>
                            <a:gd name="T88" fmla="*/ 13 w 45"/>
                            <a:gd name="T89" fmla="*/ 74 h 122"/>
                            <a:gd name="T90" fmla="*/ 15 w 45"/>
                            <a:gd name="T91" fmla="*/ 77 h 122"/>
                            <a:gd name="T92" fmla="*/ 18 w 45"/>
                            <a:gd name="T93" fmla="*/ 78 h 122"/>
                            <a:gd name="T94" fmla="*/ 21 w 45"/>
                            <a:gd name="T95" fmla="*/ 8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lnTo>
                                <a:pt x="27" y="78"/>
                              </a:lnTo>
                              <a:lnTo>
                                <a:pt x="31" y="75"/>
                              </a:lnTo>
                              <a:lnTo>
                                <a:pt x="31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4" y="65"/>
                              </a:lnTo>
                              <a:lnTo>
                                <a:pt x="34" y="48"/>
                              </a:lnTo>
                              <a:lnTo>
                                <a:pt x="35" y="45"/>
                              </a:lnTo>
                              <a:lnTo>
                                <a:pt x="34" y="40"/>
                              </a:lnTo>
                              <a:lnTo>
                                <a:pt x="34" y="24"/>
                              </a:lnTo>
                              <a:lnTo>
                                <a:pt x="32" y="22"/>
                              </a:lnTo>
                              <a:lnTo>
                                <a:pt x="32" y="17"/>
                              </a:lnTo>
                              <a:lnTo>
                                <a:pt x="31" y="15"/>
                              </a:lnTo>
                              <a:lnTo>
                                <a:pt x="31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7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7" y="0"/>
                              </a:lnTo>
                              <a:lnTo>
                                <a:pt x="29" y="2"/>
                              </a:lnTo>
                              <a:lnTo>
                                <a:pt x="32" y="2"/>
                              </a:lnTo>
                              <a:lnTo>
                                <a:pt x="34" y="4"/>
                              </a:lnTo>
                              <a:lnTo>
                                <a:pt x="35" y="5"/>
                              </a:lnTo>
                              <a:lnTo>
                                <a:pt x="37" y="7"/>
                              </a:lnTo>
                              <a:lnTo>
                                <a:pt x="39" y="9"/>
                              </a:lnTo>
                              <a:lnTo>
                                <a:pt x="40" y="10"/>
                              </a:lnTo>
                              <a:lnTo>
                                <a:pt x="42" y="14"/>
                              </a:lnTo>
                              <a:lnTo>
                                <a:pt x="42" y="17"/>
                              </a:lnTo>
                              <a:lnTo>
                                <a:pt x="43" y="20"/>
                              </a:lnTo>
                              <a:lnTo>
                                <a:pt x="43" y="29"/>
                              </a:lnTo>
                              <a:lnTo>
                                <a:pt x="45" y="33"/>
                              </a:lnTo>
                              <a:lnTo>
                                <a:pt x="45" y="55"/>
                              </a:lnTo>
                              <a:lnTo>
                                <a:pt x="43" y="60"/>
                              </a:lnTo>
                              <a:lnTo>
                                <a:pt x="43" y="69"/>
                              </a:lnTo>
                              <a:lnTo>
                                <a:pt x="42" y="72"/>
                              </a:lnTo>
                              <a:lnTo>
                                <a:pt x="42" y="75"/>
                              </a:lnTo>
                              <a:lnTo>
                                <a:pt x="40" y="77"/>
                              </a:lnTo>
                              <a:lnTo>
                                <a:pt x="39" y="80"/>
                              </a:lnTo>
                              <a:lnTo>
                                <a:pt x="35" y="83"/>
                              </a:lnTo>
                              <a:lnTo>
                                <a:pt x="34" y="85"/>
                              </a:lnTo>
                              <a:lnTo>
                                <a:pt x="32" y="87"/>
                              </a:lnTo>
                              <a:lnTo>
                                <a:pt x="29" y="87"/>
                              </a:lnTo>
                              <a:lnTo>
                                <a:pt x="27" y="88"/>
                              </a:lnTo>
                              <a:lnTo>
                                <a:pt x="23" y="88"/>
                              </a:lnTo>
                              <a:lnTo>
                                <a:pt x="23" y="80"/>
                              </a:lnTo>
                              <a:lnTo>
                                <a:pt x="23" y="80"/>
                              </a:lnTo>
                              <a:close/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3" y="88"/>
                              </a:lnTo>
                              <a:lnTo>
                                <a:pt x="21" y="88"/>
                              </a:lnTo>
                              <a:lnTo>
                                <a:pt x="20" y="87"/>
                              </a:lnTo>
                              <a:lnTo>
                                <a:pt x="18" y="87"/>
                              </a:lnTo>
                              <a:lnTo>
                                <a:pt x="16" y="85"/>
                              </a:lnTo>
                              <a:lnTo>
                                <a:pt x="15" y="85"/>
                              </a:lnTo>
                              <a:lnTo>
                                <a:pt x="13" y="83"/>
                              </a:lnTo>
                              <a:lnTo>
                                <a:pt x="12" y="82"/>
                              </a:lnTo>
                              <a:lnTo>
                                <a:pt x="10" y="80"/>
                              </a:lnTo>
                              <a:lnTo>
                                <a:pt x="10" y="122"/>
                              </a:lnTo>
                              <a:lnTo>
                                <a:pt x="0" y="122"/>
                              </a:ln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9"/>
                              </a:lnTo>
                              <a:lnTo>
                                <a:pt x="12" y="7"/>
                              </a:lnTo>
                              <a:lnTo>
                                <a:pt x="13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8" y="10"/>
                              </a:lnTo>
                              <a:lnTo>
                                <a:pt x="16" y="12"/>
                              </a:lnTo>
                              <a:lnTo>
                                <a:pt x="15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2" y="20"/>
                              </a:lnTo>
                              <a:lnTo>
                                <a:pt x="12" y="25"/>
                              </a:lnTo>
                              <a:lnTo>
                                <a:pt x="10" y="29"/>
                              </a:lnTo>
                              <a:lnTo>
                                <a:pt x="10" y="60"/>
                              </a:lnTo>
                              <a:lnTo>
                                <a:pt x="12" y="64"/>
                              </a:lnTo>
                              <a:lnTo>
                                <a:pt x="12" y="69"/>
                              </a:lnTo>
                              <a:lnTo>
                                <a:pt x="13" y="72"/>
                              </a:lnTo>
                              <a:lnTo>
                                <a:pt x="13" y="74"/>
                              </a:lnTo>
                              <a:lnTo>
                                <a:pt x="15" y="75"/>
                              </a:lnTo>
                              <a:lnTo>
                                <a:pt x="15" y="77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0" y="78"/>
                              </a:lnTo>
                              <a:lnTo>
                                <a:pt x="21" y="80"/>
                              </a:lnTo>
                              <a:lnTo>
                                <a:pt x="23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 noEditPoints="1"/>
                      </wps:cNvSpPr>
                      <wps:spPr bwMode="auto">
                        <a:xfrm>
                          <a:off x="2462567" y="773581"/>
                          <a:ext cx="40640" cy="81280"/>
                        </a:xfrm>
                        <a:custGeom>
                          <a:avLst/>
                          <a:gdLst>
                            <a:gd name="T0" fmla="*/ 36 w 45"/>
                            <a:gd name="T1" fmla="*/ 38 h 89"/>
                            <a:gd name="T2" fmla="*/ 34 w 45"/>
                            <a:gd name="T3" fmla="*/ 21 h 89"/>
                            <a:gd name="T4" fmla="*/ 32 w 45"/>
                            <a:gd name="T5" fmla="*/ 18 h 89"/>
                            <a:gd name="T6" fmla="*/ 31 w 45"/>
                            <a:gd name="T7" fmla="*/ 15 h 89"/>
                            <a:gd name="T8" fmla="*/ 29 w 45"/>
                            <a:gd name="T9" fmla="*/ 11 h 89"/>
                            <a:gd name="T10" fmla="*/ 24 w 45"/>
                            <a:gd name="T11" fmla="*/ 10 h 89"/>
                            <a:gd name="T12" fmla="*/ 26 w 45"/>
                            <a:gd name="T13" fmla="*/ 0 h 89"/>
                            <a:gd name="T14" fmla="*/ 31 w 45"/>
                            <a:gd name="T15" fmla="*/ 1 h 89"/>
                            <a:gd name="T16" fmla="*/ 36 w 45"/>
                            <a:gd name="T17" fmla="*/ 5 h 89"/>
                            <a:gd name="T18" fmla="*/ 40 w 45"/>
                            <a:gd name="T19" fmla="*/ 11 h 89"/>
                            <a:gd name="T20" fmla="*/ 42 w 45"/>
                            <a:gd name="T21" fmla="*/ 18 h 89"/>
                            <a:gd name="T22" fmla="*/ 44 w 45"/>
                            <a:gd name="T23" fmla="*/ 25 h 89"/>
                            <a:gd name="T24" fmla="*/ 45 w 45"/>
                            <a:gd name="T25" fmla="*/ 48 h 89"/>
                            <a:gd name="T26" fmla="*/ 24 w 45"/>
                            <a:gd name="T27" fmla="*/ 38 h 89"/>
                            <a:gd name="T28" fmla="*/ 36 w 45"/>
                            <a:gd name="T29" fmla="*/ 38 h 89"/>
                            <a:gd name="T30" fmla="*/ 24 w 45"/>
                            <a:gd name="T31" fmla="*/ 89 h 89"/>
                            <a:gd name="T32" fmla="*/ 26 w 45"/>
                            <a:gd name="T33" fmla="*/ 79 h 89"/>
                            <a:gd name="T34" fmla="*/ 29 w 45"/>
                            <a:gd name="T35" fmla="*/ 78 h 89"/>
                            <a:gd name="T36" fmla="*/ 31 w 45"/>
                            <a:gd name="T37" fmla="*/ 76 h 89"/>
                            <a:gd name="T38" fmla="*/ 32 w 45"/>
                            <a:gd name="T39" fmla="*/ 73 h 89"/>
                            <a:gd name="T40" fmla="*/ 34 w 45"/>
                            <a:gd name="T41" fmla="*/ 70 h 89"/>
                            <a:gd name="T42" fmla="*/ 36 w 45"/>
                            <a:gd name="T43" fmla="*/ 63 h 89"/>
                            <a:gd name="T44" fmla="*/ 45 w 45"/>
                            <a:gd name="T45" fmla="*/ 60 h 89"/>
                            <a:gd name="T46" fmla="*/ 44 w 45"/>
                            <a:gd name="T47" fmla="*/ 68 h 89"/>
                            <a:gd name="T48" fmla="*/ 42 w 45"/>
                            <a:gd name="T49" fmla="*/ 73 h 89"/>
                            <a:gd name="T50" fmla="*/ 40 w 45"/>
                            <a:gd name="T51" fmla="*/ 76 h 89"/>
                            <a:gd name="T52" fmla="*/ 39 w 45"/>
                            <a:gd name="T53" fmla="*/ 79 h 89"/>
                            <a:gd name="T54" fmla="*/ 36 w 45"/>
                            <a:gd name="T55" fmla="*/ 84 h 89"/>
                            <a:gd name="T56" fmla="*/ 31 w 45"/>
                            <a:gd name="T57" fmla="*/ 86 h 89"/>
                            <a:gd name="T58" fmla="*/ 28 w 45"/>
                            <a:gd name="T59" fmla="*/ 88 h 89"/>
                            <a:gd name="T60" fmla="*/ 24 w 45"/>
                            <a:gd name="T61" fmla="*/ 89 h 89"/>
                            <a:gd name="T62" fmla="*/ 24 w 45"/>
                            <a:gd name="T63" fmla="*/ 10 h 89"/>
                            <a:gd name="T64" fmla="*/ 23 w 45"/>
                            <a:gd name="T65" fmla="*/ 10 h 89"/>
                            <a:gd name="T66" fmla="*/ 19 w 45"/>
                            <a:gd name="T67" fmla="*/ 11 h 89"/>
                            <a:gd name="T68" fmla="*/ 15 w 45"/>
                            <a:gd name="T69" fmla="*/ 16 h 89"/>
                            <a:gd name="T70" fmla="*/ 13 w 45"/>
                            <a:gd name="T71" fmla="*/ 18 h 89"/>
                            <a:gd name="T72" fmla="*/ 12 w 45"/>
                            <a:gd name="T73" fmla="*/ 23 h 89"/>
                            <a:gd name="T74" fmla="*/ 10 w 45"/>
                            <a:gd name="T75" fmla="*/ 30 h 89"/>
                            <a:gd name="T76" fmla="*/ 24 w 45"/>
                            <a:gd name="T77" fmla="*/ 38 h 89"/>
                            <a:gd name="T78" fmla="*/ 10 w 45"/>
                            <a:gd name="T79" fmla="*/ 48 h 89"/>
                            <a:gd name="T80" fmla="*/ 12 w 45"/>
                            <a:gd name="T81" fmla="*/ 63 h 89"/>
                            <a:gd name="T82" fmla="*/ 13 w 45"/>
                            <a:gd name="T83" fmla="*/ 70 h 89"/>
                            <a:gd name="T84" fmla="*/ 15 w 45"/>
                            <a:gd name="T85" fmla="*/ 75 h 89"/>
                            <a:gd name="T86" fmla="*/ 18 w 45"/>
                            <a:gd name="T87" fmla="*/ 78 h 89"/>
                            <a:gd name="T88" fmla="*/ 24 w 45"/>
                            <a:gd name="T89" fmla="*/ 79 h 89"/>
                            <a:gd name="T90" fmla="*/ 21 w 45"/>
                            <a:gd name="T91" fmla="*/ 89 h 89"/>
                            <a:gd name="T92" fmla="*/ 16 w 45"/>
                            <a:gd name="T93" fmla="*/ 88 h 89"/>
                            <a:gd name="T94" fmla="*/ 12 w 45"/>
                            <a:gd name="T95" fmla="*/ 84 h 89"/>
                            <a:gd name="T96" fmla="*/ 8 w 45"/>
                            <a:gd name="T97" fmla="*/ 81 h 89"/>
                            <a:gd name="T98" fmla="*/ 5 w 45"/>
                            <a:gd name="T99" fmla="*/ 75 h 89"/>
                            <a:gd name="T100" fmla="*/ 2 w 45"/>
                            <a:gd name="T101" fmla="*/ 68 h 89"/>
                            <a:gd name="T102" fmla="*/ 0 w 45"/>
                            <a:gd name="T103" fmla="*/ 56 h 89"/>
                            <a:gd name="T104" fmla="*/ 2 w 45"/>
                            <a:gd name="T105" fmla="*/ 31 h 89"/>
                            <a:gd name="T106" fmla="*/ 4 w 45"/>
                            <a:gd name="T107" fmla="*/ 18 h 89"/>
                            <a:gd name="T108" fmla="*/ 7 w 45"/>
                            <a:gd name="T109" fmla="*/ 13 h 89"/>
                            <a:gd name="T110" fmla="*/ 10 w 45"/>
                            <a:gd name="T111" fmla="*/ 6 h 89"/>
                            <a:gd name="T112" fmla="*/ 13 w 45"/>
                            <a:gd name="T113" fmla="*/ 3 h 89"/>
                            <a:gd name="T114" fmla="*/ 18 w 45"/>
                            <a:gd name="T115" fmla="*/ 1 h 89"/>
                            <a:gd name="T116" fmla="*/ 24 w 45"/>
                            <a:gd name="T1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5" h="89">
                              <a:moveTo>
                                <a:pt x="36" y="38"/>
                              </a:moveTo>
                              <a:lnTo>
                                <a:pt x="36" y="38"/>
                              </a:lnTo>
                              <a:lnTo>
                                <a:pt x="36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2" y="3"/>
                              </a:lnTo>
                              <a:lnTo>
                                <a:pt x="36" y="5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2" y="18"/>
                              </a:lnTo>
                              <a:lnTo>
                                <a:pt x="44" y="21"/>
                              </a:lnTo>
                              <a:lnTo>
                                <a:pt x="44" y="25"/>
                              </a:lnTo>
                              <a:lnTo>
                                <a:pt x="45" y="30"/>
                              </a:lnTo>
                              <a:lnTo>
                                <a:pt x="45" y="48"/>
                              </a:lnTo>
                              <a:lnTo>
                                <a:pt x="24" y="48"/>
                              </a:lnTo>
                              <a:lnTo>
                                <a:pt x="24" y="38"/>
                              </a:lnTo>
                              <a:lnTo>
                                <a:pt x="36" y="38"/>
                              </a:lnTo>
                              <a:lnTo>
                                <a:pt x="36" y="38"/>
                              </a:lnTo>
                              <a:close/>
                              <a:moveTo>
                                <a:pt x="24" y="89"/>
                              </a:move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6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29" y="76"/>
                              </a:lnTo>
                              <a:lnTo>
                                <a:pt x="31" y="76"/>
                              </a:lnTo>
                              <a:lnTo>
                                <a:pt x="31" y="75"/>
                              </a:lnTo>
                              <a:lnTo>
                                <a:pt x="32" y="73"/>
                              </a:lnTo>
                              <a:lnTo>
                                <a:pt x="32" y="71"/>
                              </a:lnTo>
                              <a:lnTo>
                                <a:pt x="34" y="70"/>
                              </a:lnTo>
                              <a:lnTo>
                                <a:pt x="34" y="65"/>
                              </a:lnTo>
                              <a:lnTo>
                                <a:pt x="36" y="63"/>
                              </a:lnTo>
                              <a:lnTo>
                                <a:pt x="36" y="60"/>
                              </a:lnTo>
                              <a:lnTo>
                                <a:pt x="45" y="60"/>
                              </a:lnTo>
                              <a:lnTo>
                                <a:pt x="45" y="66"/>
                              </a:lnTo>
                              <a:lnTo>
                                <a:pt x="44" y="68"/>
                              </a:lnTo>
                              <a:lnTo>
                                <a:pt x="44" y="71"/>
                              </a:lnTo>
                              <a:lnTo>
                                <a:pt x="42" y="73"/>
                              </a:lnTo>
                              <a:lnTo>
                                <a:pt x="42" y="75"/>
                              </a:lnTo>
                              <a:lnTo>
                                <a:pt x="40" y="76"/>
                              </a:lnTo>
                              <a:lnTo>
                                <a:pt x="40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6" y="84"/>
                              </a:lnTo>
                              <a:lnTo>
                                <a:pt x="32" y="86"/>
                              </a:lnTo>
                              <a:lnTo>
                                <a:pt x="31" y="86"/>
                              </a:lnTo>
                              <a:lnTo>
                                <a:pt x="29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4" y="89"/>
                              </a:lnTo>
                              <a:lnTo>
                                <a:pt x="24" y="89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28"/>
                              </a:lnTo>
                              <a:lnTo>
                                <a:pt x="10" y="30"/>
                              </a:lnTo>
                              <a:lnTo>
                                <a:pt x="10" y="38"/>
                              </a:lnTo>
                              <a:lnTo>
                                <a:pt x="24" y="38"/>
                              </a:lnTo>
                              <a:lnTo>
                                <a:pt x="24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5" y="73"/>
                              </a:lnTo>
                              <a:lnTo>
                                <a:pt x="15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2" y="31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2516542" y="774216"/>
                          <a:ext cx="39370" cy="79375"/>
                        </a:xfrm>
                        <a:custGeom>
                          <a:avLst/>
                          <a:gdLst>
                            <a:gd name="T0" fmla="*/ 0 w 43"/>
                            <a:gd name="T1" fmla="*/ 2 h 87"/>
                            <a:gd name="T2" fmla="*/ 0 w 43"/>
                            <a:gd name="T3" fmla="*/ 2 h 87"/>
                            <a:gd name="T4" fmla="*/ 9 w 43"/>
                            <a:gd name="T5" fmla="*/ 2 h 87"/>
                            <a:gd name="T6" fmla="*/ 9 w 43"/>
                            <a:gd name="T7" fmla="*/ 10 h 87"/>
                            <a:gd name="T8" fmla="*/ 11 w 43"/>
                            <a:gd name="T9" fmla="*/ 9 h 87"/>
                            <a:gd name="T10" fmla="*/ 11 w 43"/>
                            <a:gd name="T11" fmla="*/ 7 h 87"/>
                            <a:gd name="T12" fmla="*/ 12 w 43"/>
                            <a:gd name="T13" fmla="*/ 7 h 87"/>
                            <a:gd name="T14" fmla="*/ 12 w 43"/>
                            <a:gd name="T15" fmla="*/ 5 h 87"/>
                            <a:gd name="T16" fmla="*/ 14 w 43"/>
                            <a:gd name="T17" fmla="*/ 5 h 87"/>
                            <a:gd name="T18" fmla="*/ 14 w 43"/>
                            <a:gd name="T19" fmla="*/ 4 h 87"/>
                            <a:gd name="T20" fmla="*/ 16 w 43"/>
                            <a:gd name="T21" fmla="*/ 4 h 87"/>
                            <a:gd name="T22" fmla="*/ 16 w 43"/>
                            <a:gd name="T23" fmla="*/ 2 h 87"/>
                            <a:gd name="T24" fmla="*/ 19 w 43"/>
                            <a:gd name="T25" fmla="*/ 2 h 87"/>
                            <a:gd name="T26" fmla="*/ 20 w 43"/>
                            <a:gd name="T27" fmla="*/ 0 h 87"/>
                            <a:gd name="T28" fmla="*/ 30 w 43"/>
                            <a:gd name="T29" fmla="*/ 0 h 87"/>
                            <a:gd name="T30" fmla="*/ 32 w 43"/>
                            <a:gd name="T31" fmla="*/ 2 h 87"/>
                            <a:gd name="T32" fmla="*/ 33 w 43"/>
                            <a:gd name="T33" fmla="*/ 2 h 87"/>
                            <a:gd name="T34" fmla="*/ 35 w 43"/>
                            <a:gd name="T35" fmla="*/ 4 h 87"/>
                            <a:gd name="T36" fmla="*/ 37 w 43"/>
                            <a:gd name="T37" fmla="*/ 4 h 87"/>
                            <a:gd name="T38" fmla="*/ 38 w 43"/>
                            <a:gd name="T39" fmla="*/ 5 h 87"/>
                            <a:gd name="T40" fmla="*/ 38 w 43"/>
                            <a:gd name="T41" fmla="*/ 7 h 87"/>
                            <a:gd name="T42" fmla="*/ 40 w 43"/>
                            <a:gd name="T43" fmla="*/ 9 h 87"/>
                            <a:gd name="T44" fmla="*/ 40 w 43"/>
                            <a:gd name="T45" fmla="*/ 10 h 87"/>
                            <a:gd name="T46" fmla="*/ 41 w 43"/>
                            <a:gd name="T47" fmla="*/ 12 h 87"/>
                            <a:gd name="T48" fmla="*/ 41 w 43"/>
                            <a:gd name="T49" fmla="*/ 17 h 87"/>
                            <a:gd name="T50" fmla="*/ 43 w 43"/>
                            <a:gd name="T51" fmla="*/ 20 h 87"/>
                            <a:gd name="T52" fmla="*/ 43 w 43"/>
                            <a:gd name="T53" fmla="*/ 87 h 87"/>
                            <a:gd name="T54" fmla="*/ 32 w 43"/>
                            <a:gd name="T55" fmla="*/ 87 h 87"/>
                            <a:gd name="T56" fmla="*/ 32 w 43"/>
                            <a:gd name="T57" fmla="*/ 15 h 87"/>
                            <a:gd name="T58" fmla="*/ 30 w 43"/>
                            <a:gd name="T59" fmla="*/ 15 h 87"/>
                            <a:gd name="T60" fmla="*/ 30 w 43"/>
                            <a:gd name="T61" fmla="*/ 14 h 87"/>
                            <a:gd name="T62" fmla="*/ 29 w 43"/>
                            <a:gd name="T63" fmla="*/ 12 h 87"/>
                            <a:gd name="T64" fmla="*/ 29 w 43"/>
                            <a:gd name="T65" fmla="*/ 10 h 87"/>
                            <a:gd name="T66" fmla="*/ 27 w 43"/>
                            <a:gd name="T67" fmla="*/ 10 h 87"/>
                            <a:gd name="T68" fmla="*/ 25 w 43"/>
                            <a:gd name="T69" fmla="*/ 9 h 87"/>
                            <a:gd name="T70" fmla="*/ 19 w 43"/>
                            <a:gd name="T71" fmla="*/ 9 h 87"/>
                            <a:gd name="T72" fmla="*/ 19 w 43"/>
                            <a:gd name="T73" fmla="*/ 10 h 87"/>
                            <a:gd name="T74" fmla="*/ 16 w 43"/>
                            <a:gd name="T75" fmla="*/ 10 h 87"/>
                            <a:gd name="T76" fmla="*/ 14 w 43"/>
                            <a:gd name="T77" fmla="*/ 12 h 87"/>
                            <a:gd name="T78" fmla="*/ 12 w 43"/>
                            <a:gd name="T79" fmla="*/ 14 h 87"/>
                            <a:gd name="T80" fmla="*/ 12 w 43"/>
                            <a:gd name="T81" fmla="*/ 15 h 87"/>
                            <a:gd name="T82" fmla="*/ 11 w 43"/>
                            <a:gd name="T83" fmla="*/ 17 h 87"/>
                            <a:gd name="T84" fmla="*/ 11 w 43"/>
                            <a:gd name="T85" fmla="*/ 22 h 87"/>
                            <a:gd name="T86" fmla="*/ 9 w 43"/>
                            <a:gd name="T87" fmla="*/ 25 h 87"/>
                            <a:gd name="T88" fmla="*/ 9 w 43"/>
                            <a:gd name="T89" fmla="*/ 87 h 87"/>
                            <a:gd name="T90" fmla="*/ 0 w 43"/>
                            <a:gd name="T91" fmla="*/ 87 h 87"/>
                            <a:gd name="T92" fmla="*/ 0 w 43"/>
                            <a:gd name="T9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10"/>
                              </a:lnTo>
                              <a:lnTo>
                                <a:pt x="11" y="9"/>
                              </a:ln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lnTo>
                                <a:pt x="12" y="5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9" y="2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2" y="2"/>
                              </a:lnTo>
                              <a:lnTo>
                                <a:pt x="33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8" y="5"/>
                              </a:lnTo>
                              <a:lnTo>
                                <a:pt x="38" y="7"/>
                              </a:lnTo>
                              <a:lnTo>
                                <a:pt x="40" y="9"/>
                              </a:lnTo>
                              <a:lnTo>
                                <a:pt x="40" y="10"/>
                              </a:lnTo>
                              <a:lnTo>
                                <a:pt x="41" y="12"/>
                              </a:lnTo>
                              <a:lnTo>
                                <a:pt x="41" y="17"/>
                              </a:lnTo>
                              <a:lnTo>
                                <a:pt x="43" y="20"/>
                              </a:lnTo>
                              <a:lnTo>
                                <a:pt x="43" y="87"/>
                              </a:lnTo>
                              <a:lnTo>
                                <a:pt x="32" y="87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5" y="9"/>
                              </a:lnTo>
                              <a:lnTo>
                                <a:pt x="19" y="9"/>
                              </a:lnTo>
                              <a:lnTo>
                                <a:pt x="19" y="10"/>
                              </a:lnTo>
                              <a:lnTo>
                                <a:pt x="16" y="10"/>
                              </a:lnTo>
                              <a:lnTo>
                                <a:pt x="14" y="12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1" y="17"/>
                              </a:lnTo>
                              <a:lnTo>
                                <a:pt x="11" y="22"/>
                              </a:lnTo>
                              <a:lnTo>
                                <a:pt x="9" y="25"/>
                              </a:lnTo>
                              <a:lnTo>
                                <a:pt x="9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4"/>
                      <wps:cNvSpPr>
                        <a:spLocks noEditPoints="1"/>
                      </wps:cNvSpPr>
                      <wps:spPr bwMode="auto">
                        <a:xfrm>
                          <a:off x="2568612" y="731036"/>
                          <a:ext cx="40640" cy="123825"/>
                        </a:xfrm>
                        <a:custGeom>
                          <a:avLst/>
                          <a:gdLst>
                            <a:gd name="T0" fmla="*/ 23 w 45"/>
                            <a:gd name="T1" fmla="*/ 126 h 136"/>
                            <a:gd name="T2" fmla="*/ 29 w 45"/>
                            <a:gd name="T3" fmla="*/ 125 h 136"/>
                            <a:gd name="T4" fmla="*/ 31 w 45"/>
                            <a:gd name="T5" fmla="*/ 122 h 136"/>
                            <a:gd name="T6" fmla="*/ 33 w 45"/>
                            <a:gd name="T7" fmla="*/ 117 h 136"/>
                            <a:gd name="T8" fmla="*/ 34 w 45"/>
                            <a:gd name="T9" fmla="*/ 107 h 136"/>
                            <a:gd name="T10" fmla="*/ 36 w 45"/>
                            <a:gd name="T11" fmla="*/ 78 h 136"/>
                            <a:gd name="T12" fmla="*/ 34 w 45"/>
                            <a:gd name="T13" fmla="*/ 70 h 136"/>
                            <a:gd name="T14" fmla="*/ 33 w 45"/>
                            <a:gd name="T15" fmla="*/ 65 h 136"/>
                            <a:gd name="T16" fmla="*/ 31 w 45"/>
                            <a:gd name="T17" fmla="*/ 62 h 136"/>
                            <a:gd name="T18" fmla="*/ 29 w 45"/>
                            <a:gd name="T19" fmla="*/ 58 h 136"/>
                            <a:gd name="T20" fmla="*/ 25 w 45"/>
                            <a:gd name="T21" fmla="*/ 57 h 136"/>
                            <a:gd name="T22" fmla="*/ 23 w 45"/>
                            <a:gd name="T23" fmla="*/ 48 h 136"/>
                            <a:gd name="T24" fmla="*/ 28 w 45"/>
                            <a:gd name="T25" fmla="*/ 50 h 136"/>
                            <a:gd name="T26" fmla="*/ 33 w 45"/>
                            <a:gd name="T27" fmla="*/ 53 h 136"/>
                            <a:gd name="T28" fmla="*/ 34 w 45"/>
                            <a:gd name="T29" fmla="*/ 57 h 136"/>
                            <a:gd name="T30" fmla="*/ 45 w 45"/>
                            <a:gd name="T31" fmla="*/ 0 h 136"/>
                            <a:gd name="T32" fmla="*/ 34 w 45"/>
                            <a:gd name="T33" fmla="*/ 135 h 136"/>
                            <a:gd name="T34" fmla="*/ 34 w 45"/>
                            <a:gd name="T35" fmla="*/ 128 h 136"/>
                            <a:gd name="T36" fmla="*/ 29 w 45"/>
                            <a:gd name="T37" fmla="*/ 133 h 136"/>
                            <a:gd name="T38" fmla="*/ 28 w 45"/>
                            <a:gd name="T39" fmla="*/ 135 h 136"/>
                            <a:gd name="T40" fmla="*/ 23 w 45"/>
                            <a:gd name="T41" fmla="*/ 136 h 136"/>
                            <a:gd name="T42" fmla="*/ 23 w 45"/>
                            <a:gd name="T43" fmla="*/ 126 h 136"/>
                            <a:gd name="T44" fmla="*/ 10 w 45"/>
                            <a:gd name="T45" fmla="*/ 91 h 136"/>
                            <a:gd name="T46" fmla="*/ 12 w 45"/>
                            <a:gd name="T47" fmla="*/ 108 h 136"/>
                            <a:gd name="T48" fmla="*/ 13 w 45"/>
                            <a:gd name="T49" fmla="*/ 120 h 136"/>
                            <a:gd name="T50" fmla="*/ 15 w 45"/>
                            <a:gd name="T51" fmla="*/ 123 h 136"/>
                            <a:gd name="T52" fmla="*/ 18 w 45"/>
                            <a:gd name="T53" fmla="*/ 126 h 136"/>
                            <a:gd name="T54" fmla="*/ 23 w 45"/>
                            <a:gd name="T55" fmla="*/ 136 h 136"/>
                            <a:gd name="T56" fmla="*/ 15 w 45"/>
                            <a:gd name="T57" fmla="*/ 135 h 136"/>
                            <a:gd name="T58" fmla="*/ 12 w 45"/>
                            <a:gd name="T59" fmla="*/ 133 h 136"/>
                            <a:gd name="T60" fmla="*/ 7 w 45"/>
                            <a:gd name="T61" fmla="*/ 130 h 136"/>
                            <a:gd name="T62" fmla="*/ 5 w 45"/>
                            <a:gd name="T63" fmla="*/ 125 h 136"/>
                            <a:gd name="T64" fmla="*/ 2 w 45"/>
                            <a:gd name="T65" fmla="*/ 120 h 136"/>
                            <a:gd name="T66" fmla="*/ 0 w 45"/>
                            <a:gd name="T67" fmla="*/ 112 h 136"/>
                            <a:gd name="T68" fmla="*/ 2 w 45"/>
                            <a:gd name="T69" fmla="*/ 68 h 136"/>
                            <a:gd name="T70" fmla="*/ 4 w 45"/>
                            <a:gd name="T71" fmla="*/ 62 h 136"/>
                            <a:gd name="T72" fmla="*/ 5 w 45"/>
                            <a:gd name="T73" fmla="*/ 55 h 136"/>
                            <a:gd name="T74" fmla="*/ 7 w 45"/>
                            <a:gd name="T75" fmla="*/ 53 h 136"/>
                            <a:gd name="T76" fmla="*/ 10 w 45"/>
                            <a:gd name="T77" fmla="*/ 52 h 136"/>
                            <a:gd name="T78" fmla="*/ 13 w 45"/>
                            <a:gd name="T79" fmla="*/ 50 h 136"/>
                            <a:gd name="T80" fmla="*/ 23 w 45"/>
                            <a:gd name="T81" fmla="*/ 48 h 136"/>
                            <a:gd name="T82" fmla="*/ 21 w 45"/>
                            <a:gd name="T83" fmla="*/ 57 h 136"/>
                            <a:gd name="T84" fmla="*/ 16 w 45"/>
                            <a:gd name="T85" fmla="*/ 58 h 136"/>
                            <a:gd name="T86" fmla="*/ 15 w 45"/>
                            <a:gd name="T87" fmla="*/ 62 h 136"/>
                            <a:gd name="T88" fmla="*/ 12 w 45"/>
                            <a:gd name="T89" fmla="*/ 67 h 136"/>
                            <a:gd name="T90" fmla="*/ 10 w 45"/>
                            <a:gd name="T91" fmla="*/ 78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8" y="126"/>
                              </a:lnTo>
                              <a:lnTo>
                                <a:pt x="29" y="125"/>
                              </a:lnTo>
                              <a:lnTo>
                                <a:pt x="31" y="123"/>
                              </a:lnTo>
                              <a:lnTo>
                                <a:pt x="31" y="122"/>
                              </a:lnTo>
                              <a:lnTo>
                                <a:pt x="33" y="120"/>
                              </a:lnTo>
                              <a:lnTo>
                                <a:pt x="33" y="117"/>
                              </a:lnTo>
                              <a:lnTo>
                                <a:pt x="34" y="117"/>
                              </a:lnTo>
                              <a:lnTo>
                                <a:pt x="34" y="107"/>
                              </a:lnTo>
                              <a:lnTo>
                                <a:pt x="36" y="105"/>
                              </a:lnTo>
                              <a:lnTo>
                                <a:pt x="36" y="78"/>
                              </a:lnTo>
                              <a:lnTo>
                                <a:pt x="34" y="75"/>
                              </a:lnTo>
                              <a:lnTo>
                                <a:pt x="34" y="70"/>
                              </a:lnTo>
                              <a:lnTo>
                                <a:pt x="33" y="67"/>
                              </a:lnTo>
                              <a:lnTo>
                                <a:pt x="33" y="65"/>
                              </a:lnTo>
                              <a:lnTo>
                                <a:pt x="31" y="63"/>
                              </a:lnTo>
                              <a:lnTo>
                                <a:pt x="31" y="62"/>
                              </a:lnTo>
                              <a:lnTo>
                                <a:pt x="29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5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8" y="50"/>
                              </a:lnTo>
                              <a:lnTo>
                                <a:pt x="29" y="50"/>
                              </a:lnTo>
                              <a:lnTo>
                                <a:pt x="33" y="53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45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28"/>
                              </a:lnTo>
                              <a:lnTo>
                                <a:pt x="33" y="130"/>
                              </a:lnTo>
                              <a:lnTo>
                                <a:pt x="29" y="133"/>
                              </a:lnTo>
                              <a:lnTo>
                                <a:pt x="28" y="133"/>
                              </a:lnTo>
                              <a:lnTo>
                                <a:pt x="28" y="135"/>
                              </a:lnTo>
                              <a:lnTo>
                                <a:pt x="25" y="135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5"/>
                              </a:lnTo>
                              <a:lnTo>
                                <a:pt x="12" y="108"/>
                              </a:lnTo>
                              <a:lnTo>
                                <a:pt x="12" y="118"/>
                              </a:lnTo>
                              <a:lnTo>
                                <a:pt x="13" y="120"/>
                              </a:lnTo>
                              <a:lnTo>
                                <a:pt x="15" y="122"/>
                              </a:lnTo>
                              <a:lnTo>
                                <a:pt x="15" y="123"/>
                              </a:lnTo>
                              <a:lnTo>
                                <a:pt x="16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5" y="135"/>
                              </a:lnTo>
                              <a:lnTo>
                                <a:pt x="13" y="135"/>
                              </a:lnTo>
                              <a:lnTo>
                                <a:pt x="12" y="133"/>
                              </a:lnTo>
                              <a:lnTo>
                                <a:pt x="10" y="131"/>
                              </a:lnTo>
                              <a:lnTo>
                                <a:pt x="7" y="130"/>
                              </a:lnTo>
                              <a:lnTo>
                                <a:pt x="5" y="128"/>
                              </a:lnTo>
                              <a:lnTo>
                                <a:pt x="5" y="125"/>
                              </a:lnTo>
                              <a:lnTo>
                                <a:pt x="4" y="122"/>
                              </a:lnTo>
                              <a:lnTo>
                                <a:pt x="2" y="120"/>
                              </a:lnTo>
                              <a:lnTo>
                                <a:pt x="2" y="115"/>
                              </a:lnTo>
                              <a:lnTo>
                                <a:pt x="0" y="112"/>
                              </a:lnTo>
                              <a:lnTo>
                                <a:pt x="0" y="72"/>
                              </a:lnTo>
                              <a:lnTo>
                                <a:pt x="2" y="68"/>
                              </a:lnTo>
                              <a:lnTo>
                                <a:pt x="2" y="63"/>
                              </a:lnTo>
                              <a:lnTo>
                                <a:pt x="4" y="62"/>
                              </a:lnTo>
                              <a:lnTo>
                                <a:pt x="5" y="58"/>
                              </a:lnTo>
                              <a:lnTo>
                                <a:pt x="5" y="55"/>
                              </a:lnTo>
                              <a:lnTo>
                                <a:pt x="7" y="55"/>
                              </a:lnTo>
                              <a:lnTo>
                                <a:pt x="7" y="53"/>
                              </a:lnTo>
                              <a:lnTo>
                                <a:pt x="8" y="53"/>
                              </a:lnTo>
                              <a:lnTo>
                                <a:pt x="10" y="52"/>
                              </a:lnTo>
                              <a:lnTo>
                                <a:pt x="12" y="50"/>
                              </a:lnTo>
                              <a:lnTo>
                                <a:pt x="13" y="50"/>
                              </a:lnTo>
                              <a:lnTo>
                                <a:pt x="15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20" y="58"/>
                              </a:lnTo>
                              <a:lnTo>
                                <a:pt x="16" y="58"/>
                              </a:lnTo>
                              <a:lnTo>
                                <a:pt x="16" y="60"/>
                              </a:lnTo>
                              <a:lnTo>
                                <a:pt x="15" y="62"/>
                              </a:lnTo>
                              <a:lnTo>
                                <a:pt x="13" y="65"/>
                              </a:lnTo>
                              <a:lnTo>
                                <a:pt x="12" y="67"/>
                              </a:lnTo>
                              <a:lnTo>
                                <a:pt x="12" y="75"/>
                              </a:lnTo>
                              <a:lnTo>
                                <a:pt x="10" y="78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 noEditPoints="1"/>
                      </wps:cNvSpPr>
                      <wps:spPr bwMode="auto">
                        <a:xfrm>
                          <a:off x="2623222" y="773581"/>
                          <a:ext cx="41275" cy="81280"/>
                        </a:xfrm>
                        <a:custGeom>
                          <a:avLst/>
                          <a:gdLst>
                            <a:gd name="T0" fmla="*/ 37 w 46"/>
                            <a:gd name="T1" fmla="*/ 38 h 89"/>
                            <a:gd name="T2" fmla="*/ 35 w 46"/>
                            <a:gd name="T3" fmla="*/ 26 h 89"/>
                            <a:gd name="T4" fmla="*/ 33 w 46"/>
                            <a:gd name="T5" fmla="*/ 20 h 89"/>
                            <a:gd name="T6" fmla="*/ 32 w 46"/>
                            <a:gd name="T7" fmla="*/ 15 h 89"/>
                            <a:gd name="T8" fmla="*/ 28 w 46"/>
                            <a:gd name="T9" fmla="*/ 11 h 89"/>
                            <a:gd name="T10" fmla="*/ 26 w 46"/>
                            <a:gd name="T11" fmla="*/ 10 h 89"/>
                            <a:gd name="T12" fmla="*/ 22 w 46"/>
                            <a:gd name="T13" fmla="*/ 0 h 89"/>
                            <a:gd name="T14" fmla="*/ 28 w 46"/>
                            <a:gd name="T15" fmla="*/ 1 h 89"/>
                            <a:gd name="T16" fmla="*/ 33 w 46"/>
                            <a:gd name="T17" fmla="*/ 3 h 89"/>
                            <a:gd name="T18" fmla="*/ 38 w 46"/>
                            <a:gd name="T19" fmla="*/ 8 h 89"/>
                            <a:gd name="T20" fmla="*/ 41 w 46"/>
                            <a:gd name="T21" fmla="*/ 15 h 89"/>
                            <a:gd name="T22" fmla="*/ 43 w 46"/>
                            <a:gd name="T23" fmla="*/ 21 h 89"/>
                            <a:gd name="T24" fmla="*/ 45 w 46"/>
                            <a:gd name="T25" fmla="*/ 30 h 89"/>
                            <a:gd name="T26" fmla="*/ 46 w 46"/>
                            <a:gd name="T27" fmla="*/ 48 h 89"/>
                            <a:gd name="T28" fmla="*/ 22 w 46"/>
                            <a:gd name="T29" fmla="*/ 38 h 89"/>
                            <a:gd name="T30" fmla="*/ 37 w 46"/>
                            <a:gd name="T31" fmla="*/ 38 h 89"/>
                            <a:gd name="T32" fmla="*/ 22 w 46"/>
                            <a:gd name="T33" fmla="*/ 89 h 89"/>
                            <a:gd name="T34" fmla="*/ 27 w 46"/>
                            <a:gd name="T35" fmla="*/ 79 h 89"/>
                            <a:gd name="T36" fmla="*/ 30 w 46"/>
                            <a:gd name="T37" fmla="*/ 76 h 89"/>
                            <a:gd name="T38" fmla="*/ 32 w 46"/>
                            <a:gd name="T39" fmla="*/ 73 h 89"/>
                            <a:gd name="T40" fmla="*/ 33 w 46"/>
                            <a:gd name="T41" fmla="*/ 70 h 89"/>
                            <a:gd name="T42" fmla="*/ 35 w 46"/>
                            <a:gd name="T43" fmla="*/ 60 h 89"/>
                            <a:gd name="T44" fmla="*/ 45 w 46"/>
                            <a:gd name="T45" fmla="*/ 68 h 89"/>
                            <a:gd name="T46" fmla="*/ 43 w 46"/>
                            <a:gd name="T47" fmla="*/ 75 h 89"/>
                            <a:gd name="T48" fmla="*/ 41 w 46"/>
                            <a:gd name="T49" fmla="*/ 78 h 89"/>
                            <a:gd name="T50" fmla="*/ 38 w 46"/>
                            <a:gd name="T51" fmla="*/ 81 h 89"/>
                            <a:gd name="T52" fmla="*/ 33 w 46"/>
                            <a:gd name="T53" fmla="*/ 86 h 89"/>
                            <a:gd name="T54" fmla="*/ 30 w 46"/>
                            <a:gd name="T55" fmla="*/ 88 h 89"/>
                            <a:gd name="T56" fmla="*/ 26 w 46"/>
                            <a:gd name="T57" fmla="*/ 89 h 89"/>
                            <a:gd name="T58" fmla="*/ 22 w 46"/>
                            <a:gd name="T59" fmla="*/ 89 h 89"/>
                            <a:gd name="T60" fmla="*/ 22 w 46"/>
                            <a:gd name="T61" fmla="*/ 10 h 89"/>
                            <a:gd name="T62" fmla="*/ 21 w 46"/>
                            <a:gd name="T63" fmla="*/ 11 h 89"/>
                            <a:gd name="T64" fmla="*/ 19 w 46"/>
                            <a:gd name="T65" fmla="*/ 13 h 89"/>
                            <a:gd name="T66" fmla="*/ 16 w 46"/>
                            <a:gd name="T67" fmla="*/ 15 h 89"/>
                            <a:gd name="T68" fmla="*/ 14 w 46"/>
                            <a:gd name="T69" fmla="*/ 18 h 89"/>
                            <a:gd name="T70" fmla="*/ 13 w 46"/>
                            <a:gd name="T71" fmla="*/ 25 h 89"/>
                            <a:gd name="T72" fmla="*/ 11 w 46"/>
                            <a:gd name="T73" fmla="*/ 38 h 89"/>
                            <a:gd name="T74" fmla="*/ 22 w 46"/>
                            <a:gd name="T75" fmla="*/ 48 h 89"/>
                            <a:gd name="T76" fmla="*/ 11 w 46"/>
                            <a:gd name="T77" fmla="*/ 68 h 89"/>
                            <a:gd name="T78" fmla="*/ 13 w 46"/>
                            <a:gd name="T79" fmla="*/ 73 h 89"/>
                            <a:gd name="T80" fmla="*/ 16 w 46"/>
                            <a:gd name="T81" fmla="*/ 76 h 89"/>
                            <a:gd name="T82" fmla="*/ 19 w 46"/>
                            <a:gd name="T83" fmla="*/ 79 h 89"/>
                            <a:gd name="T84" fmla="*/ 22 w 46"/>
                            <a:gd name="T85" fmla="*/ 89 h 89"/>
                            <a:gd name="T86" fmla="*/ 18 w 46"/>
                            <a:gd name="T87" fmla="*/ 88 h 89"/>
                            <a:gd name="T88" fmla="*/ 14 w 46"/>
                            <a:gd name="T89" fmla="*/ 86 h 89"/>
                            <a:gd name="T90" fmla="*/ 9 w 46"/>
                            <a:gd name="T91" fmla="*/ 83 h 89"/>
                            <a:gd name="T92" fmla="*/ 6 w 46"/>
                            <a:gd name="T93" fmla="*/ 78 h 89"/>
                            <a:gd name="T94" fmla="*/ 5 w 46"/>
                            <a:gd name="T95" fmla="*/ 73 h 89"/>
                            <a:gd name="T96" fmla="*/ 1 w 46"/>
                            <a:gd name="T97" fmla="*/ 65 h 89"/>
                            <a:gd name="T98" fmla="*/ 0 w 46"/>
                            <a:gd name="T99" fmla="*/ 44 h 89"/>
                            <a:gd name="T100" fmla="*/ 1 w 46"/>
                            <a:gd name="T101" fmla="*/ 26 h 89"/>
                            <a:gd name="T102" fmla="*/ 5 w 46"/>
                            <a:gd name="T103" fmla="*/ 18 h 89"/>
                            <a:gd name="T104" fmla="*/ 6 w 46"/>
                            <a:gd name="T105" fmla="*/ 13 h 89"/>
                            <a:gd name="T106" fmla="*/ 9 w 46"/>
                            <a:gd name="T107" fmla="*/ 6 h 89"/>
                            <a:gd name="T108" fmla="*/ 14 w 46"/>
                            <a:gd name="T109" fmla="*/ 3 h 89"/>
                            <a:gd name="T110" fmla="*/ 18 w 46"/>
                            <a:gd name="T111" fmla="*/ 1 h 89"/>
                            <a:gd name="T112" fmla="*/ 22 w 46"/>
                            <a:gd name="T11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0"/>
                              </a:lnTo>
                              <a:lnTo>
                                <a:pt x="35" y="26"/>
                              </a:lnTo>
                              <a:lnTo>
                                <a:pt x="35" y="21"/>
                              </a:lnTo>
                              <a:lnTo>
                                <a:pt x="33" y="20"/>
                              </a:lnTo>
                              <a:lnTo>
                                <a:pt x="33" y="18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6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1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6" y="34"/>
                              </a:lnTo>
                              <a:lnTo>
                                <a:pt x="46" y="48"/>
                              </a:lnTo>
                              <a:lnTo>
                                <a:pt x="22" y="48"/>
                              </a:lnTo>
                              <a:lnTo>
                                <a:pt x="22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2" y="89"/>
                              </a:move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3" y="70"/>
                              </a:lnTo>
                              <a:lnTo>
                                <a:pt x="35" y="68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70"/>
                              </a:lnTo>
                              <a:lnTo>
                                <a:pt x="43" y="75"/>
                              </a:lnTo>
                              <a:lnTo>
                                <a:pt x="41" y="75"/>
                              </a:lnTo>
                              <a:lnTo>
                                <a:pt x="41" y="78"/>
                              </a:lnTo>
                              <a:lnTo>
                                <a:pt x="40" y="79"/>
                              </a:lnTo>
                              <a:lnTo>
                                <a:pt x="38" y="81"/>
                              </a:lnTo>
                              <a:lnTo>
                                <a:pt x="37" y="83"/>
                              </a:lnTo>
                              <a:lnTo>
                                <a:pt x="33" y="86"/>
                              </a:lnTo>
                              <a:lnTo>
                                <a:pt x="32" y="86"/>
                              </a:lnTo>
                              <a:lnTo>
                                <a:pt x="30" y="88"/>
                              </a:lnTo>
                              <a:lnTo>
                                <a:pt x="27" y="88"/>
                              </a:lnTo>
                              <a:lnTo>
                                <a:pt x="26" y="89"/>
                              </a:lnTo>
                              <a:lnTo>
                                <a:pt x="22" y="89"/>
                              </a:lnTo>
                              <a:lnTo>
                                <a:pt x="22" y="89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9" y="13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3" y="20"/>
                              </a:lnTo>
                              <a:lnTo>
                                <a:pt x="13" y="25"/>
                              </a:lnTo>
                              <a:lnTo>
                                <a:pt x="11" y="25"/>
                              </a:lnTo>
                              <a:lnTo>
                                <a:pt x="11" y="38"/>
                              </a:lnTo>
                              <a:lnTo>
                                <a:pt x="22" y="38"/>
                              </a:lnTo>
                              <a:lnTo>
                                <a:pt x="22" y="48"/>
                              </a:lnTo>
                              <a:lnTo>
                                <a:pt x="11" y="48"/>
                              </a:lnTo>
                              <a:lnTo>
                                <a:pt x="11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9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4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5" y="73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51"/>
                              </a:lnTo>
                              <a:lnTo>
                                <a:pt x="0" y="44"/>
                              </a:lnTo>
                              <a:lnTo>
                                <a:pt x="1" y="39"/>
                              </a:lnTo>
                              <a:lnTo>
                                <a:pt x="1" y="26"/>
                              </a:lnTo>
                              <a:lnTo>
                                <a:pt x="3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2676562" y="774216"/>
                          <a:ext cx="38735" cy="79375"/>
                        </a:xfrm>
                        <a:custGeom>
                          <a:avLst/>
                          <a:gdLst>
                            <a:gd name="T0" fmla="*/ 0 w 43"/>
                            <a:gd name="T1" fmla="*/ 2 h 87"/>
                            <a:gd name="T2" fmla="*/ 0 w 43"/>
                            <a:gd name="T3" fmla="*/ 2 h 87"/>
                            <a:gd name="T4" fmla="*/ 11 w 43"/>
                            <a:gd name="T5" fmla="*/ 2 h 87"/>
                            <a:gd name="T6" fmla="*/ 11 w 43"/>
                            <a:gd name="T7" fmla="*/ 10 h 87"/>
                            <a:gd name="T8" fmla="*/ 11 w 43"/>
                            <a:gd name="T9" fmla="*/ 9 h 87"/>
                            <a:gd name="T10" fmla="*/ 13 w 43"/>
                            <a:gd name="T11" fmla="*/ 7 h 87"/>
                            <a:gd name="T12" fmla="*/ 16 w 43"/>
                            <a:gd name="T13" fmla="*/ 4 h 87"/>
                            <a:gd name="T14" fmla="*/ 18 w 43"/>
                            <a:gd name="T15" fmla="*/ 2 h 87"/>
                            <a:gd name="T16" fmla="*/ 19 w 43"/>
                            <a:gd name="T17" fmla="*/ 2 h 87"/>
                            <a:gd name="T18" fmla="*/ 21 w 43"/>
                            <a:gd name="T19" fmla="*/ 0 h 87"/>
                            <a:gd name="T20" fmla="*/ 31 w 43"/>
                            <a:gd name="T21" fmla="*/ 0 h 87"/>
                            <a:gd name="T22" fmla="*/ 32 w 43"/>
                            <a:gd name="T23" fmla="*/ 2 h 87"/>
                            <a:gd name="T24" fmla="*/ 34 w 43"/>
                            <a:gd name="T25" fmla="*/ 2 h 87"/>
                            <a:gd name="T26" fmla="*/ 35 w 43"/>
                            <a:gd name="T27" fmla="*/ 4 h 87"/>
                            <a:gd name="T28" fmla="*/ 37 w 43"/>
                            <a:gd name="T29" fmla="*/ 4 h 87"/>
                            <a:gd name="T30" fmla="*/ 39 w 43"/>
                            <a:gd name="T31" fmla="*/ 5 h 87"/>
                            <a:gd name="T32" fmla="*/ 40 w 43"/>
                            <a:gd name="T33" fmla="*/ 7 h 87"/>
                            <a:gd name="T34" fmla="*/ 40 w 43"/>
                            <a:gd name="T35" fmla="*/ 9 h 87"/>
                            <a:gd name="T36" fmla="*/ 42 w 43"/>
                            <a:gd name="T37" fmla="*/ 10 h 87"/>
                            <a:gd name="T38" fmla="*/ 42 w 43"/>
                            <a:gd name="T39" fmla="*/ 15 h 87"/>
                            <a:gd name="T40" fmla="*/ 43 w 43"/>
                            <a:gd name="T41" fmla="*/ 17 h 87"/>
                            <a:gd name="T42" fmla="*/ 43 w 43"/>
                            <a:gd name="T43" fmla="*/ 87 h 87"/>
                            <a:gd name="T44" fmla="*/ 34 w 43"/>
                            <a:gd name="T45" fmla="*/ 87 h 87"/>
                            <a:gd name="T46" fmla="*/ 34 w 43"/>
                            <a:gd name="T47" fmla="*/ 22 h 87"/>
                            <a:gd name="T48" fmla="*/ 32 w 43"/>
                            <a:gd name="T49" fmla="*/ 20 h 87"/>
                            <a:gd name="T50" fmla="*/ 32 w 43"/>
                            <a:gd name="T51" fmla="*/ 14 h 87"/>
                            <a:gd name="T52" fmla="*/ 31 w 43"/>
                            <a:gd name="T53" fmla="*/ 14 h 87"/>
                            <a:gd name="T54" fmla="*/ 31 w 43"/>
                            <a:gd name="T55" fmla="*/ 12 h 87"/>
                            <a:gd name="T56" fmla="*/ 29 w 43"/>
                            <a:gd name="T57" fmla="*/ 10 h 87"/>
                            <a:gd name="T58" fmla="*/ 27 w 43"/>
                            <a:gd name="T59" fmla="*/ 10 h 87"/>
                            <a:gd name="T60" fmla="*/ 27 w 43"/>
                            <a:gd name="T61" fmla="*/ 9 h 87"/>
                            <a:gd name="T62" fmla="*/ 21 w 43"/>
                            <a:gd name="T63" fmla="*/ 9 h 87"/>
                            <a:gd name="T64" fmla="*/ 19 w 43"/>
                            <a:gd name="T65" fmla="*/ 10 h 87"/>
                            <a:gd name="T66" fmla="*/ 18 w 43"/>
                            <a:gd name="T67" fmla="*/ 10 h 87"/>
                            <a:gd name="T68" fmla="*/ 16 w 43"/>
                            <a:gd name="T69" fmla="*/ 12 h 87"/>
                            <a:gd name="T70" fmla="*/ 14 w 43"/>
                            <a:gd name="T71" fmla="*/ 12 h 87"/>
                            <a:gd name="T72" fmla="*/ 14 w 43"/>
                            <a:gd name="T73" fmla="*/ 14 h 87"/>
                            <a:gd name="T74" fmla="*/ 13 w 43"/>
                            <a:gd name="T75" fmla="*/ 15 h 87"/>
                            <a:gd name="T76" fmla="*/ 13 w 43"/>
                            <a:gd name="T77" fmla="*/ 17 h 87"/>
                            <a:gd name="T78" fmla="*/ 11 w 43"/>
                            <a:gd name="T79" fmla="*/ 19 h 87"/>
                            <a:gd name="T80" fmla="*/ 11 w 43"/>
                            <a:gd name="T81" fmla="*/ 87 h 87"/>
                            <a:gd name="T82" fmla="*/ 0 w 43"/>
                            <a:gd name="T83" fmla="*/ 87 h 87"/>
                            <a:gd name="T84" fmla="*/ 0 w 43"/>
                            <a:gd name="T85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19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lnTo>
                                <a:pt x="37" y="4"/>
                              </a:lnTo>
                              <a:lnTo>
                                <a:pt x="39" y="5"/>
                              </a:lnTo>
                              <a:lnTo>
                                <a:pt x="40" y="7"/>
                              </a:lnTo>
                              <a:lnTo>
                                <a:pt x="40" y="9"/>
                              </a:lnTo>
                              <a:lnTo>
                                <a:pt x="42" y="10"/>
                              </a:lnTo>
                              <a:lnTo>
                                <a:pt x="42" y="15"/>
                              </a:lnTo>
                              <a:lnTo>
                                <a:pt x="43" y="17"/>
                              </a:lnTo>
                              <a:lnTo>
                                <a:pt x="43" y="87"/>
                              </a:lnTo>
                              <a:lnTo>
                                <a:pt x="34" y="87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4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7" y="9"/>
                              </a:lnTo>
                              <a:lnTo>
                                <a:pt x="21" y="9"/>
                              </a:lnTo>
                              <a:lnTo>
                                <a:pt x="19" y="10"/>
                              </a:lnTo>
                              <a:lnTo>
                                <a:pt x="18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2726727" y="753896"/>
                          <a:ext cx="28575" cy="99695"/>
                        </a:xfrm>
                        <a:custGeom>
                          <a:avLst/>
                          <a:gdLst>
                            <a:gd name="T0" fmla="*/ 9 w 32"/>
                            <a:gd name="T1" fmla="*/ 33 h 110"/>
                            <a:gd name="T2" fmla="*/ 9 w 32"/>
                            <a:gd name="T3" fmla="*/ 33 h 110"/>
                            <a:gd name="T4" fmla="*/ 0 w 32"/>
                            <a:gd name="T5" fmla="*/ 33 h 110"/>
                            <a:gd name="T6" fmla="*/ 0 w 32"/>
                            <a:gd name="T7" fmla="*/ 25 h 110"/>
                            <a:gd name="T8" fmla="*/ 9 w 32"/>
                            <a:gd name="T9" fmla="*/ 25 h 110"/>
                            <a:gd name="T10" fmla="*/ 9 w 32"/>
                            <a:gd name="T11" fmla="*/ 0 h 110"/>
                            <a:gd name="T12" fmla="*/ 19 w 32"/>
                            <a:gd name="T13" fmla="*/ 0 h 110"/>
                            <a:gd name="T14" fmla="*/ 19 w 32"/>
                            <a:gd name="T15" fmla="*/ 25 h 110"/>
                            <a:gd name="T16" fmla="*/ 32 w 32"/>
                            <a:gd name="T17" fmla="*/ 25 h 110"/>
                            <a:gd name="T18" fmla="*/ 32 w 32"/>
                            <a:gd name="T19" fmla="*/ 33 h 110"/>
                            <a:gd name="T20" fmla="*/ 19 w 32"/>
                            <a:gd name="T21" fmla="*/ 33 h 110"/>
                            <a:gd name="T22" fmla="*/ 19 w 32"/>
                            <a:gd name="T23" fmla="*/ 110 h 110"/>
                            <a:gd name="T24" fmla="*/ 9 w 32"/>
                            <a:gd name="T25" fmla="*/ 110 h 110"/>
                            <a:gd name="T26" fmla="*/ 9 w 32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110">
                              <a:moveTo>
                                <a:pt x="9" y="33"/>
                              </a:moveTo>
                              <a:lnTo>
                                <a:pt x="9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9" y="25"/>
                              </a:ln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9" y="25"/>
                              </a:lnTo>
                              <a:lnTo>
                                <a:pt x="32" y="25"/>
                              </a:lnTo>
                              <a:lnTo>
                                <a:pt x="32" y="33"/>
                              </a:lnTo>
                              <a:lnTo>
                                <a:pt x="19" y="33"/>
                              </a:lnTo>
                              <a:lnTo>
                                <a:pt x="19" y="110"/>
                              </a:lnTo>
                              <a:lnTo>
                                <a:pt x="9" y="110"/>
                              </a:lnTo>
                              <a:lnTo>
                                <a:pt x="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2796577" y="738021"/>
                          <a:ext cx="47625" cy="116840"/>
                        </a:xfrm>
                        <a:custGeom>
                          <a:avLst/>
                          <a:gdLst>
                            <a:gd name="T0" fmla="*/ 0 w 53"/>
                            <a:gd name="T1" fmla="*/ 0 h 128"/>
                            <a:gd name="T2" fmla="*/ 0 w 53"/>
                            <a:gd name="T3" fmla="*/ 0 h 128"/>
                            <a:gd name="T4" fmla="*/ 11 w 53"/>
                            <a:gd name="T5" fmla="*/ 0 h 128"/>
                            <a:gd name="T6" fmla="*/ 11 w 53"/>
                            <a:gd name="T7" fmla="*/ 94 h 128"/>
                            <a:gd name="T8" fmla="*/ 13 w 53"/>
                            <a:gd name="T9" fmla="*/ 99 h 128"/>
                            <a:gd name="T10" fmla="*/ 13 w 53"/>
                            <a:gd name="T11" fmla="*/ 109 h 128"/>
                            <a:gd name="T12" fmla="*/ 14 w 53"/>
                            <a:gd name="T13" fmla="*/ 110 h 128"/>
                            <a:gd name="T14" fmla="*/ 14 w 53"/>
                            <a:gd name="T15" fmla="*/ 112 h 128"/>
                            <a:gd name="T16" fmla="*/ 16 w 53"/>
                            <a:gd name="T17" fmla="*/ 114 h 128"/>
                            <a:gd name="T18" fmla="*/ 17 w 53"/>
                            <a:gd name="T19" fmla="*/ 115 h 128"/>
                            <a:gd name="T20" fmla="*/ 19 w 53"/>
                            <a:gd name="T21" fmla="*/ 117 h 128"/>
                            <a:gd name="T22" fmla="*/ 21 w 53"/>
                            <a:gd name="T23" fmla="*/ 117 h 128"/>
                            <a:gd name="T24" fmla="*/ 22 w 53"/>
                            <a:gd name="T25" fmla="*/ 118 h 128"/>
                            <a:gd name="T26" fmla="*/ 30 w 53"/>
                            <a:gd name="T27" fmla="*/ 118 h 128"/>
                            <a:gd name="T28" fmla="*/ 32 w 53"/>
                            <a:gd name="T29" fmla="*/ 117 h 128"/>
                            <a:gd name="T30" fmla="*/ 33 w 53"/>
                            <a:gd name="T31" fmla="*/ 117 h 128"/>
                            <a:gd name="T32" fmla="*/ 35 w 53"/>
                            <a:gd name="T33" fmla="*/ 115 h 128"/>
                            <a:gd name="T34" fmla="*/ 36 w 53"/>
                            <a:gd name="T35" fmla="*/ 115 h 128"/>
                            <a:gd name="T36" fmla="*/ 36 w 53"/>
                            <a:gd name="T37" fmla="*/ 114 h 128"/>
                            <a:gd name="T38" fmla="*/ 38 w 53"/>
                            <a:gd name="T39" fmla="*/ 112 h 128"/>
                            <a:gd name="T40" fmla="*/ 38 w 53"/>
                            <a:gd name="T41" fmla="*/ 109 h 128"/>
                            <a:gd name="T42" fmla="*/ 40 w 53"/>
                            <a:gd name="T43" fmla="*/ 107 h 128"/>
                            <a:gd name="T44" fmla="*/ 40 w 53"/>
                            <a:gd name="T45" fmla="*/ 0 h 128"/>
                            <a:gd name="T46" fmla="*/ 53 w 53"/>
                            <a:gd name="T47" fmla="*/ 0 h 128"/>
                            <a:gd name="T48" fmla="*/ 53 w 53"/>
                            <a:gd name="T49" fmla="*/ 95 h 128"/>
                            <a:gd name="T50" fmla="*/ 51 w 53"/>
                            <a:gd name="T51" fmla="*/ 100 h 128"/>
                            <a:gd name="T52" fmla="*/ 51 w 53"/>
                            <a:gd name="T53" fmla="*/ 109 h 128"/>
                            <a:gd name="T54" fmla="*/ 49 w 53"/>
                            <a:gd name="T55" fmla="*/ 112 h 128"/>
                            <a:gd name="T56" fmla="*/ 49 w 53"/>
                            <a:gd name="T57" fmla="*/ 115 h 128"/>
                            <a:gd name="T58" fmla="*/ 48 w 53"/>
                            <a:gd name="T59" fmla="*/ 118 h 128"/>
                            <a:gd name="T60" fmla="*/ 46 w 53"/>
                            <a:gd name="T61" fmla="*/ 120 h 128"/>
                            <a:gd name="T62" fmla="*/ 45 w 53"/>
                            <a:gd name="T63" fmla="*/ 122 h 128"/>
                            <a:gd name="T64" fmla="*/ 43 w 53"/>
                            <a:gd name="T65" fmla="*/ 123 h 128"/>
                            <a:gd name="T66" fmla="*/ 41 w 53"/>
                            <a:gd name="T67" fmla="*/ 125 h 128"/>
                            <a:gd name="T68" fmla="*/ 38 w 53"/>
                            <a:gd name="T69" fmla="*/ 125 h 128"/>
                            <a:gd name="T70" fmla="*/ 35 w 53"/>
                            <a:gd name="T71" fmla="*/ 127 h 128"/>
                            <a:gd name="T72" fmla="*/ 33 w 53"/>
                            <a:gd name="T73" fmla="*/ 127 h 128"/>
                            <a:gd name="T74" fmla="*/ 30 w 53"/>
                            <a:gd name="T75" fmla="*/ 128 h 128"/>
                            <a:gd name="T76" fmla="*/ 22 w 53"/>
                            <a:gd name="T77" fmla="*/ 128 h 128"/>
                            <a:gd name="T78" fmla="*/ 19 w 53"/>
                            <a:gd name="T79" fmla="*/ 127 h 128"/>
                            <a:gd name="T80" fmla="*/ 17 w 53"/>
                            <a:gd name="T81" fmla="*/ 127 h 128"/>
                            <a:gd name="T82" fmla="*/ 14 w 53"/>
                            <a:gd name="T83" fmla="*/ 125 h 128"/>
                            <a:gd name="T84" fmla="*/ 11 w 53"/>
                            <a:gd name="T85" fmla="*/ 125 h 128"/>
                            <a:gd name="T86" fmla="*/ 9 w 53"/>
                            <a:gd name="T87" fmla="*/ 123 h 128"/>
                            <a:gd name="T88" fmla="*/ 4 w 53"/>
                            <a:gd name="T89" fmla="*/ 118 h 128"/>
                            <a:gd name="T90" fmla="*/ 4 w 53"/>
                            <a:gd name="T91" fmla="*/ 117 h 128"/>
                            <a:gd name="T92" fmla="*/ 3 w 53"/>
                            <a:gd name="T93" fmla="*/ 115 h 128"/>
                            <a:gd name="T94" fmla="*/ 3 w 53"/>
                            <a:gd name="T95" fmla="*/ 110 h 128"/>
                            <a:gd name="T96" fmla="*/ 1 w 53"/>
                            <a:gd name="T97" fmla="*/ 109 h 128"/>
                            <a:gd name="T98" fmla="*/ 1 w 53"/>
                            <a:gd name="T99" fmla="*/ 99 h 128"/>
                            <a:gd name="T100" fmla="*/ 0 w 53"/>
                            <a:gd name="T101" fmla="*/ 95 h 128"/>
                            <a:gd name="T102" fmla="*/ 0 w 53"/>
                            <a:gd name="T10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" h="12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94"/>
                              </a:lnTo>
                              <a:lnTo>
                                <a:pt x="13" y="99"/>
                              </a:lnTo>
                              <a:lnTo>
                                <a:pt x="13" y="109"/>
                              </a:lnTo>
                              <a:lnTo>
                                <a:pt x="14" y="110"/>
                              </a:lnTo>
                              <a:lnTo>
                                <a:pt x="14" y="112"/>
                              </a:lnTo>
                              <a:lnTo>
                                <a:pt x="16" y="114"/>
                              </a:lnTo>
                              <a:lnTo>
                                <a:pt x="17" y="115"/>
                              </a:lnTo>
                              <a:lnTo>
                                <a:pt x="19" y="117"/>
                              </a:lnTo>
                              <a:lnTo>
                                <a:pt x="21" y="117"/>
                              </a:lnTo>
                              <a:lnTo>
                                <a:pt x="22" y="118"/>
                              </a:lnTo>
                              <a:lnTo>
                                <a:pt x="30" y="118"/>
                              </a:lnTo>
                              <a:lnTo>
                                <a:pt x="32" y="117"/>
                              </a:lnTo>
                              <a:lnTo>
                                <a:pt x="33" y="117"/>
                              </a:lnTo>
                              <a:lnTo>
                                <a:pt x="35" y="115"/>
                              </a:lnTo>
                              <a:lnTo>
                                <a:pt x="36" y="115"/>
                              </a:lnTo>
                              <a:lnTo>
                                <a:pt x="36" y="114"/>
                              </a:lnTo>
                              <a:lnTo>
                                <a:pt x="38" y="112"/>
                              </a:lnTo>
                              <a:lnTo>
                                <a:pt x="38" y="109"/>
                              </a:lnTo>
                              <a:lnTo>
                                <a:pt x="40" y="107"/>
                              </a:lnTo>
                              <a:lnTo>
                                <a:pt x="40" y="0"/>
                              </a:lnTo>
                              <a:lnTo>
                                <a:pt x="53" y="0"/>
                              </a:lnTo>
                              <a:lnTo>
                                <a:pt x="53" y="95"/>
                              </a:lnTo>
                              <a:lnTo>
                                <a:pt x="51" y="100"/>
                              </a:lnTo>
                              <a:lnTo>
                                <a:pt x="51" y="109"/>
                              </a:lnTo>
                              <a:lnTo>
                                <a:pt x="49" y="112"/>
                              </a:lnTo>
                              <a:lnTo>
                                <a:pt x="49" y="115"/>
                              </a:lnTo>
                              <a:lnTo>
                                <a:pt x="48" y="118"/>
                              </a:lnTo>
                              <a:lnTo>
                                <a:pt x="46" y="120"/>
                              </a:lnTo>
                              <a:lnTo>
                                <a:pt x="45" y="122"/>
                              </a:lnTo>
                              <a:lnTo>
                                <a:pt x="43" y="123"/>
                              </a:lnTo>
                              <a:lnTo>
                                <a:pt x="41" y="125"/>
                              </a:lnTo>
                              <a:lnTo>
                                <a:pt x="38" y="125"/>
                              </a:lnTo>
                              <a:lnTo>
                                <a:pt x="35" y="127"/>
                              </a:lnTo>
                              <a:lnTo>
                                <a:pt x="33" y="127"/>
                              </a:lnTo>
                              <a:lnTo>
                                <a:pt x="30" y="128"/>
                              </a:lnTo>
                              <a:lnTo>
                                <a:pt x="22" y="128"/>
                              </a:lnTo>
                              <a:lnTo>
                                <a:pt x="19" y="127"/>
                              </a:lnTo>
                              <a:lnTo>
                                <a:pt x="17" y="127"/>
                              </a:lnTo>
                              <a:lnTo>
                                <a:pt x="14" y="125"/>
                              </a:lnTo>
                              <a:lnTo>
                                <a:pt x="11" y="125"/>
                              </a:lnTo>
                              <a:lnTo>
                                <a:pt x="9" y="123"/>
                              </a:lnTo>
                              <a:lnTo>
                                <a:pt x="4" y="118"/>
                              </a:lnTo>
                              <a:lnTo>
                                <a:pt x="4" y="117"/>
                              </a:lnTo>
                              <a:lnTo>
                                <a:pt x="3" y="115"/>
                              </a:lnTo>
                              <a:lnTo>
                                <a:pt x="3" y="110"/>
                              </a:lnTo>
                              <a:lnTo>
                                <a:pt x="1" y="109"/>
                              </a:lnTo>
                              <a:lnTo>
                                <a:pt x="1" y="99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2862617" y="774216"/>
                          <a:ext cx="40640" cy="79375"/>
                        </a:xfrm>
                        <a:custGeom>
                          <a:avLst/>
                          <a:gdLst>
                            <a:gd name="T0" fmla="*/ 0 w 45"/>
                            <a:gd name="T1" fmla="*/ 2 h 87"/>
                            <a:gd name="T2" fmla="*/ 0 w 45"/>
                            <a:gd name="T3" fmla="*/ 2 h 87"/>
                            <a:gd name="T4" fmla="*/ 12 w 45"/>
                            <a:gd name="T5" fmla="*/ 2 h 87"/>
                            <a:gd name="T6" fmla="*/ 12 w 45"/>
                            <a:gd name="T7" fmla="*/ 10 h 87"/>
                            <a:gd name="T8" fmla="*/ 13 w 45"/>
                            <a:gd name="T9" fmla="*/ 9 h 87"/>
                            <a:gd name="T10" fmla="*/ 13 w 45"/>
                            <a:gd name="T11" fmla="*/ 7 h 87"/>
                            <a:gd name="T12" fmla="*/ 15 w 45"/>
                            <a:gd name="T13" fmla="*/ 7 h 87"/>
                            <a:gd name="T14" fmla="*/ 15 w 45"/>
                            <a:gd name="T15" fmla="*/ 5 h 87"/>
                            <a:gd name="T16" fmla="*/ 16 w 45"/>
                            <a:gd name="T17" fmla="*/ 5 h 87"/>
                            <a:gd name="T18" fmla="*/ 16 w 45"/>
                            <a:gd name="T19" fmla="*/ 4 h 87"/>
                            <a:gd name="T20" fmla="*/ 18 w 45"/>
                            <a:gd name="T21" fmla="*/ 4 h 87"/>
                            <a:gd name="T22" fmla="*/ 18 w 45"/>
                            <a:gd name="T23" fmla="*/ 2 h 87"/>
                            <a:gd name="T24" fmla="*/ 21 w 45"/>
                            <a:gd name="T25" fmla="*/ 2 h 87"/>
                            <a:gd name="T26" fmla="*/ 21 w 45"/>
                            <a:gd name="T27" fmla="*/ 0 h 87"/>
                            <a:gd name="T28" fmla="*/ 31 w 45"/>
                            <a:gd name="T29" fmla="*/ 0 h 87"/>
                            <a:gd name="T30" fmla="*/ 33 w 45"/>
                            <a:gd name="T31" fmla="*/ 2 h 87"/>
                            <a:gd name="T32" fmla="*/ 34 w 45"/>
                            <a:gd name="T33" fmla="*/ 2 h 87"/>
                            <a:gd name="T34" fmla="*/ 36 w 45"/>
                            <a:gd name="T35" fmla="*/ 4 h 87"/>
                            <a:gd name="T36" fmla="*/ 37 w 45"/>
                            <a:gd name="T37" fmla="*/ 4 h 87"/>
                            <a:gd name="T38" fmla="*/ 41 w 45"/>
                            <a:gd name="T39" fmla="*/ 7 h 87"/>
                            <a:gd name="T40" fmla="*/ 41 w 45"/>
                            <a:gd name="T41" fmla="*/ 9 h 87"/>
                            <a:gd name="T42" fmla="*/ 42 w 45"/>
                            <a:gd name="T43" fmla="*/ 10 h 87"/>
                            <a:gd name="T44" fmla="*/ 42 w 45"/>
                            <a:gd name="T45" fmla="*/ 12 h 87"/>
                            <a:gd name="T46" fmla="*/ 44 w 45"/>
                            <a:gd name="T47" fmla="*/ 15 h 87"/>
                            <a:gd name="T48" fmla="*/ 44 w 45"/>
                            <a:gd name="T49" fmla="*/ 24 h 87"/>
                            <a:gd name="T50" fmla="*/ 45 w 45"/>
                            <a:gd name="T51" fmla="*/ 27 h 87"/>
                            <a:gd name="T52" fmla="*/ 45 w 45"/>
                            <a:gd name="T53" fmla="*/ 87 h 87"/>
                            <a:gd name="T54" fmla="*/ 34 w 45"/>
                            <a:gd name="T55" fmla="*/ 87 h 87"/>
                            <a:gd name="T56" fmla="*/ 34 w 45"/>
                            <a:gd name="T57" fmla="*/ 20 h 87"/>
                            <a:gd name="T58" fmla="*/ 33 w 45"/>
                            <a:gd name="T59" fmla="*/ 17 h 87"/>
                            <a:gd name="T60" fmla="*/ 33 w 45"/>
                            <a:gd name="T61" fmla="*/ 14 h 87"/>
                            <a:gd name="T62" fmla="*/ 31 w 45"/>
                            <a:gd name="T63" fmla="*/ 12 h 87"/>
                            <a:gd name="T64" fmla="*/ 31 w 45"/>
                            <a:gd name="T65" fmla="*/ 10 h 87"/>
                            <a:gd name="T66" fmla="*/ 28 w 45"/>
                            <a:gd name="T67" fmla="*/ 10 h 87"/>
                            <a:gd name="T68" fmla="*/ 28 w 45"/>
                            <a:gd name="T69" fmla="*/ 9 h 87"/>
                            <a:gd name="T70" fmla="*/ 21 w 45"/>
                            <a:gd name="T71" fmla="*/ 9 h 87"/>
                            <a:gd name="T72" fmla="*/ 20 w 45"/>
                            <a:gd name="T73" fmla="*/ 10 h 87"/>
                            <a:gd name="T74" fmla="*/ 16 w 45"/>
                            <a:gd name="T75" fmla="*/ 10 h 87"/>
                            <a:gd name="T76" fmla="*/ 16 w 45"/>
                            <a:gd name="T77" fmla="*/ 12 h 87"/>
                            <a:gd name="T78" fmla="*/ 15 w 45"/>
                            <a:gd name="T79" fmla="*/ 12 h 87"/>
                            <a:gd name="T80" fmla="*/ 15 w 45"/>
                            <a:gd name="T81" fmla="*/ 15 h 87"/>
                            <a:gd name="T82" fmla="*/ 13 w 45"/>
                            <a:gd name="T83" fmla="*/ 17 h 87"/>
                            <a:gd name="T84" fmla="*/ 13 w 45"/>
                            <a:gd name="T85" fmla="*/ 20 h 87"/>
                            <a:gd name="T86" fmla="*/ 12 w 45"/>
                            <a:gd name="T87" fmla="*/ 22 h 87"/>
                            <a:gd name="T88" fmla="*/ 12 w 45"/>
                            <a:gd name="T89" fmla="*/ 87 h 87"/>
                            <a:gd name="T90" fmla="*/ 0 w 45"/>
                            <a:gd name="T91" fmla="*/ 87 h 87"/>
                            <a:gd name="T92" fmla="*/ 0 w 45"/>
                            <a:gd name="T9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2" y="2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6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2" y="10"/>
                              </a:lnTo>
                              <a:lnTo>
                                <a:pt x="42" y="12"/>
                              </a:lnTo>
                              <a:lnTo>
                                <a:pt x="44" y="15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20"/>
                              </a:lnTo>
                              <a:lnTo>
                                <a:pt x="33" y="17"/>
                              </a:lnTo>
                              <a:lnTo>
                                <a:pt x="33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8" y="9"/>
                              </a:lnTo>
                              <a:lnTo>
                                <a:pt x="21" y="9"/>
                              </a:lnTo>
                              <a:lnTo>
                                <a:pt x="20" y="10"/>
                              </a:lnTo>
                              <a:lnTo>
                                <a:pt x="16" y="10"/>
                              </a:lnTo>
                              <a:lnTo>
                                <a:pt x="16" y="12"/>
                              </a:lnTo>
                              <a:lnTo>
                                <a:pt x="15" y="12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20"/>
                              </a:lnTo>
                              <a:lnTo>
                                <a:pt x="12" y="22"/>
                              </a:lnTo>
                              <a:lnTo>
                                <a:pt x="12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0"/>
                      <wps:cNvSpPr>
                        <a:spLocks noEditPoints="1"/>
                      </wps:cNvSpPr>
                      <wps:spPr bwMode="auto">
                        <a:xfrm>
                          <a:off x="2917227" y="744371"/>
                          <a:ext cx="14605" cy="109220"/>
                        </a:xfrm>
                        <a:custGeom>
                          <a:avLst/>
                          <a:gdLst>
                            <a:gd name="T0" fmla="*/ 8 w 16"/>
                            <a:gd name="T1" fmla="*/ 0 h 120"/>
                            <a:gd name="T2" fmla="*/ 8 w 16"/>
                            <a:gd name="T3" fmla="*/ 0 h 120"/>
                            <a:gd name="T4" fmla="*/ 11 w 16"/>
                            <a:gd name="T5" fmla="*/ 0 h 120"/>
                            <a:gd name="T6" fmla="*/ 11 w 16"/>
                            <a:gd name="T7" fmla="*/ 2 h 120"/>
                            <a:gd name="T8" fmla="*/ 14 w 16"/>
                            <a:gd name="T9" fmla="*/ 2 h 120"/>
                            <a:gd name="T10" fmla="*/ 14 w 16"/>
                            <a:gd name="T11" fmla="*/ 5 h 120"/>
                            <a:gd name="T12" fmla="*/ 16 w 16"/>
                            <a:gd name="T13" fmla="*/ 7 h 120"/>
                            <a:gd name="T14" fmla="*/ 16 w 16"/>
                            <a:gd name="T15" fmla="*/ 10 h 120"/>
                            <a:gd name="T16" fmla="*/ 14 w 16"/>
                            <a:gd name="T17" fmla="*/ 10 h 120"/>
                            <a:gd name="T18" fmla="*/ 14 w 16"/>
                            <a:gd name="T19" fmla="*/ 14 h 120"/>
                            <a:gd name="T20" fmla="*/ 13 w 16"/>
                            <a:gd name="T21" fmla="*/ 14 h 120"/>
                            <a:gd name="T22" fmla="*/ 13 w 16"/>
                            <a:gd name="T23" fmla="*/ 15 h 120"/>
                            <a:gd name="T24" fmla="*/ 11 w 16"/>
                            <a:gd name="T25" fmla="*/ 15 h 120"/>
                            <a:gd name="T26" fmla="*/ 9 w 16"/>
                            <a:gd name="T27" fmla="*/ 17 h 120"/>
                            <a:gd name="T28" fmla="*/ 6 w 16"/>
                            <a:gd name="T29" fmla="*/ 17 h 120"/>
                            <a:gd name="T30" fmla="*/ 5 w 16"/>
                            <a:gd name="T31" fmla="*/ 15 h 120"/>
                            <a:gd name="T32" fmla="*/ 3 w 16"/>
                            <a:gd name="T33" fmla="*/ 15 h 120"/>
                            <a:gd name="T34" fmla="*/ 3 w 16"/>
                            <a:gd name="T35" fmla="*/ 14 h 120"/>
                            <a:gd name="T36" fmla="*/ 1 w 16"/>
                            <a:gd name="T37" fmla="*/ 14 h 120"/>
                            <a:gd name="T38" fmla="*/ 1 w 16"/>
                            <a:gd name="T39" fmla="*/ 12 h 120"/>
                            <a:gd name="T40" fmla="*/ 0 w 16"/>
                            <a:gd name="T41" fmla="*/ 10 h 120"/>
                            <a:gd name="T42" fmla="*/ 0 w 16"/>
                            <a:gd name="T43" fmla="*/ 5 h 120"/>
                            <a:gd name="T44" fmla="*/ 1 w 16"/>
                            <a:gd name="T45" fmla="*/ 5 h 120"/>
                            <a:gd name="T46" fmla="*/ 1 w 16"/>
                            <a:gd name="T47" fmla="*/ 2 h 120"/>
                            <a:gd name="T48" fmla="*/ 5 w 16"/>
                            <a:gd name="T49" fmla="*/ 2 h 120"/>
                            <a:gd name="T50" fmla="*/ 5 w 16"/>
                            <a:gd name="T51" fmla="*/ 0 h 120"/>
                            <a:gd name="T52" fmla="*/ 8 w 16"/>
                            <a:gd name="T53" fmla="*/ 0 h 120"/>
                            <a:gd name="T54" fmla="*/ 8 w 16"/>
                            <a:gd name="T55" fmla="*/ 0 h 120"/>
                            <a:gd name="T56" fmla="*/ 3 w 16"/>
                            <a:gd name="T57" fmla="*/ 35 h 120"/>
                            <a:gd name="T58" fmla="*/ 3 w 16"/>
                            <a:gd name="T59" fmla="*/ 35 h 120"/>
                            <a:gd name="T60" fmla="*/ 13 w 16"/>
                            <a:gd name="T61" fmla="*/ 35 h 120"/>
                            <a:gd name="T62" fmla="*/ 13 w 16"/>
                            <a:gd name="T63" fmla="*/ 120 h 120"/>
                            <a:gd name="T64" fmla="*/ 3 w 16"/>
                            <a:gd name="T65" fmla="*/ 120 h 120"/>
                            <a:gd name="T66" fmla="*/ 3 w 16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1" y="2"/>
                              </a:lnTo>
                              <a:lnTo>
                                <a:pt x="14" y="2"/>
                              </a:lnTo>
                              <a:lnTo>
                                <a:pt x="14" y="5"/>
                              </a:lnTo>
                              <a:lnTo>
                                <a:pt x="16" y="7"/>
                              </a:lnTo>
                              <a:lnTo>
                                <a:pt x="16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5"/>
                              </a:lnTo>
                              <a:lnTo>
                                <a:pt x="11" y="15"/>
                              </a:lnTo>
                              <a:lnTo>
                                <a:pt x="9" y="17"/>
                              </a:lnTo>
                              <a:lnTo>
                                <a:pt x="6" y="17"/>
                              </a:lnTo>
                              <a:lnTo>
                                <a:pt x="5" y="15"/>
                              </a:lnTo>
                              <a:lnTo>
                                <a:pt x="3" y="15"/>
                              </a:lnTo>
                              <a:lnTo>
                                <a:pt x="3" y="14"/>
                              </a:lnTo>
                              <a:lnTo>
                                <a:pt x="1" y="14"/>
                              </a:lnTo>
                              <a:lnTo>
                                <a:pt x="1" y="12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1" y="2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3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3" y="120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1"/>
                      <wps:cNvSpPr>
                        <a:spLocks noEditPoints="1"/>
                      </wps:cNvSpPr>
                      <wps:spPr bwMode="auto">
                        <a:xfrm>
                          <a:off x="2941357" y="773581"/>
                          <a:ext cx="43815" cy="81280"/>
                        </a:xfrm>
                        <a:custGeom>
                          <a:avLst/>
                          <a:gdLst>
                            <a:gd name="T0" fmla="*/ 24 w 48"/>
                            <a:gd name="T1" fmla="*/ 10 h 89"/>
                            <a:gd name="T2" fmla="*/ 27 w 48"/>
                            <a:gd name="T3" fmla="*/ 0 h 89"/>
                            <a:gd name="T4" fmla="*/ 32 w 48"/>
                            <a:gd name="T5" fmla="*/ 1 h 89"/>
                            <a:gd name="T6" fmla="*/ 37 w 48"/>
                            <a:gd name="T7" fmla="*/ 5 h 89"/>
                            <a:gd name="T8" fmla="*/ 40 w 48"/>
                            <a:gd name="T9" fmla="*/ 8 h 89"/>
                            <a:gd name="T10" fmla="*/ 43 w 48"/>
                            <a:gd name="T11" fmla="*/ 15 h 89"/>
                            <a:gd name="T12" fmla="*/ 45 w 48"/>
                            <a:gd name="T13" fmla="*/ 21 h 89"/>
                            <a:gd name="T14" fmla="*/ 47 w 48"/>
                            <a:gd name="T15" fmla="*/ 30 h 89"/>
                            <a:gd name="T16" fmla="*/ 48 w 48"/>
                            <a:gd name="T17" fmla="*/ 55 h 89"/>
                            <a:gd name="T18" fmla="*/ 47 w 48"/>
                            <a:gd name="T19" fmla="*/ 65 h 89"/>
                            <a:gd name="T20" fmla="*/ 45 w 48"/>
                            <a:gd name="T21" fmla="*/ 71 h 89"/>
                            <a:gd name="T22" fmla="*/ 42 w 48"/>
                            <a:gd name="T23" fmla="*/ 78 h 89"/>
                            <a:gd name="T24" fmla="*/ 39 w 48"/>
                            <a:gd name="T25" fmla="*/ 83 h 89"/>
                            <a:gd name="T26" fmla="*/ 35 w 48"/>
                            <a:gd name="T27" fmla="*/ 86 h 89"/>
                            <a:gd name="T28" fmla="*/ 30 w 48"/>
                            <a:gd name="T29" fmla="*/ 88 h 89"/>
                            <a:gd name="T30" fmla="*/ 24 w 48"/>
                            <a:gd name="T31" fmla="*/ 89 h 89"/>
                            <a:gd name="T32" fmla="*/ 29 w 48"/>
                            <a:gd name="T33" fmla="*/ 79 h 89"/>
                            <a:gd name="T34" fmla="*/ 32 w 48"/>
                            <a:gd name="T35" fmla="*/ 76 h 89"/>
                            <a:gd name="T36" fmla="*/ 34 w 48"/>
                            <a:gd name="T37" fmla="*/ 73 h 89"/>
                            <a:gd name="T38" fmla="*/ 35 w 48"/>
                            <a:gd name="T39" fmla="*/ 70 h 89"/>
                            <a:gd name="T40" fmla="*/ 37 w 48"/>
                            <a:gd name="T41" fmla="*/ 61 h 89"/>
                            <a:gd name="T42" fmla="*/ 35 w 48"/>
                            <a:gd name="T43" fmla="*/ 26 h 89"/>
                            <a:gd name="T44" fmla="*/ 34 w 48"/>
                            <a:gd name="T45" fmla="*/ 18 h 89"/>
                            <a:gd name="T46" fmla="*/ 32 w 48"/>
                            <a:gd name="T47" fmla="*/ 15 h 89"/>
                            <a:gd name="T48" fmla="*/ 30 w 48"/>
                            <a:gd name="T49" fmla="*/ 11 h 89"/>
                            <a:gd name="T50" fmla="*/ 27 w 48"/>
                            <a:gd name="T51" fmla="*/ 10 h 89"/>
                            <a:gd name="T52" fmla="*/ 24 w 48"/>
                            <a:gd name="T53" fmla="*/ 10 h 89"/>
                            <a:gd name="T54" fmla="*/ 24 w 48"/>
                            <a:gd name="T55" fmla="*/ 10 h 89"/>
                            <a:gd name="T56" fmla="*/ 19 w 48"/>
                            <a:gd name="T57" fmla="*/ 11 h 89"/>
                            <a:gd name="T58" fmla="*/ 16 w 48"/>
                            <a:gd name="T59" fmla="*/ 15 h 89"/>
                            <a:gd name="T60" fmla="*/ 14 w 48"/>
                            <a:gd name="T61" fmla="*/ 18 h 89"/>
                            <a:gd name="T62" fmla="*/ 13 w 48"/>
                            <a:gd name="T63" fmla="*/ 23 h 89"/>
                            <a:gd name="T64" fmla="*/ 11 w 48"/>
                            <a:gd name="T65" fmla="*/ 28 h 89"/>
                            <a:gd name="T66" fmla="*/ 13 w 48"/>
                            <a:gd name="T67" fmla="*/ 65 h 89"/>
                            <a:gd name="T68" fmla="*/ 14 w 48"/>
                            <a:gd name="T69" fmla="*/ 71 h 89"/>
                            <a:gd name="T70" fmla="*/ 16 w 48"/>
                            <a:gd name="T71" fmla="*/ 75 h 89"/>
                            <a:gd name="T72" fmla="*/ 19 w 48"/>
                            <a:gd name="T73" fmla="*/ 78 h 89"/>
                            <a:gd name="T74" fmla="*/ 24 w 48"/>
                            <a:gd name="T75" fmla="*/ 79 h 89"/>
                            <a:gd name="T76" fmla="*/ 22 w 48"/>
                            <a:gd name="T77" fmla="*/ 89 h 89"/>
                            <a:gd name="T78" fmla="*/ 18 w 48"/>
                            <a:gd name="T79" fmla="*/ 88 h 89"/>
                            <a:gd name="T80" fmla="*/ 13 w 48"/>
                            <a:gd name="T81" fmla="*/ 84 h 89"/>
                            <a:gd name="T82" fmla="*/ 8 w 48"/>
                            <a:gd name="T83" fmla="*/ 81 h 89"/>
                            <a:gd name="T84" fmla="*/ 5 w 48"/>
                            <a:gd name="T85" fmla="*/ 75 h 89"/>
                            <a:gd name="T86" fmla="*/ 3 w 48"/>
                            <a:gd name="T87" fmla="*/ 68 h 89"/>
                            <a:gd name="T88" fmla="*/ 2 w 48"/>
                            <a:gd name="T89" fmla="*/ 55 h 89"/>
                            <a:gd name="T90" fmla="*/ 0 w 48"/>
                            <a:gd name="T91" fmla="*/ 39 h 89"/>
                            <a:gd name="T92" fmla="*/ 2 w 48"/>
                            <a:gd name="T93" fmla="*/ 25 h 89"/>
                            <a:gd name="T94" fmla="*/ 5 w 48"/>
                            <a:gd name="T95" fmla="*/ 18 h 89"/>
                            <a:gd name="T96" fmla="*/ 8 w 48"/>
                            <a:gd name="T97" fmla="*/ 11 h 89"/>
                            <a:gd name="T98" fmla="*/ 10 w 48"/>
                            <a:gd name="T99" fmla="*/ 6 h 89"/>
                            <a:gd name="T100" fmla="*/ 14 w 48"/>
                            <a:gd name="T101" fmla="*/ 3 h 89"/>
                            <a:gd name="T102" fmla="*/ 19 w 48"/>
                            <a:gd name="T103" fmla="*/ 1 h 89"/>
                            <a:gd name="T104" fmla="*/ 24 w 48"/>
                            <a:gd name="T105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8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30" y="1"/>
                              </a:lnTo>
                              <a:lnTo>
                                <a:pt x="32" y="1"/>
                              </a:lnTo>
                              <a:lnTo>
                                <a:pt x="35" y="3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5" y="18"/>
                              </a:lnTo>
                              <a:lnTo>
                                <a:pt x="45" y="21"/>
                              </a:lnTo>
                              <a:lnTo>
                                <a:pt x="47" y="25"/>
                              </a:lnTo>
                              <a:lnTo>
                                <a:pt x="47" y="30"/>
                              </a:lnTo>
                              <a:lnTo>
                                <a:pt x="48" y="34"/>
                              </a:lnTo>
                              <a:lnTo>
                                <a:pt x="48" y="55"/>
                              </a:lnTo>
                              <a:lnTo>
                                <a:pt x="47" y="60"/>
                              </a:lnTo>
                              <a:lnTo>
                                <a:pt x="47" y="65"/>
                              </a:lnTo>
                              <a:lnTo>
                                <a:pt x="45" y="68"/>
                              </a:lnTo>
                              <a:lnTo>
                                <a:pt x="45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9" y="83"/>
                              </a:lnTo>
                              <a:lnTo>
                                <a:pt x="37" y="84"/>
                              </a:lnTo>
                              <a:lnTo>
                                <a:pt x="35" y="86"/>
                              </a:lnTo>
                              <a:lnTo>
                                <a:pt x="32" y="88"/>
                              </a:lnTo>
                              <a:lnTo>
                                <a:pt x="30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9" y="79"/>
                              </a:lnTo>
                              <a:lnTo>
                                <a:pt x="30" y="78"/>
                              </a:lnTo>
                              <a:lnTo>
                                <a:pt x="32" y="76"/>
                              </a:lnTo>
                              <a:lnTo>
                                <a:pt x="32" y="75"/>
                              </a:lnTo>
                              <a:lnTo>
                                <a:pt x="34" y="73"/>
                              </a:lnTo>
                              <a:lnTo>
                                <a:pt x="34" y="71"/>
                              </a:lnTo>
                              <a:lnTo>
                                <a:pt x="35" y="70"/>
                              </a:lnTo>
                              <a:lnTo>
                                <a:pt x="35" y="65"/>
                              </a:lnTo>
                              <a:lnTo>
                                <a:pt x="37" y="61"/>
                              </a:lnTo>
                              <a:lnTo>
                                <a:pt x="37" y="30"/>
                              </a:lnTo>
                              <a:lnTo>
                                <a:pt x="35" y="26"/>
                              </a:lnTo>
                              <a:lnTo>
                                <a:pt x="35" y="21"/>
                              </a:lnTo>
                              <a:lnTo>
                                <a:pt x="34" y="18"/>
                              </a:lnTo>
                              <a:lnTo>
                                <a:pt x="34" y="16"/>
                              </a:lnTo>
                              <a:lnTo>
                                <a:pt x="32" y="15"/>
                              </a:lnTo>
                              <a:lnTo>
                                <a:pt x="32" y="13"/>
                              </a:lnTo>
                              <a:lnTo>
                                <a:pt x="30" y="11"/>
                              </a:lnTo>
                              <a:lnTo>
                                <a:pt x="29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4" y="20"/>
                              </a:lnTo>
                              <a:lnTo>
                                <a:pt x="13" y="23"/>
                              </a:lnTo>
                              <a:lnTo>
                                <a:pt x="13" y="25"/>
                              </a:lnTo>
                              <a:lnTo>
                                <a:pt x="11" y="28"/>
                              </a:lnTo>
                              <a:lnTo>
                                <a:pt x="11" y="61"/>
                              </a:lnTo>
                              <a:lnTo>
                                <a:pt x="13" y="65"/>
                              </a:lnTo>
                              <a:lnTo>
                                <a:pt x="13" y="70"/>
                              </a:lnTo>
                              <a:lnTo>
                                <a:pt x="14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8" y="76"/>
                              </a:lnTo>
                              <a:lnTo>
                                <a:pt x="19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2" y="89"/>
                              </a:lnTo>
                              <a:lnTo>
                                <a:pt x="19" y="88"/>
                              </a:lnTo>
                              <a:lnTo>
                                <a:pt x="18" y="88"/>
                              </a:lnTo>
                              <a:lnTo>
                                <a:pt x="14" y="86"/>
                              </a:lnTo>
                              <a:lnTo>
                                <a:pt x="13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8" y="78"/>
                              </a:lnTo>
                              <a:lnTo>
                                <a:pt x="5" y="75"/>
                              </a:lnTo>
                              <a:lnTo>
                                <a:pt x="5" y="71"/>
                              </a:lnTo>
                              <a:lnTo>
                                <a:pt x="3" y="68"/>
                              </a:lnTo>
                              <a:lnTo>
                                <a:pt x="2" y="65"/>
                              </a:lnTo>
                              <a:lnTo>
                                <a:pt x="2" y="55"/>
                              </a:lnTo>
                              <a:lnTo>
                                <a:pt x="0" y="49"/>
                              </a:lnTo>
                              <a:lnTo>
                                <a:pt x="0" y="39"/>
                              </a:lnTo>
                              <a:lnTo>
                                <a:pt x="2" y="34"/>
                              </a:lnTo>
                              <a:lnTo>
                                <a:pt x="2" y="25"/>
                              </a:lnTo>
                              <a:lnTo>
                                <a:pt x="3" y="21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8" y="11"/>
                              </a:lnTo>
                              <a:lnTo>
                                <a:pt x="8" y="8"/>
                              </a:lnTo>
                              <a:lnTo>
                                <a:pt x="10" y="6"/>
                              </a:lnTo>
                              <a:lnTo>
                                <a:pt x="13" y="5"/>
                              </a:lnTo>
                              <a:lnTo>
                                <a:pt x="14" y="3"/>
                              </a:lnTo>
                              <a:lnTo>
                                <a:pt x="18" y="1"/>
                              </a:lnTo>
                              <a:lnTo>
                                <a:pt x="19" y="1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2997872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2 w 44"/>
                            <a:gd name="T5" fmla="*/ 2 h 87"/>
                            <a:gd name="T6" fmla="*/ 12 w 44"/>
                            <a:gd name="T7" fmla="*/ 10 h 87"/>
                            <a:gd name="T8" fmla="*/ 13 w 44"/>
                            <a:gd name="T9" fmla="*/ 9 h 87"/>
                            <a:gd name="T10" fmla="*/ 13 w 44"/>
                            <a:gd name="T11" fmla="*/ 7 h 87"/>
                            <a:gd name="T12" fmla="*/ 15 w 44"/>
                            <a:gd name="T13" fmla="*/ 5 h 87"/>
                            <a:gd name="T14" fmla="*/ 17 w 44"/>
                            <a:gd name="T15" fmla="*/ 4 h 87"/>
                            <a:gd name="T16" fmla="*/ 18 w 44"/>
                            <a:gd name="T17" fmla="*/ 4 h 87"/>
                            <a:gd name="T18" fmla="*/ 18 w 44"/>
                            <a:gd name="T19" fmla="*/ 2 h 87"/>
                            <a:gd name="T20" fmla="*/ 21 w 44"/>
                            <a:gd name="T21" fmla="*/ 2 h 87"/>
                            <a:gd name="T22" fmla="*/ 21 w 44"/>
                            <a:gd name="T23" fmla="*/ 0 h 87"/>
                            <a:gd name="T24" fmla="*/ 31 w 44"/>
                            <a:gd name="T25" fmla="*/ 0 h 87"/>
                            <a:gd name="T26" fmla="*/ 34 w 44"/>
                            <a:gd name="T27" fmla="*/ 2 h 87"/>
                            <a:gd name="T28" fmla="*/ 36 w 44"/>
                            <a:gd name="T29" fmla="*/ 4 h 87"/>
                            <a:gd name="T30" fmla="*/ 37 w 44"/>
                            <a:gd name="T31" fmla="*/ 4 h 87"/>
                            <a:gd name="T32" fmla="*/ 41 w 44"/>
                            <a:gd name="T33" fmla="*/ 7 h 87"/>
                            <a:gd name="T34" fmla="*/ 41 w 44"/>
                            <a:gd name="T35" fmla="*/ 9 h 87"/>
                            <a:gd name="T36" fmla="*/ 42 w 44"/>
                            <a:gd name="T37" fmla="*/ 10 h 87"/>
                            <a:gd name="T38" fmla="*/ 42 w 44"/>
                            <a:gd name="T39" fmla="*/ 12 h 87"/>
                            <a:gd name="T40" fmla="*/ 44 w 44"/>
                            <a:gd name="T41" fmla="*/ 15 h 87"/>
                            <a:gd name="T42" fmla="*/ 44 w 44"/>
                            <a:gd name="T43" fmla="*/ 87 h 87"/>
                            <a:gd name="T44" fmla="*/ 34 w 44"/>
                            <a:gd name="T45" fmla="*/ 87 h 87"/>
                            <a:gd name="T46" fmla="*/ 34 w 44"/>
                            <a:gd name="T47" fmla="*/ 17 h 87"/>
                            <a:gd name="T48" fmla="*/ 33 w 44"/>
                            <a:gd name="T49" fmla="*/ 15 h 87"/>
                            <a:gd name="T50" fmla="*/ 33 w 44"/>
                            <a:gd name="T51" fmla="*/ 14 h 87"/>
                            <a:gd name="T52" fmla="*/ 31 w 44"/>
                            <a:gd name="T53" fmla="*/ 12 h 87"/>
                            <a:gd name="T54" fmla="*/ 31 w 44"/>
                            <a:gd name="T55" fmla="*/ 10 h 87"/>
                            <a:gd name="T56" fmla="*/ 28 w 44"/>
                            <a:gd name="T57" fmla="*/ 10 h 87"/>
                            <a:gd name="T58" fmla="*/ 28 w 44"/>
                            <a:gd name="T59" fmla="*/ 9 h 87"/>
                            <a:gd name="T60" fmla="*/ 21 w 44"/>
                            <a:gd name="T61" fmla="*/ 9 h 87"/>
                            <a:gd name="T62" fmla="*/ 20 w 44"/>
                            <a:gd name="T63" fmla="*/ 10 h 87"/>
                            <a:gd name="T64" fmla="*/ 18 w 44"/>
                            <a:gd name="T65" fmla="*/ 10 h 87"/>
                            <a:gd name="T66" fmla="*/ 17 w 44"/>
                            <a:gd name="T67" fmla="*/ 12 h 87"/>
                            <a:gd name="T68" fmla="*/ 15 w 44"/>
                            <a:gd name="T69" fmla="*/ 12 h 87"/>
                            <a:gd name="T70" fmla="*/ 15 w 44"/>
                            <a:gd name="T71" fmla="*/ 14 h 87"/>
                            <a:gd name="T72" fmla="*/ 13 w 44"/>
                            <a:gd name="T73" fmla="*/ 15 h 87"/>
                            <a:gd name="T74" fmla="*/ 13 w 44"/>
                            <a:gd name="T75" fmla="*/ 20 h 87"/>
                            <a:gd name="T76" fmla="*/ 12 w 44"/>
                            <a:gd name="T77" fmla="*/ 22 h 87"/>
                            <a:gd name="T78" fmla="*/ 12 w 44"/>
                            <a:gd name="T79" fmla="*/ 87 h 87"/>
                            <a:gd name="T80" fmla="*/ 0 w 44"/>
                            <a:gd name="T81" fmla="*/ 87 h 87"/>
                            <a:gd name="T82" fmla="*/ 0 w 44"/>
                            <a:gd name="T8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2" y="2"/>
                              </a:lnTo>
                              <a:lnTo>
                                <a:pt x="12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2" y="10"/>
                              </a:lnTo>
                              <a:lnTo>
                                <a:pt x="42" y="12"/>
                              </a:lnTo>
                              <a:lnTo>
                                <a:pt x="44" y="15"/>
                              </a:lnTo>
                              <a:lnTo>
                                <a:pt x="44" y="87"/>
                              </a:lnTo>
                              <a:lnTo>
                                <a:pt x="34" y="87"/>
                              </a:lnTo>
                              <a:lnTo>
                                <a:pt x="34" y="17"/>
                              </a:lnTo>
                              <a:lnTo>
                                <a:pt x="33" y="15"/>
                              </a:lnTo>
                              <a:lnTo>
                                <a:pt x="33" y="14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8" y="9"/>
                              </a:lnTo>
                              <a:lnTo>
                                <a:pt x="21" y="9"/>
                              </a:lnTo>
                              <a:lnTo>
                                <a:pt x="20" y="10"/>
                              </a:lnTo>
                              <a:lnTo>
                                <a:pt x="18" y="10"/>
                              </a:lnTo>
                              <a:lnTo>
                                <a:pt x="17" y="12"/>
                              </a:lnTo>
                              <a:lnTo>
                                <a:pt x="15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20"/>
                              </a:lnTo>
                              <a:lnTo>
                                <a:pt x="12" y="22"/>
                              </a:lnTo>
                              <a:lnTo>
                                <a:pt x="12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3"/>
                      <wps:cNvSpPr>
                        <a:spLocks noEditPoints="1"/>
                      </wps:cNvSpPr>
                      <wps:spPr bwMode="auto">
                        <a:xfrm>
                          <a:off x="3081057" y="773581"/>
                          <a:ext cx="41910" cy="81280"/>
                        </a:xfrm>
                        <a:custGeom>
                          <a:avLst/>
                          <a:gdLst>
                            <a:gd name="T0" fmla="*/ 22 w 46"/>
                            <a:gd name="T1" fmla="*/ 10 h 89"/>
                            <a:gd name="T2" fmla="*/ 26 w 46"/>
                            <a:gd name="T3" fmla="*/ 0 h 89"/>
                            <a:gd name="T4" fmla="*/ 32 w 46"/>
                            <a:gd name="T5" fmla="*/ 1 h 89"/>
                            <a:gd name="T6" fmla="*/ 35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2 w 46"/>
                            <a:gd name="T21" fmla="*/ 78 h 89"/>
                            <a:gd name="T22" fmla="*/ 37 w 46"/>
                            <a:gd name="T23" fmla="*/ 84 h 89"/>
                            <a:gd name="T24" fmla="*/ 32 w 46"/>
                            <a:gd name="T25" fmla="*/ 88 h 89"/>
                            <a:gd name="T26" fmla="*/ 27 w 46"/>
                            <a:gd name="T27" fmla="*/ 89 h 89"/>
                            <a:gd name="T28" fmla="*/ 22 w 46"/>
                            <a:gd name="T29" fmla="*/ 79 h 89"/>
                            <a:gd name="T30" fmla="*/ 29 w 46"/>
                            <a:gd name="T31" fmla="*/ 78 h 89"/>
                            <a:gd name="T32" fmla="*/ 32 w 46"/>
                            <a:gd name="T33" fmla="*/ 75 h 89"/>
                            <a:gd name="T34" fmla="*/ 34 w 46"/>
                            <a:gd name="T35" fmla="*/ 71 h 89"/>
                            <a:gd name="T36" fmla="*/ 35 w 46"/>
                            <a:gd name="T37" fmla="*/ 66 h 89"/>
                            <a:gd name="T38" fmla="*/ 37 w 46"/>
                            <a:gd name="T39" fmla="*/ 53 h 89"/>
                            <a:gd name="T40" fmla="*/ 35 w 46"/>
                            <a:gd name="T41" fmla="*/ 33 h 89"/>
                            <a:gd name="T42" fmla="*/ 34 w 46"/>
                            <a:gd name="T43" fmla="*/ 21 h 89"/>
                            <a:gd name="T44" fmla="*/ 32 w 46"/>
                            <a:gd name="T45" fmla="*/ 16 h 89"/>
                            <a:gd name="T46" fmla="*/ 31 w 46"/>
                            <a:gd name="T47" fmla="*/ 13 h 89"/>
                            <a:gd name="T48" fmla="*/ 27 w 46"/>
                            <a:gd name="T49" fmla="*/ 11 h 89"/>
                            <a:gd name="T50" fmla="*/ 22 w 46"/>
                            <a:gd name="T51" fmla="*/ 10 h 89"/>
                            <a:gd name="T52" fmla="*/ 22 w 46"/>
                            <a:gd name="T53" fmla="*/ 10 h 89"/>
                            <a:gd name="T54" fmla="*/ 21 w 46"/>
                            <a:gd name="T55" fmla="*/ 10 h 89"/>
                            <a:gd name="T56" fmla="*/ 16 w 46"/>
                            <a:gd name="T57" fmla="*/ 13 h 89"/>
                            <a:gd name="T58" fmla="*/ 14 w 46"/>
                            <a:gd name="T59" fmla="*/ 16 h 89"/>
                            <a:gd name="T60" fmla="*/ 13 w 46"/>
                            <a:gd name="T61" fmla="*/ 20 h 89"/>
                            <a:gd name="T62" fmla="*/ 11 w 46"/>
                            <a:gd name="T63" fmla="*/ 31 h 89"/>
                            <a:gd name="T64" fmla="*/ 10 w 46"/>
                            <a:gd name="T65" fmla="*/ 53 h 89"/>
                            <a:gd name="T66" fmla="*/ 11 w 46"/>
                            <a:gd name="T67" fmla="*/ 66 h 89"/>
                            <a:gd name="T68" fmla="*/ 13 w 46"/>
                            <a:gd name="T69" fmla="*/ 71 h 89"/>
                            <a:gd name="T70" fmla="*/ 14 w 46"/>
                            <a:gd name="T71" fmla="*/ 75 h 89"/>
                            <a:gd name="T72" fmla="*/ 18 w 46"/>
                            <a:gd name="T73" fmla="*/ 78 h 89"/>
                            <a:gd name="T74" fmla="*/ 22 w 46"/>
                            <a:gd name="T75" fmla="*/ 79 h 89"/>
                            <a:gd name="T76" fmla="*/ 21 w 46"/>
                            <a:gd name="T77" fmla="*/ 89 h 89"/>
                            <a:gd name="T78" fmla="*/ 14 w 46"/>
                            <a:gd name="T79" fmla="*/ 88 h 89"/>
                            <a:gd name="T80" fmla="*/ 11 w 46"/>
                            <a:gd name="T81" fmla="*/ 84 h 89"/>
                            <a:gd name="T82" fmla="*/ 6 w 46"/>
                            <a:gd name="T83" fmla="*/ 81 h 89"/>
                            <a:gd name="T84" fmla="*/ 3 w 46"/>
                            <a:gd name="T85" fmla="*/ 75 h 89"/>
                            <a:gd name="T86" fmla="*/ 1 w 46"/>
                            <a:gd name="T87" fmla="*/ 68 h 89"/>
                            <a:gd name="T88" fmla="*/ 0 w 46"/>
                            <a:gd name="T89" fmla="*/ 60 h 89"/>
                            <a:gd name="T90" fmla="*/ 1 w 46"/>
                            <a:gd name="T91" fmla="*/ 25 h 89"/>
                            <a:gd name="T92" fmla="*/ 3 w 46"/>
                            <a:gd name="T93" fmla="*/ 18 h 89"/>
                            <a:gd name="T94" fmla="*/ 5 w 46"/>
                            <a:gd name="T95" fmla="*/ 11 h 89"/>
                            <a:gd name="T96" fmla="*/ 8 w 46"/>
                            <a:gd name="T97" fmla="*/ 6 h 89"/>
                            <a:gd name="T98" fmla="*/ 13 w 46"/>
                            <a:gd name="T99" fmla="*/ 3 h 89"/>
                            <a:gd name="T100" fmla="*/ 18 w 46"/>
                            <a:gd name="T101" fmla="*/ 1 h 89"/>
                            <a:gd name="T102" fmla="*/ 22 w 46"/>
                            <a:gd name="T10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7" y="84"/>
                              </a:lnTo>
                              <a:lnTo>
                                <a:pt x="34" y="86"/>
                              </a:lnTo>
                              <a:lnTo>
                                <a:pt x="32" y="88"/>
                              </a:lnTo>
                              <a:lnTo>
                                <a:pt x="29" y="88"/>
                              </a:lnTo>
                              <a:lnTo>
                                <a:pt x="27" y="89"/>
                              </a:lnTo>
                              <a:lnTo>
                                <a:pt x="22" y="89"/>
                              </a:lnTo>
                              <a:lnTo>
                                <a:pt x="22" y="79"/>
                              </a:lnTo>
                              <a:lnTo>
                                <a:pt x="27" y="79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70"/>
                              </a:lnTo>
                              <a:lnTo>
                                <a:pt x="35" y="66"/>
                              </a:lnTo>
                              <a:lnTo>
                                <a:pt x="35" y="58"/>
                              </a:lnTo>
                              <a:lnTo>
                                <a:pt x="37" y="53"/>
                              </a:lnTo>
                              <a:lnTo>
                                <a:pt x="37" y="36"/>
                              </a:lnTo>
                              <a:lnTo>
                                <a:pt x="35" y="33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22" y="10"/>
                              </a:lnTo>
                              <a:lnTo>
                                <a:pt x="22" y="10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lnTo>
                                <a:pt x="21" y="10"/>
                              </a:lnTo>
                              <a:lnTo>
                                <a:pt x="18" y="11"/>
                              </a:lnTo>
                              <a:lnTo>
                                <a:pt x="16" y="13"/>
                              </a:lnTo>
                              <a:lnTo>
                                <a:pt x="14" y="15"/>
                              </a:lnTo>
                              <a:lnTo>
                                <a:pt x="14" y="16"/>
                              </a:lnTo>
                              <a:lnTo>
                                <a:pt x="13" y="18"/>
                              </a:lnTo>
                              <a:lnTo>
                                <a:pt x="13" y="20"/>
                              </a:lnTo>
                              <a:lnTo>
                                <a:pt x="11" y="23"/>
                              </a:lnTo>
                              <a:lnTo>
                                <a:pt x="11" y="31"/>
                              </a:lnTo>
                              <a:lnTo>
                                <a:pt x="10" y="36"/>
                              </a:lnTo>
                              <a:lnTo>
                                <a:pt x="10" y="53"/>
                              </a:lnTo>
                              <a:lnTo>
                                <a:pt x="11" y="56"/>
                              </a:lnTo>
                              <a:lnTo>
                                <a:pt x="11" y="66"/>
                              </a:lnTo>
                              <a:lnTo>
                                <a:pt x="13" y="70"/>
                              </a:lnTo>
                              <a:lnTo>
                                <a:pt x="13" y="71"/>
                              </a:lnTo>
                              <a:lnTo>
                                <a:pt x="14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18" y="79"/>
                              </a:lnTo>
                              <a:lnTo>
                                <a:pt x="22" y="79"/>
                              </a:lnTo>
                              <a:lnTo>
                                <a:pt x="22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4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8" y="83"/>
                              </a:lnTo>
                              <a:lnTo>
                                <a:pt x="6" y="81"/>
                              </a:lnTo>
                              <a:lnTo>
                                <a:pt x="5" y="78"/>
                              </a:lnTo>
                              <a:lnTo>
                                <a:pt x="3" y="75"/>
                              </a:lnTo>
                              <a:lnTo>
                                <a:pt x="3" y="71"/>
                              </a:lnTo>
                              <a:lnTo>
                                <a:pt x="1" y="68"/>
                              </a:lnTo>
                              <a:lnTo>
                                <a:pt x="1" y="65"/>
                              </a:lnTo>
                              <a:lnTo>
                                <a:pt x="0" y="60"/>
                              </a:lnTo>
                              <a:lnTo>
                                <a:pt x="0" y="30"/>
                              </a:lnTo>
                              <a:lnTo>
                                <a:pt x="1" y="25"/>
                              </a:lnTo>
                              <a:lnTo>
                                <a:pt x="1" y="21"/>
                              </a:lnTo>
                              <a:lnTo>
                                <a:pt x="3" y="18"/>
                              </a:lnTo>
                              <a:lnTo>
                                <a:pt x="3" y="15"/>
                              </a:lnTo>
                              <a:lnTo>
                                <a:pt x="5" y="11"/>
                              </a:lnTo>
                              <a:lnTo>
                                <a:pt x="6" y="8"/>
                              </a:lnTo>
                              <a:lnTo>
                                <a:pt x="8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4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3129317" y="729131"/>
                          <a:ext cx="31750" cy="124460"/>
                        </a:xfrm>
                        <a:custGeom>
                          <a:avLst/>
                          <a:gdLst>
                            <a:gd name="T0" fmla="*/ 10 w 35"/>
                            <a:gd name="T1" fmla="*/ 60 h 137"/>
                            <a:gd name="T2" fmla="*/ 10 w 35"/>
                            <a:gd name="T3" fmla="*/ 60 h 137"/>
                            <a:gd name="T4" fmla="*/ 0 w 35"/>
                            <a:gd name="T5" fmla="*/ 60 h 137"/>
                            <a:gd name="T6" fmla="*/ 0 w 35"/>
                            <a:gd name="T7" fmla="*/ 52 h 137"/>
                            <a:gd name="T8" fmla="*/ 10 w 35"/>
                            <a:gd name="T9" fmla="*/ 52 h 137"/>
                            <a:gd name="T10" fmla="*/ 10 w 35"/>
                            <a:gd name="T11" fmla="*/ 26 h 137"/>
                            <a:gd name="T12" fmla="*/ 11 w 35"/>
                            <a:gd name="T13" fmla="*/ 22 h 137"/>
                            <a:gd name="T14" fmla="*/ 11 w 35"/>
                            <a:gd name="T15" fmla="*/ 10 h 137"/>
                            <a:gd name="T16" fmla="*/ 13 w 35"/>
                            <a:gd name="T17" fmla="*/ 9 h 137"/>
                            <a:gd name="T18" fmla="*/ 13 w 35"/>
                            <a:gd name="T19" fmla="*/ 7 h 137"/>
                            <a:gd name="T20" fmla="*/ 14 w 35"/>
                            <a:gd name="T21" fmla="*/ 7 h 137"/>
                            <a:gd name="T22" fmla="*/ 14 w 35"/>
                            <a:gd name="T23" fmla="*/ 5 h 137"/>
                            <a:gd name="T24" fmla="*/ 16 w 35"/>
                            <a:gd name="T25" fmla="*/ 4 h 137"/>
                            <a:gd name="T26" fmla="*/ 18 w 35"/>
                            <a:gd name="T27" fmla="*/ 4 h 137"/>
                            <a:gd name="T28" fmla="*/ 19 w 35"/>
                            <a:gd name="T29" fmla="*/ 2 h 137"/>
                            <a:gd name="T30" fmla="*/ 21 w 35"/>
                            <a:gd name="T31" fmla="*/ 2 h 137"/>
                            <a:gd name="T32" fmla="*/ 22 w 35"/>
                            <a:gd name="T33" fmla="*/ 0 h 137"/>
                            <a:gd name="T34" fmla="*/ 33 w 35"/>
                            <a:gd name="T35" fmla="*/ 0 h 137"/>
                            <a:gd name="T36" fmla="*/ 33 w 35"/>
                            <a:gd name="T37" fmla="*/ 2 h 137"/>
                            <a:gd name="T38" fmla="*/ 35 w 35"/>
                            <a:gd name="T39" fmla="*/ 2 h 137"/>
                            <a:gd name="T40" fmla="*/ 35 w 35"/>
                            <a:gd name="T41" fmla="*/ 14 h 137"/>
                            <a:gd name="T42" fmla="*/ 33 w 35"/>
                            <a:gd name="T43" fmla="*/ 14 h 137"/>
                            <a:gd name="T44" fmla="*/ 33 w 35"/>
                            <a:gd name="T45" fmla="*/ 12 h 137"/>
                            <a:gd name="T46" fmla="*/ 32 w 35"/>
                            <a:gd name="T47" fmla="*/ 12 h 137"/>
                            <a:gd name="T48" fmla="*/ 32 w 35"/>
                            <a:gd name="T49" fmla="*/ 10 h 137"/>
                            <a:gd name="T50" fmla="*/ 24 w 35"/>
                            <a:gd name="T51" fmla="*/ 10 h 137"/>
                            <a:gd name="T52" fmla="*/ 22 w 35"/>
                            <a:gd name="T53" fmla="*/ 12 h 137"/>
                            <a:gd name="T54" fmla="*/ 21 w 35"/>
                            <a:gd name="T55" fmla="*/ 14 h 137"/>
                            <a:gd name="T56" fmla="*/ 21 w 35"/>
                            <a:gd name="T57" fmla="*/ 52 h 137"/>
                            <a:gd name="T58" fmla="*/ 35 w 35"/>
                            <a:gd name="T59" fmla="*/ 52 h 137"/>
                            <a:gd name="T60" fmla="*/ 35 w 35"/>
                            <a:gd name="T61" fmla="*/ 60 h 137"/>
                            <a:gd name="T62" fmla="*/ 21 w 35"/>
                            <a:gd name="T63" fmla="*/ 60 h 137"/>
                            <a:gd name="T64" fmla="*/ 21 w 35"/>
                            <a:gd name="T65" fmla="*/ 137 h 137"/>
                            <a:gd name="T66" fmla="*/ 10 w 35"/>
                            <a:gd name="T67" fmla="*/ 137 h 137"/>
                            <a:gd name="T68" fmla="*/ 10 w 35"/>
                            <a:gd name="T69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" h="137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26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9" y="2"/>
                              </a:lnTo>
                              <a:lnTo>
                                <a:pt x="21" y="2"/>
                              </a:lnTo>
                              <a:lnTo>
                                <a:pt x="22" y="0"/>
                              </a:lnTo>
                              <a:lnTo>
                                <a:pt x="33" y="0"/>
                              </a:lnTo>
                              <a:lnTo>
                                <a:pt x="33" y="2"/>
                              </a:lnTo>
                              <a:lnTo>
                                <a:pt x="35" y="2"/>
                              </a:lnTo>
                              <a:lnTo>
                                <a:pt x="35" y="14"/>
                              </a:lnTo>
                              <a:lnTo>
                                <a:pt x="33" y="14"/>
                              </a:lnTo>
                              <a:lnTo>
                                <a:pt x="33" y="12"/>
                              </a:lnTo>
                              <a:lnTo>
                                <a:pt x="32" y="12"/>
                              </a:lnTo>
                              <a:lnTo>
                                <a:pt x="32" y="10"/>
                              </a:lnTo>
                              <a:lnTo>
                                <a:pt x="24" y="10"/>
                              </a:lnTo>
                              <a:lnTo>
                                <a:pt x="22" y="12"/>
                              </a:lnTo>
                              <a:lnTo>
                                <a:pt x="21" y="14"/>
                              </a:lnTo>
                              <a:lnTo>
                                <a:pt x="21" y="52"/>
                              </a:lnTo>
                              <a:lnTo>
                                <a:pt x="35" y="52"/>
                              </a:lnTo>
                              <a:lnTo>
                                <a:pt x="35" y="60"/>
                              </a:lnTo>
                              <a:lnTo>
                                <a:pt x="21" y="60"/>
                              </a:lnTo>
                              <a:lnTo>
                                <a:pt x="21" y="137"/>
                              </a:lnTo>
                              <a:lnTo>
                                <a:pt x="10" y="137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5"/>
                      <wps:cNvSpPr>
                        <a:spLocks noEditPoints="1"/>
                      </wps:cNvSpPr>
                      <wps:spPr bwMode="auto">
                        <a:xfrm>
                          <a:off x="3199167" y="738021"/>
                          <a:ext cx="46355" cy="115570"/>
                        </a:xfrm>
                        <a:custGeom>
                          <a:avLst/>
                          <a:gdLst>
                            <a:gd name="T0" fmla="*/ 24 w 51"/>
                            <a:gd name="T1" fmla="*/ 55 h 127"/>
                            <a:gd name="T2" fmla="*/ 27 w 51"/>
                            <a:gd name="T3" fmla="*/ 54 h 127"/>
                            <a:gd name="T4" fmla="*/ 30 w 51"/>
                            <a:gd name="T5" fmla="*/ 52 h 127"/>
                            <a:gd name="T6" fmla="*/ 32 w 51"/>
                            <a:gd name="T7" fmla="*/ 50 h 127"/>
                            <a:gd name="T8" fmla="*/ 34 w 51"/>
                            <a:gd name="T9" fmla="*/ 44 h 127"/>
                            <a:gd name="T10" fmla="*/ 35 w 51"/>
                            <a:gd name="T11" fmla="*/ 25 h 127"/>
                            <a:gd name="T12" fmla="*/ 34 w 51"/>
                            <a:gd name="T13" fmla="*/ 19 h 127"/>
                            <a:gd name="T14" fmla="*/ 30 w 51"/>
                            <a:gd name="T15" fmla="*/ 16 h 127"/>
                            <a:gd name="T16" fmla="*/ 27 w 51"/>
                            <a:gd name="T17" fmla="*/ 14 h 127"/>
                            <a:gd name="T18" fmla="*/ 24 w 51"/>
                            <a:gd name="T19" fmla="*/ 12 h 127"/>
                            <a:gd name="T20" fmla="*/ 26 w 51"/>
                            <a:gd name="T21" fmla="*/ 0 h 127"/>
                            <a:gd name="T22" fmla="*/ 30 w 51"/>
                            <a:gd name="T23" fmla="*/ 2 h 127"/>
                            <a:gd name="T24" fmla="*/ 35 w 51"/>
                            <a:gd name="T25" fmla="*/ 4 h 127"/>
                            <a:gd name="T26" fmla="*/ 38 w 51"/>
                            <a:gd name="T27" fmla="*/ 7 h 127"/>
                            <a:gd name="T28" fmla="*/ 42 w 51"/>
                            <a:gd name="T29" fmla="*/ 12 h 127"/>
                            <a:gd name="T30" fmla="*/ 45 w 51"/>
                            <a:gd name="T31" fmla="*/ 17 h 127"/>
                            <a:gd name="T32" fmla="*/ 47 w 51"/>
                            <a:gd name="T33" fmla="*/ 24 h 127"/>
                            <a:gd name="T34" fmla="*/ 45 w 51"/>
                            <a:gd name="T35" fmla="*/ 45 h 127"/>
                            <a:gd name="T36" fmla="*/ 43 w 51"/>
                            <a:gd name="T37" fmla="*/ 52 h 127"/>
                            <a:gd name="T38" fmla="*/ 40 w 51"/>
                            <a:gd name="T39" fmla="*/ 55 h 127"/>
                            <a:gd name="T40" fmla="*/ 38 w 51"/>
                            <a:gd name="T41" fmla="*/ 57 h 127"/>
                            <a:gd name="T42" fmla="*/ 37 w 51"/>
                            <a:gd name="T43" fmla="*/ 60 h 127"/>
                            <a:gd name="T44" fmla="*/ 34 w 51"/>
                            <a:gd name="T45" fmla="*/ 62 h 127"/>
                            <a:gd name="T46" fmla="*/ 26 w 51"/>
                            <a:gd name="T47" fmla="*/ 64 h 127"/>
                            <a:gd name="T48" fmla="*/ 24 w 51"/>
                            <a:gd name="T49" fmla="*/ 65 h 127"/>
                            <a:gd name="T50" fmla="*/ 38 w 51"/>
                            <a:gd name="T51" fmla="*/ 127 h 127"/>
                            <a:gd name="T52" fmla="*/ 24 w 51"/>
                            <a:gd name="T53" fmla="*/ 55 h 127"/>
                            <a:gd name="T54" fmla="*/ 11 w 51"/>
                            <a:gd name="T55" fmla="*/ 11 h 127"/>
                            <a:gd name="T56" fmla="*/ 11 w 51"/>
                            <a:gd name="T57" fmla="*/ 57 h 127"/>
                            <a:gd name="T58" fmla="*/ 22 w 51"/>
                            <a:gd name="T59" fmla="*/ 55 h 127"/>
                            <a:gd name="T60" fmla="*/ 24 w 51"/>
                            <a:gd name="T61" fmla="*/ 90 h 127"/>
                            <a:gd name="T62" fmla="*/ 11 w 51"/>
                            <a:gd name="T63" fmla="*/ 127 h 127"/>
                            <a:gd name="T64" fmla="*/ 0 w 51"/>
                            <a:gd name="T65" fmla="*/ 0 h 127"/>
                            <a:gd name="T66" fmla="*/ 24 w 51"/>
                            <a:gd name="T67" fmla="*/ 12 h 127"/>
                            <a:gd name="T68" fmla="*/ 21 w 51"/>
                            <a:gd name="T69" fmla="*/ 11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" h="127">
                              <a:moveTo>
                                <a:pt x="24" y="55"/>
                              </a:moveTo>
                              <a:lnTo>
                                <a:pt x="24" y="55"/>
                              </a:lnTo>
                              <a:lnTo>
                                <a:pt x="26" y="55"/>
                              </a:lnTo>
                              <a:lnTo>
                                <a:pt x="27" y="54"/>
                              </a:lnTo>
                              <a:lnTo>
                                <a:pt x="29" y="54"/>
                              </a:lnTo>
                              <a:lnTo>
                                <a:pt x="30" y="52"/>
                              </a:lnTo>
                              <a:lnTo>
                                <a:pt x="30" y="50"/>
                              </a:lnTo>
                              <a:lnTo>
                                <a:pt x="32" y="50"/>
                              </a:lnTo>
                              <a:lnTo>
                                <a:pt x="34" y="49"/>
                              </a:lnTo>
                              <a:lnTo>
                                <a:pt x="34" y="44"/>
                              </a:lnTo>
                              <a:lnTo>
                                <a:pt x="35" y="42"/>
                              </a:lnTo>
                              <a:lnTo>
                                <a:pt x="35" y="25"/>
                              </a:lnTo>
                              <a:lnTo>
                                <a:pt x="34" y="24"/>
                              </a:lnTo>
                              <a:lnTo>
                                <a:pt x="34" y="19"/>
                              </a:lnTo>
                              <a:lnTo>
                                <a:pt x="32" y="17"/>
                              </a:lnTo>
                              <a:lnTo>
                                <a:pt x="30" y="16"/>
                              </a:lnTo>
                              <a:lnTo>
                                <a:pt x="30" y="14"/>
                              </a:lnTo>
                              <a:lnTo>
                                <a:pt x="27" y="14"/>
                              </a:lnTo>
                              <a:lnTo>
                                <a:pt x="27" y="12"/>
                              </a:lnTo>
                              <a:lnTo>
                                <a:pt x="24" y="12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32" y="4"/>
                              </a:lnTo>
                              <a:lnTo>
                                <a:pt x="35" y="4"/>
                              </a:lnTo>
                              <a:lnTo>
                                <a:pt x="37" y="5"/>
                              </a:lnTo>
                              <a:lnTo>
                                <a:pt x="38" y="7"/>
                              </a:lnTo>
                              <a:lnTo>
                                <a:pt x="40" y="11"/>
                              </a:lnTo>
                              <a:lnTo>
                                <a:pt x="42" y="12"/>
                              </a:lnTo>
                              <a:lnTo>
                                <a:pt x="43" y="16"/>
                              </a:lnTo>
                              <a:lnTo>
                                <a:pt x="45" y="17"/>
                              </a:lnTo>
                              <a:lnTo>
                                <a:pt x="45" y="21"/>
                              </a:lnTo>
                              <a:lnTo>
                                <a:pt x="47" y="24"/>
                              </a:lnTo>
                              <a:lnTo>
                                <a:pt x="47" y="44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43" y="52"/>
                              </a:lnTo>
                              <a:lnTo>
                                <a:pt x="42" y="54"/>
                              </a:lnTo>
                              <a:lnTo>
                                <a:pt x="40" y="55"/>
                              </a:lnTo>
                              <a:lnTo>
                                <a:pt x="40" y="57"/>
                              </a:lnTo>
                              <a:lnTo>
                                <a:pt x="38" y="57"/>
                              </a:lnTo>
                              <a:lnTo>
                                <a:pt x="38" y="60"/>
                              </a:lnTo>
                              <a:lnTo>
                                <a:pt x="37" y="60"/>
                              </a:lnTo>
                              <a:lnTo>
                                <a:pt x="37" y="62"/>
                              </a:lnTo>
                              <a:lnTo>
                                <a:pt x="34" y="62"/>
                              </a:lnTo>
                              <a:lnTo>
                                <a:pt x="34" y="64"/>
                              </a:lnTo>
                              <a:lnTo>
                                <a:pt x="26" y="64"/>
                              </a:lnTo>
                              <a:lnTo>
                                <a:pt x="26" y="65"/>
                              </a:lnTo>
                              <a:lnTo>
                                <a:pt x="24" y="65"/>
                              </a:lnTo>
                              <a:lnTo>
                                <a:pt x="51" y="127"/>
                              </a:lnTo>
                              <a:lnTo>
                                <a:pt x="38" y="127"/>
                              </a:lnTo>
                              <a:lnTo>
                                <a:pt x="24" y="90"/>
                              </a:lnTo>
                              <a:lnTo>
                                <a:pt x="24" y="55"/>
                              </a:lnTo>
                              <a:lnTo>
                                <a:pt x="24" y="55"/>
                              </a:lnTo>
                              <a:close/>
                              <a:moveTo>
                                <a:pt x="11" y="11"/>
                              </a:moveTo>
                              <a:lnTo>
                                <a:pt x="11" y="11"/>
                              </a:lnTo>
                              <a:lnTo>
                                <a:pt x="11" y="57"/>
                              </a:lnTo>
                              <a:lnTo>
                                <a:pt x="22" y="57"/>
                              </a:lnTo>
                              <a:lnTo>
                                <a:pt x="22" y="55"/>
                              </a:lnTo>
                              <a:lnTo>
                                <a:pt x="24" y="55"/>
                              </a:lnTo>
                              <a:lnTo>
                                <a:pt x="24" y="90"/>
                              </a:lnTo>
                              <a:lnTo>
                                <a:pt x="11" y="62"/>
                              </a:lnTo>
                              <a:lnTo>
                                <a:pt x="11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21" y="12"/>
                              </a:lnTo>
                              <a:lnTo>
                                <a:pt x="21" y="11"/>
                              </a:lnTo>
                              <a:lnTo>
                                <a:pt x="1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6"/>
                      <wps:cNvSpPr>
                        <a:spLocks noEditPoints="1"/>
                      </wps:cNvSpPr>
                      <wps:spPr bwMode="auto">
                        <a:xfrm>
                          <a:off x="3253142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6 w 47"/>
                            <a:gd name="T3" fmla="*/ 30 h 89"/>
                            <a:gd name="T4" fmla="*/ 34 w 47"/>
                            <a:gd name="T5" fmla="*/ 20 h 89"/>
                            <a:gd name="T6" fmla="*/ 32 w 47"/>
                            <a:gd name="T7" fmla="*/ 15 h 89"/>
                            <a:gd name="T8" fmla="*/ 29 w 47"/>
                            <a:gd name="T9" fmla="*/ 11 h 89"/>
                            <a:gd name="T10" fmla="*/ 26 w 47"/>
                            <a:gd name="T11" fmla="*/ 10 h 89"/>
                            <a:gd name="T12" fmla="*/ 23 w 47"/>
                            <a:gd name="T13" fmla="*/ 0 h 89"/>
                            <a:gd name="T14" fmla="*/ 29 w 47"/>
                            <a:gd name="T15" fmla="*/ 1 h 89"/>
                            <a:gd name="T16" fmla="*/ 34 w 47"/>
                            <a:gd name="T17" fmla="*/ 3 h 89"/>
                            <a:gd name="T18" fmla="*/ 37 w 47"/>
                            <a:gd name="T19" fmla="*/ 6 h 89"/>
                            <a:gd name="T20" fmla="*/ 40 w 47"/>
                            <a:gd name="T21" fmla="*/ 11 h 89"/>
                            <a:gd name="T22" fmla="*/ 43 w 47"/>
                            <a:gd name="T23" fmla="*/ 18 h 89"/>
                            <a:gd name="T24" fmla="*/ 45 w 47"/>
                            <a:gd name="T25" fmla="*/ 25 h 89"/>
                            <a:gd name="T26" fmla="*/ 47 w 47"/>
                            <a:gd name="T27" fmla="*/ 39 h 89"/>
                            <a:gd name="T28" fmla="*/ 23 w 47"/>
                            <a:gd name="T29" fmla="*/ 48 h 89"/>
                            <a:gd name="T30" fmla="*/ 37 w 47"/>
                            <a:gd name="T31" fmla="*/ 38 h 89"/>
                            <a:gd name="T32" fmla="*/ 23 w 47"/>
                            <a:gd name="T33" fmla="*/ 89 h 89"/>
                            <a:gd name="T34" fmla="*/ 23 w 47"/>
                            <a:gd name="T35" fmla="*/ 79 h 89"/>
                            <a:gd name="T36" fmla="*/ 29 w 47"/>
                            <a:gd name="T37" fmla="*/ 78 h 89"/>
                            <a:gd name="T38" fmla="*/ 32 w 47"/>
                            <a:gd name="T39" fmla="*/ 75 h 89"/>
                            <a:gd name="T40" fmla="*/ 34 w 47"/>
                            <a:gd name="T41" fmla="*/ 71 h 89"/>
                            <a:gd name="T42" fmla="*/ 36 w 47"/>
                            <a:gd name="T43" fmla="*/ 68 h 89"/>
                            <a:gd name="T44" fmla="*/ 45 w 47"/>
                            <a:gd name="T45" fmla="*/ 60 h 89"/>
                            <a:gd name="T46" fmla="*/ 43 w 47"/>
                            <a:gd name="T47" fmla="*/ 68 h 89"/>
                            <a:gd name="T48" fmla="*/ 42 w 47"/>
                            <a:gd name="T49" fmla="*/ 75 h 89"/>
                            <a:gd name="T50" fmla="*/ 40 w 47"/>
                            <a:gd name="T51" fmla="*/ 79 h 89"/>
                            <a:gd name="T52" fmla="*/ 37 w 47"/>
                            <a:gd name="T53" fmla="*/ 83 h 89"/>
                            <a:gd name="T54" fmla="*/ 34 w 47"/>
                            <a:gd name="T55" fmla="*/ 86 h 89"/>
                            <a:gd name="T56" fmla="*/ 31 w 47"/>
                            <a:gd name="T57" fmla="*/ 88 h 89"/>
                            <a:gd name="T58" fmla="*/ 26 w 47"/>
                            <a:gd name="T59" fmla="*/ 89 h 89"/>
                            <a:gd name="T60" fmla="*/ 23 w 47"/>
                            <a:gd name="T61" fmla="*/ 89 h 89"/>
                            <a:gd name="T62" fmla="*/ 23 w 47"/>
                            <a:gd name="T63" fmla="*/ 10 h 89"/>
                            <a:gd name="T64" fmla="*/ 21 w 47"/>
                            <a:gd name="T65" fmla="*/ 11 h 89"/>
                            <a:gd name="T66" fmla="*/ 18 w 47"/>
                            <a:gd name="T67" fmla="*/ 13 h 89"/>
                            <a:gd name="T68" fmla="*/ 15 w 47"/>
                            <a:gd name="T69" fmla="*/ 18 h 89"/>
                            <a:gd name="T70" fmla="*/ 13 w 47"/>
                            <a:gd name="T71" fmla="*/ 25 h 89"/>
                            <a:gd name="T72" fmla="*/ 11 w 47"/>
                            <a:gd name="T73" fmla="*/ 38 h 89"/>
                            <a:gd name="T74" fmla="*/ 23 w 47"/>
                            <a:gd name="T75" fmla="*/ 48 h 89"/>
                            <a:gd name="T76" fmla="*/ 11 w 47"/>
                            <a:gd name="T77" fmla="*/ 65 h 89"/>
                            <a:gd name="T78" fmla="*/ 13 w 47"/>
                            <a:gd name="T79" fmla="*/ 73 h 89"/>
                            <a:gd name="T80" fmla="*/ 16 w 47"/>
                            <a:gd name="T81" fmla="*/ 76 h 89"/>
                            <a:gd name="T82" fmla="*/ 20 w 47"/>
                            <a:gd name="T83" fmla="*/ 79 h 89"/>
                            <a:gd name="T84" fmla="*/ 23 w 47"/>
                            <a:gd name="T85" fmla="*/ 89 h 89"/>
                            <a:gd name="T86" fmla="*/ 18 w 47"/>
                            <a:gd name="T87" fmla="*/ 88 h 89"/>
                            <a:gd name="T88" fmla="*/ 13 w 47"/>
                            <a:gd name="T89" fmla="*/ 86 h 89"/>
                            <a:gd name="T90" fmla="*/ 10 w 47"/>
                            <a:gd name="T91" fmla="*/ 83 h 89"/>
                            <a:gd name="T92" fmla="*/ 7 w 47"/>
                            <a:gd name="T93" fmla="*/ 78 h 89"/>
                            <a:gd name="T94" fmla="*/ 3 w 47"/>
                            <a:gd name="T95" fmla="*/ 73 h 89"/>
                            <a:gd name="T96" fmla="*/ 2 w 47"/>
                            <a:gd name="T97" fmla="*/ 60 h 89"/>
                            <a:gd name="T98" fmla="*/ 0 w 47"/>
                            <a:gd name="T99" fmla="*/ 34 h 89"/>
                            <a:gd name="T100" fmla="*/ 2 w 47"/>
                            <a:gd name="T101" fmla="*/ 26 h 89"/>
                            <a:gd name="T102" fmla="*/ 3 w 47"/>
                            <a:gd name="T103" fmla="*/ 18 h 89"/>
                            <a:gd name="T104" fmla="*/ 7 w 47"/>
                            <a:gd name="T105" fmla="*/ 13 h 89"/>
                            <a:gd name="T106" fmla="*/ 10 w 47"/>
                            <a:gd name="T107" fmla="*/ 6 h 89"/>
                            <a:gd name="T108" fmla="*/ 15 w 47"/>
                            <a:gd name="T109" fmla="*/ 3 h 89"/>
                            <a:gd name="T110" fmla="*/ 18 w 47"/>
                            <a:gd name="T111" fmla="*/ 1 h 89"/>
                            <a:gd name="T112" fmla="*/ 23 w 47"/>
                            <a:gd name="T113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6" y="21"/>
                              </a:lnTo>
                              <a:lnTo>
                                <a:pt x="34" y="20"/>
                              </a:lnTo>
                              <a:lnTo>
                                <a:pt x="34" y="18"/>
                              </a:lnTo>
                              <a:lnTo>
                                <a:pt x="32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8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6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7" y="39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70"/>
                              </a:lnTo>
                              <a:lnTo>
                                <a:pt x="36" y="68"/>
                              </a:lnTo>
                              <a:lnTo>
                                <a:pt x="36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5"/>
                              </a:lnTo>
                              <a:lnTo>
                                <a:pt x="42" y="75"/>
                              </a:lnTo>
                              <a:lnTo>
                                <a:pt x="42" y="78"/>
                              </a:lnTo>
                              <a:lnTo>
                                <a:pt x="40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6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5"/>
                              </a:lnTo>
                              <a:lnTo>
                                <a:pt x="11" y="25"/>
                              </a:lnTo>
                              <a:lnTo>
                                <a:pt x="11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1" y="48"/>
                              </a:lnTo>
                              <a:lnTo>
                                <a:pt x="11" y="65"/>
                              </a:lnTo>
                              <a:lnTo>
                                <a:pt x="13" y="68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2" y="68"/>
                              </a:lnTo>
                              <a:lnTo>
                                <a:pt x="2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2" y="31"/>
                              </a:lnTo>
                              <a:lnTo>
                                <a:pt x="2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1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3302672" y="773581"/>
                          <a:ext cx="36195" cy="81280"/>
                        </a:xfrm>
                        <a:custGeom>
                          <a:avLst/>
                          <a:gdLst>
                            <a:gd name="T0" fmla="*/ 1 w 40"/>
                            <a:gd name="T1" fmla="*/ 71 h 89"/>
                            <a:gd name="T2" fmla="*/ 3 w 40"/>
                            <a:gd name="T3" fmla="*/ 73 h 89"/>
                            <a:gd name="T4" fmla="*/ 6 w 40"/>
                            <a:gd name="T5" fmla="*/ 75 h 89"/>
                            <a:gd name="T6" fmla="*/ 8 w 40"/>
                            <a:gd name="T7" fmla="*/ 76 h 89"/>
                            <a:gd name="T8" fmla="*/ 11 w 40"/>
                            <a:gd name="T9" fmla="*/ 78 h 89"/>
                            <a:gd name="T10" fmla="*/ 21 w 40"/>
                            <a:gd name="T11" fmla="*/ 79 h 89"/>
                            <a:gd name="T12" fmla="*/ 24 w 40"/>
                            <a:gd name="T13" fmla="*/ 78 h 89"/>
                            <a:gd name="T14" fmla="*/ 27 w 40"/>
                            <a:gd name="T15" fmla="*/ 75 h 89"/>
                            <a:gd name="T16" fmla="*/ 29 w 40"/>
                            <a:gd name="T17" fmla="*/ 70 h 89"/>
                            <a:gd name="T18" fmla="*/ 30 w 40"/>
                            <a:gd name="T19" fmla="*/ 65 h 89"/>
                            <a:gd name="T20" fmla="*/ 27 w 40"/>
                            <a:gd name="T21" fmla="*/ 60 h 89"/>
                            <a:gd name="T22" fmla="*/ 24 w 40"/>
                            <a:gd name="T23" fmla="*/ 56 h 89"/>
                            <a:gd name="T24" fmla="*/ 21 w 40"/>
                            <a:gd name="T25" fmla="*/ 51 h 89"/>
                            <a:gd name="T26" fmla="*/ 16 w 40"/>
                            <a:gd name="T27" fmla="*/ 48 h 89"/>
                            <a:gd name="T28" fmla="*/ 11 w 40"/>
                            <a:gd name="T29" fmla="*/ 43 h 89"/>
                            <a:gd name="T30" fmla="*/ 8 w 40"/>
                            <a:gd name="T31" fmla="*/ 39 h 89"/>
                            <a:gd name="T32" fmla="*/ 5 w 40"/>
                            <a:gd name="T33" fmla="*/ 36 h 89"/>
                            <a:gd name="T34" fmla="*/ 3 w 40"/>
                            <a:gd name="T35" fmla="*/ 33 h 89"/>
                            <a:gd name="T36" fmla="*/ 1 w 40"/>
                            <a:gd name="T37" fmla="*/ 28 h 89"/>
                            <a:gd name="T38" fmla="*/ 0 w 40"/>
                            <a:gd name="T39" fmla="*/ 16 h 89"/>
                            <a:gd name="T40" fmla="*/ 1 w 40"/>
                            <a:gd name="T41" fmla="*/ 13 h 89"/>
                            <a:gd name="T42" fmla="*/ 3 w 40"/>
                            <a:gd name="T43" fmla="*/ 10 h 89"/>
                            <a:gd name="T44" fmla="*/ 6 w 40"/>
                            <a:gd name="T45" fmla="*/ 6 h 89"/>
                            <a:gd name="T46" fmla="*/ 9 w 40"/>
                            <a:gd name="T47" fmla="*/ 3 h 89"/>
                            <a:gd name="T48" fmla="*/ 13 w 40"/>
                            <a:gd name="T49" fmla="*/ 1 h 89"/>
                            <a:gd name="T50" fmla="*/ 16 w 40"/>
                            <a:gd name="T51" fmla="*/ 0 h 89"/>
                            <a:gd name="T52" fmla="*/ 24 w 40"/>
                            <a:gd name="T53" fmla="*/ 1 h 89"/>
                            <a:gd name="T54" fmla="*/ 29 w 40"/>
                            <a:gd name="T55" fmla="*/ 3 h 89"/>
                            <a:gd name="T56" fmla="*/ 33 w 40"/>
                            <a:gd name="T57" fmla="*/ 5 h 89"/>
                            <a:gd name="T58" fmla="*/ 35 w 40"/>
                            <a:gd name="T59" fmla="*/ 16 h 89"/>
                            <a:gd name="T60" fmla="*/ 32 w 40"/>
                            <a:gd name="T61" fmla="*/ 15 h 89"/>
                            <a:gd name="T62" fmla="*/ 30 w 40"/>
                            <a:gd name="T63" fmla="*/ 13 h 89"/>
                            <a:gd name="T64" fmla="*/ 27 w 40"/>
                            <a:gd name="T65" fmla="*/ 11 h 89"/>
                            <a:gd name="T66" fmla="*/ 16 w 40"/>
                            <a:gd name="T67" fmla="*/ 10 h 89"/>
                            <a:gd name="T68" fmla="*/ 14 w 40"/>
                            <a:gd name="T69" fmla="*/ 11 h 89"/>
                            <a:gd name="T70" fmla="*/ 13 w 40"/>
                            <a:gd name="T71" fmla="*/ 13 h 89"/>
                            <a:gd name="T72" fmla="*/ 11 w 40"/>
                            <a:gd name="T73" fmla="*/ 16 h 89"/>
                            <a:gd name="T74" fmla="*/ 9 w 40"/>
                            <a:gd name="T75" fmla="*/ 23 h 89"/>
                            <a:gd name="T76" fmla="*/ 11 w 40"/>
                            <a:gd name="T77" fmla="*/ 26 h 89"/>
                            <a:gd name="T78" fmla="*/ 14 w 40"/>
                            <a:gd name="T79" fmla="*/ 31 h 89"/>
                            <a:gd name="T80" fmla="*/ 19 w 40"/>
                            <a:gd name="T81" fmla="*/ 36 h 89"/>
                            <a:gd name="T82" fmla="*/ 27 w 40"/>
                            <a:gd name="T83" fmla="*/ 43 h 89"/>
                            <a:gd name="T84" fmla="*/ 32 w 40"/>
                            <a:gd name="T85" fmla="*/ 49 h 89"/>
                            <a:gd name="T86" fmla="*/ 35 w 40"/>
                            <a:gd name="T87" fmla="*/ 53 h 89"/>
                            <a:gd name="T88" fmla="*/ 37 w 40"/>
                            <a:gd name="T89" fmla="*/ 55 h 89"/>
                            <a:gd name="T90" fmla="*/ 38 w 40"/>
                            <a:gd name="T91" fmla="*/ 58 h 89"/>
                            <a:gd name="T92" fmla="*/ 40 w 40"/>
                            <a:gd name="T93" fmla="*/ 63 h 89"/>
                            <a:gd name="T94" fmla="*/ 38 w 40"/>
                            <a:gd name="T95" fmla="*/ 73 h 89"/>
                            <a:gd name="T96" fmla="*/ 37 w 40"/>
                            <a:gd name="T97" fmla="*/ 78 h 89"/>
                            <a:gd name="T98" fmla="*/ 35 w 40"/>
                            <a:gd name="T99" fmla="*/ 81 h 89"/>
                            <a:gd name="T100" fmla="*/ 32 w 40"/>
                            <a:gd name="T101" fmla="*/ 84 h 89"/>
                            <a:gd name="T102" fmla="*/ 27 w 40"/>
                            <a:gd name="T103" fmla="*/ 86 h 89"/>
                            <a:gd name="T104" fmla="*/ 24 w 40"/>
                            <a:gd name="T105" fmla="*/ 88 h 89"/>
                            <a:gd name="T106" fmla="*/ 11 w 40"/>
                            <a:gd name="T107" fmla="*/ 89 h 89"/>
                            <a:gd name="T108" fmla="*/ 6 w 40"/>
                            <a:gd name="T109" fmla="*/ 88 h 89"/>
                            <a:gd name="T110" fmla="*/ 5 w 40"/>
                            <a:gd name="T111" fmla="*/ 86 h 89"/>
                            <a:gd name="T112" fmla="*/ 1 w 40"/>
                            <a:gd name="T113" fmla="*/ 84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" h="89">
                              <a:moveTo>
                                <a:pt x="1" y="71"/>
                              </a:moveTo>
                              <a:lnTo>
                                <a:pt x="1" y="71"/>
                              </a:lnTo>
                              <a:lnTo>
                                <a:pt x="1" y="73"/>
                              </a:lnTo>
                              <a:lnTo>
                                <a:pt x="3" y="73"/>
                              </a:lnTo>
                              <a:lnTo>
                                <a:pt x="5" y="75"/>
                              </a:lnTo>
                              <a:lnTo>
                                <a:pt x="6" y="75"/>
                              </a:lnTo>
                              <a:lnTo>
                                <a:pt x="6" y="76"/>
                              </a:lnTo>
                              <a:lnTo>
                                <a:pt x="8" y="76"/>
                              </a:lnTo>
                              <a:lnTo>
                                <a:pt x="8" y="78"/>
                              </a:lnTo>
                              <a:lnTo>
                                <a:pt x="11" y="78"/>
                              </a:lnTo>
                              <a:lnTo>
                                <a:pt x="11" y="79"/>
                              </a:lnTo>
                              <a:lnTo>
                                <a:pt x="21" y="79"/>
                              </a:lnTo>
                              <a:lnTo>
                                <a:pt x="22" y="78"/>
                              </a:lnTo>
                              <a:lnTo>
                                <a:pt x="24" y="78"/>
                              </a:lnTo>
                              <a:lnTo>
                                <a:pt x="26" y="76"/>
                              </a:lnTo>
                              <a:lnTo>
                                <a:pt x="27" y="75"/>
                              </a:lnTo>
                              <a:lnTo>
                                <a:pt x="29" y="73"/>
                              </a:lnTo>
                              <a:lnTo>
                                <a:pt x="29" y="70"/>
                              </a:lnTo>
                              <a:lnTo>
                                <a:pt x="30" y="68"/>
                              </a:lnTo>
                              <a:lnTo>
                                <a:pt x="30" y="65"/>
                              </a:lnTo>
                              <a:lnTo>
                                <a:pt x="29" y="63"/>
                              </a:lnTo>
                              <a:lnTo>
                                <a:pt x="27" y="60"/>
                              </a:lnTo>
                              <a:lnTo>
                                <a:pt x="27" y="58"/>
                              </a:lnTo>
                              <a:lnTo>
                                <a:pt x="24" y="56"/>
                              </a:lnTo>
                              <a:lnTo>
                                <a:pt x="22" y="53"/>
                              </a:lnTo>
                              <a:lnTo>
                                <a:pt x="21" y="51"/>
                              </a:lnTo>
                              <a:lnTo>
                                <a:pt x="17" y="48"/>
                              </a:lnTo>
                              <a:lnTo>
                                <a:pt x="16" y="48"/>
                              </a:lnTo>
                              <a:lnTo>
                                <a:pt x="13" y="44"/>
                              </a:lnTo>
                              <a:lnTo>
                                <a:pt x="11" y="43"/>
                              </a:lnTo>
                              <a:lnTo>
                                <a:pt x="9" y="41"/>
                              </a:lnTo>
                              <a:lnTo>
                                <a:pt x="8" y="39"/>
                              </a:lnTo>
                              <a:lnTo>
                                <a:pt x="6" y="38"/>
                              </a:lnTo>
                              <a:lnTo>
                                <a:pt x="5" y="36"/>
                              </a:ln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lnTo>
                                <a:pt x="1" y="31"/>
                              </a:lnTo>
                              <a:lnTo>
                                <a:pt x="1" y="28"/>
                              </a:lnTo>
                              <a:lnTo>
                                <a:pt x="0" y="26"/>
                              </a:lnTo>
                              <a:lnTo>
                                <a:pt x="0" y="16"/>
                              </a:lnTo>
                              <a:lnTo>
                                <a:pt x="1" y="15"/>
                              </a:lnTo>
                              <a:lnTo>
                                <a:pt x="1" y="13"/>
                              </a:lnTo>
                              <a:lnTo>
                                <a:pt x="3" y="11"/>
                              </a:lnTo>
                              <a:lnTo>
                                <a:pt x="3" y="10"/>
                              </a:lnTo>
                              <a:lnTo>
                                <a:pt x="5" y="8"/>
                              </a:lnTo>
                              <a:lnTo>
                                <a:pt x="6" y="6"/>
                              </a:lnTo>
                              <a:lnTo>
                                <a:pt x="8" y="5"/>
                              </a:lnTo>
                              <a:lnTo>
                                <a:pt x="9" y="3"/>
                              </a:lnTo>
                              <a:lnTo>
                                <a:pt x="11" y="3"/>
                              </a:lnTo>
                              <a:lnTo>
                                <a:pt x="13" y="1"/>
                              </a:lnTo>
                              <a:lnTo>
                                <a:pt x="14" y="1"/>
                              </a:lnTo>
                              <a:lnTo>
                                <a:pt x="16" y="0"/>
                              </a:lnTo>
                              <a:lnTo>
                                <a:pt x="24" y="0"/>
                              </a:lnTo>
                              <a:lnTo>
                                <a:pt x="24" y="1"/>
                              </a:lnTo>
                              <a:lnTo>
                                <a:pt x="27" y="1"/>
                              </a:lnTo>
                              <a:lnTo>
                                <a:pt x="29" y="3"/>
                              </a:lnTo>
                              <a:lnTo>
                                <a:pt x="32" y="3"/>
                              </a:lnTo>
                              <a:lnTo>
                                <a:pt x="33" y="5"/>
                              </a:lnTo>
                              <a:lnTo>
                                <a:pt x="35" y="5"/>
                              </a:lnTo>
                              <a:lnTo>
                                <a:pt x="35" y="16"/>
                              </a:lnTo>
                              <a:lnTo>
                                <a:pt x="33" y="15"/>
                              </a:lnTo>
                              <a:lnTo>
                                <a:pt x="32" y="15"/>
                              </a:lnTo>
                              <a:lnTo>
                                <a:pt x="32" y="13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6" y="10"/>
                              </a:lnTo>
                              <a:lnTo>
                                <a:pt x="16" y="10"/>
                              </a:lnTo>
                              <a:lnTo>
                                <a:pt x="16" y="11"/>
                              </a:lnTo>
                              <a:lnTo>
                                <a:pt x="14" y="11"/>
                              </a:lnTo>
                              <a:lnTo>
                                <a:pt x="14" y="13"/>
                              </a:lnTo>
                              <a:lnTo>
                                <a:pt x="13" y="13"/>
                              </a:lnTo>
                              <a:lnTo>
                                <a:pt x="11" y="15"/>
                              </a:lnTo>
                              <a:lnTo>
                                <a:pt x="11" y="16"/>
                              </a:lnTo>
                              <a:lnTo>
                                <a:pt x="9" y="18"/>
                              </a:lnTo>
                              <a:lnTo>
                                <a:pt x="9" y="23"/>
                              </a:lnTo>
                              <a:lnTo>
                                <a:pt x="11" y="25"/>
                              </a:lnTo>
                              <a:lnTo>
                                <a:pt x="11" y="26"/>
                              </a:lnTo>
                              <a:lnTo>
                                <a:pt x="13" y="28"/>
                              </a:lnTo>
                              <a:lnTo>
                                <a:pt x="14" y="31"/>
                              </a:lnTo>
                              <a:lnTo>
                                <a:pt x="16" y="33"/>
                              </a:lnTo>
                              <a:lnTo>
                                <a:pt x="19" y="36"/>
                              </a:lnTo>
                              <a:lnTo>
                                <a:pt x="24" y="41"/>
                              </a:lnTo>
                              <a:lnTo>
                                <a:pt x="27" y="43"/>
                              </a:lnTo>
                              <a:lnTo>
                                <a:pt x="29" y="46"/>
                              </a:lnTo>
                              <a:lnTo>
                                <a:pt x="32" y="49"/>
                              </a:lnTo>
                              <a:lnTo>
                                <a:pt x="33" y="51"/>
                              </a:lnTo>
                              <a:lnTo>
                                <a:pt x="35" y="53"/>
                              </a:lnTo>
                              <a:lnTo>
                                <a:pt x="35" y="55"/>
                              </a:lnTo>
                              <a:lnTo>
                                <a:pt x="37" y="55"/>
                              </a:lnTo>
                              <a:lnTo>
                                <a:pt x="37" y="56"/>
                              </a:lnTo>
                              <a:lnTo>
                                <a:pt x="38" y="58"/>
                              </a:lnTo>
                              <a:lnTo>
                                <a:pt x="38" y="61"/>
                              </a:lnTo>
                              <a:lnTo>
                                <a:pt x="40" y="63"/>
                              </a:lnTo>
                              <a:lnTo>
                                <a:pt x="40" y="71"/>
                              </a:lnTo>
                              <a:lnTo>
                                <a:pt x="38" y="73"/>
                              </a:lnTo>
                              <a:lnTo>
                                <a:pt x="38" y="76"/>
                              </a:lnTo>
                              <a:lnTo>
                                <a:pt x="37" y="78"/>
                              </a:lnTo>
                              <a:lnTo>
                                <a:pt x="37" y="79"/>
                              </a:lnTo>
                              <a:lnTo>
                                <a:pt x="35" y="81"/>
                              </a:lnTo>
                              <a:lnTo>
                                <a:pt x="33" y="83"/>
                              </a:lnTo>
                              <a:lnTo>
                                <a:pt x="32" y="84"/>
                              </a:lnTo>
                              <a:lnTo>
                                <a:pt x="29" y="86"/>
                              </a:lnTo>
                              <a:lnTo>
                                <a:pt x="27" y="86"/>
                              </a:lnTo>
                              <a:lnTo>
                                <a:pt x="26" y="88"/>
                              </a:lnTo>
                              <a:lnTo>
                                <a:pt x="24" y="88"/>
                              </a:lnTo>
                              <a:lnTo>
                                <a:pt x="22" y="89"/>
                              </a:lnTo>
                              <a:lnTo>
                                <a:pt x="11" y="89"/>
                              </a:lnTo>
                              <a:lnTo>
                                <a:pt x="9" y="88"/>
                              </a:lnTo>
                              <a:lnTo>
                                <a:pt x="6" y="88"/>
                              </a:lnTo>
                              <a:lnTo>
                                <a:pt x="6" y="86"/>
                              </a:lnTo>
                              <a:lnTo>
                                <a:pt x="5" y="86"/>
                              </a:lnTo>
                              <a:lnTo>
                                <a:pt x="3" y="84"/>
                              </a:lnTo>
                              <a:lnTo>
                                <a:pt x="1" y="84"/>
                              </a:lnTo>
                              <a:lnTo>
                                <a:pt x="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 noEditPoints="1"/>
                      </wps:cNvSpPr>
                      <wps:spPr bwMode="auto">
                        <a:xfrm>
                          <a:off x="3344582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5 w 47"/>
                            <a:gd name="T3" fmla="*/ 30 h 89"/>
                            <a:gd name="T4" fmla="*/ 34 w 47"/>
                            <a:gd name="T5" fmla="*/ 21 h 89"/>
                            <a:gd name="T6" fmla="*/ 32 w 47"/>
                            <a:gd name="T7" fmla="*/ 18 h 89"/>
                            <a:gd name="T8" fmla="*/ 31 w 47"/>
                            <a:gd name="T9" fmla="*/ 15 h 89"/>
                            <a:gd name="T10" fmla="*/ 29 w 47"/>
                            <a:gd name="T11" fmla="*/ 11 h 89"/>
                            <a:gd name="T12" fmla="*/ 26 w 47"/>
                            <a:gd name="T13" fmla="*/ 10 h 89"/>
                            <a:gd name="T14" fmla="*/ 23 w 47"/>
                            <a:gd name="T15" fmla="*/ 0 h 89"/>
                            <a:gd name="T16" fmla="*/ 29 w 47"/>
                            <a:gd name="T17" fmla="*/ 1 h 89"/>
                            <a:gd name="T18" fmla="*/ 34 w 47"/>
                            <a:gd name="T19" fmla="*/ 3 h 89"/>
                            <a:gd name="T20" fmla="*/ 37 w 47"/>
                            <a:gd name="T21" fmla="*/ 6 h 89"/>
                            <a:gd name="T22" fmla="*/ 40 w 47"/>
                            <a:gd name="T23" fmla="*/ 11 h 89"/>
                            <a:gd name="T24" fmla="*/ 43 w 47"/>
                            <a:gd name="T25" fmla="*/ 18 h 89"/>
                            <a:gd name="T26" fmla="*/ 45 w 47"/>
                            <a:gd name="T27" fmla="*/ 25 h 89"/>
                            <a:gd name="T28" fmla="*/ 47 w 47"/>
                            <a:gd name="T29" fmla="*/ 34 h 89"/>
                            <a:gd name="T30" fmla="*/ 23 w 47"/>
                            <a:gd name="T31" fmla="*/ 48 h 89"/>
                            <a:gd name="T32" fmla="*/ 37 w 47"/>
                            <a:gd name="T33" fmla="*/ 38 h 89"/>
                            <a:gd name="T34" fmla="*/ 23 w 47"/>
                            <a:gd name="T35" fmla="*/ 89 h 89"/>
                            <a:gd name="T36" fmla="*/ 23 w 47"/>
                            <a:gd name="T37" fmla="*/ 79 h 89"/>
                            <a:gd name="T38" fmla="*/ 28 w 47"/>
                            <a:gd name="T39" fmla="*/ 78 h 89"/>
                            <a:gd name="T40" fmla="*/ 32 w 47"/>
                            <a:gd name="T41" fmla="*/ 75 h 89"/>
                            <a:gd name="T42" fmla="*/ 34 w 47"/>
                            <a:gd name="T43" fmla="*/ 71 h 89"/>
                            <a:gd name="T44" fmla="*/ 35 w 47"/>
                            <a:gd name="T45" fmla="*/ 63 h 89"/>
                            <a:gd name="T46" fmla="*/ 45 w 47"/>
                            <a:gd name="T47" fmla="*/ 60 h 89"/>
                            <a:gd name="T48" fmla="*/ 43 w 47"/>
                            <a:gd name="T49" fmla="*/ 68 h 89"/>
                            <a:gd name="T50" fmla="*/ 42 w 47"/>
                            <a:gd name="T51" fmla="*/ 75 h 89"/>
                            <a:gd name="T52" fmla="*/ 40 w 47"/>
                            <a:gd name="T53" fmla="*/ 78 h 89"/>
                            <a:gd name="T54" fmla="*/ 39 w 47"/>
                            <a:gd name="T55" fmla="*/ 79 h 89"/>
                            <a:gd name="T56" fmla="*/ 37 w 47"/>
                            <a:gd name="T57" fmla="*/ 83 h 89"/>
                            <a:gd name="T58" fmla="*/ 34 w 47"/>
                            <a:gd name="T59" fmla="*/ 86 h 89"/>
                            <a:gd name="T60" fmla="*/ 31 w 47"/>
                            <a:gd name="T61" fmla="*/ 88 h 89"/>
                            <a:gd name="T62" fmla="*/ 26 w 47"/>
                            <a:gd name="T63" fmla="*/ 89 h 89"/>
                            <a:gd name="T64" fmla="*/ 23 w 47"/>
                            <a:gd name="T65" fmla="*/ 89 h 89"/>
                            <a:gd name="T66" fmla="*/ 23 w 47"/>
                            <a:gd name="T67" fmla="*/ 10 h 89"/>
                            <a:gd name="T68" fmla="*/ 21 w 47"/>
                            <a:gd name="T69" fmla="*/ 11 h 89"/>
                            <a:gd name="T70" fmla="*/ 18 w 47"/>
                            <a:gd name="T71" fmla="*/ 13 h 89"/>
                            <a:gd name="T72" fmla="*/ 15 w 47"/>
                            <a:gd name="T73" fmla="*/ 18 h 89"/>
                            <a:gd name="T74" fmla="*/ 13 w 47"/>
                            <a:gd name="T75" fmla="*/ 21 h 89"/>
                            <a:gd name="T76" fmla="*/ 12 w 47"/>
                            <a:gd name="T77" fmla="*/ 30 h 89"/>
                            <a:gd name="T78" fmla="*/ 10 w 47"/>
                            <a:gd name="T79" fmla="*/ 38 h 89"/>
                            <a:gd name="T80" fmla="*/ 23 w 47"/>
                            <a:gd name="T81" fmla="*/ 48 h 89"/>
                            <a:gd name="T82" fmla="*/ 10 w 47"/>
                            <a:gd name="T83" fmla="*/ 60 h 89"/>
                            <a:gd name="T84" fmla="*/ 12 w 47"/>
                            <a:gd name="T85" fmla="*/ 68 h 89"/>
                            <a:gd name="T86" fmla="*/ 13 w 47"/>
                            <a:gd name="T87" fmla="*/ 73 h 89"/>
                            <a:gd name="T88" fmla="*/ 15 w 47"/>
                            <a:gd name="T89" fmla="*/ 76 h 89"/>
                            <a:gd name="T90" fmla="*/ 18 w 47"/>
                            <a:gd name="T91" fmla="*/ 78 h 89"/>
                            <a:gd name="T92" fmla="*/ 23 w 47"/>
                            <a:gd name="T93" fmla="*/ 79 h 89"/>
                            <a:gd name="T94" fmla="*/ 21 w 47"/>
                            <a:gd name="T95" fmla="*/ 89 h 89"/>
                            <a:gd name="T96" fmla="*/ 15 w 47"/>
                            <a:gd name="T97" fmla="*/ 88 h 89"/>
                            <a:gd name="T98" fmla="*/ 12 w 47"/>
                            <a:gd name="T99" fmla="*/ 84 h 89"/>
                            <a:gd name="T100" fmla="*/ 7 w 47"/>
                            <a:gd name="T101" fmla="*/ 81 h 89"/>
                            <a:gd name="T102" fmla="*/ 5 w 47"/>
                            <a:gd name="T103" fmla="*/ 75 h 89"/>
                            <a:gd name="T104" fmla="*/ 2 w 47"/>
                            <a:gd name="T105" fmla="*/ 68 h 89"/>
                            <a:gd name="T106" fmla="*/ 0 w 47"/>
                            <a:gd name="T107" fmla="*/ 60 h 89"/>
                            <a:gd name="T108" fmla="*/ 2 w 47"/>
                            <a:gd name="T109" fmla="*/ 26 h 89"/>
                            <a:gd name="T110" fmla="*/ 3 w 47"/>
                            <a:gd name="T111" fmla="*/ 18 h 89"/>
                            <a:gd name="T112" fmla="*/ 7 w 47"/>
                            <a:gd name="T113" fmla="*/ 13 h 89"/>
                            <a:gd name="T114" fmla="*/ 10 w 47"/>
                            <a:gd name="T115" fmla="*/ 6 h 89"/>
                            <a:gd name="T116" fmla="*/ 15 w 47"/>
                            <a:gd name="T117" fmla="*/ 3 h 89"/>
                            <a:gd name="T118" fmla="*/ 18 w 47"/>
                            <a:gd name="T119" fmla="*/ 1 h 89"/>
                            <a:gd name="T120" fmla="*/ 23 w 47"/>
                            <a:gd name="T1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5" y="30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3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0"/>
                              </a:lnTo>
                              <a:lnTo>
                                <a:pt x="47" y="34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3"/>
                              </a:lnTo>
                              <a:lnTo>
                                <a:pt x="35" y="63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3"/>
                              </a:lnTo>
                              <a:lnTo>
                                <a:pt x="42" y="75"/>
                              </a:lnTo>
                              <a:lnTo>
                                <a:pt x="42" y="76"/>
                              </a:lnTo>
                              <a:lnTo>
                                <a:pt x="40" y="78"/>
                              </a:lnTo>
                              <a:lnTo>
                                <a:pt x="40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30"/>
                              </a:lnTo>
                              <a:lnTo>
                                <a:pt x="10" y="31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10" y="83"/>
                              </a:lnTo>
                              <a:lnTo>
                                <a:pt x="7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 noEditPoints="1"/>
                      </wps:cNvSpPr>
                      <wps:spPr bwMode="auto">
                        <a:xfrm>
                          <a:off x="3395382" y="774216"/>
                          <a:ext cx="40640" cy="80645"/>
                        </a:xfrm>
                        <a:custGeom>
                          <a:avLst/>
                          <a:gdLst>
                            <a:gd name="T0" fmla="*/ 23 w 45"/>
                            <a:gd name="T1" fmla="*/ 78 h 88"/>
                            <a:gd name="T2" fmla="*/ 29 w 45"/>
                            <a:gd name="T3" fmla="*/ 77 h 88"/>
                            <a:gd name="T4" fmla="*/ 32 w 45"/>
                            <a:gd name="T5" fmla="*/ 74 h 88"/>
                            <a:gd name="T6" fmla="*/ 34 w 45"/>
                            <a:gd name="T7" fmla="*/ 69 h 88"/>
                            <a:gd name="T8" fmla="*/ 36 w 45"/>
                            <a:gd name="T9" fmla="*/ 55 h 88"/>
                            <a:gd name="T10" fmla="*/ 34 w 45"/>
                            <a:gd name="T11" fmla="*/ 25 h 88"/>
                            <a:gd name="T12" fmla="*/ 32 w 45"/>
                            <a:gd name="T13" fmla="*/ 17 h 88"/>
                            <a:gd name="T14" fmla="*/ 29 w 45"/>
                            <a:gd name="T15" fmla="*/ 12 h 88"/>
                            <a:gd name="T16" fmla="*/ 23 w 45"/>
                            <a:gd name="T17" fmla="*/ 10 h 88"/>
                            <a:gd name="T18" fmla="*/ 26 w 45"/>
                            <a:gd name="T19" fmla="*/ 0 h 88"/>
                            <a:gd name="T20" fmla="*/ 29 w 45"/>
                            <a:gd name="T21" fmla="*/ 2 h 88"/>
                            <a:gd name="T22" fmla="*/ 31 w 45"/>
                            <a:gd name="T23" fmla="*/ 4 h 88"/>
                            <a:gd name="T24" fmla="*/ 32 w 45"/>
                            <a:gd name="T25" fmla="*/ 5 h 88"/>
                            <a:gd name="T26" fmla="*/ 34 w 45"/>
                            <a:gd name="T27" fmla="*/ 9 h 88"/>
                            <a:gd name="T28" fmla="*/ 34 w 45"/>
                            <a:gd name="T29" fmla="*/ 2 h 88"/>
                            <a:gd name="T30" fmla="*/ 45 w 45"/>
                            <a:gd name="T31" fmla="*/ 87 h 88"/>
                            <a:gd name="T32" fmla="*/ 34 w 45"/>
                            <a:gd name="T33" fmla="*/ 78 h 88"/>
                            <a:gd name="T34" fmla="*/ 29 w 45"/>
                            <a:gd name="T35" fmla="*/ 85 h 88"/>
                            <a:gd name="T36" fmla="*/ 28 w 45"/>
                            <a:gd name="T37" fmla="*/ 87 h 88"/>
                            <a:gd name="T38" fmla="*/ 24 w 45"/>
                            <a:gd name="T39" fmla="*/ 88 h 88"/>
                            <a:gd name="T40" fmla="*/ 23 w 45"/>
                            <a:gd name="T41" fmla="*/ 78 h 88"/>
                            <a:gd name="T42" fmla="*/ 10 w 45"/>
                            <a:gd name="T43" fmla="*/ 45 h 88"/>
                            <a:gd name="T44" fmla="*/ 12 w 45"/>
                            <a:gd name="T45" fmla="*/ 48 h 88"/>
                            <a:gd name="T46" fmla="*/ 13 w 45"/>
                            <a:gd name="T47" fmla="*/ 70 h 88"/>
                            <a:gd name="T48" fmla="*/ 15 w 45"/>
                            <a:gd name="T49" fmla="*/ 74 h 88"/>
                            <a:gd name="T50" fmla="*/ 17 w 45"/>
                            <a:gd name="T51" fmla="*/ 77 h 88"/>
                            <a:gd name="T52" fmla="*/ 18 w 45"/>
                            <a:gd name="T53" fmla="*/ 78 h 88"/>
                            <a:gd name="T54" fmla="*/ 23 w 45"/>
                            <a:gd name="T55" fmla="*/ 88 h 88"/>
                            <a:gd name="T56" fmla="*/ 15 w 45"/>
                            <a:gd name="T57" fmla="*/ 87 h 88"/>
                            <a:gd name="T58" fmla="*/ 12 w 45"/>
                            <a:gd name="T59" fmla="*/ 85 h 88"/>
                            <a:gd name="T60" fmla="*/ 8 w 45"/>
                            <a:gd name="T61" fmla="*/ 82 h 88"/>
                            <a:gd name="T62" fmla="*/ 5 w 45"/>
                            <a:gd name="T63" fmla="*/ 77 h 88"/>
                            <a:gd name="T64" fmla="*/ 4 w 45"/>
                            <a:gd name="T65" fmla="*/ 72 h 88"/>
                            <a:gd name="T66" fmla="*/ 2 w 45"/>
                            <a:gd name="T67" fmla="*/ 64 h 88"/>
                            <a:gd name="T68" fmla="*/ 0 w 45"/>
                            <a:gd name="T69" fmla="*/ 27 h 88"/>
                            <a:gd name="T70" fmla="*/ 2 w 45"/>
                            <a:gd name="T71" fmla="*/ 20 h 88"/>
                            <a:gd name="T72" fmla="*/ 4 w 45"/>
                            <a:gd name="T73" fmla="*/ 14 h 88"/>
                            <a:gd name="T74" fmla="*/ 5 w 45"/>
                            <a:gd name="T75" fmla="*/ 9 h 88"/>
                            <a:gd name="T76" fmla="*/ 7 w 45"/>
                            <a:gd name="T77" fmla="*/ 7 h 88"/>
                            <a:gd name="T78" fmla="*/ 10 w 45"/>
                            <a:gd name="T79" fmla="*/ 4 h 88"/>
                            <a:gd name="T80" fmla="*/ 15 w 45"/>
                            <a:gd name="T81" fmla="*/ 2 h 88"/>
                            <a:gd name="T82" fmla="*/ 23 w 45"/>
                            <a:gd name="T83" fmla="*/ 0 h 88"/>
                            <a:gd name="T84" fmla="*/ 18 w 45"/>
                            <a:gd name="T85" fmla="*/ 10 h 88"/>
                            <a:gd name="T86" fmla="*/ 17 w 45"/>
                            <a:gd name="T87" fmla="*/ 12 h 88"/>
                            <a:gd name="T88" fmla="*/ 15 w 45"/>
                            <a:gd name="T89" fmla="*/ 15 h 88"/>
                            <a:gd name="T90" fmla="*/ 13 w 45"/>
                            <a:gd name="T91" fmla="*/ 19 h 88"/>
                            <a:gd name="T92" fmla="*/ 12 w 45"/>
                            <a:gd name="T93" fmla="*/ 4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3" y="78"/>
                              </a:moveTo>
                              <a:lnTo>
                                <a:pt x="23" y="78"/>
                              </a:lnTo>
                              <a:lnTo>
                                <a:pt x="28" y="78"/>
                              </a:lnTo>
                              <a:lnTo>
                                <a:pt x="29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69"/>
                              </a:lnTo>
                              <a:lnTo>
                                <a:pt x="34" y="69"/>
                              </a:lnTo>
                              <a:lnTo>
                                <a:pt x="34" y="57"/>
                              </a:lnTo>
                              <a:lnTo>
                                <a:pt x="36" y="55"/>
                              </a:lnTo>
                              <a:lnTo>
                                <a:pt x="36" y="29"/>
                              </a:lnTo>
                              <a:lnTo>
                                <a:pt x="34" y="25"/>
                              </a:lnTo>
                              <a:lnTo>
                                <a:pt x="34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29" y="12"/>
                              </a:lnTo>
                              <a:lnTo>
                                <a:pt x="28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9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29" y="85"/>
                              </a:lnTo>
                              <a:lnTo>
                                <a:pt x="28" y="85"/>
                              </a:lnTo>
                              <a:lnTo>
                                <a:pt x="28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3" y="88"/>
                              </a:lnTo>
                              <a:lnTo>
                                <a:pt x="23" y="78"/>
                              </a:lnTo>
                              <a:lnTo>
                                <a:pt x="23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2" y="48"/>
                              </a:lnTo>
                              <a:lnTo>
                                <a:pt x="12" y="67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5" y="74"/>
                              </a:lnTo>
                              <a:lnTo>
                                <a:pt x="15" y="75"/>
                              </a:lnTo>
                              <a:lnTo>
                                <a:pt x="17" y="77"/>
                              </a:lnTo>
                              <a:lnTo>
                                <a:pt x="18" y="77"/>
                              </a:lnTo>
                              <a:lnTo>
                                <a:pt x="18" y="78"/>
                              </a:lnTo>
                              <a:lnTo>
                                <a:pt x="23" y="78"/>
                              </a:lnTo>
                              <a:lnTo>
                                <a:pt x="23" y="88"/>
                              </a:lnTo>
                              <a:lnTo>
                                <a:pt x="18" y="88"/>
                              </a:lnTo>
                              <a:lnTo>
                                <a:pt x="15" y="87"/>
                              </a:lnTo>
                              <a:lnTo>
                                <a:pt x="13" y="87"/>
                              </a:lnTo>
                              <a:lnTo>
                                <a:pt x="12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4" y="75"/>
                              </a:lnTo>
                              <a:lnTo>
                                <a:pt x="4" y="72"/>
                              </a:lnTo>
                              <a:lnTo>
                                <a:pt x="2" y="67"/>
                              </a:lnTo>
                              <a:lnTo>
                                <a:pt x="2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4" y="17"/>
                              </a:lnTo>
                              <a:lnTo>
                                <a:pt x="4" y="14"/>
                              </a:lnTo>
                              <a:lnTo>
                                <a:pt x="5" y="10"/>
                              </a:lnTo>
                              <a:lnTo>
                                <a:pt x="5" y="9"/>
                              </a:lnTo>
                              <a:lnTo>
                                <a:pt x="7" y="9"/>
                              </a:lnTo>
                              <a:lnTo>
                                <a:pt x="7" y="7"/>
                              </a:lnTo>
                              <a:lnTo>
                                <a:pt x="8" y="5"/>
                              </a:lnTo>
                              <a:lnTo>
                                <a:pt x="10" y="4"/>
                              </a:lnTo>
                              <a:lnTo>
                                <a:pt x="12" y="2"/>
                              </a:lnTo>
                              <a:lnTo>
                                <a:pt x="15" y="2"/>
                              </a:lnTo>
                              <a:lnTo>
                                <a:pt x="17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8" y="10"/>
                              </a:lnTo>
                              <a:lnTo>
                                <a:pt x="18" y="12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2" y="22"/>
                              </a:lnTo>
                              <a:lnTo>
                                <a:pt x="12" y="40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3453167" y="774216"/>
                          <a:ext cx="20955" cy="79375"/>
                        </a:xfrm>
                        <a:custGeom>
                          <a:avLst/>
                          <a:gdLst>
                            <a:gd name="T0" fmla="*/ 0 w 23"/>
                            <a:gd name="T1" fmla="*/ 2 h 87"/>
                            <a:gd name="T2" fmla="*/ 0 w 23"/>
                            <a:gd name="T3" fmla="*/ 2 h 87"/>
                            <a:gd name="T4" fmla="*/ 10 w 23"/>
                            <a:gd name="T5" fmla="*/ 2 h 87"/>
                            <a:gd name="T6" fmla="*/ 10 w 23"/>
                            <a:gd name="T7" fmla="*/ 14 h 87"/>
                            <a:gd name="T8" fmla="*/ 12 w 23"/>
                            <a:gd name="T9" fmla="*/ 12 h 87"/>
                            <a:gd name="T10" fmla="*/ 12 w 23"/>
                            <a:gd name="T11" fmla="*/ 9 h 87"/>
                            <a:gd name="T12" fmla="*/ 13 w 23"/>
                            <a:gd name="T13" fmla="*/ 7 h 87"/>
                            <a:gd name="T14" fmla="*/ 15 w 23"/>
                            <a:gd name="T15" fmla="*/ 5 h 87"/>
                            <a:gd name="T16" fmla="*/ 17 w 23"/>
                            <a:gd name="T17" fmla="*/ 4 h 87"/>
                            <a:gd name="T18" fmla="*/ 18 w 23"/>
                            <a:gd name="T19" fmla="*/ 2 h 87"/>
                            <a:gd name="T20" fmla="*/ 20 w 23"/>
                            <a:gd name="T21" fmla="*/ 2 h 87"/>
                            <a:gd name="T22" fmla="*/ 21 w 23"/>
                            <a:gd name="T23" fmla="*/ 0 h 87"/>
                            <a:gd name="T24" fmla="*/ 23 w 23"/>
                            <a:gd name="T25" fmla="*/ 0 h 87"/>
                            <a:gd name="T26" fmla="*/ 23 w 23"/>
                            <a:gd name="T27" fmla="*/ 12 h 87"/>
                            <a:gd name="T28" fmla="*/ 20 w 23"/>
                            <a:gd name="T29" fmla="*/ 12 h 87"/>
                            <a:gd name="T30" fmla="*/ 20 w 23"/>
                            <a:gd name="T31" fmla="*/ 14 h 87"/>
                            <a:gd name="T32" fmla="*/ 17 w 23"/>
                            <a:gd name="T33" fmla="*/ 14 h 87"/>
                            <a:gd name="T34" fmla="*/ 17 w 23"/>
                            <a:gd name="T35" fmla="*/ 15 h 87"/>
                            <a:gd name="T36" fmla="*/ 15 w 23"/>
                            <a:gd name="T37" fmla="*/ 15 h 87"/>
                            <a:gd name="T38" fmla="*/ 15 w 23"/>
                            <a:gd name="T39" fmla="*/ 17 h 87"/>
                            <a:gd name="T40" fmla="*/ 13 w 23"/>
                            <a:gd name="T41" fmla="*/ 17 h 87"/>
                            <a:gd name="T42" fmla="*/ 13 w 23"/>
                            <a:gd name="T43" fmla="*/ 19 h 87"/>
                            <a:gd name="T44" fmla="*/ 12 w 23"/>
                            <a:gd name="T45" fmla="*/ 20 h 87"/>
                            <a:gd name="T46" fmla="*/ 12 w 23"/>
                            <a:gd name="T47" fmla="*/ 24 h 87"/>
                            <a:gd name="T48" fmla="*/ 10 w 23"/>
                            <a:gd name="T49" fmla="*/ 27 h 87"/>
                            <a:gd name="T50" fmla="*/ 10 w 23"/>
                            <a:gd name="T51" fmla="*/ 87 h 87"/>
                            <a:gd name="T52" fmla="*/ 0 w 23"/>
                            <a:gd name="T53" fmla="*/ 87 h 87"/>
                            <a:gd name="T54" fmla="*/ 0 w 23"/>
                            <a:gd name="T55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3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7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2"/>
                              </a:lnTo>
                              <a:lnTo>
                                <a:pt x="20" y="12"/>
                              </a:lnTo>
                              <a:lnTo>
                                <a:pt x="20" y="14"/>
                              </a:lnTo>
                              <a:lnTo>
                                <a:pt x="17" y="14"/>
                              </a:lnTo>
                              <a:lnTo>
                                <a:pt x="17" y="15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lnTo>
                                <a:pt x="12" y="24"/>
                              </a:lnTo>
                              <a:lnTo>
                                <a:pt x="10" y="27"/>
                              </a:lnTo>
                              <a:lnTo>
                                <a:pt x="10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3483647" y="774216"/>
                          <a:ext cx="31750" cy="79375"/>
                        </a:xfrm>
                        <a:custGeom>
                          <a:avLst/>
                          <a:gdLst>
                            <a:gd name="T0" fmla="*/ 35 w 35"/>
                            <a:gd name="T1" fmla="*/ 4 h 87"/>
                            <a:gd name="T2" fmla="*/ 35 w 35"/>
                            <a:gd name="T3" fmla="*/ 14 h 87"/>
                            <a:gd name="T4" fmla="*/ 32 w 35"/>
                            <a:gd name="T5" fmla="*/ 12 h 87"/>
                            <a:gd name="T6" fmla="*/ 28 w 35"/>
                            <a:gd name="T7" fmla="*/ 10 h 87"/>
                            <a:gd name="T8" fmla="*/ 22 w 35"/>
                            <a:gd name="T9" fmla="*/ 12 h 87"/>
                            <a:gd name="T10" fmla="*/ 17 w 35"/>
                            <a:gd name="T11" fmla="*/ 14 h 87"/>
                            <a:gd name="T12" fmla="*/ 15 w 35"/>
                            <a:gd name="T13" fmla="*/ 17 h 87"/>
                            <a:gd name="T14" fmla="*/ 14 w 35"/>
                            <a:gd name="T15" fmla="*/ 20 h 87"/>
                            <a:gd name="T16" fmla="*/ 13 w 35"/>
                            <a:gd name="T17" fmla="*/ 27 h 87"/>
                            <a:gd name="T18" fmla="*/ 11 w 35"/>
                            <a:gd name="T19" fmla="*/ 60 h 87"/>
                            <a:gd name="T20" fmla="*/ 13 w 35"/>
                            <a:gd name="T21" fmla="*/ 65 h 87"/>
                            <a:gd name="T22" fmla="*/ 14 w 35"/>
                            <a:gd name="T23" fmla="*/ 69 h 87"/>
                            <a:gd name="T24" fmla="*/ 15 w 35"/>
                            <a:gd name="T25" fmla="*/ 74 h 87"/>
                            <a:gd name="T26" fmla="*/ 19 w 35"/>
                            <a:gd name="T27" fmla="*/ 75 h 87"/>
                            <a:gd name="T28" fmla="*/ 32 w 35"/>
                            <a:gd name="T29" fmla="*/ 77 h 87"/>
                            <a:gd name="T30" fmla="*/ 33 w 35"/>
                            <a:gd name="T31" fmla="*/ 75 h 87"/>
                            <a:gd name="T32" fmla="*/ 35 w 35"/>
                            <a:gd name="T33" fmla="*/ 74 h 87"/>
                            <a:gd name="T34" fmla="*/ 35 w 35"/>
                            <a:gd name="T35" fmla="*/ 85 h 87"/>
                            <a:gd name="T36" fmla="*/ 32 w 35"/>
                            <a:gd name="T37" fmla="*/ 87 h 87"/>
                            <a:gd name="T38" fmla="*/ 15 w 35"/>
                            <a:gd name="T39" fmla="*/ 85 h 87"/>
                            <a:gd name="T40" fmla="*/ 13 w 35"/>
                            <a:gd name="T41" fmla="*/ 83 h 87"/>
                            <a:gd name="T42" fmla="*/ 8 w 35"/>
                            <a:gd name="T43" fmla="*/ 78 h 87"/>
                            <a:gd name="T44" fmla="*/ 6 w 35"/>
                            <a:gd name="T45" fmla="*/ 74 h 87"/>
                            <a:gd name="T46" fmla="*/ 3 w 35"/>
                            <a:gd name="T47" fmla="*/ 67 h 87"/>
                            <a:gd name="T48" fmla="*/ 1 w 35"/>
                            <a:gd name="T49" fmla="*/ 55 h 87"/>
                            <a:gd name="T50" fmla="*/ 0 w 35"/>
                            <a:gd name="T51" fmla="*/ 40 h 87"/>
                            <a:gd name="T52" fmla="*/ 1 w 35"/>
                            <a:gd name="T53" fmla="*/ 25 h 87"/>
                            <a:gd name="T54" fmla="*/ 5 w 35"/>
                            <a:gd name="T55" fmla="*/ 19 h 87"/>
                            <a:gd name="T56" fmla="*/ 6 w 35"/>
                            <a:gd name="T57" fmla="*/ 12 h 87"/>
                            <a:gd name="T58" fmla="*/ 11 w 35"/>
                            <a:gd name="T59" fmla="*/ 7 h 87"/>
                            <a:gd name="T60" fmla="*/ 14 w 35"/>
                            <a:gd name="T61" fmla="*/ 4 h 87"/>
                            <a:gd name="T62" fmla="*/ 21 w 35"/>
                            <a:gd name="T63" fmla="*/ 2 h 87"/>
                            <a:gd name="T64" fmla="*/ 30 w 35"/>
                            <a:gd name="T65" fmla="*/ 0 h 87"/>
                            <a:gd name="T66" fmla="*/ 35 w 35"/>
                            <a:gd name="T6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" h="87">
                              <a:moveTo>
                                <a:pt x="35" y="4"/>
                              </a:moveTo>
                              <a:lnTo>
                                <a:pt x="35" y="4"/>
                              </a:ln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lnTo>
                                <a:pt x="33" y="14"/>
                              </a:lnTo>
                              <a:lnTo>
                                <a:pt x="32" y="12"/>
                              </a:lnTo>
                              <a:lnTo>
                                <a:pt x="30" y="12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2" y="12"/>
                              </a:lnTo>
                              <a:lnTo>
                                <a:pt x="19" y="12"/>
                              </a:lnTo>
                              <a:lnTo>
                                <a:pt x="17" y="14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4" y="19"/>
                              </a:lnTo>
                              <a:lnTo>
                                <a:pt x="14" y="20"/>
                              </a:lnTo>
                              <a:lnTo>
                                <a:pt x="13" y="24"/>
                              </a:lnTo>
                              <a:lnTo>
                                <a:pt x="13" y="27"/>
                              </a:lnTo>
                              <a:lnTo>
                                <a:pt x="11" y="30"/>
                              </a:lnTo>
                              <a:lnTo>
                                <a:pt x="11" y="60"/>
                              </a:lnTo>
                              <a:lnTo>
                                <a:pt x="13" y="62"/>
                              </a:lnTo>
                              <a:lnTo>
                                <a:pt x="13" y="65"/>
                              </a:lnTo>
                              <a:lnTo>
                                <a:pt x="14" y="67"/>
                              </a:lnTo>
                              <a:lnTo>
                                <a:pt x="14" y="69"/>
                              </a:lnTo>
                              <a:lnTo>
                                <a:pt x="15" y="72"/>
                              </a:lnTo>
                              <a:lnTo>
                                <a:pt x="15" y="74"/>
                              </a:lnTo>
                              <a:lnTo>
                                <a:pt x="17" y="75"/>
                              </a:lnTo>
                              <a:lnTo>
                                <a:pt x="19" y="75"/>
                              </a:lnTo>
                              <a:lnTo>
                                <a:pt x="21" y="77"/>
                              </a:lnTo>
                              <a:lnTo>
                                <a:pt x="32" y="77"/>
                              </a:lnTo>
                              <a:lnTo>
                                <a:pt x="32" y="75"/>
                              </a:lnTo>
                              <a:lnTo>
                                <a:pt x="33" y="75"/>
                              </a:lnTo>
                              <a:lnTo>
                                <a:pt x="33" y="74"/>
                              </a:lnTo>
                              <a:lnTo>
                                <a:pt x="35" y="74"/>
                              </a:lnTo>
                              <a:lnTo>
                                <a:pt x="35" y="72"/>
                              </a:lnTo>
                              <a:lnTo>
                                <a:pt x="35" y="85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19" y="87"/>
                              </a:lnTo>
                              <a:lnTo>
                                <a:pt x="15" y="85"/>
                              </a:lnTo>
                              <a:lnTo>
                                <a:pt x="14" y="85"/>
                              </a:lnTo>
                              <a:lnTo>
                                <a:pt x="13" y="83"/>
                              </a:lnTo>
                              <a:lnTo>
                                <a:pt x="11" y="82"/>
                              </a:lnTo>
                              <a:lnTo>
                                <a:pt x="8" y="78"/>
                              </a:lnTo>
                              <a:lnTo>
                                <a:pt x="6" y="77"/>
                              </a:lnTo>
                              <a:lnTo>
                                <a:pt x="6" y="74"/>
                              </a:lnTo>
                              <a:lnTo>
                                <a:pt x="5" y="70"/>
                              </a:lnTo>
                              <a:lnTo>
                                <a:pt x="3" y="67"/>
                              </a:lnTo>
                              <a:lnTo>
                                <a:pt x="1" y="64"/>
                              </a:lnTo>
                              <a:lnTo>
                                <a:pt x="1" y="5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1" y="35"/>
                              </a:lnTo>
                              <a:lnTo>
                                <a:pt x="1" y="25"/>
                              </a:lnTo>
                              <a:lnTo>
                                <a:pt x="3" y="22"/>
                              </a:lnTo>
                              <a:lnTo>
                                <a:pt x="5" y="19"/>
                              </a:lnTo>
                              <a:lnTo>
                                <a:pt x="6" y="15"/>
                              </a:lnTo>
                              <a:lnTo>
                                <a:pt x="6" y="12"/>
                              </a:lnTo>
                              <a:lnTo>
                                <a:pt x="8" y="9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4"/>
                              </a:lnTo>
                              <a:lnTo>
                                <a:pt x="17" y="2"/>
                              </a:lnTo>
                              <a:lnTo>
                                <a:pt x="21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3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3526827" y="731036"/>
                          <a:ext cx="39370" cy="122555"/>
                        </a:xfrm>
                        <a:custGeom>
                          <a:avLst/>
                          <a:gdLst>
                            <a:gd name="T0" fmla="*/ 0 w 43"/>
                            <a:gd name="T1" fmla="*/ 0 h 135"/>
                            <a:gd name="T2" fmla="*/ 0 w 43"/>
                            <a:gd name="T3" fmla="*/ 0 h 135"/>
                            <a:gd name="T4" fmla="*/ 11 w 43"/>
                            <a:gd name="T5" fmla="*/ 0 h 135"/>
                            <a:gd name="T6" fmla="*/ 11 w 43"/>
                            <a:gd name="T7" fmla="*/ 58 h 135"/>
                            <a:gd name="T8" fmla="*/ 11 w 43"/>
                            <a:gd name="T9" fmla="*/ 57 h 135"/>
                            <a:gd name="T10" fmla="*/ 13 w 43"/>
                            <a:gd name="T11" fmla="*/ 55 h 135"/>
                            <a:gd name="T12" fmla="*/ 14 w 43"/>
                            <a:gd name="T13" fmla="*/ 53 h 135"/>
                            <a:gd name="T14" fmla="*/ 14 w 43"/>
                            <a:gd name="T15" fmla="*/ 52 h 135"/>
                            <a:gd name="T16" fmla="*/ 16 w 43"/>
                            <a:gd name="T17" fmla="*/ 52 h 135"/>
                            <a:gd name="T18" fmla="*/ 17 w 43"/>
                            <a:gd name="T19" fmla="*/ 50 h 135"/>
                            <a:gd name="T20" fmla="*/ 19 w 43"/>
                            <a:gd name="T21" fmla="*/ 50 h 135"/>
                            <a:gd name="T22" fmla="*/ 21 w 43"/>
                            <a:gd name="T23" fmla="*/ 48 h 135"/>
                            <a:gd name="T24" fmla="*/ 30 w 43"/>
                            <a:gd name="T25" fmla="*/ 48 h 135"/>
                            <a:gd name="T26" fmla="*/ 32 w 43"/>
                            <a:gd name="T27" fmla="*/ 50 h 135"/>
                            <a:gd name="T28" fmla="*/ 35 w 43"/>
                            <a:gd name="T29" fmla="*/ 50 h 135"/>
                            <a:gd name="T30" fmla="*/ 37 w 43"/>
                            <a:gd name="T31" fmla="*/ 52 h 135"/>
                            <a:gd name="T32" fmla="*/ 38 w 43"/>
                            <a:gd name="T33" fmla="*/ 53 h 135"/>
                            <a:gd name="T34" fmla="*/ 38 w 43"/>
                            <a:gd name="T35" fmla="*/ 55 h 135"/>
                            <a:gd name="T36" fmla="*/ 40 w 43"/>
                            <a:gd name="T37" fmla="*/ 57 h 135"/>
                            <a:gd name="T38" fmla="*/ 40 w 43"/>
                            <a:gd name="T39" fmla="*/ 58 h 135"/>
                            <a:gd name="T40" fmla="*/ 41 w 43"/>
                            <a:gd name="T41" fmla="*/ 60 h 135"/>
                            <a:gd name="T42" fmla="*/ 41 w 43"/>
                            <a:gd name="T43" fmla="*/ 65 h 135"/>
                            <a:gd name="T44" fmla="*/ 43 w 43"/>
                            <a:gd name="T45" fmla="*/ 68 h 135"/>
                            <a:gd name="T46" fmla="*/ 43 w 43"/>
                            <a:gd name="T47" fmla="*/ 135 h 135"/>
                            <a:gd name="T48" fmla="*/ 33 w 43"/>
                            <a:gd name="T49" fmla="*/ 135 h 135"/>
                            <a:gd name="T50" fmla="*/ 33 w 43"/>
                            <a:gd name="T51" fmla="*/ 70 h 135"/>
                            <a:gd name="T52" fmla="*/ 32 w 43"/>
                            <a:gd name="T53" fmla="*/ 67 h 135"/>
                            <a:gd name="T54" fmla="*/ 32 w 43"/>
                            <a:gd name="T55" fmla="*/ 62 h 135"/>
                            <a:gd name="T56" fmla="*/ 30 w 43"/>
                            <a:gd name="T57" fmla="*/ 60 h 135"/>
                            <a:gd name="T58" fmla="*/ 29 w 43"/>
                            <a:gd name="T59" fmla="*/ 58 h 135"/>
                            <a:gd name="T60" fmla="*/ 27 w 43"/>
                            <a:gd name="T61" fmla="*/ 57 h 135"/>
                            <a:gd name="T62" fmla="*/ 19 w 43"/>
                            <a:gd name="T63" fmla="*/ 57 h 135"/>
                            <a:gd name="T64" fmla="*/ 17 w 43"/>
                            <a:gd name="T65" fmla="*/ 58 h 135"/>
                            <a:gd name="T66" fmla="*/ 16 w 43"/>
                            <a:gd name="T67" fmla="*/ 58 h 135"/>
                            <a:gd name="T68" fmla="*/ 16 w 43"/>
                            <a:gd name="T69" fmla="*/ 60 h 135"/>
                            <a:gd name="T70" fmla="*/ 14 w 43"/>
                            <a:gd name="T71" fmla="*/ 60 h 135"/>
                            <a:gd name="T72" fmla="*/ 14 w 43"/>
                            <a:gd name="T73" fmla="*/ 62 h 135"/>
                            <a:gd name="T74" fmla="*/ 13 w 43"/>
                            <a:gd name="T75" fmla="*/ 63 h 135"/>
                            <a:gd name="T76" fmla="*/ 13 w 43"/>
                            <a:gd name="T77" fmla="*/ 67 h 135"/>
                            <a:gd name="T78" fmla="*/ 11 w 43"/>
                            <a:gd name="T79" fmla="*/ 68 h 135"/>
                            <a:gd name="T80" fmla="*/ 11 w 43"/>
                            <a:gd name="T81" fmla="*/ 135 h 135"/>
                            <a:gd name="T82" fmla="*/ 0 w 43"/>
                            <a:gd name="T83" fmla="*/ 135 h 135"/>
                            <a:gd name="T84" fmla="*/ 0 w 43"/>
                            <a:gd name="T8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58"/>
                              </a:lnTo>
                              <a:lnTo>
                                <a:pt x="11" y="57"/>
                              </a:lnTo>
                              <a:lnTo>
                                <a:pt x="13" y="55"/>
                              </a:lnTo>
                              <a:lnTo>
                                <a:pt x="14" y="53"/>
                              </a:lnTo>
                              <a:lnTo>
                                <a:pt x="14" y="52"/>
                              </a:lnTo>
                              <a:lnTo>
                                <a:pt x="16" y="52"/>
                              </a:lnTo>
                              <a:lnTo>
                                <a:pt x="17" y="50"/>
                              </a:lnTo>
                              <a:lnTo>
                                <a:pt x="19" y="50"/>
                              </a:lnTo>
                              <a:lnTo>
                                <a:pt x="21" y="48"/>
                              </a:lnTo>
                              <a:lnTo>
                                <a:pt x="30" y="48"/>
                              </a:lnTo>
                              <a:lnTo>
                                <a:pt x="32" y="50"/>
                              </a:lnTo>
                              <a:lnTo>
                                <a:pt x="35" y="50"/>
                              </a:lnTo>
                              <a:lnTo>
                                <a:pt x="37" y="52"/>
                              </a:lnTo>
                              <a:lnTo>
                                <a:pt x="38" y="53"/>
                              </a:lnTo>
                              <a:lnTo>
                                <a:pt x="38" y="55"/>
                              </a:lnTo>
                              <a:lnTo>
                                <a:pt x="40" y="57"/>
                              </a:lnTo>
                              <a:lnTo>
                                <a:pt x="40" y="58"/>
                              </a:lnTo>
                              <a:lnTo>
                                <a:pt x="41" y="60"/>
                              </a:lnTo>
                              <a:lnTo>
                                <a:pt x="41" y="65"/>
                              </a:lnTo>
                              <a:lnTo>
                                <a:pt x="43" y="68"/>
                              </a:lnTo>
                              <a:lnTo>
                                <a:pt x="43" y="135"/>
                              </a:lnTo>
                              <a:lnTo>
                                <a:pt x="33" y="135"/>
                              </a:lnTo>
                              <a:lnTo>
                                <a:pt x="33" y="70"/>
                              </a:lnTo>
                              <a:lnTo>
                                <a:pt x="32" y="67"/>
                              </a:lnTo>
                              <a:lnTo>
                                <a:pt x="32" y="62"/>
                              </a:lnTo>
                              <a:lnTo>
                                <a:pt x="30" y="60"/>
                              </a:lnTo>
                              <a:lnTo>
                                <a:pt x="29" y="58"/>
                              </a:lnTo>
                              <a:lnTo>
                                <a:pt x="27" y="57"/>
                              </a:lnTo>
                              <a:lnTo>
                                <a:pt x="19" y="57"/>
                              </a:lnTo>
                              <a:lnTo>
                                <a:pt x="17" y="58"/>
                              </a:lnTo>
                              <a:lnTo>
                                <a:pt x="16" y="58"/>
                              </a:lnTo>
                              <a:lnTo>
                                <a:pt x="16" y="60"/>
                              </a:lnTo>
                              <a:lnTo>
                                <a:pt x="14" y="60"/>
                              </a:lnTo>
                              <a:lnTo>
                                <a:pt x="14" y="62"/>
                              </a:lnTo>
                              <a:lnTo>
                                <a:pt x="13" y="63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3"/>
                      <wps:cNvSpPr>
                        <a:spLocks noEditPoints="1"/>
                      </wps:cNvSpPr>
                      <wps:spPr bwMode="auto">
                        <a:xfrm>
                          <a:off x="3609377" y="774216"/>
                          <a:ext cx="41275" cy="80645"/>
                        </a:xfrm>
                        <a:custGeom>
                          <a:avLst/>
                          <a:gdLst>
                            <a:gd name="T0" fmla="*/ 22 w 45"/>
                            <a:gd name="T1" fmla="*/ 78 h 88"/>
                            <a:gd name="T2" fmla="*/ 29 w 45"/>
                            <a:gd name="T3" fmla="*/ 77 h 88"/>
                            <a:gd name="T4" fmla="*/ 31 w 45"/>
                            <a:gd name="T5" fmla="*/ 75 h 88"/>
                            <a:gd name="T6" fmla="*/ 32 w 45"/>
                            <a:gd name="T7" fmla="*/ 70 h 88"/>
                            <a:gd name="T8" fmla="*/ 34 w 45"/>
                            <a:gd name="T9" fmla="*/ 62 h 88"/>
                            <a:gd name="T10" fmla="*/ 35 w 45"/>
                            <a:gd name="T11" fmla="*/ 32 h 88"/>
                            <a:gd name="T12" fmla="*/ 34 w 45"/>
                            <a:gd name="T13" fmla="*/ 20 h 88"/>
                            <a:gd name="T14" fmla="*/ 32 w 45"/>
                            <a:gd name="T15" fmla="*/ 15 h 88"/>
                            <a:gd name="T16" fmla="*/ 31 w 45"/>
                            <a:gd name="T17" fmla="*/ 12 h 88"/>
                            <a:gd name="T18" fmla="*/ 27 w 45"/>
                            <a:gd name="T19" fmla="*/ 10 h 88"/>
                            <a:gd name="T20" fmla="*/ 22 w 45"/>
                            <a:gd name="T21" fmla="*/ 0 h 88"/>
                            <a:gd name="T22" fmla="*/ 26 w 45"/>
                            <a:gd name="T23" fmla="*/ 2 h 88"/>
                            <a:gd name="T24" fmla="*/ 29 w 45"/>
                            <a:gd name="T25" fmla="*/ 4 h 88"/>
                            <a:gd name="T26" fmla="*/ 31 w 45"/>
                            <a:gd name="T27" fmla="*/ 5 h 88"/>
                            <a:gd name="T28" fmla="*/ 32 w 45"/>
                            <a:gd name="T29" fmla="*/ 7 h 88"/>
                            <a:gd name="T30" fmla="*/ 34 w 45"/>
                            <a:gd name="T31" fmla="*/ 10 h 88"/>
                            <a:gd name="T32" fmla="*/ 45 w 45"/>
                            <a:gd name="T33" fmla="*/ 2 h 88"/>
                            <a:gd name="T34" fmla="*/ 34 w 45"/>
                            <a:gd name="T35" fmla="*/ 87 h 88"/>
                            <a:gd name="T36" fmla="*/ 34 w 45"/>
                            <a:gd name="T37" fmla="*/ 80 h 88"/>
                            <a:gd name="T38" fmla="*/ 32 w 45"/>
                            <a:gd name="T39" fmla="*/ 83 h 88"/>
                            <a:gd name="T40" fmla="*/ 31 w 45"/>
                            <a:gd name="T41" fmla="*/ 85 h 88"/>
                            <a:gd name="T42" fmla="*/ 27 w 45"/>
                            <a:gd name="T43" fmla="*/ 87 h 88"/>
                            <a:gd name="T44" fmla="*/ 24 w 45"/>
                            <a:gd name="T45" fmla="*/ 88 h 88"/>
                            <a:gd name="T46" fmla="*/ 22 w 45"/>
                            <a:gd name="T47" fmla="*/ 78 h 88"/>
                            <a:gd name="T48" fmla="*/ 10 w 45"/>
                            <a:gd name="T49" fmla="*/ 45 h 88"/>
                            <a:gd name="T50" fmla="*/ 10 w 45"/>
                            <a:gd name="T51" fmla="*/ 48 h 88"/>
                            <a:gd name="T52" fmla="*/ 11 w 45"/>
                            <a:gd name="T53" fmla="*/ 67 h 88"/>
                            <a:gd name="T54" fmla="*/ 13 w 45"/>
                            <a:gd name="T55" fmla="*/ 72 h 88"/>
                            <a:gd name="T56" fmla="*/ 15 w 45"/>
                            <a:gd name="T57" fmla="*/ 75 h 88"/>
                            <a:gd name="T58" fmla="*/ 18 w 45"/>
                            <a:gd name="T59" fmla="*/ 77 h 88"/>
                            <a:gd name="T60" fmla="*/ 22 w 45"/>
                            <a:gd name="T61" fmla="*/ 78 h 88"/>
                            <a:gd name="T62" fmla="*/ 18 w 45"/>
                            <a:gd name="T63" fmla="*/ 88 h 88"/>
                            <a:gd name="T64" fmla="*/ 13 w 45"/>
                            <a:gd name="T65" fmla="*/ 87 h 88"/>
                            <a:gd name="T66" fmla="*/ 10 w 45"/>
                            <a:gd name="T67" fmla="*/ 83 h 88"/>
                            <a:gd name="T68" fmla="*/ 7 w 45"/>
                            <a:gd name="T69" fmla="*/ 80 h 88"/>
                            <a:gd name="T70" fmla="*/ 5 w 45"/>
                            <a:gd name="T71" fmla="*/ 75 h 88"/>
                            <a:gd name="T72" fmla="*/ 2 w 45"/>
                            <a:gd name="T73" fmla="*/ 67 h 88"/>
                            <a:gd name="T74" fmla="*/ 0 w 45"/>
                            <a:gd name="T75" fmla="*/ 48 h 88"/>
                            <a:gd name="T76" fmla="*/ 2 w 45"/>
                            <a:gd name="T77" fmla="*/ 32 h 88"/>
                            <a:gd name="T78" fmla="*/ 3 w 45"/>
                            <a:gd name="T79" fmla="*/ 17 h 88"/>
                            <a:gd name="T80" fmla="*/ 5 w 45"/>
                            <a:gd name="T81" fmla="*/ 10 h 88"/>
                            <a:gd name="T82" fmla="*/ 7 w 45"/>
                            <a:gd name="T83" fmla="*/ 7 h 88"/>
                            <a:gd name="T84" fmla="*/ 10 w 45"/>
                            <a:gd name="T85" fmla="*/ 4 h 88"/>
                            <a:gd name="T86" fmla="*/ 16 w 45"/>
                            <a:gd name="T87" fmla="*/ 2 h 88"/>
                            <a:gd name="T88" fmla="*/ 22 w 45"/>
                            <a:gd name="T89" fmla="*/ 0 h 88"/>
                            <a:gd name="T90" fmla="*/ 20 w 45"/>
                            <a:gd name="T91" fmla="*/ 10 h 88"/>
                            <a:gd name="T92" fmla="*/ 16 w 45"/>
                            <a:gd name="T93" fmla="*/ 12 h 88"/>
                            <a:gd name="T94" fmla="*/ 15 w 45"/>
                            <a:gd name="T95" fmla="*/ 15 h 88"/>
                            <a:gd name="T96" fmla="*/ 13 w 45"/>
                            <a:gd name="T97" fmla="*/ 19 h 88"/>
                            <a:gd name="T98" fmla="*/ 11 w 45"/>
                            <a:gd name="T99" fmla="*/ 35 h 88"/>
                            <a:gd name="T100" fmla="*/ 10 w 45"/>
                            <a:gd name="T101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31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70"/>
                              </a:lnTo>
                              <a:lnTo>
                                <a:pt x="34" y="69"/>
                              </a:lnTo>
                              <a:lnTo>
                                <a:pt x="34" y="62"/>
                              </a:lnTo>
                              <a:lnTo>
                                <a:pt x="35" y="59"/>
                              </a:lnTo>
                              <a:lnTo>
                                <a:pt x="35" y="32"/>
                              </a:lnTo>
                              <a:lnTo>
                                <a:pt x="34" y="29"/>
                              </a:lnTo>
                              <a:lnTo>
                                <a:pt x="34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2"/>
                              </a:lnTo>
                              <a:lnTo>
                                <a:pt x="27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lnTo>
                                <a:pt x="31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7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1" y="83"/>
                              </a:lnTo>
                              <a:lnTo>
                                <a:pt x="31" y="85"/>
                              </a:lnTo>
                              <a:lnTo>
                                <a:pt x="29" y="85"/>
                              </a:lnTo>
                              <a:lnTo>
                                <a:pt x="27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0" y="48"/>
                              </a:lnTo>
                              <a:lnTo>
                                <a:pt x="11" y="54"/>
                              </a:lnTo>
                              <a:lnTo>
                                <a:pt x="11" y="67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5" y="74"/>
                              </a:lnTo>
                              <a:lnTo>
                                <a:pt x="15" y="75"/>
                              </a:lnTo>
                              <a:lnTo>
                                <a:pt x="16" y="77"/>
                              </a:lnTo>
                              <a:lnTo>
                                <a:pt x="18" y="77"/>
                              </a:lnTo>
                              <a:lnTo>
                                <a:pt x="18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8" y="88"/>
                              </a:lnTo>
                              <a:lnTo>
                                <a:pt x="16" y="87"/>
                              </a:lnTo>
                              <a:lnTo>
                                <a:pt x="13" y="87"/>
                              </a:lnTo>
                              <a:lnTo>
                                <a:pt x="11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5" y="75"/>
                              </a:lnTo>
                              <a:lnTo>
                                <a:pt x="3" y="72"/>
                              </a:lnTo>
                              <a:lnTo>
                                <a:pt x="2" y="67"/>
                              </a:lnTo>
                              <a:lnTo>
                                <a:pt x="2" y="54"/>
                              </a:lnTo>
                              <a:lnTo>
                                <a:pt x="0" y="48"/>
                              </a:lnTo>
                              <a:lnTo>
                                <a:pt x="0" y="37"/>
                              </a:lnTo>
                              <a:lnTo>
                                <a:pt x="2" y="32"/>
                              </a:lnTo>
                              <a:lnTo>
                                <a:pt x="2" y="20"/>
                              </a:lnTo>
                              <a:lnTo>
                                <a:pt x="3" y="17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7" y="9"/>
                              </a:lnTo>
                              <a:lnTo>
                                <a:pt x="7" y="7"/>
                              </a:lnTo>
                              <a:lnTo>
                                <a:pt x="8" y="5"/>
                              </a:lnTo>
                              <a:lnTo>
                                <a:pt x="10" y="4"/>
                              </a:lnTo>
                              <a:lnTo>
                                <a:pt x="11" y="2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20" y="10"/>
                              </a:lnTo>
                              <a:lnTo>
                                <a:pt x="18" y="12"/>
                              </a:lnTo>
                              <a:lnTo>
                                <a:pt x="16" y="12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1" y="22"/>
                              </a:lnTo>
                              <a:lnTo>
                                <a:pt x="11" y="35"/>
                              </a:lnTo>
                              <a:lnTo>
                                <a:pt x="10" y="40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3667797" y="774216"/>
                          <a:ext cx="40005" cy="79375"/>
                        </a:xfrm>
                        <a:custGeom>
                          <a:avLst/>
                          <a:gdLst>
                            <a:gd name="T0" fmla="*/ 0 w 44"/>
                            <a:gd name="T1" fmla="*/ 2 h 87"/>
                            <a:gd name="T2" fmla="*/ 0 w 44"/>
                            <a:gd name="T3" fmla="*/ 2 h 87"/>
                            <a:gd name="T4" fmla="*/ 11 w 44"/>
                            <a:gd name="T5" fmla="*/ 2 h 87"/>
                            <a:gd name="T6" fmla="*/ 11 w 44"/>
                            <a:gd name="T7" fmla="*/ 10 h 87"/>
                            <a:gd name="T8" fmla="*/ 11 w 44"/>
                            <a:gd name="T9" fmla="*/ 9 h 87"/>
                            <a:gd name="T10" fmla="*/ 13 w 44"/>
                            <a:gd name="T11" fmla="*/ 7 h 87"/>
                            <a:gd name="T12" fmla="*/ 15 w 44"/>
                            <a:gd name="T13" fmla="*/ 5 h 87"/>
                            <a:gd name="T14" fmla="*/ 16 w 44"/>
                            <a:gd name="T15" fmla="*/ 4 h 87"/>
                            <a:gd name="T16" fmla="*/ 18 w 44"/>
                            <a:gd name="T17" fmla="*/ 2 h 87"/>
                            <a:gd name="T18" fmla="*/ 20 w 44"/>
                            <a:gd name="T19" fmla="*/ 2 h 87"/>
                            <a:gd name="T20" fmla="*/ 21 w 44"/>
                            <a:gd name="T21" fmla="*/ 0 h 87"/>
                            <a:gd name="T22" fmla="*/ 31 w 44"/>
                            <a:gd name="T23" fmla="*/ 0 h 87"/>
                            <a:gd name="T24" fmla="*/ 32 w 44"/>
                            <a:gd name="T25" fmla="*/ 2 h 87"/>
                            <a:gd name="T26" fmla="*/ 34 w 44"/>
                            <a:gd name="T27" fmla="*/ 2 h 87"/>
                            <a:gd name="T28" fmla="*/ 36 w 44"/>
                            <a:gd name="T29" fmla="*/ 4 h 87"/>
                            <a:gd name="T30" fmla="*/ 37 w 44"/>
                            <a:gd name="T31" fmla="*/ 4 h 87"/>
                            <a:gd name="T32" fmla="*/ 37 w 44"/>
                            <a:gd name="T33" fmla="*/ 5 h 87"/>
                            <a:gd name="T34" fmla="*/ 39 w 44"/>
                            <a:gd name="T35" fmla="*/ 7 h 87"/>
                            <a:gd name="T36" fmla="*/ 41 w 44"/>
                            <a:gd name="T37" fmla="*/ 9 h 87"/>
                            <a:gd name="T38" fmla="*/ 41 w 44"/>
                            <a:gd name="T39" fmla="*/ 10 h 87"/>
                            <a:gd name="T40" fmla="*/ 42 w 44"/>
                            <a:gd name="T41" fmla="*/ 12 h 87"/>
                            <a:gd name="T42" fmla="*/ 42 w 44"/>
                            <a:gd name="T43" fmla="*/ 15 h 87"/>
                            <a:gd name="T44" fmla="*/ 44 w 44"/>
                            <a:gd name="T45" fmla="*/ 17 h 87"/>
                            <a:gd name="T46" fmla="*/ 44 w 44"/>
                            <a:gd name="T47" fmla="*/ 87 h 87"/>
                            <a:gd name="T48" fmla="*/ 32 w 44"/>
                            <a:gd name="T49" fmla="*/ 87 h 87"/>
                            <a:gd name="T50" fmla="*/ 32 w 44"/>
                            <a:gd name="T51" fmla="*/ 15 h 87"/>
                            <a:gd name="T52" fmla="*/ 31 w 44"/>
                            <a:gd name="T53" fmla="*/ 14 h 87"/>
                            <a:gd name="T54" fmla="*/ 31 w 44"/>
                            <a:gd name="T55" fmla="*/ 12 h 87"/>
                            <a:gd name="T56" fmla="*/ 29 w 44"/>
                            <a:gd name="T57" fmla="*/ 10 h 87"/>
                            <a:gd name="T58" fmla="*/ 28 w 44"/>
                            <a:gd name="T59" fmla="*/ 10 h 87"/>
                            <a:gd name="T60" fmla="*/ 26 w 44"/>
                            <a:gd name="T61" fmla="*/ 9 h 87"/>
                            <a:gd name="T62" fmla="*/ 20 w 44"/>
                            <a:gd name="T63" fmla="*/ 9 h 87"/>
                            <a:gd name="T64" fmla="*/ 18 w 44"/>
                            <a:gd name="T65" fmla="*/ 10 h 87"/>
                            <a:gd name="T66" fmla="*/ 16 w 44"/>
                            <a:gd name="T67" fmla="*/ 10 h 87"/>
                            <a:gd name="T68" fmla="*/ 15 w 44"/>
                            <a:gd name="T69" fmla="*/ 12 h 87"/>
                            <a:gd name="T70" fmla="*/ 13 w 44"/>
                            <a:gd name="T71" fmla="*/ 14 h 87"/>
                            <a:gd name="T72" fmla="*/ 13 w 44"/>
                            <a:gd name="T73" fmla="*/ 17 h 87"/>
                            <a:gd name="T74" fmla="*/ 11 w 44"/>
                            <a:gd name="T75" fmla="*/ 19 h 87"/>
                            <a:gd name="T76" fmla="*/ 11 w 44"/>
                            <a:gd name="T77" fmla="*/ 87 h 87"/>
                            <a:gd name="T78" fmla="*/ 0 w 44"/>
                            <a:gd name="T79" fmla="*/ 87 h 87"/>
                            <a:gd name="T80" fmla="*/ 0 w 44"/>
                            <a:gd name="T81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31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6" y="4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9" y="7"/>
                              </a:lnTo>
                              <a:lnTo>
                                <a:pt x="41" y="9"/>
                              </a:lnTo>
                              <a:lnTo>
                                <a:pt x="41" y="10"/>
                              </a:lnTo>
                              <a:lnTo>
                                <a:pt x="42" y="12"/>
                              </a:lnTo>
                              <a:lnTo>
                                <a:pt x="42" y="15"/>
                              </a:lnTo>
                              <a:lnTo>
                                <a:pt x="44" y="17"/>
                              </a:lnTo>
                              <a:lnTo>
                                <a:pt x="44" y="87"/>
                              </a:lnTo>
                              <a:lnTo>
                                <a:pt x="32" y="8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8" y="10"/>
                              </a:lnTo>
                              <a:lnTo>
                                <a:pt x="26" y="9"/>
                              </a:lnTo>
                              <a:lnTo>
                                <a:pt x="20" y="9"/>
                              </a:lnTo>
                              <a:lnTo>
                                <a:pt x="18" y="10"/>
                              </a:lnTo>
                              <a:lnTo>
                                <a:pt x="16" y="10"/>
                              </a:lnTo>
                              <a:lnTo>
                                <a:pt x="15" y="12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5"/>
                      <wps:cNvSpPr>
                        <a:spLocks noEditPoints="1"/>
                      </wps:cNvSpPr>
                      <wps:spPr bwMode="auto">
                        <a:xfrm>
                          <a:off x="3720502" y="731036"/>
                          <a:ext cx="40005" cy="123825"/>
                        </a:xfrm>
                        <a:custGeom>
                          <a:avLst/>
                          <a:gdLst>
                            <a:gd name="T0" fmla="*/ 23 w 44"/>
                            <a:gd name="T1" fmla="*/ 126 h 136"/>
                            <a:gd name="T2" fmla="*/ 29 w 44"/>
                            <a:gd name="T3" fmla="*/ 125 h 136"/>
                            <a:gd name="T4" fmla="*/ 32 w 44"/>
                            <a:gd name="T5" fmla="*/ 122 h 136"/>
                            <a:gd name="T6" fmla="*/ 34 w 44"/>
                            <a:gd name="T7" fmla="*/ 115 h 136"/>
                            <a:gd name="T8" fmla="*/ 35 w 44"/>
                            <a:gd name="T9" fmla="*/ 103 h 136"/>
                            <a:gd name="T10" fmla="*/ 34 w 44"/>
                            <a:gd name="T11" fmla="*/ 72 h 136"/>
                            <a:gd name="T12" fmla="*/ 32 w 44"/>
                            <a:gd name="T13" fmla="*/ 65 h 136"/>
                            <a:gd name="T14" fmla="*/ 31 w 44"/>
                            <a:gd name="T15" fmla="*/ 62 h 136"/>
                            <a:gd name="T16" fmla="*/ 29 w 44"/>
                            <a:gd name="T17" fmla="*/ 58 h 136"/>
                            <a:gd name="T18" fmla="*/ 24 w 44"/>
                            <a:gd name="T19" fmla="*/ 57 h 136"/>
                            <a:gd name="T20" fmla="*/ 23 w 44"/>
                            <a:gd name="T21" fmla="*/ 48 h 136"/>
                            <a:gd name="T22" fmla="*/ 27 w 44"/>
                            <a:gd name="T23" fmla="*/ 50 h 136"/>
                            <a:gd name="T24" fmla="*/ 31 w 44"/>
                            <a:gd name="T25" fmla="*/ 52 h 136"/>
                            <a:gd name="T26" fmla="*/ 32 w 44"/>
                            <a:gd name="T27" fmla="*/ 55 h 136"/>
                            <a:gd name="T28" fmla="*/ 34 w 44"/>
                            <a:gd name="T29" fmla="*/ 57 h 136"/>
                            <a:gd name="T30" fmla="*/ 44 w 44"/>
                            <a:gd name="T31" fmla="*/ 0 h 136"/>
                            <a:gd name="T32" fmla="*/ 34 w 44"/>
                            <a:gd name="T33" fmla="*/ 135 h 136"/>
                            <a:gd name="T34" fmla="*/ 34 w 44"/>
                            <a:gd name="T35" fmla="*/ 128 h 136"/>
                            <a:gd name="T36" fmla="*/ 32 w 44"/>
                            <a:gd name="T37" fmla="*/ 131 h 136"/>
                            <a:gd name="T38" fmla="*/ 29 w 44"/>
                            <a:gd name="T39" fmla="*/ 133 h 136"/>
                            <a:gd name="T40" fmla="*/ 27 w 44"/>
                            <a:gd name="T41" fmla="*/ 135 h 136"/>
                            <a:gd name="T42" fmla="*/ 24 w 44"/>
                            <a:gd name="T43" fmla="*/ 136 h 136"/>
                            <a:gd name="T44" fmla="*/ 23 w 44"/>
                            <a:gd name="T45" fmla="*/ 126 h 136"/>
                            <a:gd name="T46" fmla="*/ 10 w 44"/>
                            <a:gd name="T47" fmla="*/ 91 h 136"/>
                            <a:gd name="T48" fmla="*/ 10 w 44"/>
                            <a:gd name="T49" fmla="*/ 102 h 136"/>
                            <a:gd name="T50" fmla="*/ 11 w 44"/>
                            <a:gd name="T51" fmla="*/ 115 h 136"/>
                            <a:gd name="T52" fmla="*/ 13 w 44"/>
                            <a:gd name="T53" fmla="*/ 120 h 136"/>
                            <a:gd name="T54" fmla="*/ 14 w 44"/>
                            <a:gd name="T55" fmla="*/ 123 h 136"/>
                            <a:gd name="T56" fmla="*/ 18 w 44"/>
                            <a:gd name="T57" fmla="*/ 125 h 136"/>
                            <a:gd name="T58" fmla="*/ 23 w 44"/>
                            <a:gd name="T59" fmla="*/ 126 h 136"/>
                            <a:gd name="T60" fmla="*/ 18 w 44"/>
                            <a:gd name="T61" fmla="*/ 136 h 136"/>
                            <a:gd name="T62" fmla="*/ 13 w 44"/>
                            <a:gd name="T63" fmla="*/ 135 h 136"/>
                            <a:gd name="T64" fmla="*/ 8 w 44"/>
                            <a:gd name="T65" fmla="*/ 131 h 136"/>
                            <a:gd name="T66" fmla="*/ 6 w 44"/>
                            <a:gd name="T67" fmla="*/ 128 h 136"/>
                            <a:gd name="T68" fmla="*/ 3 w 44"/>
                            <a:gd name="T69" fmla="*/ 122 h 136"/>
                            <a:gd name="T70" fmla="*/ 2 w 44"/>
                            <a:gd name="T71" fmla="*/ 115 h 136"/>
                            <a:gd name="T72" fmla="*/ 0 w 44"/>
                            <a:gd name="T73" fmla="*/ 107 h 136"/>
                            <a:gd name="T74" fmla="*/ 2 w 44"/>
                            <a:gd name="T75" fmla="*/ 72 h 136"/>
                            <a:gd name="T76" fmla="*/ 3 w 44"/>
                            <a:gd name="T77" fmla="*/ 63 h 136"/>
                            <a:gd name="T78" fmla="*/ 5 w 44"/>
                            <a:gd name="T79" fmla="*/ 58 h 136"/>
                            <a:gd name="T80" fmla="*/ 6 w 44"/>
                            <a:gd name="T81" fmla="*/ 55 h 136"/>
                            <a:gd name="T82" fmla="*/ 8 w 44"/>
                            <a:gd name="T83" fmla="*/ 52 h 136"/>
                            <a:gd name="T84" fmla="*/ 10 w 44"/>
                            <a:gd name="T85" fmla="*/ 50 h 136"/>
                            <a:gd name="T86" fmla="*/ 13 w 44"/>
                            <a:gd name="T87" fmla="*/ 48 h 136"/>
                            <a:gd name="T88" fmla="*/ 23 w 44"/>
                            <a:gd name="T89" fmla="*/ 57 h 136"/>
                            <a:gd name="T90" fmla="*/ 19 w 44"/>
                            <a:gd name="T91" fmla="*/ 58 h 136"/>
                            <a:gd name="T92" fmla="*/ 16 w 44"/>
                            <a:gd name="T93" fmla="*/ 60 h 136"/>
                            <a:gd name="T94" fmla="*/ 13 w 44"/>
                            <a:gd name="T95" fmla="*/ 65 h 136"/>
                            <a:gd name="T96" fmla="*/ 11 w 44"/>
                            <a:gd name="T97" fmla="*/ 68 h 136"/>
                            <a:gd name="T98" fmla="*/ 10 w 44"/>
                            <a:gd name="T99" fmla="*/ 83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4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7" y="126"/>
                              </a:lnTo>
                              <a:lnTo>
                                <a:pt x="29" y="125"/>
                              </a:lnTo>
                              <a:lnTo>
                                <a:pt x="31" y="123"/>
                              </a:lnTo>
                              <a:lnTo>
                                <a:pt x="32" y="122"/>
                              </a:lnTo>
                              <a:lnTo>
                                <a:pt x="32" y="117"/>
                              </a:lnTo>
                              <a:lnTo>
                                <a:pt x="34" y="115"/>
                              </a:lnTo>
                              <a:lnTo>
                                <a:pt x="34" y="105"/>
                              </a:lnTo>
                              <a:lnTo>
                                <a:pt x="35" y="103"/>
                              </a:lnTo>
                              <a:lnTo>
                                <a:pt x="35" y="75"/>
                              </a:lnTo>
                              <a:lnTo>
                                <a:pt x="34" y="72"/>
                              </a:lnTo>
                              <a:lnTo>
                                <a:pt x="34" y="67"/>
                              </a:lnTo>
                              <a:lnTo>
                                <a:pt x="32" y="65"/>
                              </a:lnTo>
                              <a:lnTo>
                                <a:pt x="32" y="63"/>
                              </a:lnTo>
                              <a:lnTo>
                                <a:pt x="31" y="62"/>
                              </a:lnTo>
                              <a:lnTo>
                                <a:pt x="29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4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7" y="50"/>
                              </a:lnTo>
                              <a:lnTo>
                                <a:pt x="29" y="50"/>
                              </a:lnTo>
                              <a:lnTo>
                                <a:pt x="31" y="52"/>
                              </a:lnTo>
                              <a:lnTo>
                                <a:pt x="32" y="53"/>
                              </a:lnTo>
                              <a:lnTo>
                                <a:pt x="32" y="55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28"/>
                              </a:lnTo>
                              <a:lnTo>
                                <a:pt x="32" y="130"/>
                              </a:lnTo>
                              <a:lnTo>
                                <a:pt x="32" y="131"/>
                              </a:lnTo>
                              <a:lnTo>
                                <a:pt x="31" y="131"/>
                              </a:lnTo>
                              <a:lnTo>
                                <a:pt x="29" y="133"/>
                              </a:lnTo>
                              <a:lnTo>
                                <a:pt x="27" y="133"/>
                              </a:lnTo>
                              <a:lnTo>
                                <a:pt x="27" y="135"/>
                              </a:lnTo>
                              <a:lnTo>
                                <a:pt x="24" y="135"/>
                              </a:lnTo>
                              <a:lnTo>
                                <a:pt x="24" y="136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2"/>
                              </a:lnTo>
                              <a:lnTo>
                                <a:pt x="11" y="105"/>
                              </a:lnTo>
                              <a:lnTo>
                                <a:pt x="11" y="115"/>
                              </a:lnTo>
                              <a:lnTo>
                                <a:pt x="13" y="118"/>
                              </a:lnTo>
                              <a:lnTo>
                                <a:pt x="13" y="120"/>
                              </a:lnTo>
                              <a:lnTo>
                                <a:pt x="14" y="122"/>
                              </a:lnTo>
                              <a:lnTo>
                                <a:pt x="14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6" y="135"/>
                              </a:lnTo>
                              <a:lnTo>
                                <a:pt x="13" y="135"/>
                              </a:lnTo>
                              <a:lnTo>
                                <a:pt x="11" y="133"/>
                              </a:lnTo>
                              <a:lnTo>
                                <a:pt x="8" y="131"/>
                              </a:lnTo>
                              <a:lnTo>
                                <a:pt x="8" y="130"/>
                              </a:lnTo>
                              <a:lnTo>
                                <a:pt x="6" y="128"/>
                              </a:lnTo>
                              <a:lnTo>
                                <a:pt x="5" y="125"/>
                              </a:lnTo>
                              <a:lnTo>
                                <a:pt x="3" y="122"/>
                              </a:lnTo>
                              <a:lnTo>
                                <a:pt x="3" y="120"/>
                              </a:lnTo>
                              <a:lnTo>
                                <a:pt x="2" y="115"/>
                              </a:lnTo>
                              <a:lnTo>
                                <a:pt x="2" y="112"/>
                              </a:lnTo>
                              <a:lnTo>
                                <a:pt x="0" y="107"/>
                              </a:lnTo>
                              <a:lnTo>
                                <a:pt x="0" y="75"/>
                              </a:lnTo>
                              <a:lnTo>
                                <a:pt x="2" y="72"/>
                              </a:lnTo>
                              <a:lnTo>
                                <a:pt x="2" y="68"/>
                              </a:lnTo>
                              <a:lnTo>
                                <a:pt x="3" y="63"/>
                              </a:lnTo>
                              <a:lnTo>
                                <a:pt x="3" y="62"/>
                              </a:lnTo>
                              <a:lnTo>
                                <a:pt x="5" y="58"/>
                              </a:lnTo>
                              <a:lnTo>
                                <a:pt x="5" y="57"/>
                              </a:lnTo>
                              <a:lnTo>
                                <a:pt x="6" y="55"/>
                              </a:lnTo>
                              <a:lnTo>
                                <a:pt x="8" y="53"/>
                              </a:lnTo>
                              <a:lnTo>
                                <a:pt x="8" y="52"/>
                              </a:lnTo>
                              <a:lnTo>
                                <a:pt x="10" y="52"/>
                              </a:lnTo>
                              <a:lnTo>
                                <a:pt x="10" y="50"/>
                              </a:lnTo>
                              <a:lnTo>
                                <a:pt x="13" y="50"/>
                              </a:lnTo>
                              <a:lnTo>
                                <a:pt x="13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19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4" y="62"/>
                              </a:lnTo>
                              <a:lnTo>
                                <a:pt x="13" y="65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78"/>
                              </a:lnTo>
                              <a:lnTo>
                                <a:pt x="10" y="83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810037" y="738021"/>
                          <a:ext cx="48260" cy="115570"/>
                        </a:xfrm>
                        <a:custGeom>
                          <a:avLst/>
                          <a:gdLst>
                            <a:gd name="T0" fmla="*/ 0 w 53"/>
                            <a:gd name="T1" fmla="*/ 0 h 127"/>
                            <a:gd name="T2" fmla="*/ 0 w 53"/>
                            <a:gd name="T3" fmla="*/ 0 h 127"/>
                            <a:gd name="T4" fmla="*/ 13 w 53"/>
                            <a:gd name="T5" fmla="*/ 0 h 127"/>
                            <a:gd name="T6" fmla="*/ 13 w 53"/>
                            <a:gd name="T7" fmla="*/ 50 h 127"/>
                            <a:gd name="T8" fmla="*/ 42 w 53"/>
                            <a:gd name="T9" fmla="*/ 50 h 127"/>
                            <a:gd name="T10" fmla="*/ 42 w 53"/>
                            <a:gd name="T11" fmla="*/ 0 h 127"/>
                            <a:gd name="T12" fmla="*/ 53 w 53"/>
                            <a:gd name="T13" fmla="*/ 0 h 127"/>
                            <a:gd name="T14" fmla="*/ 53 w 53"/>
                            <a:gd name="T15" fmla="*/ 127 h 127"/>
                            <a:gd name="T16" fmla="*/ 42 w 53"/>
                            <a:gd name="T17" fmla="*/ 127 h 127"/>
                            <a:gd name="T18" fmla="*/ 42 w 53"/>
                            <a:gd name="T19" fmla="*/ 60 h 127"/>
                            <a:gd name="T20" fmla="*/ 13 w 53"/>
                            <a:gd name="T21" fmla="*/ 60 h 127"/>
                            <a:gd name="T22" fmla="*/ 13 w 53"/>
                            <a:gd name="T23" fmla="*/ 127 h 127"/>
                            <a:gd name="T24" fmla="*/ 0 w 53"/>
                            <a:gd name="T25" fmla="*/ 127 h 127"/>
                            <a:gd name="T26" fmla="*/ 0 w 53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50"/>
                              </a:lnTo>
                              <a:lnTo>
                                <a:pt x="42" y="50"/>
                              </a:lnTo>
                              <a:lnTo>
                                <a:pt x="42" y="0"/>
                              </a:lnTo>
                              <a:lnTo>
                                <a:pt x="53" y="0"/>
                              </a:lnTo>
                              <a:lnTo>
                                <a:pt x="53" y="127"/>
                              </a:lnTo>
                              <a:lnTo>
                                <a:pt x="42" y="127"/>
                              </a:lnTo>
                              <a:lnTo>
                                <a:pt x="42" y="60"/>
                              </a:lnTo>
                              <a:lnTo>
                                <a:pt x="13" y="60"/>
                              </a:lnTo>
                              <a:lnTo>
                                <a:pt x="13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7"/>
                      <wps:cNvSpPr>
                        <a:spLocks noEditPoints="1"/>
                      </wps:cNvSpPr>
                      <wps:spPr bwMode="auto">
                        <a:xfrm>
                          <a:off x="3874807" y="744371"/>
                          <a:ext cx="13970" cy="109220"/>
                        </a:xfrm>
                        <a:custGeom>
                          <a:avLst/>
                          <a:gdLst>
                            <a:gd name="T0" fmla="*/ 8 w 16"/>
                            <a:gd name="T1" fmla="*/ 0 h 120"/>
                            <a:gd name="T2" fmla="*/ 8 w 16"/>
                            <a:gd name="T3" fmla="*/ 0 h 120"/>
                            <a:gd name="T4" fmla="*/ 11 w 16"/>
                            <a:gd name="T5" fmla="*/ 0 h 120"/>
                            <a:gd name="T6" fmla="*/ 11 w 16"/>
                            <a:gd name="T7" fmla="*/ 2 h 120"/>
                            <a:gd name="T8" fmla="*/ 13 w 16"/>
                            <a:gd name="T9" fmla="*/ 2 h 120"/>
                            <a:gd name="T10" fmla="*/ 14 w 16"/>
                            <a:gd name="T11" fmla="*/ 4 h 120"/>
                            <a:gd name="T12" fmla="*/ 14 w 16"/>
                            <a:gd name="T13" fmla="*/ 5 h 120"/>
                            <a:gd name="T14" fmla="*/ 16 w 16"/>
                            <a:gd name="T15" fmla="*/ 5 h 120"/>
                            <a:gd name="T16" fmla="*/ 16 w 16"/>
                            <a:gd name="T17" fmla="*/ 12 h 120"/>
                            <a:gd name="T18" fmla="*/ 14 w 16"/>
                            <a:gd name="T19" fmla="*/ 12 h 120"/>
                            <a:gd name="T20" fmla="*/ 14 w 16"/>
                            <a:gd name="T21" fmla="*/ 14 h 120"/>
                            <a:gd name="T22" fmla="*/ 13 w 16"/>
                            <a:gd name="T23" fmla="*/ 14 h 120"/>
                            <a:gd name="T24" fmla="*/ 13 w 16"/>
                            <a:gd name="T25" fmla="*/ 15 h 120"/>
                            <a:gd name="T26" fmla="*/ 11 w 16"/>
                            <a:gd name="T27" fmla="*/ 15 h 120"/>
                            <a:gd name="T28" fmla="*/ 11 w 16"/>
                            <a:gd name="T29" fmla="*/ 17 h 120"/>
                            <a:gd name="T30" fmla="*/ 6 w 16"/>
                            <a:gd name="T31" fmla="*/ 17 h 120"/>
                            <a:gd name="T32" fmla="*/ 6 w 16"/>
                            <a:gd name="T33" fmla="*/ 15 h 120"/>
                            <a:gd name="T34" fmla="*/ 5 w 16"/>
                            <a:gd name="T35" fmla="*/ 15 h 120"/>
                            <a:gd name="T36" fmla="*/ 3 w 16"/>
                            <a:gd name="T37" fmla="*/ 14 h 120"/>
                            <a:gd name="T38" fmla="*/ 2 w 16"/>
                            <a:gd name="T39" fmla="*/ 14 h 120"/>
                            <a:gd name="T40" fmla="*/ 2 w 16"/>
                            <a:gd name="T41" fmla="*/ 10 h 120"/>
                            <a:gd name="T42" fmla="*/ 0 w 16"/>
                            <a:gd name="T43" fmla="*/ 10 h 120"/>
                            <a:gd name="T44" fmla="*/ 0 w 16"/>
                            <a:gd name="T45" fmla="*/ 7 h 120"/>
                            <a:gd name="T46" fmla="*/ 2 w 16"/>
                            <a:gd name="T47" fmla="*/ 5 h 120"/>
                            <a:gd name="T48" fmla="*/ 2 w 16"/>
                            <a:gd name="T49" fmla="*/ 4 h 120"/>
                            <a:gd name="T50" fmla="*/ 3 w 16"/>
                            <a:gd name="T51" fmla="*/ 2 h 120"/>
                            <a:gd name="T52" fmla="*/ 5 w 16"/>
                            <a:gd name="T53" fmla="*/ 2 h 120"/>
                            <a:gd name="T54" fmla="*/ 6 w 16"/>
                            <a:gd name="T55" fmla="*/ 0 h 120"/>
                            <a:gd name="T56" fmla="*/ 8 w 16"/>
                            <a:gd name="T57" fmla="*/ 0 h 120"/>
                            <a:gd name="T58" fmla="*/ 8 w 16"/>
                            <a:gd name="T59" fmla="*/ 0 h 120"/>
                            <a:gd name="T60" fmla="*/ 3 w 16"/>
                            <a:gd name="T61" fmla="*/ 35 h 120"/>
                            <a:gd name="T62" fmla="*/ 3 w 16"/>
                            <a:gd name="T63" fmla="*/ 35 h 120"/>
                            <a:gd name="T64" fmla="*/ 13 w 16"/>
                            <a:gd name="T65" fmla="*/ 35 h 120"/>
                            <a:gd name="T66" fmla="*/ 13 w 16"/>
                            <a:gd name="T67" fmla="*/ 120 h 120"/>
                            <a:gd name="T68" fmla="*/ 3 w 16"/>
                            <a:gd name="T69" fmla="*/ 120 h 120"/>
                            <a:gd name="T70" fmla="*/ 3 w 16"/>
                            <a:gd name="T71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1" y="2"/>
                              </a:lnTo>
                              <a:lnTo>
                                <a:pt x="13" y="2"/>
                              </a:lnTo>
                              <a:lnTo>
                                <a:pt x="14" y="4"/>
                              </a:lnTo>
                              <a:lnTo>
                                <a:pt x="14" y="5"/>
                              </a:lnTo>
                              <a:lnTo>
                                <a:pt x="16" y="5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5"/>
                              </a:lnTo>
                              <a:lnTo>
                                <a:pt x="11" y="15"/>
                              </a:lnTo>
                              <a:lnTo>
                                <a:pt x="11" y="17"/>
                              </a:lnTo>
                              <a:lnTo>
                                <a:pt x="6" y="17"/>
                              </a:lnTo>
                              <a:lnTo>
                                <a:pt x="6" y="15"/>
                              </a:lnTo>
                              <a:lnTo>
                                <a:pt x="5" y="15"/>
                              </a:lnTo>
                              <a:lnTo>
                                <a:pt x="3" y="14"/>
                              </a:lnTo>
                              <a:lnTo>
                                <a:pt x="2" y="14"/>
                              </a:ln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2" y="5"/>
                              </a:lnTo>
                              <a:lnTo>
                                <a:pt x="2" y="4"/>
                              </a:lnTo>
                              <a:lnTo>
                                <a:pt x="3" y="2"/>
                              </a:lnTo>
                              <a:lnTo>
                                <a:pt x="5" y="2"/>
                              </a:lnTo>
                              <a:lnTo>
                                <a:pt x="6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3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3" y="120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8"/>
                      <wps:cNvSpPr>
                        <a:spLocks noEditPoints="1"/>
                      </wps:cNvSpPr>
                      <wps:spPr bwMode="auto">
                        <a:xfrm>
                          <a:off x="3900842" y="774216"/>
                          <a:ext cx="40640" cy="111125"/>
                        </a:xfrm>
                        <a:custGeom>
                          <a:avLst/>
                          <a:gdLst>
                            <a:gd name="T0" fmla="*/ 25 w 45"/>
                            <a:gd name="T1" fmla="*/ 80 h 122"/>
                            <a:gd name="T2" fmla="*/ 31 w 45"/>
                            <a:gd name="T3" fmla="*/ 77 h 122"/>
                            <a:gd name="T4" fmla="*/ 32 w 45"/>
                            <a:gd name="T5" fmla="*/ 72 h 122"/>
                            <a:gd name="T6" fmla="*/ 35 w 45"/>
                            <a:gd name="T7" fmla="*/ 64 h 122"/>
                            <a:gd name="T8" fmla="*/ 33 w 45"/>
                            <a:gd name="T9" fmla="*/ 20 h 122"/>
                            <a:gd name="T10" fmla="*/ 31 w 45"/>
                            <a:gd name="T11" fmla="*/ 14 h 122"/>
                            <a:gd name="T12" fmla="*/ 27 w 45"/>
                            <a:gd name="T13" fmla="*/ 10 h 122"/>
                            <a:gd name="T14" fmla="*/ 25 w 45"/>
                            <a:gd name="T15" fmla="*/ 0 h 122"/>
                            <a:gd name="T16" fmla="*/ 31 w 45"/>
                            <a:gd name="T17" fmla="*/ 4 h 122"/>
                            <a:gd name="T18" fmla="*/ 35 w 45"/>
                            <a:gd name="T19" fmla="*/ 9 h 122"/>
                            <a:gd name="T20" fmla="*/ 45 w 45"/>
                            <a:gd name="T21" fmla="*/ 2 h 122"/>
                            <a:gd name="T22" fmla="*/ 43 w 45"/>
                            <a:gd name="T23" fmla="*/ 110 h 122"/>
                            <a:gd name="T24" fmla="*/ 40 w 45"/>
                            <a:gd name="T25" fmla="*/ 113 h 122"/>
                            <a:gd name="T26" fmla="*/ 37 w 45"/>
                            <a:gd name="T27" fmla="*/ 117 h 122"/>
                            <a:gd name="T28" fmla="*/ 33 w 45"/>
                            <a:gd name="T29" fmla="*/ 118 h 122"/>
                            <a:gd name="T30" fmla="*/ 27 w 45"/>
                            <a:gd name="T31" fmla="*/ 122 h 122"/>
                            <a:gd name="T32" fmla="*/ 29 w 45"/>
                            <a:gd name="T33" fmla="*/ 112 h 122"/>
                            <a:gd name="T34" fmla="*/ 32 w 45"/>
                            <a:gd name="T35" fmla="*/ 108 h 122"/>
                            <a:gd name="T36" fmla="*/ 35 w 45"/>
                            <a:gd name="T37" fmla="*/ 103 h 122"/>
                            <a:gd name="T38" fmla="*/ 32 w 45"/>
                            <a:gd name="T39" fmla="*/ 83 h 122"/>
                            <a:gd name="T40" fmla="*/ 29 w 45"/>
                            <a:gd name="T41" fmla="*/ 87 h 122"/>
                            <a:gd name="T42" fmla="*/ 23 w 45"/>
                            <a:gd name="T43" fmla="*/ 80 h 122"/>
                            <a:gd name="T44" fmla="*/ 11 w 45"/>
                            <a:gd name="T45" fmla="*/ 57 h 122"/>
                            <a:gd name="T46" fmla="*/ 14 w 45"/>
                            <a:gd name="T47" fmla="*/ 70 h 122"/>
                            <a:gd name="T48" fmla="*/ 16 w 45"/>
                            <a:gd name="T49" fmla="*/ 77 h 122"/>
                            <a:gd name="T50" fmla="*/ 23 w 45"/>
                            <a:gd name="T51" fmla="*/ 80 h 122"/>
                            <a:gd name="T52" fmla="*/ 13 w 45"/>
                            <a:gd name="T53" fmla="*/ 85 h 122"/>
                            <a:gd name="T54" fmla="*/ 6 w 45"/>
                            <a:gd name="T55" fmla="*/ 80 h 122"/>
                            <a:gd name="T56" fmla="*/ 3 w 45"/>
                            <a:gd name="T57" fmla="*/ 72 h 122"/>
                            <a:gd name="T58" fmla="*/ 2 w 45"/>
                            <a:gd name="T59" fmla="*/ 47 h 122"/>
                            <a:gd name="T60" fmla="*/ 2 w 45"/>
                            <a:gd name="T61" fmla="*/ 24 h 122"/>
                            <a:gd name="T62" fmla="*/ 5 w 45"/>
                            <a:gd name="T63" fmla="*/ 14 h 122"/>
                            <a:gd name="T64" fmla="*/ 8 w 45"/>
                            <a:gd name="T65" fmla="*/ 7 h 122"/>
                            <a:gd name="T66" fmla="*/ 14 w 45"/>
                            <a:gd name="T67" fmla="*/ 2 h 122"/>
                            <a:gd name="T68" fmla="*/ 23 w 45"/>
                            <a:gd name="T69" fmla="*/ 0 h 122"/>
                            <a:gd name="T70" fmla="*/ 18 w 45"/>
                            <a:gd name="T71" fmla="*/ 12 h 122"/>
                            <a:gd name="T72" fmla="*/ 14 w 45"/>
                            <a:gd name="T73" fmla="*/ 19 h 122"/>
                            <a:gd name="T74" fmla="*/ 11 w 45"/>
                            <a:gd name="T75" fmla="*/ 32 h 122"/>
                            <a:gd name="T76" fmla="*/ 23 w 45"/>
                            <a:gd name="T77" fmla="*/ 112 h 122"/>
                            <a:gd name="T78" fmla="*/ 21 w 45"/>
                            <a:gd name="T79" fmla="*/ 122 h 122"/>
                            <a:gd name="T80" fmla="*/ 13 w 45"/>
                            <a:gd name="T81" fmla="*/ 118 h 122"/>
                            <a:gd name="T82" fmla="*/ 8 w 45"/>
                            <a:gd name="T83" fmla="*/ 115 h 122"/>
                            <a:gd name="T84" fmla="*/ 5 w 45"/>
                            <a:gd name="T85" fmla="*/ 108 h 122"/>
                            <a:gd name="T86" fmla="*/ 3 w 45"/>
                            <a:gd name="T87" fmla="*/ 95 h 122"/>
                            <a:gd name="T88" fmla="*/ 13 w 45"/>
                            <a:gd name="T89" fmla="*/ 103 h 122"/>
                            <a:gd name="T90" fmla="*/ 14 w 45"/>
                            <a:gd name="T91" fmla="*/ 108 h 122"/>
                            <a:gd name="T92" fmla="*/ 18 w 45"/>
                            <a:gd name="T93" fmla="*/ 11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23" y="80"/>
                              </a:moveTo>
                              <a:lnTo>
                                <a:pt x="23" y="80"/>
                              </a:lnTo>
                              <a:lnTo>
                                <a:pt x="25" y="80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31" y="77"/>
                              </a:lnTo>
                              <a:lnTo>
                                <a:pt x="31" y="75"/>
                              </a:lnTo>
                              <a:lnTo>
                                <a:pt x="32" y="74"/>
                              </a:lnTo>
                              <a:lnTo>
                                <a:pt x="32" y="72"/>
                              </a:lnTo>
                              <a:lnTo>
                                <a:pt x="33" y="70"/>
                              </a:lnTo>
                              <a:lnTo>
                                <a:pt x="33" y="65"/>
                              </a:lnTo>
                              <a:lnTo>
                                <a:pt x="35" y="64"/>
                              </a:lnTo>
                              <a:lnTo>
                                <a:pt x="35" y="29"/>
                              </a:lnTo>
                              <a:lnTo>
                                <a:pt x="33" y="25"/>
                              </a:lnTo>
                              <a:lnTo>
                                <a:pt x="33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1" y="14"/>
                              </a:lnTo>
                              <a:lnTo>
                                <a:pt x="31" y="12"/>
                              </a:lnTo>
                              <a:lnTo>
                                <a:pt x="29" y="12"/>
                              </a:lnTo>
                              <a:lnTo>
                                <a:pt x="27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7" y="2"/>
                              </a:lnTo>
                              <a:lnTo>
                                <a:pt x="29" y="2"/>
                              </a:lnTo>
                              <a:lnTo>
                                <a:pt x="31" y="4"/>
                              </a:lnTo>
                              <a:lnTo>
                                <a:pt x="32" y="5"/>
                              </a:lnTo>
                              <a:lnTo>
                                <a:pt x="33" y="7"/>
                              </a:lnTo>
                              <a:lnTo>
                                <a:pt x="35" y="9"/>
                              </a:lnTo>
                              <a:lnTo>
                                <a:pt x="35" y="10"/>
                              </a:lnTo>
                              <a:lnTo>
                                <a:pt x="35" y="2"/>
                              </a:lnTo>
                              <a:lnTo>
                                <a:pt x="45" y="2"/>
                              </a:lnTo>
                              <a:lnTo>
                                <a:pt x="45" y="105"/>
                              </a:lnTo>
                              <a:lnTo>
                                <a:pt x="43" y="105"/>
                              </a:lnTo>
                              <a:lnTo>
                                <a:pt x="43" y="110"/>
                              </a:lnTo>
                              <a:lnTo>
                                <a:pt x="42" y="112"/>
                              </a:lnTo>
                              <a:lnTo>
                                <a:pt x="42" y="113"/>
                              </a:lnTo>
                              <a:lnTo>
                                <a:pt x="40" y="113"/>
                              </a:lnTo>
                              <a:lnTo>
                                <a:pt x="40" y="115"/>
                              </a:lnTo>
                              <a:lnTo>
                                <a:pt x="38" y="115"/>
                              </a:lnTo>
                              <a:lnTo>
                                <a:pt x="37" y="117"/>
                              </a:lnTo>
                              <a:lnTo>
                                <a:pt x="35" y="117"/>
                              </a:lnTo>
                              <a:lnTo>
                                <a:pt x="35" y="118"/>
                              </a:lnTo>
                              <a:lnTo>
                                <a:pt x="33" y="118"/>
                              </a:lnTo>
                              <a:lnTo>
                                <a:pt x="32" y="120"/>
                              </a:lnTo>
                              <a:lnTo>
                                <a:pt x="29" y="120"/>
                              </a:lnTo>
                              <a:lnTo>
                                <a:pt x="27" y="122"/>
                              </a:lnTo>
                              <a:lnTo>
                                <a:pt x="23" y="122"/>
                              </a:lnTo>
                              <a:lnTo>
                                <a:pt x="23" y="112"/>
                              </a:lnTo>
                              <a:lnTo>
                                <a:pt x="29" y="112"/>
                              </a:lnTo>
                              <a:lnTo>
                                <a:pt x="31" y="110"/>
                              </a:lnTo>
                              <a:lnTo>
                                <a:pt x="32" y="110"/>
                              </a:lnTo>
                              <a:lnTo>
                                <a:pt x="32" y="108"/>
                              </a:lnTo>
                              <a:lnTo>
                                <a:pt x="33" y="107"/>
                              </a:lnTo>
                              <a:lnTo>
                                <a:pt x="33" y="105"/>
                              </a:lnTo>
                              <a:lnTo>
                                <a:pt x="35" y="103"/>
                              </a:lnTo>
                              <a:lnTo>
                                <a:pt x="35" y="80"/>
                              </a:lnTo>
                              <a:lnTo>
                                <a:pt x="33" y="82"/>
                              </a:lnTo>
                              <a:lnTo>
                                <a:pt x="32" y="83"/>
                              </a:lnTo>
                              <a:lnTo>
                                <a:pt x="32" y="85"/>
                              </a:lnTo>
                              <a:lnTo>
                                <a:pt x="29" y="85"/>
                              </a:lnTo>
                              <a:lnTo>
                                <a:pt x="29" y="87"/>
                              </a:lnTo>
                              <a:lnTo>
                                <a:pt x="23" y="87"/>
                              </a:lnTo>
                              <a:lnTo>
                                <a:pt x="23" y="80"/>
                              </a:lnTo>
                              <a:lnTo>
                                <a:pt x="23" y="80"/>
                              </a:lnTo>
                              <a:close/>
                              <a:moveTo>
                                <a:pt x="11" y="45"/>
                              </a:moveTo>
                              <a:lnTo>
                                <a:pt x="11" y="45"/>
                              </a:lnTo>
                              <a:lnTo>
                                <a:pt x="11" y="57"/>
                              </a:lnTo>
                              <a:lnTo>
                                <a:pt x="13" y="60"/>
                              </a:lnTo>
                              <a:lnTo>
                                <a:pt x="13" y="67"/>
                              </a:lnTo>
                              <a:lnTo>
                                <a:pt x="14" y="70"/>
                              </a:lnTo>
                              <a:lnTo>
                                <a:pt x="14" y="74"/>
                              </a:lnTo>
                              <a:lnTo>
                                <a:pt x="16" y="75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1" y="78"/>
                              </a:lnTo>
                              <a:lnTo>
                                <a:pt x="23" y="80"/>
                              </a:lnTo>
                              <a:lnTo>
                                <a:pt x="23" y="87"/>
                              </a:lnTo>
                              <a:lnTo>
                                <a:pt x="14" y="87"/>
                              </a:lnTo>
                              <a:lnTo>
                                <a:pt x="13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6" y="80"/>
                              </a:lnTo>
                              <a:lnTo>
                                <a:pt x="5" y="77"/>
                              </a:lnTo>
                              <a:lnTo>
                                <a:pt x="5" y="75"/>
                              </a:lnTo>
                              <a:lnTo>
                                <a:pt x="3" y="72"/>
                              </a:lnTo>
                              <a:lnTo>
                                <a:pt x="3" y="67"/>
                              </a:lnTo>
                              <a:lnTo>
                                <a:pt x="2" y="64"/>
                              </a:lnTo>
                              <a:lnTo>
                                <a:pt x="2" y="47"/>
                              </a:lnTo>
                              <a:lnTo>
                                <a:pt x="0" y="42"/>
                              </a:lnTo>
                              <a:lnTo>
                                <a:pt x="2" y="37"/>
                              </a:lnTo>
                              <a:lnTo>
                                <a:pt x="2" y="24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6" y="9"/>
                              </a:lnTo>
                              <a:lnTo>
                                <a:pt x="8" y="7"/>
                              </a:lnTo>
                              <a:lnTo>
                                <a:pt x="10" y="5"/>
                              </a:lnTo>
                              <a:lnTo>
                                <a:pt x="13" y="4"/>
                              </a:lnTo>
                              <a:lnTo>
                                <a:pt x="14" y="2"/>
                              </a:lnTo>
                              <a:lnTo>
                                <a:pt x="16" y="2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lnTo>
                                <a:pt x="19" y="10"/>
                              </a:lnTo>
                              <a:lnTo>
                                <a:pt x="18" y="12"/>
                              </a:lnTo>
                              <a:lnTo>
                                <a:pt x="16" y="14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3" y="22"/>
                              </a:lnTo>
                              <a:lnTo>
                                <a:pt x="13" y="27"/>
                              </a:lnTo>
                              <a:lnTo>
                                <a:pt x="11" y="32"/>
                              </a:lnTo>
                              <a:lnTo>
                                <a:pt x="11" y="45"/>
                              </a:lnTo>
                              <a:lnTo>
                                <a:pt x="11" y="45"/>
                              </a:lnTo>
                              <a:close/>
                              <a:moveTo>
                                <a:pt x="23" y="112"/>
                              </a:moveTo>
                              <a:lnTo>
                                <a:pt x="23" y="112"/>
                              </a:lnTo>
                              <a:lnTo>
                                <a:pt x="23" y="122"/>
                              </a:lnTo>
                              <a:lnTo>
                                <a:pt x="21" y="122"/>
                              </a:lnTo>
                              <a:lnTo>
                                <a:pt x="19" y="120"/>
                              </a:lnTo>
                              <a:lnTo>
                                <a:pt x="14" y="120"/>
                              </a:lnTo>
                              <a:lnTo>
                                <a:pt x="13" y="118"/>
                              </a:lnTo>
                              <a:lnTo>
                                <a:pt x="11" y="118"/>
                              </a:lnTo>
                              <a:lnTo>
                                <a:pt x="10" y="117"/>
                              </a:lnTo>
                              <a:lnTo>
                                <a:pt x="8" y="115"/>
                              </a:lnTo>
                              <a:lnTo>
                                <a:pt x="8" y="113"/>
                              </a:lnTo>
                              <a:lnTo>
                                <a:pt x="6" y="112"/>
                              </a:lnTo>
                              <a:lnTo>
                                <a:pt x="5" y="108"/>
                              </a:lnTo>
                              <a:lnTo>
                                <a:pt x="5" y="107"/>
                              </a:lnTo>
                              <a:lnTo>
                                <a:pt x="3" y="105"/>
                              </a:lnTo>
                              <a:lnTo>
                                <a:pt x="3" y="95"/>
                              </a:lnTo>
                              <a:lnTo>
                                <a:pt x="11" y="95"/>
                              </a:lnTo>
                              <a:lnTo>
                                <a:pt x="11" y="102"/>
                              </a:lnTo>
                              <a:lnTo>
                                <a:pt x="13" y="103"/>
                              </a:lnTo>
                              <a:lnTo>
                                <a:pt x="13" y="107"/>
                              </a:lnTo>
                              <a:lnTo>
                                <a:pt x="14" y="107"/>
                              </a:lnTo>
                              <a:lnTo>
                                <a:pt x="14" y="108"/>
                              </a:lnTo>
                              <a:lnTo>
                                <a:pt x="16" y="110"/>
                              </a:lnTo>
                              <a:lnTo>
                                <a:pt x="18" y="110"/>
                              </a:lnTo>
                              <a:lnTo>
                                <a:pt x="18" y="112"/>
                              </a:lnTo>
                              <a:lnTo>
                                <a:pt x="2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3960532" y="731036"/>
                          <a:ext cx="37465" cy="122555"/>
                        </a:xfrm>
                        <a:custGeom>
                          <a:avLst/>
                          <a:gdLst>
                            <a:gd name="T0" fmla="*/ 0 w 41"/>
                            <a:gd name="T1" fmla="*/ 0 h 135"/>
                            <a:gd name="T2" fmla="*/ 0 w 41"/>
                            <a:gd name="T3" fmla="*/ 0 h 135"/>
                            <a:gd name="T4" fmla="*/ 9 w 41"/>
                            <a:gd name="T5" fmla="*/ 0 h 135"/>
                            <a:gd name="T6" fmla="*/ 9 w 41"/>
                            <a:gd name="T7" fmla="*/ 58 h 135"/>
                            <a:gd name="T8" fmla="*/ 9 w 41"/>
                            <a:gd name="T9" fmla="*/ 57 h 135"/>
                            <a:gd name="T10" fmla="*/ 11 w 41"/>
                            <a:gd name="T11" fmla="*/ 55 h 135"/>
                            <a:gd name="T12" fmla="*/ 13 w 41"/>
                            <a:gd name="T13" fmla="*/ 53 h 135"/>
                            <a:gd name="T14" fmla="*/ 13 w 41"/>
                            <a:gd name="T15" fmla="*/ 52 h 135"/>
                            <a:gd name="T16" fmla="*/ 14 w 41"/>
                            <a:gd name="T17" fmla="*/ 52 h 135"/>
                            <a:gd name="T18" fmla="*/ 16 w 41"/>
                            <a:gd name="T19" fmla="*/ 50 h 135"/>
                            <a:gd name="T20" fmla="*/ 17 w 41"/>
                            <a:gd name="T21" fmla="*/ 50 h 135"/>
                            <a:gd name="T22" fmla="*/ 19 w 41"/>
                            <a:gd name="T23" fmla="*/ 48 h 135"/>
                            <a:gd name="T24" fmla="*/ 29 w 41"/>
                            <a:gd name="T25" fmla="*/ 48 h 135"/>
                            <a:gd name="T26" fmla="*/ 30 w 41"/>
                            <a:gd name="T27" fmla="*/ 50 h 135"/>
                            <a:gd name="T28" fmla="*/ 33 w 41"/>
                            <a:gd name="T29" fmla="*/ 50 h 135"/>
                            <a:gd name="T30" fmla="*/ 35 w 41"/>
                            <a:gd name="T31" fmla="*/ 52 h 135"/>
                            <a:gd name="T32" fmla="*/ 37 w 41"/>
                            <a:gd name="T33" fmla="*/ 53 h 135"/>
                            <a:gd name="T34" fmla="*/ 38 w 41"/>
                            <a:gd name="T35" fmla="*/ 55 h 135"/>
                            <a:gd name="T36" fmla="*/ 38 w 41"/>
                            <a:gd name="T37" fmla="*/ 57 h 135"/>
                            <a:gd name="T38" fmla="*/ 40 w 41"/>
                            <a:gd name="T39" fmla="*/ 58 h 135"/>
                            <a:gd name="T40" fmla="*/ 40 w 41"/>
                            <a:gd name="T41" fmla="*/ 63 h 135"/>
                            <a:gd name="T42" fmla="*/ 41 w 41"/>
                            <a:gd name="T43" fmla="*/ 65 h 135"/>
                            <a:gd name="T44" fmla="*/ 41 w 41"/>
                            <a:gd name="T45" fmla="*/ 135 h 135"/>
                            <a:gd name="T46" fmla="*/ 30 w 41"/>
                            <a:gd name="T47" fmla="*/ 135 h 135"/>
                            <a:gd name="T48" fmla="*/ 30 w 41"/>
                            <a:gd name="T49" fmla="*/ 62 h 135"/>
                            <a:gd name="T50" fmla="*/ 29 w 41"/>
                            <a:gd name="T51" fmla="*/ 62 h 135"/>
                            <a:gd name="T52" fmla="*/ 29 w 41"/>
                            <a:gd name="T53" fmla="*/ 60 h 135"/>
                            <a:gd name="T54" fmla="*/ 27 w 41"/>
                            <a:gd name="T55" fmla="*/ 58 h 135"/>
                            <a:gd name="T56" fmla="*/ 25 w 41"/>
                            <a:gd name="T57" fmla="*/ 57 h 135"/>
                            <a:gd name="T58" fmla="*/ 17 w 41"/>
                            <a:gd name="T59" fmla="*/ 57 h 135"/>
                            <a:gd name="T60" fmla="*/ 16 w 41"/>
                            <a:gd name="T61" fmla="*/ 58 h 135"/>
                            <a:gd name="T62" fmla="*/ 14 w 41"/>
                            <a:gd name="T63" fmla="*/ 60 h 135"/>
                            <a:gd name="T64" fmla="*/ 13 w 41"/>
                            <a:gd name="T65" fmla="*/ 60 h 135"/>
                            <a:gd name="T66" fmla="*/ 13 w 41"/>
                            <a:gd name="T67" fmla="*/ 62 h 135"/>
                            <a:gd name="T68" fmla="*/ 11 w 41"/>
                            <a:gd name="T69" fmla="*/ 63 h 135"/>
                            <a:gd name="T70" fmla="*/ 11 w 41"/>
                            <a:gd name="T71" fmla="*/ 67 h 135"/>
                            <a:gd name="T72" fmla="*/ 9 w 41"/>
                            <a:gd name="T73" fmla="*/ 68 h 135"/>
                            <a:gd name="T74" fmla="*/ 9 w 41"/>
                            <a:gd name="T75" fmla="*/ 135 h 135"/>
                            <a:gd name="T76" fmla="*/ 0 w 41"/>
                            <a:gd name="T77" fmla="*/ 135 h 135"/>
                            <a:gd name="T78" fmla="*/ 0 w 41"/>
                            <a:gd name="T7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1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9" y="57"/>
                              </a:lnTo>
                              <a:lnTo>
                                <a:pt x="11" y="55"/>
                              </a:lnTo>
                              <a:lnTo>
                                <a:pt x="13" y="53"/>
                              </a:lnTo>
                              <a:lnTo>
                                <a:pt x="13" y="52"/>
                              </a:lnTo>
                              <a:lnTo>
                                <a:pt x="14" y="52"/>
                              </a:lnTo>
                              <a:lnTo>
                                <a:pt x="16" y="50"/>
                              </a:lnTo>
                              <a:lnTo>
                                <a:pt x="17" y="50"/>
                              </a:lnTo>
                              <a:lnTo>
                                <a:pt x="19" y="48"/>
                              </a:lnTo>
                              <a:lnTo>
                                <a:pt x="29" y="48"/>
                              </a:lnTo>
                              <a:lnTo>
                                <a:pt x="30" y="50"/>
                              </a:lnTo>
                              <a:lnTo>
                                <a:pt x="33" y="50"/>
                              </a:lnTo>
                              <a:lnTo>
                                <a:pt x="35" y="52"/>
                              </a:lnTo>
                              <a:lnTo>
                                <a:pt x="37" y="53"/>
                              </a:lnTo>
                              <a:lnTo>
                                <a:pt x="38" y="55"/>
                              </a:lnTo>
                              <a:lnTo>
                                <a:pt x="38" y="57"/>
                              </a:lnTo>
                              <a:lnTo>
                                <a:pt x="40" y="58"/>
                              </a:lnTo>
                              <a:lnTo>
                                <a:pt x="40" y="63"/>
                              </a:lnTo>
                              <a:lnTo>
                                <a:pt x="41" y="65"/>
                              </a:lnTo>
                              <a:lnTo>
                                <a:pt x="41" y="135"/>
                              </a:lnTo>
                              <a:lnTo>
                                <a:pt x="30" y="135"/>
                              </a:lnTo>
                              <a:lnTo>
                                <a:pt x="30" y="62"/>
                              </a:lnTo>
                              <a:lnTo>
                                <a:pt x="29" y="62"/>
                              </a:lnTo>
                              <a:lnTo>
                                <a:pt x="29" y="60"/>
                              </a:lnTo>
                              <a:lnTo>
                                <a:pt x="27" y="58"/>
                              </a:lnTo>
                              <a:lnTo>
                                <a:pt x="25" y="57"/>
                              </a:lnTo>
                              <a:lnTo>
                                <a:pt x="17" y="57"/>
                              </a:lnTo>
                              <a:lnTo>
                                <a:pt x="16" y="58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3" y="62"/>
                              </a:lnTo>
                              <a:lnTo>
                                <a:pt x="11" y="63"/>
                              </a:lnTo>
                              <a:lnTo>
                                <a:pt x="11" y="67"/>
                              </a:lnTo>
                              <a:lnTo>
                                <a:pt x="9" y="68"/>
                              </a:lnTo>
                              <a:lnTo>
                                <a:pt x="9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0"/>
                      <wps:cNvSpPr>
                        <a:spLocks noEditPoints="1"/>
                      </wps:cNvSpPr>
                      <wps:spPr bwMode="auto">
                        <a:xfrm>
                          <a:off x="4011332" y="773581"/>
                          <a:ext cx="41910" cy="81280"/>
                        </a:xfrm>
                        <a:custGeom>
                          <a:avLst/>
                          <a:gdLst>
                            <a:gd name="T0" fmla="*/ 35 w 46"/>
                            <a:gd name="T1" fmla="*/ 38 h 89"/>
                            <a:gd name="T2" fmla="*/ 34 w 46"/>
                            <a:gd name="T3" fmla="*/ 21 h 89"/>
                            <a:gd name="T4" fmla="*/ 32 w 46"/>
                            <a:gd name="T5" fmla="*/ 15 h 89"/>
                            <a:gd name="T6" fmla="*/ 29 w 46"/>
                            <a:gd name="T7" fmla="*/ 11 h 89"/>
                            <a:gd name="T8" fmla="*/ 25 w 46"/>
                            <a:gd name="T9" fmla="*/ 10 h 89"/>
                            <a:gd name="T10" fmla="*/ 24 w 46"/>
                            <a:gd name="T11" fmla="*/ 0 h 89"/>
                            <a:gd name="T12" fmla="*/ 29 w 46"/>
                            <a:gd name="T13" fmla="*/ 1 h 89"/>
                            <a:gd name="T14" fmla="*/ 34 w 46"/>
                            <a:gd name="T15" fmla="*/ 3 h 89"/>
                            <a:gd name="T16" fmla="*/ 37 w 46"/>
                            <a:gd name="T17" fmla="*/ 6 h 89"/>
                            <a:gd name="T18" fmla="*/ 40 w 46"/>
                            <a:gd name="T19" fmla="*/ 11 h 89"/>
                            <a:gd name="T20" fmla="*/ 42 w 46"/>
                            <a:gd name="T21" fmla="*/ 18 h 89"/>
                            <a:gd name="T22" fmla="*/ 45 w 46"/>
                            <a:gd name="T23" fmla="*/ 25 h 89"/>
                            <a:gd name="T24" fmla="*/ 46 w 46"/>
                            <a:gd name="T25" fmla="*/ 39 h 89"/>
                            <a:gd name="T26" fmla="*/ 24 w 46"/>
                            <a:gd name="T27" fmla="*/ 48 h 89"/>
                            <a:gd name="T28" fmla="*/ 35 w 46"/>
                            <a:gd name="T29" fmla="*/ 38 h 89"/>
                            <a:gd name="T30" fmla="*/ 24 w 46"/>
                            <a:gd name="T31" fmla="*/ 89 h 89"/>
                            <a:gd name="T32" fmla="*/ 24 w 46"/>
                            <a:gd name="T33" fmla="*/ 79 h 89"/>
                            <a:gd name="T34" fmla="*/ 27 w 46"/>
                            <a:gd name="T35" fmla="*/ 78 h 89"/>
                            <a:gd name="T36" fmla="*/ 30 w 46"/>
                            <a:gd name="T37" fmla="*/ 76 h 89"/>
                            <a:gd name="T38" fmla="*/ 32 w 46"/>
                            <a:gd name="T39" fmla="*/ 73 h 89"/>
                            <a:gd name="T40" fmla="*/ 34 w 46"/>
                            <a:gd name="T41" fmla="*/ 66 h 89"/>
                            <a:gd name="T42" fmla="*/ 35 w 46"/>
                            <a:gd name="T43" fmla="*/ 60 h 89"/>
                            <a:gd name="T44" fmla="*/ 45 w 46"/>
                            <a:gd name="T45" fmla="*/ 68 h 89"/>
                            <a:gd name="T46" fmla="*/ 43 w 46"/>
                            <a:gd name="T47" fmla="*/ 71 h 89"/>
                            <a:gd name="T48" fmla="*/ 42 w 46"/>
                            <a:gd name="T49" fmla="*/ 76 h 89"/>
                            <a:gd name="T50" fmla="*/ 40 w 46"/>
                            <a:gd name="T51" fmla="*/ 79 h 89"/>
                            <a:gd name="T52" fmla="*/ 38 w 46"/>
                            <a:gd name="T53" fmla="*/ 81 h 89"/>
                            <a:gd name="T54" fmla="*/ 35 w 46"/>
                            <a:gd name="T55" fmla="*/ 84 h 89"/>
                            <a:gd name="T56" fmla="*/ 32 w 46"/>
                            <a:gd name="T57" fmla="*/ 86 h 89"/>
                            <a:gd name="T58" fmla="*/ 27 w 46"/>
                            <a:gd name="T59" fmla="*/ 88 h 89"/>
                            <a:gd name="T60" fmla="*/ 24 w 46"/>
                            <a:gd name="T61" fmla="*/ 89 h 89"/>
                            <a:gd name="T62" fmla="*/ 24 w 46"/>
                            <a:gd name="T63" fmla="*/ 10 h 89"/>
                            <a:gd name="T64" fmla="*/ 22 w 46"/>
                            <a:gd name="T65" fmla="*/ 10 h 89"/>
                            <a:gd name="T66" fmla="*/ 19 w 46"/>
                            <a:gd name="T67" fmla="*/ 11 h 89"/>
                            <a:gd name="T68" fmla="*/ 17 w 46"/>
                            <a:gd name="T69" fmla="*/ 13 h 89"/>
                            <a:gd name="T70" fmla="*/ 14 w 46"/>
                            <a:gd name="T71" fmla="*/ 16 h 89"/>
                            <a:gd name="T72" fmla="*/ 13 w 46"/>
                            <a:gd name="T73" fmla="*/ 18 h 89"/>
                            <a:gd name="T74" fmla="*/ 11 w 46"/>
                            <a:gd name="T75" fmla="*/ 25 h 89"/>
                            <a:gd name="T76" fmla="*/ 9 w 46"/>
                            <a:gd name="T77" fmla="*/ 30 h 89"/>
                            <a:gd name="T78" fmla="*/ 24 w 46"/>
                            <a:gd name="T79" fmla="*/ 38 h 89"/>
                            <a:gd name="T80" fmla="*/ 9 w 46"/>
                            <a:gd name="T81" fmla="*/ 48 h 89"/>
                            <a:gd name="T82" fmla="*/ 11 w 46"/>
                            <a:gd name="T83" fmla="*/ 60 h 89"/>
                            <a:gd name="T84" fmla="*/ 13 w 46"/>
                            <a:gd name="T85" fmla="*/ 68 h 89"/>
                            <a:gd name="T86" fmla="*/ 14 w 46"/>
                            <a:gd name="T87" fmla="*/ 73 h 89"/>
                            <a:gd name="T88" fmla="*/ 16 w 46"/>
                            <a:gd name="T89" fmla="*/ 76 h 89"/>
                            <a:gd name="T90" fmla="*/ 19 w 46"/>
                            <a:gd name="T91" fmla="*/ 79 h 89"/>
                            <a:gd name="T92" fmla="*/ 24 w 46"/>
                            <a:gd name="T93" fmla="*/ 89 h 89"/>
                            <a:gd name="T94" fmla="*/ 17 w 46"/>
                            <a:gd name="T95" fmla="*/ 88 h 89"/>
                            <a:gd name="T96" fmla="*/ 13 w 46"/>
                            <a:gd name="T97" fmla="*/ 86 h 89"/>
                            <a:gd name="T98" fmla="*/ 9 w 46"/>
                            <a:gd name="T99" fmla="*/ 83 h 89"/>
                            <a:gd name="T100" fmla="*/ 6 w 46"/>
                            <a:gd name="T101" fmla="*/ 78 h 89"/>
                            <a:gd name="T102" fmla="*/ 3 w 46"/>
                            <a:gd name="T103" fmla="*/ 73 h 89"/>
                            <a:gd name="T104" fmla="*/ 1 w 46"/>
                            <a:gd name="T105" fmla="*/ 65 h 89"/>
                            <a:gd name="T106" fmla="*/ 0 w 46"/>
                            <a:gd name="T107" fmla="*/ 56 h 89"/>
                            <a:gd name="T108" fmla="*/ 1 w 46"/>
                            <a:gd name="T109" fmla="*/ 31 h 89"/>
                            <a:gd name="T110" fmla="*/ 3 w 46"/>
                            <a:gd name="T111" fmla="*/ 23 h 89"/>
                            <a:gd name="T112" fmla="*/ 5 w 46"/>
                            <a:gd name="T113" fmla="*/ 15 h 89"/>
                            <a:gd name="T114" fmla="*/ 8 w 46"/>
                            <a:gd name="T115" fmla="*/ 10 h 89"/>
                            <a:gd name="T116" fmla="*/ 11 w 46"/>
                            <a:gd name="T117" fmla="*/ 5 h 89"/>
                            <a:gd name="T118" fmla="*/ 16 w 46"/>
                            <a:gd name="T119" fmla="*/ 1 h 89"/>
                            <a:gd name="T120" fmla="*/ 21 w 46"/>
                            <a:gd name="T121" fmla="*/ 0 h 89"/>
                            <a:gd name="T122" fmla="*/ 24 w 46"/>
                            <a:gd name="T12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5" y="38"/>
                              </a:moveTo>
                              <a:lnTo>
                                <a:pt x="35" y="38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18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9" y="1"/>
                              </a:lnTo>
                              <a:lnTo>
                                <a:pt x="30" y="1"/>
                              </a:lnTo>
                              <a:lnTo>
                                <a:pt x="34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38" y="8"/>
                              </a:lnTo>
                              <a:lnTo>
                                <a:pt x="40" y="11"/>
                              </a:lnTo>
                              <a:lnTo>
                                <a:pt x="42" y="15"/>
                              </a:lnTo>
                              <a:lnTo>
                                <a:pt x="42" y="18"/>
                              </a:lnTo>
                              <a:lnTo>
                                <a:pt x="43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6" y="39"/>
                              </a:lnTo>
                              <a:lnTo>
                                <a:pt x="46" y="48"/>
                              </a:lnTo>
                              <a:lnTo>
                                <a:pt x="24" y="48"/>
                              </a:lnTo>
                              <a:lnTo>
                                <a:pt x="24" y="38"/>
                              </a:lnTo>
                              <a:lnTo>
                                <a:pt x="35" y="38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24" y="89"/>
                              </a:move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7" y="79"/>
                              </a:lnTo>
                              <a:lnTo>
                                <a:pt x="27" y="78"/>
                              </a:lnTo>
                              <a:lnTo>
                                <a:pt x="29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6"/>
                              </a:lnTo>
                              <a:lnTo>
                                <a:pt x="35" y="66"/>
                              </a:lnTo>
                              <a:lnTo>
                                <a:pt x="35" y="60"/>
                              </a:lnTo>
                              <a:lnTo>
                                <a:pt x="45" y="60"/>
                              </a:lnTo>
                              <a:lnTo>
                                <a:pt x="45" y="68"/>
                              </a:lnTo>
                              <a:lnTo>
                                <a:pt x="43" y="68"/>
                              </a:lnTo>
                              <a:lnTo>
                                <a:pt x="43" y="71"/>
                              </a:lnTo>
                              <a:lnTo>
                                <a:pt x="42" y="73"/>
                              </a:lnTo>
                              <a:lnTo>
                                <a:pt x="42" y="76"/>
                              </a:lnTo>
                              <a:lnTo>
                                <a:pt x="40" y="78"/>
                              </a:lnTo>
                              <a:lnTo>
                                <a:pt x="40" y="79"/>
                              </a:lnTo>
                              <a:lnTo>
                                <a:pt x="38" y="79"/>
                              </a:lnTo>
                              <a:lnTo>
                                <a:pt x="38" y="81"/>
                              </a:lnTo>
                              <a:lnTo>
                                <a:pt x="37" y="83"/>
                              </a:lnTo>
                              <a:lnTo>
                                <a:pt x="35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0" y="88"/>
                              </a:lnTo>
                              <a:lnTo>
                                <a:pt x="27" y="88"/>
                              </a:lnTo>
                              <a:lnTo>
                                <a:pt x="25" y="89"/>
                              </a:lnTo>
                              <a:lnTo>
                                <a:pt x="24" y="89"/>
                              </a:lnTo>
                              <a:lnTo>
                                <a:pt x="24" y="89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1" y="11"/>
                              </a:lnTo>
                              <a:lnTo>
                                <a:pt x="19" y="11"/>
                              </a:lnTo>
                              <a:lnTo>
                                <a:pt x="19" y="13"/>
                              </a:lnTo>
                              <a:lnTo>
                                <a:pt x="17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28"/>
                              </a:lnTo>
                              <a:lnTo>
                                <a:pt x="9" y="30"/>
                              </a:lnTo>
                              <a:lnTo>
                                <a:pt x="9" y="38"/>
                              </a:lnTo>
                              <a:lnTo>
                                <a:pt x="24" y="38"/>
                              </a:lnTo>
                              <a:lnTo>
                                <a:pt x="24" y="48"/>
                              </a:lnTo>
                              <a:lnTo>
                                <a:pt x="9" y="48"/>
                              </a:lnTo>
                              <a:lnTo>
                                <a:pt x="9" y="56"/>
                              </a:lnTo>
                              <a:lnTo>
                                <a:pt x="11" y="60"/>
                              </a:lnTo>
                              <a:lnTo>
                                <a:pt x="11" y="65"/>
                              </a:lnTo>
                              <a:lnTo>
                                <a:pt x="13" y="68"/>
                              </a:lnTo>
                              <a:lnTo>
                                <a:pt x="13" y="70"/>
                              </a:lnTo>
                              <a:lnTo>
                                <a:pt x="14" y="73"/>
                              </a:lnTo>
                              <a:lnTo>
                                <a:pt x="14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3" y="73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6"/>
                              </a:lnTo>
                              <a:lnTo>
                                <a:pt x="0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3" y="23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3"/>
                              </a:lnTo>
                              <a:lnTo>
                                <a:pt x="8" y="10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4065307" y="774216"/>
                          <a:ext cx="21590" cy="79375"/>
                        </a:xfrm>
                        <a:custGeom>
                          <a:avLst/>
                          <a:gdLst>
                            <a:gd name="T0" fmla="*/ 0 w 24"/>
                            <a:gd name="T1" fmla="*/ 2 h 87"/>
                            <a:gd name="T2" fmla="*/ 0 w 24"/>
                            <a:gd name="T3" fmla="*/ 2 h 87"/>
                            <a:gd name="T4" fmla="*/ 10 w 24"/>
                            <a:gd name="T5" fmla="*/ 2 h 87"/>
                            <a:gd name="T6" fmla="*/ 10 w 24"/>
                            <a:gd name="T7" fmla="*/ 14 h 87"/>
                            <a:gd name="T8" fmla="*/ 11 w 24"/>
                            <a:gd name="T9" fmla="*/ 12 h 87"/>
                            <a:gd name="T10" fmla="*/ 11 w 24"/>
                            <a:gd name="T11" fmla="*/ 10 h 87"/>
                            <a:gd name="T12" fmla="*/ 13 w 24"/>
                            <a:gd name="T13" fmla="*/ 9 h 87"/>
                            <a:gd name="T14" fmla="*/ 13 w 24"/>
                            <a:gd name="T15" fmla="*/ 7 h 87"/>
                            <a:gd name="T16" fmla="*/ 15 w 24"/>
                            <a:gd name="T17" fmla="*/ 7 h 87"/>
                            <a:gd name="T18" fmla="*/ 15 w 24"/>
                            <a:gd name="T19" fmla="*/ 5 h 87"/>
                            <a:gd name="T20" fmla="*/ 16 w 24"/>
                            <a:gd name="T21" fmla="*/ 4 h 87"/>
                            <a:gd name="T22" fmla="*/ 18 w 24"/>
                            <a:gd name="T23" fmla="*/ 4 h 87"/>
                            <a:gd name="T24" fmla="*/ 18 w 24"/>
                            <a:gd name="T25" fmla="*/ 2 h 87"/>
                            <a:gd name="T26" fmla="*/ 21 w 24"/>
                            <a:gd name="T27" fmla="*/ 2 h 87"/>
                            <a:gd name="T28" fmla="*/ 21 w 24"/>
                            <a:gd name="T29" fmla="*/ 0 h 87"/>
                            <a:gd name="T30" fmla="*/ 24 w 24"/>
                            <a:gd name="T31" fmla="*/ 0 h 87"/>
                            <a:gd name="T32" fmla="*/ 24 w 24"/>
                            <a:gd name="T33" fmla="*/ 12 h 87"/>
                            <a:gd name="T34" fmla="*/ 19 w 24"/>
                            <a:gd name="T35" fmla="*/ 12 h 87"/>
                            <a:gd name="T36" fmla="*/ 19 w 24"/>
                            <a:gd name="T37" fmla="*/ 14 h 87"/>
                            <a:gd name="T38" fmla="*/ 16 w 24"/>
                            <a:gd name="T39" fmla="*/ 14 h 87"/>
                            <a:gd name="T40" fmla="*/ 16 w 24"/>
                            <a:gd name="T41" fmla="*/ 15 h 87"/>
                            <a:gd name="T42" fmla="*/ 15 w 24"/>
                            <a:gd name="T43" fmla="*/ 15 h 87"/>
                            <a:gd name="T44" fmla="*/ 15 w 24"/>
                            <a:gd name="T45" fmla="*/ 17 h 87"/>
                            <a:gd name="T46" fmla="*/ 13 w 24"/>
                            <a:gd name="T47" fmla="*/ 17 h 87"/>
                            <a:gd name="T48" fmla="*/ 13 w 24"/>
                            <a:gd name="T49" fmla="*/ 19 h 87"/>
                            <a:gd name="T50" fmla="*/ 11 w 24"/>
                            <a:gd name="T51" fmla="*/ 20 h 87"/>
                            <a:gd name="T52" fmla="*/ 11 w 24"/>
                            <a:gd name="T53" fmla="*/ 27 h 87"/>
                            <a:gd name="T54" fmla="*/ 10 w 24"/>
                            <a:gd name="T55" fmla="*/ 30 h 87"/>
                            <a:gd name="T56" fmla="*/ 10 w 24"/>
                            <a:gd name="T57" fmla="*/ 87 h 87"/>
                            <a:gd name="T58" fmla="*/ 0 w 24"/>
                            <a:gd name="T59" fmla="*/ 87 h 87"/>
                            <a:gd name="T60" fmla="*/ 0 w 24"/>
                            <a:gd name="T61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0" y="2"/>
                              </a:lnTo>
                              <a:lnTo>
                                <a:pt x="10" y="14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19" y="12"/>
                              </a:lnTo>
                              <a:lnTo>
                                <a:pt x="19" y="14"/>
                              </a:lnTo>
                              <a:lnTo>
                                <a:pt x="16" y="14"/>
                              </a:ln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7"/>
                              </a:lnTo>
                              <a:lnTo>
                                <a:pt x="13" y="17"/>
                              </a:lnTo>
                              <a:lnTo>
                                <a:pt x="13" y="19"/>
                              </a:lnTo>
                              <a:lnTo>
                                <a:pt x="11" y="20"/>
                              </a:lnTo>
                              <a:lnTo>
                                <a:pt x="11" y="27"/>
                              </a:lnTo>
                              <a:lnTo>
                                <a:pt x="10" y="30"/>
                              </a:lnTo>
                              <a:lnTo>
                                <a:pt x="10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2"/>
                      <wps:cNvSpPr>
                        <a:spLocks/>
                      </wps:cNvSpPr>
                      <wps:spPr bwMode="auto">
                        <a:xfrm>
                          <a:off x="4130712" y="738021"/>
                          <a:ext cx="34925" cy="115570"/>
                        </a:xfrm>
                        <a:custGeom>
                          <a:avLst/>
                          <a:gdLst>
                            <a:gd name="T0" fmla="*/ 0 w 39"/>
                            <a:gd name="T1" fmla="*/ 0 h 127"/>
                            <a:gd name="T2" fmla="*/ 0 w 39"/>
                            <a:gd name="T3" fmla="*/ 0 h 127"/>
                            <a:gd name="T4" fmla="*/ 39 w 39"/>
                            <a:gd name="T5" fmla="*/ 0 h 127"/>
                            <a:gd name="T6" fmla="*/ 39 w 39"/>
                            <a:gd name="T7" fmla="*/ 11 h 127"/>
                            <a:gd name="T8" fmla="*/ 12 w 39"/>
                            <a:gd name="T9" fmla="*/ 11 h 127"/>
                            <a:gd name="T10" fmla="*/ 12 w 39"/>
                            <a:gd name="T11" fmla="*/ 57 h 127"/>
                            <a:gd name="T12" fmla="*/ 39 w 39"/>
                            <a:gd name="T13" fmla="*/ 57 h 127"/>
                            <a:gd name="T14" fmla="*/ 39 w 39"/>
                            <a:gd name="T15" fmla="*/ 67 h 127"/>
                            <a:gd name="T16" fmla="*/ 12 w 39"/>
                            <a:gd name="T17" fmla="*/ 67 h 127"/>
                            <a:gd name="T18" fmla="*/ 12 w 39"/>
                            <a:gd name="T19" fmla="*/ 117 h 127"/>
                            <a:gd name="T20" fmla="*/ 39 w 39"/>
                            <a:gd name="T21" fmla="*/ 117 h 127"/>
                            <a:gd name="T22" fmla="*/ 39 w 39"/>
                            <a:gd name="T23" fmla="*/ 127 h 127"/>
                            <a:gd name="T24" fmla="*/ 0 w 39"/>
                            <a:gd name="T25" fmla="*/ 127 h 127"/>
                            <a:gd name="T26" fmla="*/ 0 w 39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39" y="11"/>
                              </a:lnTo>
                              <a:lnTo>
                                <a:pt x="12" y="11"/>
                              </a:lnTo>
                              <a:lnTo>
                                <a:pt x="12" y="57"/>
                              </a:lnTo>
                              <a:lnTo>
                                <a:pt x="39" y="57"/>
                              </a:lnTo>
                              <a:lnTo>
                                <a:pt x="39" y="67"/>
                              </a:lnTo>
                              <a:lnTo>
                                <a:pt x="12" y="67"/>
                              </a:lnTo>
                              <a:lnTo>
                                <a:pt x="12" y="117"/>
                              </a:lnTo>
                              <a:lnTo>
                                <a:pt x="39" y="117"/>
                              </a:lnTo>
                              <a:lnTo>
                                <a:pt x="39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3"/>
                      <wps:cNvSpPr>
                        <a:spLocks noEditPoints="1"/>
                      </wps:cNvSpPr>
                      <wps:spPr bwMode="auto">
                        <a:xfrm>
                          <a:off x="4178337" y="731036"/>
                          <a:ext cx="40005" cy="123825"/>
                        </a:xfrm>
                        <a:custGeom>
                          <a:avLst/>
                          <a:gdLst>
                            <a:gd name="T0" fmla="*/ 23 w 44"/>
                            <a:gd name="T1" fmla="*/ 126 h 136"/>
                            <a:gd name="T2" fmla="*/ 29 w 44"/>
                            <a:gd name="T3" fmla="*/ 125 h 136"/>
                            <a:gd name="T4" fmla="*/ 32 w 44"/>
                            <a:gd name="T5" fmla="*/ 118 h 136"/>
                            <a:gd name="T6" fmla="*/ 34 w 44"/>
                            <a:gd name="T7" fmla="*/ 105 h 136"/>
                            <a:gd name="T8" fmla="*/ 36 w 44"/>
                            <a:gd name="T9" fmla="*/ 78 h 136"/>
                            <a:gd name="T10" fmla="*/ 34 w 44"/>
                            <a:gd name="T11" fmla="*/ 67 h 136"/>
                            <a:gd name="T12" fmla="*/ 32 w 44"/>
                            <a:gd name="T13" fmla="*/ 63 h 136"/>
                            <a:gd name="T14" fmla="*/ 31 w 44"/>
                            <a:gd name="T15" fmla="*/ 60 h 136"/>
                            <a:gd name="T16" fmla="*/ 26 w 44"/>
                            <a:gd name="T17" fmla="*/ 58 h 136"/>
                            <a:gd name="T18" fmla="*/ 23 w 44"/>
                            <a:gd name="T19" fmla="*/ 57 h 136"/>
                            <a:gd name="T20" fmla="*/ 26 w 44"/>
                            <a:gd name="T21" fmla="*/ 48 h 136"/>
                            <a:gd name="T22" fmla="*/ 29 w 44"/>
                            <a:gd name="T23" fmla="*/ 50 h 136"/>
                            <a:gd name="T24" fmla="*/ 32 w 44"/>
                            <a:gd name="T25" fmla="*/ 53 h 136"/>
                            <a:gd name="T26" fmla="*/ 34 w 44"/>
                            <a:gd name="T27" fmla="*/ 57 h 136"/>
                            <a:gd name="T28" fmla="*/ 44 w 44"/>
                            <a:gd name="T29" fmla="*/ 0 h 136"/>
                            <a:gd name="T30" fmla="*/ 34 w 44"/>
                            <a:gd name="T31" fmla="*/ 135 h 136"/>
                            <a:gd name="T32" fmla="*/ 34 w 44"/>
                            <a:gd name="T33" fmla="*/ 130 h 136"/>
                            <a:gd name="T34" fmla="*/ 32 w 44"/>
                            <a:gd name="T35" fmla="*/ 131 h 136"/>
                            <a:gd name="T36" fmla="*/ 29 w 44"/>
                            <a:gd name="T37" fmla="*/ 133 h 136"/>
                            <a:gd name="T38" fmla="*/ 28 w 44"/>
                            <a:gd name="T39" fmla="*/ 135 h 136"/>
                            <a:gd name="T40" fmla="*/ 24 w 44"/>
                            <a:gd name="T41" fmla="*/ 136 h 136"/>
                            <a:gd name="T42" fmla="*/ 23 w 44"/>
                            <a:gd name="T43" fmla="*/ 126 h 136"/>
                            <a:gd name="T44" fmla="*/ 10 w 44"/>
                            <a:gd name="T45" fmla="*/ 91 h 136"/>
                            <a:gd name="T46" fmla="*/ 10 w 44"/>
                            <a:gd name="T47" fmla="*/ 102 h 136"/>
                            <a:gd name="T48" fmla="*/ 11 w 44"/>
                            <a:gd name="T49" fmla="*/ 115 h 136"/>
                            <a:gd name="T50" fmla="*/ 13 w 44"/>
                            <a:gd name="T51" fmla="*/ 120 h 136"/>
                            <a:gd name="T52" fmla="*/ 15 w 44"/>
                            <a:gd name="T53" fmla="*/ 123 h 136"/>
                            <a:gd name="T54" fmla="*/ 18 w 44"/>
                            <a:gd name="T55" fmla="*/ 125 h 136"/>
                            <a:gd name="T56" fmla="*/ 23 w 44"/>
                            <a:gd name="T57" fmla="*/ 126 h 136"/>
                            <a:gd name="T58" fmla="*/ 18 w 44"/>
                            <a:gd name="T59" fmla="*/ 136 h 136"/>
                            <a:gd name="T60" fmla="*/ 13 w 44"/>
                            <a:gd name="T61" fmla="*/ 135 h 136"/>
                            <a:gd name="T62" fmla="*/ 10 w 44"/>
                            <a:gd name="T63" fmla="*/ 131 h 136"/>
                            <a:gd name="T64" fmla="*/ 7 w 44"/>
                            <a:gd name="T65" fmla="*/ 128 h 136"/>
                            <a:gd name="T66" fmla="*/ 3 w 44"/>
                            <a:gd name="T67" fmla="*/ 122 h 136"/>
                            <a:gd name="T68" fmla="*/ 2 w 44"/>
                            <a:gd name="T69" fmla="*/ 115 h 136"/>
                            <a:gd name="T70" fmla="*/ 0 w 44"/>
                            <a:gd name="T71" fmla="*/ 107 h 136"/>
                            <a:gd name="T72" fmla="*/ 2 w 44"/>
                            <a:gd name="T73" fmla="*/ 72 h 136"/>
                            <a:gd name="T74" fmla="*/ 3 w 44"/>
                            <a:gd name="T75" fmla="*/ 63 h 136"/>
                            <a:gd name="T76" fmla="*/ 5 w 44"/>
                            <a:gd name="T77" fmla="*/ 58 h 136"/>
                            <a:gd name="T78" fmla="*/ 7 w 44"/>
                            <a:gd name="T79" fmla="*/ 55 h 136"/>
                            <a:gd name="T80" fmla="*/ 10 w 44"/>
                            <a:gd name="T81" fmla="*/ 52 h 136"/>
                            <a:gd name="T82" fmla="*/ 13 w 44"/>
                            <a:gd name="T83" fmla="*/ 50 h 136"/>
                            <a:gd name="T84" fmla="*/ 23 w 44"/>
                            <a:gd name="T85" fmla="*/ 48 h 136"/>
                            <a:gd name="T86" fmla="*/ 21 w 44"/>
                            <a:gd name="T87" fmla="*/ 57 h 136"/>
                            <a:gd name="T88" fmla="*/ 18 w 44"/>
                            <a:gd name="T89" fmla="*/ 58 h 136"/>
                            <a:gd name="T90" fmla="*/ 15 w 44"/>
                            <a:gd name="T91" fmla="*/ 62 h 136"/>
                            <a:gd name="T92" fmla="*/ 13 w 44"/>
                            <a:gd name="T93" fmla="*/ 67 h 136"/>
                            <a:gd name="T94" fmla="*/ 11 w 44"/>
                            <a:gd name="T95" fmla="*/ 78 h 136"/>
                            <a:gd name="T96" fmla="*/ 10 w 44"/>
                            <a:gd name="T97" fmla="*/ 9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4" h="136">
                              <a:moveTo>
                                <a:pt x="23" y="126"/>
                              </a:moveTo>
                              <a:lnTo>
                                <a:pt x="23" y="126"/>
                              </a:lnTo>
                              <a:lnTo>
                                <a:pt x="28" y="126"/>
                              </a:lnTo>
                              <a:lnTo>
                                <a:pt x="29" y="125"/>
                              </a:lnTo>
                              <a:lnTo>
                                <a:pt x="32" y="122"/>
                              </a:lnTo>
                              <a:lnTo>
                                <a:pt x="32" y="118"/>
                              </a:lnTo>
                              <a:lnTo>
                                <a:pt x="34" y="117"/>
                              </a:lnTo>
                              <a:lnTo>
                                <a:pt x="34" y="105"/>
                              </a:lnTo>
                              <a:lnTo>
                                <a:pt x="36" y="103"/>
                              </a:lnTo>
                              <a:lnTo>
                                <a:pt x="36" y="78"/>
                              </a:lnTo>
                              <a:lnTo>
                                <a:pt x="34" y="75"/>
                              </a:lnTo>
                              <a:lnTo>
                                <a:pt x="34" y="67"/>
                              </a:lnTo>
                              <a:lnTo>
                                <a:pt x="32" y="65"/>
                              </a:lnTo>
                              <a:lnTo>
                                <a:pt x="32" y="63"/>
                              </a:lnTo>
                              <a:lnTo>
                                <a:pt x="31" y="62"/>
                              </a:lnTo>
                              <a:lnTo>
                                <a:pt x="31" y="60"/>
                              </a:lnTo>
                              <a:lnTo>
                                <a:pt x="29" y="58"/>
                              </a:lnTo>
                              <a:lnTo>
                                <a:pt x="26" y="58"/>
                              </a:lnTo>
                              <a:lnTo>
                                <a:pt x="24" y="57"/>
                              </a:lnTo>
                              <a:lnTo>
                                <a:pt x="23" y="57"/>
                              </a:lnTo>
                              <a:lnTo>
                                <a:pt x="23" y="48"/>
                              </a:lnTo>
                              <a:lnTo>
                                <a:pt x="26" y="48"/>
                              </a:lnTo>
                              <a:lnTo>
                                <a:pt x="28" y="50"/>
                              </a:lnTo>
                              <a:lnTo>
                                <a:pt x="29" y="50"/>
                              </a:lnTo>
                              <a:lnTo>
                                <a:pt x="31" y="52"/>
                              </a:lnTo>
                              <a:lnTo>
                                <a:pt x="32" y="53"/>
                              </a:lnTo>
                              <a:lnTo>
                                <a:pt x="34" y="55"/>
                              </a:lnTo>
                              <a:lnTo>
                                <a:pt x="34" y="57"/>
                              </a:lnTo>
                              <a:lnTo>
                                <a:pt x="34" y="0"/>
                              </a:lnTo>
                              <a:lnTo>
                                <a:pt x="44" y="0"/>
                              </a:lnTo>
                              <a:lnTo>
                                <a:pt x="44" y="135"/>
                              </a:lnTo>
                              <a:lnTo>
                                <a:pt x="34" y="135"/>
                              </a:lnTo>
                              <a:lnTo>
                                <a:pt x="34" y="126"/>
                              </a:lnTo>
                              <a:lnTo>
                                <a:pt x="34" y="130"/>
                              </a:lnTo>
                              <a:lnTo>
                                <a:pt x="32" y="130"/>
                              </a:lnTo>
                              <a:lnTo>
                                <a:pt x="32" y="131"/>
                              </a:lnTo>
                              <a:lnTo>
                                <a:pt x="31" y="131"/>
                              </a:lnTo>
                              <a:lnTo>
                                <a:pt x="29" y="133"/>
                              </a:lnTo>
                              <a:lnTo>
                                <a:pt x="28" y="133"/>
                              </a:lnTo>
                              <a:lnTo>
                                <a:pt x="28" y="135"/>
                              </a:lnTo>
                              <a:lnTo>
                                <a:pt x="24" y="135"/>
                              </a:lnTo>
                              <a:lnTo>
                                <a:pt x="24" y="136"/>
                              </a:lnTo>
                              <a:lnTo>
                                <a:pt x="23" y="136"/>
                              </a:lnTo>
                              <a:lnTo>
                                <a:pt x="23" y="126"/>
                              </a:lnTo>
                              <a:lnTo>
                                <a:pt x="23" y="126"/>
                              </a:lnTo>
                              <a:close/>
                              <a:moveTo>
                                <a:pt x="10" y="91"/>
                              </a:moveTo>
                              <a:lnTo>
                                <a:pt x="10" y="91"/>
                              </a:lnTo>
                              <a:lnTo>
                                <a:pt x="10" y="102"/>
                              </a:lnTo>
                              <a:lnTo>
                                <a:pt x="11" y="105"/>
                              </a:lnTo>
                              <a:lnTo>
                                <a:pt x="11" y="115"/>
                              </a:lnTo>
                              <a:lnTo>
                                <a:pt x="13" y="118"/>
                              </a:lnTo>
                              <a:lnTo>
                                <a:pt x="13" y="120"/>
                              </a:lnTo>
                              <a:lnTo>
                                <a:pt x="15" y="122"/>
                              </a:lnTo>
                              <a:lnTo>
                                <a:pt x="15" y="123"/>
                              </a:lnTo>
                              <a:lnTo>
                                <a:pt x="16" y="125"/>
                              </a:lnTo>
                              <a:lnTo>
                                <a:pt x="18" y="125"/>
                              </a:lnTo>
                              <a:lnTo>
                                <a:pt x="18" y="126"/>
                              </a:lnTo>
                              <a:lnTo>
                                <a:pt x="23" y="126"/>
                              </a:lnTo>
                              <a:lnTo>
                                <a:pt x="23" y="136"/>
                              </a:lnTo>
                              <a:lnTo>
                                <a:pt x="18" y="136"/>
                              </a:lnTo>
                              <a:lnTo>
                                <a:pt x="15" y="135"/>
                              </a:lnTo>
                              <a:lnTo>
                                <a:pt x="13" y="135"/>
                              </a:lnTo>
                              <a:lnTo>
                                <a:pt x="11" y="133"/>
                              </a:lnTo>
                              <a:lnTo>
                                <a:pt x="10" y="131"/>
                              </a:lnTo>
                              <a:lnTo>
                                <a:pt x="7" y="130"/>
                              </a:lnTo>
                              <a:lnTo>
                                <a:pt x="7" y="128"/>
                              </a:lnTo>
                              <a:lnTo>
                                <a:pt x="5" y="125"/>
                              </a:lnTo>
                              <a:lnTo>
                                <a:pt x="3" y="122"/>
                              </a:lnTo>
                              <a:lnTo>
                                <a:pt x="3" y="120"/>
                              </a:lnTo>
                              <a:lnTo>
                                <a:pt x="2" y="115"/>
                              </a:lnTo>
                              <a:lnTo>
                                <a:pt x="2" y="112"/>
                              </a:lnTo>
                              <a:lnTo>
                                <a:pt x="0" y="107"/>
                              </a:lnTo>
                              <a:lnTo>
                                <a:pt x="0" y="75"/>
                              </a:lnTo>
                              <a:lnTo>
                                <a:pt x="2" y="72"/>
                              </a:lnTo>
                              <a:lnTo>
                                <a:pt x="2" y="68"/>
                              </a:lnTo>
                              <a:lnTo>
                                <a:pt x="3" y="63"/>
                              </a:lnTo>
                              <a:lnTo>
                                <a:pt x="3" y="62"/>
                              </a:lnTo>
                              <a:lnTo>
                                <a:pt x="5" y="58"/>
                              </a:lnTo>
                              <a:lnTo>
                                <a:pt x="5" y="57"/>
                              </a:lnTo>
                              <a:lnTo>
                                <a:pt x="7" y="55"/>
                              </a:lnTo>
                              <a:lnTo>
                                <a:pt x="8" y="53"/>
                              </a:lnTo>
                              <a:lnTo>
                                <a:pt x="10" y="52"/>
                              </a:lnTo>
                              <a:lnTo>
                                <a:pt x="11" y="50"/>
                              </a:lnTo>
                              <a:lnTo>
                                <a:pt x="13" y="50"/>
                              </a:lnTo>
                              <a:lnTo>
                                <a:pt x="15" y="48"/>
                              </a:lnTo>
                              <a:lnTo>
                                <a:pt x="23" y="48"/>
                              </a:lnTo>
                              <a:lnTo>
                                <a:pt x="23" y="57"/>
                              </a:lnTo>
                              <a:lnTo>
                                <a:pt x="21" y="57"/>
                              </a:lnTo>
                              <a:lnTo>
                                <a:pt x="19" y="58"/>
                              </a:lnTo>
                              <a:lnTo>
                                <a:pt x="18" y="58"/>
                              </a:lnTo>
                              <a:lnTo>
                                <a:pt x="16" y="60"/>
                              </a:lnTo>
                              <a:lnTo>
                                <a:pt x="15" y="62"/>
                              </a:lnTo>
                              <a:lnTo>
                                <a:pt x="13" y="65"/>
                              </a:lnTo>
                              <a:lnTo>
                                <a:pt x="13" y="67"/>
                              </a:lnTo>
                              <a:lnTo>
                                <a:pt x="11" y="68"/>
                              </a:lnTo>
                              <a:lnTo>
                                <a:pt x="11" y="78"/>
                              </a:lnTo>
                              <a:lnTo>
                                <a:pt x="10" y="83"/>
                              </a:lnTo>
                              <a:lnTo>
                                <a:pt x="1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4"/>
                      <wps:cNvSpPr>
                        <a:spLocks/>
                      </wps:cNvSpPr>
                      <wps:spPr bwMode="auto">
                        <a:xfrm>
                          <a:off x="4235487" y="776121"/>
                          <a:ext cx="39370" cy="78740"/>
                        </a:xfrm>
                        <a:custGeom>
                          <a:avLst/>
                          <a:gdLst>
                            <a:gd name="T0" fmla="*/ 0 w 43"/>
                            <a:gd name="T1" fmla="*/ 0 h 86"/>
                            <a:gd name="T2" fmla="*/ 0 w 43"/>
                            <a:gd name="T3" fmla="*/ 0 h 86"/>
                            <a:gd name="T4" fmla="*/ 9 w 43"/>
                            <a:gd name="T5" fmla="*/ 0 h 86"/>
                            <a:gd name="T6" fmla="*/ 9 w 43"/>
                            <a:gd name="T7" fmla="*/ 58 h 86"/>
                            <a:gd name="T8" fmla="*/ 11 w 43"/>
                            <a:gd name="T9" fmla="*/ 60 h 86"/>
                            <a:gd name="T10" fmla="*/ 11 w 43"/>
                            <a:gd name="T11" fmla="*/ 68 h 86"/>
                            <a:gd name="T12" fmla="*/ 13 w 43"/>
                            <a:gd name="T13" fmla="*/ 70 h 86"/>
                            <a:gd name="T14" fmla="*/ 13 w 43"/>
                            <a:gd name="T15" fmla="*/ 72 h 86"/>
                            <a:gd name="T16" fmla="*/ 14 w 43"/>
                            <a:gd name="T17" fmla="*/ 73 h 86"/>
                            <a:gd name="T18" fmla="*/ 16 w 43"/>
                            <a:gd name="T19" fmla="*/ 75 h 86"/>
                            <a:gd name="T20" fmla="*/ 17 w 43"/>
                            <a:gd name="T21" fmla="*/ 75 h 86"/>
                            <a:gd name="T22" fmla="*/ 19 w 43"/>
                            <a:gd name="T23" fmla="*/ 76 h 86"/>
                            <a:gd name="T24" fmla="*/ 27 w 43"/>
                            <a:gd name="T25" fmla="*/ 76 h 86"/>
                            <a:gd name="T26" fmla="*/ 27 w 43"/>
                            <a:gd name="T27" fmla="*/ 75 h 86"/>
                            <a:gd name="T28" fmla="*/ 29 w 43"/>
                            <a:gd name="T29" fmla="*/ 75 h 86"/>
                            <a:gd name="T30" fmla="*/ 30 w 43"/>
                            <a:gd name="T31" fmla="*/ 73 h 86"/>
                            <a:gd name="T32" fmla="*/ 30 w 43"/>
                            <a:gd name="T33" fmla="*/ 72 h 86"/>
                            <a:gd name="T34" fmla="*/ 32 w 43"/>
                            <a:gd name="T35" fmla="*/ 72 h 86"/>
                            <a:gd name="T36" fmla="*/ 32 w 43"/>
                            <a:gd name="T37" fmla="*/ 65 h 86"/>
                            <a:gd name="T38" fmla="*/ 34 w 43"/>
                            <a:gd name="T39" fmla="*/ 63 h 86"/>
                            <a:gd name="T40" fmla="*/ 34 w 43"/>
                            <a:gd name="T41" fmla="*/ 0 h 86"/>
                            <a:gd name="T42" fmla="*/ 43 w 43"/>
                            <a:gd name="T43" fmla="*/ 0 h 86"/>
                            <a:gd name="T44" fmla="*/ 43 w 43"/>
                            <a:gd name="T45" fmla="*/ 70 h 86"/>
                            <a:gd name="T46" fmla="*/ 42 w 43"/>
                            <a:gd name="T47" fmla="*/ 73 h 86"/>
                            <a:gd name="T48" fmla="*/ 40 w 43"/>
                            <a:gd name="T49" fmla="*/ 75 h 86"/>
                            <a:gd name="T50" fmla="*/ 40 w 43"/>
                            <a:gd name="T51" fmla="*/ 76 h 86"/>
                            <a:gd name="T52" fmla="*/ 38 w 43"/>
                            <a:gd name="T53" fmla="*/ 80 h 86"/>
                            <a:gd name="T54" fmla="*/ 37 w 43"/>
                            <a:gd name="T55" fmla="*/ 81 h 86"/>
                            <a:gd name="T56" fmla="*/ 35 w 43"/>
                            <a:gd name="T57" fmla="*/ 81 h 86"/>
                            <a:gd name="T58" fmla="*/ 34 w 43"/>
                            <a:gd name="T59" fmla="*/ 83 h 86"/>
                            <a:gd name="T60" fmla="*/ 32 w 43"/>
                            <a:gd name="T61" fmla="*/ 85 h 86"/>
                            <a:gd name="T62" fmla="*/ 30 w 43"/>
                            <a:gd name="T63" fmla="*/ 85 h 86"/>
                            <a:gd name="T64" fmla="*/ 27 w 43"/>
                            <a:gd name="T65" fmla="*/ 86 h 86"/>
                            <a:gd name="T66" fmla="*/ 17 w 43"/>
                            <a:gd name="T67" fmla="*/ 86 h 86"/>
                            <a:gd name="T68" fmla="*/ 14 w 43"/>
                            <a:gd name="T69" fmla="*/ 85 h 86"/>
                            <a:gd name="T70" fmla="*/ 13 w 43"/>
                            <a:gd name="T71" fmla="*/ 85 h 86"/>
                            <a:gd name="T72" fmla="*/ 11 w 43"/>
                            <a:gd name="T73" fmla="*/ 83 h 86"/>
                            <a:gd name="T74" fmla="*/ 8 w 43"/>
                            <a:gd name="T75" fmla="*/ 81 h 86"/>
                            <a:gd name="T76" fmla="*/ 6 w 43"/>
                            <a:gd name="T77" fmla="*/ 81 h 86"/>
                            <a:gd name="T78" fmla="*/ 5 w 43"/>
                            <a:gd name="T79" fmla="*/ 80 h 86"/>
                            <a:gd name="T80" fmla="*/ 5 w 43"/>
                            <a:gd name="T81" fmla="*/ 76 h 86"/>
                            <a:gd name="T82" fmla="*/ 3 w 43"/>
                            <a:gd name="T83" fmla="*/ 75 h 86"/>
                            <a:gd name="T84" fmla="*/ 3 w 43"/>
                            <a:gd name="T85" fmla="*/ 73 h 86"/>
                            <a:gd name="T86" fmla="*/ 1 w 43"/>
                            <a:gd name="T87" fmla="*/ 70 h 86"/>
                            <a:gd name="T88" fmla="*/ 1 w 43"/>
                            <a:gd name="T89" fmla="*/ 65 h 86"/>
                            <a:gd name="T90" fmla="*/ 0 w 43"/>
                            <a:gd name="T91" fmla="*/ 62 h 86"/>
                            <a:gd name="T92" fmla="*/ 0 w 43"/>
                            <a:gd name="T9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" h="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11" y="60"/>
                              </a:lnTo>
                              <a:lnTo>
                                <a:pt x="11" y="68"/>
                              </a:lnTo>
                              <a:lnTo>
                                <a:pt x="13" y="70"/>
                              </a:lnTo>
                              <a:lnTo>
                                <a:pt x="13" y="72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7" y="75"/>
                              </a:lnTo>
                              <a:lnTo>
                                <a:pt x="19" y="76"/>
                              </a:lnTo>
                              <a:lnTo>
                                <a:pt x="27" y="76"/>
                              </a:lnTo>
                              <a:lnTo>
                                <a:pt x="27" y="75"/>
                              </a:lnTo>
                              <a:lnTo>
                                <a:pt x="29" y="75"/>
                              </a:lnTo>
                              <a:lnTo>
                                <a:pt x="30" y="73"/>
                              </a:lnTo>
                              <a:lnTo>
                                <a:pt x="30" y="72"/>
                              </a:lnTo>
                              <a:lnTo>
                                <a:pt x="32" y="72"/>
                              </a:lnTo>
                              <a:lnTo>
                                <a:pt x="32" y="65"/>
                              </a:lnTo>
                              <a:lnTo>
                                <a:pt x="34" y="63"/>
                              </a:lnTo>
                              <a:lnTo>
                                <a:pt x="34" y="0"/>
                              </a:lnTo>
                              <a:lnTo>
                                <a:pt x="43" y="0"/>
                              </a:lnTo>
                              <a:lnTo>
                                <a:pt x="43" y="70"/>
                              </a:lnTo>
                              <a:lnTo>
                                <a:pt x="42" y="73"/>
                              </a:lnTo>
                              <a:lnTo>
                                <a:pt x="40" y="75"/>
                              </a:lnTo>
                              <a:lnTo>
                                <a:pt x="40" y="76"/>
                              </a:lnTo>
                              <a:lnTo>
                                <a:pt x="38" y="80"/>
                              </a:lnTo>
                              <a:lnTo>
                                <a:pt x="37" y="81"/>
                              </a:lnTo>
                              <a:lnTo>
                                <a:pt x="35" y="81"/>
                              </a:lnTo>
                              <a:lnTo>
                                <a:pt x="34" y="83"/>
                              </a:lnTo>
                              <a:lnTo>
                                <a:pt x="32" y="85"/>
                              </a:lnTo>
                              <a:lnTo>
                                <a:pt x="30" y="85"/>
                              </a:lnTo>
                              <a:lnTo>
                                <a:pt x="27" y="86"/>
                              </a:lnTo>
                              <a:lnTo>
                                <a:pt x="17" y="86"/>
                              </a:lnTo>
                              <a:lnTo>
                                <a:pt x="14" y="85"/>
                              </a:lnTo>
                              <a:lnTo>
                                <a:pt x="13" y="85"/>
                              </a:lnTo>
                              <a:lnTo>
                                <a:pt x="11" y="83"/>
                              </a:lnTo>
                              <a:lnTo>
                                <a:pt x="8" y="81"/>
                              </a:lnTo>
                              <a:lnTo>
                                <a:pt x="6" y="81"/>
                              </a:lnTo>
                              <a:lnTo>
                                <a:pt x="5" y="80"/>
                              </a:lnTo>
                              <a:lnTo>
                                <a:pt x="5" y="76"/>
                              </a:lnTo>
                              <a:lnTo>
                                <a:pt x="3" y="75"/>
                              </a:lnTo>
                              <a:lnTo>
                                <a:pt x="3" y="73"/>
                              </a:lnTo>
                              <a:lnTo>
                                <a:pt x="1" y="70"/>
                              </a:lnTo>
                              <a:lnTo>
                                <a:pt x="1" y="65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5"/>
                      <wps:cNvSpPr>
                        <a:spLocks/>
                      </wps:cNvSpPr>
                      <wps:spPr bwMode="auto">
                        <a:xfrm>
                          <a:off x="4289462" y="774216"/>
                          <a:ext cx="31750" cy="79375"/>
                        </a:xfrm>
                        <a:custGeom>
                          <a:avLst/>
                          <a:gdLst>
                            <a:gd name="T0" fmla="*/ 35 w 35"/>
                            <a:gd name="T1" fmla="*/ 4 h 87"/>
                            <a:gd name="T2" fmla="*/ 35 w 35"/>
                            <a:gd name="T3" fmla="*/ 14 h 87"/>
                            <a:gd name="T4" fmla="*/ 32 w 35"/>
                            <a:gd name="T5" fmla="*/ 12 h 87"/>
                            <a:gd name="T6" fmla="*/ 29 w 35"/>
                            <a:gd name="T7" fmla="*/ 10 h 87"/>
                            <a:gd name="T8" fmla="*/ 23 w 35"/>
                            <a:gd name="T9" fmla="*/ 12 h 87"/>
                            <a:gd name="T10" fmla="*/ 18 w 35"/>
                            <a:gd name="T11" fmla="*/ 14 h 87"/>
                            <a:gd name="T12" fmla="*/ 15 w 35"/>
                            <a:gd name="T13" fmla="*/ 17 h 87"/>
                            <a:gd name="T14" fmla="*/ 13 w 35"/>
                            <a:gd name="T15" fmla="*/ 20 h 87"/>
                            <a:gd name="T16" fmla="*/ 11 w 35"/>
                            <a:gd name="T17" fmla="*/ 30 h 87"/>
                            <a:gd name="T18" fmla="*/ 13 w 35"/>
                            <a:gd name="T19" fmla="*/ 62 h 87"/>
                            <a:gd name="T20" fmla="*/ 15 w 35"/>
                            <a:gd name="T21" fmla="*/ 69 h 87"/>
                            <a:gd name="T22" fmla="*/ 16 w 35"/>
                            <a:gd name="T23" fmla="*/ 74 h 87"/>
                            <a:gd name="T24" fmla="*/ 20 w 35"/>
                            <a:gd name="T25" fmla="*/ 75 h 87"/>
                            <a:gd name="T26" fmla="*/ 31 w 35"/>
                            <a:gd name="T27" fmla="*/ 77 h 87"/>
                            <a:gd name="T28" fmla="*/ 34 w 35"/>
                            <a:gd name="T29" fmla="*/ 75 h 87"/>
                            <a:gd name="T30" fmla="*/ 35 w 35"/>
                            <a:gd name="T31" fmla="*/ 74 h 87"/>
                            <a:gd name="T32" fmla="*/ 35 w 35"/>
                            <a:gd name="T33" fmla="*/ 83 h 87"/>
                            <a:gd name="T34" fmla="*/ 32 w 35"/>
                            <a:gd name="T35" fmla="*/ 85 h 87"/>
                            <a:gd name="T36" fmla="*/ 20 w 35"/>
                            <a:gd name="T37" fmla="*/ 87 h 87"/>
                            <a:gd name="T38" fmla="*/ 15 w 35"/>
                            <a:gd name="T39" fmla="*/ 85 h 87"/>
                            <a:gd name="T40" fmla="*/ 10 w 35"/>
                            <a:gd name="T41" fmla="*/ 82 h 87"/>
                            <a:gd name="T42" fmla="*/ 7 w 35"/>
                            <a:gd name="T43" fmla="*/ 77 h 87"/>
                            <a:gd name="T44" fmla="*/ 3 w 35"/>
                            <a:gd name="T45" fmla="*/ 70 h 87"/>
                            <a:gd name="T46" fmla="*/ 2 w 35"/>
                            <a:gd name="T47" fmla="*/ 64 h 87"/>
                            <a:gd name="T48" fmla="*/ 0 w 35"/>
                            <a:gd name="T49" fmla="*/ 55 h 87"/>
                            <a:gd name="T50" fmla="*/ 2 w 35"/>
                            <a:gd name="T51" fmla="*/ 30 h 87"/>
                            <a:gd name="T52" fmla="*/ 3 w 35"/>
                            <a:gd name="T53" fmla="*/ 22 h 87"/>
                            <a:gd name="T54" fmla="*/ 5 w 35"/>
                            <a:gd name="T55" fmla="*/ 15 h 87"/>
                            <a:gd name="T56" fmla="*/ 8 w 35"/>
                            <a:gd name="T57" fmla="*/ 9 h 87"/>
                            <a:gd name="T58" fmla="*/ 13 w 35"/>
                            <a:gd name="T59" fmla="*/ 5 h 87"/>
                            <a:gd name="T60" fmla="*/ 18 w 35"/>
                            <a:gd name="T61" fmla="*/ 2 h 87"/>
                            <a:gd name="T62" fmla="*/ 23 w 35"/>
                            <a:gd name="T63" fmla="*/ 0 h 87"/>
                            <a:gd name="T64" fmla="*/ 31 w 35"/>
                            <a:gd name="T65" fmla="*/ 2 h 87"/>
                            <a:gd name="T66" fmla="*/ 35 w 35"/>
                            <a:gd name="T67" fmla="*/ 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" h="87">
                              <a:moveTo>
                                <a:pt x="35" y="4"/>
                              </a:moveTo>
                              <a:lnTo>
                                <a:pt x="35" y="4"/>
                              </a:ln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lnTo>
                                <a:pt x="34" y="14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0"/>
                              </a:lnTo>
                              <a:lnTo>
                                <a:pt x="24" y="10"/>
                              </a:lnTo>
                              <a:lnTo>
                                <a:pt x="23" y="12"/>
                              </a:lnTo>
                              <a:lnTo>
                                <a:pt x="20" y="12"/>
                              </a:lnTo>
                              <a:lnTo>
                                <a:pt x="18" y="14"/>
                              </a:lnTo>
                              <a:lnTo>
                                <a:pt x="16" y="15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3" y="20"/>
                              </a:lnTo>
                              <a:lnTo>
                                <a:pt x="13" y="27"/>
                              </a:lnTo>
                              <a:lnTo>
                                <a:pt x="11" y="30"/>
                              </a:lnTo>
                              <a:lnTo>
                                <a:pt x="11" y="60"/>
                              </a:lnTo>
                              <a:lnTo>
                                <a:pt x="13" y="62"/>
                              </a:lnTo>
                              <a:lnTo>
                                <a:pt x="13" y="67"/>
                              </a:lnTo>
                              <a:lnTo>
                                <a:pt x="15" y="69"/>
                              </a:lnTo>
                              <a:lnTo>
                                <a:pt x="15" y="72"/>
                              </a:lnTo>
                              <a:lnTo>
                                <a:pt x="16" y="74"/>
                              </a:lnTo>
                              <a:lnTo>
                                <a:pt x="18" y="75"/>
                              </a:lnTo>
                              <a:lnTo>
                                <a:pt x="20" y="75"/>
                              </a:lnTo>
                              <a:lnTo>
                                <a:pt x="21" y="77"/>
                              </a:lnTo>
                              <a:lnTo>
                                <a:pt x="31" y="77"/>
                              </a:lnTo>
                              <a:lnTo>
                                <a:pt x="32" y="75"/>
                              </a:lnTo>
                              <a:lnTo>
                                <a:pt x="34" y="75"/>
                              </a:lnTo>
                              <a:lnTo>
                                <a:pt x="34" y="74"/>
                              </a:lnTo>
                              <a:lnTo>
                                <a:pt x="35" y="74"/>
                              </a:lnTo>
                              <a:lnTo>
                                <a:pt x="35" y="72"/>
                              </a:lnTo>
                              <a:lnTo>
                                <a:pt x="35" y="83"/>
                              </a:lnTo>
                              <a:lnTo>
                                <a:pt x="34" y="85"/>
                              </a:lnTo>
                              <a:lnTo>
                                <a:pt x="32" y="85"/>
                              </a:lnTo>
                              <a:lnTo>
                                <a:pt x="32" y="87"/>
                              </a:lnTo>
                              <a:lnTo>
                                <a:pt x="20" y="87"/>
                              </a:lnTo>
                              <a:lnTo>
                                <a:pt x="16" y="85"/>
                              </a:lnTo>
                              <a:lnTo>
                                <a:pt x="15" y="85"/>
                              </a:lnTo>
                              <a:lnTo>
                                <a:pt x="11" y="83"/>
                              </a:lnTo>
                              <a:lnTo>
                                <a:pt x="10" y="82"/>
                              </a:lnTo>
                              <a:lnTo>
                                <a:pt x="8" y="78"/>
                              </a:lnTo>
                              <a:lnTo>
                                <a:pt x="7" y="77"/>
                              </a:lnTo>
                              <a:lnTo>
                                <a:pt x="5" y="74"/>
                              </a:lnTo>
                              <a:lnTo>
                                <a:pt x="3" y="70"/>
                              </a:lnTo>
                              <a:lnTo>
                                <a:pt x="3" y="67"/>
                              </a:lnTo>
                              <a:lnTo>
                                <a:pt x="2" y="64"/>
                              </a:lnTo>
                              <a:lnTo>
                                <a:pt x="2" y="59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3" y="22"/>
                              </a:lnTo>
                              <a:lnTo>
                                <a:pt x="5" y="19"/>
                              </a:lnTo>
                              <a:lnTo>
                                <a:pt x="5" y="15"/>
                              </a:lnTo>
                              <a:lnTo>
                                <a:pt x="7" y="12"/>
                              </a:lnTo>
                              <a:lnTo>
                                <a:pt x="8" y="9"/>
                              </a:lnTo>
                              <a:lnTo>
                                <a:pt x="10" y="7"/>
                              </a:lnTo>
                              <a:lnTo>
                                <a:pt x="13" y="5"/>
                              </a:lnTo>
                              <a:lnTo>
                                <a:pt x="15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1" y="2"/>
                              </a:lnTo>
                              <a:lnTo>
                                <a:pt x="34" y="2"/>
                              </a:lnTo>
                              <a:lnTo>
                                <a:pt x="3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6"/>
                      <wps:cNvSpPr>
                        <a:spLocks noEditPoints="1"/>
                      </wps:cNvSpPr>
                      <wps:spPr bwMode="auto">
                        <a:xfrm>
                          <a:off x="4330102" y="774216"/>
                          <a:ext cx="40640" cy="80645"/>
                        </a:xfrm>
                        <a:custGeom>
                          <a:avLst/>
                          <a:gdLst>
                            <a:gd name="T0" fmla="*/ 22 w 45"/>
                            <a:gd name="T1" fmla="*/ 78 h 88"/>
                            <a:gd name="T2" fmla="*/ 29 w 45"/>
                            <a:gd name="T3" fmla="*/ 77 h 88"/>
                            <a:gd name="T4" fmla="*/ 30 w 45"/>
                            <a:gd name="T5" fmla="*/ 74 h 88"/>
                            <a:gd name="T6" fmla="*/ 32 w 45"/>
                            <a:gd name="T7" fmla="*/ 69 h 88"/>
                            <a:gd name="T8" fmla="*/ 34 w 45"/>
                            <a:gd name="T9" fmla="*/ 59 h 88"/>
                            <a:gd name="T10" fmla="*/ 35 w 45"/>
                            <a:gd name="T11" fmla="*/ 32 h 88"/>
                            <a:gd name="T12" fmla="*/ 34 w 45"/>
                            <a:gd name="T13" fmla="*/ 22 h 88"/>
                            <a:gd name="T14" fmla="*/ 32 w 45"/>
                            <a:gd name="T15" fmla="*/ 17 h 88"/>
                            <a:gd name="T16" fmla="*/ 30 w 45"/>
                            <a:gd name="T17" fmla="*/ 14 h 88"/>
                            <a:gd name="T18" fmla="*/ 28 w 45"/>
                            <a:gd name="T19" fmla="*/ 10 h 88"/>
                            <a:gd name="T20" fmla="*/ 22 w 45"/>
                            <a:gd name="T21" fmla="*/ 0 h 88"/>
                            <a:gd name="T22" fmla="*/ 26 w 45"/>
                            <a:gd name="T23" fmla="*/ 2 h 88"/>
                            <a:gd name="T24" fmla="*/ 29 w 45"/>
                            <a:gd name="T25" fmla="*/ 4 h 88"/>
                            <a:gd name="T26" fmla="*/ 30 w 45"/>
                            <a:gd name="T27" fmla="*/ 5 h 88"/>
                            <a:gd name="T28" fmla="*/ 32 w 45"/>
                            <a:gd name="T29" fmla="*/ 7 h 88"/>
                            <a:gd name="T30" fmla="*/ 34 w 45"/>
                            <a:gd name="T31" fmla="*/ 10 h 88"/>
                            <a:gd name="T32" fmla="*/ 45 w 45"/>
                            <a:gd name="T33" fmla="*/ 2 h 88"/>
                            <a:gd name="T34" fmla="*/ 34 w 45"/>
                            <a:gd name="T35" fmla="*/ 87 h 88"/>
                            <a:gd name="T36" fmla="*/ 34 w 45"/>
                            <a:gd name="T37" fmla="*/ 80 h 88"/>
                            <a:gd name="T38" fmla="*/ 30 w 45"/>
                            <a:gd name="T39" fmla="*/ 83 h 88"/>
                            <a:gd name="T40" fmla="*/ 29 w 45"/>
                            <a:gd name="T41" fmla="*/ 85 h 88"/>
                            <a:gd name="T42" fmla="*/ 24 w 45"/>
                            <a:gd name="T43" fmla="*/ 87 h 88"/>
                            <a:gd name="T44" fmla="*/ 22 w 45"/>
                            <a:gd name="T45" fmla="*/ 78 h 88"/>
                            <a:gd name="T46" fmla="*/ 10 w 45"/>
                            <a:gd name="T47" fmla="*/ 45 h 88"/>
                            <a:gd name="T48" fmla="*/ 10 w 45"/>
                            <a:gd name="T49" fmla="*/ 57 h 88"/>
                            <a:gd name="T50" fmla="*/ 11 w 45"/>
                            <a:gd name="T51" fmla="*/ 67 h 88"/>
                            <a:gd name="T52" fmla="*/ 13 w 45"/>
                            <a:gd name="T53" fmla="*/ 74 h 88"/>
                            <a:gd name="T54" fmla="*/ 16 w 45"/>
                            <a:gd name="T55" fmla="*/ 77 h 88"/>
                            <a:gd name="T56" fmla="*/ 22 w 45"/>
                            <a:gd name="T57" fmla="*/ 78 h 88"/>
                            <a:gd name="T58" fmla="*/ 18 w 45"/>
                            <a:gd name="T59" fmla="*/ 88 h 88"/>
                            <a:gd name="T60" fmla="*/ 13 w 45"/>
                            <a:gd name="T61" fmla="*/ 87 h 88"/>
                            <a:gd name="T62" fmla="*/ 10 w 45"/>
                            <a:gd name="T63" fmla="*/ 83 h 88"/>
                            <a:gd name="T64" fmla="*/ 7 w 45"/>
                            <a:gd name="T65" fmla="*/ 80 h 88"/>
                            <a:gd name="T66" fmla="*/ 3 w 45"/>
                            <a:gd name="T67" fmla="*/ 75 h 88"/>
                            <a:gd name="T68" fmla="*/ 2 w 45"/>
                            <a:gd name="T69" fmla="*/ 67 h 88"/>
                            <a:gd name="T70" fmla="*/ 0 w 45"/>
                            <a:gd name="T71" fmla="*/ 59 h 88"/>
                            <a:gd name="T72" fmla="*/ 2 w 45"/>
                            <a:gd name="T73" fmla="*/ 24 h 88"/>
                            <a:gd name="T74" fmla="*/ 3 w 45"/>
                            <a:gd name="T75" fmla="*/ 17 h 88"/>
                            <a:gd name="T76" fmla="*/ 5 w 45"/>
                            <a:gd name="T77" fmla="*/ 10 h 88"/>
                            <a:gd name="T78" fmla="*/ 7 w 45"/>
                            <a:gd name="T79" fmla="*/ 9 h 88"/>
                            <a:gd name="T80" fmla="*/ 8 w 45"/>
                            <a:gd name="T81" fmla="*/ 5 h 88"/>
                            <a:gd name="T82" fmla="*/ 10 w 45"/>
                            <a:gd name="T83" fmla="*/ 4 h 88"/>
                            <a:gd name="T84" fmla="*/ 16 w 45"/>
                            <a:gd name="T85" fmla="*/ 2 h 88"/>
                            <a:gd name="T86" fmla="*/ 22 w 45"/>
                            <a:gd name="T87" fmla="*/ 0 h 88"/>
                            <a:gd name="T88" fmla="*/ 18 w 45"/>
                            <a:gd name="T89" fmla="*/ 10 h 88"/>
                            <a:gd name="T90" fmla="*/ 16 w 45"/>
                            <a:gd name="T91" fmla="*/ 12 h 88"/>
                            <a:gd name="T92" fmla="*/ 13 w 45"/>
                            <a:gd name="T93" fmla="*/ 15 h 88"/>
                            <a:gd name="T94" fmla="*/ 11 w 45"/>
                            <a:gd name="T95" fmla="*/ 22 h 88"/>
                            <a:gd name="T96" fmla="*/ 10 w 45"/>
                            <a:gd name="T97" fmla="*/ 32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5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8" y="78"/>
                              </a:lnTo>
                              <a:lnTo>
                                <a:pt x="29" y="77"/>
                              </a:lnTo>
                              <a:lnTo>
                                <a:pt x="30" y="75"/>
                              </a:lnTo>
                              <a:lnTo>
                                <a:pt x="30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4" y="69"/>
                              </a:lnTo>
                              <a:lnTo>
                                <a:pt x="34" y="59"/>
                              </a:lnTo>
                              <a:lnTo>
                                <a:pt x="35" y="57"/>
                              </a:lnTo>
                              <a:lnTo>
                                <a:pt x="35" y="32"/>
                              </a:lnTo>
                              <a:lnTo>
                                <a:pt x="34" y="29"/>
                              </a:lnTo>
                              <a:lnTo>
                                <a:pt x="34" y="22"/>
                              </a:lnTo>
                              <a:lnTo>
                                <a:pt x="32" y="20"/>
                              </a:lnTo>
                              <a:lnTo>
                                <a:pt x="32" y="17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8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6" y="2"/>
                              </a:lnTo>
                              <a:lnTo>
                                <a:pt x="29" y="2"/>
                              </a:lnTo>
                              <a:lnTo>
                                <a:pt x="29" y="4"/>
                              </a:lnTo>
                              <a:lnTo>
                                <a:pt x="30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4" y="7"/>
                              </a:lnTo>
                              <a:lnTo>
                                <a:pt x="34" y="10"/>
                              </a:lnTo>
                              <a:lnTo>
                                <a:pt x="34" y="2"/>
                              </a:lnTo>
                              <a:lnTo>
                                <a:pt x="45" y="2"/>
                              </a:lnTo>
                              <a:lnTo>
                                <a:pt x="45" y="87"/>
                              </a:lnTo>
                              <a:lnTo>
                                <a:pt x="34" y="87"/>
                              </a:lnTo>
                              <a:lnTo>
                                <a:pt x="34" y="78"/>
                              </a:lnTo>
                              <a:lnTo>
                                <a:pt x="34" y="80"/>
                              </a:lnTo>
                              <a:lnTo>
                                <a:pt x="32" y="82"/>
                              </a:lnTo>
                              <a:lnTo>
                                <a:pt x="30" y="83"/>
                              </a:lnTo>
                              <a:lnTo>
                                <a:pt x="30" y="85"/>
                              </a:lnTo>
                              <a:lnTo>
                                <a:pt x="29" y="85"/>
                              </a:lnTo>
                              <a:lnTo>
                                <a:pt x="28" y="87"/>
                              </a:lnTo>
                              <a:lnTo>
                                <a:pt x="24" y="87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10" y="45"/>
                              </a:moveTo>
                              <a:lnTo>
                                <a:pt x="10" y="45"/>
                              </a:lnTo>
                              <a:lnTo>
                                <a:pt x="10" y="57"/>
                              </a:lnTo>
                              <a:lnTo>
                                <a:pt x="11" y="60"/>
                              </a:lnTo>
                              <a:lnTo>
                                <a:pt x="11" y="67"/>
                              </a:lnTo>
                              <a:lnTo>
                                <a:pt x="13" y="70"/>
                              </a:lnTo>
                              <a:lnTo>
                                <a:pt x="13" y="74"/>
                              </a:lnTo>
                              <a:lnTo>
                                <a:pt x="15" y="75"/>
                              </a:lnTo>
                              <a:lnTo>
                                <a:pt x="16" y="77"/>
                              </a:lnTo>
                              <a:lnTo>
                                <a:pt x="18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8" y="88"/>
                              </a:lnTo>
                              <a:lnTo>
                                <a:pt x="15" y="87"/>
                              </a:lnTo>
                              <a:lnTo>
                                <a:pt x="13" y="87"/>
                              </a:lnTo>
                              <a:lnTo>
                                <a:pt x="11" y="85"/>
                              </a:lnTo>
                              <a:lnTo>
                                <a:pt x="10" y="83"/>
                              </a:lnTo>
                              <a:lnTo>
                                <a:pt x="8" y="82"/>
                              </a:lnTo>
                              <a:lnTo>
                                <a:pt x="7" y="80"/>
                              </a:lnTo>
                              <a:lnTo>
                                <a:pt x="5" y="77"/>
                              </a:lnTo>
                              <a:lnTo>
                                <a:pt x="3" y="75"/>
                              </a:lnTo>
                              <a:lnTo>
                                <a:pt x="3" y="72"/>
                              </a:lnTo>
                              <a:lnTo>
                                <a:pt x="2" y="67"/>
                              </a:lnTo>
                              <a:lnTo>
                                <a:pt x="2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7"/>
                              </a:lnTo>
                              <a:lnTo>
                                <a:pt x="3" y="14"/>
                              </a:lnTo>
                              <a:lnTo>
                                <a:pt x="5" y="10"/>
                              </a:lnTo>
                              <a:lnTo>
                                <a:pt x="5" y="9"/>
                              </a:lnTo>
                              <a:lnTo>
                                <a:pt x="7" y="9"/>
                              </a:lnTo>
                              <a:lnTo>
                                <a:pt x="7" y="5"/>
                              </a:ln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2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8" y="10"/>
                              </a:lnTo>
                              <a:lnTo>
                                <a:pt x="18" y="12"/>
                              </a:lnTo>
                              <a:lnTo>
                                <a:pt x="16" y="12"/>
                              </a:lnTo>
                              <a:lnTo>
                                <a:pt x="15" y="14"/>
                              </a:lnTo>
                              <a:lnTo>
                                <a:pt x="13" y="15"/>
                              </a:lnTo>
                              <a:lnTo>
                                <a:pt x="13" y="19"/>
                              </a:lnTo>
                              <a:lnTo>
                                <a:pt x="11" y="22"/>
                              </a:lnTo>
                              <a:lnTo>
                                <a:pt x="11" y="27"/>
                              </a:lnTo>
                              <a:lnTo>
                                <a:pt x="10" y="32"/>
                              </a:lnTo>
                              <a:lnTo>
                                <a:pt x="1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4380902" y="753896"/>
                          <a:ext cx="31115" cy="99695"/>
                        </a:xfrm>
                        <a:custGeom>
                          <a:avLst/>
                          <a:gdLst>
                            <a:gd name="T0" fmla="*/ 10 w 34"/>
                            <a:gd name="T1" fmla="*/ 33 h 110"/>
                            <a:gd name="T2" fmla="*/ 10 w 34"/>
                            <a:gd name="T3" fmla="*/ 33 h 110"/>
                            <a:gd name="T4" fmla="*/ 0 w 34"/>
                            <a:gd name="T5" fmla="*/ 33 h 110"/>
                            <a:gd name="T6" fmla="*/ 0 w 34"/>
                            <a:gd name="T7" fmla="*/ 25 h 110"/>
                            <a:gd name="T8" fmla="*/ 10 w 34"/>
                            <a:gd name="T9" fmla="*/ 25 h 110"/>
                            <a:gd name="T10" fmla="*/ 10 w 34"/>
                            <a:gd name="T11" fmla="*/ 0 h 110"/>
                            <a:gd name="T12" fmla="*/ 20 w 34"/>
                            <a:gd name="T13" fmla="*/ 0 h 110"/>
                            <a:gd name="T14" fmla="*/ 20 w 34"/>
                            <a:gd name="T15" fmla="*/ 25 h 110"/>
                            <a:gd name="T16" fmla="*/ 34 w 34"/>
                            <a:gd name="T17" fmla="*/ 25 h 110"/>
                            <a:gd name="T18" fmla="*/ 34 w 34"/>
                            <a:gd name="T19" fmla="*/ 33 h 110"/>
                            <a:gd name="T20" fmla="*/ 20 w 34"/>
                            <a:gd name="T21" fmla="*/ 33 h 110"/>
                            <a:gd name="T22" fmla="*/ 20 w 34"/>
                            <a:gd name="T23" fmla="*/ 110 h 110"/>
                            <a:gd name="T24" fmla="*/ 10 w 34"/>
                            <a:gd name="T25" fmla="*/ 110 h 110"/>
                            <a:gd name="T26" fmla="*/ 10 w 34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10">
                              <a:moveTo>
                                <a:pt x="10" y="33"/>
                              </a:moveTo>
                              <a:lnTo>
                                <a:pt x="10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lnTo>
                                <a:pt x="34" y="25"/>
                              </a:lnTo>
                              <a:lnTo>
                                <a:pt x="34" y="33"/>
                              </a:lnTo>
                              <a:lnTo>
                                <a:pt x="20" y="33"/>
                              </a:lnTo>
                              <a:lnTo>
                                <a:pt x="20" y="110"/>
                              </a:lnTo>
                              <a:lnTo>
                                <a:pt x="10" y="110"/>
                              </a:lnTo>
                              <a:lnTo>
                                <a:pt x="1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 noEditPoints="1"/>
                      </wps:cNvSpPr>
                      <wps:spPr bwMode="auto">
                        <a:xfrm>
                          <a:off x="4417097" y="744371"/>
                          <a:ext cx="13970" cy="109220"/>
                        </a:xfrm>
                        <a:custGeom>
                          <a:avLst/>
                          <a:gdLst>
                            <a:gd name="T0" fmla="*/ 7 w 15"/>
                            <a:gd name="T1" fmla="*/ 0 h 120"/>
                            <a:gd name="T2" fmla="*/ 7 w 15"/>
                            <a:gd name="T3" fmla="*/ 0 h 120"/>
                            <a:gd name="T4" fmla="*/ 10 w 15"/>
                            <a:gd name="T5" fmla="*/ 0 h 120"/>
                            <a:gd name="T6" fmla="*/ 12 w 15"/>
                            <a:gd name="T7" fmla="*/ 2 h 120"/>
                            <a:gd name="T8" fmla="*/ 13 w 15"/>
                            <a:gd name="T9" fmla="*/ 2 h 120"/>
                            <a:gd name="T10" fmla="*/ 13 w 15"/>
                            <a:gd name="T11" fmla="*/ 4 h 120"/>
                            <a:gd name="T12" fmla="*/ 15 w 15"/>
                            <a:gd name="T13" fmla="*/ 5 h 120"/>
                            <a:gd name="T14" fmla="*/ 15 w 15"/>
                            <a:gd name="T15" fmla="*/ 12 h 120"/>
                            <a:gd name="T16" fmla="*/ 13 w 15"/>
                            <a:gd name="T17" fmla="*/ 12 h 120"/>
                            <a:gd name="T18" fmla="*/ 13 w 15"/>
                            <a:gd name="T19" fmla="*/ 14 h 120"/>
                            <a:gd name="T20" fmla="*/ 12 w 15"/>
                            <a:gd name="T21" fmla="*/ 14 h 120"/>
                            <a:gd name="T22" fmla="*/ 12 w 15"/>
                            <a:gd name="T23" fmla="*/ 15 h 120"/>
                            <a:gd name="T24" fmla="*/ 10 w 15"/>
                            <a:gd name="T25" fmla="*/ 15 h 120"/>
                            <a:gd name="T26" fmla="*/ 10 w 15"/>
                            <a:gd name="T27" fmla="*/ 17 h 120"/>
                            <a:gd name="T28" fmla="*/ 5 w 15"/>
                            <a:gd name="T29" fmla="*/ 17 h 120"/>
                            <a:gd name="T30" fmla="*/ 5 w 15"/>
                            <a:gd name="T31" fmla="*/ 15 h 120"/>
                            <a:gd name="T32" fmla="*/ 4 w 15"/>
                            <a:gd name="T33" fmla="*/ 15 h 120"/>
                            <a:gd name="T34" fmla="*/ 4 w 15"/>
                            <a:gd name="T35" fmla="*/ 14 h 120"/>
                            <a:gd name="T36" fmla="*/ 2 w 15"/>
                            <a:gd name="T37" fmla="*/ 14 h 120"/>
                            <a:gd name="T38" fmla="*/ 2 w 15"/>
                            <a:gd name="T39" fmla="*/ 12 h 120"/>
                            <a:gd name="T40" fmla="*/ 0 w 15"/>
                            <a:gd name="T41" fmla="*/ 12 h 120"/>
                            <a:gd name="T42" fmla="*/ 0 w 15"/>
                            <a:gd name="T43" fmla="*/ 5 h 120"/>
                            <a:gd name="T44" fmla="*/ 2 w 15"/>
                            <a:gd name="T45" fmla="*/ 4 h 120"/>
                            <a:gd name="T46" fmla="*/ 2 w 15"/>
                            <a:gd name="T47" fmla="*/ 2 h 120"/>
                            <a:gd name="T48" fmla="*/ 4 w 15"/>
                            <a:gd name="T49" fmla="*/ 2 h 120"/>
                            <a:gd name="T50" fmla="*/ 5 w 15"/>
                            <a:gd name="T51" fmla="*/ 0 h 120"/>
                            <a:gd name="T52" fmla="*/ 7 w 15"/>
                            <a:gd name="T53" fmla="*/ 0 h 120"/>
                            <a:gd name="T54" fmla="*/ 7 w 15"/>
                            <a:gd name="T55" fmla="*/ 0 h 120"/>
                            <a:gd name="T56" fmla="*/ 2 w 15"/>
                            <a:gd name="T57" fmla="*/ 35 h 120"/>
                            <a:gd name="T58" fmla="*/ 2 w 15"/>
                            <a:gd name="T59" fmla="*/ 35 h 120"/>
                            <a:gd name="T60" fmla="*/ 13 w 15"/>
                            <a:gd name="T61" fmla="*/ 35 h 120"/>
                            <a:gd name="T62" fmla="*/ 13 w 15"/>
                            <a:gd name="T63" fmla="*/ 120 h 120"/>
                            <a:gd name="T64" fmla="*/ 2 w 15"/>
                            <a:gd name="T65" fmla="*/ 120 h 120"/>
                            <a:gd name="T66" fmla="*/ 2 w 15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" h="120">
                              <a:moveTo>
                                <a:pt x="7" y="0"/>
                              </a:moveTo>
                              <a:lnTo>
                                <a:pt x="7" y="0"/>
                              </a:lnTo>
                              <a:lnTo>
                                <a:pt x="10" y="0"/>
                              </a:lnTo>
                              <a:lnTo>
                                <a:pt x="12" y="2"/>
                              </a:lnTo>
                              <a:lnTo>
                                <a:pt x="13" y="2"/>
                              </a:lnTo>
                              <a:lnTo>
                                <a:pt x="13" y="4"/>
                              </a:lnTo>
                              <a:lnTo>
                                <a:pt x="15" y="5"/>
                              </a:lnTo>
                              <a:lnTo>
                                <a:pt x="15" y="12"/>
                              </a:lnTo>
                              <a:lnTo>
                                <a:pt x="13" y="12"/>
                              </a:lnTo>
                              <a:lnTo>
                                <a:pt x="13" y="14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lnTo>
                                <a:pt x="4" y="14"/>
                              </a:lnTo>
                              <a:lnTo>
                                <a:pt x="2" y="14"/>
                              </a:lnTo>
                              <a:lnTo>
                                <a:pt x="2" y="12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2" y="4"/>
                              </a:lnTo>
                              <a:lnTo>
                                <a:pt x="2" y="2"/>
                              </a:lnTo>
                              <a:lnTo>
                                <a:pt x="4" y="2"/>
                              </a:lnTo>
                              <a:lnTo>
                                <a:pt x="5" y="0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" y="35"/>
                              </a:moveTo>
                              <a:lnTo>
                                <a:pt x="2" y="35"/>
                              </a:lnTo>
                              <a:lnTo>
                                <a:pt x="13" y="35"/>
                              </a:lnTo>
                              <a:lnTo>
                                <a:pt x="13" y="120"/>
                              </a:lnTo>
                              <a:lnTo>
                                <a:pt x="2" y="120"/>
                              </a:lnTo>
                              <a:lnTo>
                                <a:pt x="2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 noEditPoints="1"/>
                      </wps:cNvSpPr>
                      <wps:spPr bwMode="auto">
                        <a:xfrm>
                          <a:off x="4442497" y="773581"/>
                          <a:ext cx="43815" cy="81280"/>
                        </a:xfrm>
                        <a:custGeom>
                          <a:avLst/>
                          <a:gdLst>
                            <a:gd name="T0" fmla="*/ 24 w 48"/>
                            <a:gd name="T1" fmla="*/ 10 h 89"/>
                            <a:gd name="T2" fmla="*/ 27 w 48"/>
                            <a:gd name="T3" fmla="*/ 0 h 89"/>
                            <a:gd name="T4" fmla="*/ 32 w 48"/>
                            <a:gd name="T5" fmla="*/ 1 h 89"/>
                            <a:gd name="T6" fmla="*/ 37 w 48"/>
                            <a:gd name="T7" fmla="*/ 5 h 89"/>
                            <a:gd name="T8" fmla="*/ 40 w 48"/>
                            <a:gd name="T9" fmla="*/ 8 h 89"/>
                            <a:gd name="T10" fmla="*/ 43 w 48"/>
                            <a:gd name="T11" fmla="*/ 15 h 89"/>
                            <a:gd name="T12" fmla="*/ 46 w 48"/>
                            <a:gd name="T13" fmla="*/ 21 h 89"/>
                            <a:gd name="T14" fmla="*/ 48 w 48"/>
                            <a:gd name="T15" fmla="*/ 30 h 89"/>
                            <a:gd name="T16" fmla="*/ 46 w 48"/>
                            <a:gd name="T17" fmla="*/ 65 h 89"/>
                            <a:gd name="T18" fmla="*/ 44 w 48"/>
                            <a:gd name="T19" fmla="*/ 71 h 89"/>
                            <a:gd name="T20" fmla="*/ 41 w 48"/>
                            <a:gd name="T21" fmla="*/ 78 h 89"/>
                            <a:gd name="T22" fmla="*/ 38 w 48"/>
                            <a:gd name="T23" fmla="*/ 83 h 89"/>
                            <a:gd name="T24" fmla="*/ 33 w 48"/>
                            <a:gd name="T25" fmla="*/ 86 h 89"/>
                            <a:gd name="T26" fmla="*/ 28 w 48"/>
                            <a:gd name="T27" fmla="*/ 88 h 89"/>
                            <a:gd name="T28" fmla="*/ 24 w 48"/>
                            <a:gd name="T29" fmla="*/ 89 h 89"/>
                            <a:gd name="T30" fmla="*/ 28 w 48"/>
                            <a:gd name="T31" fmla="*/ 79 h 89"/>
                            <a:gd name="T32" fmla="*/ 30 w 48"/>
                            <a:gd name="T33" fmla="*/ 76 h 89"/>
                            <a:gd name="T34" fmla="*/ 33 w 48"/>
                            <a:gd name="T35" fmla="*/ 73 h 89"/>
                            <a:gd name="T36" fmla="*/ 35 w 48"/>
                            <a:gd name="T37" fmla="*/ 70 h 89"/>
                            <a:gd name="T38" fmla="*/ 37 w 48"/>
                            <a:gd name="T39" fmla="*/ 65 h 89"/>
                            <a:gd name="T40" fmla="*/ 35 w 48"/>
                            <a:gd name="T41" fmla="*/ 23 h 89"/>
                            <a:gd name="T42" fmla="*/ 33 w 48"/>
                            <a:gd name="T43" fmla="*/ 18 h 89"/>
                            <a:gd name="T44" fmla="*/ 32 w 48"/>
                            <a:gd name="T45" fmla="*/ 15 h 89"/>
                            <a:gd name="T46" fmla="*/ 30 w 48"/>
                            <a:gd name="T47" fmla="*/ 11 h 89"/>
                            <a:gd name="T48" fmla="*/ 27 w 48"/>
                            <a:gd name="T49" fmla="*/ 10 h 89"/>
                            <a:gd name="T50" fmla="*/ 24 w 48"/>
                            <a:gd name="T51" fmla="*/ 10 h 89"/>
                            <a:gd name="T52" fmla="*/ 24 w 48"/>
                            <a:gd name="T53" fmla="*/ 10 h 89"/>
                            <a:gd name="T54" fmla="*/ 19 w 48"/>
                            <a:gd name="T55" fmla="*/ 11 h 89"/>
                            <a:gd name="T56" fmla="*/ 17 w 48"/>
                            <a:gd name="T57" fmla="*/ 13 h 89"/>
                            <a:gd name="T58" fmla="*/ 16 w 48"/>
                            <a:gd name="T59" fmla="*/ 16 h 89"/>
                            <a:gd name="T60" fmla="*/ 14 w 48"/>
                            <a:gd name="T61" fmla="*/ 20 h 89"/>
                            <a:gd name="T62" fmla="*/ 12 w 48"/>
                            <a:gd name="T63" fmla="*/ 25 h 89"/>
                            <a:gd name="T64" fmla="*/ 11 w 48"/>
                            <a:gd name="T65" fmla="*/ 61 h 89"/>
                            <a:gd name="T66" fmla="*/ 12 w 48"/>
                            <a:gd name="T67" fmla="*/ 66 h 89"/>
                            <a:gd name="T68" fmla="*/ 14 w 48"/>
                            <a:gd name="T69" fmla="*/ 71 h 89"/>
                            <a:gd name="T70" fmla="*/ 16 w 48"/>
                            <a:gd name="T71" fmla="*/ 75 h 89"/>
                            <a:gd name="T72" fmla="*/ 17 w 48"/>
                            <a:gd name="T73" fmla="*/ 78 h 89"/>
                            <a:gd name="T74" fmla="*/ 24 w 48"/>
                            <a:gd name="T75" fmla="*/ 79 h 89"/>
                            <a:gd name="T76" fmla="*/ 20 w 48"/>
                            <a:gd name="T77" fmla="*/ 89 h 89"/>
                            <a:gd name="T78" fmla="*/ 16 w 48"/>
                            <a:gd name="T79" fmla="*/ 88 h 89"/>
                            <a:gd name="T80" fmla="*/ 11 w 48"/>
                            <a:gd name="T81" fmla="*/ 84 h 89"/>
                            <a:gd name="T82" fmla="*/ 7 w 48"/>
                            <a:gd name="T83" fmla="*/ 81 h 89"/>
                            <a:gd name="T84" fmla="*/ 4 w 48"/>
                            <a:gd name="T85" fmla="*/ 75 h 89"/>
                            <a:gd name="T86" fmla="*/ 3 w 48"/>
                            <a:gd name="T87" fmla="*/ 68 h 89"/>
                            <a:gd name="T88" fmla="*/ 1 w 48"/>
                            <a:gd name="T89" fmla="*/ 49 h 89"/>
                            <a:gd name="T90" fmla="*/ 1 w 48"/>
                            <a:gd name="T91" fmla="*/ 39 h 89"/>
                            <a:gd name="T92" fmla="*/ 3 w 48"/>
                            <a:gd name="T93" fmla="*/ 21 h 89"/>
                            <a:gd name="T94" fmla="*/ 4 w 48"/>
                            <a:gd name="T95" fmla="*/ 15 h 89"/>
                            <a:gd name="T96" fmla="*/ 7 w 48"/>
                            <a:gd name="T97" fmla="*/ 8 h 89"/>
                            <a:gd name="T98" fmla="*/ 11 w 48"/>
                            <a:gd name="T99" fmla="*/ 5 h 89"/>
                            <a:gd name="T100" fmla="*/ 16 w 48"/>
                            <a:gd name="T101" fmla="*/ 1 h 89"/>
                            <a:gd name="T102" fmla="*/ 20 w 48"/>
                            <a:gd name="T103" fmla="*/ 0 h 89"/>
                            <a:gd name="T104" fmla="*/ 24 w 48"/>
                            <a:gd name="T105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8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5"/>
                              </a:lnTo>
                              <a:lnTo>
                                <a:pt x="38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4" y="18"/>
                              </a:lnTo>
                              <a:lnTo>
                                <a:pt x="46" y="21"/>
                              </a:lnTo>
                              <a:lnTo>
                                <a:pt x="46" y="25"/>
                              </a:lnTo>
                              <a:lnTo>
                                <a:pt x="48" y="30"/>
                              </a:lnTo>
                              <a:lnTo>
                                <a:pt x="48" y="60"/>
                              </a:lnTo>
                              <a:lnTo>
                                <a:pt x="46" y="65"/>
                              </a:lnTo>
                              <a:lnTo>
                                <a:pt x="46" y="68"/>
                              </a:lnTo>
                              <a:lnTo>
                                <a:pt x="44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8" y="79"/>
                              </a:lnTo>
                              <a:lnTo>
                                <a:pt x="30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3" y="73"/>
                              </a:lnTo>
                              <a:lnTo>
                                <a:pt x="33" y="71"/>
                              </a:lnTo>
                              <a:lnTo>
                                <a:pt x="35" y="70"/>
                              </a:lnTo>
                              <a:lnTo>
                                <a:pt x="35" y="66"/>
                              </a:lnTo>
                              <a:lnTo>
                                <a:pt x="37" y="65"/>
                              </a:lnTo>
                              <a:lnTo>
                                <a:pt x="37" y="26"/>
                              </a:lnTo>
                              <a:lnTo>
                                <a:pt x="35" y="23"/>
                              </a:lnTo>
                              <a:lnTo>
                                <a:pt x="35" y="21"/>
                              </a:lnTo>
                              <a:lnTo>
                                <a:pt x="33" y="18"/>
                              </a:lnTo>
                              <a:lnTo>
                                <a:pt x="33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30" y="11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0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7" y="13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4" y="18"/>
                              </a:lnTo>
                              <a:lnTo>
                                <a:pt x="14" y="20"/>
                              </a:lnTo>
                              <a:lnTo>
                                <a:pt x="12" y="23"/>
                              </a:lnTo>
                              <a:lnTo>
                                <a:pt x="12" y="25"/>
                              </a:lnTo>
                              <a:lnTo>
                                <a:pt x="11" y="28"/>
                              </a:lnTo>
                              <a:lnTo>
                                <a:pt x="11" y="61"/>
                              </a:lnTo>
                              <a:lnTo>
                                <a:pt x="12" y="65"/>
                              </a:lnTo>
                              <a:lnTo>
                                <a:pt x="12" y="66"/>
                              </a:lnTo>
                              <a:lnTo>
                                <a:pt x="14" y="70"/>
                              </a:lnTo>
                              <a:lnTo>
                                <a:pt x="14" y="71"/>
                              </a:lnTo>
                              <a:lnTo>
                                <a:pt x="16" y="73"/>
                              </a:lnTo>
                              <a:lnTo>
                                <a:pt x="16" y="75"/>
                              </a:lnTo>
                              <a:lnTo>
                                <a:pt x="17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0" y="89"/>
                              </a:lnTo>
                              <a:lnTo>
                                <a:pt x="19" y="88"/>
                              </a:lnTo>
                              <a:lnTo>
                                <a:pt x="16" y="88"/>
                              </a:lnTo>
                              <a:lnTo>
                                <a:pt x="14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7" y="81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4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49"/>
                              </a:lnTo>
                              <a:lnTo>
                                <a:pt x="0" y="44"/>
                              </a:lnTo>
                              <a:lnTo>
                                <a:pt x="1" y="39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6" y="11"/>
                              </a:lnTo>
                              <a:lnTo>
                                <a:pt x="7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4" y="3"/>
                              </a:lnTo>
                              <a:lnTo>
                                <a:pt x="16" y="1"/>
                              </a:lnTo>
                              <a:lnTo>
                                <a:pt x="19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0"/>
                      <wps:cNvSpPr>
                        <a:spLocks/>
                      </wps:cNvSpPr>
                      <wps:spPr bwMode="auto">
                        <a:xfrm>
                          <a:off x="4500917" y="774216"/>
                          <a:ext cx="36830" cy="79375"/>
                        </a:xfrm>
                        <a:custGeom>
                          <a:avLst/>
                          <a:gdLst>
                            <a:gd name="T0" fmla="*/ 0 w 41"/>
                            <a:gd name="T1" fmla="*/ 2 h 87"/>
                            <a:gd name="T2" fmla="*/ 0 w 41"/>
                            <a:gd name="T3" fmla="*/ 2 h 87"/>
                            <a:gd name="T4" fmla="*/ 9 w 41"/>
                            <a:gd name="T5" fmla="*/ 2 h 87"/>
                            <a:gd name="T6" fmla="*/ 9 w 41"/>
                            <a:gd name="T7" fmla="*/ 10 h 87"/>
                            <a:gd name="T8" fmla="*/ 9 w 41"/>
                            <a:gd name="T9" fmla="*/ 7 h 87"/>
                            <a:gd name="T10" fmla="*/ 11 w 41"/>
                            <a:gd name="T11" fmla="*/ 7 h 87"/>
                            <a:gd name="T12" fmla="*/ 11 w 41"/>
                            <a:gd name="T13" fmla="*/ 5 h 87"/>
                            <a:gd name="T14" fmla="*/ 13 w 41"/>
                            <a:gd name="T15" fmla="*/ 5 h 87"/>
                            <a:gd name="T16" fmla="*/ 14 w 41"/>
                            <a:gd name="T17" fmla="*/ 4 h 87"/>
                            <a:gd name="T18" fmla="*/ 16 w 41"/>
                            <a:gd name="T19" fmla="*/ 2 h 87"/>
                            <a:gd name="T20" fmla="*/ 17 w 41"/>
                            <a:gd name="T21" fmla="*/ 2 h 87"/>
                            <a:gd name="T22" fmla="*/ 19 w 41"/>
                            <a:gd name="T23" fmla="*/ 0 h 87"/>
                            <a:gd name="T24" fmla="*/ 28 w 41"/>
                            <a:gd name="T25" fmla="*/ 0 h 87"/>
                            <a:gd name="T26" fmla="*/ 30 w 41"/>
                            <a:gd name="T27" fmla="*/ 2 h 87"/>
                            <a:gd name="T28" fmla="*/ 32 w 41"/>
                            <a:gd name="T29" fmla="*/ 2 h 87"/>
                            <a:gd name="T30" fmla="*/ 33 w 41"/>
                            <a:gd name="T31" fmla="*/ 4 h 87"/>
                            <a:gd name="T32" fmla="*/ 35 w 41"/>
                            <a:gd name="T33" fmla="*/ 4 h 87"/>
                            <a:gd name="T34" fmla="*/ 37 w 41"/>
                            <a:gd name="T35" fmla="*/ 5 h 87"/>
                            <a:gd name="T36" fmla="*/ 38 w 41"/>
                            <a:gd name="T37" fmla="*/ 7 h 87"/>
                            <a:gd name="T38" fmla="*/ 38 w 41"/>
                            <a:gd name="T39" fmla="*/ 10 h 87"/>
                            <a:gd name="T40" fmla="*/ 40 w 41"/>
                            <a:gd name="T41" fmla="*/ 12 h 87"/>
                            <a:gd name="T42" fmla="*/ 40 w 41"/>
                            <a:gd name="T43" fmla="*/ 17 h 87"/>
                            <a:gd name="T44" fmla="*/ 41 w 41"/>
                            <a:gd name="T45" fmla="*/ 20 h 87"/>
                            <a:gd name="T46" fmla="*/ 41 w 41"/>
                            <a:gd name="T47" fmla="*/ 87 h 87"/>
                            <a:gd name="T48" fmla="*/ 30 w 41"/>
                            <a:gd name="T49" fmla="*/ 87 h 87"/>
                            <a:gd name="T50" fmla="*/ 30 w 41"/>
                            <a:gd name="T51" fmla="*/ 15 h 87"/>
                            <a:gd name="T52" fmla="*/ 28 w 41"/>
                            <a:gd name="T53" fmla="*/ 14 h 87"/>
                            <a:gd name="T54" fmla="*/ 28 w 41"/>
                            <a:gd name="T55" fmla="*/ 12 h 87"/>
                            <a:gd name="T56" fmla="*/ 27 w 41"/>
                            <a:gd name="T57" fmla="*/ 10 h 87"/>
                            <a:gd name="T58" fmla="*/ 26 w 41"/>
                            <a:gd name="T59" fmla="*/ 10 h 87"/>
                            <a:gd name="T60" fmla="*/ 26 w 41"/>
                            <a:gd name="T61" fmla="*/ 9 h 87"/>
                            <a:gd name="T62" fmla="*/ 19 w 41"/>
                            <a:gd name="T63" fmla="*/ 9 h 87"/>
                            <a:gd name="T64" fmla="*/ 17 w 41"/>
                            <a:gd name="T65" fmla="*/ 10 h 87"/>
                            <a:gd name="T66" fmla="*/ 14 w 41"/>
                            <a:gd name="T67" fmla="*/ 10 h 87"/>
                            <a:gd name="T68" fmla="*/ 14 w 41"/>
                            <a:gd name="T69" fmla="*/ 12 h 87"/>
                            <a:gd name="T70" fmla="*/ 13 w 41"/>
                            <a:gd name="T71" fmla="*/ 12 h 87"/>
                            <a:gd name="T72" fmla="*/ 11 w 41"/>
                            <a:gd name="T73" fmla="*/ 14 h 87"/>
                            <a:gd name="T74" fmla="*/ 11 w 41"/>
                            <a:gd name="T75" fmla="*/ 17 h 87"/>
                            <a:gd name="T76" fmla="*/ 9 w 41"/>
                            <a:gd name="T77" fmla="*/ 19 h 87"/>
                            <a:gd name="T78" fmla="*/ 9 w 41"/>
                            <a:gd name="T79" fmla="*/ 87 h 87"/>
                            <a:gd name="T80" fmla="*/ 0 w 41"/>
                            <a:gd name="T81" fmla="*/ 87 h 87"/>
                            <a:gd name="T82" fmla="*/ 0 w 41"/>
                            <a:gd name="T83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1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10"/>
                              </a:lnTo>
                              <a:lnTo>
                                <a:pt x="9" y="7"/>
                              </a:lnTo>
                              <a:lnTo>
                                <a:pt x="11" y="7"/>
                              </a:lnTo>
                              <a:lnTo>
                                <a:pt x="11" y="5"/>
                              </a:lnTo>
                              <a:lnTo>
                                <a:pt x="13" y="5"/>
                              </a:lnTo>
                              <a:lnTo>
                                <a:pt x="14" y="4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30" y="2"/>
                              </a:lnTo>
                              <a:lnTo>
                                <a:pt x="32" y="2"/>
                              </a:lnTo>
                              <a:lnTo>
                                <a:pt x="33" y="4"/>
                              </a:lnTo>
                              <a:lnTo>
                                <a:pt x="35" y="4"/>
                              </a:lnTo>
                              <a:lnTo>
                                <a:pt x="37" y="5"/>
                              </a:lnTo>
                              <a:lnTo>
                                <a:pt x="38" y="7"/>
                              </a:lnTo>
                              <a:lnTo>
                                <a:pt x="38" y="10"/>
                              </a:lnTo>
                              <a:lnTo>
                                <a:pt x="40" y="12"/>
                              </a:lnTo>
                              <a:lnTo>
                                <a:pt x="40" y="17"/>
                              </a:lnTo>
                              <a:lnTo>
                                <a:pt x="41" y="20"/>
                              </a:lnTo>
                              <a:lnTo>
                                <a:pt x="41" y="87"/>
                              </a:lnTo>
                              <a:lnTo>
                                <a:pt x="30" y="87"/>
                              </a:lnTo>
                              <a:lnTo>
                                <a:pt x="30" y="15"/>
                              </a:lnTo>
                              <a:lnTo>
                                <a:pt x="28" y="14"/>
                              </a:lnTo>
                              <a:lnTo>
                                <a:pt x="28" y="12"/>
                              </a:ln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lnTo>
                                <a:pt x="26" y="9"/>
                              </a:lnTo>
                              <a:lnTo>
                                <a:pt x="19" y="9"/>
                              </a:lnTo>
                              <a:lnTo>
                                <a:pt x="17" y="10"/>
                              </a:lnTo>
                              <a:lnTo>
                                <a:pt x="14" y="10"/>
                              </a:ln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1" y="14"/>
                              </a:lnTo>
                              <a:lnTo>
                                <a:pt x="11" y="17"/>
                              </a:lnTo>
                              <a:lnTo>
                                <a:pt x="9" y="19"/>
                              </a:lnTo>
                              <a:lnTo>
                                <a:pt x="9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1"/>
                      <wps:cNvSpPr>
                        <a:spLocks/>
                      </wps:cNvSpPr>
                      <wps:spPr bwMode="auto">
                        <a:xfrm>
                          <a:off x="4587912" y="738021"/>
                          <a:ext cx="34290" cy="115570"/>
                        </a:xfrm>
                        <a:custGeom>
                          <a:avLst/>
                          <a:gdLst>
                            <a:gd name="T0" fmla="*/ 0 w 38"/>
                            <a:gd name="T1" fmla="*/ 0 h 127"/>
                            <a:gd name="T2" fmla="*/ 0 w 38"/>
                            <a:gd name="T3" fmla="*/ 0 h 127"/>
                            <a:gd name="T4" fmla="*/ 38 w 38"/>
                            <a:gd name="T5" fmla="*/ 0 h 127"/>
                            <a:gd name="T6" fmla="*/ 38 w 38"/>
                            <a:gd name="T7" fmla="*/ 11 h 127"/>
                            <a:gd name="T8" fmla="*/ 11 w 38"/>
                            <a:gd name="T9" fmla="*/ 11 h 127"/>
                            <a:gd name="T10" fmla="*/ 11 w 38"/>
                            <a:gd name="T11" fmla="*/ 57 h 127"/>
                            <a:gd name="T12" fmla="*/ 38 w 38"/>
                            <a:gd name="T13" fmla="*/ 57 h 127"/>
                            <a:gd name="T14" fmla="*/ 38 w 38"/>
                            <a:gd name="T15" fmla="*/ 67 h 127"/>
                            <a:gd name="T16" fmla="*/ 11 w 38"/>
                            <a:gd name="T17" fmla="*/ 67 h 127"/>
                            <a:gd name="T18" fmla="*/ 11 w 38"/>
                            <a:gd name="T19" fmla="*/ 117 h 127"/>
                            <a:gd name="T20" fmla="*/ 38 w 38"/>
                            <a:gd name="T21" fmla="*/ 117 h 127"/>
                            <a:gd name="T22" fmla="*/ 38 w 38"/>
                            <a:gd name="T23" fmla="*/ 127 h 127"/>
                            <a:gd name="T24" fmla="*/ 0 w 38"/>
                            <a:gd name="T25" fmla="*/ 127 h 127"/>
                            <a:gd name="T26" fmla="*/ 0 w 38"/>
                            <a:gd name="T27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12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11"/>
                              </a:lnTo>
                              <a:lnTo>
                                <a:pt x="11" y="11"/>
                              </a:lnTo>
                              <a:lnTo>
                                <a:pt x="11" y="57"/>
                              </a:lnTo>
                              <a:lnTo>
                                <a:pt x="38" y="57"/>
                              </a:lnTo>
                              <a:lnTo>
                                <a:pt x="38" y="67"/>
                              </a:lnTo>
                              <a:lnTo>
                                <a:pt x="11" y="67"/>
                              </a:lnTo>
                              <a:lnTo>
                                <a:pt x="11" y="117"/>
                              </a:lnTo>
                              <a:lnTo>
                                <a:pt x="38" y="117"/>
                              </a:lnTo>
                              <a:lnTo>
                                <a:pt x="38" y="127"/>
                              </a:lnTo>
                              <a:lnTo>
                                <a:pt x="0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2"/>
                      <wps:cNvSpPr>
                        <a:spLocks/>
                      </wps:cNvSpPr>
                      <wps:spPr bwMode="auto">
                        <a:xfrm>
                          <a:off x="4638712" y="774216"/>
                          <a:ext cx="67945" cy="79375"/>
                        </a:xfrm>
                        <a:custGeom>
                          <a:avLst/>
                          <a:gdLst>
                            <a:gd name="T0" fmla="*/ 0 w 75"/>
                            <a:gd name="T1" fmla="*/ 2 h 87"/>
                            <a:gd name="T2" fmla="*/ 11 w 75"/>
                            <a:gd name="T3" fmla="*/ 10 h 87"/>
                            <a:gd name="T4" fmla="*/ 13 w 75"/>
                            <a:gd name="T5" fmla="*/ 7 h 87"/>
                            <a:gd name="T6" fmla="*/ 14 w 75"/>
                            <a:gd name="T7" fmla="*/ 5 h 87"/>
                            <a:gd name="T8" fmla="*/ 18 w 75"/>
                            <a:gd name="T9" fmla="*/ 2 h 87"/>
                            <a:gd name="T10" fmla="*/ 21 w 75"/>
                            <a:gd name="T11" fmla="*/ 0 h 87"/>
                            <a:gd name="T12" fmla="*/ 32 w 75"/>
                            <a:gd name="T13" fmla="*/ 2 h 87"/>
                            <a:gd name="T14" fmla="*/ 37 w 75"/>
                            <a:gd name="T15" fmla="*/ 4 h 87"/>
                            <a:gd name="T16" fmla="*/ 39 w 75"/>
                            <a:gd name="T17" fmla="*/ 5 h 87"/>
                            <a:gd name="T18" fmla="*/ 40 w 75"/>
                            <a:gd name="T19" fmla="*/ 7 h 87"/>
                            <a:gd name="T20" fmla="*/ 42 w 75"/>
                            <a:gd name="T21" fmla="*/ 12 h 87"/>
                            <a:gd name="T22" fmla="*/ 43 w 75"/>
                            <a:gd name="T23" fmla="*/ 9 h 87"/>
                            <a:gd name="T24" fmla="*/ 45 w 75"/>
                            <a:gd name="T25" fmla="*/ 7 h 87"/>
                            <a:gd name="T26" fmla="*/ 48 w 75"/>
                            <a:gd name="T27" fmla="*/ 4 h 87"/>
                            <a:gd name="T28" fmla="*/ 53 w 75"/>
                            <a:gd name="T29" fmla="*/ 2 h 87"/>
                            <a:gd name="T30" fmla="*/ 62 w 75"/>
                            <a:gd name="T31" fmla="*/ 0 h 87"/>
                            <a:gd name="T32" fmla="*/ 66 w 75"/>
                            <a:gd name="T33" fmla="*/ 2 h 87"/>
                            <a:gd name="T34" fmla="*/ 69 w 75"/>
                            <a:gd name="T35" fmla="*/ 4 h 87"/>
                            <a:gd name="T36" fmla="*/ 71 w 75"/>
                            <a:gd name="T37" fmla="*/ 7 h 87"/>
                            <a:gd name="T38" fmla="*/ 72 w 75"/>
                            <a:gd name="T39" fmla="*/ 10 h 87"/>
                            <a:gd name="T40" fmla="*/ 74 w 75"/>
                            <a:gd name="T41" fmla="*/ 17 h 87"/>
                            <a:gd name="T42" fmla="*/ 75 w 75"/>
                            <a:gd name="T43" fmla="*/ 87 h 87"/>
                            <a:gd name="T44" fmla="*/ 66 w 75"/>
                            <a:gd name="T45" fmla="*/ 20 h 87"/>
                            <a:gd name="T46" fmla="*/ 64 w 75"/>
                            <a:gd name="T47" fmla="*/ 14 h 87"/>
                            <a:gd name="T48" fmla="*/ 62 w 75"/>
                            <a:gd name="T49" fmla="*/ 12 h 87"/>
                            <a:gd name="T50" fmla="*/ 60 w 75"/>
                            <a:gd name="T51" fmla="*/ 10 h 87"/>
                            <a:gd name="T52" fmla="*/ 53 w 75"/>
                            <a:gd name="T53" fmla="*/ 9 h 87"/>
                            <a:gd name="T54" fmla="*/ 48 w 75"/>
                            <a:gd name="T55" fmla="*/ 10 h 87"/>
                            <a:gd name="T56" fmla="*/ 47 w 75"/>
                            <a:gd name="T57" fmla="*/ 12 h 87"/>
                            <a:gd name="T58" fmla="*/ 45 w 75"/>
                            <a:gd name="T59" fmla="*/ 15 h 87"/>
                            <a:gd name="T60" fmla="*/ 43 w 75"/>
                            <a:gd name="T61" fmla="*/ 20 h 87"/>
                            <a:gd name="T62" fmla="*/ 32 w 75"/>
                            <a:gd name="T63" fmla="*/ 87 h 87"/>
                            <a:gd name="T64" fmla="*/ 30 w 75"/>
                            <a:gd name="T65" fmla="*/ 14 h 87"/>
                            <a:gd name="T66" fmla="*/ 29 w 75"/>
                            <a:gd name="T67" fmla="*/ 10 h 87"/>
                            <a:gd name="T68" fmla="*/ 26 w 75"/>
                            <a:gd name="T69" fmla="*/ 9 h 87"/>
                            <a:gd name="T70" fmla="*/ 18 w 75"/>
                            <a:gd name="T71" fmla="*/ 10 h 87"/>
                            <a:gd name="T72" fmla="*/ 14 w 75"/>
                            <a:gd name="T73" fmla="*/ 12 h 87"/>
                            <a:gd name="T74" fmla="*/ 13 w 75"/>
                            <a:gd name="T75" fmla="*/ 17 h 87"/>
                            <a:gd name="T76" fmla="*/ 11 w 75"/>
                            <a:gd name="T77" fmla="*/ 87 h 87"/>
                            <a:gd name="T78" fmla="*/ 0 w 75"/>
                            <a:gd name="T79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5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3" y="5"/>
                              </a:lnTo>
                              <a:lnTo>
                                <a:pt x="14" y="5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20" y="2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32" y="2"/>
                              </a:lnTo>
                              <a:lnTo>
                                <a:pt x="35" y="2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9" y="5"/>
                              </a:lnTo>
                              <a:lnTo>
                                <a:pt x="39" y="7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2" y="12"/>
                              </a:lnTo>
                              <a:lnTo>
                                <a:pt x="42" y="10"/>
                              </a:lnTo>
                              <a:lnTo>
                                <a:pt x="43" y="9"/>
                              </a:lnTo>
                              <a:lnTo>
                                <a:pt x="43" y="7"/>
                              </a:lnTo>
                              <a:lnTo>
                                <a:pt x="45" y="7"/>
                              </a:lnTo>
                              <a:lnTo>
                                <a:pt x="47" y="5"/>
                              </a:lnTo>
                              <a:lnTo>
                                <a:pt x="48" y="4"/>
                              </a:lnTo>
                              <a:lnTo>
                                <a:pt x="50" y="2"/>
                              </a:lnTo>
                              <a:lnTo>
                                <a:pt x="53" y="2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64" y="2"/>
                              </a:lnTo>
                              <a:lnTo>
                                <a:pt x="66" y="2"/>
                              </a:lnTo>
                              <a:lnTo>
                                <a:pt x="68" y="4"/>
                              </a:lnTo>
                              <a:lnTo>
                                <a:pt x="69" y="4"/>
                              </a:lnTo>
                              <a:lnTo>
                                <a:pt x="71" y="5"/>
                              </a:lnTo>
                              <a:lnTo>
                                <a:pt x="71" y="7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lnTo>
                                <a:pt x="74" y="12"/>
                              </a:lnTo>
                              <a:lnTo>
                                <a:pt x="74" y="17"/>
                              </a:lnTo>
                              <a:lnTo>
                                <a:pt x="75" y="20"/>
                              </a:lnTo>
                              <a:lnTo>
                                <a:pt x="75" y="87"/>
                              </a:lnTo>
                              <a:lnTo>
                                <a:pt x="66" y="87"/>
                              </a:lnTo>
                              <a:lnTo>
                                <a:pt x="66" y="20"/>
                              </a:lnTo>
                              <a:lnTo>
                                <a:pt x="64" y="17"/>
                              </a:lnTo>
                              <a:lnTo>
                                <a:pt x="64" y="14"/>
                              </a:lnTo>
                              <a:lnTo>
                                <a:pt x="62" y="14"/>
                              </a:lnTo>
                              <a:lnTo>
                                <a:pt x="62" y="12"/>
                              </a:lnTo>
                              <a:lnTo>
                                <a:pt x="61" y="10"/>
                              </a:lnTo>
                              <a:lnTo>
                                <a:pt x="60" y="10"/>
                              </a:lnTo>
                              <a:lnTo>
                                <a:pt x="60" y="9"/>
                              </a:lnTo>
                              <a:lnTo>
                                <a:pt x="53" y="9"/>
                              </a:lnTo>
                              <a:lnTo>
                                <a:pt x="51" y="10"/>
                              </a:lnTo>
                              <a:lnTo>
                                <a:pt x="48" y="10"/>
                              </a:lnTo>
                              <a:lnTo>
                                <a:pt x="48" y="12"/>
                              </a:lnTo>
                              <a:lnTo>
                                <a:pt x="47" y="12"/>
                              </a:lnTo>
                              <a:lnTo>
                                <a:pt x="47" y="14"/>
                              </a:lnTo>
                              <a:lnTo>
                                <a:pt x="45" y="15"/>
                              </a:lnTo>
                              <a:lnTo>
                                <a:pt x="45" y="19"/>
                              </a:lnTo>
                              <a:lnTo>
                                <a:pt x="43" y="20"/>
                              </a:lnTo>
                              <a:lnTo>
                                <a:pt x="43" y="87"/>
                              </a:lnTo>
                              <a:lnTo>
                                <a:pt x="32" y="87"/>
                              </a:lnTo>
                              <a:lnTo>
                                <a:pt x="32" y="14"/>
                              </a:lnTo>
                              <a:lnTo>
                                <a:pt x="30" y="14"/>
                              </a:lnTo>
                              <a:lnTo>
                                <a:pt x="30" y="12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6" y="9"/>
                              </a:lnTo>
                              <a:lnTo>
                                <a:pt x="20" y="9"/>
                              </a:lnTo>
                              <a:lnTo>
                                <a:pt x="18" y="10"/>
                              </a:lnTo>
                              <a:lnTo>
                                <a:pt x="16" y="10"/>
                              </a:lnTo>
                              <a:lnTo>
                                <a:pt x="14" y="12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1" y="19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3"/>
                      <wps:cNvSpPr>
                        <a:spLocks noEditPoints="1"/>
                      </wps:cNvSpPr>
                      <wps:spPr bwMode="auto">
                        <a:xfrm>
                          <a:off x="4725072" y="774216"/>
                          <a:ext cx="38735" cy="111125"/>
                        </a:xfrm>
                        <a:custGeom>
                          <a:avLst/>
                          <a:gdLst>
                            <a:gd name="T0" fmla="*/ 22 w 43"/>
                            <a:gd name="T1" fmla="*/ 80 h 122"/>
                            <a:gd name="T2" fmla="*/ 24 w 43"/>
                            <a:gd name="T3" fmla="*/ 78 h 122"/>
                            <a:gd name="T4" fmla="*/ 29 w 43"/>
                            <a:gd name="T5" fmla="*/ 77 h 122"/>
                            <a:gd name="T6" fmla="*/ 30 w 43"/>
                            <a:gd name="T7" fmla="*/ 74 h 122"/>
                            <a:gd name="T8" fmla="*/ 32 w 43"/>
                            <a:gd name="T9" fmla="*/ 69 h 122"/>
                            <a:gd name="T10" fmla="*/ 33 w 43"/>
                            <a:gd name="T11" fmla="*/ 59 h 122"/>
                            <a:gd name="T12" fmla="*/ 32 w 43"/>
                            <a:gd name="T13" fmla="*/ 27 h 122"/>
                            <a:gd name="T14" fmla="*/ 30 w 43"/>
                            <a:gd name="T15" fmla="*/ 19 h 122"/>
                            <a:gd name="T16" fmla="*/ 29 w 43"/>
                            <a:gd name="T17" fmla="*/ 14 h 122"/>
                            <a:gd name="T18" fmla="*/ 27 w 43"/>
                            <a:gd name="T19" fmla="*/ 12 h 122"/>
                            <a:gd name="T20" fmla="*/ 22 w 43"/>
                            <a:gd name="T21" fmla="*/ 10 h 122"/>
                            <a:gd name="T22" fmla="*/ 27 w 43"/>
                            <a:gd name="T23" fmla="*/ 0 h 122"/>
                            <a:gd name="T24" fmla="*/ 32 w 43"/>
                            <a:gd name="T25" fmla="*/ 2 h 122"/>
                            <a:gd name="T26" fmla="*/ 35 w 43"/>
                            <a:gd name="T27" fmla="*/ 5 h 122"/>
                            <a:gd name="T28" fmla="*/ 38 w 43"/>
                            <a:gd name="T29" fmla="*/ 9 h 122"/>
                            <a:gd name="T30" fmla="*/ 40 w 43"/>
                            <a:gd name="T31" fmla="*/ 14 h 122"/>
                            <a:gd name="T32" fmla="*/ 41 w 43"/>
                            <a:gd name="T33" fmla="*/ 20 h 122"/>
                            <a:gd name="T34" fmla="*/ 43 w 43"/>
                            <a:gd name="T35" fmla="*/ 60 h 122"/>
                            <a:gd name="T36" fmla="*/ 41 w 43"/>
                            <a:gd name="T37" fmla="*/ 72 h 122"/>
                            <a:gd name="T38" fmla="*/ 38 w 43"/>
                            <a:gd name="T39" fmla="*/ 77 h 122"/>
                            <a:gd name="T40" fmla="*/ 37 w 43"/>
                            <a:gd name="T41" fmla="*/ 82 h 122"/>
                            <a:gd name="T42" fmla="*/ 33 w 43"/>
                            <a:gd name="T43" fmla="*/ 85 h 122"/>
                            <a:gd name="T44" fmla="*/ 29 w 43"/>
                            <a:gd name="T45" fmla="*/ 87 h 122"/>
                            <a:gd name="T46" fmla="*/ 22 w 43"/>
                            <a:gd name="T47" fmla="*/ 88 h 122"/>
                            <a:gd name="T48" fmla="*/ 22 w 43"/>
                            <a:gd name="T49" fmla="*/ 80 h 122"/>
                            <a:gd name="T50" fmla="*/ 21 w 43"/>
                            <a:gd name="T51" fmla="*/ 80 h 122"/>
                            <a:gd name="T52" fmla="*/ 22 w 43"/>
                            <a:gd name="T53" fmla="*/ 88 h 122"/>
                            <a:gd name="T54" fmla="*/ 19 w 43"/>
                            <a:gd name="T55" fmla="*/ 87 h 122"/>
                            <a:gd name="T56" fmla="*/ 16 w 43"/>
                            <a:gd name="T57" fmla="*/ 85 h 122"/>
                            <a:gd name="T58" fmla="*/ 13 w 43"/>
                            <a:gd name="T59" fmla="*/ 83 h 122"/>
                            <a:gd name="T60" fmla="*/ 11 w 43"/>
                            <a:gd name="T61" fmla="*/ 82 h 122"/>
                            <a:gd name="T62" fmla="*/ 9 w 43"/>
                            <a:gd name="T63" fmla="*/ 122 h 122"/>
                            <a:gd name="T64" fmla="*/ 0 w 43"/>
                            <a:gd name="T65" fmla="*/ 2 h 122"/>
                            <a:gd name="T66" fmla="*/ 9 w 43"/>
                            <a:gd name="T67" fmla="*/ 9 h 122"/>
                            <a:gd name="T68" fmla="*/ 11 w 43"/>
                            <a:gd name="T69" fmla="*/ 5 h 122"/>
                            <a:gd name="T70" fmla="*/ 13 w 43"/>
                            <a:gd name="T71" fmla="*/ 4 h 122"/>
                            <a:gd name="T72" fmla="*/ 16 w 43"/>
                            <a:gd name="T73" fmla="*/ 2 h 122"/>
                            <a:gd name="T74" fmla="*/ 19 w 43"/>
                            <a:gd name="T75" fmla="*/ 0 h 122"/>
                            <a:gd name="T76" fmla="*/ 22 w 43"/>
                            <a:gd name="T77" fmla="*/ 10 h 122"/>
                            <a:gd name="T78" fmla="*/ 16 w 43"/>
                            <a:gd name="T79" fmla="*/ 12 h 122"/>
                            <a:gd name="T80" fmla="*/ 14 w 43"/>
                            <a:gd name="T81" fmla="*/ 14 h 122"/>
                            <a:gd name="T82" fmla="*/ 13 w 43"/>
                            <a:gd name="T83" fmla="*/ 17 h 122"/>
                            <a:gd name="T84" fmla="*/ 11 w 43"/>
                            <a:gd name="T85" fmla="*/ 22 h 122"/>
                            <a:gd name="T86" fmla="*/ 9 w 43"/>
                            <a:gd name="T87" fmla="*/ 64 h 122"/>
                            <a:gd name="T88" fmla="*/ 11 w 43"/>
                            <a:gd name="T89" fmla="*/ 69 h 122"/>
                            <a:gd name="T90" fmla="*/ 13 w 43"/>
                            <a:gd name="T91" fmla="*/ 74 h 122"/>
                            <a:gd name="T92" fmla="*/ 14 w 43"/>
                            <a:gd name="T93" fmla="*/ 77 h 122"/>
                            <a:gd name="T94" fmla="*/ 17 w 43"/>
                            <a:gd name="T95" fmla="*/ 78 h 122"/>
                            <a:gd name="T96" fmla="*/ 21 w 43"/>
                            <a:gd name="T97" fmla="*/ 8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" h="122">
                              <a:moveTo>
                                <a:pt x="22" y="80"/>
                              </a:moveTo>
                              <a:lnTo>
                                <a:pt x="22" y="80"/>
                              </a:lnTo>
                              <a:lnTo>
                                <a:pt x="24" y="80"/>
                              </a:lnTo>
                              <a:lnTo>
                                <a:pt x="24" y="78"/>
                              </a:lnTo>
                              <a:lnTo>
                                <a:pt x="27" y="78"/>
                              </a:lnTo>
                              <a:lnTo>
                                <a:pt x="29" y="77"/>
                              </a:lnTo>
                              <a:lnTo>
                                <a:pt x="29" y="75"/>
                              </a:lnTo>
                              <a:lnTo>
                                <a:pt x="30" y="74"/>
                              </a:lnTo>
                              <a:lnTo>
                                <a:pt x="30" y="70"/>
                              </a:lnTo>
                              <a:lnTo>
                                <a:pt x="32" y="69"/>
                              </a:lnTo>
                              <a:lnTo>
                                <a:pt x="32" y="62"/>
                              </a:lnTo>
                              <a:lnTo>
                                <a:pt x="33" y="59"/>
                              </a:lnTo>
                              <a:lnTo>
                                <a:pt x="33" y="32"/>
                              </a:lnTo>
                              <a:lnTo>
                                <a:pt x="32" y="27"/>
                              </a:lnTo>
                              <a:lnTo>
                                <a:pt x="32" y="22"/>
                              </a:lnTo>
                              <a:lnTo>
                                <a:pt x="30" y="19"/>
                              </a:lnTo>
                              <a:lnTo>
                                <a:pt x="30" y="15"/>
                              </a:lnTo>
                              <a:lnTo>
                                <a:pt x="29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5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9" y="2"/>
                              </a:lnTo>
                              <a:lnTo>
                                <a:pt x="32" y="2"/>
                              </a:lnTo>
                              <a:lnTo>
                                <a:pt x="33" y="4"/>
                              </a:lnTo>
                              <a:lnTo>
                                <a:pt x="35" y="5"/>
                              </a:lnTo>
                              <a:lnTo>
                                <a:pt x="37" y="7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40" y="14"/>
                              </a:lnTo>
                              <a:lnTo>
                                <a:pt x="41" y="17"/>
                              </a:lnTo>
                              <a:lnTo>
                                <a:pt x="41" y="20"/>
                              </a:lnTo>
                              <a:lnTo>
                                <a:pt x="43" y="24"/>
                              </a:lnTo>
                              <a:lnTo>
                                <a:pt x="43" y="60"/>
                              </a:lnTo>
                              <a:lnTo>
                                <a:pt x="41" y="64"/>
                              </a:lnTo>
                              <a:lnTo>
                                <a:pt x="41" y="72"/>
                              </a:lnTo>
                              <a:lnTo>
                                <a:pt x="40" y="75"/>
                              </a:lnTo>
                              <a:lnTo>
                                <a:pt x="38" y="77"/>
                              </a:lnTo>
                              <a:lnTo>
                                <a:pt x="38" y="80"/>
                              </a:lnTo>
                              <a:lnTo>
                                <a:pt x="37" y="82"/>
                              </a:lnTo>
                              <a:lnTo>
                                <a:pt x="35" y="83"/>
                              </a:lnTo>
                              <a:lnTo>
                                <a:pt x="33" y="85"/>
                              </a:lnTo>
                              <a:lnTo>
                                <a:pt x="30" y="87"/>
                              </a:lnTo>
                              <a:lnTo>
                                <a:pt x="29" y="87"/>
                              </a:lnTo>
                              <a:lnTo>
                                <a:pt x="25" y="88"/>
                              </a:lnTo>
                              <a:lnTo>
                                <a:pt x="22" y="88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close/>
                              <a:moveTo>
                                <a:pt x="21" y="80"/>
                              </a:moveTo>
                              <a:lnTo>
                                <a:pt x="21" y="80"/>
                              </a:lnTo>
                              <a:lnTo>
                                <a:pt x="22" y="80"/>
                              </a:lnTo>
                              <a:lnTo>
                                <a:pt x="22" y="88"/>
                              </a:lnTo>
                              <a:lnTo>
                                <a:pt x="21" y="88"/>
                              </a:lnTo>
                              <a:lnTo>
                                <a:pt x="19" y="87"/>
                              </a:lnTo>
                              <a:lnTo>
                                <a:pt x="16" y="87"/>
                              </a:lnTo>
                              <a:lnTo>
                                <a:pt x="16" y="85"/>
                              </a:lnTo>
                              <a:lnTo>
                                <a:pt x="13" y="85"/>
                              </a:lnTo>
                              <a:lnTo>
                                <a:pt x="13" y="83"/>
                              </a:lnTo>
                              <a:lnTo>
                                <a:pt x="11" y="83"/>
                              </a:lnTo>
                              <a:lnTo>
                                <a:pt x="11" y="82"/>
                              </a:lnTo>
                              <a:lnTo>
                                <a:pt x="9" y="80"/>
                              </a:lnTo>
                              <a:lnTo>
                                <a:pt x="9" y="122"/>
                              </a:lnTo>
                              <a:lnTo>
                                <a:pt x="0" y="122"/>
                              </a:lnTo>
                              <a:lnTo>
                                <a:pt x="0" y="2"/>
                              </a:lnTo>
                              <a:lnTo>
                                <a:pt x="9" y="2"/>
                              </a:lnTo>
                              <a:lnTo>
                                <a:pt x="9" y="9"/>
                              </a:lnTo>
                              <a:lnTo>
                                <a:pt x="11" y="7"/>
                              </a:lnTo>
                              <a:lnTo>
                                <a:pt x="11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6" y="4"/>
                              </a:lnTo>
                              <a:lnTo>
                                <a:pt x="16" y="2"/>
                              </a:lnTo>
                              <a:lnTo>
                                <a:pt x="19" y="2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6" y="12"/>
                              </a:lnTo>
                              <a:lnTo>
                                <a:pt x="14" y="12"/>
                              </a:lnTo>
                              <a:lnTo>
                                <a:pt x="14" y="14"/>
                              </a:lnTo>
                              <a:lnTo>
                                <a:pt x="13" y="15"/>
                              </a:lnTo>
                              <a:lnTo>
                                <a:pt x="13" y="17"/>
                              </a:lnTo>
                              <a:lnTo>
                                <a:pt x="11" y="20"/>
                              </a:lnTo>
                              <a:lnTo>
                                <a:pt x="11" y="22"/>
                              </a:lnTo>
                              <a:lnTo>
                                <a:pt x="9" y="25"/>
                              </a:lnTo>
                              <a:lnTo>
                                <a:pt x="9" y="64"/>
                              </a:lnTo>
                              <a:lnTo>
                                <a:pt x="11" y="67"/>
                              </a:lnTo>
                              <a:lnTo>
                                <a:pt x="11" y="69"/>
                              </a:lnTo>
                              <a:lnTo>
                                <a:pt x="13" y="72"/>
                              </a:lnTo>
                              <a:lnTo>
                                <a:pt x="13" y="74"/>
                              </a:lnTo>
                              <a:lnTo>
                                <a:pt x="14" y="75"/>
                              </a:lnTo>
                              <a:lnTo>
                                <a:pt x="14" y="77"/>
                              </a:lnTo>
                              <a:lnTo>
                                <a:pt x="16" y="77"/>
                              </a:lnTo>
                              <a:lnTo>
                                <a:pt x="17" y="78"/>
                              </a:lnTo>
                              <a:lnTo>
                                <a:pt x="19" y="80"/>
                              </a:lnTo>
                              <a:lnTo>
                                <a:pt x="2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4"/>
                      <wps:cNvSpPr>
                        <a:spLocks/>
                      </wps:cNvSpPr>
                      <wps:spPr bwMode="auto">
                        <a:xfrm>
                          <a:off x="4778412" y="731036"/>
                          <a:ext cx="10160" cy="122555"/>
                        </a:xfrm>
                        <a:custGeom>
                          <a:avLst/>
                          <a:gdLst>
                            <a:gd name="T0" fmla="*/ 0 w 11"/>
                            <a:gd name="T1" fmla="*/ 0 h 135"/>
                            <a:gd name="T2" fmla="*/ 0 w 11"/>
                            <a:gd name="T3" fmla="*/ 0 h 135"/>
                            <a:gd name="T4" fmla="*/ 11 w 11"/>
                            <a:gd name="T5" fmla="*/ 0 h 135"/>
                            <a:gd name="T6" fmla="*/ 11 w 11"/>
                            <a:gd name="T7" fmla="*/ 135 h 135"/>
                            <a:gd name="T8" fmla="*/ 0 w 11"/>
                            <a:gd name="T9" fmla="*/ 135 h 135"/>
                            <a:gd name="T10" fmla="*/ 0 w 11"/>
                            <a:gd name="T11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3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5"/>
                      <wps:cNvSpPr>
                        <a:spLocks noEditPoints="1"/>
                      </wps:cNvSpPr>
                      <wps:spPr bwMode="auto">
                        <a:xfrm>
                          <a:off x="4801907" y="773581"/>
                          <a:ext cx="41910" cy="81280"/>
                        </a:xfrm>
                        <a:custGeom>
                          <a:avLst/>
                          <a:gdLst>
                            <a:gd name="T0" fmla="*/ 24 w 46"/>
                            <a:gd name="T1" fmla="*/ 10 h 89"/>
                            <a:gd name="T2" fmla="*/ 27 w 46"/>
                            <a:gd name="T3" fmla="*/ 0 h 89"/>
                            <a:gd name="T4" fmla="*/ 32 w 46"/>
                            <a:gd name="T5" fmla="*/ 1 h 89"/>
                            <a:gd name="T6" fmla="*/ 37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1 w 46"/>
                            <a:gd name="T21" fmla="*/ 78 h 89"/>
                            <a:gd name="T22" fmla="*/ 38 w 46"/>
                            <a:gd name="T23" fmla="*/ 83 h 89"/>
                            <a:gd name="T24" fmla="*/ 33 w 46"/>
                            <a:gd name="T25" fmla="*/ 86 h 89"/>
                            <a:gd name="T26" fmla="*/ 28 w 46"/>
                            <a:gd name="T27" fmla="*/ 88 h 89"/>
                            <a:gd name="T28" fmla="*/ 24 w 46"/>
                            <a:gd name="T29" fmla="*/ 89 h 89"/>
                            <a:gd name="T30" fmla="*/ 27 w 46"/>
                            <a:gd name="T31" fmla="*/ 79 h 89"/>
                            <a:gd name="T32" fmla="*/ 30 w 46"/>
                            <a:gd name="T33" fmla="*/ 76 h 89"/>
                            <a:gd name="T34" fmla="*/ 32 w 46"/>
                            <a:gd name="T35" fmla="*/ 73 h 89"/>
                            <a:gd name="T36" fmla="*/ 33 w 46"/>
                            <a:gd name="T37" fmla="*/ 70 h 89"/>
                            <a:gd name="T38" fmla="*/ 35 w 46"/>
                            <a:gd name="T39" fmla="*/ 61 h 89"/>
                            <a:gd name="T40" fmla="*/ 37 w 46"/>
                            <a:gd name="T41" fmla="*/ 33 h 89"/>
                            <a:gd name="T42" fmla="*/ 35 w 46"/>
                            <a:gd name="T43" fmla="*/ 23 h 89"/>
                            <a:gd name="T44" fmla="*/ 33 w 46"/>
                            <a:gd name="T45" fmla="*/ 18 h 89"/>
                            <a:gd name="T46" fmla="*/ 32 w 46"/>
                            <a:gd name="T47" fmla="*/ 15 h 89"/>
                            <a:gd name="T48" fmla="*/ 28 w 46"/>
                            <a:gd name="T49" fmla="*/ 11 h 89"/>
                            <a:gd name="T50" fmla="*/ 24 w 46"/>
                            <a:gd name="T51" fmla="*/ 10 h 89"/>
                            <a:gd name="T52" fmla="*/ 24 w 46"/>
                            <a:gd name="T53" fmla="*/ 10 h 89"/>
                            <a:gd name="T54" fmla="*/ 21 w 46"/>
                            <a:gd name="T55" fmla="*/ 10 h 89"/>
                            <a:gd name="T56" fmla="*/ 17 w 46"/>
                            <a:gd name="T57" fmla="*/ 11 h 89"/>
                            <a:gd name="T58" fmla="*/ 16 w 46"/>
                            <a:gd name="T59" fmla="*/ 15 h 89"/>
                            <a:gd name="T60" fmla="*/ 13 w 46"/>
                            <a:gd name="T61" fmla="*/ 18 h 89"/>
                            <a:gd name="T62" fmla="*/ 11 w 46"/>
                            <a:gd name="T63" fmla="*/ 25 h 89"/>
                            <a:gd name="T64" fmla="*/ 13 w 46"/>
                            <a:gd name="T65" fmla="*/ 66 h 89"/>
                            <a:gd name="T66" fmla="*/ 14 w 46"/>
                            <a:gd name="T67" fmla="*/ 73 h 89"/>
                            <a:gd name="T68" fmla="*/ 16 w 46"/>
                            <a:gd name="T69" fmla="*/ 76 h 89"/>
                            <a:gd name="T70" fmla="*/ 19 w 46"/>
                            <a:gd name="T71" fmla="*/ 79 h 89"/>
                            <a:gd name="T72" fmla="*/ 24 w 46"/>
                            <a:gd name="T73" fmla="*/ 89 h 89"/>
                            <a:gd name="T74" fmla="*/ 17 w 46"/>
                            <a:gd name="T75" fmla="*/ 88 h 89"/>
                            <a:gd name="T76" fmla="*/ 13 w 46"/>
                            <a:gd name="T77" fmla="*/ 86 h 89"/>
                            <a:gd name="T78" fmla="*/ 9 w 46"/>
                            <a:gd name="T79" fmla="*/ 83 h 89"/>
                            <a:gd name="T80" fmla="*/ 6 w 46"/>
                            <a:gd name="T81" fmla="*/ 78 h 89"/>
                            <a:gd name="T82" fmla="*/ 3 w 46"/>
                            <a:gd name="T83" fmla="*/ 71 h 89"/>
                            <a:gd name="T84" fmla="*/ 1 w 46"/>
                            <a:gd name="T85" fmla="*/ 65 h 89"/>
                            <a:gd name="T86" fmla="*/ 0 w 46"/>
                            <a:gd name="T87" fmla="*/ 55 h 89"/>
                            <a:gd name="T88" fmla="*/ 1 w 46"/>
                            <a:gd name="T89" fmla="*/ 30 h 89"/>
                            <a:gd name="T90" fmla="*/ 3 w 46"/>
                            <a:gd name="T91" fmla="*/ 21 h 89"/>
                            <a:gd name="T92" fmla="*/ 5 w 46"/>
                            <a:gd name="T93" fmla="*/ 15 h 89"/>
                            <a:gd name="T94" fmla="*/ 8 w 46"/>
                            <a:gd name="T95" fmla="*/ 8 h 89"/>
                            <a:gd name="T96" fmla="*/ 11 w 46"/>
                            <a:gd name="T97" fmla="*/ 5 h 89"/>
                            <a:gd name="T98" fmla="*/ 16 w 46"/>
                            <a:gd name="T99" fmla="*/ 1 h 89"/>
                            <a:gd name="T100" fmla="*/ 21 w 46"/>
                            <a:gd name="T101" fmla="*/ 0 h 89"/>
                            <a:gd name="T102" fmla="*/ 24 w 46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lnTo>
                                <a:pt x="28" y="1"/>
                              </a:lnTo>
                              <a:lnTo>
                                <a:pt x="32" y="1"/>
                              </a:lnTo>
                              <a:lnTo>
                                <a:pt x="33" y="3"/>
                              </a:lnTo>
                              <a:lnTo>
                                <a:pt x="37" y="5"/>
                              </a:lnTo>
                              <a:lnTo>
                                <a:pt x="38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7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3" y="70"/>
                              </a:lnTo>
                              <a:lnTo>
                                <a:pt x="35" y="66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3"/>
                              </a:lnTo>
                              <a:lnTo>
                                <a:pt x="33" y="21"/>
                              </a:lnTo>
                              <a:lnTo>
                                <a:pt x="33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3" y="66"/>
                              </a:lnTo>
                              <a:lnTo>
                                <a:pt x="13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5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6"/>
                      <wps:cNvSpPr>
                        <a:spLocks/>
                      </wps:cNvSpPr>
                      <wps:spPr bwMode="auto">
                        <a:xfrm>
                          <a:off x="4850167" y="776121"/>
                          <a:ext cx="48260" cy="106045"/>
                        </a:xfrm>
                        <a:custGeom>
                          <a:avLst/>
                          <a:gdLst>
                            <a:gd name="T0" fmla="*/ 21 w 53"/>
                            <a:gd name="T1" fmla="*/ 85 h 116"/>
                            <a:gd name="T2" fmla="*/ 21 w 53"/>
                            <a:gd name="T3" fmla="*/ 85 h 116"/>
                            <a:gd name="T4" fmla="*/ 0 w 53"/>
                            <a:gd name="T5" fmla="*/ 0 h 116"/>
                            <a:gd name="T6" fmla="*/ 11 w 53"/>
                            <a:gd name="T7" fmla="*/ 0 h 116"/>
                            <a:gd name="T8" fmla="*/ 22 w 53"/>
                            <a:gd name="T9" fmla="*/ 48 h 116"/>
                            <a:gd name="T10" fmla="*/ 24 w 53"/>
                            <a:gd name="T11" fmla="*/ 62 h 116"/>
                            <a:gd name="T12" fmla="*/ 25 w 53"/>
                            <a:gd name="T13" fmla="*/ 75 h 116"/>
                            <a:gd name="T14" fmla="*/ 30 w 53"/>
                            <a:gd name="T15" fmla="*/ 57 h 116"/>
                            <a:gd name="T16" fmla="*/ 32 w 53"/>
                            <a:gd name="T17" fmla="*/ 45 h 116"/>
                            <a:gd name="T18" fmla="*/ 41 w 53"/>
                            <a:gd name="T19" fmla="*/ 0 h 116"/>
                            <a:gd name="T20" fmla="*/ 53 w 53"/>
                            <a:gd name="T21" fmla="*/ 0 h 116"/>
                            <a:gd name="T22" fmla="*/ 22 w 53"/>
                            <a:gd name="T23" fmla="*/ 116 h 116"/>
                            <a:gd name="T24" fmla="*/ 13 w 53"/>
                            <a:gd name="T25" fmla="*/ 116 h 116"/>
                            <a:gd name="T26" fmla="*/ 21 w 53"/>
                            <a:gd name="T27" fmla="*/ 85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116">
                              <a:moveTo>
                                <a:pt x="21" y="85"/>
                              </a:moveTo>
                              <a:lnTo>
                                <a:pt x="21" y="85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22" y="48"/>
                              </a:lnTo>
                              <a:lnTo>
                                <a:pt x="24" y="62"/>
                              </a:lnTo>
                              <a:lnTo>
                                <a:pt x="25" y="75"/>
                              </a:lnTo>
                              <a:lnTo>
                                <a:pt x="30" y="57"/>
                              </a:lnTo>
                              <a:lnTo>
                                <a:pt x="32" y="45"/>
                              </a:lnTo>
                              <a:lnTo>
                                <a:pt x="41" y="0"/>
                              </a:lnTo>
                              <a:lnTo>
                                <a:pt x="53" y="0"/>
                              </a:lnTo>
                              <a:lnTo>
                                <a:pt x="22" y="116"/>
                              </a:lnTo>
                              <a:lnTo>
                                <a:pt x="13" y="116"/>
                              </a:lnTo>
                              <a:lnTo>
                                <a:pt x="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7"/>
                      <wps:cNvSpPr>
                        <a:spLocks noEditPoints="1"/>
                      </wps:cNvSpPr>
                      <wps:spPr bwMode="auto">
                        <a:xfrm>
                          <a:off x="4902237" y="773581"/>
                          <a:ext cx="42545" cy="81280"/>
                        </a:xfrm>
                        <a:custGeom>
                          <a:avLst/>
                          <a:gdLst>
                            <a:gd name="T0" fmla="*/ 37 w 47"/>
                            <a:gd name="T1" fmla="*/ 38 h 89"/>
                            <a:gd name="T2" fmla="*/ 36 w 47"/>
                            <a:gd name="T3" fmla="*/ 30 h 89"/>
                            <a:gd name="T4" fmla="*/ 34 w 47"/>
                            <a:gd name="T5" fmla="*/ 21 h 89"/>
                            <a:gd name="T6" fmla="*/ 32 w 47"/>
                            <a:gd name="T7" fmla="*/ 18 h 89"/>
                            <a:gd name="T8" fmla="*/ 31 w 47"/>
                            <a:gd name="T9" fmla="*/ 15 h 89"/>
                            <a:gd name="T10" fmla="*/ 29 w 47"/>
                            <a:gd name="T11" fmla="*/ 11 h 89"/>
                            <a:gd name="T12" fmla="*/ 26 w 47"/>
                            <a:gd name="T13" fmla="*/ 10 h 89"/>
                            <a:gd name="T14" fmla="*/ 23 w 47"/>
                            <a:gd name="T15" fmla="*/ 0 h 89"/>
                            <a:gd name="T16" fmla="*/ 29 w 47"/>
                            <a:gd name="T17" fmla="*/ 1 h 89"/>
                            <a:gd name="T18" fmla="*/ 34 w 47"/>
                            <a:gd name="T19" fmla="*/ 3 h 89"/>
                            <a:gd name="T20" fmla="*/ 37 w 47"/>
                            <a:gd name="T21" fmla="*/ 6 h 89"/>
                            <a:gd name="T22" fmla="*/ 41 w 47"/>
                            <a:gd name="T23" fmla="*/ 11 h 89"/>
                            <a:gd name="T24" fmla="*/ 44 w 47"/>
                            <a:gd name="T25" fmla="*/ 18 h 89"/>
                            <a:gd name="T26" fmla="*/ 45 w 47"/>
                            <a:gd name="T27" fmla="*/ 25 h 89"/>
                            <a:gd name="T28" fmla="*/ 47 w 47"/>
                            <a:gd name="T29" fmla="*/ 39 h 89"/>
                            <a:gd name="T30" fmla="*/ 23 w 47"/>
                            <a:gd name="T31" fmla="*/ 48 h 89"/>
                            <a:gd name="T32" fmla="*/ 37 w 47"/>
                            <a:gd name="T33" fmla="*/ 38 h 89"/>
                            <a:gd name="T34" fmla="*/ 23 w 47"/>
                            <a:gd name="T35" fmla="*/ 89 h 89"/>
                            <a:gd name="T36" fmla="*/ 23 w 47"/>
                            <a:gd name="T37" fmla="*/ 79 h 89"/>
                            <a:gd name="T38" fmla="*/ 28 w 47"/>
                            <a:gd name="T39" fmla="*/ 78 h 89"/>
                            <a:gd name="T40" fmla="*/ 31 w 47"/>
                            <a:gd name="T41" fmla="*/ 76 h 89"/>
                            <a:gd name="T42" fmla="*/ 32 w 47"/>
                            <a:gd name="T43" fmla="*/ 73 h 89"/>
                            <a:gd name="T44" fmla="*/ 34 w 47"/>
                            <a:gd name="T45" fmla="*/ 60 h 89"/>
                            <a:gd name="T46" fmla="*/ 45 w 47"/>
                            <a:gd name="T47" fmla="*/ 66 h 89"/>
                            <a:gd name="T48" fmla="*/ 44 w 47"/>
                            <a:gd name="T49" fmla="*/ 73 h 89"/>
                            <a:gd name="T50" fmla="*/ 42 w 47"/>
                            <a:gd name="T51" fmla="*/ 76 h 89"/>
                            <a:gd name="T52" fmla="*/ 41 w 47"/>
                            <a:gd name="T53" fmla="*/ 79 h 89"/>
                            <a:gd name="T54" fmla="*/ 39 w 47"/>
                            <a:gd name="T55" fmla="*/ 81 h 89"/>
                            <a:gd name="T56" fmla="*/ 36 w 47"/>
                            <a:gd name="T57" fmla="*/ 84 h 89"/>
                            <a:gd name="T58" fmla="*/ 32 w 47"/>
                            <a:gd name="T59" fmla="*/ 86 h 89"/>
                            <a:gd name="T60" fmla="*/ 28 w 47"/>
                            <a:gd name="T61" fmla="*/ 88 h 89"/>
                            <a:gd name="T62" fmla="*/ 23 w 47"/>
                            <a:gd name="T63" fmla="*/ 89 h 89"/>
                            <a:gd name="T64" fmla="*/ 23 w 47"/>
                            <a:gd name="T65" fmla="*/ 10 h 89"/>
                            <a:gd name="T66" fmla="*/ 23 w 47"/>
                            <a:gd name="T67" fmla="*/ 10 h 89"/>
                            <a:gd name="T68" fmla="*/ 20 w 47"/>
                            <a:gd name="T69" fmla="*/ 11 h 89"/>
                            <a:gd name="T70" fmla="*/ 16 w 47"/>
                            <a:gd name="T71" fmla="*/ 15 h 89"/>
                            <a:gd name="T72" fmla="*/ 15 w 47"/>
                            <a:gd name="T73" fmla="*/ 18 h 89"/>
                            <a:gd name="T74" fmla="*/ 13 w 47"/>
                            <a:gd name="T75" fmla="*/ 21 h 89"/>
                            <a:gd name="T76" fmla="*/ 12 w 47"/>
                            <a:gd name="T77" fmla="*/ 30 h 89"/>
                            <a:gd name="T78" fmla="*/ 10 w 47"/>
                            <a:gd name="T79" fmla="*/ 38 h 89"/>
                            <a:gd name="T80" fmla="*/ 23 w 47"/>
                            <a:gd name="T81" fmla="*/ 48 h 89"/>
                            <a:gd name="T82" fmla="*/ 10 w 47"/>
                            <a:gd name="T83" fmla="*/ 60 h 89"/>
                            <a:gd name="T84" fmla="*/ 12 w 47"/>
                            <a:gd name="T85" fmla="*/ 68 h 89"/>
                            <a:gd name="T86" fmla="*/ 13 w 47"/>
                            <a:gd name="T87" fmla="*/ 73 h 89"/>
                            <a:gd name="T88" fmla="*/ 15 w 47"/>
                            <a:gd name="T89" fmla="*/ 76 h 89"/>
                            <a:gd name="T90" fmla="*/ 18 w 47"/>
                            <a:gd name="T91" fmla="*/ 78 h 89"/>
                            <a:gd name="T92" fmla="*/ 23 w 47"/>
                            <a:gd name="T93" fmla="*/ 79 h 89"/>
                            <a:gd name="T94" fmla="*/ 21 w 47"/>
                            <a:gd name="T95" fmla="*/ 89 h 89"/>
                            <a:gd name="T96" fmla="*/ 15 w 47"/>
                            <a:gd name="T97" fmla="*/ 88 h 89"/>
                            <a:gd name="T98" fmla="*/ 12 w 47"/>
                            <a:gd name="T99" fmla="*/ 84 h 89"/>
                            <a:gd name="T100" fmla="*/ 7 w 47"/>
                            <a:gd name="T101" fmla="*/ 81 h 89"/>
                            <a:gd name="T102" fmla="*/ 5 w 47"/>
                            <a:gd name="T103" fmla="*/ 75 h 89"/>
                            <a:gd name="T104" fmla="*/ 2 w 47"/>
                            <a:gd name="T105" fmla="*/ 68 h 89"/>
                            <a:gd name="T106" fmla="*/ 0 w 47"/>
                            <a:gd name="T107" fmla="*/ 60 h 89"/>
                            <a:gd name="T108" fmla="*/ 2 w 47"/>
                            <a:gd name="T109" fmla="*/ 26 h 89"/>
                            <a:gd name="T110" fmla="*/ 4 w 47"/>
                            <a:gd name="T111" fmla="*/ 18 h 89"/>
                            <a:gd name="T112" fmla="*/ 7 w 47"/>
                            <a:gd name="T113" fmla="*/ 13 h 89"/>
                            <a:gd name="T114" fmla="*/ 10 w 47"/>
                            <a:gd name="T115" fmla="*/ 6 h 89"/>
                            <a:gd name="T116" fmla="*/ 15 w 47"/>
                            <a:gd name="T117" fmla="*/ 3 h 89"/>
                            <a:gd name="T118" fmla="*/ 18 w 47"/>
                            <a:gd name="T119" fmla="*/ 1 h 89"/>
                            <a:gd name="T120" fmla="*/ 23 w 47"/>
                            <a:gd name="T1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37" y="38"/>
                              </a:moveTo>
                              <a:lnTo>
                                <a:pt x="37" y="38"/>
                              </a:lnTo>
                              <a:lnTo>
                                <a:pt x="37" y="31"/>
                              </a:lnTo>
                              <a:lnTo>
                                <a:pt x="36" y="30"/>
                              </a:lnTo>
                              <a:lnTo>
                                <a:pt x="36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2" y="18"/>
                              </a:lnTo>
                              <a:lnTo>
                                <a:pt x="32" y="15"/>
                              </a:lnTo>
                              <a:lnTo>
                                <a:pt x="31" y="15"/>
                              </a:lnTo>
                              <a:lnTo>
                                <a:pt x="31" y="13"/>
                              </a:lnTo>
                              <a:lnTo>
                                <a:pt x="29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9" y="1"/>
                              </a:lnTo>
                              <a:lnTo>
                                <a:pt x="31" y="1"/>
                              </a:lnTo>
                              <a:lnTo>
                                <a:pt x="34" y="3"/>
                              </a:lnTo>
                              <a:lnTo>
                                <a:pt x="36" y="5"/>
                              </a:lnTo>
                              <a:lnTo>
                                <a:pt x="37" y="6"/>
                              </a:lnTo>
                              <a:lnTo>
                                <a:pt x="39" y="8"/>
                              </a:lnTo>
                              <a:lnTo>
                                <a:pt x="41" y="11"/>
                              </a:lnTo>
                              <a:lnTo>
                                <a:pt x="42" y="15"/>
                              </a:lnTo>
                              <a:lnTo>
                                <a:pt x="44" y="18"/>
                              </a:lnTo>
                              <a:lnTo>
                                <a:pt x="44" y="21"/>
                              </a:lnTo>
                              <a:lnTo>
                                <a:pt x="45" y="25"/>
                              </a:lnTo>
                              <a:lnTo>
                                <a:pt x="45" y="34"/>
                              </a:lnTo>
                              <a:lnTo>
                                <a:pt x="47" y="39"/>
                              </a:lnTo>
                              <a:lnTo>
                                <a:pt x="47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7" y="38"/>
                              </a:lnTo>
                              <a:lnTo>
                                <a:pt x="37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29" y="78"/>
                              </a:lnTo>
                              <a:lnTo>
                                <a:pt x="31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4" y="60"/>
                              </a:lnTo>
                              <a:lnTo>
                                <a:pt x="45" y="60"/>
                              </a:lnTo>
                              <a:lnTo>
                                <a:pt x="45" y="66"/>
                              </a:lnTo>
                              <a:lnTo>
                                <a:pt x="44" y="68"/>
                              </a:lnTo>
                              <a:lnTo>
                                <a:pt x="44" y="73"/>
                              </a:lnTo>
                              <a:lnTo>
                                <a:pt x="42" y="75"/>
                              </a:lnTo>
                              <a:lnTo>
                                <a:pt x="42" y="76"/>
                              </a:lnTo>
                              <a:lnTo>
                                <a:pt x="41" y="78"/>
                              </a:lnTo>
                              <a:lnTo>
                                <a:pt x="41" y="79"/>
                              </a:lnTo>
                              <a:lnTo>
                                <a:pt x="39" y="79"/>
                              </a:lnTo>
                              <a:lnTo>
                                <a:pt x="39" y="81"/>
                              </a:lnTo>
                              <a:lnTo>
                                <a:pt x="37" y="83"/>
                              </a:lnTo>
                              <a:lnTo>
                                <a:pt x="36" y="84"/>
                              </a:lnTo>
                              <a:lnTo>
                                <a:pt x="34" y="86"/>
                              </a:lnTo>
                              <a:lnTo>
                                <a:pt x="32" y="86"/>
                              </a:lnTo>
                              <a:lnTo>
                                <a:pt x="31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3" y="10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6" y="15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3"/>
                              </a:lnTo>
                              <a:lnTo>
                                <a:pt x="12" y="30"/>
                              </a:lnTo>
                              <a:lnTo>
                                <a:pt x="10" y="31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0"/>
                              </a:lnTo>
                              <a:lnTo>
                                <a:pt x="12" y="63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8" y="83"/>
                              </a:lnTo>
                              <a:lnTo>
                                <a:pt x="7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5" y="15"/>
                              </a:lnTo>
                              <a:lnTo>
                                <a:pt x="7" y="13"/>
                              </a:lnTo>
                              <a:lnTo>
                                <a:pt x="8" y="10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5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8"/>
                      <wps:cNvSpPr>
                        <a:spLocks noEditPoints="1"/>
                      </wps:cNvSpPr>
                      <wps:spPr bwMode="auto">
                        <a:xfrm>
                          <a:off x="4953037" y="773581"/>
                          <a:ext cx="41275" cy="81280"/>
                        </a:xfrm>
                        <a:custGeom>
                          <a:avLst/>
                          <a:gdLst>
                            <a:gd name="T0" fmla="*/ 36 w 46"/>
                            <a:gd name="T1" fmla="*/ 38 h 89"/>
                            <a:gd name="T2" fmla="*/ 34 w 46"/>
                            <a:gd name="T3" fmla="*/ 26 h 89"/>
                            <a:gd name="T4" fmla="*/ 33 w 46"/>
                            <a:gd name="T5" fmla="*/ 18 h 89"/>
                            <a:gd name="T6" fmla="*/ 31 w 46"/>
                            <a:gd name="T7" fmla="*/ 15 h 89"/>
                            <a:gd name="T8" fmla="*/ 29 w 46"/>
                            <a:gd name="T9" fmla="*/ 11 h 89"/>
                            <a:gd name="T10" fmla="*/ 25 w 46"/>
                            <a:gd name="T11" fmla="*/ 10 h 89"/>
                            <a:gd name="T12" fmla="*/ 23 w 46"/>
                            <a:gd name="T13" fmla="*/ 0 h 89"/>
                            <a:gd name="T14" fmla="*/ 28 w 46"/>
                            <a:gd name="T15" fmla="*/ 1 h 89"/>
                            <a:gd name="T16" fmla="*/ 33 w 46"/>
                            <a:gd name="T17" fmla="*/ 3 h 89"/>
                            <a:gd name="T18" fmla="*/ 36 w 46"/>
                            <a:gd name="T19" fmla="*/ 6 h 89"/>
                            <a:gd name="T20" fmla="*/ 39 w 46"/>
                            <a:gd name="T21" fmla="*/ 11 h 89"/>
                            <a:gd name="T22" fmla="*/ 42 w 46"/>
                            <a:gd name="T23" fmla="*/ 18 h 89"/>
                            <a:gd name="T24" fmla="*/ 44 w 46"/>
                            <a:gd name="T25" fmla="*/ 25 h 89"/>
                            <a:gd name="T26" fmla="*/ 46 w 46"/>
                            <a:gd name="T27" fmla="*/ 34 h 89"/>
                            <a:gd name="T28" fmla="*/ 23 w 46"/>
                            <a:gd name="T29" fmla="*/ 48 h 89"/>
                            <a:gd name="T30" fmla="*/ 36 w 46"/>
                            <a:gd name="T31" fmla="*/ 38 h 89"/>
                            <a:gd name="T32" fmla="*/ 23 w 46"/>
                            <a:gd name="T33" fmla="*/ 89 h 89"/>
                            <a:gd name="T34" fmla="*/ 23 w 46"/>
                            <a:gd name="T35" fmla="*/ 79 h 89"/>
                            <a:gd name="T36" fmla="*/ 28 w 46"/>
                            <a:gd name="T37" fmla="*/ 78 h 89"/>
                            <a:gd name="T38" fmla="*/ 31 w 46"/>
                            <a:gd name="T39" fmla="*/ 75 h 89"/>
                            <a:gd name="T40" fmla="*/ 33 w 46"/>
                            <a:gd name="T41" fmla="*/ 73 h 89"/>
                            <a:gd name="T42" fmla="*/ 34 w 46"/>
                            <a:gd name="T43" fmla="*/ 70 h 89"/>
                            <a:gd name="T44" fmla="*/ 44 w 46"/>
                            <a:gd name="T45" fmla="*/ 60 h 89"/>
                            <a:gd name="T46" fmla="*/ 42 w 46"/>
                            <a:gd name="T47" fmla="*/ 70 h 89"/>
                            <a:gd name="T48" fmla="*/ 41 w 46"/>
                            <a:gd name="T49" fmla="*/ 75 h 89"/>
                            <a:gd name="T50" fmla="*/ 39 w 46"/>
                            <a:gd name="T51" fmla="*/ 79 h 89"/>
                            <a:gd name="T52" fmla="*/ 36 w 46"/>
                            <a:gd name="T53" fmla="*/ 83 h 89"/>
                            <a:gd name="T54" fmla="*/ 33 w 46"/>
                            <a:gd name="T55" fmla="*/ 86 h 89"/>
                            <a:gd name="T56" fmla="*/ 29 w 46"/>
                            <a:gd name="T57" fmla="*/ 88 h 89"/>
                            <a:gd name="T58" fmla="*/ 26 w 46"/>
                            <a:gd name="T59" fmla="*/ 89 h 89"/>
                            <a:gd name="T60" fmla="*/ 23 w 46"/>
                            <a:gd name="T61" fmla="*/ 89 h 89"/>
                            <a:gd name="T62" fmla="*/ 23 w 46"/>
                            <a:gd name="T63" fmla="*/ 10 h 89"/>
                            <a:gd name="T64" fmla="*/ 20 w 46"/>
                            <a:gd name="T65" fmla="*/ 11 h 89"/>
                            <a:gd name="T66" fmla="*/ 17 w 46"/>
                            <a:gd name="T67" fmla="*/ 13 h 89"/>
                            <a:gd name="T68" fmla="*/ 15 w 46"/>
                            <a:gd name="T69" fmla="*/ 16 h 89"/>
                            <a:gd name="T70" fmla="*/ 13 w 46"/>
                            <a:gd name="T71" fmla="*/ 21 h 89"/>
                            <a:gd name="T72" fmla="*/ 12 w 46"/>
                            <a:gd name="T73" fmla="*/ 25 h 89"/>
                            <a:gd name="T74" fmla="*/ 10 w 46"/>
                            <a:gd name="T75" fmla="*/ 38 h 89"/>
                            <a:gd name="T76" fmla="*/ 23 w 46"/>
                            <a:gd name="T77" fmla="*/ 48 h 89"/>
                            <a:gd name="T78" fmla="*/ 10 w 46"/>
                            <a:gd name="T79" fmla="*/ 63 h 89"/>
                            <a:gd name="T80" fmla="*/ 12 w 46"/>
                            <a:gd name="T81" fmla="*/ 68 h 89"/>
                            <a:gd name="T82" fmla="*/ 13 w 46"/>
                            <a:gd name="T83" fmla="*/ 73 h 89"/>
                            <a:gd name="T84" fmla="*/ 15 w 46"/>
                            <a:gd name="T85" fmla="*/ 76 h 89"/>
                            <a:gd name="T86" fmla="*/ 17 w 46"/>
                            <a:gd name="T87" fmla="*/ 78 h 89"/>
                            <a:gd name="T88" fmla="*/ 23 w 46"/>
                            <a:gd name="T89" fmla="*/ 79 h 89"/>
                            <a:gd name="T90" fmla="*/ 20 w 46"/>
                            <a:gd name="T91" fmla="*/ 89 h 89"/>
                            <a:gd name="T92" fmla="*/ 15 w 46"/>
                            <a:gd name="T93" fmla="*/ 88 h 89"/>
                            <a:gd name="T94" fmla="*/ 12 w 46"/>
                            <a:gd name="T95" fmla="*/ 84 h 89"/>
                            <a:gd name="T96" fmla="*/ 7 w 46"/>
                            <a:gd name="T97" fmla="*/ 81 h 89"/>
                            <a:gd name="T98" fmla="*/ 6 w 46"/>
                            <a:gd name="T99" fmla="*/ 75 h 89"/>
                            <a:gd name="T100" fmla="*/ 2 w 46"/>
                            <a:gd name="T101" fmla="*/ 68 h 89"/>
                            <a:gd name="T102" fmla="*/ 0 w 46"/>
                            <a:gd name="T103" fmla="*/ 60 h 89"/>
                            <a:gd name="T104" fmla="*/ 2 w 46"/>
                            <a:gd name="T105" fmla="*/ 26 h 89"/>
                            <a:gd name="T106" fmla="*/ 4 w 46"/>
                            <a:gd name="T107" fmla="*/ 18 h 89"/>
                            <a:gd name="T108" fmla="*/ 6 w 46"/>
                            <a:gd name="T109" fmla="*/ 13 h 89"/>
                            <a:gd name="T110" fmla="*/ 8 w 46"/>
                            <a:gd name="T111" fmla="*/ 6 h 89"/>
                            <a:gd name="T112" fmla="*/ 13 w 46"/>
                            <a:gd name="T113" fmla="*/ 3 h 89"/>
                            <a:gd name="T114" fmla="*/ 18 w 46"/>
                            <a:gd name="T115" fmla="*/ 1 h 89"/>
                            <a:gd name="T116" fmla="*/ 23 w 46"/>
                            <a:gd name="T11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36" y="38"/>
                              </a:moveTo>
                              <a:lnTo>
                                <a:pt x="36" y="38"/>
                              </a:lnTo>
                              <a:lnTo>
                                <a:pt x="36" y="30"/>
                              </a:lnTo>
                              <a:lnTo>
                                <a:pt x="34" y="26"/>
                              </a:lnTo>
                              <a:lnTo>
                                <a:pt x="34" y="20"/>
                              </a:lnTo>
                              <a:lnTo>
                                <a:pt x="33" y="18"/>
                              </a:lnTo>
                              <a:lnTo>
                                <a:pt x="33" y="15"/>
                              </a:lnTo>
                              <a:lnTo>
                                <a:pt x="31" y="15"/>
                              </a:lnTo>
                              <a:lnTo>
                                <a:pt x="29" y="13"/>
                              </a:lnTo>
                              <a:lnTo>
                                <a:pt x="29" y="11"/>
                              </a:lnTo>
                              <a:lnTo>
                                <a:pt x="26" y="11"/>
                              </a:lnTo>
                              <a:lnTo>
                                <a:pt x="25" y="10"/>
                              </a:lnTo>
                              <a:lnTo>
                                <a:pt x="23" y="10"/>
                              </a:lnTo>
                              <a:lnTo>
                                <a:pt x="23" y="0"/>
                              </a:lnTo>
                              <a:lnTo>
                                <a:pt x="26" y="0"/>
                              </a:lnTo>
                              <a:lnTo>
                                <a:pt x="28" y="1"/>
                              </a:lnTo>
                              <a:lnTo>
                                <a:pt x="31" y="1"/>
                              </a:lnTo>
                              <a:lnTo>
                                <a:pt x="33" y="3"/>
                              </a:lnTo>
                              <a:lnTo>
                                <a:pt x="34" y="5"/>
                              </a:lnTo>
                              <a:lnTo>
                                <a:pt x="36" y="6"/>
                              </a:lnTo>
                              <a:lnTo>
                                <a:pt x="38" y="8"/>
                              </a:lnTo>
                              <a:lnTo>
                                <a:pt x="39" y="11"/>
                              </a:lnTo>
                              <a:lnTo>
                                <a:pt x="41" y="15"/>
                              </a:lnTo>
                              <a:lnTo>
                                <a:pt x="42" y="18"/>
                              </a:lnTo>
                              <a:lnTo>
                                <a:pt x="42" y="21"/>
                              </a:lnTo>
                              <a:lnTo>
                                <a:pt x="44" y="25"/>
                              </a:lnTo>
                              <a:lnTo>
                                <a:pt x="44" y="30"/>
                              </a:lnTo>
                              <a:lnTo>
                                <a:pt x="46" y="34"/>
                              </a:lnTo>
                              <a:lnTo>
                                <a:pt x="46" y="48"/>
                              </a:lnTo>
                              <a:lnTo>
                                <a:pt x="23" y="48"/>
                              </a:lnTo>
                              <a:lnTo>
                                <a:pt x="23" y="38"/>
                              </a:lnTo>
                              <a:lnTo>
                                <a:pt x="36" y="38"/>
                              </a:lnTo>
                              <a:lnTo>
                                <a:pt x="36" y="38"/>
                              </a:lnTo>
                              <a:close/>
                              <a:moveTo>
                                <a:pt x="23" y="89"/>
                              </a:moveTo>
                              <a:lnTo>
                                <a:pt x="23" y="89"/>
                              </a:lnTo>
                              <a:lnTo>
                                <a:pt x="23" y="79"/>
                              </a:lnTo>
                              <a:lnTo>
                                <a:pt x="26" y="79"/>
                              </a:lnTo>
                              <a:lnTo>
                                <a:pt x="28" y="78"/>
                              </a:lnTo>
                              <a:lnTo>
                                <a:pt x="29" y="76"/>
                              </a:lnTo>
                              <a:lnTo>
                                <a:pt x="31" y="75"/>
                              </a:lnTo>
                              <a:lnTo>
                                <a:pt x="31" y="73"/>
                              </a:lnTo>
                              <a:lnTo>
                                <a:pt x="33" y="73"/>
                              </a:lnTo>
                              <a:lnTo>
                                <a:pt x="33" y="70"/>
                              </a:lnTo>
                              <a:lnTo>
                                <a:pt x="34" y="70"/>
                              </a:lnTo>
                              <a:lnTo>
                                <a:pt x="34" y="60"/>
                              </a:lnTo>
                              <a:lnTo>
                                <a:pt x="44" y="60"/>
                              </a:lnTo>
                              <a:lnTo>
                                <a:pt x="44" y="68"/>
                              </a:lnTo>
                              <a:lnTo>
                                <a:pt x="42" y="70"/>
                              </a:lnTo>
                              <a:lnTo>
                                <a:pt x="42" y="75"/>
                              </a:lnTo>
                              <a:lnTo>
                                <a:pt x="41" y="75"/>
                              </a:lnTo>
                              <a:lnTo>
                                <a:pt x="41" y="78"/>
                              </a:lnTo>
                              <a:lnTo>
                                <a:pt x="39" y="79"/>
                              </a:lnTo>
                              <a:lnTo>
                                <a:pt x="38" y="81"/>
                              </a:lnTo>
                              <a:lnTo>
                                <a:pt x="36" y="83"/>
                              </a:lnTo>
                              <a:lnTo>
                                <a:pt x="34" y="84"/>
                              </a:lnTo>
                              <a:lnTo>
                                <a:pt x="33" y="86"/>
                              </a:lnTo>
                              <a:lnTo>
                                <a:pt x="31" y="86"/>
                              </a:lnTo>
                              <a:lnTo>
                                <a:pt x="29" y="88"/>
                              </a:lnTo>
                              <a:lnTo>
                                <a:pt x="28" y="88"/>
                              </a:lnTo>
                              <a:lnTo>
                                <a:pt x="26" y="89"/>
                              </a:lnTo>
                              <a:lnTo>
                                <a:pt x="23" y="89"/>
                              </a:lnTo>
                              <a:lnTo>
                                <a:pt x="23" y="89"/>
                              </a:lnTo>
                              <a:close/>
                              <a:moveTo>
                                <a:pt x="23" y="10"/>
                              </a:moveTo>
                              <a:lnTo>
                                <a:pt x="23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18" y="13"/>
                              </a:lnTo>
                              <a:lnTo>
                                <a:pt x="17" y="13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2" y="21"/>
                              </a:lnTo>
                              <a:lnTo>
                                <a:pt x="12" y="25"/>
                              </a:lnTo>
                              <a:lnTo>
                                <a:pt x="10" y="26"/>
                              </a:lnTo>
                              <a:lnTo>
                                <a:pt x="10" y="38"/>
                              </a:lnTo>
                              <a:lnTo>
                                <a:pt x="23" y="38"/>
                              </a:lnTo>
                              <a:lnTo>
                                <a:pt x="23" y="48"/>
                              </a:lnTo>
                              <a:lnTo>
                                <a:pt x="10" y="48"/>
                              </a:lnTo>
                              <a:lnTo>
                                <a:pt x="10" y="63"/>
                              </a:lnTo>
                              <a:lnTo>
                                <a:pt x="12" y="65"/>
                              </a:lnTo>
                              <a:lnTo>
                                <a:pt x="12" y="68"/>
                              </a:lnTo>
                              <a:lnTo>
                                <a:pt x="13" y="70"/>
                              </a:lnTo>
                              <a:lnTo>
                                <a:pt x="13" y="73"/>
                              </a:lnTo>
                              <a:lnTo>
                                <a:pt x="15" y="75"/>
                              </a:lnTo>
                              <a:lnTo>
                                <a:pt x="15" y="76"/>
                              </a:lnTo>
                              <a:lnTo>
                                <a:pt x="17" y="76"/>
                              </a:lnTo>
                              <a:lnTo>
                                <a:pt x="17" y="78"/>
                              </a:lnTo>
                              <a:lnTo>
                                <a:pt x="18" y="79"/>
                              </a:lnTo>
                              <a:lnTo>
                                <a:pt x="23" y="79"/>
                              </a:lnTo>
                              <a:lnTo>
                                <a:pt x="23" y="89"/>
                              </a:lnTo>
                              <a:lnTo>
                                <a:pt x="20" y="89"/>
                              </a:lnTo>
                              <a:lnTo>
                                <a:pt x="18" y="88"/>
                              </a:lnTo>
                              <a:lnTo>
                                <a:pt x="15" y="88"/>
                              </a:lnTo>
                              <a:lnTo>
                                <a:pt x="13" y="86"/>
                              </a:lnTo>
                              <a:lnTo>
                                <a:pt x="12" y="84"/>
                              </a:lnTo>
                              <a:lnTo>
                                <a:pt x="8" y="83"/>
                              </a:lnTo>
                              <a:lnTo>
                                <a:pt x="7" y="81"/>
                              </a:lnTo>
                              <a:lnTo>
                                <a:pt x="6" y="78"/>
                              </a:lnTo>
                              <a:lnTo>
                                <a:pt x="6" y="75"/>
                              </a:lnTo>
                              <a:lnTo>
                                <a:pt x="4" y="73"/>
                              </a:lnTo>
                              <a:lnTo>
                                <a:pt x="2" y="68"/>
                              </a:lnTo>
                              <a:lnTo>
                                <a:pt x="2" y="65"/>
                              </a:lnTo>
                              <a:lnTo>
                                <a:pt x="0" y="60"/>
                              </a:lnTo>
                              <a:lnTo>
                                <a:pt x="0" y="31"/>
                              </a:lnTo>
                              <a:lnTo>
                                <a:pt x="2" y="26"/>
                              </a:lnTo>
                              <a:lnTo>
                                <a:pt x="2" y="23"/>
                              </a:lnTo>
                              <a:lnTo>
                                <a:pt x="4" y="18"/>
                              </a:lnTo>
                              <a:lnTo>
                                <a:pt x="6" y="15"/>
                              </a:lnTo>
                              <a:lnTo>
                                <a:pt x="6" y="13"/>
                              </a:lnTo>
                              <a:lnTo>
                                <a:pt x="7" y="10"/>
                              </a:lnTo>
                              <a:lnTo>
                                <a:pt x="8" y="6"/>
                              </a:lnTo>
                              <a:lnTo>
                                <a:pt x="12" y="5"/>
                              </a:lnTo>
                              <a:lnTo>
                                <a:pt x="13" y="3"/>
                              </a:lnTo>
                              <a:lnTo>
                                <a:pt x="15" y="1"/>
                              </a:lnTo>
                              <a:lnTo>
                                <a:pt x="18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69"/>
                      <wps:cNvSpPr>
                        <a:spLocks/>
                      </wps:cNvSpPr>
                      <wps:spPr bwMode="auto">
                        <a:xfrm>
                          <a:off x="5000662" y="773581"/>
                          <a:ext cx="37465" cy="81280"/>
                        </a:xfrm>
                        <a:custGeom>
                          <a:avLst/>
                          <a:gdLst>
                            <a:gd name="T0" fmla="*/ 2 w 41"/>
                            <a:gd name="T1" fmla="*/ 71 h 89"/>
                            <a:gd name="T2" fmla="*/ 5 w 41"/>
                            <a:gd name="T3" fmla="*/ 73 h 89"/>
                            <a:gd name="T4" fmla="*/ 7 w 41"/>
                            <a:gd name="T5" fmla="*/ 75 h 89"/>
                            <a:gd name="T6" fmla="*/ 8 w 41"/>
                            <a:gd name="T7" fmla="*/ 76 h 89"/>
                            <a:gd name="T8" fmla="*/ 12 w 41"/>
                            <a:gd name="T9" fmla="*/ 78 h 89"/>
                            <a:gd name="T10" fmla="*/ 21 w 41"/>
                            <a:gd name="T11" fmla="*/ 79 h 89"/>
                            <a:gd name="T12" fmla="*/ 25 w 41"/>
                            <a:gd name="T13" fmla="*/ 78 h 89"/>
                            <a:gd name="T14" fmla="*/ 28 w 41"/>
                            <a:gd name="T15" fmla="*/ 76 h 89"/>
                            <a:gd name="T16" fmla="*/ 29 w 41"/>
                            <a:gd name="T17" fmla="*/ 75 h 89"/>
                            <a:gd name="T18" fmla="*/ 31 w 41"/>
                            <a:gd name="T19" fmla="*/ 70 h 89"/>
                            <a:gd name="T20" fmla="*/ 29 w 41"/>
                            <a:gd name="T21" fmla="*/ 60 h 89"/>
                            <a:gd name="T22" fmla="*/ 26 w 41"/>
                            <a:gd name="T23" fmla="*/ 56 h 89"/>
                            <a:gd name="T24" fmla="*/ 21 w 41"/>
                            <a:gd name="T25" fmla="*/ 51 h 89"/>
                            <a:gd name="T26" fmla="*/ 16 w 41"/>
                            <a:gd name="T27" fmla="*/ 48 h 89"/>
                            <a:gd name="T28" fmla="*/ 12 w 41"/>
                            <a:gd name="T29" fmla="*/ 43 h 89"/>
                            <a:gd name="T30" fmla="*/ 8 w 41"/>
                            <a:gd name="T31" fmla="*/ 39 h 89"/>
                            <a:gd name="T32" fmla="*/ 5 w 41"/>
                            <a:gd name="T33" fmla="*/ 36 h 89"/>
                            <a:gd name="T34" fmla="*/ 4 w 41"/>
                            <a:gd name="T35" fmla="*/ 33 h 89"/>
                            <a:gd name="T36" fmla="*/ 2 w 41"/>
                            <a:gd name="T37" fmla="*/ 30 h 89"/>
                            <a:gd name="T38" fmla="*/ 0 w 41"/>
                            <a:gd name="T39" fmla="*/ 23 h 89"/>
                            <a:gd name="T40" fmla="*/ 2 w 41"/>
                            <a:gd name="T41" fmla="*/ 16 h 89"/>
                            <a:gd name="T42" fmla="*/ 4 w 41"/>
                            <a:gd name="T43" fmla="*/ 11 h 89"/>
                            <a:gd name="T44" fmla="*/ 5 w 41"/>
                            <a:gd name="T45" fmla="*/ 8 h 89"/>
                            <a:gd name="T46" fmla="*/ 8 w 41"/>
                            <a:gd name="T47" fmla="*/ 5 h 89"/>
                            <a:gd name="T48" fmla="*/ 12 w 41"/>
                            <a:gd name="T49" fmla="*/ 3 h 89"/>
                            <a:gd name="T50" fmla="*/ 15 w 41"/>
                            <a:gd name="T51" fmla="*/ 1 h 89"/>
                            <a:gd name="T52" fmla="*/ 25 w 41"/>
                            <a:gd name="T53" fmla="*/ 0 h 89"/>
                            <a:gd name="T54" fmla="*/ 29 w 41"/>
                            <a:gd name="T55" fmla="*/ 1 h 89"/>
                            <a:gd name="T56" fmla="*/ 34 w 41"/>
                            <a:gd name="T57" fmla="*/ 3 h 89"/>
                            <a:gd name="T58" fmla="*/ 36 w 41"/>
                            <a:gd name="T59" fmla="*/ 5 h 89"/>
                            <a:gd name="T60" fmla="*/ 36 w 41"/>
                            <a:gd name="T61" fmla="*/ 15 h 89"/>
                            <a:gd name="T62" fmla="*/ 33 w 41"/>
                            <a:gd name="T63" fmla="*/ 13 h 89"/>
                            <a:gd name="T64" fmla="*/ 31 w 41"/>
                            <a:gd name="T65" fmla="*/ 11 h 89"/>
                            <a:gd name="T66" fmla="*/ 26 w 41"/>
                            <a:gd name="T67" fmla="*/ 10 h 89"/>
                            <a:gd name="T68" fmla="*/ 16 w 41"/>
                            <a:gd name="T69" fmla="*/ 11 h 89"/>
                            <a:gd name="T70" fmla="*/ 13 w 41"/>
                            <a:gd name="T71" fmla="*/ 13 h 89"/>
                            <a:gd name="T72" fmla="*/ 12 w 41"/>
                            <a:gd name="T73" fmla="*/ 15 h 89"/>
                            <a:gd name="T74" fmla="*/ 10 w 41"/>
                            <a:gd name="T75" fmla="*/ 20 h 89"/>
                            <a:gd name="T76" fmla="*/ 12 w 41"/>
                            <a:gd name="T77" fmla="*/ 25 h 89"/>
                            <a:gd name="T78" fmla="*/ 13 w 41"/>
                            <a:gd name="T79" fmla="*/ 28 h 89"/>
                            <a:gd name="T80" fmla="*/ 18 w 41"/>
                            <a:gd name="T81" fmla="*/ 33 h 89"/>
                            <a:gd name="T82" fmla="*/ 23 w 41"/>
                            <a:gd name="T83" fmla="*/ 38 h 89"/>
                            <a:gd name="T84" fmla="*/ 26 w 41"/>
                            <a:gd name="T85" fmla="*/ 41 h 89"/>
                            <a:gd name="T86" fmla="*/ 31 w 41"/>
                            <a:gd name="T87" fmla="*/ 46 h 89"/>
                            <a:gd name="T88" fmla="*/ 34 w 41"/>
                            <a:gd name="T89" fmla="*/ 49 h 89"/>
                            <a:gd name="T90" fmla="*/ 37 w 41"/>
                            <a:gd name="T91" fmla="*/ 53 h 89"/>
                            <a:gd name="T92" fmla="*/ 39 w 41"/>
                            <a:gd name="T93" fmla="*/ 55 h 89"/>
                            <a:gd name="T94" fmla="*/ 41 w 41"/>
                            <a:gd name="T95" fmla="*/ 58 h 89"/>
                            <a:gd name="T96" fmla="*/ 39 w 41"/>
                            <a:gd name="T97" fmla="*/ 76 h 89"/>
                            <a:gd name="T98" fmla="*/ 37 w 41"/>
                            <a:gd name="T99" fmla="*/ 79 h 89"/>
                            <a:gd name="T100" fmla="*/ 34 w 41"/>
                            <a:gd name="T101" fmla="*/ 83 h 89"/>
                            <a:gd name="T102" fmla="*/ 31 w 41"/>
                            <a:gd name="T103" fmla="*/ 86 h 89"/>
                            <a:gd name="T104" fmla="*/ 28 w 41"/>
                            <a:gd name="T105" fmla="*/ 88 h 89"/>
                            <a:gd name="T106" fmla="*/ 23 w 41"/>
                            <a:gd name="T107" fmla="*/ 89 h 89"/>
                            <a:gd name="T108" fmla="*/ 10 w 41"/>
                            <a:gd name="T109" fmla="*/ 88 h 89"/>
                            <a:gd name="T110" fmla="*/ 7 w 41"/>
                            <a:gd name="T111" fmla="*/ 86 h 89"/>
                            <a:gd name="T112" fmla="*/ 4 w 41"/>
                            <a:gd name="T113" fmla="*/ 84 h 89"/>
                            <a:gd name="T114" fmla="*/ 2 w 41"/>
                            <a:gd name="T115" fmla="*/ 71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" h="89">
                              <a:moveTo>
                                <a:pt x="2" y="71"/>
                              </a:moveTo>
                              <a:lnTo>
                                <a:pt x="2" y="71"/>
                              </a:lnTo>
                              <a:lnTo>
                                <a:pt x="4" y="73"/>
                              </a:lnTo>
                              <a:lnTo>
                                <a:pt x="5" y="73"/>
                              </a:lnTo>
                              <a:lnTo>
                                <a:pt x="5" y="75"/>
                              </a:lnTo>
                              <a:lnTo>
                                <a:pt x="7" y="75"/>
                              </a:lnTo>
                              <a:lnTo>
                                <a:pt x="7" y="76"/>
                              </a:lnTo>
                              <a:lnTo>
                                <a:pt x="8" y="76"/>
                              </a:lnTo>
                              <a:lnTo>
                                <a:pt x="10" y="78"/>
                              </a:lnTo>
                              <a:lnTo>
                                <a:pt x="12" y="78"/>
                              </a:lnTo>
                              <a:lnTo>
                                <a:pt x="13" y="79"/>
                              </a:lnTo>
                              <a:lnTo>
                                <a:pt x="21" y="79"/>
                              </a:lnTo>
                              <a:lnTo>
                                <a:pt x="23" y="78"/>
                              </a:lnTo>
                              <a:lnTo>
                                <a:pt x="25" y="78"/>
                              </a:lnTo>
                              <a:lnTo>
                                <a:pt x="26" y="76"/>
                              </a:lnTo>
                              <a:lnTo>
                                <a:pt x="28" y="76"/>
                              </a:lnTo>
                              <a:lnTo>
                                <a:pt x="28" y="75"/>
                              </a:lnTo>
                              <a:lnTo>
                                <a:pt x="29" y="75"/>
                              </a:lnTo>
                              <a:lnTo>
                                <a:pt x="29" y="71"/>
                              </a:lnTo>
                              <a:lnTo>
                                <a:pt x="31" y="70"/>
                              </a:lnTo>
                              <a:lnTo>
                                <a:pt x="31" y="63"/>
                              </a:lnTo>
                              <a:lnTo>
                                <a:pt x="29" y="60"/>
                              </a:lnTo>
                              <a:lnTo>
                                <a:pt x="28" y="58"/>
                              </a:lnTo>
                              <a:lnTo>
                                <a:pt x="26" y="56"/>
                              </a:lnTo>
                              <a:lnTo>
                                <a:pt x="23" y="53"/>
                              </a:lnTo>
                              <a:lnTo>
                                <a:pt x="21" y="51"/>
                              </a:lnTo>
                              <a:lnTo>
                                <a:pt x="18" y="48"/>
                              </a:lnTo>
                              <a:lnTo>
                                <a:pt x="16" y="48"/>
                              </a:lnTo>
                              <a:lnTo>
                                <a:pt x="15" y="44"/>
                              </a:lnTo>
                              <a:lnTo>
                                <a:pt x="12" y="43"/>
                              </a:lnTo>
                              <a:lnTo>
                                <a:pt x="10" y="41"/>
                              </a:lnTo>
                              <a:lnTo>
                                <a:pt x="8" y="39"/>
                              </a:lnTo>
                              <a:lnTo>
                                <a:pt x="7" y="38"/>
                              </a:lnTo>
                              <a:lnTo>
                                <a:pt x="5" y="36"/>
                              </a:lnTo>
                              <a:lnTo>
                                <a:pt x="5" y="34"/>
                              </a:lnTo>
                              <a:lnTo>
                                <a:pt x="4" y="33"/>
                              </a:lnTo>
                              <a:lnTo>
                                <a:pt x="4" y="31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2" y="13"/>
                              </a:ln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8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2" y="3"/>
                              </a:lnTo>
                              <a:lnTo>
                                <a:pt x="13" y="1"/>
                              </a:lnTo>
                              <a:lnTo>
                                <a:pt x="15" y="1"/>
                              </a:lnTo>
                              <a:lnTo>
                                <a:pt x="16" y="0"/>
                              </a:lnTo>
                              <a:lnTo>
                                <a:pt x="25" y="0"/>
                              </a:lnTo>
                              <a:lnTo>
                                <a:pt x="25" y="1"/>
                              </a:lnTo>
                              <a:lnTo>
                                <a:pt x="29" y="1"/>
                              </a:lnTo>
                              <a:lnTo>
                                <a:pt x="29" y="3"/>
                              </a:lnTo>
                              <a:lnTo>
                                <a:pt x="34" y="3"/>
                              </a:lnTo>
                              <a:lnTo>
                                <a:pt x="34" y="5"/>
                              </a:lnTo>
                              <a:lnTo>
                                <a:pt x="36" y="5"/>
                              </a:lnTo>
                              <a:lnTo>
                                <a:pt x="36" y="16"/>
                              </a:lnTo>
                              <a:lnTo>
                                <a:pt x="36" y="15"/>
                              </a:lnTo>
                              <a:lnTo>
                                <a:pt x="34" y="15"/>
                              </a:lnTo>
                              <a:lnTo>
                                <a:pt x="33" y="13"/>
                              </a:lnTo>
                              <a:lnTo>
                                <a:pt x="31" y="13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6" y="10"/>
                              </a:lnTo>
                              <a:lnTo>
                                <a:pt x="18" y="10"/>
                              </a:lnTo>
                              <a:lnTo>
                                <a:pt x="16" y="11"/>
                              </a:lnTo>
                              <a:lnTo>
                                <a:pt x="15" y="13"/>
                              </a:lnTo>
                              <a:lnTo>
                                <a:pt x="13" y="13"/>
                              </a:lnTo>
                              <a:lnTo>
                                <a:pt x="13" y="15"/>
                              </a:lnTo>
                              <a:lnTo>
                                <a:pt x="12" y="15"/>
                              </a:lnTo>
                              <a:lnTo>
                                <a:pt x="12" y="18"/>
                              </a:lnTo>
                              <a:lnTo>
                                <a:pt x="10" y="20"/>
                              </a:lnTo>
                              <a:lnTo>
                                <a:pt x="10" y="23"/>
                              </a:lnTo>
                              <a:lnTo>
                                <a:pt x="12" y="25"/>
                              </a:lnTo>
                              <a:lnTo>
                                <a:pt x="12" y="26"/>
                              </a:lnTo>
                              <a:lnTo>
                                <a:pt x="13" y="28"/>
                              </a:lnTo>
                              <a:lnTo>
                                <a:pt x="15" y="31"/>
                              </a:lnTo>
                              <a:lnTo>
                                <a:pt x="18" y="33"/>
                              </a:lnTo>
                              <a:lnTo>
                                <a:pt x="20" y="36"/>
                              </a:lnTo>
                              <a:lnTo>
                                <a:pt x="23" y="38"/>
                              </a:lnTo>
                              <a:lnTo>
                                <a:pt x="23" y="39"/>
                              </a:lnTo>
                              <a:lnTo>
                                <a:pt x="26" y="41"/>
                              </a:lnTo>
                              <a:lnTo>
                                <a:pt x="28" y="43"/>
                              </a:lnTo>
                              <a:lnTo>
                                <a:pt x="31" y="46"/>
                              </a:lnTo>
                              <a:lnTo>
                                <a:pt x="33" y="48"/>
                              </a:lnTo>
                              <a:lnTo>
                                <a:pt x="34" y="49"/>
                              </a:lnTo>
                              <a:lnTo>
                                <a:pt x="36" y="51"/>
                              </a:lnTo>
                              <a:lnTo>
                                <a:pt x="37" y="53"/>
                              </a:lnTo>
                              <a:lnTo>
                                <a:pt x="37" y="55"/>
                              </a:lnTo>
                              <a:lnTo>
                                <a:pt x="39" y="55"/>
                              </a:lnTo>
                              <a:lnTo>
                                <a:pt x="39" y="56"/>
                              </a:lnTo>
                              <a:lnTo>
                                <a:pt x="41" y="58"/>
                              </a:lnTo>
                              <a:lnTo>
                                <a:pt x="41" y="73"/>
                              </a:lnTo>
                              <a:lnTo>
                                <a:pt x="39" y="76"/>
                              </a:lnTo>
                              <a:lnTo>
                                <a:pt x="39" y="78"/>
                              </a:lnTo>
                              <a:lnTo>
                                <a:pt x="37" y="79"/>
                              </a:lnTo>
                              <a:lnTo>
                                <a:pt x="36" y="81"/>
                              </a:lnTo>
                              <a:lnTo>
                                <a:pt x="34" y="83"/>
                              </a:lnTo>
                              <a:lnTo>
                                <a:pt x="33" y="84"/>
                              </a:lnTo>
                              <a:lnTo>
                                <a:pt x="31" y="86"/>
                              </a:lnTo>
                              <a:lnTo>
                                <a:pt x="29" y="86"/>
                              </a:lnTo>
                              <a:lnTo>
                                <a:pt x="28" y="88"/>
                              </a:lnTo>
                              <a:lnTo>
                                <a:pt x="25" y="88"/>
                              </a:lnTo>
                              <a:lnTo>
                                <a:pt x="23" y="89"/>
                              </a:lnTo>
                              <a:lnTo>
                                <a:pt x="12" y="89"/>
                              </a:lnTo>
                              <a:lnTo>
                                <a:pt x="10" y="88"/>
                              </a:lnTo>
                              <a:lnTo>
                                <a:pt x="7" y="88"/>
                              </a:lnTo>
                              <a:lnTo>
                                <a:pt x="7" y="86"/>
                              </a:lnTo>
                              <a:lnTo>
                                <a:pt x="5" y="86"/>
                              </a:lnTo>
                              <a:lnTo>
                                <a:pt x="4" y="84"/>
                              </a:lnTo>
                              <a:lnTo>
                                <a:pt x="2" y="83"/>
                              </a:lnTo>
                              <a:lnTo>
                                <a:pt x="2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0"/>
                      <wps:cNvSpPr>
                        <a:spLocks noEditPoints="1"/>
                      </wps:cNvSpPr>
                      <wps:spPr bwMode="auto">
                        <a:xfrm>
                          <a:off x="5074322" y="773581"/>
                          <a:ext cx="41910" cy="81280"/>
                        </a:xfrm>
                        <a:custGeom>
                          <a:avLst/>
                          <a:gdLst>
                            <a:gd name="T0" fmla="*/ 24 w 46"/>
                            <a:gd name="T1" fmla="*/ 10 h 89"/>
                            <a:gd name="T2" fmla="*/ 25 w 46"/>
                            <a:gd name="T3" fmla="*/ 0 h 89"/>
                            <a:gd name="T4" fmla="*/ 30 w 46"/>
                            <a:gd name="T5" fmla="*/ 1 h 89"/>
                            <a:gd name="T6" fmla="*/ 35 w 46"/>
                            <a:gd name="T7" fmla="*/ 5 h 89"/>
                            <a:gd name="T8" fmla="*/ 40 w 46"/>
                            <a:gd name="T9" fmla="*/ 8 h 89"/>
                            <a:gd name="T10" fmla="*/ 43 w 46"/>
                            <a:gd name="T11" fmla="*/ 15 h 89"/>
                            <a:gd name="T12" fmla="*/ 45 w 46"/>
                            <a:gd name="T13" fmla="*/ 21 h 89"/>
                            <a:gd name="T14" fmla="*/ 46 w 46"/>
                            <a:gd name="T15" fmla="*/ 30 h 89"/>
                            <a:gd name="T16" fmla="*/ 45 w 46"/>
                            <a:gd name="T17" fmla="*/ 65 h 89"/>
                            <a:gd name="T18" fmla="*/ 43 w 46"/>
                            <a:gd name="T19" fmla="*/ 71 h 89"/>
                            <a:gd name="T20" fmla="*/ 41 w 46"/>
                            <a:gd name="T21" fmla="*/ 78 h 89"/>
                            <a:gd name="T22" fmla="*/ 38 w 46"/>
                            <a:gd name="T23" fmla="*/ 83 h 89"/>
                            <a:gd name="T24" fmla="*/ 33 w 46"/>
                            <a:gd name="T25" fmla="*/ 86 h 89"/>
                            <a:gd name="T26" fmla="*/ 28 w 46"/>
                            <a:gd name="T27" fmla="*/ 88 h 89"/>
                            <a:gd name="T28" fmla="*/ 24 w 46"/>
                            <a:gd name="T29" fmla="*/ 89 h 89"/>
                            <a:gd name="T30" fmla="*/ 28 w 46"/>
                            <a:gd name="T31" fmla="*/ 79 h 89"/>
                            <a:gd name="T32" fmla="*/ 30 w 46"/>
                            <a:gd name="T33" fmla="*/ 76 h 89"/>
                            <a:gd name="T34" fmla="*/ 32 w 46"/>
                            <a:gd name="T35" fmla="*/ 73 h 89"/>
                            <a:gd name="T36" fmla="*/ 35 w 46"/>
                            <a:gd name="T37" fmla="*/ 70 h 89"/>
                            <a:gd name="T38" fmla="*/ 37 w 46"/>
                            <a:gd name="T39" fmla="*/ 58 h 89"/>
                            <a:gd name="T40" fmla="*/ 35 w 46"/>
                            <a:gd name="T41" fmla="*/ 30 h 89"/>
                            <a:gd name="T42" fmla="*/ 33 w 46"/>
                            <a:gd name="T43" fmla="*/ 18 h 89"/>
                            <a:gd name="T44" fmla="*/ 32 w 46"/>
                            <a:gd name="T45" fmla="*/ 15 h 89"/>
                            <a:gd name="T46" fmla="*/ 28 w 46"/>
                            <a:gd name="T47" fmla="*/ 11 h 89"/>
                            <a:gd name="T48" fmla="*/ 24 w 46"/>
                            <a:gd name="T49" fmla="*/ 10 h 89"/>
                            <a:gd name="T50" fmla="*/ 24 w 46"/>
                            <a:gd name="T51" fmla="*/ 10 h 89"/>
                            <a:gd name="T52" fmla="*/ 20 w 46"/>
                            <a:gd name="T53" fmla="*/ 10 h 89"/>
                            <a:gd name="T54" fmla="*/ 17 w 46"/>
                            <a:gd name="T55" fmla="*/ 11 h 89"/>
                            <a:gd name="T56" fmla="*/ 16 w 46"/>
                            <a:gd name="T57" fmla="*/ 15 h 89"/>
                            <a:gd name="T58" fmla="*/ 14 w 46"/>
                            <a:gd name="T59" fmla="*/ 18 h 89"/>
                            <a:gd name="T60" fmla="*/ 12 w 46"/>
                            <a:gd name="T61" fmla="*/ 23 h 89"/>
                            <a:gd name="T62" fmla="*/ 11 w 46"/>
                            <a:gd name="T63" fmla="*/ 65 h 89"/>
                            <a:gd name="T64" fmla="*/ 12 w 46"/>
                            <a:gd name="T65" fmla="*/ 70 h 89"/>
                            <a:gd name="T66" fmla="*/ 14 w 46"/>
                            <a:gd name="T67" fmla="*/ 73 h 89"/>
                            <a:gd name="T68" fmla="*/ 16 w 46"/>
                            <a:gd name="T69" fmla="*/ 76 h 89"/>
                            <a:gd name="T70" fmla="*/ 19 w 46"/>
                            <a:gd name="T71" fmla="*/ 79 h 89"/>
                            <a:gd name="T72" fmla="*/ 24 w 46"/>
                            <a:gd name="T73" fmla="*/ 89 h 89"/>
                            <a:gd name="T74" fmla="*/ 17 w 46"/>
                            <a:gd name="T75" fmla="*/ 88 h 89"/>
                            <a:gd name="T76" fmla="*/ 12 w 46"/>
                            <a:gd name="T77" fmla="*/ 86 h 89"/>
                            <a:gd name="T78" fmla="*/ 9 w 46"/>
                            <a:gd name="T79" fmla="*/ 83 h 89"/>
                            <a:gd name="T80" fmla="*/ 6 w 46"/>
                            <a:gd name="T81" fmla="*/ 78 h 89"/>
                            <a:gd name="T82" fmla="*/ 3 w 46"/>
                            <a:gd name="T83" fmla="*/ 71 h 89"/>
                            <a:gd name="T84" fmla="*/ 1 w 46"/>
                            <a:gd name="T85" fmla="*/ 65 h 89"/>
                            <a:gd name="T86" fmla="*/ 0 w 46"/>
                            <a:gd name="T87" fmla="*/ 55 h 89"/>
                            <a:gd name="T88" fmla="*/ 1 w 46"/>
                            <a:gd name="T89" fmla="*/ 30 h 89"/>
                            <a:gd name="T90" fmla="*/ 3 w 46"/>
                            <a:gd name="T91" fmla="*/ 21 h 89"/>
                            <a:gd name="T92" fmla="*/ 4 w 46"/>
                            <a:gd name="T93" fmla="*/ 15 h 89"/>
                            <a:gd name="T94" fmla="*/ 8 w 46"/>
                            <a:gd name="T95" fmla="*/ 8 h 89"/>
                            <a:gd name="T96" fmla="*/ 11 w 46"/>
                            <a:gd name="T97" fmla="*/ 5 h 89"/>
                            <a:gd name="T98" fmla="*/ 16 w 46"/>
                            <a:gd name="T99" fmla="*/ 1 h 89"/>
                            <a:gd name="T100" fmla="*/ 20 w 46"/>
                            <a:gd name="T101" fmla="*/ 0 h 89"/>
                            <a:gd name="T102" fmla="*/ 24 w 46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0" y="1"/>
                              </a:lnTo>
                              <a:lnTo>
                                <a:pt x="33" y="3"/>
                              </a:lnTo>
                              <a:lnTo>
                                <a:pt x="35" y="5"/>
                              </a:lnTo>
                              <a:lnTo>
                                <a:pt x="37" y="6"/>
                              </a:lnTo>
                              <a:lnTo>
                                <a:pt x="40" y="8"/>
                              </a:lnTo>
                              <a:lnTo>
                                <a:pt x="41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6" y="30"/>
                              </a:lnTo>
                              <a:lnTo>
                                <a:pt x="46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1" y="78"/>
                              </a:lnTo>
                              <a:lnTo>
                                <a:pt x="40" y="81"/>
                              </a:lnTo>
                              <a:lnTo>
                                <a:pt x="38" y="83"/>
                              </a:lnTo>
                              <a:lnTo>
                                <a:pt x="37" y="84"/>
                              </a:lnTo>
                              <a:lnTo>
                                <a:pt x="33" y="86"/>
                              </a:lnTo>
                              <a:lnTo>
                                <a:pt x="32" y="88"/>
                              </a:lnTo>
                              <a:lnTo>
                                <a:pt x="28" y="88"/>
                              </a:lnTo>
                              <a:lnTo>
                                <a:pt x="27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8" y="79"/>
                              </a:lnTo>
                              <a:lnTo>
                                <a:pt x="28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3" y="71"/>
                              </a:lnTo>
                              <a:lnTo>
                                <a:pt x="35" y="70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1"/>
                              </a:lnTo>
                              <a:lnTo>
                                <a:pt x="33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8" y="11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0" y="10"/>
                              </a:lnTo>
                              <a:lnTo>
                                <a:pt x="19" y="11"/>
                              </a:lnTo>
                              <a:lnTo>
                                <a:pt x="17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4" y="16"/>
                              </a:lnTo>
                              <a:lnTo>
                                <a:pt x="14" y="18"/>
                              </a:lnTo>
                              <a:lnTo>
                                <a:pt x="12" y="20"/>
                              </a:lnTo>
                              <a:lnTo>
                                <a:pt x="12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2" y="66"/>
                              </a:lnTo>
                              <a:lnTo>
                                <a:pt x="12" y="70"/>
                              </a:lnTo>
                              <a:lnTo>
                                <a:pt x="14" y="71"/>
                              </a:lnTo>
                              <a:lnTo>
                                <a:pt x="14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7" y="78"/>
                              </a:lnTo>
                              <a:lnTo>
                                <a:pt x="19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6" y="88"/>
                              </a:lnTo>
                              <a:lnTo>
                                <a:pt x="12" y="86"/>
                              </a:lnTo>
                              <a:lnTo>
                                <a:pt x="11" y="84"/>
                              </a:lnTo>
                              <a:lnTo>
                                <a:pt x="9" y="83"/>
                              </a:lnTo>
                              <a:lnTo>
                                <a:pt x="8" y="81"/>
                              </a:lnTo>
                              <a:lnTo>
                                <a:pt x="6" y="78"/>
                              </a:lnTo>
                              <a:lnTo>
                                <a:pt x="4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1" y="65"/>
                              </a:lnTo>
                              <a:lnTo>
                                <a:pt x="1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4" y="15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9" y="6"/>
                              </a:lnTo>
                              <a:lnTo>
                                <a:pt x="11" y="5"/>
                              </a:lnTo>
                              <a:lnTo>
                                <a:pt x="12" y="3"/>
                              </a:lnTo>
                              <a:lnTo>
                                <a:pt x="16" y="1"/>
                              </a:lnTo>
                              <a:lnTo>
                                <a:pt x="17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1"/>
                      <wps:cNvSpPr>
                        <a:spLocks/>
                      </wps:cNvSpPr>
                      <wps:spPr bwMode="auto">
                        <a:xfrm>
                          <a:off x="5123217" y="729131"/>
                          <a:ext cx="31115" cy="124460"/>
                        </a:xfrm>
                        <a:custGeom>
                          <a:avLst/>
                          <a:gdLst>
                            <a:gd name="T0" fmla="*/ 10 w 34"/>
                            <a:gd name="T1" fmla="*/ 60 h 137"/>
                            <a:gd name="T2" fmla="*/ 10 w 34"/>
                            <a:gd name="T3" fmla="*/ 60 h 137"/>
                            <a:gd name="T4" fmla="*/ 0 w 34"/>
                            <a:gd name="T5" fmla="*/ 60 h 137"/>
                            <a:gd name="T6" fmla="*/ 0 w 34"/>
                            <a:gd name="T7" fmla="*/ 52 h 137"/>
                            <a:gd name="T8" fmla="*/ 10 w 34"/>
                            <a:gd name="T9" fmla="*/ 52 h 137"/>
                            <a:gd name="T10" fmla="*/ 10 w 34"/>
                            <a:gd name="T11" fmla="*/ 14 h 137"/>
                            <a:gd name="T12" fmla="*/ 11 w 34"/>
                            <a:gd name="T13" fmla="*/ 10 h 137"/>
                            <a:gd name="T14" fmla="*/ 11 w 34"/>
                            <a:gd name="T15" fmla="*/ 9 h 137"/>
                            <a:gd name="T16" fmla="*/ 13 w 34"/>
                            <a:gd name="T17" fmla="*/ 7 h 137"/>
                            <a:gd name="T18" fmla="*/ 15 w 34"/>
                            <a:gd name="T19" fmla="*/ 5 h 137"/>
                            <a:gd name="T20" fmla="*/ 15 w 34"/>
                            <a:gd name="T21" fmla="*/ 4 h 137"/>
                            <a:gd name="T22" fmla="*/ 16 w 34"/>
                            <a:gd name="T23" fmla="*/ 4 h 137"/>
                            <a:gd name="T24" fmla="*/ 18 w 34"/>
                            <a:gd name="T25" fmla="*/ 2 h 137"/>
                            <a:gd name="T26" fmla="*/ 19 w 34"/>
                            <a:gd name="T27" fmla="*/ 2 h 137"/>
                            <a:gd name="T28" fmla="*/ 21 w 34"/>
                            <a:gd name="T29" fmla="*/ 0 h 137"/>
                            <a:gd name="T30" fmla="*/ 32 w 34"/>
                            <a:gd name="T31" fmla="*/ 0 h 137"/>
                            <a:gd name="T32" fmla="*/ 32 w 34"/>
                            <a:gd name="T33" fmla="*/ 2 h 137"/>
                            <a:gd name="T34" fmla="*/ 34 w 34"/>
                            <a:gd name="T35" fmla="*/ 2 h 137"/>
                            <a:gd name="T36" fmla="*/ 34 w 34"/>
                            <a:gd name="T37" fmla="*/ 14 h 137"/>
                            <a:gd name="T38" fmla="*/ 32 w 34"/>
                            <a:gd name="T39" fmla="*/ 12 h 137"/>
                            <a:gd name="T40" fmla="*/ 31 w 34"/>
                            <a:gd name="T41" fmla="*/ 12 h 137"/>
                            <a:gd name="T42" fmla="*/ 31 w 34"/>
                            <a:gd name="T43" fmla="*/ 10 h 137"/>
                            <a:gd name="T44" fmla="*/ 23 w 34"/>
                            <a:gd name="T45" fmla="*/ 10 h 137"/>
                            <a:gd name="T46" fmla="*/ 23 w 34"/>
                            <a:gd name="T47" fmla="*/ 12 h 137"/>
                            <a:gd name="T48" fmla="*/ 21 w 34"/>
                            <a:gd name="T49" fmla="*/ 12 h 137"/>
                            <a:gd name="T50" fmla="*/ 21 w 34"/>
                            <a:gd name="T51" fmla="*/ 14 h 137"/>
                            <a:gd name="T52" fmla="*/ 19 w 34"/>
                            <a:gd name="T53" fmla="*/ 15 h 137"/>
                            <a:gd name="T54" fmla="*/ 19 w 34"/>
                            <a:gd name="T55" fmla="*/ 52 h 137"/>
                            <a:gd name="T56" fmla="*/ 34 w 34"/>
                            <a:gd name="T57" fmla="*/ 52 h 137"/>
                            <a:gd name="T58" fmla="*/ 34 w 34"/>
                            <a:gd name="T59" fmla="*/ 60 h 137"/>
                            <a:gd name="T60" fmla="*/ 19 w 34"/>
                            <a:gd name="T61" fmla="*/ 60 h 137"/>
                            <a:gd name="T62" fmla="*/ 19 w 34"/>
                            <a:gd name="T63" fmla="*/ 137 h 137"/>
                            <a:gd name="T64" fmla="*/ 10 w 34"/>
                            <a:gd name="T65" fmla="*/ 137 h 137"/>
                            <a:gd name="T66" fmla="*/ 10 w 34"/>
                            <a:gd name="T67" fmla="*/ 6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" h="137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14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3" y="7"/>
                              </a:lnTo>
                              <a:lnTo>
                                <a:pt x="15" y="5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8" y="2"/>
                              </a:lnTo>
                              <a:lnTo>
                                <a:pt x="19" y="2"/>
                              </a:lnTo>
                              <a:lnTo>
                                <a:pt x="21" y="0"/>
                              </a:lnTo>
                              <a:lnTo>
                                <a:pt x="32" y="0"/>
                              </a:lnTo>
                              <a:lnTo>
                                <a:pt x="32" y="2"/>
                              </a:lnTo>
                              <a:lnTo>
                                <a:pt x="34" y="2"/>
                              </a:lnTo>
                              <a:lnTo>
                                <a:pt x="34" y="14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31" y="10"/>
                              </a:lnTo>
                              <a:lnTo>
                                <a:pt x="23" y="10"/>
                              </a:lnTo>
                              <a:lnTo>
                                <a:pt x="23" y="12"/>
                              </a:lnTo>
                              <a:lnTo>
                                <a:pt x="21" y="12"/>
                              </a:lnTo>
                              <a:lnTo>
                                <a:pt x="21" y="14"/>
                              </a:lnTo>
                              <a:lnTo>
                                <a:pt x="19" y="15"/>
                              </a:lnTo>
                              <a:lnTo>
                                <a:pt x="19" y="52"/>
                              </a:lnTo>
                              <a:lnTo>
                                <a:pt x="34" y="52"/>
                              </a:lnTo>
                              <a:lnTo>
                                <a:pt x="34" y="60"/>
                              </a:lnTo>
                              <a:lnTo>
                                <a:pt x="19" y="60"/>
                              </a:lnTo>
                              <a:lnTo>
                                <a:pt x="19" y="137"/>
                              </a:lnTo>
                              <a:lnTo>
                                <a:pt x="10" y="137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5187987" y="737386"/>
                          <a:ext cx="44450" cy="116205"/>
                        </a:xfrm>
                        <a:custGeom>
                          <a:avLst/>
                          <a:gdLst>
                            <a:gd name="T0" fmla="*/ 48 w 49"/>
                            <a:gd name="T1" fmla="*/ 124 h 128"/>
                            <a:gd name="T2" fmla="*/ 46 w 49"/>
                            <a:gd name="T3" fmla="*/ 126 h 128"/>
                            <a:gd name="T4" fmla="*/ 41 w 49"/>
                            <a:gd name="T5" fmla="*/ 128 h 128"/>
                            <a:gd name="T6" fmla="*/ 24 w 49"/>
                            <a:gd name="T7" fmla="*/ 126 h 128"/>
                            <a:gd name="T8" fmla="*/ 19 w 49"/>
                            <a:gd name="T9" fmla="*/ 124 h 128"/>
                            <a:gd name="T10" fmla="*/ 14 w 49"/>
                            <a:gd name="T11" fmla="*/ 121 h 128"/>
                            <a:gd name="T12" fmla="*/ 9 w 49"/>
                            <a:gd name="T13" fmla="*/ 116 h 128"/>
                            <a:gd name="T14" fmla="*/ 6 w 49"/>
                            <a:gd name="T15" fmla="*/ 111 h 128"/>
                            <a:gd name="T16" fmla="*/ 5 w 49"/>
                            <a:gd name="T17" fmla="*/ 106 h 128"/>
                            <a:gd name="T18" fmla="*/ 3 w 49"/>
                            <a:gd name="T19" fmla="*/ 100 h 128"/>
                            <a:gd name="T20" fmla="*/ 1 w 49"/>
                            <a:gd name="T21" fmla="*/ 93 h 128"/>
                            <a:gd name="T22" fmla="*/ 0 w 49"/>
                            <a:gd name="T23" fmla="*/ 76 h 128"/>
                            <a:gd name="T24" fmla="*/ 1 w 49"/>
                            <a:gd name="T25" fmla="*/ 50 h 128"/>
                            <a:gd name="T26" fmla="*/ 3 w 49"/>
                            <a:gd name="T27" fmla="*/ 36 h 128"/>
                            <a:gd name="T28" fmla="*/ 5 w 49"/>
                            <a:gd name="T29" fmla="*/ 25 h 128"/>
                            <a:gd name="T30" fmla="*/ 9 w 49"/>
                            <a:gd name="T31" fmla="*/ 17 h 128"/>
                            <a:gd name="T32" fmla="*/ 13 w 49"/>
                            <a:gd name="T33" fmla="*/ 10 h 128"/>
                            <a:gd name="T34" fmla="*/ 16 w 49"/>
                            <a:gd name="T35" fmla="*/ 6 h 128"/>
                            <a:gd name="T36" fmla="*/ 19 w 49"/>
                            <a:gd name="T37" fmla="*/ 3 h 128"/>
                            <a:gd name="T38" fmla="*/ 22 w 49"/>
                            <a:gd name="T39" fmla="*/ 1 h 128"/>
                            <a:gd name="T40" fmla="*/ 25 w 49"/>
                            <a:gd name="T41" fmla="*/ 0 h 128"/>
                            <a:gd name="T42" fmla="*/ 41 w 49"/>
                            <a:gd name="T43" fmla="*/ 1 h 128"/>
                            <a:gd name="T44" fmla="*/ 46 w 49"/>
                            <a:gd name="T45" fmla="*/ 3 h 128"/>
                            <a:gd name="T46" fmla="*/ 49 w 49"/>
                            <a:gd name="T47" fmla="*/ 15 h 128"/>
                            <a:gd name="T48" fmla="*/ 45 w 49"/>
                            <a:gd name="T49" fmla="*/ 13 h 128"/>
                            <a:gd name="T50" fmla="*/ 41 w 49"/>
                            <a:gd name="T51" fmla="*/ 12 h 128"/>
                            <a:gd name="T52" fmla="*/ 37 w 49"/>
                            <a:gd name="T53" fmla="*/ 10 h 128"/>
                            <a:gd name="T54" fmla="*/ 29 w 49"/>
                            <a:gd name="T55" fmla="*/ 12 h 128"/>
                            <a:gd name="T56" fmla="*/ 25 w 49"/>
                            <a:gd name="T57" fmla="*/ 15 h 128"/>
                            <a:gd name="T58" fmla="*/ 21 w 49"/>
                            <a:gd name="T59" fmla="*/ 18 h 128"/>
                            <a:gd name="T60" fmla="*/ 18 w 49"/>
                            <a:gd name="T61" fmla="*/ 23 h 128"/>
                            <a:gd name="T62" fmla="*/ 14 w 49"/>
                            <a:gd name="T63" fmla="*/ 31 h 128"/>
                            <a:gd name="T64" fmla="*/ 13 w 49"/>
                            <a:gd name="T65" fmla="*/ 40 h 128"/>
                            <a:gd name="T66" fmla="*/ 11 w 49"/>
                            <a:gd name="T67" fmla="*/ 51 h 128"/>
                            <a:gd name="T68" fmla="*/ 13 w 49"/>
                            <a:gd name="T69" fmla="*/ 83 h 128"/>
                            <a:gd name="T70" fmla="*/ 14 w 49"/>
                            <a:gd name="T71" fmla="*/ 95 h 128"/>
                            <a:gd name="T72" fmla="*/ 16 w 49"/>
                            <a:gd name="T73" fmla="*/ 103 h 128"/>
                            <a:gd name="T74" fmla="*/ 19 w 49"/>
                            <a:gd name="T75" fmla="*/ 108 h 128"/>
                            <a:gd name="T76" fmla="*/ 22 w 49"/>
                            <a:gd name="T77" fmla="*/ 113 h 128"/>
                            <a:gd name="T78" fmla="*/ 25 w 49"/>
                            <a:gd name="T79" fmla="*/ 116 h 128"/>
                            <a:gd name="T80" fmla="*/ 32 w 49"/>
                            <a:gd name="T81" fmla="*/ 118 h 128"/>
                            <a:gd name="T82" fmla="*/ 40 w 49"/>
                            <a:gd name="T83" fmla="*/ 116 h 128"/>
                            <a:gd name="T84" fmla="*/ 43 w 49"/>
                            <a:gd name="T85" fmla="*/ 115 h 128"/>
                            <a:gd name="T86" fmla="*/ 48 w 49"/>
                            <a:gd name="T87" fmla="*/ 113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9" h="128">
                              <a:moveTo>
                                <a:pt x="48" y="124"/>
                              </a:moveTo>
                              <a:lnTo>
                                <a:pt x="48" y="124"/>
                              </a:lnTo>
                              <a:lnTo>
                                <a:pt x="46" y="124"/>
                              </a:lnTo>
                              <a:lnTo>
                                <a:pt x="46" y="126"/>
                              </a:lnTo>
                              <a:lnTo>
                                <a:pt x="41" y="126"/>
                              </a:lnTo>
                              <a:lnTo>
                                <a:pt x="41" y="128"/>
                              </a:lnTo>
                              <a:lnTo>
                                <a:pt x="25" y="128"/>
                              </a:lnTo>
                              <a:lnTo>
                                <a:pt x="24" y="126"/>
                              </a:lnTo>
                              <a:lnTo>
                                <a:pt x="19" y="126"/>
                              </a:lnTo>
                              <a:lnTo>
                                <a:pt x="19" y="124"/>
                              </a:lnTo>
                              <a:lnTo>
                                <a:pt x="16" y="123"/>
                              </a:lnTo>
                              <a:lnTo>
                                <a:pt x="14" y="121"/>
                              </a:lnTo>
                              <a:lnTo>
                                <a:pt x="13" y="119"/>
                              </a:lnTo>
                              <a:lnTo>
                                <a:pt x="9" y="116"/>
                              </a:lnTo>
                              <a:lnTo>
                                <a:pt x="8" y="113"/>
                              </a:lnTo>
                              <a:lnTo>
                                <a:pt x="6" y="111"/>
                              </a:lnTo>
                              <a:lnTo>
                                <a:pt x="6" y="108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3" y="100"/>
                              </a:lnTo>
                              <a:lnTo>
                                <a:pt x="3" y="96"/>
                              </a:lnTo>
                              <a:lnTo>
                                <a:pt x="1" y="93"/>
                              </a:lnTo>
                              <a:lnTo>
                                <a:pt x="1" y="79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1" y="50"/>
                              </a:lnTo>
                              <a:lnTo>
                                <a:pt x="1" y="43"/>
                              </a:lnTo>
                              <a:lnTo>
                                <a:pt x="3" y="36"/>
                              </a:lnTo>
                              <a:lnTo>
                                <a:pt x="3" y="31"/>
                              </a:lnTo>
                              <a:lnTo>
                                <a:pt x="5" y="25"/>
                              </a:lnTo>
                              <a:lnTo>
                                <a:pt x="6" y="22"/>
                              </a:lnTo>
                              <a:lnTo>
                                <a:pt x="9" y="17"/>
                              </a:lnTo>
                              <a:lnTo>
                                <a:pt x="11" y="13"/>
                              </a:lnTo>
                              <a:lnTo>
                                <a:pt x="13" y="10"/>
                              </a:lnTo>
                              <a:lnTo>
                                <a:pt x="14" y="8"/>
                              </a:lnTo>
                              <a:lnTo>
                                <a:pt x="16" y="6"/>
                              </a:lnTo>
                              <a:lnTo>
                                <a:pt x="18" y="5"/>
                              </a:lnTo>
                              <a:lnTo>
                                <a:pt x="19" y="3"/>
                              </a:lnTo>
                              <a:lnTo>
                                <a:pt x="21" y="3"/>
                              </a:lnTo>
                              <a:lnTo>
                                <a:pt x="22" y="1"/>
                              </a:lnTo>
                              <a:lnTo>
                                <a:pt x="24" y="1"/>
                              </a:lnTo>
                              <a:lnTo>
                                <a:pt x="25" y="0"/>
                              </a:ln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lnTo>
                                <a:pt x="46" y="1"/>
                              </a:lnTo>
                              <a:lnTo>
                                <a:pt x="46" y="3"/>
                              </a:lnTo>
                              <a:lnTo>
                                <a:pt x="49" y="3"/>
                              </a:lnTo>
                              <a:lnTo>
                                <a:pt x="49" y="15"/>
                              </a:lnTo>
                              <a:lnTo>
                                <a:pt x="46" y="15"/>
                              </a:lnTo>
                              <a:lnTo>
                                <a:pt x="45" y="13"/>
                              </a:lnTo>
                              <a:lnTo>
                                <a:pt x="43" y="13"/>
                              </a:lnTo>
                              <a:lnTo>
                                <a:pt x="41" y="12"/>
                              </a:lnTo>
                              <a:lnTo>
                                <a:pt x="37" y="12"/>
                              </a:lnTo>
                              <a:lnTo>
                                <a:pt x="37" y="10"/>
                              </a:lnTo>
                              <a:lnTo>
                                <a:pt x="32" y="10"/>
                              </a:lnTo>
                              <a:lnTo>
                                <a:pt x="29" y="12"/>
                              </a:lnTo>
                              <a:lnTo>
                                <a:pt x="27" y="13"/>
                              </a:lnTo>
                              <a:lnTo>
                                <a:pt x="25" y="15"/>
                              </a:lnTo>
                              <a:lnTo>
                                <a:pt x="22" y="17"/>
                              </a:lnTo>
                              <a:lnTo>
                                <a:pt x="21" y="18"/>
                              </a:lnTo>
                              <a:lnTo>
                                <a:pt x="19" y="22"/>
                              </a:lnTo>
                              <a:lnTo>
                                <a:pt x="18" y="23"/>
                              </a:lnTo>
                              <a:lnTo>
                                <a:pt x="16" y="26"/>
                              </a:lnTo>
                              <a:lnTo>
                                <a:pt x="14" y="31"/>
                              </a:lnTo>
                              <a:lnTo>
                                <a:pt x="14" y="35"/>
                              </a:lnTo>
                              <a:lnTo>
                                <a:pt x="13" y="40"/>
                              </a:lnTo>
                              <a:lnTo>
                                <a:pt x="13" y="45"/>
                              </a:lnTo>
                              <a:lnTo>
                                <a:pt x="11" y="51"/>
                              </a:lnTo>
                              <a:lnTo>
                                <a:pt x="11" y="78"/>
                              </a:lnTo>
                              <a:lnTo>
                                <a:pt x="13" y="83"/>
                              </a:lnTo>
                              <a:lnTo>
                                <a:pt x="13" y="89"/>
                              </a:lnTo>
                              <a:lnTo>
                                <a:pt x="14" y="95"/>
                              </a:lnTo>
                              <a:lnTo>
                                <a:pt x="14" y="98"/>
                              </a:lnTo>
                              <a:lnTo>
                                <a:pt x="16" y="103"/>
                              </a:lnTo>
                              <a:lnTo>
                                <a:pt x="18" y="105"/>
                              </a:lnTo>
                              <a:lnTo>
                                <a:pt x="19" y="108"/>
                              </a:lnTo>
                              <a:lnTo>
                                <a:pt x="21" y="111"/>
                              </a:lnTo>
                              <a:lnTo>
                                <a:pt x="22" y="113"/>
                              </a:lnTo>
                              <a:lnTo>
                                <a:pt x="24" y="115"/>
                              </a:lnTo>
                              <a:lnTo>
                                <a:pt x="25" y="116"/>
                              </a:lnTo>
                              <a:lnTo>
                                <a:pt x="29" y="116"/>
                              </a:lnTo>
                              <a:lnTo>
                                <a:pt x="32" y="118"/>
                              </a:lnTo>
                              <a:lnTo>
                                <a:pt x="40" y="118"/>
                              </a:lnTo>
                              <a:lnTo>
                                <a:pt x="40" y="116"/>
                              </a:lnTo>
                              <a:lnTo>
                                <a:pt x="43" y="116"/>
                              </a:lnTo>
                              <a:lnTo>
                                <a:pt x="43" y="115"/>
                              </a:lnTo>
                              <a:lnTo>
                                <a:pt x="46" y="115"/>
                              </a:lnTo>
                              <a:lnTo>
                                <a:pt x="48" y="113"/>
                              </a:lnTo>
                              <a:lnTo>
                                <a:pt x="4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5241327" y="774216"/>
                          <a:ext cx="21590" cy="79375"/>
                        </a:xfrm>
                        <a:custGeom>
                          <a:avLst/>
                          <a:gdLst>
                            <a:gd name="T0" fmla="*/ 0 w 24"/>
                            <a:gd name="T1" fmla="*/ 2 h 87"/>
                            <a:gd name="T2" fmla="*/ 0 w 24"/>
                            <a:gd name="T3" fmla="*/ 2 h 87"/>
                            <a:gd name="T4" fmla="*/ 11 w 24"/>
                            <a:gd name="T5" fmla="*/ 2 h 87"/>
                            <a:gd name="T6" fmla="*/ 11 w 24"/>
                            <a:gd name="T7" fmla="*/ 14 h 87"/>
                            <a:gd name="T8" fmla="*/ 11 w 24"/>
                            <a:gd name="T9" fmla="*/ 10 h 87"/>
                            <a:gd name="T10" fmla="*/ 13 w 24"/>
                            <a:gd name="T11" fmla="*/ 9 h 87"/>
                            <a:gd name="T12" fmla="*/ 13 w 24"/>
                            <a:gd name="T13" fmla="*/ 7 h 87"/>
                            <a:gd name="T14" fmla="*/ 14 w 24"/>
                            <a:gd name="T15" fmla="*/ 7 h 87"/>
                            <a:gd name="T16" fmla="*/ 14 w 24"/>
                            <a:gd name="T17" fmla="*/ 5 h 87"/>
                            <a:gd name="T18" fmla="*/ 16 w 24"/>
                            <a:gd name="T19" fmla="*/ 5 h 87"/>
                            <a:gd name="T20" fmla="*/ 16 w 24"/>
                            <a:gd name="T21" fmla="*/ 4 h 87"/>
                            <a:gd name="T22" fmla="*/ 18 w 24"/>
                            <a:gd name="T23" fmla="*/ 4 h 87"/>
                            <a:gd name="T24" fmla="*/ 18 w 24"/>
                            <a:gd name="T25" fmla="*/ 2 h 87"/>
                            <a:gd name="T26" fmla="*/ 21 w 24"/>
                            <a:gd name="T27" fmla="*/ 2 h 87"/>
                            <a:gd name="T28" fmla="*/ 21 w 24"/>
                            <a:gd name="T29" fmla="*/ 0 h 87"/>
                            <a:gd name="T30" fmla="*/ 24 w 24"/>
                            <a:gd name="T31" fmla="*/ 0 h 87"/>
                            <a:gd name="T32" fmla="*/ 24 w 24"/>
                            <a:gd name="T33" fmla="*/ 12 h 87"/>
                            <a:gd name="T34" fmla="*/ 19 w 24"/>
                            <a:gd name="T35" fmla="*/ 12 h 87"/>
                            <a:gd name="T36" fmla="*/ 19 w 24"/>
                            <a:gd name="T37" fmla="*/ 14 h 87"/>
                            <a:gd name="T38" fmla="*/ 16 w 24"/>
                            <a:gd name="T39" fmla="*/ 14 h 87"/>
                            <a:gd name="T40" fmla="*/ 16 w 24"/>
                            <a:gd name="T41" fmla="*/ 15 h 87"/>
                            <a:gd name="T42" fmla="*/ 14 w 24"/>
                            <a:gd name="T43" fmla="*/ 15 h 87"/>
                            <a:gd name="T44" fmla="*/ 14 w 24"/>
                            <a:gd name="T45" fmla="*/ 17 h 87"/>
                            <a:gd name="T46" fmla="*/ 13 w 24"/>
                            <a:gd name="T47" fmla="*/ 19 h 87"/>
                            <a:gd name="T48" fmla="*/ 13 w 24"/>
                            <a:gd name="T49" fmla="*/ 20 h 87"/>
                            <a:gd name="T50" fmla="*/ 11 w 24"/>
                            <a:gd name="T51" fmla="*/ 22 h 87"/>
                            <a:gd name="T52" fmla="*/ 11 w 24"/>
                            <a:gd name="T53" fmla="*/ 87 h 87"/>
                            <a:gd name="T54" fmla="*/ 0 w 24"/>
                            <a:gd name="T55" fmla="*/ 87 h 87"/>
                            <a:gd name="T56" fmla="*/ 0 w 24"/>
                            <a:gd name="T57" fmla="*/ 2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4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16" y="5"/>
                              </a:lnTo>
                              <a:lnTo>
                                <a:pt x="16" y="4"/>
                              </a:lnTo>
                              <a:lnTo>
                                <a:pt x="18" y="4"/>
                              </a:lnTo>
                              <a:lnTo>
                                <a:pt x="18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2"/>
                              </a:lnTo>
                              <a:lnTo>
                                <a:pt x="19" y="12"/>
                              </a:lnTo>
                              <a:lnTo>
                                <a:pt x="19" y="14"/>
                              </a:lnTo>
                              <a:lnTo>
                                <a:pt x="16" y="14"/>
                              </a:lnTo>
                              <a:lnTo>
                                <a:pt x="16" y="15"/>
                              </a:lnTo>
                              <a:lnTo>
                                <a:pt x="14" y="15"/>
                              </a:lnTo>
                              <a:lnTo>
                                <a:pt x="14" y="17"/>
                              </a:lnTo>
                              <a:lnTo>
                                <a:pt x="13" y="19"/>
                              </a:lnTo>
                              <a:lnTo>
                                <a:pt x="13" y="20"/>
                              </a:lnTo>
                              <a:lnTo>
                                <a:pt x="11" y="22"/>
                              </a:lnTo>
                              <a:lnTo>
                                <a:pt x="11" y="87"/>
                              </a:lnTo>
                              <a:lnTo>
                                <a:pt x="0" y="8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4"/>
                      <wps:cNvSpPr>
                        <a:spLocks noEditPoints="1"/>
                      </wps:cNvSpPr>
                      <wps:spPr bwMode="auto">
                        <a:xfrm>
                          <a:off x="5270537" y="773581"/>
                          <a:ext cx="42545" cy="81280"/>
                        </a:xfrm>
                        <a:custGeom>
                          <a:avLst/>
                          <a:gdLst>
                            <a:gd name="T0" fmla="*/ 24 w 47"/>
                            <a:gd name="T1" fmla="*/ 10 h 89"/>
                            <a:gd name="T2" fmla="*/ 28 w 47"/>
                            <a:gd name="T3" fmla="*/ 0 h 89"/>
                            <a:gd name="T4" fmla="*/ 32 w 47"/>
                            <a:gd name="T5" fmla="*/ 1 h 89"/>
                            <a:gd name="T6" fmla="*/ 37 w 47"/>
                            <a:gd name="T7" fmla="*/ 5 h 89"/>
                            <a:gd name="T8" fmla="*/ 40 w 47"/>
                            <a:gd name="T9" fmla="*/ 8 h 89"/>
                            <a:gd name="T10" fmla="*/ 43 w 47"/>
                            <a:gd name="T11" fmla="*/ 15 h 89"/>
                            <a:gd name="T12" fmla="*/ 45 w 47"/>
                            <a:gd name="T13" fmla="*/ 21 h 89"/>
                            <a:gd name="T14" fmla="*/ 47 w 47"/>
                            <a:gd name="T15" fmla="*/ 30 h 89"/>
                            <a:gd name="T16" fmla="*/ 45 w 47"/>
                            <a:gd name="T17" fmla="*/ 65 h 89"/>
                            <a:gd name="T18" fmla="*/ 43 w 47"/>
                            <a:gd name="T19" fmla="*/ 71 h 89"/>
                            <a:gd name="T20" fmla="*/ 42 w 47"/>
                            <a:gd name="T21" fmla="*/ 78 h 89"/>
                            <a:gd name="T22" fmla="*/ 39 w 47"/>
                            <a:gd name="T23" fmla="*/ 83 h 89"/>
                            <a:gd name="T24" fmla="*/ 34 w 47"/>
                            <a:gd name="T25" fmla="*/ 86 h 89"/>
                            <a:gd name="T26" fmla="*/ 29 w 47"/>
                            <a:gd name="T27" fmla="*/ 88 h 89"/>
                            <a:gd name="T28" fmla="*/ 24 w 47"/>
                            <a:gd name="T29" fmla="*/ 89 h 89"/>
                            <a:gd name="T30" fmla="*/ 29 w 47"/>
                            <a:gd name="T31" fmla="*/ 79 h 89"/>
                            <a:gd name="T32" fmla="*/ 30 w 47"/>
                            <a:gd name="T33" fmla="*/ 76 h 89"/>
                            <a:gd name="T34" fmla="*/ 32 w 47"/>
                            <a:gd name="T35" fmla="*/ 73 h 89"/>
                            <a:gd name="T36" fmla="*/ 35 w 47"/>
                            <a:gd name="T37" fmla="*/ 70 h 89"/>
                            <a:gd name="T38" fmla="*/ 37 w 47"/>
                            <a:gd name="T39" fmla="*/ 58 h 89"/>
                            <a:gd name="T40" fmla="*/ 35 w 47"/>
                            <a:gd name="T41" fmla="*/ 30 h 89"/>
                            <a:gd name="T42" fmla="*/ 34 w 47"/>
                            <a:gd name="T43" fmla="*/ 18 h 89"/>
                            <a:gd name="T44" fmla="*/ 32 w 47"/>
                            <a:gd name="T45" fmla="*/ 15 h 89"/>
                            <a:gd name="T46" fmla="*/ 29 w 47"/>
                            <a:gd name="T47" fmla="*/ 11 h 89"/>
                            <a:gd name="T48" fmla="*/ 24 w 47"/>
                            <a:gd name="T49" fmla="*/ 10 h 89"/>
                            <a:gd name="T50" fmla="*/ 24 w 47"/>
                            <a:gd name="T51" fmla="*/ 10 h 89"/>
                            <a:gd name="T52" fmla="*/ 21 w 47"/>
                            <a:gd name="T53" fmla="*/ 10 h 89"/>
                            <a:gd name="T54" fmla="*/ 18 w 47"/>
                            <a:gd name="T55" fmla="*/ 11 h 89"/>
                            <a:gd name="T56" fmla="*/ 16 w 47"/>
                            <a:gd name="T57" fmla="*/ 15 h 89"/>
                            <a:gd name="T58" fmla="*/ 15 w 47"/>
                            <a:gd name="T59" fmla="*/ 18 h 89"/>
                            <a:gd name="T60" fmla="*/ 13 w 47"/>
                            <a:gd name="T61" fmla="*/ 23 h 89"/>
                            <a:gd name="T62" fmla="*/ 11 w 47"/>
                            <a:gd name="T63" fmla="*/ 65 h 89"/>
                            <a:gd name="T64" fmla="*/ 13 w 47"/>
                            <a:gd name="T65" fmla="*/ 70 h 89"/>
                            <a:gd name="T66" fmla="*/ 15 w 47"/>
                            <a:gd name="T67" fmla="*/ 73 h 89"/>
                            <a:gd name="T68" fmla="*/ 16 w 47"/>
                            <a:gd name="T69" fmla="*/ 76 h 89"/>
                            <a:gd name="T70" fmla="*/ 20 w 47"/>
                            <a:gd name="T71" fmla="*/ 79 h 89"/>
                            <a:gd name="T72" fmla="*/ 24 w 47"/>
                            <a:gd name="T73" fmla="*/ 89 h 89"/>
                            <a:gd name="T74" fmla="*/ 18 w 47"/>
                            <a:gd name="T75" fmla="*/ 88 h 89"/>
                            <a:gd name="T76" fmla="*/ 13 w 47"/>
                            <a:gd name="T77" fmla="*/ 86 h 89"/>
                            <a:gd name="T78" fmla="*/ 10 w 47"/>
                            <a:gd name="T79" fmla="*/ 83 h 89"/>
                            <a:gd name="T80" fmla="*/ 7 w 47"/>
                            <a:gd name="T81" fmla="*/ 78 h 89"/>
                            <a:gd name="T82" fmla="*/ 3 w 47"/>
                            <a:gd name="T83" fmla="*/ 71 h 89"/>
                            <a:gd name="T84" fmla="*/ 2 w 47"/>
                            <a:gd name="T85" fmla="*/ 65 h 89"/>
                            <a:gd name="T86" fmla="*/ 0 w 47"/>
                            <a:gd name="T87" fmla="*/ 55 h 89"/>
                            <a:gd name="T88" fmla="*/ 2 w 47"/>
                            <a:gd name="T89" fmla="*/ 30 h 89"/>
                            <a:gd name="T90" fmla="*/ 3 w 47"/>
                            <a:gd name="T91" fmla="*/ 21 h 89"/>
                            <a:gd name="T92" fmla="*/ 5 w 47"/>
                            <a:gd name="T93" fmla="*/ 15 h 89"/>
                            <a:gd name="T94" fmla="*/ 8 w 47"/>
                            <a:gd name="T95" fmla="*/ 8 h 89"/>
                            <a:gd name="T96" fmla="*/ 11 w 47"/>
                            <a:gd name="T97" fmla="*/ 5 h 89"/>
                            <a:gd name="T98" fmla="*/ 16 w 47"/>
                            <a:gd name="T99" fmla="*/ 1 h 89"/>
                            <a:gd name="T100" fmla="*/ 21 w 47"/>
                            <a:gd name="T101" fmla="*/ 0 h 89"/>
                            <a:gd name="T102" fmla="*/ 24 w 47"/>
                            <a:gd name="T103" fmla="*/ 1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89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lnTo>
                                <a:pt x="28" y="0"/>
                              </a:lnTo>
                              <a:lnTo>
                                <a:pt x="29" y="1"/>
                              </a:lnTo>
                              <a:lnTo>
                                <a:pt x="32" y="1"/>
                              </a:lnTo>
                              <a:lnTo>
                                <a:pt x="34" y="3"/>
                              </a:lnTo>
                              <a:lnTo>
                                <a:pt x="37" y="5"/>
                              </a:lnTo>
                              <a:lnTo>
                                <a:pt x="39" y="6"/>
                              </a:lnTo>
                              <a:lnTo>
                                <a:pt x="40" y="8"/>
                              </a:lnTo>
                              <a:lnTo>
                                <a:pt x="42" y="11"/>
                              </a:lnTo>
                              <a:lnTo>
                                <a:pt x="43" y="15"/>
                              </a:lnTo>
                              <a:lnTo>
                                <a:pt x="43" y="18"/>
                              </a:lnTo>
                              <a:lnTo>
                                <a:pt x="45" y="21"/>
                              </a:lnTo>
                              <a:lnTo>
                                <a:pt x="45" y="25"/>
                              </a:lnTo>
                              <a:lnTo>
                                <a:pt x="47" y="30"/>
                              </a:lnTo>
                              <a:lnTo>
                                <a:pt x="47" y="60"/>
                              </a:lnTo>
                              <a:lnTo>
                                <a:pt x="45" y="65"/>
                              </a:lnTo>
                              <a:lnTo>
                                <a:pt x="45" y="68"/>
                              </a:lnTo>
                              <a:lnTo>
                                <a:pt x="43" y="71"/>
                              </a:lnTo>
                              <a:lnTo>
                                <a:pt x="43" y="75"/>
                              </a:lnTo>
                              <a:lnTo>
                                <a:pt x="42" y="78"/>
                              </a:lnTo>
                              <a:lnTo>
                                <a:pt x="40" y="81"/>
                              </a:lnTo>
                              <a:lnTo>
                                <a:pt x="39" y="83"/>
                              </a:lnTo>
                              <a:lnTo>
                                <a:pt x="37" y="84"/>
                              </a:lnTo>
                              <a:lnTo>
                                <a:pt x="34" y="86"/>
                              </a:lnTo>
                              <a:lnTo>
                                <a:pt x="32" y="88"/>
                              </a:lnTo>
                              <a:lnTo>
                                <a:pt x="29" y="88"/>
                              </a:lnTo>
                              <a:lnTo>
                                <a:pt x="28" y="89"/>
                              </a:lnTo>
                              <a:lnTo>
                                <a:pt x="24" y="89"/>
                              </a:lnTo>
                              <a:lnTo>
                                <a:pt x="24" y="79"/>
                              </a:lnTo>
                              <a:lnTo>
                                <a:pt x="29" y="79"/>
                              </a:lnTo>
                              <a:lnTo>
                                <a:pt x="29" y="78"/>
                              </a:lnTo>
                              <a:lnTo>
                                <a:pt x="30" y="76"/>
                              </a:lnTo>
                              <a:lnTo>
                                <a:pt x="32" y="75"/>
                              </a:lnTo>
                              <a:lnTo>
                                <a:pt x="32" y="73"/>
                              </a:lnTo>
                              <a:lnTo>
                                <a:pt x="34" y="71"/>
                              </a:lnTo>
                              <a:lnTo>
                                <a:pt x="35" y="70"/>
                              </a:lnTo>
                              <a:lnTo>
                                <a:pt x="35" y="61"/>
                              </a:lnTo>
                              <a:lnTo>
                                <a:pt x="37" y="58"/>
                              </a:lnTo>
                              <a:lnTo>
                                <a:pt x="37" y="33"/>
                              </a:lnTo>
                              <a:lnTo>
                                <a:pt x="35" y="30"/>
                              </a:lnTo>
                              <a:lnTo>
                                <a:pt x="35" y="21"/>
                              </a:lnTo>
                              <a:lnTo>
                                <a:pt x="34" y="18"/>
                              </a:lnTo>
                              <a:lnTo>
                                <a:pt x="32" y="16"/>
                              </a:lnTo>
                              <a:lnTo>
                                <a:pt x="32" y="15"/>
                              </a:lnTo>
                              <a:lnTo>
                                <a:pt x="30" y="13"/>
                              </a:lnTo>
                              <a:lnTo>
                                <a:pt x="29" y="11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18" y="11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5" y="16"/>
                              </a:lnTo>
                              <a:lnTo>
                                <a:pt x="15" y="18"/>
                              </a:lnTo>
                              <a:lnTo>
                                <a:pt x="13" y="20"/>
                              </a:lnTo>
                              <a:lnTo>
                                <a:pt x="13" y="23"/>
                              </a:lnTo>
                              <a:lnTo>
                                <a:pt x="11" y="25"/>
                              </a:lnTo>
                              <a:lnTo>
                                <a:pt x="11" y="65"/>
                              </a:lnTo>
                              <a:lnTo>
                                <a:pt x="13" y="66"/>
                              </a:lnTo>
                              <a:lnTo>
                                <a:pt x="13" y="70"/>
                              </a:lnTo>
                              <a:lnTo>
                                <a:pt x="15" y="71"/>
                              </a:lnTo>
                              <a:lnTo>
                                <a:pt x="15" y="73"/>
                              </a:lnTo>
                              <a:lnTo>
                                <a:pt x="16" y="75"/>
                              </a:lnTo>
                              <a:lnTo>
                                <a:pt x="16" y="76"/>
                              </a:lnTo>
                              <a:lnTo>
                                <a:pt x="18" y="78"/>
                              </a:lnTo>
                              <a:lnTo>
                                <a:pt x="20" y="79"/>
                              </a:lnTo>
                              <a:lnTo>
                                <a:pt x="24" y="79"/>
                              </a:lnTo>
                              <a:lnTo>
                                <a:pt x="24" y="89"/>
                              </a:lnTo>
                              <a:lnTo>
                                <a:pt x="21" y="89"/>
                              </a:lnTo>
                              <a:lnTo>
                                <a:pt x="18" y="88"/>
                              </a:lnTo>
                              <a:lnTo>
                                <a:pt x="16" y="88"/>
                              </a:lnTo>
                              <a:lnTo>
                                <a:pt x="13" y="86"/>
                              </a:lnTo>
                              <a:lnTo>
                                <a:pt x="11" y="84"/>
                              </a:lnTo>
                              <a:lnTo>
                                <a:pt x="10" y="83"/>
                              </a:lnTo>
                              <a:lnTo>
                                <a:pt x="8" y="81"/>
                              </a:lnTo>
                              <a:lnTo>
                                <a:pt x="7" y="78"/>
                              </a:lnTo>
                              <a:lnTo>
                                <a:pt x="5" y="75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2" y="65"/>
                              </a:lnTo>
                              <a:lnTo>
                                <a:pt x="2" y="60"/>
                              </a:lnTo>
                              <a:lnTo>
                                <a:pt x="0" y="55"/>
                              </a:lnTo>
                              <a:lnTo>
                                <a:pt x="0" y="34"/>
                              </a:lnTo>
                              <a:lnTo>
                                <a:pt x="2" y="30"/>
                              </a:lnTo>
                              <a:lnTo>
                                <a:pt x="2" y="25"/>
                              </a:lnTo>
                              <a:lnTo>
                                <a:pt x="3" y="21"/>
                              </a:lnTo>
                              <a:lnTo>
                                <a:pt x="3" y="18"/>
                              </a:lnTo>
                              <a:lnTo>
                                <a:pt x="5" y="15"/>
                              </a:lnTo>
                              <a:lnTo>
                                <a:pt x="7" y="11"/>
                              </a:lnTo>
                              <a:lnTo>
                                <a:pt x="8" y="8"/>
                              </a:lnTo>
                              <a:lnTo>
                                <a:pt x="10" y="6"/>
                              </a:lnTo>
                              <a:lnTo>
                                <a:pt x="11" y="5"/>
                              </a:lnTo>
                              <a:lnTo>
                                <a:pt x="13" y="3"/>
                              </a:lnTo>
                              <a:lnTo>
                                <a:pt x="16" y="1"/>
                              </a:lnTo>
                              <a:lnTo>
                                <a:pt x="18" y="1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5"/>
                      <wps:cNvSpPr>
                        <a:spLocks noEditPoints="1"/>
                      </wps:cNvSpPr>
                      <wps:spPr bwMode="auto">
                        <a:xfrm>
                          <a:off x="5325147" y="774216"/>
                          <a:ext cx="38735" cy="80645"/>
                        </a:xfrm>
                        <a:custGeom>
                          <a:avLst/>
                          <a:gdLst>
                            <a:gd name="T0" fmla="*/ 22 w 43"/>
                            <a:gd name="T1" fmla="*/ 78 h 88"/>
                            <a:gd name="T2" fmla="*/ 28 w 43"/>
                            <a:gd name="T3" fmla="*/ 77 h 88"/>
                            <a:gd name="T4" fmla="*/ 32 w 43"/>
                            <a:gd name="T5" fmla="*/ 74 h 88"/>
                            <a:gd name="T6" fmla="*/ 33 w 43"/>
                            <a:gd name="T7" fmla="*/ 69 h 88"/>
                            <a:gd name="T8" fmla="*/ 35 w 43"/>
                            <a:gd name="T9" fmla="*/ 55 h 88"/>
                            <a:gd name="T10" fmla="*/ 33 w 43"/>
                            <a:gd name="T11" fmla="*/ 25 h 88"/>
                            <a:gd name="T12" fmla="*/ 32 w 43"/>
                            <a:gd name="T13" fmla="*/ 17 h 88"/>
                            <a:gd name="T14" fmla="*/ 30 w 43"/>
                            <a:gd name="T15" fmla="*/ 14 h 88"/>
                            <a:gd name="T16" fmla="*/ 27 w 43"/>
                            <a:gd name="T17" fmla="*/ 10 h 88"/>
                            <a:gd name="T18" fmla="*/ 22 w 43"/>
                            <a:gd name="T19" fmla="*/ 0 h 88"/>
                            <a:gd name="T20" fmla="*/ 25 w 43"/>
                            <a:gd name="T21" fmla="*/ 2 h 88"/>
                            <a:gd name="T22" fmla="*/ 28 w 43"/>
                            <a:gd name="T23" fmla="*/ 4 h 88"/>
                            <a:gd name="T24" fmla="*/ 30 w 43"/>
                            <a:gd name="T25" fmla="*/ 5 h 88"/>
                            <a:gd name="T26" fmla="*/ 32 w 43"/>
                            <a:gd name="T27" fmla="*/ 7 h 88"/>
                            <a:gd name="T28" fmla="*/ 33 w 43"/>
                            <a:gd name="T29" fmla="*/ 10 h 88"/>
                            <a:gd name="T30" fmla="*/ 43 w 43"/>
                            <a:gd name="T31" fmla="*/ 2 h 88"/>
                            <a:gd name="T32" fmla="*/ 33 w 43"/>
                            <a:gd name="T33" fmla="*/ 87 h 88"/>
                            <a:gd name="T34" fmla="*/ 33 w 43"/>
                            <a:gd name="T35" fmla="*/ 82 h 88"/>
                            <a:gd name="T36" fmla="*/ 32 w 43"/>
                            <a:gd name="T37" fmla="*/ 83 h 88"/>
                            <a:gd name="T38" fmla="*/ 30 w 43"/>
                            <a:gd name="T39" fmla="*/ 85 h 88"/>
                            <a:gd name="T40" fmla="*/ 27 w 43"/>
                            <a:gd name="T41" fmla="*/ 87 h 88"/>
                            <a:gd name="T42" fmla="*/ 23 w 43"/>
                            <a:gd name="T43" fmla="*/ 88 h 88"/>
                            <a:gd name="T44" fmla="*/ 22 w 43"/>
                            <a:gd name="T45" fmla="*/ 78 h 88"/>
                            <a:gd name="T46" fmla="*/ 9 w 43"/>
                            <a:gd name="T47" fmla="*/ 45 h 88"/>
                            <a:gd name="T48" fmla="*/ 11 w 43"/>
                            <a:gd name="T49" fmla="*/ 48 h 88"/>
                            <a:gd name="T50" fmla="*/ 12 w 43"/>
                            <a:gd name="T51" fmla="*/ 67 h 88"/>
                            <a:gd name="T52" fmla="*/ 14 w 43"/>
                            <a:gd name="T53" fmla="*/ 74 h 88"/>
                            <a:gd name="T54" fmla="*/ 16 w 43"/>
                            <a:gd name="T55" fmla="*/ 77 h 88"/>
                            <a:gd name="T56" fmla="*/ 17 w 43"/>
                            <a:gd name="T57" fmla="*/ 78 h 88"/>
                            <a:gd name="T58" fmla="*/ 22 w 43"/>
                            <a:gd name="T59" fmla="*/ 88 h 88"/>
                            <a:gd name="T60" fmla="*/ 14 w 43"/>
                            <a:gd name="T61" fmla="*/ 87 h 88"/>
                            <a:gd name="T62" fmla="*/ 11 w 43"/>
                            <a:gd name="T63" fmla="*/ 85 h 88"/>
                            <a:gd name="T64" fmla="*/ 8 w 43"/>
                            <a:gd name="T65" fmla="*/ 82 h 88"/>
                            <a:gd name="T66" fmla="*/ 4 w 43"/>
                            <a:gd name="T67" fmla="*/ 77 h 88"/>
                            <a:gd name="T68" fmla="*/ 3 w 43"/>
                            <a:gd name="T69" fmla="*/ 72 h 88"/>
                            <a:gd name="T70" fmla="*/ 1 w 43"/>
                            <a:gd name="T71" fmla="*/ 64 h 88"/>
                            <a:gd name="T72" fmla="*/ 0 w 43"/>
                            <a:gd name="T73" fmla="*/ 27 h 88"/>
                            <a:gd name="T74" fmla="*/ 1 w 43"/>
                            <a:gd name="T75" fmla="*/ 20 h 88"/>
                            <a:gd name="T76" fmla="*/ 3 w 43"/>
                            <a:gd name="T77" fmla="*/ 14 h 88"/>
                            <a:gd name="T78" fmla="*/ 4 w 43"/>
                            <a:gd name="T79" fmla="*/ 9 h 88"/>
                            <a:gd name="T80" fmla="*/ 6 w 43"/>
                            <a:gd name="T81" fmla="*/ 7 h 88"/>
                            <a:gd name="T82" fmla="*/ 9 w 43"/>
                            <a:gd name="T83" fmla="*/ 4 h 88"/>
                            <a:gd name="T84" fmla="*/ 14 w 43"/>
                            <a:gd name="T85" fmla="*/ 2 h 88"/>
                            <a:gd name="T86" fmla="*/ 22 w 43"/>
                            <a:gd name="T87" fmla="*/ 0 h 88"/>
                            <a:gd name="T88" fmla="*/ 17 w 43"/>
                            <a:gd name="T89" fmla="*/ 10 h 88"/>
                            <a:gd name="T90" fmla="*/ 16 w 43"/>
                            <a:gd name="T91" fmla="*/ 12 h 88"/>
                            <a:gd name="T92" fmla="*/ 14 w 43"/>
                            <a:gd name="T93" fmla="*/ 15 h 88"/>
                            <a:gd name="T94" fmla="*/ 12 w 43"/>
                            <a:gd name="T95" fmla="*/ 22 h 88"/>
                            <a:gd name="T96" fmla="*/ 11 w 43"/>
                            <a:gd name="T97" fmla="*/ 4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7" y="78"/>
                              </a:lnTo>
                              <a:lnTo>
                                <a:pt x="28" y="77"/>
                              </a:lnTo>
                              <a:lnTo>
                                <a:pt x="30" y="75"/>
                              </a:lnTo>
                              <a:lnTo>
                                <a:pt x="32" y="74"/>
                              </a:lnTo>
                              <a:lnTo>
                                <a:pt x="32" y="70"/>
                              </a:lnTo>
                              <a:lnTo>
                                <a:pt x="33" y="69"/>
                              </a:lnTo>
                              <a:lnTo>
                                <a:pt x="33" y="57"/>
                              </a:lnTo>
                              <a:lnTo>
                                <a:pt x="35" y="55"/>
                              </a:lnTo>
                              <a:lnTo>
                                <a:pt x="35" y="29"/>
                              </a:lnTo>
                              <a:lnTo>
                                <a:pt x="33" y="25"/>
                              </a:lnTo>
                              <a:lnTo>
                                <a:pt x="33" y="20"/>
                              </a:lnTo>
                              <a:lnTo>
                                <a:pt x="32" y="17"/>
                              </a:lnTo>
                              <a:lnTo>
                                <a:pt x="32" y="15"/>
                              </a:lnTo>
                              <a:lnTo>
                                <a:pt x="30" y="14"/>
                              </a:lnTo>
                              <a:lnTo>
                                <a:pt x="28" y="12"/>
                              </a:lnTo>
                              <a:lnTo>
                                <a:pt x="27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5" y="2"/>
                              </a:lnTo>
                              <a:lnTo>
                                <a:pt x="28" y="2"/>
                              </a:lnTo>
                              <a:lnTo>
                                <a:pt x="28" y="4"/>
                              </a:lnTo>
                              <a:lnTo>
                                <a:pt x="30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10"/>
                              </a:lnTo>
                              <a:lnTo>
                                <a:pt x="33" y="2"/>
                              </a:lnTo>
                              <a:lnTo>
                                <a:pt x="43" y="2"/>
                              </a:lnTo>
                              <a:lnTo>
                                <a:pt x="43" y="87"/>
                              </a:lnTo>
                              <a:lnTo>
                                <a:pt x="33" y="87"/>
                              </a:lnTo>
                              <a:lnTo>
                                <a:pt x="33" y="78"/>
                              </a:lnTo>
                              <a:lnTo>
                                <a:pt x="33" y="82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0" y="83"/>
                              </a:lnTo>
                              <a:lnTo>
                                <a:pt x="30" y="85"/>
                              </a:lnTo>
                              <a:lnTo>
                                <a:pt x="27" y="85"/>
                              </a:lnTo>
                              <a:lnTo>
                                <a:pt x="27" y="87"/>
                              </a:lnTo>
                              <a:lnTo>
                                <a:pt x="23" y="87"/>
                              </a:lnTo>
                              <a:lnTo>
                                <a:pt x="23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9" y="45"/>
                              </a:moveTo>
                              <a:lnTo>
                                <a:pt x="9" y="45"/>
                              </a:lnTo>
                              <a:lnTo>
                                <a:pt x="11" y="48"/>
                              </a:lnTo>
                              <a:lnTo>
                                <a:pt x="11" y="64"/>
                              </a:lnTo>
                              <a:lnTo>
                                <a:pt x="12" y="67"/>
                              </a:lnTo>
                              <a:lnTo>
                                <a:pt x="12" y="72"/>
                              </a:lnTo>
                              <a:lnTo>
                                <a:pt x="14" y="74"/>
                              </a:lnTo>
                              <a:lnTo>
                                <a:pt x="14" y="75"/>
                              </a:lnTo>
                              <a:lnTo>
                                <a:pt x="16" y="77"/>
                              </a:lnTo>
                              <a:lnTo>
                                <a:pt x="17" y="77"/>
                              </a:lnTo>
                              <a:lnTo>
                                <a:pt x="17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7" y="88"/>
                              </a:lnTo>
                              <a:lnTo>
                                <a:pt x="14" y="87"/>
                              </a:lnTo>
                              <a:lnTo>
                                <a:pt x="12" y="87"/>
                              </a:lnTo>
                              <a:lnTo>
                                <a:pt x="11" y="85"/>
                              </a:lnTo>
                              <a:lnTo>
                                <a:pt x="9" y="83"/>
                              </a:lnTo>
                              <a:lnTo>
                                <a:pt x="8" y="82"/>
                              </a:lnTo>
                              <a:lnTo>
                                <a:pt x="6" y="80"/>
                              </a:lnTo>
                              <a:lnTo>
                                <a:pt x="4" y="77"/>
                              </a:lnTo>
                              <a:lnTo>
                                <a:pt x="3" y="75"/>
                              </a:lnTo>
                              <a:lnTo>
                                <a:pt x="3" y="72"/>
                              </a:lnTo>
                              <a:lnTo>
                                <a:pt x="1" y="67"/>
                              </a:lnTo>
                              <a:lnTo>
                                <a:pt x="1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7"/>
                              </a:lnTo>
                              <a:lnTo>
                                <a:pt x="3" y="14"/>
                              </a:lnTo>
                              <a:lnTo>
                                <a:pt x="4" y="10"/>
                              </a:lnTo>
                              <a:lnTo>
                                <a:pt x="4" y="9"/>
                              </a:lnTo>
                              <a:lnTo>
                                <a:pt x="6" y="9"/>
                              </a:lnTo>
                              <a:lnTo>
                                <a:pt x="6" y="7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2" y="17"/>
                              </a:lnTo>
                              <a:lnTo>
                                <a:pt x="12" y="22"/>
                              </a:lnTo>
                              <a:lnTo>
                                <a:pt x="11" y="24"/>
                              </a:lnTo>
                              <a:lnTo>
                                <a:pt x="11" y="40"/>
                              </a:lnTo>
                              <a:lnTo>
                                <a:pt x="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5376582" y="753896"/>
                          <a:ext cx="27940" cy="99695"/>
                        </a:xfrm>
                        <a:custGeom>
                          <a:avLst/>
                          <a:gdLst>
                            <a:gd name="T0" fmla="*/ 8 w 31"/>
                            <a:gd name="T1" fmla="*/ 33 h 110"/>
                            <a:gd name="T2" fmla="*/ 8 w 31"/>
                            <a:gd name="T3" fmla="*/ 33 h 110"/>
                            <a:gd name="T4" fmla="*/ 0 w 31"/>
                            <a:gd name="T5" fmla="*/ 33 h 110"/>
                            <a:gd name="T6" fmla="*/ 0 w 31"/>
                            <a:gd name="T7" fmla="*/ 25 h 110"/>
                            <a:gd name="T8" fmla="*/ 8 w 31"/>
                            <a:gd name="T9" fmla="*/ 25 h 110"/>
                            <a:gd name="T10" fmla="*/ 8 w 31"/>
                            <a:gd name="T11" fmla="*/ 0 h 110"/>
                            <a:gd name="T12" fmla="*/ 18 w 31"/>
                            <a:gd name="T13" fmla="*/ 0 h 110"/>
                            <a:gd name="T14" fmla="*/ 18 w 31"/>
                            <a:gd name="T15" fmla="*/ 25 h 110"/>
                            <a:gd name="T16" fmla="*/ 31 w 31"/>
                            <a:gd name="T17" fmla="*/ 25 h 110"/>
                            <a:gd name="T18" fmla="*/ 31 w 31"/>
                            <a:gd name="T19" fmla="*/ 33 h 110"/>
                            <a:gd name="T20" fmla="*/ 18 w 31"/>
                            <a:gd name="T21" fmla="*/ 33 h 110"/>
                            <a:gd name="T22" fmla="*/ 18 w 31"/>
                            <a:gd name="T23" fmla="*/ 110 h 110"/>
                            <a:gd name="T24" fmla="*/ 8 w 31"/>
                            <a:gd name="T25" fmla="*/ 110 h 110"/>
                            <a:gd name="T26" fmla="*/ 8 w 31"/>
                            <a:gd name="T27" fmla="*/ 33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10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8" y="25"/>
                              </a:lnTo>
                              <a:lnTo>
                                <a:pt x="8" y="0"/>
                              </a:lnTo>
                              <a:lnTo>
                                <a:pt x="18" y="0"/>
                              </a:lnTo>
                              <a:lnTo>
                                <a:pt x="18" y="25"/>
                              </a:lnTo>
                              <a:lnTo>
                                <a:pt x="31" y="25"/>
                              </a:lnTo>
                              <a:lnTo>
                                <a:pt x="31" y="33"/>
                              </a:lnTo>
                              <a:lnTo>
                                <a:pt x="18" y="33"/>
                              </a:lnTo>
                              <a:lnTo>
                                <a:pt x="18" y="110"/>
                              </a:lnTo>
                              <a:lnTo>
                                <a:pt x="8" y="11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7"/>
                      <wps:cNvSpPr>
                        <a:spLocks noEditPoints="1"/>
                      </wps:cNvSpPr>
                      <wps:spPr bwMode="auto">
                        <a:xfrm>
                          <a:off x="5412142" y="744371"/>
                          <a:ext cx="12700" cy="109220"/>
                        </a:xfrm>
                        <a:custGeom>
                          <a:avLst/>
                          <a:gdLst>
                            <a:gd name="T0" fmla="*/ 8 w 14"/>
                            <a:gd name="T1" fmla="*/ 0 h 120"/>
                            <a:gd name="T2" fmla="*/ 8 w 14"/>
                            <a:gd name="T3" fmla="*/ 0 h 120"/>
                            <a:gd name="T4" fmla="*/ 10 w 14"/>
                            <a:gd name="T5" fmla="*/ 0 h 120"/>
                            <a:gd name="T6" fmla="*/ 11 w 14"/>
                            <a:gd name="T7" fmla="*/ 2 h 120"/>
                            <a:gd name="T8" fmla="*/ 12 w 14"/>
                            <a:gd name="T9" fmla="*/ 2 h 120"/>
                            <a:gd name="T10" fmla="*/ 12 w 14"/>
                            <a:gd name="T11" fmla="*/ 4 h 120"/>
                            <a:gd name="T12" fmla="*/ 14 w 14"/>
                            <a:gd name="T13" fmla="*/ 5 h 120"/>
                            <a:gd name="T14" fmla="*/ 14 w 14"/>
                            <a:gd name="T15" fmla="*/ 12 h 120"/>
                            <a:gd name="T16" fmla="*/ 12 w 14"/>
                            <a:gd name="T17" fmla="*/ 12 h 120"/>
                            <a:gd name="T18" fmla="*/ 12 w 14"/>
                            <a:gd name="T19" fmla="*/ 14 h 120"/>
                            <a:gd name="T20" fmla="*/ 11 w 14"/>
                            <a:gd name="T21" fmla="*/ 14 h 120"/>
                            <a:gd name="T22" fmla="*/ 11 w 14"/>
                            <a:gd name="T23" fmla="*/ 15 h 120"/>
                            <a:gd name="T24" fmla="*/ 10 w 14"/>
                            <a:gd name="T25" fmla="*/ 15 h 120"/>
                            <a:gd name="T26" fmla="*/ 10 w 14"/>
                            <a:gd name="T27" fmla="*/ 17 h 120"/>
                            <a:gd name="T28" fmla="*/ 5 w 14"/>
                            <a:gd name="T29" fmla="*/ 17 h 120"/>
                            <a:gd name="T30" fmla="*/ 5 w 14"/>
                            <a:gd name="T31" fmla="*/ 15 h 120"/>
                            <a:gd name="T32" fmla="*/ 3 w 14"/>
                            <a:gd name="T33" fmla="*/ 15 h 120"/>
                            <a:gd name="T34" fmla="*/ 3 w 14"/>
                            <a:gd name="T35" fmla="*/ 14 h 120"/>
                            <a:gd name="T36" fmla="*/ 1 w 14"/>
                            <a:gd name="T37" fmla="*/ 14 h 120"/>
                            <a:gd name="T38" fmla="*/ 1 w 14"/>
                            <a:gd name="T39" fmla="*/ 12 h 120"/>
                            <a:gd name="T40" fmla="*/ 0 w 14"/>
                            <a:gd name="T41" fmla="*/ 12 h 120"/>
                            <a:gd name="T42" fmla="*/ 0 w 14"/>
                            <a:gd name="T43" fmla="*/ 5 h 120"/>
                            <a:gd name="T44" fmla="*/ 1 w 14"/>
                            <a:gd name="T45" fmla="*/ 4 h 120"/>
                            <a:gd name="T46" fmla="*/ 1 w 14"/>
                            <a:gd name="T47" fmla="*/ 2 h 120"/>
                            <a:gd name="T48" fmla="*/ 3 w 14"/>
                            <a:gd name="T49" fmla="*/ 2 h 120"/>
                            <a:gd name="T50" fmla="*/ 5 w 14"/>
                            <a:gd name="T51" fmla="*/ 0 h 120"/>
                            <a:gd name="T52" fmla="*/ 8 w 14"/>
                            <a:gd name="T53" fmla="*/ 0 h 120"/>
                            <a:gd name="T54" fmla="*/ 8 w 14"/>
                            <a:gd name="T55" fmla="*/ 0 h 120"/>
                            <a:gd name="T56" fmla="*/ 1 w 14"/>
                            <a:gd name="T57" fmla="*/ 35 h 120"/>
                            <a:gd name="T58" fmla="*/ 1 w 14"/>
                            <a:gd name="T59" fmla="*/ 35 h 120"/>
                            <a:gd name="T60" fmla="*/ 12 w 14"/>
                            <a:gd name="T61" fmla="*/ 35 h 120"/>
                            <a:gd name="T62" fmla="*/ 12 w 14"/>
                            <a:gd name="T63" fmla="*/ 120 h 120"/>
                            <a:gd name="T64" fmla="*/ 1 w 14"/>
                            <a:gd name="T65" fmla="*/ 120 h 120"/>
                            <a:gd name="T66" fmla="*/ 1 w 14"/>
                            <a:gd name="T67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" h="120">
                              <a:moveTo>
                                <a:pt x="8" y="0"/>
                              </a:move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2" y="4"/>
                              </a:lnTo>
                              <a:lnTo>
                                <a:pt x="14" y="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4"/>
                              </a:lnTo>
                              <a:lnTo>
                                <a:pt x="11" y="14"/>
                              </a:lnTo>
                              <a:lnTo>
                                <a:pt x="11" y="15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3" y="15"/>
                              </a:lnTo>
                              <a:lnTo>
                                <a:pt x="3" y="14"/>
                              </a:lnTo>
                              <a:lnTo>
                                <a:pt x="1" y="14"/>
                              </a:lnTo>
                              <a:lnTo>
                                <a:pt x="1" y="12"/>
                              </a:lnTo>
                              <a:lnTo>
                                <a:pt x="0" y="12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" y="35"/>
                              </a:moveTo>
                              <a:lnTo>
                                <a:pt x="1" y="35"/>
                              </a:lnTo>
                              <a:lnTo>
                                <a:pt x="12" y="35"/>
                              </a:lnTo>
                              <a:lnTo>
                                <a:pt x="12" y="120"/>
                              </a:lnTo>
                              <a:lnTo>
                                <a:pt x="1" y="120"/>
                              </a:lnTo>
                              <a:lnTo>
                                <a:pt x="1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8"/>
                      <wps:cNvSpPr>
                        <a:spLocks noEditPoints="1"/>
                      </wps:cNvSpPr>
                      <wps:spPr bwMode="auto">
                        <a:xfrm>
                          <a:off x="5438177" y="774216"/>
                          <a:ext cx="39370" cy="80645"/>
                        </a:xfrm>
                        <a:custGeom>
                          <a:avLst/>
                          <a:gdLst>
                            <a:gd name="T0" fmla="*/ 22 w 43"/>
                            <a:gd name="T1" fmla="*/ 78 h 88"/>
                            <a:gd name="T2" fmla="*/ 27 w 43"/>
                            <a:gd name="T3" fmla="*/ 77 h 88"/>
                            <a:gd name="T4" fmla="*/ 30 w 43"/>
                            <a:gd name="T5" fmla="*/ 75 h 88"/>
                            <a:gd name="T6" fmla="*/ 32 w 43"/>
                            <a:gd name="T7" fmla="*/ 72 h 88"/>
                            <a:gd name="T8" fmla="*/ 33 w 43"/>
                            <a:gd name="T9" fmla="*/ 67 h 88"/>
                            <a:gd name="T10" fmla="*/ 32 w 43"/>
                            <a:gd name="T11" fmla="*/ 22 h 88"/>
                            <a:gd name="T12" fmla="*/ 30 w 43"/>
                            <a:gd name="T13" fmla="*/ 15 h 88"/>
                            <a:gd name="T14" fmla="*/ 29 w 43"/>
                            <a:gd name="T15" fmla="*/ 12 h 88"/>
                            <a:gd name="T16" fmla="*/ 25 w 43"/>
                            <a:gd name="T17" fmla="*/ 10 h 88"/>
                            <a:gd name="T18" fmla="*/ 22 w 43"/>
                            <a:gd name="T19" fmla="*/ 0 h 88"/>
                            <a:gd name="T20" fmla="*/ 25 w 43"/>
                            <a:gd name="T21" fmla="*/ 2 h 88"/>
                            <a:gd name="T22" fmla="*/ 29 w 43"/>
                            <a:gd name="T23" fmla="*/ 4 h 88"/>
                            <a:gd name="T24" fmla="*/ 32 w 43"/>
                            <a:gd name="T25" fmla="*/ 5 h 88"/>
                            <a:gd name="T26" fmla="*/ 33 w 43"/>
                            <a:gd name="T27" fmla="*/ 7 h 88"/>
                            <a:gd name="T28" fmla="*/ 33 w 43"/>
                            <a:gd name="T29" fmla="*/ 2 h 88"/>
                            <a:gd name="T30" fmla="*/ 43 w 43"/>
                            <a:gd name="T31" fmla="*/ 87 h 88"/>
                            <a:gd name="T32" fmla="*/ 33 w 43"/>
                            <a:gd name="T33" fmla="*/ 78 h 88"/>
                            <a:gd name="T34" fmla="*/ 32 w 43"/>
                            <a:gd name="T35" fmla="*/ 82 h 88"/>
                            <a:gd name="T36" fmla="*/ 30 w 43"/>
                            <a:gd name="T37" fmla="*/ 83 h 88"/>
                            <a:gd name="T38" fmla="*/ 27 w 43"/>
                            <a:gd name="T39" fmla="*/ 85 h 88"/>
                            <a:gd name="T40" fmla="*/ 24 w 43"/>
                            <a:gd name="T41" fmla="*/ 87 h 88"/>
                            <a:gd name="T42" fmla="*/ 22 w 43"/>
                            <a:gd name="T43" fmla="*/ 88 h 88"/>
                            <a:gd name="T44" fmla="*/ 22 w 43"/>
                            <a:gd name="T45" fmla="*/ 78 h 88"/>
                            <a:gd name="T46" fmla="*/ 9 w 43"/>
                            <a:gd name="T47" fmla="*/ 45 h 88"/>
                            <a:gd name="T48" fmla="*/ 11 w 43"/>
                            <a:gd name="T49" fmla="*/ 57 h 88"/>
                            <a:gd name="T50" fmla="*/ 12 w 43"/>
                            <a:gd name="T51" fmla="*/ 70 h 88"/>
                            <a:gd name="T52" fmla="*/ 14 w 43"/>
                            <a:gd name="T53" fmla="*/ 75 h 88"/>
                            <a:gd name="T54" fmla="*/ 17 w 43"/>
                            <a:gd name="T55" fmla="*/ 78 h 88"/>
                            <a:gd name="T56" fmla="*/ 22 w 43"/>
                            <a:gd name="T57" fmla="*/ 88 h 88"/>
                            <a:gd name="T58" fmla="*/ 14 w 43"/>
                            <a:gd name="T59" fmla="*/ 87 h 88"/>
                            <a:gd name="T60" fmla="*/ 9 w 43"/>
                            <a:gd name="T61" fmla="*/ 85 h 88"/>
                            <a:gd name="T62" fmla="*/ 6 w 43"/>
                            <a:gd name="T63" fmla="*/ 82 h 88"/>
                            <a:gd name="T64" fmla="*/ 4 w 43"/>
                            <a:gd name="T65" fmla="*/ 77 h 88"/>
                            <a:gd name="T66" fmla="*/ 1 w 43"/>
                            <a:gd name="T67" fmla="*/ 72 h 88"/>
                            <a:gd name="T68" fmla="*/ 0 w 43"/>
                            <a:gd name="T69" fmla="*/ 59 h 88"/>
                            <a:gd name="T70" fmla="*/ 1 w 43"/>
                            <a:gd name="T71" fmla="*/ 24 h 88"/>
                            <a:gd name="T72" fmla="*/ 3 w 43"/>
                            <a:gd name="T73" fmla="*/ 14 h 88"/>
                            <a:gd name="T74" fmla="*/ 4 w 43"/>
                            <a:gd name="T75" fmla="*/ 9 h 88"/>
                            <a:gd name="T76" fmla="*/ 6 w 43"/>
                            <a:gd name="T77" fmla="*/ 7 h 88"/>
                            <a:gd name="T78" fmla="*/ 8 w 43"/>
                            <a:gd name="T79" fmla="*/ 4 h 88"/>
                            <a:gd name="T80" fmla="*/ 9 w 43"/>
                            <a:gd name="T81" fmla="*/ 2 h 88"/>
                            <a:gd name="T82" fmla="*/ 16 w 43"/>
                            <a:gd name="T83" fmla="*/ 0 h 88"/>
                            <a:gd name="T84" fmla="*/ 22 w 43"/>
                            <a:gd name="T85" fmla="*/ 10 h 88"/>
                            <a:gd name="T86" fmla="*/ 16 w 43"/>
                            <a:gd name="T87" fmla="*/ 12 h 88"/>
                            <a:gd name="T88" fmla="*/ 14 w 43"/>
                            <a:gd name="T89" fmla="*/ 15 h 88"/>
                            <a:gd name="T90" fmla="*/ 12 w 43"/>
                            <a:gd name="T91" fmla="*/ 19 h 88"/>
                            <a:gd name="T92" fmla="*/ 11 w 43"/>
                            <a:gd name="T93" fmla="*/ 32 h 88"/>
                            <a:gd name="T94" fmla="*/ 9 w 43"/>
                            <a:gd name="T95" fmla="*/ 4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" h="88">
                              <a:moveTo>
                                <a:pt x="22" y="78"/>
                              </a:moveTo>
                              <a:lnTo>
                                <a:pt x="22" y="78"/>
                              </a:lnTo>
                              <a:lnTo>
                                <a:pt x="25" y="78"/>
                              </a:lnTo>
                              <a:lnTo>
                                <a:pt x="27" y="77"/>
                              </a:lnTo>
                              <a:lnTo>
                                <a:pt x="29" y="77"/>
                              </a:lnTo>
                              <a:lnTo>
                                <a:pt x="30" y="75"/>
                              </a:lnTo>
                              <a:lnTo>
                                <a:pt x="30" y="74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3" y="67"/>
                              </a:lnTo>
                              <a:lnTo>
                                <a:pt x="33" y="25"/>
                              </a:lnTo>
                              <a:lnTo>
                                <a:pt x="32" y="22"/>
                              </a:lnTo>
                              <a:lnTo>
                                <a:pt x="32" y="17"/>
                              </a:lnTo>
                              <a:lnTo>
                                <a:pt x="30" y="15"/>
                              </a:lnTo>
                              <a:lnTo>
                                <a:pt x="30" y="14"/>
                              </a:lnTo>
                              <a:lnTo>
                                <a:pt x="29" y="12"/>
                              </a:lnTo>
                              <a:lnTo>
                                <a:pt x="27" y="12"/>
                              </a:lnTo>
                              <a:lnTo>
                                <a:pt x="25" y="10"/>
                              </a:lnTo>
                              <a:lnTo>
                                <a:pt x="22" y="1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5" y="2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10"/>
                              </a:lnTo>
                              <a:lnTo>
                                <a:pt x="33" y="2"/>
                              </a:lnTo>
                              <a:lnTo>
                                <a:pt x="43" y="2"/>
                              </a:lnTo>
                              <a:lnTo>
                                <a:pt x="43" y="87"/>
                              </a:lnTo>
                              <a:lnTo>
                                <a:pt x="33" y="87"/>
                              </a:lnTo>
                              <a:lnTo>
                                <a:pt x="33" y="78"/>
                              </a:lnTo>
                              <a:lnTo>
                                <a:pt x="33" y="80"/>
                              </a:lnTo>
                              <a:lnTo>
                                <a:pt x="32" y="82"/>
                              </a:lnTo>
                              <a:lnTo>
                                <a:pt x="32" y="83"/>
                              </a:lnTo>
                              <a:lnTo>
                                <a:pt x="30" y="83"/>
                              </a:lnTo>
                              <a:lnTo>
                                <a:pt x="29" y="85"/>
                              </a:lnTo>
                              <a:lnTo>
                                <a:pt x="27" y="85"/>
                              </a:lnTo>
                              <a:lnTo>
                                <a:pt x="27" y="87"/>
                              </a:lnTo>
                              <a:lnTo>
                                <a:pt x="24" y="87"/>
                              </a:lnTo>
                              <a:lnTo>
                                <a:pt x="24" y="88"/>
                              </a:lnTo>
                              <a:lnTo>
                                <a:pt x="22" y="88"/>
                              </a:lnTo>
                              <a:lnTo>
                                <a:pt x="22" y="78"/>
                              </a:lnTo>
                              <a:lnTo>
                                <a:pt x="22" y="78"/>
                              </a:lnTo>
                              <a:close/>
                              <a:moveTo>
                                <a:pt x="9" y="45"/>
                              </a:moveTo>
                              <a:lnTo>
                                <a:pt x="9" y="45"/>
                              </a:lnTo>
                              <a:lnTo>
                                <a:pt x="9" y="54"/>
                              </a:lnTo>
                              <a:lnTo>
                                <a:pt x="11" y="57"/>
                              </a:lnTo>
                              <a:lnTo>
                                <a:pt x="11" y="67"/>
                              </a:lnTo>
                              <a:lnTo>
                                <a:pt x="12" y="70"/>
                              </a:lnTo>
                              <a:lnTo>
                                <a:pt x="12" y="74"/>
                              </a:lnTo>
                              <a:lnTo>
                                <a:pt x="14" y="75"/>
                              </a:lnTo>
                              <a:lnTo>
                                <a:pt x="16" y="77"/>
                              </a:lnTo>
                              <a:lnTo>
                                <a:pt x="17" y="78"/>
                              </a:lnTo>
                              <a:lnTo>
                                <a:pt x="22" y="78"/>
                              </a:lnTo>
                              <a:lnTo>
                                <a:pt x="22" y="88"/>
                              </a:lnTo>
                              <a:lnTo>
                                <a:pt x="17" y="88"/>
                              </a:lnTo>
                              <a:lnTo>
                                <a:pt x="14" y="87"/>
                              </a:lnTo>
                              <a:lnTo>
                                <a:pt x="12" y="87"/>
                              </a:lnTo>
                              <a:lnTo>
                                <a:pt x="9" y="85"/>
                              </a:lnTo>
                              <a:lnTo>
                                <a:pt x="8" y="83"/>
                              </a:lnTo>
                              <a:lnTo>
                                <a:pt x="6" y="82"/>
                              </a:lnTo>
                              <a:lnTo>
                                <a:pt x="4" y="80"/>
                              </a:lnTo>
                              <a:lnTo>
                                <a:pt x="4" y="77"/>
                              </a:lnTo>
                              <a:lnTo>
                                <a:pt x="3" y="75"/>
                              </a:lnTo>
                              <a:lnTo>
                                <a:pt x="1" y="72"/>
                              </a:lnTo>
                              <a:lnTo>
                                <a:pt x="1" y="64"/>
                              </a:lnTo>
                              <a:lnTo>
                                <a:pt x="0" y="59"/>
                              </a:lnTo>
                              <a:lnTo>
                                <a:pt x="0" y="27"/>
                              </a:lnTo>
                              <a:lnTo>
                                <a:pt x="1" y="24"/>
                              </a:lnTo>
                              <a:lnTo>
                                <a:pt x="1" y="17"/>
                              </a:lnTo>
                              <a:lnTo>
                                <a:pt x="3" y="14"/>
                              </a:lnTo>
                              <a:lnTo>
                                <a:pt x="4" y="10"/>
                              </a:lnTo>
                              <a:lnTo>
                                <a:pt x="4" y="9"/>
                              </a:lnTo>
                              <a:lnTo>
                                <a:pt x="6" y="9"/>
                              </a:lnTo>
                              <a:lnTo>
                                <a:pt x="6" y="7"/>
                              </a:ln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lnTo>
                                <a:pt x="9" y="4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2" y="10"/>
                              </a:lnTo>
                              <a:lnTo>
                                <a:pt x="17" y="10"/>
                              </a:lnTo>
                              <a:lnTo>
                                <a:pt x="16" y="12"/>
                              </a:ln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2" y="17"/>
                              </a:lnTo>
                              <a:lnTo>
                                <a:pt x="12" y="19"/>
                              </a:lnTo>
                              <a:lnTo>
                                <a:pt x="11" y="22"/>
                              </a:lnTo>
                              <a:lnTo>
                                <a:pt x="11" y="32"/>
                              </a:lnTo>
                              <a:lnTo>
                                <a:pt x="9" y="35"/>
                              </a:lnTo>
                              <a:lnTo>
                                <a:pt x="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9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81C9F" id="Canvas 267" o:spid="_x0000_s1026" editas="canvas" style="position:absolute;margin-left:1.05pt;margin-top:-9.45pt;width:474.7pt;height:74.85pt;z-index:251663360" coordsize="60286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286;height:9505;visibility:visible;mso-wrap-style:square">
                <v:fill o:detectmouseclick="t"/>
                <v:path o:connecttype="none"/>
              </v:shape>
              <v:shape id="Freeform 4" o:spid="_x0000_s1028" style="position:absolute;left:3157;top:7689;width:9823;height:280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" path="m,l,,1082,r,31l,31,,xe" fillcolor="#fde808" strokecolor="black [3213]" strokeweight=".25pt">
                <v:path arrowok="t" o:connecttype="custom" o:connectlocs="0,0;0,0;982345,0;982345,27940;0,27940;0,0" o:connectangles="0,0,0,0,0,0"/>
              </v:shape>
              <v:shape id="Freeform 5" o:spid="_x0000_s1029" style="position:absolute;left:3157;top:7689;width:9823;height:280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" path="m,l,,1082,r,31l,31,,xe" filled="f" stroked="f" strokeweight=".35pt">
                <v:stroke joinstyle="miter"/>
                <v:path arrowok="t" o:connecttype="custom" o:connectlocs="0,0;0,0;982345,0;982345,27940;0,27940;0,0" o:connectangles="0,0,0,0,0,0"/>
              </v:shape>
              <v:shape id="Freeform 6" o:spid="_x0000_s1030" style="position:absolute;left:3157;top:4127;width:9823;height:286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" path="m,l,,1082,r,31l,31,,xe" fillcolor="#fde808" strokecolor="black [3213]" strokeweight=".25pt">
                <v:path arrowok="t" o:connecttype="custom" o:connectlocs="0,0;0,0;982345,0;982345,28575;0,28575;0,0" o:connectangles="0,0,0,0,0,0"/>
              </v:shape>
              <v:shape id="Freeform 7" o:spid="_x0000_s1031" style="position:absolute;left:3157;top:4127;width:9823;height:286;visibility:visible;mso-wrap-style:square;v-text-anchor:top" coordsize="108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" path="m,l,,1082,r,31l,31,,xe" filled="f" stroked="f" strokeweight=".35pt">
                <v:stroke joinstyle="miter"/>
                <v:path arrowok="t" o:connecttype="custom" o:connectlocs="0,0;0,0;982345,0;982345,28575;0,28575;0,0" o:connectangles="0,0,0,0,0,0"/>
              </v:shape>
              <v:shape id="Freeform 8" o:spid="_x0000_s1032" style="position:absolute;left:3157;top:3600;width:9823;height:381;visibility:visible;mso-wrap-style:square;v-text-anchor:top" coordsize="10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" path="m,l,,1082,r,42l,42,,xe" fillcolor="#fde808" strokecolor="black [3213]" strokeweight=".25pt">
                <v:path arrowok="t" o:connecttype="custom" o:connectlocs="0,0;0,0;982345,0;982345,38100;0,38100;0,0" o:connectangles="0,0,0,0,0,0"/>
              </v:shape>
              <v:shape id="Freeform 9" o:spid="_x0000_s1033" style="position:absolute;left:3157;top:3600;width:9823;height:381;visibility:visible;mso-wrap-style:square;v-text-anchor:top" coordsize="10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" path="m,l,,1082,r,42l,42,,xe" filled="f" stroked="f" strokeweight=".35pt">
                <v:stroke joinstyle="miter"/>
                <v:path arrowok="t" o:connecttype="custom" o:connectlocs="0,0;0,0;982345,0;982345,38100;0,38100;0,0" o:connectangles="0,0,0,0,0,0"/>
              </v:shape>
              <v:shape id="Freeform 10" o:spid="_x0000_s1034" style="position:absolute;left:2960;top:8115;width:10211;height:273;visibility:visible;mso-wrap-style:square;v-text-anchor:top" coordsize="11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" path="m,l,,1125,r,30l,30,,xe" fillcolor="#fde808" strokecolor="black [3213]" strokeweight=".25pt">
                <v:path arrowok="t" o:connecttype="custom" o:connectlocs="0,0;0,0;1021080,0;1021080,27305;0,27305;0,0" o:connectangles="0,0,0,0,0,0"/>
              </v:shape>
              <v:shape id="Freeform 11" o:spid="_x0000_s1035" style="position:absolute;left:2960;top:8115;width:10211;height:273;visibility:visible;mso-wrap-style:square;v-text-anchor:top" coordsize="11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" path="m,l,,1125,r,30l,30,,xe" filled="f" stroked="f" strokeweight=".35pt">
                <v:stroke joinstyle="miter"/>
                <v:path arrowok="t" o:connecttype="custom" o:connectlocs="0,0;0,0;1021080,0;1021080,27305;0,27305;0,0" o:connectangles="0,0,0,0,0,0"/>
              </v:shape>
              <v:shape id="Freeform 12" o:spid="_x0000_s1036" style="position:absolute;left:3665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13" o:spid="_x0000_s1037" style="position:absolute;left:3665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14" o:spid="_x0000_s1038" style="position:absolute;left:3443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15" o:spid="_x0000_s1039" style="position:absolute;left:3443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16" o:spid="_x0000_s1040" style="position:absolute;left:3443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17" o:spid="_x0000_s1041" style="position:absolute;left:3443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18" o:spid="_x0000_s1042" style="position:absolute;left:5310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19" o:spid="_x0000_s1043" style="position:absolute;left:5310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20" o:spid="_x0000_s1044" style="position:absolute;left:5081;top:4413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21" o:spid="_x0000_s1045" style="position:absolute;left:5081;top:4413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" path="m,l,,117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22" o:spid="_x0000_s1046" style="position:absolute;left:5081;top:7397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" path="m,l,,117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23" o:spid="_x0000_s1047" style="position:absolute;left:5081;top:7397;width:1067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24" o:spid="_x0000_s1048" style="position:absolute;left:6942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25" o:spid="_x0000_s1049" style="position:absolute;left:6942;top:4705;width:609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26" o:spid="_x0000_s1050" style="position:absolute;left:6719;top:4413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27" o:spid="_x0000_s1051" style="position:absolute;left:6719;top:4413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28" o:spid="_x0000_s1052" style="position:absolute;left:6719;top:7397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29" o:spid="_x0000_s1053" style="position:absolute;left:6719;top:7397;width:1061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30" o:spid="_x0000_s1054" style="position:absolute;left:8580;top:4705;width:616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" path="m,l,,68,r,296l,296,,xe" fillcolor="#fde808" strokecolor="black [3213]" strokeweight=".25pt">
                <v:path arrowok="t" o:connecttype="custom" o:connectlocs="0,0;0,0;61595,0;61595,269240;0,269240;0,0" o:connectangles="0,0,0,0,0,0"/>
              </v:shape>
              <v:shape id="Freeform 31" o:spid="_x0000_s1055" style="position:absolute;left:8580;top:4705;width:616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" path="m,l,,68,r,296l,296,,xe" filled="f" stroked="f" strokeweight=".35pt">
                <v:stroke joinstyle="miter"/>
                <v:path arrowok="t" o:connecttype="custom" o:connectlocs="0,0;0,0;61595,0;61595,269240;0,269240;0,0" o:connectangles="0,0,0,0,0,0"/>
              </v:shape>
              <v:shape id="Freeform 32" o:spid="_x0000_s1056" style="position:absolute;left:8351;top:4413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" path="m,l,,118,r,32l,32,,xe" fillcolor="#fde808" strokecolor="black [3213]" strokeweight=".25pt">
                <v:path arrowok="t" o:connecttype="custom" o:connectlocs="0,0;0,0;107315,0;107315,29210;0,29210;0,0" o:connectangles="0,0,0,0,0,0"/>
              </v:shape>
              <v:shape id="Freeform 33" o:spid="_x0000_s1057" style="position:absolute;left:8351;top:4413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" path="m,l,,118,r,32l,32,,xe" filled="f" stroked="f" strokeweight=".35pt">
                <v:stroke joinstyle="miter"/>
                <v:path arrowok="t" o:connecttype="custom" o:connectlocs="0,0;0,0;107315,0;107315,29210;0,29210;0,0" o:connectangles="0,0,0,0,0,0"/>
              </v:shape>
              <v:shape id="Freeform 34" o:spid="_x0000_s1058" style="position:absolute;left:8351;top:7397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" path="m,l,,118,r,32l,32,,xe" fillcolor="#fde808" strokecolor="black [3213]" strokeweight=".25pt">
                <v:path arrowok="t" o:connecttype="custom" o:connectlocs="0,0;0,0;107315,0;107315,29210;0,29210;0,0" o:connectangles="0,0,0,0,0,0"/>
              </v:shape>
              <v:shape id="Freeform 35" o:spid="_x0000_s1059" style="position:absolute;left:8351;top:7397;width:1073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7315,0;107315,29210;0,29210;0,0" o:connectangles="0,0,0,0,0,0"/>
              </v:shape>
              <v:shape id="Freeform 36" o:spid="_x0000_s1060" style="position:absolute;left:10218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" path="m,l,,67,r,296l,296,,xe" fillcolor="#fde808" strokecolor="black [3213]" strokeweight=".25pt">
                <v:path arrowok="t" o:connecttype="custom" o:connectlocs="0,0;0,0;60960,0;60960,269240;0,269240;0,0" o:connectangles="0,0,0,0,0,0"/>
              </v:shape>
              <v:shape id="Freeform 37" o:spid="_x0000_s1061" style="position:absolute;left:10218;top:4705;width:610;height:2692;visibility:visible;mso-wrap-style:square;v-text-anchor:top" coordsize="6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" path="m,l,,67,r,296l,296,,xe" filled="f" stroked="f" strokeweight=".35pt">
                <v:stroke joinstyle="miter"/>
                <v:path arrowok="t" o:connecttype="custom" o:connectlocs="0,0;0,0;60960,0;60960,269240;0,269240;0,0" o:connectangles="0,0,0,0,0,0"/>
              </v:shape>
              <v:shape id="Freeform 38" o:spid="_x0000_s1062" style="position:absolute;left:9996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39" o:spid="_x0000_s1063" style="position:absolute;left:9996;top:4413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40" o:spid="_x0000_s1064" style="position:absolute;left:9996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" path="m,l,,117,r,32l,32,,xe" fillcolor="#fde808" strokecolor="black [3213]" strokeweight=".25pt">
                <v:path arrowok="t" o:connecttype="custom" o:connectlocs="0,0;0,0;106045,0;106045,29210;0,29210;0,0" o:connectangles="0,0,0,0,0,0"/>
              </v:shape>
              <v:shape id="Freeform 41" o:spid="_x0000_s1065" style="position:absolute;left:9996;top:7397;width:1060;height:292;visibility:visible;mso-wrap-style:square;v-text-anchor:top" coordsize="1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" path="m,l,,117,r,32l,32,,xe" filled="f" stroked="f" strokeweight=".35pt">
                <v:stroke joinstyle="miter"/>
                <v:path arrowok="t" o:connecttype="custom" o:connectlocs="0,0;0,0;106045,0;106045,29210;0,29210;0,0" o:connectangles="0,0,0,0,0,0"/>
              </v:shape>
              <v:shape id="Freeform 42" o:spid="_x0000_s1066" style="position:absolute;left:11857;top:4705;width:615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" path="m,l,,68,r,296l,296,,xe" fillcolor="#fde808" strokecolor="black [3213]" strokeweight=".25pt">
                <v:path arrowok="t" o:connecttype="custom" o:connectlocs="0,0;0,0;61595,0;61595,269240;0,269240;0,0" o:connectangles="0,0,0,0,0,0"/>
              </v:shape>
              <v:shape id="Freeform 43" o:spid="_x0000_s1067" style="position:absolute;left:11857;top:4705;width:615;height:2692;visibility:visible;mso-wrap-style:square;v-text-anchor:top" coordsize="6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" path="m,l,,68,r,296l,296,,xe" filled="f" stroked="f" strokeweight=".35pt">
                <v:stroke joinstyle="miter"/>
                <v:path arrowok="t" o:connecttype="custom" o:connectlocs="0,0;0,0;61595,0;61595,269240;0,269240;0,0" o:connectangles="0,0,0,0,0,0"/>
              </v:shape>
              <v:shape id="Freeform 44" o:spid="_x0000_s1068" style="position:absolute;left:11628;top:4413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" path="m,l,,118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45" o:spid="_x0000_s1069" style="position:absolute;left:11628;top:4413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46" o:spid="_x0000_s1070" style="position:absolute;left:11628;top:7397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" path="m,l,,118,r,32l,32,,xe" fillcolor="#fde808" strokecolor="black [3213]" strokeweight=".25pt">
                <v:path arrowok="t" o:connecttype="custom" o:connectlocs="0,0;0,0;106680,0;106680,29210;0,29210;0,0" o:connectangles="0,0,0,0,0,0"/>
              </v:shape>
              <v:shape id="Freeform 47" o:spid="_x0000_s1071" style="position:absolute;left:11628;top:7397;width:1067;height:292;visibility:visible;mso-wrap-style:square;v-text-anchor:top" coordsize="1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" path="m,l,,118,r,32l,32,,xe" filled="f" stroked="f" strokeweight=".35pt">
                <v:stroke joinstyle="miter"/>
                <v:path arrowok="t" o:connecttype="custom" o:connectlocs="0,0;0,0;106680,0;106680,29210;0,29210;0,0" o:connectangles="0,0,0,0,0,0"/>
              </v:shape>
              <v:shape id="Freeform 48" o:spid="_x0000_s1072" style="position:absolute;left:2579;top:1485;width:10979;height:1969;visibility:visible;mso-wrap-style:square;v-text-anchor:top" coordsize="12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" path="m605,26r,l1073,192r-936,l605,26r,xm605,r,l,216r1210,l605,xe" fillcolor="#fde808" strokecolor="black [3213]" strokeweight=".25pt">
                <v:path arrowok="t" o:connecttype="custom" o:connectlocs="548958,23695;548958,23695;973606,174978;124309,174978;548958,23695;548958,23695;548958,0;548958,0;0,196850;1097915,196850;548958,0" o:connectangles="0,0,0,0,0,0,0,0,0,0,0"/>
                <o:lock v:ext="edit" verticies="t"/>
              </v:shape>
              <v:shape id="Freeform 49" o:spid="_x0000_s1073" style="position:absolute;left:2579;top:1485;width:10979;height:1969;visibility:visible;mso-wrap-style:square;v-text-anchor:top" coordsize="12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" path="m605,26r,l1073,192r-936,l605,26r,xm605,r,l,216r1210,l605,r,xe" filled="f" stroked="f" strokeweight=".35pt">
                <v:stroke joinstyle="miter"/>
                <v:path arrowok="t" o:connecttype="custom" o:connectlocs="548958,23695;548958,23695;973606,174978;124309,174978;548958,23695;548958,23695;548958,0;548958,0;0,196850;1097915,196850;548958,0;548958,0" o:connectangles="0,0,0,0,0,0,0,0,0,0,0,0"/>
                <o:lock v:ext="edit" verticies="t"/>
              </v:shape>
              <v:shape id="Freeform 50" o:spid="_x0000_s1074" style="position:absolute;left:4738;top:1898;width:6661;height:1162;visibility:visible;mso-wrap-style:square;v-text-anchor:top" coordsize="7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" path="m,128r,l734,128,367,,,128xe" fillcolor="#fde808" strokecolor="black [3213]" strokeweight=".25pt">
                <v:path arrowok="t" o:connecttype="custom" o:connectlocs="0,116205;0,116205;666115,116205;333058,0;0,116205" o:connectangles="0,0,0,0,0"/>
              </v:shape>
              <v:shape id="Freeform 51" o:spid="_x0000_s1075" style="position:absolute;left:4738;top:1898;width:6661;height:1162;visibility:visible;mso-wrap-style:square;v-text-anchor:top" coordsize="7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" path="m,128r,l734,128,367,,,128r,xe" filled="f" stroked="f" strokeweight=".35pt">
                <v:stroke joinstyle="miter"/>
                <v:path arrowok="t" o:connecttype="custom" o:connectlocs="0,116205;0,116205;666115,116205;333058,0;0,116205;0,116205" o:connectangles="0,0,0,0,0,0"/>
              </v:shape>
              <v:shape id="Freeform 52" o:spid="_x0000_s1076" style="position:absolute;left:5265;top:304;width:5601;height:5607;visibility:visible;mso-wrap-style:square;v-text-anchor:top" coordsize="61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" path="m584,372r,c582,371,580,371,578,371v-10,,-17,8,-17,17c561,390,561,392,562,394v-7,5,-14,10,-22,15c532,381,519,352,502,322v19,-32,32,-63,40,-92c582,255,605,286,605,319v,18,-7,36,-21,53l584,372xm537,466r,c537,493,529,516,513,531v-15,16,-38,24,-65,24c435,555,422,553,408,550v5,-8,10,-17,14,-26c432,505,440,483,447,459v29,-7,55,-17,78,-28c528,430,530,428,532,427v3,14,5,27,5,39l537,466xm310,604r,c282,604,254,586,230,554v24,-8,49,-20,74,-34c333,537,361,549,388,557v-23,30,-50,47,-78,47l310,604xm160,555r,c145,555,133,553,121,548v,,,,,-1c121,538,114,530,105,530v-4,,-7,1,-9,3c95,532,95,532,94,531,78,516,71,493,71,466v,-14,2,-28,5,-44c81,425,86,428,92,431v24,12,51,22,82,29c181,483,189,505,198,524v4,8,9,16,13,23c193,552,176,555,160,555r,xm12,319r,c12,288,32,259,67,235v8,28,21,57,39,87c89,350,77,378,69,404,32,379,12,350,12,319r,xm70,191r,c76,189,80,183,80,176v,-7,-4,-13,-9,-15c73,140,81,124,93,111,109,95,131,88,159,88v12,,25,1,39,4c185,117,175,147,168,179v-28,7,-54,17,-76,28c86,210,80,213,74,216v-2,-8,-3,-17,-4,-25l70,191xm310,11r,c345,11,378,36,404,81v-32,8,-66,22,-100,42c273,105,243,92,215,84,241,38,275,10,310,11r,xm466,269r,c464,243,461,217,456,193v24,7,45,15,64,24c524,219,528,221,531,224v-6,27,-19,56,-36,86c486,297,477,283,466,269r,xm465,355r,c467,340,467,324,467,307v,-5,,-11,,-16c475,301,481,312,488,322v-7,11,-14,22,-23,33l465,355xm463,378r,c475,363,485,349,495,334v16,28,27,55,34,81c526,417,523,418,520,420v-20,10,-44,19,-69,26c456,425,460,402,463,378r,xm387,458r,c397,450,406,441,415,432v12,-12,23,-24,34,-36c446,414,442,432,438,449v-16,4,-33,7,-51,9l387,458xm371,472r,c393,470,414,467,434,462v-6,21,-14,40,-22,57c407,529,401,538,395,547v-25,-7,-52,-19,-80,-34c334,501,352,487,371,472r,xm257,473r,c274,475,291,476,308,476v14,,28,-1,41,-2c334,486,319,496,304,506,288,496,273,485,257,473r,xm235,471r,c254,487,273,501,292,513v-23,13,-47,24,-69,31c218,536,214,528,209,519v-8,-17,-16,-36,-22,-56c203,467,219,469,235,471r,xm175,414r,c181,420,186,426,192,432v9,9,18,17,26,25c206,455,195,453,183,450v-3,-11,-5,-23,-8,-36l175,414xm160,398r,c163,415,166,431,170,447,143,440,118,431,97,420,91,417,85,414,79,410v7,-24,19,-50,34,-76c126,355,142,377,160,398r,xm155,272r,c154,284,153,295,153,307v,24,2,46,4,68c143,358,131,340,120,322v10,-17,21,-33,35,-50l155,272xm156,251r,c140,271,125,291,113,310,96,282,84,254,77,228v7,-3,13,-7,20,-11c117,207,140,199,165,192v-4,19,-7,39,-9,59l156,251xm226,179r,c215,189,204,199,193,210v-8,8,-16,17,-23,25c172,219,174,204,178,189v15,-4,32,-7,48,-10l226,179xm341,163r,c330,162,320,162,308,162v-14,,-28,,-42,1c278,154,291,145,304,137v12,8,25,16,37,26l341,163xm414,210r,c403,199,391,188,379,178v23,3,44,7,64,12c448,210,451,231,453,253,441,238,428,224,414,210r,xm455,307r,c455,330,454,352,452,374v-14,17,-29,33,-45,50c394,437,380,449,366,461v-19,2,-38,3,-58,3c285,464,262,462,240,460,227,449,214,437,201,424r-4,4l201,424c190,413,181,403,172,392v-4,-27,-7,-55,-7,-85c165,290,166,273,168,256v10,-13,22,-25,34,-37c217,204,233,190,248,177v20,-2,40,-3,60,-3c325,174,342,175,358,176v16,13,32,27,48,43c424,237,440,255,454,274v1,11,1,22,1,33l455,307xm412,96r,c414,101,416,106,419,111v-4,3,-6,7,-6,12c413,132,421,139,430,139v4,12,7,25,10,38c416,171,390,167,363,164,347,152,331,140,315,130v33,-18,66,-32,95,-38c410,93,411,95,412,96r,xm210,95r,c236,102,264,114,292,130v-16,11,-32,22,-48,35c222,168,201,171,181,176v7,-30,17,-57,28,-80c209,96,209,95,210,95r,xm448,88r,l449,88v27,,50,7,65,23c530,127,538,149,538,177v,11,-1,22,-4,34c531,210,528,208,525,207,504,196,480,187,453,180v-3,-16,-7,-31,-12,-45c444,132,447,128,447,123v,-10,-8,-17,-17,-17c430,106,430,106,430,106v-3,-5,-5,-10,-8,-15c422,90,422,90,422,90v9,-2,18,-2,26,-2l448,88xm617,319r,c617,279,589,244,545,218v3,-15,5,-28,5,-41c550,147,541,121,523,103,504,84,478,76,449,76v-11,,-22,1,-33,3c389,30,352,,310,,268,,231,31,203,81,188,78,173,76,159,76v-30,,-56,8,-74,27c70,117,61,137,59,160v-7,2,-12,8,-12,16c47,183,52,189,58,192v1,10,3,20,6,31c24,249,,282,,319v,37,25,71,66,97c61,433,59,450,59,466v,29,8,55,27,74c87,541,88,542,89,542v-1,2,-1,4,-1,5c88,556,95,564,105,564v4,,8,-2,11,-5c129,564,144,567,160,567r,c178,567,198,564,218,558v26,36,57,58,92,58c345,616,375,595,400,561v17,4,33,6,48,6l448,567v30,,55,-9,74,-27c540,521,549,495,549,466v,-14,-2,-29,-6,-45c553,415,562,409,570,402v2,2,5,2,8,2c587,404,594,397,594,388v,-3,,-5,-1,-8c608,362,617,341,617,319xe" fillcolor="#364596" stroked="f" strokeweight="0">
                <v:path arrowok="t" o:connecttype="custom" o:connectlocs="510145,358633;530115,338608;406663,505181;482913,388671;208778,504270;145237,505181;87142,485155;157945,418708;10893,290365;10893,290365;64449,146548;83511,188419;281397,10013;281397,10013;482005,203893;422095,323134;422095,323134;472020,382299;351292,416888;351292,416888;358554,497899;233287,430541;233287,430541;189716,472412;158853,376837;158853,376837;71711,373197;140698,247584;140698,247584;88050,197521;205147,162932;205147,162932;275950,124702;344030,162022;413018,279442;279581,422349;156130,356812;279581,158381;413018,279442;390324,126523;373985,87383;221486,150189;406663,80101;484728,192060;390324,96485;406663,80101;474743,93754;144329,69178;58095,202982;80788,493348;145237,516103;406663,516103;524668,367735" o:connectangles="0,0,0,0,0,0,0,0,0,0,0,0,0,0,0,0,0,0,0,0,0,0,0,0,0,0,0,0,0,0,0,0,0,0,0,0,0,0,0,0,0,0,0,0,0,0,0,0,0,0,0,0,0"/>
                <o:lock v:ext="edit" verticies="t"/>
              </v:shape>
              <v:shape id="Freeform 53" o:spid="_x0000_s1077" style="position:absolute;left:7189;top:2292;width:1785;height:1791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" path="m197,99r,c197,153,153,197,98,197,44,197,,153,,99,,44,44,,98,v55,,99,44,99,99xe" fillcolor="#fefefe" stroked="f" strokeweight="0">
                <v:path arrowok="t" o:connecttype="custom" o:connectlocs="178435,89989;178435,89989;88765,179070;0,89989;88765,0;178435,89989" o:connectangles="0,0,0,0,0,0"/>
              </v:shape>
              <v:shape id="Freeform 54" o:spid="_x0000_s1078" style="position:absolute;left:7189;top:2292;width:1785;height:1791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" path="m186,55r,l11,55c8,59,6,64,5,69r187,c191,64,189,59,186,55r,xm4,124r,l193,124v2,-4,3,-9,3,-14l1,110v,5,1,10,3,14l4,124xm11,143r,l186,143v3,-5,5,-10,6,-14l5,129v1,4,3,9,6,14l11,143xm174,36r,l23,36v-4,4,-7,9,-10,14l184,50c181,45,178,40,174,36r,xm98,197r,c116,197,133,192,147,184r-97,c64,192,81,197,98,197r,xm193,73r,l4,73c2,78,1,82,1,87r195,c196,82,195,78,193,73r,xm154,18r,l43,18c37,22,31,26,26,32r145,c166,26,160,22,154,18r,xm197,92r,l,92v,2,,4,,7c,101,,103,,106r197,c197,103,197,101,197,99v,-3,,-5,,-7l197,92xm43,180r,l154,180v6,-4,12,-9,17,-15l26,165v5,6,11,11,17,15l43,180xm23,161r,l174,161v4,-4,7,-9,10,-14l13,147v3,5,6,10,10,14l23,161xm98,r,c81,,64,5,50,13r97,c133,5,116,,98,xe" fillcolor="#13b2cc" stroked="f" strokeweight="0">
                <v:path arrowok="t" o:connecttype="custom" o:connectlocs="168472,49994;4529,62720;168472,49994;3623,112714;174812,112714;906,99988;3623,112714;9963,129985;173906,117259;9963,129985;157602,32723;20833,32723;166660,45449;157602,32723;88765,179070;45288,167253;88765,179070;174812,66356;906,79082;174812,66356;139487,16362;38948,16362;154885,29088;139487,16362;178435,83627;0,89989;178435,96352;178435,83627;38948,163617;139487,163617;23550,149982;38948,163617;20833,146347;166660,133621;20833,146347;88765,0;45288,11817;88765,0" o:connectangles="0,0,0,0,0,0,0,0,0,0,0,0,0,0,0,0,0,0,0,0,0,0,0,0,0,0,0,0,0,0,0,0,0,0,0,0,0,0"/>
                <o:lock v:ext="edit" verticies="t"/>
              </v:shape>
              <v:shape id="Freeform 55" o:spid="_x0000_s1079" style="position:absolute;left:7831;top:2571;width:965;height:959;visibility:visible;mso-wrap-style:square;v-text-anchor:top" coordsize="10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" path="m106,53r,c106,82,82,105,53,105,23,105,,82,,53,,23,23,,53,v29,,53,23,53,53xe" fillcolor="#13b2cc" stroked="f" strokeweight="0">
                <v:path arrowok="t" o:connecttype="custom" o:connectlocs="96520,48399;96520,48399;48260,95885;0,48399;48260,0;96520,48399" o:connectangles="0,0,0,0,0,0"/>
              </v:shape>
              <v:shape id="Freeform 56" o:spid="_x0000_s1080" style="position:absolute;left:7831;top:2571;width:965;height:959;visibility:visible;mso-wrap-style:square;v-text-anchor:top" coordsize="10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" path="m97,24r,l8,24c6,28,3,33,2,38r101,c102,33,100,28,97,24r,xm53,r,c49,,45,,42,1r22,c60,,56,,53,r,xm5,75r,l101,75v2,-5,3,-9,4,-14l,61v1,5,3,9,5,14l5,75xm76,5r,l29,5c22,8,16,13,11,19r83,c89,13,83,8,76,5r,xm53,105r,c63,105,72,103,80,98r-55,c33,103,42,105,53,105r,xm105,42r,l1,42c,45,,49,,53v,1,,2,,3l105,56v,-1,1,-2,1,-3c106,49,105,45,105,42r,xm19,93r,l86,93v5,-4,9,-9,12,-14l7,79v3,5,7,10,12,14xe" fillcolor="#fefefe" stroked="f" strokeweight="0">
                <v:path arrowok="t" o:connecttype="custom" o:connectlocs="88325,21917;88325,21917;7285,21917;1821,34701;93788,34701;88325,21917;88325,21917;48260,0;48260,0;38244,913;58276,913;48260,0;48260,0;4553,68489;4553,68489;91967,68489;95609,55705;0,55705;4553,68489;4553,68489;69203,4566;69203,4566;26406,4566;10016,17351;85593,17351;69203,4566;69203,4566;48260,95885;48260,95885;72845,89493;22764,89493;48260,95885;48260,95885;95609,38354;95609,38354;911,38354;0,48399;0,51139;95609,51139;96520,48399;95609,38354;95609,38354;17301,84927;17301,84927;78309,84927;89235,72142;6374,72142;17301,84927" o:connectangles="0,0,0,0,0,0,0,0,0,0,0,0,0,0,0,0,0,0,0,0,0,0,0,0,0,0,0,0,0,0,0,0,0,0,0,0,0,0,0,0,0,0,0,0,0,0,0,0"/>
                <o:lock v:ext="edit" verticies="t"/>
              </v:shape>
              <v:shape id="Freeform 57" o:spid="_x0000_s1081" style="position:absolute;left:6319;top:4222;width:3601;height:4668;visibility:visible;mso-wrap-style:square;v-text-anchor:top" coordsize="39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" path="m199,288r,c199,288,204,299,210,309v6,10,26,41,34,53c252,373,253,384,260,414v8,30,26,43,35,53c304,477,296,487,295,493v-2,6,-1,20,-1,20l376,513v,,,-4,-6,-7c364,504,349,504,338,494,327,484,317,471,314,453v-3,-18,-13,-45,-19,-53c289,392,288,379,286,373v-2,-7,-9,-12,-12,-21c270,344,268,320,262,296v-7,-23,-27,-50,-27,-50c235,246,236,219,240,205v4,-14,13,-38,13,-38c253,167,257,160,266,154v9,-6,20,-16,33,-37c311,96,324,87,339,73,354,60,368,37,375,27,382,16,397,,397,l361,15v,,-8,14,-19,24c331,48,317,62,307,72,297,83,287,85,268,99v-19,14,-27,23,-35,24c226,124,213,123,213,123v,,-2,-8,1,-11c217,109,223,103,223,89v,-14,-5,-31,-24,-31c179,58,174,75,174,89v,14,6,20,9,23c186,115,184,123,184,123v,,-12,1,-20,c156,122,148,113,129,99,110,85,100,83,90,72,80,62,66,48,55,39,44,29,37,15,37,15l,c,,15,16,22,27v7,10,21,33,36,46c73,87,87,96,99,117v12,21,23,31,32,37c140,160,144,167,144,167v,,9,24,13,38c161,219,162,246,162,246v,,-20,27,-26,50c129,320,127,344,124,352v-4,9,-11,14,-13,21c109,379,108,392,102,400v-6,8,-16,35,-19,53c80,471,70,484,59,494,48,504,33,504,27,506v-5,3,-6,7,-6,7l103,513v,,1,-14,,-20c101,487,94,477,102,467v9,-10,27,-23,35,-53c145,384,145,373,153,362v8,-12,28,-43,34,-53c193,299,198,288,198,288r1,xe" fillcolor="#364596" stroked="f" strokeweight="0">
                <v:path arrowok="t" o:connecttype="custom" o:connectlocs="180476,262021;221287,329346;267540,424874;266633,466725;335558,460356;284771,412137;259378,339354;237612,269299;217659,186508;241239,140108;307444,66415;360045,0;310165,35482;243053,90070;193173,111905;202242,80972;157803,80972;166872,111905;116992,90070;49880,35482;0,0;52601,66415;118806,140108;142386,186508;123340,269299;100667,339354;75274,412137;24487,460356;93412,466725;92505,424874;138758,329346;179569,262021" o:connectangles="0,0,0,0,0,0,0,0,0,0,0,0,0,0,0,0,0,0,0,0,0,0,0,0,0,0,0,0,0,0,0,0"/>
              </v:shape>
              <v:shape id="Freeform 58" o:spid="_x0000_s1082" style="position:absolute;left:2560;top:8864;width:10935;height:51;visibility:visible;mso-wrap-style:square;v-text-anchor:top" coordsize="120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" path="m,l,,1205,r,6l,6,,xe" fillcolor="#3b53ac" stroked="f" strokeweight="0">
                <v:path arrowok="t" o:connecttype="custom" o:connectlocs="0,0;0,0;1093470,0;1093470,5080;0,5080;0,0" o:connectangles="0,0,0,0,0,0"/>
              </v:shape>
              <v:shape id="Freeform 59" o:spid="_x0000_s1083" style="position:absolute;left:54413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" path="m,146r,l,118r9,l1,31,,36,,,19,,40,186r-26,l11,146,,146xe" fillcolor="#323091" stroked="f" strokeweight="0">
                <v:path arrowok="t" o:connecttype="custom" o:connectlocs="0,133084;0,133084;0,107561;8144,107561;905,28258;0,32815;0,0;17193,0;36195,169545;12668,169545;9954,133084;0,133084" o:connectangles="0,0,0,0,0,0,0,0,0,0,0,0"/>
              </v:shape>
              <v:shape id="Freeform 60" o:spid="_x0000_s1084" style="position:absolute;left:54045;top:4903;width:368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" path="m40,r,l40,36r-8,82l40,118r,28l28,146r-4,40l,186,26,,40,xe" fillcolor="#323091" stroked="f" strokeweight="0">
                <v:path arrowok="t" o:connecttype="custom" o:connectlocs="36830,0;36830,0;36830,32815;29464,107561;36830,107561;36830,133084;25781,133084;22098,169545;0,169545;23940,0;36830,0" o:connectangles="0,0,0,0,0,0,0,0,0,0,0"/>
              </v:shape>
              <v:shape id="Freeform 61" o:spid="_x0000_s1085" style="position:absolute;left:52102;top:4903;width:374;height:1696;visibility:visible;mso-wrap-style:square;v-text-anchor:top" coordsize="4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" path="m,146r,l,118r10,l2,31,,36,,,20,,41,186r-26,l12,146,,146xe" fillcolor="#323091" stroked="f" strokeweight="0">
                <v:path arrowok="t" o:connecttype="custom" o:connectlocs="0,133084;0,133084;0,107561;9138,107561;1828,28258;0,32815;0,0;18276,0;37465,169545;13707,169545;10965,133084;0,133084" o:connectangles="0,0,0,0,0,0,0,0,0,0,0,0"/>
              </v:shape>
              <v:shape id="Freeform 62" o:spid="_x0000_s1086" style="position:absolute;left:53359;top:4903;width:597;height:1721;visibility:visible;mso-wrap-style:square;v-text-anchor:top" coordsize="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" path="m41,r,l66,r,151l64,158r,6l63,168r-2,5l60,176r-2,2l58,179r-2,2l55,183r-2,1l50,186r-5,2l42,188r-5,1l29,189r-5,-1l21,188r-3,-2l16,186r-1,-2l13,183r-2,-2l10,181r,-2l8,178,7,174,5,171,4,168,2,163r,-10l,146,,123r26,l26,138r2,3l28,151r1,2l29,154r2,2l31,158r5,l37,156r,-2l39,153r,-10l41,141,41,xe" fillcolor="#323091" stroked="f" strokeweight="0">
                <v:path arrowok="t" o:connecttype="custom" o:connectlocs="37080,0;37080,0;59690,0;59690,137486;57881,143859;57881,149322;56977,152964;55168,157517;54264,160248;52455,162069;52455,162980;50646,164801;49742,166622;47933,167532;45220,169353;40698,171174;37985,171174;33463,172085;26227,172085;21705,171174;18992,171174;16279,169353;14470,169353;13566,167532;11757,166622;9948,164801;9044,164801;9044,162980;7235,162069;6331,158427;4522,155696;3618,152964;1809,148412;1809,139307;0,132933;0,111992;23514,111992;23514,125649;25323,128381;25323,137486;26227,139307;26227,140217;28036,142038;28036,143859;32558,143859;33463,142038;33463,140217;35271,139307;35271,130202;37080,128381;37080,0" o:connectangles="0,0,0,0,0,0,0,0,0,0,0,0,0,0,0,0,0,0,0,0,0,0,0,0,0,0,0,0,0,0,0,0,0,0,0,0,0,0,0,0,0,0,0,0,0,0,0,0,0,0,0"/>
              </v:shape>
              <v:shape id="Freeform 63" o:spid="_x0000_s1087" style="position:absolute;left:51759;top:4903;width:343;height:1696;visibility:visible;mso-wrap-style:square;v-text-anchor:top" coordsize="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" path="m38,r,l38,36r-7,82l38,118r,28l27,146r-5,40l,186r,-2l24,,38,xe" fillcolor="#323091" stroked="f" strokeweight="0">
                <v:path arrowok="t" o:connecttype="custom" o:connectlocs="34290,0;34290,0;34290,32815;27973,107561;34290,107561;34290,133084;24364,133084;19852,169545;0,169545;0,167722;21657,0;34290,0" o:connectangles="0,0,0,0,0,0,0,0,0,0,0,0"/>
              </v:shape>
              <v:shape id="Freeform 64" o:spid="_x0000_s1088" style="position:absolute;left:5108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" path="m74,r,l74,2,53,186r-31,l,,26,,39,138r1,l52,,74,xe" fillcolor="#323091" stroked="f" strokeweight="0">
                <v:path arrowok="t" o:connecttype="custom" o:connectlocs="67310,0;67310,0;67310,1823;48209,169545;20011,169545;0,0;23649,0;35474,125791;36384,125791;47299,0;67310,0" o:connectangles="0,0,0,0,0,0,0,0,0,0,0"/>
              </v:shape>
              <v:shape id="Freeform 65" o:spid="_x0000_s1089" style="position:absolute;left:50673;top:4884;width:324;height:1740;visibility:visible;mso-wrap-style:square;v-text-anchor:top" coordsize="3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" path="m,191r,l,161r3,l5,160r1,-2l6,156r2,-1l8,153r1,-1l9,40,8,37r,-2l6,33r,-1l5,30,3,28,,28,,,11,r3,2l16,2r1,2l19,4r1,1l22,7r2,l27,10r1,4l30,15r,3l32,20r,2l33,28r2,5l35,49r1,8l36,133r-1,9l35,150r-2,6l33,163r-1,5l30,173r-2,3l27,180r-3,3l22,185r-2,l19,186r-2,2l14,188r-3,2l5,190r-2,1l,191xe" fillcolor="#323091" stroked="f" strokeweight="0">
                <v:path arrowok="t" o:connecttype="custom" o:connectlocs="0,173990;0,173990;0,146662;2699,146662;4498,145751;5398,143929;5398,142107;7197,141196;7197,139374;8096,138463;8096,36438;7197,33705;7197,31883;5398,30061;5398,29150;4498,27328;2699,25506;0,25506;0,0;9895,0;12594,1822;14393,1822;15293,3644;17092,3644;17992,4555;19791,6377;21590,6377;24289,9109;25188,12753;26988,13664;26988,16397;28787,18219;28787,20041;29686,25506;31485,30061;31485,44636;32385,51924;32385,121155;31485,129354;31485,136641;29686,142107;29686,148484;28787,153038;26988,157593;25188,160326;24289,163970;21590,166702;19791,168524;17992,168524;17092,169435;15293,171257;12594,171257;9895,173079;4498,173079;2699,173990;0,173990" o:connectangles="0,0,0,0,0,0,0,0,0,0,0,0,0,0,0,0,0,0,0,0,0,0,0,0,0,0,0,0,0,0,0,0,0,0,0,0,0,0,0,0,0,0,0,0,0,0,0,0,0,0,0,0,0,0,0,0"/>
              </v:shape>
              <v:shape id="Freeform 66" o:spid="_x0000_s1090" style="position:absolute;left:50343;top:4884;width:330;height:1740;visibility:visible;mso-wrap-style:square;v-text-anchor:top" coordsize="3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" path="m36,r,l36,28r-4,l31,30r-2,2l29,35r-1,l28,40r-2,2l26,148r2,4l28,155r1,1l29,158r2,2l32,161r4,l36,191r-5,l26,190r-3,l21,188r-1,l16,186r-1,l15,185r-2,-2l11,181r-1,-1l8,178r,-2l5,173,4,168r,-5l2,156r,-6l,142,,49,2,40r,-7l4,28r,-5l5,18,8,14r,-2l10,10,11,9r2,l13,7,15,5,16,4r2,l21,2r2,l24,,36,xe" fillcolor="#323091" stroked="f" strokeweight="0">
                <v:path arrowok="t" o:connecttype="custom" o:connectlocs="33020,0;33020,0;33020,25506;29351,25506;28434,27328;26599,29150;26599,31883;25682,31883;25682,36438;23848,38260;23848,134819;25682,138463;25682,141196;26599,142107;26599,143929;28434,145751;29351,146662;33020,146662;33020,173990;28434,173990;23848,173079;21096,173079;19262,171257;18344,171257;14676,169435;13758,169435;13758,168524;11924,166702;10089,164881;9172,163970;7338,162148;7338,160326;4586,157593;3669,153038;3669,148484;1834,142107;1834,136641;0,129354;0,44636;1834,36438;1834,30061;3669,25506;3669,20952;4586,16397;7338,12753;7338,10931;9172,9109;10089,8198;11924,8198;11924,6377;13758,4555;14676,3644;16510,3644;19262,1822;21096,1822;22013,0;33020,0" o:connectangles="0,0,0,0,0,0,0,0,0,0,0,0,0,0,0,0,0,0,0,0,0,0,0,0,0,0,0,0,0,0,0,0,0,0,0,0,0,0,0,0,0,0,0,0,0,0,0,0,0,0,0,0,0,0,0,0,0"/>
              </v:shape>
              <v:shape id="Freeform 67" o:spid="_x0000_s1091" style="position:absolute;left:49257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" path="m,146r,l,118r8,l2,31,,31r,5l,,18,,40,186r-27,l11,146,,146xe" fillcolor="#323091" stroked="f" strokeweight="0">
                <v:path arrowok="t" o:connecttype="custom" o:connectlocs="0,133084;0,133084;0,107561;7239,107561;1810,28258;0,28258;0,32815;0,0;16288,0;36195,169545;11763,169545;9954,133084;0,133084" o:connectangles="0,0,0,0,0,0,0,0,0,0,0,0,0"/>
              </v:shape>
              <v:shape id="Freeform 68" o:spid="_x0000_s1092" style="position:absolute;left:49682;top:4903;width:553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" path="m3,r,l61,r,35l25,159r36,l61,186,,186,,150,35,28,3,28,3,xe" fillcolor="#323091" stroked="f" strokeweight="0">
                <v:path arrowok="t" o:connecttype="custom" o:connectlocs="2717,0;2717,0;55245,0;55245,31904;22641,144934;55245,144934;55245,169545;0,169545;0,136730;31698,25523;2717,25523;2717,0" o:connectangles="0,0,0,0,0,0,0,0,0,0,0,0"/>
              </v:shape>
              <v:shape id="Freeform 69" o:spid="_x0000_s1093" style="position:absolute;left:48895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" path="m40,r,l40,36r-8,82l40,118r,28l27,146r-3,40l,186,24,,40,xe" fillcolor="#323091" stroked="f" strokeweight="0">
                <v:path arrowok="t" o:connecttype="custom" o:connectlocs="36195,0;36195,0;36195,32815;28956,107561;36195,107561;36195,133084;24432,133084;21717,169545;0,169545;21717,0;36195,0" o:connectangles="0,0,0,0,0,0,0,0,0,0,0"/>
              </v:shape>
              <v:shape id="Freeform 70" o:spid="_x0000_s1094" style="position:absolute;left:48482;top:4903;width:337;height:1696;visibility:visible;mso-wrap-style:square;v-text-anchor:top" coordsize="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" path="m,108r,l,80r2,l3,78r2,l5,76r2,l7,75,8,73r,-5l10,65r,-22l8,42r,-6l7,35r,-2l5,33r,-2l3,31r,-1l,30,,,5,r5,2l13,2r4,1l19,5r4,2l26,8r1,2l30,13r2,3l34,20r,3l35,28r,5l37,38r,19l35,60r,8l34,71r-2,4l32,78r-2,3l29,83r-3,2l24,88r-1,l19,90r-3,1l13,93r-3,l13,93r2,2l17,95r2,1l21,96r2,2l24,98r2,2l27,101r2,2l30,105r2,3l34,111r,3l35,120r,10l37,135r,51l10,186r,-63l8,120r,-6l7,113r,-2l5,109r-2,l3,108r-3,xe" fillcolor="#323091" stroked="f" strokeweight="0">
                <v:path arrowok="t" o:connecttype="custom" o:connectlocs="0,98445;1819,72923;4548,71100;6367,69276;7277,66542;9096,59250;7277,38284;6367,31904;4548,30081;2729,28258;0,27346;4548,0;11825,1823;17282,4558;23649,7292;27288,11850;30926,18231;31836,25523;33655,34638;31836,54692;30926,64719;29107,71100;26378,75657;21830,80215;17282,82038;11825,84773;11825,84773;15463,86596;19101,87507;21830,89330;24559,92065;27288,95711;30926,101180;31836,109384;33655,123057;9096,169545;7277,109384;6367,103003;4548,99357;2729,98445" o:connectangles="0,0,0,0,0,0,0,0,0,0,0,0,0,0,0,0,0,0,0,0,0,0,0,0,0,0,0,0,0,0,0,0,0,0,0,0,0,0,0,0"/>
              </v:shape>
              <v:shape id="Freeform 71" o:spid="_x0000_s1095" style="position:absolute;left:48190;top:4903;width:292;height:1696;visibility:visible;mso-wrap-style:square;v-text-anchor:top" coordsize="3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" path="m32,r,l32,30r,-2l26,28r,52l32,80r,28l26,108r,78l,186,,,32,xe" fillcolor="#323091" stroked="f" strokeweight="0">
                <v:path arrowok="t" o:connecttype="custom" o:connectlocs="29210,0;29210,0;29210,27346;29210,25523;23733,25523;23733,72923;29210,72923;29210,98445;23733,98445;23733,169545;0,169545;0,0;29210,0" o:connectangles="0,0,0,0,0,0,0,0,0,0,0,0,0"/>
              </v:shape>
              <v:shape id="Freeform 72" o:spid="_x0000_s1096" style="position:absolute;left:47733;top:4903;width:330;height:1696;visibility:visible;mso-wrap-style:square;v-text-anchor:top" coordsize="3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" path="m,186r,l,158r3,l3,156r2,l5,154r1,l6,153r2,-2l8,145r1,-2l9,120,8,118r,-7l6,109r,-1l5,108r,-2l3,106r,-1l,105,,75r1,l1,73r2,l5,71r,-1l6,68,6,36,5,35r,-4l1,31r,-1l,30,,,5,2r3,l11,3r5,l19,5r1,2l24,8r1,2l27,13r1,3l30,20r2,3l33,28r,37l32,68r,3l30,73r-2,3l27,78r-2,3l24,83r-2,2l20,86r-1,2l16,88r-2,2l16,90r3,1l20,93r4,l25,95r2,1l28,100r2,1l32,103r1,3l33,109r2,4l35,120r2,3l37,148r-2,5l35,158r-2,5l33,166r-1,3l28,173r-1,3l25,178r-1,1l22,181r-2,2l16,184r-4,l9,186r-9,xe" fillcolor="#323091" stroked="f" strokeweight="0">
                <v:path arrowok="t" o:connecttype="custom" o:connectlocs="0,169545;2677,144022;4462,142199;5355,140376;7139,137641;8032,130349;7139,107561;5355,99357;4462,98445;2677,96622;0,95711;892,68365;2677,66542;4462,63807;5355,32815;4462,28258;892,27346;0,0;7139,1823;14279,2735;17849,6381;22311,9115;24988,14585;28558,20965;29450,59250;28558,64719;24988,69276;22311,73834;19634,77480;16956,80215;12494,82038;16956,82949;21418,84773;24096,87507;26773,92065;29450,96622;31235,103003;33020,112118;31235,139464;29450,148580;28558,154049;24096,160430;21418,163164;17849,166810;10709,167722;0,169545" o:connectangles="0,0,0,0,0,0,0,0,0,0,0,0,0,0,0,0,0,0,0,0,0,0,0,0,0,0,0,0,0,0,0,0,0,0,0,0,0,0,0,0,0,0,0,0,0,0"/>
              </v:shape>
              <v:shape id="Freeform 73" o:spid="_x0000_s1097" style="position:absolute;left:47403;top:4903;width:330;height:1696;visibility:visible;mso-wrap-style:square;v-text-anchor:top" coordsize="3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" path="m36,r,l36,30r,-2l26,28r,48l34,76r2,-1l36,105r,-2l26,103r,56l34,159r2,-1l36,186,,186,,,36,xe" fillcolor="#323091" stroked="f" strokeweight="0">
                <v:path arrowok="t" o:connecttype="custom" o:connectlocs="33020,0;33020,0;33020,27346;33020,25523;23848,25523;23848,69276;31186,69276;33020,68365;33020,95711;33020,93888;23848,93888;23848,144934;31186,144934;33020,144022;33020,169545;0,169545;0,0;33020,0" o:connectangles="0,0,0,0,0,0,0,0,0,0,0,0,0,0,0,0,0,0"/>
              </v:shape>
              <v:shape id="Freeform 74" o:spid="_x0000_s1098" style="position:absolute;left:46933;top:4884;width:317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" path="m,191r,l,161r2,l4,160r2,-2l6,156r2,-1l8,35,6,33r,-1l4,30,2,28,,28,,,11,r1,2l14,2r3,2l19,4r1,1l20,7r2,l25,10r3,4l30,18r,4l32,28r1,5l35,40r,110l33,156r-1,7l30,168r,5l28,176r-3,4l22,183r-2,2l19,186r-2,2l12,188r-1,2l4,190r-2,1l,191xe" fillcolor="#323091" stroked="f" strokeweight="0">
                <v:path arrowok="t" o:connecttype="custom" o:connectlocs="0,173990;0,173990;0,146662;1814,146662;3629,145751;5443,143929;5443,142107;7257,141196;7257,31883;5443,30061;5443,29150;3629,27328;1814,25506;0,25506;0,0;9979,0;10886,1822;12700,1822;15421,3644;17236,3644;18143,4555;18143,6377;19957,6377;22679,9109;25400,12753;27214,16397;27214,20041;29029,25506;29936,30061;31750,36438;31750,136641;29936,142107;29029,148484;27214,153038;27214,157593;25400,160326;22679,163970;19957,166702;18143,168524;17236,169435;15421,171257;10886,171257;9979,173079;3629,173079;1814,173990;0,173990" o:connectangles="0,0,0,0,0,0,0,0,0,0,0,0,0,0,0,0,0,0,0,0,0,0,0,0,0,0,0,0,0,0,0,0,0,0,0,0,0,0,0,0,0,0,0,0,0,0"/>
              </v:shape>
              <v:shape id="Freeform 75" o:spid="_x0000_s1099" style="position:absolute;left:46583;top:4884;width:350;height:1740;visibility:visible;mso-wrap-style:square;v-text-anchor:top" coordsize="3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" path="m38,r,l38,28r-4,l33,30r-2,2l31,33r-2,2l28,37r,116l29,155r,1l31,158r2,2l34,161r4,l38,191r-5,l28,190r-5,l21,188r-1,l18,186r-1,l15,185r-2,-2l12,181r-2,-1l10,178,8,176,7,173,5,168,4,163r,-7l2,150r,-8l,133,,57,2,49r,-9l4,33r,-5l5,23,7,18,8,14r2,-2l10,10,12,9r1,l15,7,17,5,18,4r2,l21,2r2,l26,,38,xe" fillcolor="#323091" stroked="f" strokeweight="0">
                <v:path arrowok="t" o:connecttype="custom" o:connectlocs="34925,0;34925,0;34925,25506;31249,25506;30330,27328;28491,29150;28491,30061;26653,31883;25734,33705;25734,139374;26653,141196;26653,142107;28491,143929;30330,145751;31249,146662;34925,146662;34925,173990;30330,173990;25734,173079;21139,173079;19301,171257;18382,171257;16543,169435;15624,169435;13786,168524;11948,166702;11029,164881;9191,163970;9191,162148;7353,160326;6434,157593;4595,153038;3676,148484;3676,142107;1838,136641;1838,129354;0,121155;0,51924;1838,44636;1838,36438;3676,30061;3676,25506;4595,20952;6434,16397;7353,12753;9191,10931;9191,9109;11029,8198;11948,8198;13786,6377;15624,4555;16543,3644;18382,3644;19301,1822;21139,1822;23896,0;34925,0" o:connectangles="0,0,0,0,0,0,0,0,0,0,0,0,0,0,0,0,0,0,0,0,0,0,0,0,0,0,0,0,0,0,0,0,0,0,0,0,0,0,0,0,0,0,0,0,0,0,0,0,0,0,0,0,0,0,0,0,0"/>
              </v:shape>
              <v:shape id="Freeform 76" o:spid="_x0000_s1100" style="position:absolute;left:44945;top:4884;width:337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" path="m,191r,l,161r3,l5,160r2,-2l8,156r,-4l10,148,10,42,8,40r,-8l7,32r,-2l5,30,3,28,,28,,,10,r3,2l18,4r2,l21,5r2,2l24,7r2,2l28,10r,2l29,14r2,4l33,22r1,6l35,33r,7l37,49r,93l35,150r,6l34,163r-1,5l31,173r-2,3l28,178r,2l26,181r-2,2l23,185r-2,l20,186r-2,2l13,188r-1,2l5,190r-3,1l,191xe" fillcolor="#323091" stroked="f" strokeweight="0">
                <v:path arrowok="t" o:connecttype="custom" o:connectlocs="0,173990;0,173990;0,146662;2729,146662;4548,145751;6367,143929;7277,142107;7277,138463;9096,134819;9096,38260;7277,36438;7277,29150;6367,29150;6367,27328;4548,27328;2729,25506;0,25506;0,0;9096,0;11825,1822;16373,3644;18192,3644;19101,4555;20921,6377;21830,6377;23649,8198;25469,9109;25469,10931;26378,12753;28197,16397;30017,20041;30926,25506;31836,30061;31836,36438;33655,44636;33655,129354;31836,136641;31836,142107;30926,148484;30017,153038;28197,157593;26378,160326;25469,162148;25469,163970;23649,164881;21830,166702;20921,168524;19101,168524;18192,169435;16373,171257;11825,171257;10915,173079;4548,173079;1819,173990;0,173990" o:connectangles="0,0,0,0,0,0,0,0,0,0,0,0,0,0,0,0,0,0,0,0,0,0,0,0,0,0,0,0,0,0,0,0,0,0,0,0,0,0,0,0,0,0,0,0,0,0,0,0,0,0,0,0,0,0,0"/>
              </v:shape>
              <v:shape id="Freeform 77" o:spid="_x0000_s1101" style="position:absolute;left:45440;top:4884;width:635;height:1740;visibility:visible;mso-wrap-style:square;v-text-anchor:top" coordsize="7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" path="m70,55r,l70,62r-25,l45,49,43,45r,-10l41,33r,-1l40,30,38,28r-6,l30,30r-1,2l29,35r-2,l27,47r-1,2l26,142r1,3l27,155r2,1l29,160r1,l30,161r13,l43,160r2,l45,120r-8,l37,90r33,l70,181r-3,2l66,185r-4,l61,186r-3,l56,188r-5,l51,190r-6,l43,191r-13,l27,190r-5,l21,188r-2,l18,186r-2,l14,185r-1,-2l11,181r-1,-1l10,178,8,176,6,175r,-2l5,171r,-3l3,163,1,156,,150,,40,1,33,3,28r,-6l5,18,6,14,8,12r2,-2l11,9,13,7,14,5,16,4r3,l21,2r1,l24,,45,r3,2l51,2r2,2l54,4r2,1l58,7r1,2l61,9r,1l62,12r2,3l66,20r1,3l69,28r,12l70,47r,8xe" fillcolor="#323091" stroked="f" strokeweight="0">
                <v:path arrowok="t" o:connecttype="custom" o:connectlocs="63500,50102;40821,56478;39007,40992;37193,30061;36286,27328;29029,25506;26307,29150;24493,31883;23586,44636;24493,132087;26307,142107;27214,145751;39007,146662;40821,145751;33564,109313;63500,81985;60779,166702;56243,168524;52614,169435;46264,171257;40821,173079;27214,173990;19957,173079;17236,171257;14514,169435;11793,166702;9071,163970;7257,160326;5443,157593;4536,153038;907,142107;0,36438;2721,25506;4536,16397;7257,10931;9979,8198;12700,4555;17236,3644;19957,1822;40821,0;46264,1822;48986,3644;52614,6377;55336,8198;56243,10931;59871,18219;62593,25506;63500,42814" o:connectangles="0,0,0,0,0,0,0,0,0,0,0,0,0,0,0,0,0,0,0,0,0,0,0,0,0,0,0,0,0,0,0,0,0,0,0,0,0,0,0,0,0,0,0,0,0,0,0,0"/>
              </v:shape>
              <v:shape id="Freeform 78" o:spid="_x0000_s1102" style="position:absolute;left:44609;top:4884;width:336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" path="m37,r,l37,28r-3,l32,30r-1,2l31,33r-2,2l29,37r-1,3l28,152r1,1l29,156r2,2l32,160r2,1l37,161r,30l32,191r-4,-1l23,190r-2,-2l20,188r-2,-2l17,186r-2,-1l13,183r-1,-2l12,180r-2,-2l8,176r,-1l7,173r,-2l5,168,4,163,2,156r,-6l,142,,49,2,40r,-7l4,28,5,23,7,20r,-2l8,17r,-3l10,12r2,-2l12,9r1,l15,7,17,5,18,4r2,l21,2r2,l26,,37,xe" fillcolor="#323091" stroked="f" strokeweight="0">
                <v:path arrowok="t" o:connecttype="custom" o:connectlocs="33655,0;33655,0;33655,25506;30926,25506;29107,27328;28197,29150;28197,30061;26378,31883;26378,33705;25469,36438;25469,138463;26378,139374;26378,142107;28197,143929;29107,145751;30926,146662;33655,146662;33655,173990;29107,173990;25469,173079;20921,173079;19101,171257;18192,171257;16373,169435;15463,169435;13644,168524;11825,166702;10915,164881;10915,163970;9096,162148;7277,160326;7277,159415;6367,157593;6367,155771;4548,153038;3638,148484;1819,142107;1819,136641;0,129354;0,44636;1819,36438;1819,30061;3638,25506;4548,20952;6367,18219;6367,16397;7277,15486;7277,12753;9096,10931;10915,9109;10915,8198;11825,8198;13644,6377;15463,4555;16373,3644;18192,3644;19101,1822;20921,1822;23649,0;33655,0" o:connectangles="0,0,0,0,0,0,0,0,0,0,0,0,0,0,0,0,0,0,0,0,0,0,0,0,0,0,0,0,0,0,0,0,0,0,0,0,0,0,0,0,0,0,0,0,0,0,0,0,0,0,0,0,0,0,0,0,0,0,0,0"/>
              </v:shape>
              <v:shape id="Freeform 79" o:spid="_x0000_s1103" style="position:absolute;left:43377;top:4884;width:330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" path="m,191r,l,161r5,l5,160r2,l7,158r1,l8,156r2,-1l10,138r1,-5l11,57,10,54r,-19l8,33r,-1l7,32r,-2l5,30r,-2l,28,,,13,r1,2l16,2r2,2l20,4r1,1l22,7r2,l26,9r1,1l27,12r2,2l30,18r2,4l34,28r1,5l35,40r2,9l37,142r-2,8l35,156r-1,7l32,168r,3l30,173r-1,2l29,176r-2,2l27,180r-1,1l24,183r-2,2l21,185r-1,1l18,188r-4,l13,190r-8,l3,191r-3,xe" fillcolor="#323091" stroked="f" strokeweight="0">
                <v:path arrowok="t" o:connecttype="custom" o:connectlocs="0,173990;0,173990;0,146662;4462,146662;4462,145751;6247,145751;6247,143929;7139,143929;7139,142107;8924,141196;8924,125710;9817,121155;9817,51924;8924,49191;8924,31883;7139,30061;7139,29150;6247,29150;6247,27328;4462,27328;4462,25506;0,25506;0,0;11602,0;12494,1822;14279,1822;16064,3644;17849,3644;18741,4555;19634,6377;21418,6377;23203,8198;24096,9109;24096,10931;25881,12753;26773,16397;28558,20041;30343,25506;31235,30061;31235,36438;33020,44636;33020,129354;31235,136641;31235,142107;30343,148484;28558,153038;28558,155771;26773,157593;25881,159415;25881,160326;24096,162148;24096,163970;23203,164881;21418,166702;19634,168524;18741,168524;17849,169435;16064,171257;12494,171257;11602,173079;4462,173079;2677,173990;0,173990" o:connectangles="0,0,0,0,0,0,0,0,0,0,0,0,0,0,0,0,0,0,0,0,0,0,0,0,0,0,0,0,0,0,0,0,0,0,0,0,0,0,0,0,0,0,0,0,0,0,0,0,0,0,0,0,0,0,0,0,0,0,0,0,0,0,0"/>
              </v:shape>
              <v:shape id="Freeform 80" o:spid="_x0000_s1104" style="position:absolute;left:43872;top:4903;width:660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" path="m,l,,25,r,83l45,,68,,51,80,73,186r-25,l25,85r,101l,186,,xe" fillcolor="#323091" stroked="f" strokeweight="0">
                <v:path arrowok="t" o:connecttype="custom" o:connectlocs="0,0;0,0;22616,0;22616,75657;40710,0;61517,0;46138,72923;66040,169545;43424,169545;22616,77480;22616,169545;0,169545;0,0" o:connectangles="0,0,0,0,0,0,0,0,0,0,0,0,0"/>
              </v:shape>
              <v:shape id="Freeform 81" o:spid="_x0000_s1105" style="position:absolute;left:43053;top:4884;width:324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" path="m35,r,l35,28r-3,l32,30r-2,l30,32r-1,1l29,35r-2,l27,155r2,1l29,158r1,l30,160r2,l32,161r3,l35,191r-5,l27,190r-5,l21,188r-2,l17,186r-1,l14,185r-1,-2l11,181r,-1l9,178,8,176r,-1l6,173,5,171r,-3l3,163,2,156r,-6l,142,,49,2,40r,-7l3,28,5,23,6,18,8,14r,-2l9,10,11,9r2,l14,7,16,5,17,4r2,l21,2r1,l24,,35,xe" fillcolor="#323091" stroked="f" strokeweight="0">
                <v:path arrowok="t" o:connecttype="custom" o:connectlocs="32385,0;32385,0;32385,25506;29609,25506;29609,27328;27759,27328;27759,29150;26833,30061;26833,31883;24983,31883;24983,141196;26833,142107;26833,143929;27759,143929;27759,145751;29609,145751;29609,146662;32385,146662;32385,173990;27759,173990;24983,173079;20356,173079;19431,171257;17580,171257;15730,169435;14805,169435;12954,168524;12029,166702;10178,164881;10178,163970;8328,162148;7402,160326;7402,159415;5552,157593;4626,155771;4626,153038;2776,148484;1851,142107;1851,136641;0,129354;0,44636;1851,36438;1851,30061;2776,25506;4626,20952;5552,16397;7402,12753;7402,10931;8328,9109;10178,8198;12029,8198;12954,6377;14805,4555;15730,3644;17580,3644;19431,1822;20356,1822;22207,0;32385,0" o:connectangles="0,0,0,0,0,0,0,0,0,0,0,0,0,0,0,0,0,0,0,0,0,0,0,0,0,0,0,0,0,0,0,0,0,0,0,0,0,0,0,0,0,0,0,0,0,0,0,0,0,0,0,0,0,0,0,0,0,0,0"/>
              </v:shape>
              <v:shape id="Freeform 82" o:spid="_x0000_s1106" style="position:absolute;left:37732;top:4884;width:330;height:1740;visibility:visible;mso-wrap-style:square;v-text-anchor:top" coordsize="3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" path="m,191r,l,161r3,l5,160r1,l6,158r2,-2l8,153r1,-1l9,40,8,37r,-4l6,32r,-2l5,30,3,28,,28,,,11,r3,2l16,2r2,2l19,4r2,1l22,7r2,l26,10r2,4l30,18r2,4l33,28r,5l35,40r,17l37,65r,60l35,133r,17l33,156r,7l32,168r-2,5l28,176r-1,2l26,180r,1l24,183r-2,2l21,185r-2,1l18,188r-5,l11,190r-6,l3,191r-3,xe" fillcolor="#323091" stroked="f" strokeweight="0">
                <v:path arrowok="t" o:connecttype="custom" o:connectlocs="0,173990;0,173990;0,146662;2677,146662;4462,145751;5355,145751;5355,143929;7139,142107;7139,139374;8032,138463;8032,36438;7139,33705;7139,30061;5355,29150;5355,27328;4462,27328;2677,25506;0,25506;0,0;9817,0;12494,1822;14279,1822;16064,3644;16956,3644;18741,4555;19634,6377;21418,6377;23203,9109;24988,12753;26773,16397;28558,20041;29450,25506;29450,30061;31235,36438;31235,51924;33020,59211;33020,113868;31235,121155;31235,136641;29450,142107;29450,148484;28558,153038;26773,157593;24988,160326;24096,162148;23203,163970;23203,164881;21418,166702;19634,168524;18741,168524;16956,169435;16064,171257;11602,171257;9817,173079;4462,173079;2677,173990;0,173990" o:connectangles="0,0,0,0,0,0,0,0,0,0,0,0,0,0,0,0,0,0,0,0,0,0,0,0,0,0,0,0,0,0,0,0,0,0,0,0,0,0,0,0,0,0,0,0,0,0,0,0,0,0,0,0,0,0,0,0,0"/>
              </v:shape>
              <v:shape id="Freeform 83" o:spid="_x0000_s1107" style="position:absolute;left:38208;top:4884;width:609;height:1740;visibility:visible;mso-wrap-style:square;v-text-anchor:top" coordsize="6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" path="m67,44r,l67,59r-26,l41,33r-1,l40,28r-3,l35,27r-1,l34,28r-4,l30,30r-2,l28,35r-1,2l27,59r1,1l28,63r2,l30,67r2,1l34,70r,2l37,75r1,2l40,78,51,90r2,3l56,95r2,3l59,100r,2l61,103r1,2l64,107r,1l65,110r,3l67,113r,48l65,165r-1,5l62,173r-1,3l59,180r-3,1l54,185r-3,1l48,188r-3,2l40,190r-3,1l28,191r-4,-1l21,190r-4,-2l14,186r-3,-1l11,183r-2,l8,181r,-1l6,178,5,176r,-1l3,173r,-3l1,165r,-4l,155,,132r27,l27,158r1,l28,160r2,1l38,161r2,-1l40,158r1,-2l41,130r-1,l40,128r-2,-1l38,123r-1,l37,122r-2,-2l35,118r-1,-2l32,115r-2,-2l28,111r-1,l17,100,16,97,14,95,11,92r,-2l9,88,8,85,6,83,5,82r,-7l3,73,3,28,5,25,6,22,8,18,9,15r4,-3l14,9,17,7,19,4,22,2r3,l28,,43,r3,2l49,2r4,2l54,5r4,4l59,10r2,4l62,17r2,3l65,25r,3l67,33r,11xe" fillcolor="#323091" stroked="f" strokeweight="0">
                <v:path arrowok="t" o:connecttype="custom" o:connectlocs="60960,53746;36394,30061;31845,24595;27296,25506;25476,31883;25476,54657;27296,61033;30935,65588;36394,71054;50952,86540;53681,92916;58230,97471;59140,102936;59140,150305;55501,160326;49132,168524;40943,173079;25476,173990;15467,171257;10008,166702;7279,163970;4549,159415;910,150305;0,120244;25476,143929;34574,146662;37304,142107;36394,116601;33664,112046;31845,107491;27296,102936;15467,91094;10008,83807;7279,77430;4549,68321;4549,22774;8189,13664;15467,6377;22746,1822;41853,1822;49132,4555;55501,12753;59140,22774;60960,40081" o:connectangles="0,0,0,0,0,0,0,0,0,0,0,0,0,0,0,0,0,0,0,0,0,0,0,0,0,0,0,0,0,0,0,0,0,0,0,0,0,0,0,0,0,0,0,0"/>
              </v:shape>
              <v:shape id="Freeform 84" o:spid="_x0000_s1108" style="position:absolute;left:38906;top:4903;width:610;height:1696;visibility:visible;mso-wrap-style:square;v-text-anchor:top" coordsize="6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" path="m,l,,67,r,30l48,30r,156l21,186,21,30,,30,,xe" fillcolor="#323091" stroked="f" strokeweight="0">
                <v:path arrowok="t" o:connecttype="custom" o:connectlocs="0,0;0,0;60960,0;60960,27346;43673,27346;43673,169545;19107,169545;19107,27346;0,27346;0,0" o:connectangles="0,0,0,0,0,0,0,0,0,0"/>
              </v:shape>
              <v:shape id="Freeform 85" o:spid="_x0000_s1109" style="position:absolute;left:39637;top:4903;width:241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" path="m,l,,27,r,186l,186,,xe" fillcolor="#323091" stroked="f" strokeweight="0">
                <v:path arrowok="t" o:connecttype="custom" o:connectlocs="0,0;0,0;24130,0;24130,169545;0,169545;0,0" o:connectangles="0,0,0,0,0,0"/>
              </v:shape>
              <v:shape id="Freeform 86" o:spid="_x0000_s1110" style="position:absolute;left:40424;top:4903;width:229;height:1696;visibility:visible;mso-wrap-style:square;v-text-anchor:top" coordsize="2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" path="m,l,,25,r,186l,186,,xe" fillcolor="#323091" stroked="f" strokeweight="0">
                <v:path arrowok="t" o:connecttype="custom" o:connectlocs="0,0;0,0;22860,0;22860,169545;0,169545;0,0" o:connectangles="0,0,0,0,0,0"/>
              </v:shape>
              <v:shape id="Freeform 87" o:spid="_x0000_s1111" style="position:absolute;left:41116;top:4903;width:667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" path="m,l,,26,,39,138r1,l52,,74,,53,186r-28,l,xe" fillcolor="#323091" stroked="f" strokeweight="0">
                <v:path arrowok="t" o:connecttype="custom" o:connectlocs="0,0;0,0;23426,0;35140,125791;36041,125791;46853,0;66675,0;47754,169545;22525,169545;0,0" o:connectangles="0,0,0,0,0,0,0,0,0,0"/>
              </v:shape>
              <v:shape id="Freeform 88" o:spid="_x0000_s1112" style="position:absolute;left:41884;top:4903;width:254;height:1696;visibility:visible;mso-wrap-style:square;v-text-anchor:top" coordsize="2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" path="m,l,,28,r,186l,186,,xe" fillcolor="#323091" stroked="f" strokeweight="0">
                <v:path arrowok="t" o:connecttype="custom" o:connectlocs="0,0;0,0;25400,0;25400,169545;0,169545;0,0" o:connectangles="0,0,0,0,0,0"/>
              </v:shape>
              <v:shape id="Freeform 89" o:spid="_x0000_s1113" style="position:absolute;left:42285;top:4884;width:628;height:1740;visibility:visible;mso-wrap-style:square;v-text-anchor:top" coordsize="6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" path="m69,44r,l69,59r-27,l42,33,40,32r,-4l37,28r,-1l35,27r-1,1l32,28r,2l30,30r,5l29,37r,22l30,60r,3l32,63r,4l34,68r,2l35,72r,1l37,75r1,2l40,78,51,90r3,3l56,95r1,3l59,100r2,2l62,103r2,2l64,107r2,1l66,111r1,2l67,118r2,2l69,156r-2,5l67,165r-1,5l64,173r-2,3l59,180r-2,1l54,185r-3,1l50,188r-5,2l42,190r-4,1l30,191r-5,-1l22,190r-3,-2l16,186r-3,-1l11,183r-2,l9,181,8,180,6,176,4,173,3,170,2,165r,-4l,155,,132r27,l27,155r2,1l29,160r1,l30,161r10,l40,160r2,-2l42,128r-2,-1l40,123r-2,l38,122r-1,-2l35,118r,-2l34,116r,-1l32,115r,-2l30,111r-1,l17,100,16,97,14,95,13,92,11,90,9,88,8,85r,-2l6,82r,-4l4,75r,-5l3,67,3,33,4,28r,-3l6,22,8,18r3,-3l13,12,14,9,17,7,21,4,24,2r3,l30,,45,r3,2l51,2r3,2l56,5r3,4l61,10r1,4l64,17r2,3l67,25r,8l69,38r,6xe" fillcolor="#323091" stroked="f" strokeweight="0">
                <v:path arrowok="t" o:connecttype="custom" o:connectlocs="62865,53746;36443,29150;33710,24595;29155,25506;27333,31883;27333,54657;29155,61033;31888,65588;34621,70143;49199,84718;53754,91094;58310,95649;60132,101115;62865,109313;61043,150305;56487,160326;49199,168524;40999,173079;27333,173990;17311,171257;10022,166702;7289,163970;2733,154860;0,141196;24599,141196;27333,145751;36443,145751;36443,115690;34621,111135;31888,105669;29155,104758;26422,101115;12755,86540;8200,80163;5467,74697;3644,63766;3644,25506;7289,16397;12755,8198;21866,1822;40999,0;49199,3644;55576,9109;60132,18219;62865,34616" o:connectangles="0,0,0,0,0,0,0,0,0,0,0,0,0,0,0,0,0,0,0,0,0,0,0,0,0,0,0,0,0,0,0,0,0,0,0,0,0,0,0,0,0,0,0,0,0"/>
              </v:shape>
              <v:shape id="Freeform 90" o:spid="_x0000_s1114" style="position:absolute;left:37408;top:4884;width:324;height:1740;visibility:visible;mso-wrap-style:square;v-text-anchor:top" coordsize="3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" path="m35,r,l35,28r-3,l32,30r-2,l28,32r,3l27,35r,5l25,42r,106l27,152r,3l28,156r,2l30,160r2,l32,161r3,l35,191r-5,l25,190r-3,l21,188r-4,l15,186r-1,l12,185r-1,-2l11,181,9,180,8,178,6,176r,-1l4,173r,-2l3,168,1,163r,-7l,150,,40,1,33r,-5l3,23,4,20r,-2l6,17r,-3l8,12,9,10,11,9,12,7,14,5,15,4r2,l21,2r1,l23,,35,xe" fillcolor="#323091" stroked="f" strokeweight="0">
                <v:path arrowok="t" o:connecttype="custom" o:connectlocs="32385,0;32385,0;32385,25506;29609,25506;29609,27328;27759,27328;25908,29150;25908,31883;24983,31883;24983,36438;23132,38260;23132,134819;24983,138463;24983,141196;25908,142107;25908,143929;27759,145751;29609,145751;29609,146662;32385,146662;32385,173990;27759,173990;23132,173079;20356,173079;19431,171257;15730,171257;13879,169435;12954,169435;11103,168524;10178,166702;10178,164881;8328,163970;7402,162148;5552,160326;5552,159415;3701,157593;3701,155771;2776,153038;925,148484;925,142107;0,136641;0,36438;925,30061;925,25506;2776,20952;3701,18219;3701,16397;5552,15486;5552,12753;7402,10931;8328,9109;10178,8198;11103,6377;12954,4555;13879,3644;15730,3644;19431,1822;20356,1822;21282,0;32385,0" o:connectangles="0,0,0,0,0,0,0,0,0,0,0,0,0,0,0,0,0,0,0,0,0,0,0,0,0,0,0,0,0,0,0,0,0,0,0,0,0,0,0,0,0,0,0,0,0,0,0,0,0,0,0,0,0,0,0,0,0,0,0,0"/>
              </v:shape>
              <v:shape id="Freeform 91" o:spid="_x0000_s1115" style="position:absolute;left:36087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" path="m,146r,l,118r8,l1,31,,36,,,17,,40,186r-26,l11,146,,146xe" fillcolor="#323091" stroked="f" strokeweight="0">
                <v:path arrowok="t" o:connecttype="custom" o:connectlocs="0,133084;0,133084;0,107561;7239,107561;905,28258;0,32815;0,0;15383,0;36195,169545;12668,169545;9954,133084;0,133084" o:connectangles="0,0,0,0,0,0,0,0,0,0,0,0"/>
              </v:shape>
              <v:shape id="Freeform 92" o:spid="_x0000_s1116" style="position:absolute;left:35731;top:4903;width:356;height:1696;visibility:visible;mso-wrap-style:square;v-text-anchor:top" coordsize="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" path="m39,r,l39,36r-9,82l39,118r,28l27,146r-5,40l,186,24,,39,xe" fillcolor="#323091" stroked="f" strokeweight="0">
                <v:path arrowok="t" o:connecttype="custom" o:connectlocs="35560,0;35560,0;35560,32815;27354,107561;35560,107561;35560,133084;24618,133084;20059,169545;0,169545;21883,0;35560,0" o:connectangles="0,0,0,0,0,0,0,0,0,0,0"/>
              </v:shape>
              <v:shape id="Freeform 93" o:spid="_x0000_s1117" style="position:absolute;left:33242;top:4903;width:591;height:1696;visibility:visible;mso-wrap-style:square;v-text-anchor:top" coordsize="6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" path="m,30r,l19,30r,156l46,186,46,30r19,l65,,,,,30xe" fillcolor="#323091" stroked="f" strokeweight="0">
                <v:path arrowok="t" o:connecttype="custom" o:connectlocs="0,27346;0,27346;17262,27346;17262,169545;41793,169545;41793,27346;59055,27346;59055,0;0,0;0,27346" o:connectangles="0,0,0,0,0,0,0,0,0,0"/>
              </v:shape>
              <v:shape id="Freeform 94" o:spid="_x0000_s1118" style="position:absolute;left:34277;top:4903;width:559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" path="m1,r,l61,r,35l24,159r37,l61,186,,186,,150,35,28,1,28,1,xe" fillcolor="#323091" stroked="f" strokeweight="0">
                <v:path arrowok="t" o:connecttype="custom" o:connectlocs="916,0;916,0;55880,0;55880,31904;21986,144934;55880,144934;55880,169545;0,169545;0,136730;32062,25523;916,25523;916,0" o:connectangles="0,0,0,0,0,0,0,0,0,0,0,0"/>
              </v:shape>
              <v:shape id="Freeform 95" o:spid="_x0000_s1119" style="position:absolute;left:32861;top:4903;width:381;height:1696;visibility:visible;mso-wrap-style:square;v-text-anchor:top" coordsize="4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" path="m40,r,l42,r,30l40,30,40,xm42,183r,l19,,,,,36,2,31r8,87l,118r,28l11,146r3,40l42,186r,-3xe" fillcolor="#323091" stroked="f" strokeweight="0">
                <v:path arrowok="t" o:connecttype="custom" o:connectlocs="36286,0;36286,0;38100,0;38100,27346;36286,27346;36286,0;38100,166810;38100,166810;17236,0;0,0;0,32815;1814,28258;9071,107561;0,107561;0,133084;9979,133084;12700,169545;38100,169545;38100,166810" o:connectangles="0,0,0,0,0,0,0,0,0,0,0,0,0,0,0,0,0,0,0"/>
                <o:lock v:ext="edit" verticies="t"/>
              </v:shape>
              <v:shape id="Freeform 96" o:spid="_x0000_s1120" style="position:absolute;left:32518;top:4903;width:343;height:1696;visibility:visible;mso-wrap-style:square;v-text-anchor:top" coordsize="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" path="m38,r,l38,36r-8,82l38,118r,28l27,146r-5,40l,186,24,,38,xe" fillcolor="#323091" stroked="f" strokeweight="0">
                <v:path arrowok="t" o:connecttype="custom" o:connectlocs="34290,0;34290,0;34290,32815;27071,107561;34290,107561;34290,133084;24364,133084;19852,169545;0,169545;21657,0;34290,0" o:connectangles="0,0,0,0,0,0,0,0,0,0,0"/>
              </v:shape>
              <v:shape id="Freeform 97" o:spid="_x0000_s1121" style="position:absolute;left:30931;top:4922;width:317;height:1677;visibility:visible;mso-wrap-style:square;v-text-anchor:top" coordsize="3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" path="m,184r,l,156r1,-2l3,154r,-2l5,152r,-1l6,149r,-5l8,143,8,40,6,38r,-4l5,33r,-2l3,31r,-2l,29,,,6,,8,1r3,l13,3r1,l16,5r3,1l19,8r2,l22,10r2,1l26,14r1,2l27,18r2,1l30,23r,1l32,28r,5l33,38r,15l35,58r,66l33,129r,17l32,149r,5l30,157r,4l29,162r,4l27,167r-1,2l24,171r-2,1l21,174r-2,2l19,177r-3,2l14,181r-3,l9,182r-4,l3,184r-3,xe" fillcolor="#323091" stroked="f" strokeweight="0">
                <v:path arrowok="t" o:connecttype="custom" o:connectlocs="0,167640;907,140307;2721,138485;4536,137574;5443,131197;7257,36443;5443,30977;4536,28244;2721,26422;0,0;7257,911;11793,2733;14514,4555;17236,7289;19957,9111;23586,12755;24493,16400;27214,20955;29029,25510;29936,34621;31750,52843;29936,117530;29029,135752;27214,143041;26307,147596;24493,152152;21771,155796;19050,158529;17236,161262;12700,164907;8164,165818;2721,167640" o:connectangles="0,0,0,0,0,0,0,0,0,0,0,0,0,0,0,0,0,0,0,0,0,0,0,0,0,0,0,0,0,0,0,0"/>
              </v:shape>
              <v:shape id="Freeform 98" o:spid="_x0000_s1122" style="position:absolute;left:31420;top:4903;width:247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" path="m,l,,27,r,186l,186,,xe" fillcolor="#323091" stroked="f" strokeweight="0">
                <v:path arrowok="t" o:connecttype="custom" o:connectlocs="0,0;0,0;24765,0;24765,169545;0,169545;0,0" o:connectangles="0,0,0,0,0,0"/>
              </v:shape>
              <v:shape id="Freeform 99" o:spid="_x0000_s1123" style="position:absolute;left:3182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" path="m,l,,26,r,83l45,,69,,52,80,74,186r-26,l26,85r,101l,186,,xe" fillcolor="#323091" stroked="f" strokeweight="0">
                <v:path arrowok="t" o:connecttype="custom" o:connectlocs="0,0;0,0;23649,0;23649,75657;40932,0;62762,0;47299,72923;67310,169545;43661,169545;23649,77480;23649,169545;0,169545;0,0" o:connectangles="0,0,0,0,0,0,0,0,0,0,0,0,0"/>
              </v:shape>
              <v:shape id="Freeform 100" o:spid="_x0000_s1124" style="position:absolute;left:30613;top:4903;width:318;height:1696;visibility:visible;mso-wrap-style:square;v-text-anchor:top" coordsize="3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" path="m35,2r,l35,30r-8,l27,158r8,l35,186,,186,,,32,r1,2l35,2xe" fillcolor="#323091" stroked="f" strokeweight="0">
                <v:path arrowok="t" o:connecttype="custom" o:connectlocs="31750,1823;31750,1823;31750,27346;24493,27346;24493,144022;31750,144022;31750,169545;0,169545;0,0;29029,0;29936,1823;31750,1823" o:connectangles="0,0,0,0,0,0,0,0,0,0,0,0"/>
              </v:shape>
              <v:shape id="Freeform 101" o:spid="_x0000_s1125" style="position:absolute;left:24625;top:4903;width:362;height:1696;visibility:visible;mso-wrap-style:square;v-text-anchor:top" coordsize="4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" path="m,146r,l,118r7,l,31r,5l,,18,,40,186r-25,l10,146,,146xe" fillcolor="#323091" stroked="f" strokeweight="0">
                <v:path arrowok="t" o:connecttype="custom" o:connectlocs="0,133084;0,133084;0,107561;6334,107561;0,28258;0,32815;0,0;16288,0;36195,169545;13573,169545;9049,133084;0,133084" o:connectangles="0,0,0,0,0,0,0,0,0,0,0,0"/>
              </v:shape>
              <v:shape id="Freeform 102" o:spid="_x0000_s1126" style="position:absolute;left:25025;top:4903;width:648;height:1696;visibility:visible;mso-wrap-style:square;v-text-anchor:top" coordsize="7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" path="m,l,,25,,36,138r2,l49,,72,,51,186r-29,l,xe" fillcolor="#323091" stroked="f" strokeweight="0">
                <v:path arrowok="t" o:connecttype="custom" o:connectlocs="0,0;0,0;22490,0;32385,125791;34184,125791;44080,0;64770,0;45879,169545;19791,169545;0,0" o:connectangles="0,0,0,0,0,0,0,0,0,0"/>
              </v:shape>
              <v:shape id="Freeform 103" o:spid="_x0000_s1127" style="position:absolute;left:25775;top:4903;width:247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" path="m,l,,27,r,186l,186,,xe" fillcolor="#323091" stroked="f" strokeweight="0">
                <v:path arrowok="t" o:connecttype="custom" o:connectlocs="0,0;0,0;24765,0;24765,169545;0,169545;0,0" o:connectangles="0,0,0,0,0,0"/>
              </v:shape>
              <v:shape id="Freeform 104" o:spid="_x0000_s1128" style="position:absolute;left:26168;top:4884;width:642;height:1740;visibility:visible;mso-wrap-style:square;v-text-anchor:top" coordsize="7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" path="m68,44r,l68,59r-26,l42,30r-2,l40,28r-3,l37,27r-2,l34,28r-1,l31,30r,3l29,35r,24l31,60r,3l33,65r,2l34,68r,2l35,72r2,1l39,75r1,2l42,78,52,90r3,3l56,95r2,3l60,100r1,2l63,103r2,2l65,107r1,1l66,111r2,2l68,115r1,1l69,130r2,2l71,152r-2,4l69,161r-1,4l66,170r-1,3l63,176r-2,4l58,181r-3,4l52,186r-4,2l45,190r-3,l37,191r-8,l26,190r-5,l18,188r-2,-2l13,185r-1,-2l10,183r,-2l8,180,7,176,5,173,4,170r,-5l2,161r,-6l,150,,132r28,l28,155r1,1l29,158r2,2l31,161r9,l40,160r2,-2l42,153r2,-1l44,133r-2,-1l42,130r-2,-2l40,123r-1,l39,122r-2,l37,120r-2,-2l35,116r-1,l34,115r-1,l33,113r-2,-2l29,111,18,100,16,97,15,95,13,92,12,90,10,88,8,85r,-2l7,82r,-4l5,75r,-5l4,67,4,37,5,33r,-5l7,25r,-3l8,18r4,-3l13,12,16,9,18,7,21,4,25,2r3,l31,,45,r3,2l52,2r1,2l56,5r2,4l61,10r4,7l66,20r,5l68,28r,16xe" fillcolor="#323091" stroked="f" strokeweight="0">
                <v:path arrowok="t" o:connecttype="custom" o:connectlocs="61425,53746;36132,27328;33422,24595;29809,25506;26196,31883;28003,57389;30713,61944;33422,66499;37939,71054;50585,86540;55102,92916;58715,97471;61425,102936;62328,118423;62328,142107;59618,154860;55102,163970;46972,169435;37939,173079;23486,173079;14453,169435;9033,166702;6323,160326;3613,150305;0,136641;25293,141196;28003,145751;36132,145751;39746,138463;37939,118423;35229,112046;33422,109313;30713,105669;29809,102936;16260,91094;11743,83807;7226,77430;6323,71054;3613,61033;4517,25506;7226,16397;14453,8198;22583,1822;40649,0;47875,3644;55102,9109;59618,22774" o:connectangles="0,0,0,0,0,0,0,0,0,0,0,0,0,0,0,0,0,0,0,0,0,0,0,0,0,0,0,0,0,0,0,0,0,0,0,0,0,0,0,0,0,0,0,0,0,0,0"/>
              </v:shape>
              <v:shape id="Freeform 105" o:spid="_x0000_s1129" style="position:absolute;left:27800;top:4903;width:241;height:1696;visibility:visible;mso-wrap-style:square;v-text-anchor:top" coordsize="2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" path="m,l,,27,r,186l,186,,xe" fillcolor="#323091" stroked="f" strokeweight="0">
                <v:path arrowok="t" o:connecttype="custom" o:connectlocs="0,0;0,0;24130,0;24130,169545;0,169545;0,0" o:connectangles="0,0,0,0,0,0"/>
              </v:shape>
              <v:shape id="Freeform 106" o:spid="_x0000_s1130" style="position:absolute;left:28562;top:4884;width:616;height:1740;visibility:visible;mso-wrap-style:square;v-text-anchor:top" coordsize="6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" path="m68,44r,l68,59r-25,l43,42,41,40r,-8l40,30r,-2l36,28r,-1l35,27r-2,1l31,28r,2l30,30r,3l28,35r,24l30,60r,3l31,65r,3l33,70r2,2l35,73r1,2l38,77r2,1l52,90r2,3l55,95r4,3l59,100r1,2l62,103r1,2l63,107r2,1l65,111r2,2l67,116r1,2l68,161r-1,4l65,170r-2,3l62,176r-5,5l54,185r-2,1l49,188r-5,2l41,190r-3,1l28,191r-3,-1l22,190r-3,-2l15,186r-3,-1l10,183r-1,l7,181r,-1l6,176,4,173,3,170,1,165r,-15l,143,,132r27,l27,155r1,1l28,158r2,2l30,161r8,l40,160r1,-2l41,152r2,-2l43,137r-2,-2l41,128r-1,-1l40,123r-2,l38,122r-2,-2l35,118r,-2l33,116r,-1l31,115r-1,-2l30,111r-2,l17,100,15,97,14,95,12,92,10,90,9,88,7,85r,-2l6,82r,-4l4,75r,-2l3,70,3,33,4,28r,-3l6,22,7,18,9,15r3,-3l14,9,17,7,20,4,23,2r4,l30,,44,r4,2l51,2r3,2l55,5r4,4l60,10r2,4l63,17r2,3l65,25r2,3l67,33r1,5l68,44xe" fillcolor="#323091" stroked="f" strokeweight="0">
                <v:path arrowok="t" o:connecttype="custom" o:connectlocs="61595,53746;37138,36438;36232,25506;31703,24595;28080,27328;25363,31883;27174,57389;29892,63766;32609,68321;47102,81985;53443,89272;56160,93827;58878,98382;60689,105669;60689,150305;56160,160326;47102,169435;37138,173079;22645,173079;13587,169435;8152,166702;5435,160326;906,150305;0,120244;25363,142107;27174,146662;37138,143929;38950,124799;36232,115690;34421,111135;31703,105669;28080,104758;25363,101115;12681,86540;8152,80163;5435,74697;3623,66499;3623,25506;6341,16397;12681,8198;20834,1822;39856,0;48914,3644;54349,9109;58878,18219;60689,30061" o:connectangles="0,0,0,0,0,0,0,0,0,0,0,0,0,0,0,0,0,0,0,0,0,0,0,0,0,0,0,0,0,0,0,0,0,0,0,0,0,0,0,0,0,0,0,0,0,0"/>
              </v:shape>
              <v:shape id="Freeform 107" o:spid="_x0000_s1131" style="position:absolute;left:29324;top:4903;width:261;height:1696;visibility:visible;mso-wrap-style:square;v-text-anchor:top" coordsize="2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" path="m,l,,29,r,186l,186,,xe" fillcolor="#323091" stroked="f" strokeweight="0">
                <v:path arrowok="t" o:connecttype="custom" o:connectlocs="0,0;0,0;26035,0;26035,169545;0,169545;0,0" o:connectangles="0,0,0,0,0,0"/>
              </v:shape>
              <v:shape id="Freeform 108" o:spid="_x0000_s1132" style="position:absolute;left:23050;top:4903;width:508;height:1696;visibility:visible;mso-wrap-style:square;v-text-anchor:top" coordsize="5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" path="m,l,,55,r,30l27,30r,45l53,75r,28l27,103r,55l56,158r,28l,186,,xe" fillcolor="#323091" stroked="f" strokeweight="0">
                <v:path arrowok="t" o:connecttype="custom" o:connectlocs="0,0;0,0;49893,0;49893,27346;24493,27346;24493,68365;48079,68365;48079,93888;24493,93888;24493,144022;50800,144022;50800,169545;0,169545;0,0" o:connectangles="0,0,0,0,0,0,0,0,0,0,0,0,0,0"/>
              </v:shape>
              <v:shape id="Freeform 109" o:spid="_x0000_s1133" style="position:absolute;left:24251;top:4903;width:374;height:1696;visibility:visible;mso-wrap-style:square;v-text-anchor:top" coordsize="4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" path="m41,r,l41,36r-9,82l41,118r,28l28,146r-4,40l,186,25,,41,xe" fillcolor="#323091" stroked="f" strokeweight="0">
                <v:path arrowok="t" o:connecttype="custom" o:connectlocs="37465,0;37465,0;37465,32815;29241,107561;37465,107561;37465,133084;25586,133084;21931,169545;0,169545;22845,0;37465,0" o:connectangles="0,0,0,0,0,0,0,0,0,0,0"/>
              </v:shape>
              <v:shape id="Freeform 110" o:spid="_x0000_s1134" style="position:absolute;left:23654;top:4903;width:552;height:1696;visibility:visible;mso-wrap-style:square;v-text-anchor:top" coordsize="6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" path="m3,r,l61,r,35l26,159r35,l61,186,,186,,150,35,28,3,28,3,xe" fillcolor="#323091" stroked="f" strokeweight="0">
                <v:path arrowok="t" o:connecttype="custom" o:connectlocs="2717,0;2717,0;55245,0;55245,31904;23547,144934;55245,144934;55245,169545;0,169545;0,136730;31698,25523;2717,25523;2717,0" o:connectangles="0,0,0,0,0,0,0,0,0,0,0,0"/>
              </v:shape>
              <v:shape id="Freeform 111" o:spid="_x0000_s1135" style="position:absolute;left:22199;top:4903;width:680;height:1696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" path="m,186r,l,,28,,52,114r,-19l51,93,51,,75,r,186l46,186,22,68r,8l24,80r,40l25,123r,63l,186xe" fillcolor="#323091" stroked="f" strokeweight="0">
                <v:path arrowok="t" o:connecttype="custom" o:connectlocs="0,169545;0,169545;0,0;25366,0;47109,103915;47109,86596;46203,84773;46203,0;67945,0;67945,169545;41673,169545;19931,61984;19931,69276;21742,72923;21742,109384;22648,112118;22648,169545;0,169545" o:connectangles="0,0,0,0,0,0,0,0,0,0,0,0,0,0,0,0,0,0"/>
              </v:shape>
              <v:shape id="Freeform 112" o:spid="_x0000_s1136" style="position:absolute;left:26956;top:4903;width:673;height:1696;visibility:visible;mso-wrap-style:square;v-text-anchor:top" coordsize="7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" path="m,186r,l,,29,,51,114r,-26l50,86,50,,74,r,186l45,186,22,68r,32l24,103r,83l,186xe" fillcolor="#323091" stroked="f" strokeweight="0">
                <v:path arrowok="t" o:connecttype="custom" o:connectlocs="0,169545;0,169545;0,0;26378,0;46389,103915;46389,80215;45480,78392;45480,0;67310,0;67310,169545;40932,169545;20011,61984;20011,91153;21830,93888;21830,169545;0,169545" o:connectangles="0,0,0,0,0,0,0,0,0,0,0,0,0,0,0,0"/>
              </v:shape>
              <v:shape id="Freeform 113" o:spid="_x0000_s1137" style="position:absolute;left:29769;top:4903;width:679;height:1696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" path="m,186r,l,,28,,53,114r,-9l51,101r,-28l49,71,49,,75,r,186l44,186,22,68r,23l23,95r,40l25,140r,46l,186xe" fillcolor="#323091" stroked="f" strokeweight="0">
                <v:path arrowok="t" o:connecttype="custom" o:connectlocs="0,169545;0,169545;0,0;25366,0;48014,103915;48014,95711;46203,92065;46203,66542;44391,64719;44391,0;67945,0;67945,169545;39861,169545;19931,61984;19931,82949;20836,86596;20836,123057;22648,127615;22648,169545;0,169545" o:connectangles="0,0,0,0,0,0,0,0,0,0,0,0,0,0,0,0,0,0,0,0"/>
              </v:shape>
              <v:shape id="Freeform 114" o:spid="_x0000_s1138" style="position:absolute;left:34950;top:4903;width:661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" path="m,186r,l,,28,,52,114r,-16l51,95r,-24l49,70,49,,73,r,186l46,186,22,68r,12l23,83r,43l25,130r,56l,186xe" fillcolor="#323091" stroked="f" strokeweight="0">
                <v:path arrowok="t" o:connecttype="custom" o:connectlocs="0,169545;0,169545;0,0;25330,0;47042,103915;47042,89330;46138,86596;46138,64719;44328,63807;44328,0;66040,0;66040,169545;41614,169545;19902,61984;19902,72923;20807,75657;20807,114853;22616,118499;22616,169545;0,169545" o:connectangles="0,0,0,0,0,0,0,0,0,0,0,0,0,0,0,0,0,0,0,0"/>
              </v:shape>
              <v:shape id="Freeform 115" o:spid="_x0000_s1139" style="position:absolute;left:36570;top:4903;width:660;height:1696;visibility:visible;mso-wrap-style:square;v-text-anchor:top" coordsize="7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" path="m,186r,l,,28,,51,114r,-33l49,80,49,,73,r,186l44,186,20,68r2,3l22,88r1,3l23,186,,186xe" fillcolor="#323091" stroked="f" strokeweight="0">
                <v:path arrowok="t" o:connecttype="custom" o:connectlocs="0,169545;0,169545;0,0;25330,0;46138,103915;46138,73834;44328,72923;44328,0;66040,0;66040,169545;39805,169545;18093,61984;19902,64719;19902,80215;20807,82949;20807,169545;0,169545" o:connectangles="0,0,0,0,0,0,0,0,0,0,0,0,0,0,0,0,0"/>
              </v:shape>
              <v:shape id="Freeform 116" o:spid="_x0000_s1140" style="position:absolute;left:52584;top:4903;width:692;height:1696;visibility:visible;mso-wrap-style:square;v-text-anchor:top" coordsize="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" path="m,186r,l,,29,,52,114r,-34l50,78,50,,76,r,186l45,186,23,68r,27l24,96r,90l,186xe" fillcolor="#323091" stroked="f" strokeweight="0">
                <v:path arrowok="t" o:connecttype="custom" o:connectlocs="0,169545;0,169545;0,0;26411,0;47358,103915;47358,72923;45536,71100;45536,0;69215,0;69215,169545;40983,169545;20947,61984;20947,86596;21857,87507;21857,169545;0,169545" o:connectangles="0,0,0,0,0,0,0,0,0,0,0,0,0,0,0,0"/>
              </v:shape>
              <v:shape id="Freeform 117" o:spid="_x0000_s1141" style="position:absolute;left:22206;top:7380;width:101;height:1155;visibility:visible;mso-wrap-style:square;v-text-anchor:top" coordsize="1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" path="m,l,,11,r,127l,127,,xe" fillcolor="#323091" stroked="f" strokeweight="0">
                <v:path arrowok="t" o:connecttype="custom" o:connectlocs="0,0;0,0;10160,0;10160,115570;0,115570;0,0" o:connectangles="0,0,0,0,0,0"/>
              </v:shape>
              <v:shape id="Freeform 118" o:spid="_x0000_s1142" style="position:absolute;left:22498;top:7742;width:400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" path="m,2r,l11,2r,8l11,9,13,7,14,5,16,4r2,l18,2r3,l21,,31,r1,2l34,2r1,2l37,4r2,1l39,7r1,2l42,10r,5l44,17r,70l34,87r,-65l32,20r,-6l31,12r,-2l27,10r,-1l21,9r-2,1l16,10r,2l14,12r,2l13,15r,4l11,20r,67l,87,,2xe" fillcolor="#323091" stroked="f" strokeweight="0">
                <v:path arrowok="t" o:connecttype="custom" o:connectlocs="0,1825;0,1825;10001,1825;10001,9124;10001,8211;11820,6386;12729,4562;14547,3649;16366,3649;16366,1825;19093,1825;19093,0;28185,0;29095,1825;30913,1825;31822,3649;33641,3649;35459,4562;35459,6386;36368,8211;38187,9124;38187,13685;40005,15510;40005,79375;30913,79375;30913,20072;29095,18247;29095,12773;28185,10948;28185,9124;24549,9124;24549,8211;19093,8211;17275,9124;14547,9124;14547,10948;12729,10948;12729,12773;11820,13685;11820,17335;10001,18247;10001,79375;0,79375;0,1825" o:connectangles="0,0,0,0,0,0,0,0,0,0,0,0,0,0,0,0,0,0,0,0,0,0,0,0,0,0,0,0,0,0,0,0,0,0,0,0,0,0,0,0,0,0,0,0"/>
              </v:shape>
              <v:shape id="Freeform 119" o:spid="_x0000_s1143" style="position:absolute;left:23025;top:7310;width:406;height:1238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" path="m24,126r,l27,126r2,-1l30,125r2,-2l32,122r2,-2l34,115r1,-2l35,96r2,-1l37,88,35,83r,-13l34,67r,-2l32,63r,-1l29,58r-2,l26,57r-2,l24,48r3,l29,50r1,l30,52r2,l32,53r2,l34,55r1,l35,57,35,,45,r,135l35,135r,-9l35,128r-1,2l30,133r-1,l29,135r-3,l24,136r,-10l24,126xm11,91r,l11,105r2,3l13,118r1,2l14,122r2,1l16,125r2,l19,126r5,l24,136r-6,l16,135r-2,l11,133,9,131,8,130,6,128r,-3l5,122,3,120r,-5l1,112,1,96,,90,1,85,1,72,3,68r,-5l5,62,6,58r,-3l8,55r,-2l9,53r,-1l11,52r,-2l13,50r1,-2l24,48r,9l22,57r-1,1l18,58r-2,2l16,62r-2,l14,65r-1,2l13,75r-2,3l11,91xe" fillcolor="#323091" stroked="f" strokeweight="0">
                <v:path arrowok="t" o:connecttype="custom" o:connectlocs="21675,114720;26190,113810;28900,111989;30706,109257;31609,102884;33415,86495;31609,75570;30706,61002;28900,57360;26190,52808;23481,51897;21675,43703;26190,45524;27093,47345;28900,48255;30706,50076;31609,51897;40640,0;31609,122915;31609,116541;27093,121094;26190,122915;21675,123825;21675,114720;9934,82853;11740,98332;12644,109257;14450,111989;16256,113810;21675,114720;16256,123825;12644,122915;8128,119273;5419,116541;4516,111078;2709,104705;903,87406;903,77391;2709,61913;4516,56450;5419,50076;7225,48255;8128,47345;9934,45524;12644,43703;21675,51897;18965,52808;14450,54629;12644,56450;11740,61002;9934,71017" o:connectangles="0,0,0,0,0,0,0,0,0,0,0,0,0,0,0,0,0,0,0,0,0,0,0,0,0,0,0,0,0,0,0,0,0,0,0,0,0,0,0,0,0,0,0,0,0,0,0,0,0,0,0"/>
                <o:lock v:ext="edit" verticies="t"/>
              </v:shape>
              <v:shape id="Freeform 120" o:spid="_x0000_s1144" style="position:absolute;left:23577;top:7735;width:413;height:813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" path="m35,38r,l35,23,34,21r,-1l32,18r,-3l30,15,29,13r,-2l26,11r,-1l22,10,22,r4,l29,1r1,l32,3r3,2l38,8r2,3l41,15r,3l43,21r,4l45,30r,18l22,48r,-10l35,38r,xm22,89r,l22,79r5,l27,78r2,l29,76r1,l30,75r2,-2l32,71r2,-1l34,65r1,-2l35,60r10,l45,63r-2,2l43,71r-2,2l41,75r-1,1l40,78r-2,1l38,81r-3,3l34,86r-4,l29,88r-2,l26,89r-4,l22,89xm22,10r,l21,10r-2,1l18,13r-2,l16,15r-2,1l14,18r-1,l13,20r-2,1l11,28,9,30r,8l22,38r,10l9,48r,12l11,63r,7l13,73r1,2l14,76r2,l18,78r,1l22,79r,10l19,89,18,88r-4,l13,86,9,84,8,83,6,81,5,78,3,75r,-2l1,68r,-3l,60,,31,1,26r,-3l3,18,5,15,6,13,8,10,9,6,13,3,14,1r4,l19,r3,l22,10xe" fillcolor="#323091" stroked="f" strokeweight="0">
                <v:path arrowok="t" o:connecttype="custom" o:connectlocs="32103,34704;31186,19178;29351,16439;27517,13699;26599,10046;23848,9133;20179,0;26599,913;29351,2740;34854,7306;37606,13699;39441,19178;41275,27398;20179,43836;32103,34704;20179,81280;20179,72147;24765,71234;26599,69408;27517,68494;29351,64841;31186,59362;32103,54796;41275,57535;39441,64841;37606,68494;36689,71234;34854,73974;31186,78540;26599,80367;23848,81280;20179,81280;20179,9133;17427,10046;14676,11872;12841,14612;11924,16439;10089,19178;8255,27398;20179,34704;8255,43836;10089,57535;11924,66668;12841,69408;16510,71234;20179,72147;17427,81280;12841,80367;8255,76714;5503,73974;2752,68494;917,62102;0,54796;917,23745;2752,16439;5503,11872;8255,5480;12841,913;17427,0;20179,9133" o:connectangles="0,0,0,0,0,0,0,0,0,0,0,0,0,0,0,0,0,0,0,0,0,0,0,0,0,0,0,0,0,0,0,0,0,0,0,0,0,0,0,0,0,0,0,0,0,0,0,0,0,0,0,0,0,0,0,0,0,0,0,0"/>
                <o:lock v:ext="edit" verticies="t"/>
              </v:shape>
              <v:shape id="Freeform 121" o:spid="_x0000_s1145" style="position:absolute;left:24117;top:7742;width:407;height:1111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" path="m23,80r,l24,80r2,-2l27,78r4,-3l31,74r1,-2l32,69r2,-4l34,48r1,-3l34,40r,-16l32,22r,-5l31,15r,-1l29,12r-2,l27,10r-4,l23,r4,l29,2r3,l34,4r1,1l37,7r2,2l40,10r2,4l42,17r1,3l43,29r2,4l45,55r-2,5l43,69r-1,3l42,75r-2,2l39,80r-4,3l34,85r-2,2l29,87r-2,1l23,88r,-8l23,80xm23,80r,l23,88r-2,l20,87r-2,l16,85r-1,l13,83,12,82,10,80r,42l,122,,2r10,l10,9,12,7,13,5,15,4r1,l18,2r2,l20,r3,l23,10r-5,l16,12r-1,l15,14r-2,1l13,17r-1,3l12,25r-2,4l10,60r2,4l12,69r1,3l13,74r2,1l15,77r1,l18,78r2,l21,80r2,xe" fillcolor="#323091" stroked="f" strokeweight="0">
                <v:path arrowok="t" o:connecttype="custom" o:connectlocs="20772,72869;23481,71047;27996,68315;28900,65582;30706,59206;31609,40989;30706,21861;28900,15485;27996,12752;24384,10930;20772,9109;24384,0;28900,1822;31609,4554;35221,8198;37931,12752;38834,18217;40640,30058;38834,54652;37931,65582;36124,70136;31609,75601;28900,79245;24384,80156;20772,72869;20772,72869;20772,80156;18062,79245;14450,77423;11740,75601;9031,72869;0,111125;9031,1822;10837,6376;13547,3643;16256,1822;18062,0;20772,9109;14450,10930;13547,12752;11740,15485;10837,22772;9031,54652;10837,62849;11740,67404;13547,70136;16256,71047;18965,72869" o:connectangles="0,0,0,0,0,0,0,0,0,0,0,0,0,0,0,0,0,0,0,0,0,0,0,0,0,0,0,0,0,0,0,0,0,0,0,0,0,0,0,0,0,0,0,0,0,0,0,0"/>
                <o:lock v:ext="edit" verticies="t"/>
              </v:shape>
              <v:shape id="Freeform 122" o:spid="_x0000_s1146" style="position:absolute;left:24625;top:7735;width:407;height:813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" path="m36,38r,l36,23,34,21r,-1l32,18r,-3l31,15r,-2l29,11r-3,l24,10,24,r2,l29,1r2,l32,3r4,2l39,8r1,3l42,15r,3l44,21r,4l45,30r,18l24,48r,-10l36,38r,xm24,89r,l24,79r2,l28,78r1,l29,76r2,l31,75r1,-2l32,71r2,-1l34,65r2,-2l36,60r9,l45,66r-1,2l44,71r-2,2l42,75r-2,1l40,79r-1,l39,81r-3,3l32,86r-1,l29,88r-1,l26,89r-2,l24,89xm24,10r,l23,10r-2,1l19,11r-1,2l15,16r,2l13,18r,3l12,23r,5l10,30r,8l24,38r,10l10,48r,12l12,63r,5l13,70r2,3l15,75r1,1l18,78r1,1l24,79r,10l21,89,18,88r-2,l13,86,12,84,10,83,8,81,7,78,5,75,4,73,2,68r,-8l,56,,34,2,31r,-8l4,18,5,15,7,13,8,10,10,6,12,5,13,3,16,1r2,l21,r3,l24,10xe" fillcolor="#323091" stroked="f" strokeweight="0">
                <v:path arrowok="t" o:connecttype="custom" o:connectlocs="32512,34704;30706,19178;28900,16439;27996,13699;26190,10046;21675,9133;23481,0;27996,913;32512,4566;36124,10046;37931,16439;39737,22831;40640,43836;21675,34704;32512,34704;21675,81280;23481,72147;26190,71234;27996,69408;28900,66668;30706,63928;32512,57535;40640,54796;39737,62102;37931,66668;36124,69408;35221,72147;32512,76714;27996,78540;25287,80367;21675,81280;21675,9133;20772,9133;17159,10046;13547,14612;11740,16439;10837,21005;9031,27398;21675,34704;9031,43836;10837,57535;11740,63928;13547,68494;16256,71234;21675,72147;18965,81280;14450,80367;10837,76714;7225,73974;4516,68494;1806,62102;0,51142;1806,28311;3612,16439;6322,11872;9031,5480;11740,2740;16256,913;21675,0" o:connectangles="0,0,0,0,0,0,0,0,0,0,0,0,0,0,0,0,0,0,0,0,0,0,0,0,0,0,0,0,0,0,0,0,0,0,0,0,0,0,0,0,0,0,0,0,0,0,0,0,0,0,0,0,0,0,0,0,0,0,0"/>
                <o:lock v:ext="edit" verticies="t"/>
              </v:shape>
              <v:shape id="Freeform 123" o:spid="_x0000_s1147" style="position:absolute;left:25165;top:7742;width:394;height:793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" path="m,2r,l9,2r,8l11,9r,-2l12,7r,-2l14,5r,-1l16,4r,-2l19,2,20,,30,r2,2l33,2r2,2l37,4r1,1l38,7r2,2l40,10r1,2l41,17r2,3l43,87r-11,l32,15r-2,l30,14,29,12r,-2l27,10,25,9r-6,l19,10r-3,l14,12r-2,2l12,15r-1,2l11,22,9,25r,62l,87,,2xe" fillcolor="#323091" stroked="f" strokeweight="0">
                <v:path arrowok="t" o:connecttype="custom" o:connectlocs="0,1825;0,1825;8240,1825;8240,9124;10071,8211;10071,6386;10987,6386;10987,4562;12818,4562;12818,3649;14649,3649;14649,1825;17396,1825;18312,0;27467,0;29299,1825;30214,1825;32045,3649;33877,3649;34792,4562;34792,6386;36623,8211;36623,9124;37539,10948;37539,15510;39370,18247;39370,79375;29299,79375;29299,13685;27467,13685;27467,12773;26552,10948;26552,9124;24721,9124;22890,8211;17396,8211;17396,9124;14649,9124;12818,10948;10987,12773;10987,13685;10071,15510;10071,20072;8240,22809;8240,79375;0,79375;0,1825" o:connectangles="0,0,0,0,0,0,0,0,0,0,0,0,0,0,0,0,0,0,0,0,0,0,0,0,0,0,0,0,0,0,0,0,0,0,0,0,0,0,0,0,0,0,0,0,0,0,0"/>
              </v:shape>
              <v:shape id="Freeform 124" o:spid="_x0000_s1148" style="position:absolute;left:25686;top:7310;width:406;height:1238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" path="m23,126r,l28,126r1,-1l31,123r,-1l33,120r,-3l34,117r,-10l36,105r,-27l34,75r,-5l33,67r,-2l31,63r,-1l29,60r,-2l26,58,25,57r-2,l23,48r3,l28,50r1,l33,53r1,2l34,57,34,,45,r,135l34,135r,-9l34,128r-1,2l29,133r-1,l28,135r-3,l23,136r,-10l23,126xm10,91r,l10,105r2,3l12,118r1,2l15,122r,1l16,125r2,1l23,126r,10l18,136r-3,-1l13,135r-1,-2l10,131,7,130,5,128r,-3l4,122,2,120r,-5l,112,,72,2,68r,-5l4,62,5,58r,-3l7,55r,-2l8,53r2,-1l12,50r1,l15,48r8,l23,57r-2,l20,58r-4,l16,60r-1,2l13,65r-1,2l12,75r-2,3l10,91xe" fillcolor="#323091" stroked="f" strokeweight="0">
                <v:path arrowok="t" o:connecttype="custom" o:connectlocs="20772,114720;26190,113810;27996,111078;29803,106526;30706,97421;32512,71017;30706,63733;29803,59181;27996,56450;26190,52808;22578,51897;20772,43703;25287,45524;29803,48255;30706,51897;40640,0;30706,122915;30706,116541;26190,121094;25287,122915;20772,123825;20772,114720;9031,82853;10837,98332;11740,109257;13547,111989;16256,114720;20772,123825;13547,122915;10837,121094;6322,118362;4516,113810;1806,109257;0,101974;1806,61913;3612,56450;4516,50076;6322,48255;9031,47345;11740,45524;20772,43703;18965,51897;14450,52808;13547,56450;10837,61002;9031,71017" o:connectangles="0,0,0,0,0,0,0,0,0,0,0,0,0,0,0,0,0,0,0,0,0,0,0,0,0,0,0,0,0,0,0,0,0,0,0,0,0,0,0,0,0,0,0,0,0,0"/>
                <o:lock v:ext="edit" verticies="t"/>
              </v:shape>
              <v:shape id="Freeform 125" o:spid="_x0000_s1149" style="position:absolute;left:26232;top:7735;width:412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" path="m37,38r,l37,30,35,26r,-5l33,20r,-2l32,15,30,13,28,11r-1,l26,10r-4,l22,r5,l28,1r4,l33,3r4,3l38,8r2,3l41,15r2,3l43,21r2,4l45,30r1,4l46,48r-24,l22,38r15,l37,38xm22,89r,l22,79r5,l28,78r2,-2l32,75r,-2l33,71r,-1l35,68r,-8l45,60r,8l43,70r,5l41,75r,3l40,79r-2,2l37,83r-4,3l32,86r-2,2l27,88r-1,1l22,89r,xm22,10r,l22,10r-1,1l19,11r,2l18,13r-2,2l16,16r-2,2l13,20r,5l11,25r,13l22,38r,10l11,48r,20l13,70r,3l14,75r2,1l18,78r1,1l22,79r,10l21,89,18,88r-2,l14,86,11,84,9,83,8,81,6,78,5,75r,-2l3,68,1,65,1,51,,44,1,39,1,26,3,23,5,18r,-3l6,13,8,10,9,6,11,5,14,3,16,1r2,l21,r1,l22,10xe" fillcolor="#323091" stroked="f" strokeweight="0">
                <v:path arrowok="t" o:connecttype="custom" o:connectlocs="33199,34704;31405,23745;29610,18265;28713,13699;25124,10046;23329,9133;19740,0;25124,913;29610,2740;34097,7306;36789,13699;38583,19178;40378,27398;41275,43836;19740,34704;33199,34704;19740,81280;24227,72147;26918,69408;28713,66668;29610,63928;31405,54796;40378,62102;38583,68494;36789,71234;34097,73974;29610,78540;26918,80367;23329,81280;19740,81280;19740,9133;18843,10046;17048,11872;14357,13699;12562,16439;11665,22831;9870,34704;19740,43836;9870,62102;11665,66668;14357,69408;17048,72147;19740,81280;16151,80367;12562,78540;8076,75800;5384,71234;4486,66668;897,59362;0,40183;897,23745;4486,16439;5384,11872;8076,5480;12562,2740;16151,913;19740,0" o:connectangles="0,0,0,0,0,0,0,0,0,0,0,0,0,0,0,0,0,0,0,0,0,0,0,0,0,0,0,0,0,0,0,0,0,0,0,0,0,0,0,0,0,0,0,0,0,0,0,0,0,0,0,0,0,0,0,0,0"/>
                <o:lock v:ext="edit" verticies="t"/>
              </v:shape>
              <v:shape id="Freeform 126" o:spid="_x0000_s1150" style="position:absolute;left:26765;top:7742;width:387;height:793;visibility:visible;mso-wrap-style:square;v-text-anchor:top" coordsize="4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" path="m,2r,l11,2r,8l11,9,13,7,16,4,18,2r1,l21,,31,r1,2l34,2r1,2l37,4r2,1l40,7r,2l42,10r,5l43,17r,70l34,87r,-65l32,20r,-6l31,14r,-2l29,10r-2,l27,9r-6,l19,10r-1,l16,12r-2,l14,14r-1,1l13,17r-2,2l11,87,,87,,2xe" fillcolor="#323091" stroked="f" strokeweight="0">
                <v:path arrowok="t" o:connecttype="custom" o:connectlocs="0,1825;0,1825;9909,1825;9909,9124;9909,8211;11711,6386;14413,3649;16215,1825;17115,1825;18917,0;27925,0;28826,1825;30628,1825;31528,3649;33330,3649;35132,4562;36033,6386;36033,8211;37834,9124;37834,13685;38735,15510;38735,79375;30628,79375;30628,20072;28826,18247;28826,12773;27925,12773;27925,10948;26124,9124;24322,9124;24322,8211;18917,8211;17115,9124;16215,9124;14413,10948;12611,10948;12611,12773;11711,13685;11711,15510;9909,17335;9909,79375;0,79375;0,1825" o:connectangles="0,0,0,0,0,0,0,0,0,0,0,0,0,0,0,0,0,0,0,0,0,0,0,0,0,0,0,0,0,0,0,0,0,0,0,0,0,0,0,0,0,0,0"/>
              </v:shape>
              <v:shape id="Freeform 127" o:spid="_x0000_s1151" style="position:absolute;left:27267;top:7538;width:286;height:997;visibility:visible;mso-wrap-style:square;v-text-anchor:top" coordsize="3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" path="m9,33r,l,33,,25r9,l9,,19,r,25l32,25r,8l19,33r,77l9,110,9,33xe" fillcolor="#323091" stroked="f" strokeweight="0">
                <v:path arrowok="t" o:connecttype="custom" o:connectlocs="8037,29909;8037,29909;0,29909;0,22658;8037,22658;8037,0;16966,0;16966,22658;28575,22658;28575,29909;16966,29909;16966,99695;8037,99695;8037,29909" o:connectangles="0,0,0,0,0,0,0,0,0,0,0,0,0,0"/>
              </v:shape>
              <v:shape id="Freeform 128" o:spid="_x0000_s1152" style="position:absolute;left:27965;top:7380;width:477;height:1168;visibility:visible;mso-wrap-style:square;v-text-anchor:top" coordsize="5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" path="m,l,,11,r,94l13,99r,10l14,110r,2l16,114r1,1l19,117r2,l22,118r8,l32,117r1,l35,115r1,l36,114r2,-2l38,109r2,-2l40,,53,r,95l51,100r,9l49,112r,3l48,118r-2,2l45,122r-2,1l41,125r-3,l35,127r-2,l30,128r-8,l19,127r-2,l14,125r-3,l9,123,4,118r,-1l3,115r,-5l1,109,1,99,,95,,xe" fillcolor="#323091" stroked="f" strokeweight="0">
                <v:path arrowok="t" o:connecttype="custom" o:connectlocs="0,0;0,0;9884,0;9884,85804;11682,90368;11682,99497;12580,100409;12580,102235;14377,104061;15276,104973;17073,106799;18870,106799;19769,107712;26958,107712;28755,106799;29653,106799;31450,104973;32349,104973;32349,104061;34146,102235;34146,99497;35943,97671;35943,0;47625,0;47625,86717;45828,91281;45828,99497;44031,102235;44031,104973;43132,107712;41335,109538;40436,111363;38639,112276;36842,114102;34146,114102;31450,115927;29653,115927;26958,116840;19769,116840;17073,115927;15276,115927;12580,114102;9884,114102;8087,112276;3594,107712;3594,106799;2696,104973;2696,100409;899,99497;899,90368;0,86717;0,0" o:connectangles="0,0,0,0,0,0,0,0,0,0,0,0,0,0,0,0,0,0,0,0,0,0,0,0,0,0,0,0,0,0,0,0,0,0,0,0,0,0,0,0,0,0,0,0,0,0,0,0,0,0,0,0"/>
              </v:shape>
              <v:shape id="Freeform 129" o:spid="_x0000_s1153" style="position:absolute;left:28626;top:7742;width:406;height:793;visibility:visible;mso-wrap-style:square;v-text-anchor:top" coordsize="4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" path="m,2r,l12,2r,8l13,9r,-2l15,7r,-2l16,5r,-1l18,4r,-2l21,2,21,,31,r2,2l34,2r2,2l37,4r4,3l41,9r1,1l42,12r2,3l44,24r1,3l45,87r-11,l34,20,33,17r,-3l31,12r,-2l28,10r,-1l21,9r-1,1l16,10r,2l15,12r,3l13,17r,3l12,22r,65l,87,,2xe" fillcolor="#323091" stroked="f" strokeweight="0">
                <v:path arrowok="t" o:connecttype="custom" o:connectlocs="0,1825;0,1825;10837,1825;10837,9124;11740,8211;11740,6386;13547,6386;13547,4562;14450,4562;14450,3649;16256,3649;16256,1825;18965,1825;18965,0;27996,0;29803,1825;30706,1825;32512,3649;33415,3649;37028,6386;37028,8211;37931,9124;37931,10948;39737,13685;39737,21897;40640,24634;40640,79375;30706,79375;30706,18247;29803,15510;29803,12773;27996,10948;27996,9124;25287,9124;25287,8211;18965,8211;18062,9124;14450,9124;14450,10948;13547,10948;13547,13685;11740,15510;11740,18247;10837,20072;10837,79375;0,79375;0,1825" o:connectangles="0,0,0,0,0,0,0,0,0,0,0,0,0,0,0,0,0,0,0,0,0,0,0,0,0,0,0,0,0,0,0,0,0,0,0,0,0,0,0,0,0,0,0,0,0,0,0"/>
              </v:shape>
              <v:shape id="Freeform 130" o:spid="_x0000_s1154" style="position:absolute;left:29172;top:7443;width:146;height:1092;visibility:visible;mso-wrap-style:square;v-text-anchor:top" coordsize="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" path="m8,r,l11,r,2l14,2r,3l16,7r,3l14,10r,4l13,14r,1l11,15,9,17r-3,l5,15r-2,l3,14r-2,l1,12,,10,,5r1,l1,2r4,l5,,8,r,xm3,35r,l13,35r,85l3,120,3,35xe" fillcolor="#323091" stroked="f" strokeweight="0">
                <v:path arrowok="t" o:connecttype="custom" o:connectlocs="7303,0;7303,0;10041,0;10041,1820;12779,1820;12779,4551;14605,6371;14605,9102;12779,9102;12779,12742;11867,12742;11867,13653;10041,13653;8215,15473;5477,15473;4564,13653;2738,13653;2738,12742;913,12742;913,10922;0,9102;0,4551;913,4551;913,1820;4564,1820;4564,0;7303,0;7303,0;2738,31856;2738,31856;11867,31856;11867,109220;2738,109220;2738,31856" o:connectangles="0,0,0,0,0,0,0,0,0,0,0,0,0,0,0,0,0,0,0,0,0,0,0,0,0,0,0,0,0,0,0,0,0,0"/>
                <o:lock v:ext="edit" verticies="t"/>
              </v:shape>
              <v:shape id="Freeform 131" o:spid="_x0000_s1155" style="position:absolute;left:29413;top:7735;width:438;height:813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" path="m24,10r,l24,r3,l30,1r2,l35,3r2,2l39,6r1,2l42,11r1,4l45,18r,3l47,25r,5l48,34r,21l47,60r,5l45,68r,3l43,75r-1,3l40,81r-1,2l37,84r-2,2l32,88r-2,l27,89r-3,l24,79r5,l30,78r2,-2l32,75r2,-2l34,71r1,-1l35,65r2,-4l37,30,35,26r,-5l34,18r,-2l32,15r,-2l30,11r-1,l27,10r-3,l24,10xm24,10r,l21,10r-2,1l18,13r-2,2l16,16r-2,2l14,20r-1,3l13,25r-2,3l11,61r2,4l13,70r1,1l14,73r2,2l18,76r1,2l19,79r5,l24,89r-2,l19,88r-1,l14,86,13,84,10,83,8,81r,-3l5,75r,-4l3,68,2,65,2,55,,49,,39,2,34r,-9l3,21,5,18r,-3l8,11,8,8,10,6,13,5,14,3,18,1r1,l22,r2,l24,10xe" fillcolor="#323091" stroked="f" strokeweight="0">
                <v:path arrowok="t" o:connecttype="custom" o:connectlocs="21908,9133;24646,0;29210,913;33774,4566;36513,7306;39251,13699;41077,19178;42902,27398;43815,50229;42902,59362;41077,64841;38338,71234;35600,75800;31948,78540;27384,80367;21908,81280;26472,72147;29210,69408;31036,66668;31948,63928;33774,55709;31948,23745;31036,16439;29210,13699;27384,10046;24646,9133;21908,9133;21908,9133;17343,10046;14605,13699;12779,16439;11867,21005;10041,25571;11867,59362;12779,64841;14605,68494;17343,71234;21908,72147;20082,81280;16431,80367;11867,76714;7303,73974;4564,68494;2738,62102;1826,50229;0,35617;1826,22831;4564,16439;7303,10046;9128,5480;12779,2740;17343,913;21908,0" o:connectangles="0,0,0,0,0,0,0,0,0,0,0,0,0,0,0,0,0,0,0,0,0,0,0,0,0,0,0,0,0,0,0,0,0,0,0,0,0,0,0,0,0,0,0,0,0,0,0,0,0,0,0,0,0"/>
                <o:lock v:ext="edit" verticies="t"/>
              </v:shape>
              <v:shape id="Freeform 132" o:spid="_x0000_s1156" style="position:absolute;left:29978;top:7742;width:400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" path="m,2r,l12,2r,8l13,9r,-2l15,5,17,4r1,l18,2r3,l21,,31,r3,2l36,4r1,l41,7r,2l42,10r,2l44,15r,72l34,87r,-70l33,15r,-1l31,12r,-2l28,10r,-1l21,9r-1,1l18,10r-1,2l15,12r,2l13,15r,5l12,22r,65l,87,,2xe" fillcolor="#323091" stroked="f" strokeweight="0">
                <v:path arrowok="t" o:connecttype="custom" o:connectlocs="0,1825;0,1825;10910,1825;10910,9124;11820,8211;11820,6386;13638,4562;15456,3649;16366,3649;16366,1825;19093,1825;19093,0;28185,0;30913,1825;32731,3649;33641,3649;37277,6386;37277,8211;38187,9124;38187,10948;40005,13685;40005,79375;30913,79375;30913,15510;30004,13685;30004,12773;28185,10948;28185,9124;25458,9124;25458,8211;19093,8211;18184,9124;16366,9124;15456,10948;13638,10948;13638,12773;11820,13685;11820,18247;10910,20072;10910,79375;0,79375;0,1825" o:connectangles="0,0,0,0,0,0,0,0,0,0,0,0,0,0,0,0,0,0,0,0,0,0,0,0,0,0,0,0,0,0,0,0,0,0,0,0,0,0,0,0,0,0"/>
              </v:shape>
              <v:shape id="Freeform 133" o:spid="_x0000_s1157" style="position:absolute;left:30810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" path="m22,10r,l22,r4,l29,1r3,l34,3r1,2l39,6r1,2l42,11r1,4l43,18r2,3l45,25r1,5l46,60r-1,5l45,68r-2,3l43,75r-1,3l40,81r-3,3l34,86r-2,2l29,88r-2,1l22,89r,-10l27,79r2,-1l31,76r1,-1l32,73r2,-2l34,70r1,-4l35,58r2,-5l37,36,35,33r,-10l34,21r,-3l32,16r,-1l31,13,29,11r-2,l26,10r-4,l22,10xm22,10r,l21,10r-3,1l16,13r-2,2l14,16r-1,2l13,20r-2,3l11,31r-1,5l10,53r1,3l11,66r2,4l13,71r1,2l14,75r2,1l18,78r,1l22,79r,10l21,89,18,88r-4,l13,86,11,84,8,83,6,81,5,78,3,75r,-4l1,68r,-3l,60,,30,1,25r,-4l3,18r,-3l5,11,6,8,8,6,11,5,13,3,14,1r4,l21,r1,l22,10xe" fillcolor="#323091" stroked="f" strokeweight="0">
                <v:path arrowok="t" o:connecttype="custom" o:connectlocs="20044,9133;23688,0;29155,913;31888,4566;36443,7306;39177,13699;40999,19178;41910,27398;40999,59362;39177,64841;38266,71234;33710,76714;29155,80367;24599,81280;20044,72147;26422,71234;29155,68494;30977,64841;31888,60275;33710,48403;31888,30138;30977,19178;29155,14612;28244,11872;24599,10046;20044,9133;20044,9133;19133,9133;14577,11872;12755,14612;11844,18265;10022,28311;9111,48403;10022,60275;11844,64841;12755,68494;16400,71234;20044,72147;19133,81280;12755,80367;10022,76714;5467,73974;2733,68494;911,62102;0,54796;911,22831;2733,16439;4555,10046;7289,5480;11844,2740;16400,913;20044,0" o:connectangles="0,0,0,0,0,0,0,0,0,0,0,0,0,0,0,0,0,0,0,0,0,0,0,0,0,0,0,0,0,0,0,0,0,0,0,0,0,0,0,0,0,0,0,0,0,0,0,0,0,0,0,0"/>
                <o:lock v:ext="edit" verticies="t"/>
              </v:shape>
              <v:shape id="Freeform 134" o:spid="_x0000_s1158" style="position:absolute;left:31293;top:7291;width:317;height:1244;visibility:visible;mso-wrap-style:square;v-text-anchor:top" coordsize="3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" path="m10,60r,l,60,,52r10,l10,26r1,-4l11,10,13,9r,-2l14,7r,-2l16,4r2,l19,2r2,l22,,33,r,2l35,2r,12l33,14r,-2l32,12r,-2l24,10r-2,2l21,14r,38l35,52r,8l21,60r,77l10,137r,-77xe" fillcolor="#323091" stroked="f" strokeweight="0">
                <v:path arrowok="t" o:connecttype="custom" o:connectlocs="9071,54508;9071,54508;0,54508;0,47240;9071,47240;9071,23620;9979,19986;9979,9085;11793,8176;11793,6359;12700,6359;12700,4542;14514,3634;16329,3634;17236,1817;19050,1817;19957,0;29936,0;29936,1817;31750,1817;31750,12719;29936,12719;29936,10902;29029,10902;29029,9085;21771,9085;19957,10902;19050,12719;19050,47240;31750,47240;31750,54508;19050,54508;19050,124460;9071,124460;9071,54508" o:connectangles="0,0,0,0,0,0,0,0,0,0,0,0,0,0,0,0,0,0,0,0,0,0,0,0,0,0,0,0,0,0,0,0,0,0,0"/>
              </v:shape>
              <v:shape id="Freeform 135" o:spid="_x0000_s1159" style="position:absolute;left:31991;top:7380;width:464;height:1155;visibility:visible;mso-wrap-style:square;v-text-anchor:top" coordsize="5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" path="m24,55r,l26,55r1,-1l29,54r1,-2l30,50r2,l34,49r,-5l35,42r,-17l34,24r,-5l32,17,30,16r,-2l27,14r,-2l24,12,24,r2,l29,2r1,l32,4r3,l37,5r1,2l40,11r2,1l43,16r2,1l45,21r2,3l47,44r-2,1l45,49r-2,3l42,54r-2,1l40,57r-2,l38,60r-1,l37,62r-3,l34,64r-8,l26,65r-2,l51,127r-13,l24,90r,-35l24,55xm11,11r,l11,57r11,l22,55r2,l24,90,11,62r,65l,127,,,24,r,12l21,12r,-1l11,11xe" fillcolor="#323091" stroked="f" strokeweight="0">
                <v:path arrowok="t" o:connecttype="custom" o:connectlocs="21814,50050;24541,49140;27268,47320;29085,45500;30903,40040;31812,22750;30903,17290;27268,14560;24541,12740;21814,10920;23632,0;27268,1820;31812,3640;34539,6370;38175,10920;40901,15470;42719,21840;40901,40950;39084,47320;36357,50050;34539,51870;33630,54600;30903,56420;23632,58240;21814,59150;34539,115570;21814,50050;9998,10010;9998,51870;19996,50050;21814,81900;9998,115570;0,0;21814,10920;19087,10010" o:connectangles="0,0,0,0,0,0,0,0,0,0,0,0,0,0,0,0,0,0,0,0,0,0,0,0,0,0,0,0,0,0,0,0,0,0,0"/>
                <o:lock v:ext="edit" verticies="t"/>
              </v:shape>
              <v:shape id="Freeform 136" o:spid="_x0000_s1160" style="position:absolute;left:32531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" path="m37,38r,l37,31,36,30r,-9l34,20r,-2l32,15,31,13,29,11r-1,l26,10r-3,l23,r5,l29,1r3,l34,3r2,2l37,6r2,2l40,11r2,4l43,18r,3l45,25r,9l47,39r,9l23,48r,-10l37,38r,xm23,89r,l23,79r5,l29,78r2,-2l32,75r,-2l34,71r,-1l36,68r,-8l45,60r,8l43,68r,7l42,75r,3l40,79r-1,2l37,83r-1,1l34,86r-2,l31,88r-3,l26,89r-3,l23,89xm23,10r,l23,10r-2,1l20,11r-2,2l15,16r,2l13,20r,5l11,25r,13l23,38r,10l11,48r,17l13,68r,5l15,75r1,1l18,78r2,1l23,79r,10l21,89,18,88r-3,l13,86,11,84,10,83,8,81,7,78,5,75,3,73,2,68r,-8l,56,,34,2,31r,-5l3,23r,-5l5,15,7,13,8,10,10,6,11,5,15,3,16,1r2,l21,r2,l23,10xe" fillcolor="#323091" stroked="f" strokeweight="0">
                <v:path arrowok="t" o:connecttype="custom" o:connectlocs="33493,34704;32588,27398;30777,18265;28967,13699;26251,10046;23536,9133;20820,0;26251,913;30777,2740;33493,5480;36209,10046;38924,16439;40735,22831;42545,35617;20820,43836;33493,34704;20820,81280;20820,72147;26251,71234;28967,68494;30777,64841;32588,62102;40735,54796;38924,62102;38019,68494;36209,72147;33493,75800;30777,78540;28062,80367;23536,81280;20820,81280;20820,9133;19009,10046;16294,11872;13578,16439;11768,22831;9957,34704;20820,43836;9957,59362;11768,66668;14483,69408;18104,72147;20820,81280;16294,80367;11768,78540;9052,75800;6336,71234;2716,66668;1810,54796;0,31051;1810,23745;2716,16439;6336,11872;9052,5480;13578,2740;16294,913;20820,0" o:connectangles="0,0,0,0,0,0,0,0,0,0,0,0,0,0,0,0,0,0,0,0,0,0,0,0,0,0,0,0,0,0,0,0,0,0,0,0,0,0,0,0,0,0,0,0,0,0,0,0,0,0,0,0,0,0,0,0,0"/>
                <o:lock v:ext="edit" verticies="t"/>
              </v:shape>
              <v:shape id="Freeform 137" o:spid="_x0000_s1161" style="position:absolute;left:33026;top:7735;width:362;height:813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" path="m1,71r,l1,73r2,l5,75r1,l6,76r2,l8,78r3,l11,79r10,l22,78r2,l26,76r1,-1l29,73r,-3l30,68r,-3l29,63,27,60r,-2l24,56,22,53,21,51,17,48r-1,l13,44,11,43,9,41,8,39,6,38,5,36,3,34r,-1l1,31r,-3l,26,,16,1,15r,-2l3,11r,-1l5,8,6,6,8,5,9,3r2,l13,1r1,l16,r8,l24,1r3,l29,3r3,l33,5r2,l35,16,33,15r-1,l32,13r-2,l29,11r-2,l26,10r-10,l16,11r-2,l14,13r-1,l11,15r,1l9,18r,5l11,25r,1l13,28r1,3l16,33r3,3l24,41r3,2l29,46r3,3l33,51r2,2l35,55r2,l37,56r1,2l38,61r2,2l40,71r-2,2l38,76r-1,2l37,79r-2,2l33,83r-1,1l29,86r-2,l26,88r-2,l22,89r-11,l9,88r-3,l6,86r-1,l3,84r-2,l1,71xe" fillcolor="#323091" stroked="f" strokeweight="0">
                <v:path arrowok="t" o:connecttype="custom" o:connectlocs="905,64841;2715,66668;5429,68494;7239,69408;9954,71234;19002,72147;21717,71234;24432,68494;26241,63928;27146,59362;24432,54796;21717,51142;19002,46576;14478,43836;9954,39270;7239,35617;4524,32877;2715,30138;905,25571;0,14612;905,11872;2715,9133;5429,5480;8144,2740;11763,913;14478,0;21717,913;26241,2740;29861,4566;31671,14612;28956,13699;27146,11872;24432,10046;14478,9133;12668,10046;11763,11872;9954,14612;8144,21005;9954,23745;12668,28311;17193,32877;24432,39270;28956,44750;31671,48403;33480,50229;34385,52969;36195,57535;34385,66668;33480,71234;31671,73974;28956,76714;24432,78540;21717,80367;9954,81280;5429,80367;4524,78540;905,76714" o:connectangles="0,0,0,0,0,0,0,0,0,0,0,0,0,0,0,0,0,0,0,0,0,0,0,0,0,0,0,0,0,0,0,0,0,0,0,0,0,0,0,0,0,0,0,0,0,0,0,0,0,0,0,0,0,0,0,0,0"/>
              </v:shape>
              <v:shape id="Freeform 138" o:spid="_x0000_s1162" style="position:absolute;left:33445;top:7735;width:426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" path="m37,38r,l37,31,35,30r,-7l34,21r,-1l32,18r,-3l31,15r,-2l29,11r-1,l26,10r-3,l23,r3,l29,1r2,l34,3r1,2l37,6r2,2l40,11r2,4l43,18r,3l45,25r,5l47,34r,14l23,48r,-10l37,38r,xm23,89r,l23,79r5,l28,78r1,l32,75r,-2l34,71r,-8l35,63r,-3l45,60r,8l43,68r,5l42,75r,1l40,78r,1l39,79r,2l37,83r-2,1l34,86r-2,l31,88r-3,l26,89r-3,l23,89xm23,10r,l23,10r-2,1l20,11r-2,2l15,16r,2l13,20r,1l12,23r,7l10,31r,7l23,38r,10l10,48r,12l12,63r,5l13,70r,3l15,75r,1l16,76r2,2l20,79r3,l23,89r-2,l18,88r-3,l13,86,12,84,10,83,7,81r,-3l5,75,3,73,2,68r,-3l,60,,31,2,26,3,23r,-5l5,15,7,13,8,10,10,6,12,5,15,3,16,1r2,l21,r2,l23,10xe" fillcolor="#323091" stroked="f" strokeweight="0">
                <v:path arrowok="t" o:connecttype="custom" o:connectlocs="33493,34704;31682,27398;30777,19178;28967,16439;28062,13699;26251,10046;23536,9133;20820,0;26251,913;30777,2740;33493,5480;36209,10046;38924,16439;40735,22831;42545,31051;20820,43836;33493,34704;20820,81280;20820,72147;25346,71234;28967,68494;30777,64841;31682,57535;40735,54796;38924,62102;38019,68494;36209,71234;35303,72147;33493,75800;30777,78540;28062,80367;23536,81280;20820,81280;20820,9133;19009,10046;16294,11872;13578,16439;11768,19178;10863,27398;9052,34704;20820,43836;9052,54796;10863,62102;11768,66668;13578,69408;16294,71234;20820,72147;19009,81280;13578,80367;10863,76714;6336,73974;4526,68494;1810,62102;0,54796;1810,23745;2716,16439;6336,11872;9052,5480;13578,2740;16294,913;20820,0" o:connectangles="0,0,0,0,0,0,0,0,0,0,0,0,0,0,0,0,0,0,0,0,0,0,0,0,0,0,0,0,0,0,0,0,0,0,0,0,0,0,0,0,0,0,0,0,0,0,0,0,0,0,0,0,0,0,0,0,0,0,0,0,0"/>
                <o:lock v:ext="edit" verticies="t"/>
              </v:shape>
              <v:shape id="Freeform 139" o:spid="_x0000_s1163" style="position:absolute;left:33953;top:7742;width:407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" path="m23,78r,l28,78r1,-1l31,75r1,-1l32,69r2,l34,57r2,-2l36,29,34,25r,-5l32,17r,-2l29,12,28,10r-5,l23,r3,l26,2r3,l29,4r2,l31,5r1,l32,7r2,2l34,10r,-8l45,2r,85l34,87r,-9l34,80r-5,5l28,85r,2l24,87r,1l23,88r,-10l23,78xm10,45r,l12,48r,19l13,70r,2l15,74r,1l17,77r1,l18,78r5,l23,88r-5,l15,87r-2,l12,85,10,83,8,82,7,80,5,77,4,75r,-3l2,67r,-3l,59,,27,2,24r,-4l4,17r,-3l5,10,5,9r2,l7,7,8,5,10,4,12,2r3,l17,r6,l23,10r-5,l18,12r-1,l15,14r,1l13,17r,2l12,22r,18l10,45xe" fillcolor="#323091" stroked="f" strokeweight="0">
                <v:path arrowok="t" o:connecttype="custom" o:connectlocs="20772,71481;26190,70564;28900,67815;30706,63233;32512,50403;30706,22911;28900,15579;26190,10997;20772,9164;23481,0;26190,1833;27996,3666;28900,4582;30706,8248;30706,1833;40640,79729;30706,71481;26190,77896;25287,79729;21675,80645;20772,71481;9031,41239;10837,43988;11740,64149;13547,67815;15353,70564;16256,71481;20772,80645;13547,79729;10837,77896;7225,75146;4516,70564;3612,65982;1806,58651;0,24743;1806,18328;3612,12830;4516,8248;6322,6415;9031,3666;13547,1833;20772,0;16256,9164;15353,10997;13547,13746;11740,17412;10837,36657" o:connectangles="0,0,0,0,0,0,0,0,0,0,0,0,0,0,0,0,0,0,0,0,0,0,0,0,0,0,0,0,0,0,0,0,0,0,0,0,0,0,0,0,0,0,0,0,0,0,0"/>
                <o:lock v:ext="edit" verticies="t"/>
              </v:shape>
              <v:shape id="Freeform 140" o:spid="_x0000_s1164" style="position:absolute;left:34531;top:7742;width:210;height:793;visibility:visible;mso-wrap-style:square;v-text-anchor:top" coordsize="2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" path="m,2r,l10,2r,12l12,12r,-3l13,7,15,5,17,4,18,2r2,l21,r2,l23,12r-3,l20,14r-3,l17,15r-2,l15,17r-2,l13,19r-1,1l12,24r-2,3l10,87,,87,,2xe" fillcolor="#323091" stroked="f" strokeweight="0">
                <v:path arrowok="t" o:connecttype="custom" o:connectlocs="0,1825;0,1825;9111,1825;9111,12773;10933,10948;10933,8211;11844,6386;13666,4562;15488,3649;16400,1825;18222,1825;19133,0;20955,0;20955,10948;18222,10948;18222,12773;15488,12773;15488,13685;13666,13685;13666,15510;11844,15510;11844,17335;10933,18247;10933,21897;9111,24634;9111,79375;0,79375;0,1825" o:connectangles="0,0,0,0,0,0,0,0,0,0,0,0,0,0,0,0,0,0,0,0,0,0,0,0,0,0,0,0"/>
              </v:shape>
              <v:shape id="Freeform 141" o:spid="_x0000_s1165" style="position:absolute;left:34836;top:7742;width:317;height:793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" path="m35,4r,l35,15r,-1l33,14,32,12r-2,l28,10r-4,l22,12r-3,l17,14r-2,1l15,17r-1,2l14,20r-1,4l13,27r-2,3l11,60r2,2l13,65r1,2l14,69r1,3l15,74r2,1l19,75r2,2l32,77r,-2l33,75r,-1l35,74r,-2l35,85r-3,l32,87r-13,l15,85r-1,l13,83,11,82,8,78,6,77r,-3l5,70,3,67,1,64r,-9l,50,,40,1,35,1,25,3,22,5,19,6,15r,-3l8,9,11,7,13,5,14,4,17,2r4,l24,r6,l30,2r5,l35,4xe" fillcolor="#323091" stroked="f" strokeweight="0">
                <v:path arrowok="t" o:connecttype="custom" o:connectlocs="31750,3649;31750,12773;29029,10948;25400,9124;19957,10948;15421,12773;13607,15510;12700,18247;11793,24634;9979,54741;11793,59303;12700,62953;13607,67514;17236,68427;29029,70251;29936,68427;31750,67514;31750,77550;29029,79375;13607,77550;11793,75726;7257,71164;5443,67514;2721,61128;907,50180;0,36494;907,22809;4536,17335;5443,10948;9979,6386;12700,3649;19050,1825;27214,0;31750,1825" o:connectangles="0,0,0,0,0,0,0,0,0,0,0,0,0,0,0,0,0,0,0,0,0,0,0,0,0,0,0,0,0,0,0,0,0,0"/>
              </v:shape>
              <v:shape id="Freeform 142" o:spid="_x0000_s1166" style="position:absolute;left:35268;top:7310;width:393;height:1225;visibility:visible;mso-wrap-style:square;v-text-anchor:top" coordsize="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" path="m,l,,11,r,58l11,57r2,-2l14,53r,-1l16,52r1,-2l19,50r2,-2l30,48r2,2l35,50r2,2l38,53r,2l40,57r,1l41,60r,5l43,68r,67l33,135r,-65l32,67r,-5l30,60,29,58,27,57r-8,l17,58r-1,l16,60r-2,l14,62r-1,1l13,67r-2,1l11,135,,135,,xe" fillcolor="#323091" stroked="f" strokeweight="0">
                <v:path arrowok="t" o:connecttype="custom" o:connectlocs="0,0;0,0;10071,0;10071,52653;10071,51745;11903,49930;12818,48114;12818,47206;14649,47206;15565,45391;17396,45391;19227,43575;27467,43575;29299,45391;32045,45391;33877,47206;34792,48114;34792,49930;36623,51745;36623,52653;37539,54469;37539,59008;39370,61731;39370,122555;30214,122555;30214,63547;29299,60824;29299,56285;27467,54469;26552,52653;24721,51745;17396,51745;15565,52653;14649,52653;14649,54469;12818,54469;12818,56285;11903,57192;11903,60824;10071,61731;10071,122555;0,122555;0,0" o:connectangles="0,0,0,0,0,0,0,0,0,0,0,0,0,0,0,0,0,0,0,0,0,0,0,0,0,0,0,0,0,0,0,0,0,0,0,0,0,0,0,0,0,0,0"/>
              </v:shape>
              <v:shape id="Freeform 143" o:spid="_x0000_s1167" style="position:absolute;left:36093;top:7742;width:413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" path="m22,78r,l27,78r2,-1l31,77r,-2l32,74r,-4l34,69r,-7l35,59r,-27l34,29r,-9l32,17r,-2l31,14r,-2l29,12,27,10r-5,l22,r2,l26,2r3,l29,4r2,l31,5r1,l32,7r2,l34,10r,-8l45,2r,85l34,87r,-9l34,80r-2,2l32,83r-1,l31,85r-2,l27,87r-3,l24,88r-2,l22,78r,xm10,45r,l10,48r1,6l11,67r2,3l13,72r2,2l15,75r1,2l18,77r,1l22,78r,10l18,88,16,87r-3,l11,85,10,83,8,82,7,80,5,77r,-2l3,72,2,67,2,54,,48,,37,2,32,2,20,3,17,5,14r,-4l7,9,7,7,8,5,10,4,11,2r5,l16,r6,l22,10r-2,l18,12r-2,l15,14r,1l13,17r,2l11,22r,13l10,40r,5xe" fillcolor="#323091" stroked="f" strokeweight="0">
                <v:path arrowok="t" o:connecttype="custom" o:connectlocs="20179,71481;26599,70564;28434,68732;29351,64149;31186,56818;32103,29325;31186,18328;29351,13746;28434,10997;24765,9164;20179,0;23848,1833;26599,3666;28434,4582;29351,6415;31186,9164;41275,1833;31186,79729;31186,73314;29351,76063;28434,77896;24765,79729;22013,80645;20179,71481;9172,41239;9172,43988;10089,61400;11924,65982;13758,68732;16510,70564;20179,71481;16510,80645;11924,79729;9172,76063;6421,73314;4586,68732;1834,61400;0,43988;1834,29325;2752,15579;4586,9164;6421,6415;9172,3666;14676,1833;20179,0;18344,9164;14676,10997;13758,13746;11924,17412;10089,32075;9172,41239" o:connectangles="0,0,0,0,0,0,0,0,0,0,0,0,0,0,0,0,0,0,0,0,0,0,0,0,0,0,0,0,0,0,0,0,0,0,0,0,0,0,0,0,0,0,0,0,0,0,0,0,0,0,0"/>
                <o:lock v:ext="edit" verticies="t"/>
              </v:shape>
              <v:shape id="Freeform 144" o:spid="_x0000_s1168" style="position:absolute;left:36677;top:7742;width:401;height:793;visibility:visible;mso-wrap-style:square;v-text-anchor:top" coordsize="4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" path="m,2r,l11,2r,8l11,9,13,7,15,5,16,4,18,2r2,l21,,31,r1,2l34,2r2,2l37,4r,1l39,7r2,2l41,10r1,2l42,15r2,2l44,87r-12,l32,15,31,14r,-2l29,10r-1,l26,9r-6,l18,10r-2,l15,12r-2,2l13,17r-2,2l11,87,,87,,2xe" fillcolor="#323091" stroked="f" strokeweight="0">
                <v:path arrowok="t" o:connecttype="custom" o:connectlocs="0,1825;0,1825;10001,1825;10001,9124;10001,8211;11820,6386;13638,4562;14547,3649;16366,1825;18184,1825;19093,0;28185,0;29095,1825;30913,1825;32731,3649;33641,3649;33641,4562;35459,6386;37277,8211;37277,9124;38187,10948;38187,13685;40005,15510;40005,79375;29095,79375;29095,13685;28185,12773;28185,10948;26367,9124;25458,9124;23639,8211;18184,8211;16366,9124;14547,9124;13638,10948;11820,12773;11820,15510;10001,17335;10001,79375;0,79375;0,1825" o:connectangles="0,0,0,0,0,0,0,0,0,0,0,0,0,0,0,0,0,0,0,0,0,0,0,0,0,0,0,0,0,0,0,0,0,0,0,0,0,0,0,0,0"/>
              </v:shape>
              <v:shape id="Freeform 145" o:spid="_x0000_s1169" style="position:absolute;left:37205;top:7310;width:400;height:1238;visibility:visible;mso-wrap-style:square;v-text-anchor:top" coordsize="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" path="m23,126r,l27,126r2,-1l31,123r1,-1l32,117r2,-2l34,105r1,-2l35,75,34,72r,-5l32,65r,-2l31,62,29,60r,-2l26,58,24,57r-1,l23,48r3,l27,50r2,l31,52r1,1l32,55r2,l34,57,34,,44,r,135l34,135r,-9l34,128r-2,2l32,131r-1,l29,133r-2,l27,135r-3,l24,136r-1,l23,126r,xm10,91r,l10,102r1,3l11,115r2,3l13,120r1,2l14,123r2,2l18,125r,1l23,126r,10l18,136r-2,-1l13,135r-2,-2l8,131r,-1l6,128,5,125,3,122r,-2l2,115r,-3l,107,,75,2,72r,-4l3,63r,-1l5,58r,-1l6,55,8,53r,-1l10,52r,-2l13,50r,-2l23,48r,9l21,57r-2,1l18,58r-2,2l14,62r-1,3l13,67r-2,1l11,78r-1,5l10,91xe" fillcolor="#323091" stroked="f" strokeweight="0">
                <v:path arrowok="t" o:connecttype="custom" o:connectlocs="20912,114720;26367,113810;29095,111078;30913,104705;31822,93779;30913,65554;29095,59181;28185,56450;26367,52808;21821,51897;20912,43703;24549,45524;28185,47345;29095,50076;30913,51897;40005,0;30913,122915;30913,116541;29095,119273;26367,121094;24549,122915;21821,123825;20912,114720;9092,82853;9092,92869;10001,104705;11820,109257;12729,111989;16366,113810;20912,114720;16366,123825;11820,122915;7274,119273;5455,116541;2728,111078;1818,104705;0,97421;1818,65554;2728,57360;4546,52808;5455,50076;7274,47345;9092,45524;11820,43703;20912,51897;17275,52808;14547,54629;11820,59181;10001,61913;9092,75570" o:connectangles="0,0,0,0,0,0,0,0,0,0,0,0,0,0,0,0,0,0,0,0,0,0,0,0,0,0,0,0,0,0,0,0,0,0,0,0,0,0,0,0,0,0,0,0,0,0,0,0,0,0"/>
                <o:lock v:ext="edit" verticies="t"/>
              </v:shape>
              <v:shape id="Freeform 146" o:spid="_x0000_s1170" style="position:absolute;left:38100;top:7380;width:482;height:1155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" path="m,l,,13,r,50l42,50,42,,53,r,127l42,127r,-67l13,60r,67l,127,,xe" fillcolor="#323091" stroked="f" strokeweight="0">
                <v:path arrowok="t" o:connecttype="custom" o:connectlocs="0,0;0,0;11837,0;11837,45500;38244,45500;38244,0;48260,0;48260,115570;38244,115570;38244,54600;11837,54600;11837,115570;0,115570;0,0" o:connectangles="0,0,0,0,0,0,0,0,0,0,0,0,0,0"/>
              </v:shape>
              <v:shape id="Freeform 147" o:spid="_x0000_s1171" style="position:absolute;left:38748;top:7443;width:139;height:1092;visibility:visible;mso-wrap-style:square;v-text-anchor:top" coordsize="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" path="m8,r,l11,r,2l13,2r1,2l14,5r2,l16,12r-2,l14,14r-1,l13,15r-2,l11,17r-5,l6,15r-1,l3,14r-1,l2,10,,10,,7,2,5,2,4,3,2r2,l6,,8,r,xm3,35r,l13,35r,85l3,120,3,35xe" fillcolor="#323091" stroked="f" strokeweight="0">
                <v:path arrowok="t" o:connecttype="custom" o:connectlocs="6985,0;6985,0;9604,0;9604,1820;11351,1820;12224,3641;12224,4551;13970,4551;13970,10922;12224,10922;12224,12742;11351,12742;11351,13653;9604,13653;9604,15473;5239,15473;5239,13653;4366,13653;2619,12742;1746,12742;1746,9102;0,9102;0,6371;1746,4551;1746,3641;2619,1820;4366,1820;5239,0;6985,0;6985,0;2619,31856;2619,31856;11351,31856;11351,109220;2619,109220;2619,31856" o:connectangles="0,0,0,0,0,0,0,0,0,0,0,0,0,0,0,0,0,0,0,0,0,0,0,0,0,0,0,0,0,0,0,0,0,0,0,0"/>
                <o:lock v:ext="edit" verticies="t"/>
              </v:shape>
              <v:shape id="Freeform 148" o:spid="_x0000_s1172" style="position:absolute;left:39008;top:7742;width:406;height:1111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" path="m23,80r,l25,80r2,-2l29,77r2,l31,75r1,-1l32,72r1,-2l33,65r2,-1l35,29,33,25r,-5l32,17r,-2l31,14r,-2l29,12,27,10r-4,l23,r2,l27,2r2,l31,4r1,1l33,7r2,2l35,10r,-8l45,2r,103l43,105r,5l42,112r,1l40,113r,2l38,115r-1,2l35,117r,1l33,118r-1,2l29,120r-2,2l23,122r,-10l29,112r2,-2l32,110r,-2l33,107r,-2l35,103r,-23l33,82r-1,1l32,85r-3,l29,87r-6,l23,80r,xm11,45r,l11,57r2,3l13,67r1,3l14,74r2,1l16,77r2,1l21,78r2,2l23,87r-9,l13,85,10,83,8,82,6,80,5,77r,-2l3,72r,-5l2,64,2,47,,42,2,37,2,24,3,20r,-5l5,14r,-4l6,9,8,7,10,5,13,4,14,2r2,l19,r4,l23,10r-4,l18,12r-2,2l14,15r,4l13,22r,5l11,32r,13l11,45xm23,112r,l23,122r-2,l19,120r-5,l13,118r-2,l10,117,8,115r,-2l6,112,5,108r,-1l3,105,3,95r8,l11,102r2,1l13,107r1,l14,108r2,2l18,110r,2l23,112xe" fillcolor="#323091" stroked="f" strokeweight="0">
                <v:path arrowok="t" o:connecttype="custom" o:connectlocs="22578,72869;27996,70136;28900,65582;31609,58295;29803,18217;27996,12752;24384,9109;22578,0;27996,3643;31609,8198;40640,1822;38834,100195;36124,102927;33415,106571;29803,107482;24384,111125;26190,102016;28900,98373;31609,93819;28900,75601;26190,79245;20772,72869;9934,51919;12644,63760;14450,70136;20772,72869;11740,77423;5419,72869;2709,65582;1806,42810;1806,21861;4516,12752;7225,6376;12644,1822;20772,0;16256,10930;12644,17306;9934,29148;20772,102016;18965,111125;11740,107482;7225,104749;4516,98373;2709,86532;11740,93819;12644,98373;16256,102016" o:connectangles="0,0,0,0,0,0,0,0,0,0,0,0,0,0,0,0,0,0,0,0,0,0,0,0,0,0,0,0,0,0,0,0,0,0,0,0,0,0,0,0,0,0,0,0,0,0,0"/>
                <o:lock v:ext="edit" verticies="t"/>
              </v:shape>
              <v:shape id="Freeform 149" o:spid="_x0000_s1173" style="position:absolute;left:39605;top:7310;width:374;height:1225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" path="m,l,,9,r,58l9,57r2,-2l13,53r,-1l14,52r2,-2l17,50r2,-2l29,48r1,2l33,50r2,2l37,53r1,2l38,57r2,1l40,63r1,2l41,135r-11,l30,62r-1,l29,60,27,58,25,57r-8,l16,58r-2,2l13,60r,2l11,63r,4l9,68r,67l,135,,xe" fillcolor="#323091" stroked="f" strokeweight="0">
                <v:path arrowok="t" o:connecttype="custom" o:connectlocs="0,0;0,0;8224,0;8224,52653;8224,51745;10052,49930;11879,48114;11879,47206;12793,47206;14620,45391;15534,45391;17362,43575;26500,43575;27413,45391;30155,45391;31982,47206;33810,48114;34724,49930;34724,51745;36551,52653;36551,57192;37465,59008;37465,122555;27413,122555;27413,56285;26500,56285;26500,54469;24672,52653;22845,51745;15534,51745;14620,52653;12793,54469;11879,54469;11879,56285;10052,57192;10052,60824;8224,61731;8224,122555;0,122555;0,0" o:connectangles="0,0,0,0,0,0,0,0,0,0,0,0,0,0,0,0,0,0,0,0,0,0,0,0,0,0,0,0,0,0,0,0,0,0,0,0,0,0,0,0"/>
              </v:shape>
              <v:shape id="Freeform 150" o:spid="_x0000_s1174" style="position:absolute;left:40113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" path="m35,38r,l35,23,34,21r,-3l32,15,30,13,29,11r-4,l25,10r-1,l24,r1,l29,1r1,l34,3r1,2l37,6r1,2l40,11r2,4l42,18r1,3l45,25r,9l46,39r,9l24,48r,-10l35,38r,xm24,89r,l24,79r3,l27,78r2,l30,76r2,-1l32,73r2,-2l34,66r1,l35,60r10,l45,68r-2,l43,71r-1,2l42,76r-2,2l40,79r-2,l38,81r-1,2l35,84r-1,2l32,86r-2,2l27,88r-2,1l24,89r,xm24,10r,l22,10r-1,1l19,11r,2l17,13r-1,2l14,16r,2l13,18r,5l11,25r,3l9,30r,8l24,38r,10l9,48r,8l11,60r,5l13,68r,2l14,73r,2l16,76r1,2l19,79r5,l24,89r-3,l17,88r-1,l13,86,11,84,9,83,8,81,6,78,5,75,3,73r,-5l1,65r,-5l,56,,34,1,31r,-5l3,23r,-5l5,15,6,13,8,10,9,6,11,5,13,3,16,1r1,l21,r3,l24,10xe" fillcolor="#323091" stroked="f" strokeweight="0">
                <v:path arrowok="t" o:connecttype="custom" o:connectlocs="31888,34704;30977,19178;29155,13699;26422,10046;22777,9133;21866,0;26422,913;30977,2740;33710,5480;36443,10046;38266,16439;40999,22831;41910,35617;21866,43836;31888,34704;21866,81280;21866,72147;24599,71234;27333,69408;29155,66668;30977,60275;31888,54796;40999,62102;39177,64841;38266,69408;36443,72147;34621,73974;31888,76714;29155,78540;24599,80367;21866,81280;21866,9133;20044,9133;17311,10046;15488,11872;12755,14612;11844,16439;10022,22831;8200,27398;21866,34704;8200,43836;10022,54796;11844,62102;12755,66668;14577,69408;17311,72147;21866,81280;15488,80367;11844,78540;8200,75800;5467,71234;2733,66668;911,59362;0,51142;911,28311;2733,21005;4555,13699;7289,9133;10022,4566;14577,913;19133,0;21866,9133" o:connectangles="0,0,0,0,0,0,0,0,0,0,0,0,0,0,0,0,0,0,0,0,0,0,0,0,0,0,0,0,0,0,0,0,0,0,0,0,0,0,0,0,0,0,0,0,0,0,0,0,0,0,0,0,0,0,0,0,0,0,0,0,0,0"/>
                <o:lock v:ext="edit" verticies="t"/>
              </v:shape>
              <v:shape id="Freeform 151" o:spid="_x0000_s1175" style="position:absolute;left:40653;top:7742;width:215;height:793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" path="m,2r,l10,2r,12l11,12r,-2l13,9r,-2l15,7r,-2l16,4r2,l18,2r3,l21,r3,l24,12r-5,l19,14r-3,l16,15r-1,l15,17r-2,l13,19r-2,1l11,27r-1,3l10,87,,87,,2xe" fillcolor="#323091" stroked="f" strokeweight="0">
                <v:path arrowok="t" o:connecttype="custom" o:connectlocs="0,1825;0,1825;8996,1825;8996,12773;9895,10948;9895,9124;11695,8211;11695,6386;13494,6386;13494,4562;14393,3649;16193,3649;16193,1825;18891,1825;18891,0;21590,0;21590,10948;17092,10948;17092,12773;14393,12773;14393,13685;13494,13685;13494,15510;11695,15510;11695,17335;9895,18247;9895,24634;8996,27371;8996,79375;0,79375;0,1825" o:connectangles="0,0,0,0,0,0,0,0,0,0,0,0,0,0,0,0,0,0,0,0,0,0,0,0,0,0,0,0,0,0,0"/>
              </v:shape>
              <v:shape id="Freeform 152" o:spid="_x0000_s1176" style="position:absolute;left:41307;top:7380;width:349;height:1155;visibility:visible;mso-wrap-style:square;v-text-anchor:top" coordsize="3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" path="m,l,,39,r,11l12,11r,46l39,57r,10l12,67r,50l39,117r,10l,127,,xe" fillcolor="#323091" stroked="f" strokeweight="0">
                <v:path arrowok="t" o:connecttype="custom" o:connectlocs="0,0;0,0;34925,0;34925,10010;10746,10010;10746,51870;34925,51870;34925,60970;10746,60970;10746,106470;34925,106470;34925,115570;0,115570;0,0" o:connectangles="0,0,0,0,0,0,0,0,0,0,0,0,0,0"/>
              </v:shape>
              <v:shape id="Freeform 153" o:spid="_x0000_s1177" style="position:absolute;left:41783;top:7310;width:400;height:1238;visibility:visible;mso-wrap-style:square;v-text-anchor:top" coordsize="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" path="m23,126r,l28,126r1,-1l32,122r,-4l34,117r,-12l36,103r,-25l34,75r,-8l32,65r,-2l31,62r,-2l29,58r-3,l24,57r-1,l23,48r3,l28,50r1,l31,52r1,1l34,55r,2l34,,44,r,135l34,135r,-9l34,130r-2,l32,131r-1,l29,133r-1,l28,135r-4,l24,136r-1,l23,126r,xm10,91r,l10,102r1,3l11,115r2,3l13,120r2,2l15,123r1,2l18,125r,1l23,126r,10l18,136r-3,-1l13,135r-2,-2l10,131,7,130r,-2l5,125,3,122r,-2l2,115r,-3l,107,,75,2,72r,-4l3,63r,-1l5,58r,-1l7,55,8,53r2,-1l11,50r2,l15,48r8,l23,57r-2,l19,58r-1,l16,60r-1,2l13,65r,2l11,68r,10l10,83r,8xe" fillcolor="#323091" stroked="f" strokeweight="0">
                <v:path arrowok="t" o:connecttype="custom" o:connectlocs="20912,114720;26367,113810;29095,107436;30913,95600;32731,71017;30913,61002;29095,57360;28185,54629;23639,52808;20912,51897;23639,43703;26367,45524;29095,48255;30913,51897;40005,0;30913,122915;30913,118362;29095,119273;26367,121094;25458,122915;21821,123825;20912,114720;9092,82853;9092,92869;10001,104705;11820,109257;13638,111989;16366,113810;20912,114720;16366,123825;11820,122915;9092,119273;6364,116541;2728,111078;1818,104705;0,97421;1818,65554;2728,57360;4546,52808;6364,50076;9092,47345;11820,45524;20912,43703;19093,51897;16366,52808;13638,56450;11820,61002;10001,71017;9092,82853" o:connectangles="0,0,0,0,0,0,0,0,0,0,0,0,0,0,0,0,0,0,0,0,0,0,0,0,0,0,0,0,0,0,0,0,0,0,0,0,0,0,0,0,0,0,0,0,0,0,0,0,0"/>
                <o:lock v:ext="edit" verticies="t"/>
              </v:shape>
              <v:shape id="Freeform 154" o:spid="_x0000_s1178" style="position:absolute;left:42354;top:7761;width:394;height:787;visibility:visible;mso-wrap-style:square;v-text-anchor:top" coordsize="4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" path="m,l,,9,r,58l11,60r,8l13,70r,2l14,73r2,2l17,75r2,1l27,76r,-1l29,75r1,-2l30,72r2,l32,65r2,-2l34,r9,l43,70r-1,3l40,75r,1l38,80r-1,1l35,81r-1,2l32,85r-2,l27,86r-10,l14,85r-1,l11,83,8,81r-2,l5,80r,-4l3,75r,-2l1,70r,-5l,62,,xe" fillcolor="#323091" stroked="f" strokeweight="0">
                <v:path arrowok="t" o:connecttype="custom" o:connectlocs="0,0;0,0;8240,0;8240,53104;10071,54935;10071,62260;11903,64091;11903,65922;12818,66837;14649,68669;15565,68669;17396,69584;24721,69584;24721,68669;26552,68669;27467,66837;27467,65922;29299,65922;29299,59513;31130,57682;31130,0;39370,0;39370,64091;38454,66837;36623,68669;36623,69584;34792,73247;33877,74162;32045,74162;31130,75993;29299,77824;27467,77824;24721,78740;15565,78740;12818,77824;11903,77824;10071,75993;7325,74162;5493,74162;4578,73247;4578,69584;2747,68669;2747,66837;916,64091;916,59513;0,56766;0,0" o:connectangles="0,0,0,0,0,0,0,0,0,0,0,0,0,0,0,0,0,0,0,0,0,0,0,0,0,0,0,0,0,0,0,0,0,0,0,0,0,0,0,0,0,0,0,0,0,0,0"/>
              </v:shape>
              <v:shape id="Freeform 155" o:spid="_x0000_s1179" style="position:absolute;left:42894;top:7742;width:318;height:793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" path="m35,4r,l35,15r,-1l34,14,32,12r-1,l29,10r-5,l23,12r-3,l18,14r-2,1l15,17r,2l13,20r,7l11,30r,30l13,62r,5l15,69r,3l16,74r2,1l20,75r1,2l31,77r1,-2l34,75r,-1l35,74r,-2l35,83r-1,2l32,85r,2l20,87,16,85r-1,l11,83,10,82,8,78,7,77,5,74,3,70r,-3l2,64r,-5l,55,,35,2,30r,-5l3,22,5,19r,-4l7,12,8,9,10,7,13,5,15,4,18,2r2,l23,r8,l31,2r3,l35,4xe" fillcolor="#323091" stroked="f" strokeweight="0">
                <v:path arrowok="t" o:connecttype="custom" o:connectlocs="31750,3649;31750,12773;29029,10948;26307,9124;20864,10948;16329,12773;13607,15510;11793,18247;9979,27371;11793,56566;13607,62953;14514,67514;18143,68427;28121,70251;30843,68427;31750,67514;31750,75726;29029,77550;18143,79375;13607,77550;9071,74813;6350,70251;2721,63865;1814,58391;0,50180;1814,27371;2721,20072;4536,13685;7257,8211;11793,4562;16329,1825;20864,0;28121,1825;31750,3649" o:connectangles="0,0,0,0,0,0,0,0,0,0,0,0,0,0,0,0,0,0,0,0,0,0,0,0,0,0,0,0,0,0,0,0,0,0"/>
              </v:shape>
              <v:shape id="Freeform 156" o:spid="_x0000_s1180" style="position:absolute;left:43301;top:7742;width:406;height:806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" path="m22,78r,l28,78r1,-1l30,75r,-1l32,72r,-3l34,69r,-10l35,57r,-25l34,29r,-7l32,20r,-3l30,15r,-1l29,12,28,10r-6,l22,r2,l26,2r3,l29,4r1,l30,5r2,l32,7r2,l34,10r,-8l45,2r,85l34,87r,-9l34,80r-2,2l30,83r,2l29,85r-1,2l24,87r-2,1l22,78r,xm10,45r,l10,57r1,3l11,67r2,3l13,74r2,1l16,77r2,1l22,78r,10l18,88,15,87r-2,l11,85,10,83,8,82,7,80,5,77,3,75r,-3l2,67r,-3l,59,,27,2,24r,-4l3,17r,-3l5,10,5,9r2,l7,5r1,l8,4r2,l11,2r5,l16,r6,l22,10r-4,l18,12r-2,l15,14r-2,1l13,19r-2,3l11,27r-1,5l10,45xe" fillcolor="#323091" stroked="f" strokeweight="0">
                <v:path arrowok="t" o:connecttype="custom" o:connectlocs="19868,71481;26190,70564;27093,67815;28900,63233;30706,54069;31609,29325;30706,20161;28900,15579;27093,12830;25287,9164;19868,0;23481,1833;26190,3666;27093,4582;28900,6415;30706,9164;40640,1833;30706,79729;30706,73314;27093,76063;26190,77896;21675,79729;19868,71481;9031,41239;9031,52236;9934,61400;11740,67815;14450,70564;19868,71481;16256,80645;11740,79729;9031,76063;6322,73314;2709,68732;1806,61400;0,54069;1806,21994;2709,15579;4516,9164;6322,8248;7225,4582;9031,3666;14450,1833;19868,0;16256,9164;14450,10997;11740,13746;9934,20161;9031,29325" o:connectangles="0,0,0,0,0,0,0,0,0,0,0,0,0,0,0,0,0,0,0,0,0,0,0,0,0,0,0,0,0,0,0,0,0,0,0,0,0,0,0,0,0,0,0,0,0,0,0,0,0"/>
                <o:lock v:ext="edit" verticies="t"/>
              </v:shape>
              <v:shape id="Freeform 157" o:spid="_x0000_s1181" style="position:absolute;left:43809;top:7538;width:311;height:997;visibility:visible;mso-wrap-style:square;v-text-anchor:top" coordsize="3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" path="m10,33r,l,33,,25r10,l10,,20,r,25l34,25r,8l20,33r,77l10,110r,-77xe" fillcolor="#323091" stroked="f" strokeweight="0">
                <v:path arrowok="t" o:connecttype="custom" o:connectlocs="9151,29909;9151,29909;0,29909;0,22658;9151,22658;9151,0;18303,0;18303,22658;31115,22658;31115,29909;18303,29909;18303,99695;9151,99695;9151,29909" o:connectangles="0,0,0,0,0,0,0,0,0,0,0,0,0,0"/>
              </v:shape>
              <v:shape id="Freeform 158" o:spid="_x0000_s1182" style="position:absolute;left:44170;top:7443;width:140;height:1092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" path="m7,r,l10,r2,2l13,2r,2l15,5r,7l13,12r,2l12,14r,1l10,15r,2l5,17r,-2l4,15r,-1l2,14r,-2l,12,,5,2,4,2,2r2,l5,,7,r,xm2,35r,l13,35r,85l2,120,2,35xe" fillcolor="#323091" stroked="f" strokeweight="0">
                <v:path arrowok="t" o:connecttype="custom" o:connectlocs="6519,0;6519,0;9313,0;11176,1820;12107,1820;12107,3641;13970,4551;13970,10922;12107,10922;12107,12742;11176,12742;11176,13653;9313,13653;9313,15473;4657,15473;4657,13653;3725,13653;3725,12742;1863,12742;1863,10922;0,10922;0,4551;1863,3641;1863,1820;3725,1820;4657,0;6519,0;6519,0;1863,31856;1863,31856;12107,31856;12107,109220;1863,109220;1863,31856" o:connectangles="0,0,0,0,0,0,0,0,0,0,0,0,0,0,0,0,0,0,0,0,0,0,0,0,0,0,0,0,0,0,0,0,0,0"/>
                <o:lock v:ext="edit" verticies="t"/>
              </v:shape>
              <v:shape id="Freeform 159" o:spid="_x0000_s1183" style="position:absolute;left:44424;top:7735;width:439;height:813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" path="m24,10r,l24,r3,l28,1r4,l33,3r4,2l38,6r2,2l41,11r2,4l44,18r2,3l46,25r2,5l48,60r-2,5l46,68r-2,3l43,75r-2,3l40,81r-2,2l37,84r-4,2l32,88r-4,l27,89r-3,l24,79r4,l30,78r,-2l32,75r1,-2l33,71r2,-1l35,66r2,-1l37,26,35,23r,-2l33,18r,-2l32,15,30,13r,-2l28,11,27,10r-3,l24,10xm24,10r,l20,10r-1,1l17,11r,2l16,15r,1l14,18r,2l12,23r,2l11,28r,33l12,65r,1l14,70r,1l16,73r,2l17,76r,2l19,79r5,l24,89r-4,l19,88r-3,l14,86,11,84,9,83,7,81,6,78,4,75r,-4l3,68,1,65,1,49,,44,1,39,1,25,3,21,4,18r,-3l6,11,7,8,9,6,11,5,14,3,16,1r3,l20,r4,l24,10xe" fillcolor="#323091" stroked="f" strokeweight="0">
                <v:path arrowok="t" o:connecttype="custom" o:connectlocs="21908,9133;24646,0;29210,913;33774,4566;36513,7306;39251,13699;41989,19178;43815,27398;41989,59362;40164,64841;37425,71234;34687,75800;30123,78540;25559,80367;21908,81280;25559,72147;27384,69408;30123,66668;31948,63928;33774,59362;31948,21005;30123,16439;29210,13699;27384,10046;24646,9133;21908,9133;21908,9133;17343,10046;15518,11872;14605,14612;12779,18265;10954,22831;10041,55709;10954,60275;12779,64841;14605,68494;15518,71234;21908,72147;18256,81280;14605,80367;10041,76714;6390,73974;3651,68494;2738,62102;913,44750;913,35617;2738,19178;3651,13699;6390,7306;10041,4566;14605,913;18256,0;21908,9133" o:connectangles="0,0,0,0,0,0,0,0,0,0,0,0,0,0,0,0,0,0,0,0,0,0,0,0,0,0,0,0,0,0,0,0,0,0,0,0,0,0,0,0,0,0,0,0,0,0,0,0,0,0,0,0,0"/>
                <o:lock v:ext="edit" verticies="t"/>
              </v:shape>
              <v:shape id="Freeform 160" o:spid="_x0000_s1184" style="position:absolute;left:45009;top:7742;width:368;height:793;visibility:visible;mso-wrap-style:square;v-text-anchor:top" coordsize="4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" path="m,2r,l9,2r,8l9,7r2,l11,5r2,l14,4,16,2r1,l19,r9,l30,2r2,l33,4r2,l37,5r1,2l38,10r2,2l40,17r1,3l41,87r-11,l30,15,28,14r,-2l27,10r-1,l26,9r-7,l17,10r-3,l14,12r-1,l11,14r,3l9,19r,68l,87,,2xe" fillcolor="#323091" stroked="f" strokeweight="0">
                <v:path arrowok="t" o:connecttype="custom" o:connectlocs="0,1825;0,1825;8085,1825;8085,9124;8085,6386;9881,6386;9881,4562;11678,4562;12576,3649;14373,1825;15271,1825;17068,0;25152,0;26949,1825;28745,1825;29644,3649;31440,3649;33237,4562;34135,6386;34135,9124;35932,10948;35932,15510;36830,18247;36830,79375;26949,79375;26949,13685;25152,12773;25152,10948;24254,9124;23356,9124;23356,8211;17068,8211;15271,9124;12576,9124;12576,10948;11678,10948;9881,12773;9881,15510;8085,17335;8085,79375;0,79375;0,1825" o:connectangles="0,0,0,0,0,0,0,0,0,0,0,0,0,0,0,0,0,0,0,0,0,0,0,0,0,0,0,0,0,0,0,0,0,0,0,0,0,0,0,0,0,0"/>
              </v:shape>
              <v:shape id="Freeform 161" o:spid="_x0000_s1185" style="position:absolute;left:45879;top:7380;width:343;height:1155;visibility:visible;mso-wrap-style:square;v-text-anchor:top" coordsize="3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" path="m,l,,38,r,11l11,11r,46l38,57r,10l11,67r,50l38,117r,10l,127,,xe" fillcolor="#323091" stroked="f" strokeweight="0">
                <v:path arrowok="t" o:connecttype="custom" o:connectlocs="0,0;0,0;34290,0;34290,10010;9926,10010;9926,51870;34290,51870;34290,60970;9926,60970;9926,106470;34290,106470;34290,115570;0,115570;0,0" o:connectangles="0,0,0,0,0,0,0,0,0,0,0,0,0,0"/>
              </v:shape>
              <v:shape id="Freeform 162" o:spid="_x0000_s1186" style="position:absolute;left:46387;top:7742;width:679;height:793;visibility:visible;mso-wrap-style:square;v-text-anchor:top" coordsize="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" path="m,2r,l11,2r,8l11,9,13,7r,-2l14,5,16,4,18,2r2,l21,r9,l32,2r3,l37,4r,1l39,5r,2l40,7r,3l42,12r,-2l43,9r,-2l45,7,47,5,48,4,50,2r3,l55,r7,l64,2r2,l68,4r1,l71,5r,2l72,9r,1l74,12r,5l75,20r,67l66,87r,-67l64,17r,-3l62,14r,-2l61,10r-1,l60,9r-7,l51,10r-3,l48,12r-1,l47,14r-2,1l45,19r-2,1l43,87r-11,l32,14r-2,l30,12,29,10r-2,l26,9r-6,l18,10r-2,l14,12r-1,2l13,17r-2,2l11,87,,87,,2xe" fillcolor="#323091" stroked="f" strokeweight="0">
                <v:path arrowok="t" o:connecttype="custom" o:connectlocs="0,1825;9965,9124;11777,6386;12683,4562;16307,1825;19025,0;28990,1825;33520,3649;35331,4562;36237,6386;38049,10948;38955,8211;40767,6386;43485,3649;48014,1825;56168,0;59792,1825;62509,3649;64321,6386;65227,9124;67039,15510;67945,79375;59792,18247;57980,12773;56168,10948;54356,9124;48014,8211;43485,9124;42579,10948;40767,13685;38955,18247;28990,79375;27178,12773;26272,9124;23554,8211;16307,9124;12683,10948;11777,15510;9965,79375;0,1825" o:connectangles="0,0,0,0,0,0,0,0,0,0,0,0,0,0,0,0,0,0,0,0,0,0,0,0,0,0,0,0,0,0,0,0,0,0,0,0,0,0,0,0"/>
              </v:shape>
              <v:shape id="Freeform 163" o:spid="_x0000_s1187" style="position:absolute;left:47250;top:7742;width:388;height:1111;visibility:visible;mso-wrap-style:square;v-text-anchor:top" coordsize="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" path="m22,80r,l24,80r,-2l27,78r2,-1l29,75r1,-1l30,70r2,-1l32,62r1,-3l33,32,32,27r,-5l30,19r,-4l29,14r,-2l27,12,25,10r-3,l22,r5,l29,2r3,l33,4r2,1l37,7r1,2l38,10r2,4l41,17r,3l43,24r,36l41,64r,8l40,75r-2,2l38,80r-1,2l35,83r-2,2l30,87r-1,l25,88r-3,l22,80r,xm21,80r,l22,80r,8l21,88,19,87r-3,l16,85r-3,l13,83r-2,l11,82,9,80r,42l,122,,2r9,l9,9,11,7r,-2l13,5r,-1l16,4r,-2l19,2,19,r3,l22,10r-5,l16,12r-2,l14,14r-1,1l13,17r-2,3l11,22,9,25r,39l11,67r,2l13,72r,2l14,75r,2l16,77r1,1l19,80r2,xe" fillcolor="#323091" stroked="f" strokeweight="0">
                <v:path arrowok="t" o:connecttype="custom" o:connectlocs="19818,72869;21620,71047;26124,70136;27024,67404;28826,62849;29727,53741;28826,24593;27024,17306;26124,12752;24322,10930;19818,9109;24322,0;28826,1822;31528,4554;34231,8198;36033,12752;36933,18217;38735,54652;36933,65582;34231,70136;33330,74691;29727,77423;26124,79245;19818,80156;19818,72869;18917,72869;19818,80156;17115,79245;14413,77423;11711,75601;9909,74691;8107,111125;0,1822;8107,8198;9909,4554;11711,3643;14413,1822;17115,0;19818,9109;14413,10930;12611,12752;11711,15485;9909,20039;8107,58295;9909,62849;11711,67404;12611,70136;15314,71047;18917,72869" o:connectangles="0,0,0,0,0,0,0,0,0,0,0,0,0,0,0,0,0,0,0,0,0,0,0,0,0,0,0,0,0,0,0,0,0,0,0,0,0,0,0,0,0,0,0,0,0,0,0,0,0"/>
                <o:lock v:ext="edit" verticies="t"/>
              </v:shape>
              <v:shape id="Freeform 164" o:spid="_x0000_s1188" style="position:absolute;left:47784;top:7310;width:101;height:1225;visibility:visible;mso-wrap-style:square;v-text-anchor:top" coordsize="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" path="m,l,,11,r,135l,135,,xe" fillcolor="#323091" stroked="f" strokeweight="0">
                <v:path arrowok="t" o:connecttype="custom" o:connectlocs="0,0;0,0;10160,0;10160,122555;0,122555;0,0" o:connectangles="0,0,0,0,0,0"/>
              </v:shape>
              <v:shape id="Freeform 165" o:spid="_x0000_s1189" style="position:absolute;left:48019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" path="m24,10r,l24,r3,l28,1r4,l33,3r4,2l38,6r2,2l41,11r2,4l43,18r2,3l45,25r1,5l46,60r-1,5l45,68r-2,3l43,75r-2,3l40,81r-2,2l37,84r-4,2l32,88r-4,l27,89r-3,l24,79r3,l28,78r2,-2l32,75r,-2l33,71r,-1l35,66r,-5l37,58r,-25l35,30r,-7l33,21r,-3l32,16r,-1l30,13,28,11,27,10r-3,l24,10xm24,10r,l21,10r-2,1l17,11r-1,2l16,15r-2,1l13,18r,5l11,25r,40l13,66r,5l14,73r2,2l16,76r1,2l19,79r5,l24,89r-3,l17,88r-1,l13,86,11,84,9,83,8,81,6,78,5,75,3,71r,-3l1,65r,-5l,55,,34,1,30r,-5l3,21r,-3l5,15,6,11,8,8,9,6,11,5,13,3,16,1r1,l21,r3,l24,10xe" fillcolor="#323091" stroked="f" strokeweight="0">
                <v:path arrowok="t" o:connecttype="custom" o:connectlocs="21866,9133;24599,0;29155,913;33710,4566;36443,7306;39177,13699;40999,19178;41910,27398;40999,59362;39177,64841;37355,71234;34621,75800;30066,78540;25510,80367;21866,81280;24599,72147;27333,69408;29155,66668;30066,63928;31888,55709;33710,30138;31888,21005;30066,16439;29155,13699;25510,10046;21866,9133;21866,9133;19133,9133;15488,10046;14577,13699;11844,16439;10022,22831;11844,60275;12755,66668;14577,69408;17311,72147;21866,81280;15488,80367;11844,78540;8200,75800;5467,71234;2733,64841;911,59362;0,50229;911,27398;2733,19178;4555,13699;7289,7306;10022,4566;14577,913;19133,0;21866,9133" o:connectangles="0,0,0,0,0,0,0,0,0,0,0,0,0,0,0,0,0,0,0,0,0,0,0,0,0,0,0,0,0,0,0,0,0,0,0,0,0,0,0,0,0,0,0,0,0,0,0,0,0,0,0,0"/>
                <o:lock v:ext="edit" verticies="t"/>
              </v:shape>
              <v:shape id="Freeform 166" o:spid="_x0000_s1190" style="position:absolute;left:48501;top:7761;width:483;height:1060;visibility:visible;mso-wrap-style:square;v-text-anchor:top" coordsize="5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" path="m21,85r,l,,11,,22,48r2,14l25,75,30,57,32,45,41,,53,,22,116r-9,l21,85xe" fillcolor="#323091" stroked="f" strokeweight="0">
                <v:path arrowok="t" o:connecttype="custom" o:connectlocs="19122,77705;19122,77705;0,0;10016,0;20032,43881;21854,56679;22764,68564;27317,52108;29138,41138;37333,0;48260,0;20032,106045;11837,106045;19122,77705" o:connectangles="0,0,0,0,0,0,0,0,0,0,0,0,0,0"/>
              </v:shape>
              <v:shape id="Freeform 167" o:spid="_x0000_s1191" style="position:absolute;left:49022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" path="m37,38r,l37,31,36,30r,-7l34,21r,-1l32,18r,-3l31,15r,-2l29,11r-1,l26,10r-3,l23,r3,l29,1r2,l34,3r2,2l37,6r2,2l41,11r1,4l44,18r,3l45,25r,9l47,39r,9l23,48r,-10l37,38r,xm23,89r,l23,79r5,l28,78r1,l31,76r1,-1l32,73r2,-2l34,60r11,l45,66r-1,2l44,73r-2,2l42,76r-1,2l41,79r-2,l39,81r-2,2l36,84r-2,2l32,86r-1,2l28,88r-2,1l23,89r,xm23,10r,l23,10r-2,1l20,11r-2,2l16,15r-1,1l15,18r-2,l13,21r-1,2l12,30r-2,1l10,38r13,l23,48r-13,l10,60r2,3l12,68r1,2l13,73r2,2l15,76r1,l18,78r2,1l23,79r,10l21,89,18,88r-3,l13,86,12,84,8,83,7,81r,-3l5,75,4,73,2,68r,-3l,60,,31,2,26r,-3l4,18,5,15,7,13,8,10,10,6,12,5,15,3,16,1r2,l21,r2,l23,10xe" fillcolor="#323091" stroked="f" strokeweight="0">
                <v:path arrowok="t" o:connecttype="custom" o:connectlocs="33493,34704;32588,27398;30777,19178;28967,16439;28062,13699;26251,10046;23536,9133;20820,0;26251,913;30777,2740;33493,5480;37114,10046;39829,16439;40735,22831;42545,35617;20820,43836;33493,34704;20820,81280;20820,72147;25346,71234;28062,69408;28967,66668;30777,54796;40735,60275;39829,66668;38019,69408;37114,72147;35303,73974;32588,76714;28967,78540;25346,80367;20820,81280;20820,9133;20820,9133;18104,10046;14483,13699;13578,16439;11768,19178;10863,27398;9052,34704;20820,43836;9052,54796;10863,62102;11768,66668;13578,69408;16294,71234;20820,72147;19009,81280;13578,80367;10863,76714;6336,73974;4526,68494;1810,62102;0,54796;1810,23745;3621,16439;6336,11872;9052,5480;13578,2740;16294,913;20820,0" o:connectangles="0,0,0,0,0,0,0,0,0,0,0,0,0,0,0,0,0,0,0,0,0,0,0,0,0,0,0,0,0,0,0,0,0,0,0,0,0,0,0,0,0,0,0,0,0,0,0,0,0,0,0,0,0,0,0,0,0,0,0,0,0"/>
                <o:lock v:ext="edit" verticies="t"/>
              </v:shape>
              <v:shape id="Freeform 168" o:spid="_x0000_s1192" style="position:absolute;left:49530;top:7735;width:413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" path="m36,38r,l36,30,34,26r,-6l33,18r,-3l31,15,29,13r,-2l26,11,25,10r-2,l23,r3,l28,1r3,l33,3r1,2l36,6r2,2l39,11r2,4l42,18r,3l44,25r,5l46,34r,14l23,48r,-10l36,38r,xm23,89r,l23,79r3,l28,78r1,-2l31,75r,-2l33,73r,-3l34,70r,-10l44,60r,8l42,70r,5l41,75r,3l39,79r-1,2l36,83r-2,1l33,86r-2,l29,88r-1,l26,89r-3,l23,89xm23,10r,l21,10r-1,1l18,13r-1,l15,15r,1l13,18r,3l12,21r,4l10,26r,12l23,38r,10l10,48r,15l12,65r,3l13,70r,3l15,75r,1l17,76r,2l18,79r5,l23,89r-3,l18,88r-3,l13,86,12,84,8,83,7,81,6,78r,-3l4,73,2,68r,-3l,60,,31,2,26r,-3l4,18,6,15r,-2l7,10,8,6,12,5,13,3,15,1r3,l20,r3,l23,10xe" fillcolor="#323091" stroked="f" strokeweight="0">
                <v:path arrowok="t" o:connecttype="custom" o:connectlocs="32302,34704;30508,23745;29610,16439;27816,13699;26021,10046;22432,9133;20638,0;25124,913;29610,2740;32302,5480;34994,10046;37686,16439;39480,22831;41275,31051;20638,43836;32302,34704;20638,81280;20638,72147;25124,71234;27816,68494;29610,66668;30508,63928;39480,54796;37686,63928;36789,68494;34994,72147;32302,75800;29610,78540;26021,80367;23329,81280;20638,81280;20638,9133;17946,10046;15254,11872;13459,14612;11665,19178;10767,22831;8973,34704;20638,43836;8973,57535;10767,62102;11665,66668;13459,69408;15254,71234;20638,72147;17946,81280;13459,80367;10767,76714;6281,73974;5384,68494;1795,62102;0,54796;1795,23745;3589,16439;5384,11872;7178,5480;11665,2740;16151,913;20638,0" o:connectangles="0,0,0,0,0,0,0,0,0,0,0,0,0,0,0,0,0,0,0,0,0,0,0,0,0,0,0,0,0,0,0,0,0,0,0,0,0,0,0,0,0,0,0,0,0,0,0,0,0,0,0,0,0,0,0,0,0,0,0"/>
                <o:lock v:ext="edit" verticies="t"/>
              </v:shape>
              <v:shape id="Freeform 169" o:spid="_x0000_s1193" style="position:absolute;left:50006;top:7735;width:375;height:813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" path="m2,71r,l4,73r1,l5,75r2,l7,76r1,l10,78r2,l13,79r8,l23,78r2,l26,76r2,l28,75r1,l29,71r2,-1l31,63,29,60,28,58,26,56,23,53,21,51,18,48r-2,l15,44,12,43,10,41,8,39,7,38,5,36r,-2l4,33r,-2l2,30r,-5l,23,,20,2,16r,-3l4,11r,-1l5,8,7,6,8,5,10,3r2,l13,1r2,l16,r9,l25,1r4,l29,3r5,l34,5r2,l36,16r,-1l34,15,33,13r-2,l31,11r-3,l26,10r-8,l16,11r-1,2l13,13r,2l12,15r,3l10,20r,3l12,25r,1l13,28r2,3l18,33r2,3l23,38r,1l26,41r2,2l31,46r2,2l34,49r2,2l37,53r,2l39,55r,1l41,58r,15l39,76r,2l37,79r-1,2l34,83r-1,1l31,86r-2,l28,88r-3,l23,89r-11,l10,88r-3,l7,86r-2,l4,84,2,83,2,71xe" fillcolor="#323091" stroked="f" strokeweight="0">
                <v:path arrowok="t" o:connecttype="custom" o:connectlocs="1828,64841;4569,66668;6396,68494;7310,69408;10965,71234;19189,72147;22845,71234;25586,69408;26500,68494;28327,63928;26500,54796;23758,51142;19189,46576;14620,43836;10965,39270;7310,35617;4569,32877;3655,30138;1828,27398;0,21005;1828,14612;3655,10046;4569,7306;7310,4566;10965,2740;13707,913;22845,0;26500,913;31069,2740;32896,4566;32896,13699;30155,11872;28327,10046;23758,9133;14620,10046;11879,11872;10965,13699;9138,18265;10965,22831;11879,25571;16448,30138;21017,34704;23758,37444;28327,42010;31069,44750;33810,48403;35637,50229;37465,52969;35637,69408;33810,72147;31069,75800;28327,78540;25586,80367;21017,81280;9138,80367;6396,78540;3655,76714;1828,64841" o:connectangles="0,0,0,0,0,0,0,0,0,0,0,0,0,0,0,0,0,0,0,0,0,0,0,0,0,0,0,0,0,0,0,0,0,0,0,0,0,0,0,0,0,0,0,0,0,0,0,0,0,0,0,0,0,0,0,0,0,0"/>
              </v:shape>
              <v:shape id="Freeform 170" o:spid="_x0000_s1194" style="position:absolute;left:50743;top:7735;width:419;height:813;visibility:visible;mso-wrap-style:square;v-text-anchor:top" coordsize="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" path="m24,10r,l24,r1,l28,1r2,l33,3r2,2l37,6r3,2l41,11r2,4l43,18r2,3l45,25r1,5l46,60r-1,5l45,68r-2,3l43,75r-2,3l40,81r-2,2l37,84r-4,2l32,88r-4,l27,89r-3,l24,79r4,l28,78r2,-2l32,75r,-2l33,71r2,-1l35,61r2,-3l37,33,35,30r,-9l33,18,32,16r,-1l30,13,28,11,27,10r-3,l24,10xm24,10r,l20,10r-1,1l17,11r-1,2l16,15r-2,1l14,18r-2,2l12,23r-1,2l11,65r1,1l12,70r2,1l14,73r2,2l16,76r1,2l19,79r5,l24,89r-4,l17,88r-1,l12,86,11,84,9,83,8,81,6,78,4,75,3,71r,-3l1,65r,-5l,55,,34,1,30r,-5l3,21r,-3l4,15,6,11,8,8,9,6,11,5,12,3,16,1r1,l20,r4,l24,10xe" fillcolor="#323091" stroked="f" strokeweight="0">
                <v:path arrowok="t" o:connecttype="custom" o:connectlocs="21866,9133;22777,0;27333,913;31888,4566;36443,7306;39177,13699;40999,19178;41910,27398;40999,59362;39177,64841;37355,71234;34621,75800;30066,78540;25510,80367;21866,81280;25510,72147;27333,69408;29155,66668;31888,63928;33710,52969;31888,27398;30066,16439;29155,13699;25510,10046;21866,9133;21866,9133;18222,9133;15488,10046;14577,13699;12755,16439;10933,21005;10022,59362;10933,63928;12755,66668;14577,69408;17311,72147;21866,81280;15488,80367;10933,78540;8200,75800;5467,71234;2733,64841;911,59362;0,50229;911,27398;2733,19178;3644,13699;7289,7306;10022,4566;14577,913;18222,0;21866,9133" o:connectangles="0,0,0,0,0,0,0,0,0,0,0,0,0,0,0,0,0,0,0,0,0,0,0,0,0,0,0,0,0,0,0,0,0,0,0,0,0,0,0,0,0,0,0,0,0,0,0,0,0,0,0,0"/>
                <o:lock v:ext="edit" verticies="t"/>
              </v:shape>
              <v:shape id="Freeform 171" o:spid="_x0000_s1195" style="position:absolute;left:51232;top:7291;width:311;height:1244;visibility:visible;mso-wrap-style:square;v-text-anchor:top" coordsize="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" path="m10,60r,l,60,,52r10,l10,14r1,-4l11,9,13,7,15,5r,-1l16,4,18,2r1,l21,,32,r,2l34,2r,12l32,12r-1,l31,10r-8,l23,12r-2,l21,14r-2,1l19,52r15,l34,60r-15,l19,137r-9,l10,60xe" fillcolor="#323091" stroked="f" strokeweight="0">
                <v:path arrowok="t" o:connecttype="custom" o:connectlocs="9151,54508;9151,54508;0,54508;0,47240;9151,47240;9151,12719;10067,9085;10067,8176;11897,6359;13727,4542;13727,3634;14642,3634;16473,1817;17388,1817;19218,0;29285,0;29285,1817;31115,1817;31115,12719;29285,10902;28370,10902;28370,9085;21048,9085;21048,10902;19218,10902;19218,12719;17388,13627;17388,47240;31115,47240;31115,54508;17388,54508;17388,124460;9151,124460;9151,54508" o:connectangles="0,0,0,0,0,0,0,0,0,0,0,0,0,0,0,0,0,0,0,0,0,0,0,0,0,0,0,0,0,0,0,0,0,0"/>
              </v:shape>
              <v:shape id="Freeform 172" o:spid="_x0000_s1196" style="position:absolute;left:51879;top:7373;width:445;height:1162;visibility:visible;mso-wrap-style:square;v-text-anchor:top" coordsize="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" path="m48,124r,l46,124r,2l41,126r,2l25,128r-1,-2l19,126r,-2l16,123r-2,-2l13,119,9,116,8,113,6,111r,-3l5,106r,-5l3,100r,-4l1,93,1,79,,76,,58,1,50r,-7l3,36r,-5l5,25,6,22,9,17r2,-4l13,10,14,8,16,6,18,5,19,3r2,l22,1r2,l25,,41,r,1l46,1r,2l49,3r,12l46,15,45,13r-2,l41,12r-4,l37,10r-5,l29,12r-2,1l25,15r-3,2l21,18r-2,4l18,23r-2,3l14,31r,4l13,40r,5l11,51r,27l13,83r,6l14,95r,3l16,103r2,2l19,108r2,3l22,113r2,2l25,116r4,l32,118r8,l40,116r3,l43,115r3,l48,113r,11xe" fillcolor="#323091" stroked="f" strokeweight="0">
                <v:path arrowok="t" o:connecttype="custom" o:connectlocs="43543,112574;41729,114389;37193,116205;21771,114389;17236,112574;12700,109850;8164,105311;5443,100772;4536,96232;2721,90785;907,84430;0,68997;907,45393;2721,32683;4536,22696;8164,15433;11793,9079;14514,5447;17236,2724;19957,908;22679,0;37193,908;41729,2724;44450,13618;40821,11802;37193,10894;33564,9079;26307,10894;22679,13618;19050,16341;16329,20881;12700,28143;11793,36314;9979,46300;11793,75352;12700,86246;14514,93509;17236,98048;19957,102587;22679,105311;29029,107126;36286,105311;39007,104403;43543,102587" o:connectangles="0,0,0,0,0,0,0,0,0,0,0,0,0,0,0,0,0,0,0,0,0,0,0,0,0,0,0,0,0,0,0,0,0,0,0,0,0,0,0,0,0,0,0,0"/>
              </v:shape>
              <v:shape id="Freeform 173" o:spid="_x0000_s1197" style="position:absolute;left:52413;top:7742;width:216;height:793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" path="m,2r,l11,2r,12l11,10,13,9r,-2l14,7r,-2l16,5r,-1l18,4r,-2l21,2,21,r3,l24,12r-5,l19,14r-3,l16,15r-2,l14,17r-1,2l13,20r-2,2l11,87,,87,,2xe" fillcolor="#323091" stroked="f" strokeweight="0">
                <v:path arrowok="t" o:connecttype="custom" o:connectlocs="0,1825;0,1825;9895,1825;9895,12773;9895,9124;11695,8211;11695,6386;12594,6386;12594,4562;14393,4562;14393,3649;16193,3649;16193,1825;18891,1825;18891,0;21590,0;21590,10948;17092,10948;17092,12773;14393,12773;14393,13685;12594,13685;12594,15510;11695,17335;11695,18247;9895,20072;9895,79375;0,79375;0,1825" o:connectangles="0,0,0,0,0,0,0,0,0,0,0,0,0,0,0,0,0,0,0,0,0,0,0,0,0,0,0,0,0"/>
              </v:shape>
              <v:shape id="Freeform 174" o:spid="_x0000_s1198" style="position:absolute;left:52705;top:7735;width:425;height:813;visibility:visible;mso-wrap-style:square;v-text-anchor:top" coordsize="4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" path="m24,10r,l24,r4,l29,1r3,l34,3r3,2l39,6r1,2l42,11r1,4l43,18r2,3l45,25r2,5l47,60r-2,5l45,68r-2,3l43,75r-1,3l40,81r-1,2l37,84r-3,2l32,88r-3,l28,89r-4,l24,79r5,l29,78r1,-2l32,75r,-2l34,71r1,-1l35,61r2,-3l37,33,35,30r,-9l34,18,32,16r,-1l30,13,29,11,28,10r-4,l24,10xm24,10r,l21,10r-1,1l18,11r-2,2l16,15r-1,1l15,18r-2,2l13,23r-2,2l11,65r2,1l13,70r2,1l15,73r1,2l16,76r2,2l20,79r4,l24,89r-3,l18,88r-2,l13,86,11,84,10,83,8,81,7,78,5,75,3,71r,-3l2,65r,-5l,55,,34,2,30r,-5l3,21r,-3l5,15,7,11,8,8,10,6,11,5,13,3,16,1r2,l21,r3,l24,10xe" fillcolor="#323091" stroked="f" strokeweight="0">
                <v:path arrowok="t" o:connecttype="custom" o:connectlocs="21725,9133;25346,0;28967,913;33493,4566;36209,7306;38924,13699;40735,19178;42545,27398;40735,59362;38924,64841;38019,71234;35303,75800;30777,78540;26251,80367;21725,81280;26251,72147;27156,69408;28967,66668;31682,63928;33493,52969;31682,27398;30777,16439;28967,13699;26251,10046;21725,9133;21725,9133;19009,9133;16294,10046;14483,13699;13578,16439;11768,21005;9957,59362;11768,63928;13578,66668;14483,69408;18104,72147;21725,81280;16294,80367;11768,78540;9052,75800;6336,71234;2716,64841;1810,59362;0,50229;1810,27398;2716,19178;4526,13699;7242,7306;9957,4566;14483,913;19009,0;21725,9133" o:connectangles="0,0,0,0,0,0,0,0,0,0,0,0,0,0,0,0,0,0,0,0,0,0,0,0,0,0,0,0,0,0,0,0,0,0,0,0,0,0,0,0,0,0,0,0,0,0,0,0,0,0,0,0"/>
                <o:lock v:ext="edit" verticies="t"/>
              </v:shape>
              <v:shape id="Freeform 175" o:spid="_x0000_s1199" style="position:absolute;left:53251;top:7742;width:387;height:806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" path="m22,78r,l27,78r1,-1l30,75r2,-1l32,70r1,-1l33,57r2,-2l35,29,33,25r,-5l32,17r,-2l30,14,28,12,27,10r-5,l22,r3,l25,2r3,l28,4r2,l30,5r2,l32,7r1,l33,10r,-8l43,2r,85l33,87r,-9l33,82r-1,l32,83r-2,l30,85r-3,l27,87r-4,l23,88r-1,l22,78r,xm9,45r,l11,48r,16l12,67r,5l14,74r,1l16,77r1,l17,78r5,l22,88r-5,l14,87r-2,l11,85,9,83,8,82,6,80,4,77,3,75r,-3l1,67r,-3l,59,,27,1,24r,-4l3,17r,-3l4,10,4,9r2,l6,7,8,5,9,4,9,2r5,l16,r6,l22,10r-5,l17,12r-1,l14,14r,1l12,17r,5l11,24r,16l9,45xe" fillcolor="#323091" stroked="f" strokeweight="0">
                <v:path arrowok="t" o:connecttype="custom" o:connectlocs="19818,71481;25223,70564;28826,67815;29727,63233;31528,50403;29727,22911;28826,15579;27024,12830;24322,9164;19818,0;22520,1833;25223,3666;27024,4582;28826,6415;29727,9164;38735,1833;29727,79729;29727,75146;28826,76063;27024,77896;24322,79729;20719,80645;19818,71481;8107,41239;9909,43988;10810,61400;12611,67815;14413,70564;15314,71481;19818,80645;12611,79729;9909,77896;7207,75146;3603,70564;2702,65982;901,58651;0,24743;901,18328;2702,12830;3603,8248;5405,6415;8107,3666;12611,1833;19818,0;15314,9164;14413,10997;12611,13746;10810,20161;9909,36657" o:connectangles="0,0,0,0,0,0,0,0,0,0,0,0,0,0,0,0,0,0,0,0,0,0,0,0,0,0,0,0,0,0,0,0,0,0,0,0,0,0,0,0,0,0,0,0,0,0,0,0,0"/>
                <o:lock v:ext="edit" verticies="t"/>
              </v:shape>
              <v:shape id="Freeform 176" o:spid="_x0000_s1200" style="position:absolute;left:53765;top:7538;width:280;height:997;visibility:visible;mso-wrap-style:square;v-text-anchor:top" coordsize="3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" path="m8,33r,l,33,,25r8,l8,,18,r,25l31,25r,8l18,33r,77l8,110,8,33xe" fillcolor="#323091" stroked="f" strokeweight="0">
                <v:path arrowok="t" o:connecttype="custom" o:connectlocs="7210,29909;7210,29909;0,29909;0,22658;7210,22658;7210,0;16223,0;16223,22658;27940,22658;27940,29909;16223,29909;16223,99695;7210,99695;7210,29909" o:connectangles="0,0,0,0,0,0,0,0,0,0,0,0,0,0"/>
              </v:shape>
              <v:shape id="Freeform 177" o:spid="_x0000_s1201" style="position:absolute;left:54121;top:7443;width:127;height:1092;visibility:visible;mso-wrap-style:square;v-text-anchor:top" coordsize="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" path="m8,r,l10,r1,2l12,2r,2l14,5r,7l12,12r,2l11,14r,1l10,15r,2l5,17r,-2l3,15r,-1l1,14r,-2l,12,,5,1,4,1,2r2,l5,,8,r,xm1,35r,l12,35r,85l1,120,1,35xe" fillcolor="#323091" stroked="f" strokeweight="0">
                <v:path arrowok="t" o:connecttype="custom" o:connectlocs="7257,0;7257,0;9071,0;9979,1820;10886,1820;10886,3641;12700,4551;12700,10922;10886,10922;10886,12742;9979,12742;9979,13653;9071,13653;9071,15473;4536,15473;4536,13653;2721,13653;2721,12742;907,12742;907,10922;0,10922;0,4551;907,3641;907,1820;2721,1820;4536,0;7257,0;7257,0;907,31856;907,31856;10886,31856;10886,109220;907,109220;907,31856" o:connectangles="0,0,0,0,0,0,0,0,0,0,0,0,0,0,0,0,0,0,0,0,0,0,0,0,0,0,0,0,0,0,0,0,0,0"/>
                <o:lock v:ext="edit" verticies="t"/>
              </v:shape>
              <v:shape id="Freeform 178" o:spid="_x0000_s1202" style="position:absolute;left:54381;top:7742;width:394;height:806;visibility:visible;mso-wrap-style:square;v-text-anchor:top" coordsize="4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" path="m22,78r,l25,78r2,-1l29,77r1,-2l30,74r2,-2l32,69r1,-2l33,25,32,22r,-5l30,15r,-1l29,12r-2,l25,10r-3,l22,r2,l25,2r2,l29,4r1,1l32,5r,2l33,7r,3l33,2r10,l43,87r-10,l33,78r,2l32,82r,1l30,83r-1,2l27,85r,2l24,87r,1l22,88r,-10l22,78xm9,45r,l9,54r2,3l11,67r1,3l12,74r2,1l16,77r1,1l22,78r,10l17,88,14,87r-2,l9,85,8,83,6,82,4,80r,-3l3,75,1,72r,-8l,59,,27,1,24r,-7l3,14,4,10,4,9r2,l6,7,8,5,8,4r1,l9,2r5,l16,r6,l22,10r-5,l16,12r-2,2l14,15r-2,2l12,19r-1,3l11,32,9,35r,10xe" fillcolor="#323091" stroked="f" strokeweight="0">
                <v:path arrowok="t" o:connecttype="custom" o:connectlocs="20143,71481;24721,70564;27467,68732;29299,65982;30214,61400;29299,20161;27467,13746;26552,10997;22890,9164;20143,0;22890,1833;26552,3666;29299,4582;30214,6415;30214,1833;39370,79729;30214,71481;29299,75146;27467,76063;24721,77896;21974,79729;20143,80645;20143,71481;8240,41239;10071,52236;10987,64149;12818,68732;15565,71481;20143,80645;12818,79729;8240,77896;5493,75146;3662,70564;916,65982;0,54069;916,21994;2747,12830;3662,8248;5493,6415;7325,3666;8240,1833;14649,0;20143,9164;14649,10997;12818,13746;10987,17412;10071,29325;8240,41239" o:connectangles="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8F"/>
    <w:multiLevelType w:val="hybridMultilevel"/>
    <w:tmpl w:val="DCA4418C"/>
    <w:lvl w:ilvl="0" w:tplc="F7AE902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00F99"/>
    <w:multiLevelType w:val="hybridMultilevel"/>
    <w:tmpl w:val="23944078"/>
    <w:lvl w:ilvl="0" w:tplc="CBDE8E14">
      <w:start w:val="1"/>
      <w:numFmt w:val="bullet"/>
      <w:lvlText w:val=""/>
      <w:lvlJc w:val="left"/>
      <w:pPr>
        <w:tabs>
          <w:tab w:val="num" w:pos="420"/>
        </w:tabs>
        <w:ind w:left="64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EDC3E06"/>
    <w:multiLevelType w:val="hybridMultilevel"/>
    <w:tmpl w:val="DDC6799C"/>
    <w:lvl w:ilvl="0" w:tplc="72989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F"/>
    <w:rsid w:val="0000606A"/>
    <w:rsid w:val="00006B89"/>
    <w:rsid w:val="00011268"/>
    <w:rsid w:val="00030F1B"/>
    <w:rsid w:val="00045CBB"/>
    <w:rsid w:val="00045DC0"/>
    <w:rsid w:val="000573FE"/>
    <w:rsid w:val="00061439"/>
    <w:rsid w:val="000765DC"/>
    <w:rsid w:val="000C4A3E"/>
    <w:rsid w:val="000D5706"/>
    <w:rsid w:val="001206C1"/>
    <w:rsid w:val="001C2C85"/>
    <w:rsid w:val="001F21A7"/>
    <w:rsid w:val="001F5C09"/>
    <w:rsid w:val="00206439"/>
    <w:rsid w:val="00222873"/>
    <w:rsid w:val="0024488E"/>
    <w:rsid w:val="00262AD9"/>
    <w:rsid w:val="00293BA5"/>
    <w:rsid w:val="002A1B78"/>
    <w:rsid w:val="002C0160"/>
    <w:rsid w:val="002F7CCD"/>
    <w:rsid w:val="0037108A"/>
    <w:rsid w:val="00375CE9"/>
    <w:rsid w:val="00377BE4"/>
    <w:rsid w:val="003E0C3C"/>
    <w:rsid w:val="003E5D88"/>
    <w:rsid w:val="004A610A"/>
    <w:rsid w:val="004E5835"/>
    <w:rsid w:val="004F3D5D"/>
    <w:rsid w:val="00502245"/>
    <w:rsid w:val="00526545"/>
    <w:rsid w:val="00562F10"/>
    <w:rsid w:val="00596997"/>
    <w:rsid w:val="005A1701"/>
    <w:rsid w:val="005A4E7A"/>
    <w:rsid w:val="005A5E5E"/>
    <w:rsid w:val="005B7C04"/>
    <w:rsid w:val="005C7D9F"/>
    <w:rsid w:val="005E01A8"/>
    <w:rsid w:val="005F0DF5"/>
    <w:rsid w:val="005F5983"/>
    <w:rsid w:val="00602F02"/>
    <w:rsid w:val="00617492"/>
    <w:rsid w:val="00621196"/>
    <w:rsid w:val="00622C28"/>
    <w:rsid w:val="00677FEF"/>
    <w:rsid w:val="006917BC"/>
    <w:rsid w:val="00692D20"/>
    <w:rsid w:val="00695309"/>
    <w:rsid w:val="006E72EF"/>
    <w:rsid w:val="00716569"/>
    <w:rsid w:val="0076318B"/>
    <w:rsid w:val="00765B6D"/>
    <w:rsid w:val="00774972"/>
    <w:rsid w:val="007939EB"/>
    <w:rsid w:val="007B2107"/>
    <w:rsid w:val="007C26AC"/>
    <w:rsid w:val="007C5E1F"/>
    <w:rsid w:val="007F60EF"/>
    <w:rsid w:val="008429B0"/>
    <w:rsid w:val="00853FA7"/>
    <w:rsid w:val="008A6444"/>
    <w:rsid w:val="008B0BDF"/>
    <w:rsid w:val="009016EF"/>
    <w:rsid w:val="00913EDF"/>
    <w:rsid w:val="009F42AD"/>
    <w:rsid w:val="009F46FA"/>
    <w:rsid w:val="009F47C3"/>
    <w:rsid w:val="00A21BFD"/>
    <w:rsid w:val="00A848CB"/>
    <w:rsid w:val="00AC597F"/>
    <w:rsid w:val="00B21920"/>
    <w:rsid w:val="00B50811"/>
    <w:rsid w:val="00B5507F"/>
    <w:rsid w:val="00B60B07"/>
    <w:rsid w:val="00BA301F"/>
    <w:rsid w:val="00BA3462"/>
    <w:rsid w:val="00BB018B"/>
    <w:rsid w:val="00BB0B7E"/>
    <w:rsid w:val="00C127E9"/>
    <w:rsid w:val="00C546DB"/>
    <w:rsid w:val="00C62A57"/>
    <w:rsid w:val="00C62F95"/>
    <w:rsid w:val="00C94212"/>
    <w:rsid w:val="00CA7740"/>
    <w:rsid w:val="00CB3A56"/>
    <w:rsid w:val="00CC5941"/>
    <w:rsid w:val="00CD7ED1"/>
    <w:rsid w:val="00CE775F"/>
    <w:rsid w:val="00D32592"/>
    <w:rsid w:val="00D365F6"/>
    <w:rsid w:val="00D932F2"/>
    <w:rsid w:val="00D9650A"/>
    <w:rsid w:val="00DE0606"/>
    <w:rsid w:val="00DF2A56"/>
    <w:rsid w:val="00E0758E"/>
    <w:rsid w:val="00E3477D"/>
    <w:rsid w:val="00EA398C"/>
    <w:rsid w:val="00EA64C3"/>
    <w:rsid w:val="00EE6F52"/>
    <w:rsid w:val="00F023EB"/>
    <w:rsid w:val="00F04386"/>
    <w:rsid w:val="00F51F9F"/>
    <w:rsid w:val="00F57133"/>
    <w:rsid w:val="00F715B3"/>
    <w:rsid w:val="00F75173"/>
    <w:rsid w:val="00F902AA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E0C60"/>
  <w15:docId w15:val="{3F004EEC-2926-4B7C-A814-BA47AA8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2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B0B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B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B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B7E"/>
    <w:rPr>
      <w:b/>
      <w:bCs/>
    </w:rPr>
  </w:style>
  <w:style w:type="paragraph" w:styleId="ListParagraph">
    <w:name w:val="List Paragraph"/>
    <w:basedOn w:val="Normal"/>
    <w:uiPriority w:val="34"/>
    <w:qFormat/>
    <w:rsid w:val="0069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\NSZVO_memo_srpanj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595C-3D7E-4473-885F-C554722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NSZVO_memo_srpanj_2018</Template>
  <TotalTime>19</TotalTime>
  <Pages>1</Pages>
  <Words>656</Words>
  <Characters>3716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Nezavisni Sindikat znanosti i visokog obrazovanja</Company>
  <LinksUpToDate>false</LinksUpToDate>
  <CharactersWithSpaces>4354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mailto:uprava@sindiznan.hr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Petošić</dc:creator>
  <cp:keywords/>
  <dc:description/>
  <cp:lastModifiedBy>Vilim Ribić</cp:lastModifiedBy>
  <cp:revision>3</cp:revision>
  <cp:lastPrinted>2017-01-10T12:58:00Z</cp:lastPrinted>
  <dcterms:created xsi:type="dcterms:W3CDTF">2020-01-17T22:05:00Z</dcterms:created>
  <dcterms:modified xsi:type="dcterms:W3CDTF">2020-01-18T05:00:00Z</dcterms:modified>
</cp:coreProperties>
</file>