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68" w:rsidRPr="00BE6768" w:rsidRDefault="00BE6768" w:rsidP="00BE6768">
      <w:pPr>
        <w:jc w:val="right"/>
      </w:pPr>
      <w:r w:rsidRPr="00BE6768">
        <w:t>Zagreb, 9. veljače 2021.</w:t>
      </w:r>
    </w:p>
    <w:p w:rsidR="00BE6768" w:rsidRDefault="00BE6768" w:rsidP="00BE6768">
      <w:pPr>
        <w:rPr>
          <w:b/>
        </w:rPr>
      </w:pPr>
    </w:p>
    <w:p w:rsidR="00BE6768" w:rsidRPr="00BE6768" w:rsidRDefault="00BE6768" w:rsidP="00BE6768">
      <w:pPr>
        <w:rPr>
          <w:b/>
          <w:sz w:val="24"/>
        </w:rPr>
      </w:pPr>
      <w:r w:rsidRPr="00BE6768">
        <w:rPr>
          <w:b/>
          <w:sz w:val="24"/>
        </w:rPr>
        <w:t>OTVORENO PISMO</w:t>
      </w:r>
    </w:p>
    <w:p w:rsidR="00BE6768" w:rsidRDefault="00BE6768" w:rsidP="00BE6768">
      <w:r>
        <w:t>NEZAKONITI RAD PROREKTORA PROF. DR. SC. ANTE ČOVIĆA NA SVEUČILIŠTU U ZAGREBU</w:t>
      </w:r>
    </w:p>
    <w:p w:rsidR="00BE6768" w:rsidRDefault="00BE6768" w:rsidP="00BE6768"/>
    <w:p w:rsidR="00BE6768" w:rsidRDefault="00BE6768" w:rsidP="00BE6768">
      <w:r>
        <w:t xml:space="preserve">Poštovani gospodine rektore, prof. dr. sc. </w:t>
      </w:r>
      <w:proofErr w:type="spellStart"/>
      <w:r>
        <w:t>Boras</w:t>
      </w:r>
      <w:proofErr w:type="spellEnd"/>
      <w:r>
        <w:t>,</w:t>
      </w:r>
    </w:p>
    <w:p w:rsidR="00BE6768" w:rsidRDefault="00BE6768" w:rsidP="00BE6768">
      <w:pPr>
        <w:jc w:val="both"/>
      </w:pPr>
      <w:r>
        <w:t xml:space="preserve">na Sveučilištu u Zagrebu, za čiji zakoniti rad kao rektor odgovarate, u tijeku je postupak kojim bi prorektoru prof. dr. sc. Anti Čoviću ponovno mogao biti produljen radni odnos, iako je to već jednom učinjeno protivno važećem Zakonu o znanstvenoj djelatnosti i visokom obrazovanju.  </w:t>
      </w:r>
    </w:p>
    <w:p w:rsidR="00BE6768" w:rsidRDefault="00BE6768" w:rsidP="00BE6768">
      <w:pPr>
        <w:jc w:val="both"/>
      </w:pPr>
      <w:r>
        <w:t xml:space="preserve">U kolovozu 2020. godine uputili smo Vam dopis u kojem smo Vas iz obveze prema članovima akademske zajednice, od kojih su mnogi tražili naše reagiranje, ali i obveze prema cjelokupnoj javnosti, upozorili na nezakonito zapošljavanje prorektora prof. dr. sc. Ante Čovića na Sveučilištu u Zagrebu. Na žalost, na dopis, koji tada nismo dostavljali javnosti, do danas nismo primili Vaš odgovor, niti je situacija u međuvremenu riješena u skladu sa Zakonom budući da prorektor Čović i dalje, nakon isteka akademske godine u kojoj je navršio 70.-u godinu života radi na Sveučilištu u Zagrebu. </w:t>
      </w:r>
    </w:p>
    <w:p w:rsidR="00BE6768" w:rsidRDefault="00BE6768" w:rsidP="00BE6768">
      <w:pPr>
        <w:jc w:val="both"/>
      </w:pPr>
      <w:r>
        <w:t>Ovim putem Vam se javno obraćamo i još jednom upozoravamo na činjenicu da je prof. dr. sc. Anti Čoviću, suprotno odredbama važećeg Zakona o znanstvenoj djelatnosti i visokom obrazovanju i Odluci Ustavnog suda Republike Hrvatske br. U-I-5578/2013, U-I-3633/2014 od 18. srpnja 2014. godine, na Fakultetu Hrvatskih studija gdje je zaposlen na radnom mjestu redovitog profesora u trajnom zvanju kao i na Sveučilištu u Zagrebu gdje je zaposlen na položajnom radnom mjestu prorektora za organizaciju, kadrovski razvoj i međusveučilišnu suradnju Sveučilišta u Zagrebu, nezakonito produljen radni odnos, a koji nedozvoljeno neprekinuto traje i nakon isteka akademske godine u kojoj je prorektor Čović navršio 70. godinu života.</w:t>
      </w:r>
    </w:p>
    <w:p w:rsidR="00BE6768" w:rsidRDefault="00BE6768" w:rsidP="00BE6768">
      <w:pPr>
        <w:jc w:val="both"/>
      </w:pPr>
      <w:r>
        <w:t xml:space="preserve">Neoborive su četiri činjenice: </w:t>
      </w:r>
    </w:p>
    <w:p w:rsidR="00BE6768" w:rsidRDefault="00BE6768" w:rsidP="00BE6768">
      <w:pPr>
        <w:pStyle w:val="ListParagraph"/>
        <w:numPr>
          <w:ilvl w:val="0"/>
          <w:numId w:val="4"/>
        </w:numPr>
        <w:jc w:val="both"/>
      </w:pPr>
      <w:r>
        <w:t xml:space="preserve">da je Ustavni sud RH dana 18. srpnja 2014. donio Odluku br. U-I-5578/2013, U-I-3633/2014 vezanu za redovite profesore na visokim učilištima koji su na dan 30. srpnja 2013. godine bili u trajnom zvanju, a kojom njihov radni odnos može trajati najdulje do isteka akademske godine u kojoj su navršili 70. godinu, kada taj radni odnos mora prestati; </w:t>
      </w:r>
    </w:p>
    <w:p w:rsidR="00BE6768" w:rsidRDefault="00BE6768" w:rsidP="00BE6768">
      <w:pPr>
        <w:pStyle w:val="ListParagraph"/>
        <w:numPr>
          <w:ilvl w:val="0"/>
          <w:numId w:val="4"/>
        </w:numPr>
        <w:jc w:val="both"/>
      </w:pPr>
      <w:r>
        <w:t>da je Ministarstvo znanosti i visokog obrazovanja u svom Očitovanju Klasa: 040-01/16-01/00008 od 28. rujna 2016. dalo,</w:t>
      </w:r>
      <w:r w:rsidRPr="00B05088">
        <w:t xml:space="preserve"> </w:t>
      </w:r>
      <w:r>
        <w:t xml:space="preserve">za redovite profesore koji su na dan 30. srpnja 2013. bili u trajnom zvanju, jasno mišljenje o prestanku njihovog radnog odnosa, najkasnije istekom akademske godine u kojoj navršavaju 70 godina života; </w:t>
      </w:r>
    </w:p>
    <w:p w:rsidR="00BE6768" w:rsidRDefault="00BE6768" w:rsidP="00BE6768">
      <w:pPr>
        <w:pStyle w:val="ListParagraph"/>
        <w:numPr>
          <w:ilvl w:val="0"/>
          <w:numId w:val="4"/>
        </w:numPr>
        <w:jc w:val="both"/>
      </w:pPr>
      <w:r>
        <w:t xml:space="preserve">da ste kao rektor Sveučilišta u Zagrebu, postupajući sukladno spomenutoj Odluci Ustavnog suda RH i navedenom Očitovanju Ministarstva znanosti i visokog obrazovanja, u istovjetnom slučaju, </w:t>
      </w:r>
      <w:r>
        <w:t xml:space="preserve">dana </w:t>
      </w:r>
      <w:r>
        <w:t>3. listopada, 2016. donijeli Odluku, Klasa: 602-04/16-01/21, a kojom ste prof. dr. sc. Vlatka Previšića suspendirali s dužnosti dekana Filozofskog fakulteta Sveučilišta u Zagrebu</w:t>
      </w:r>
      <w:r>
        <w:t>,</w:t>
      </w:r>
      <w:r>
        <w:t xml:space="preserve"> budući </w:t>
      </w:r>
      <w:r>
        <w:t xml:space="preserve">da </w:t>
      </w:r>
      <w:r>
        <w:t xml:space="preserve">je nastavio </w:t>
      </w:r>
      <w:r>
        <w:lastRenderedPageBreak/>
        <w:t xml:space="preserve">obnašati dužnost dekana i po isteku akademske godine u kojoj je navršio 70. godina života, a Senat Sveučilišta u Zagrebu je Vašu odluku istog dana na svojoj izvanrednoj sjednici i potvrdio; </w:t>
      </w:r>
    </w:p>
    <w:p w:rsidR="00BE6768" w:rsidRDefault="00BE6768" w:rsidP="00BE6768">
      <w:pPr>
        <w:pStyle w:val="ListParagraph"/>
        <w:numPr>
          <w:ilvl w:val="0"/>
          <w:numId w:val="4"/>
        </w:numPr>
        <w:jc w:val="both"/>
      </w:pPr>
      <w:r>
        <w:t>da je prof. dr. sc. Ante Čović na dan 30. srpnja 2013. godine bio redoviti profesor u trajnom zvanju i upravo temeljem te činjenice 2014. godine dobio jednokratno produljenje radnog odnosa na 5 godina, odnosno do isteka akademske godine 2018/2019. u kojoj je navršio 70. godinu života, a kada mu je radni odnos morao prestati. Unatoč navedenom</w:t>
      </w:r>
      <w:r>
        <w:t>,</w:t>
      </w:r>
      <w:r>
        <w:t xml:space="preserve"> prof. dr. sc. Čović i dalje je zaposlen kao prorektor Sveučilišta u Zagrebu i profesor na Fakultetu hrvatskih studija.</w:t>
      </w:r>
    </w:p>
    <w:p w:rsidR="00BE6768" w:rsidRDefault="00BE6768" w:rsidP="00BE6768">
      <w:pPr>
        <w:jc w:val="both"/>
      </w:pPr>
      <w:r>
        <w:t xml:space="preserve">Ovim putem Vas javno pozivamo da bez odgode ispunite svoju rektorsku dužnost i da, ne samo u slučaju prorektora prof. dr. sc. Ante Čovića, nego i u svim drugim istovjetnim slučajevima postupite sukladno važećem Zakonu, obvezujućoj ustavnosudskoj Odluci, mišljenju Ministarstva znanosti i obrazovanja te Odluci Senata Sveučilišta u Zagrebu. Svi navedeni izvori potvrđuju da produljenje radnog odnosa redovitih profesora koji su 30. srpnja 2013. godine bili u trajnom zvanju, nakon isteka akademske godine u kojoj su navršili 70.-u godinu života, nije moguće. </w:t>
      </w:r>
    </w:p>
    <w:p w:rsidR="00BE6768" w:rsidRDefault="00BE6768" w:rsidP="00BE6768">
      <w:pPr>
        <w:jc w:val="both"/>
      </w:pPr>
      <w:r>
        <w:t>S poštovanjem,</w:t>
      </w:r>
    </w:p>
    <w:p w:rsidR="00BE6768" w:rsidRDefault="00BE6768" w:rsidP="00BE6768">
      <w:pPr>
        <w:jc w:val="right"/>
      </w:pPr>
    </w:p>
    <w:p w:rsidR="00BE6768" w:rsidRDefault="00BE6768" w:rsidP="00BE6768">
      <w:pPr>
        <w:jc w:val="right"/>
      </w:pPr>
      <w:r>
        <w:t xml:space="preserve">izv. prof. dr. sc. Vesnica </w:t>
      </w:r>
      <w:r w:rsidRPr="00BE6768">
        <w:rPr>
          <w:b/>
        </w:rPr>
        <w:t>Garašić</w:t>
      </w:r>
      <w:r>
        <w:t>,</w:t>
      </w:r>
    </w:p>
    <w:p w:rsidR="00BE6768" w:rsidRDefault="00BE6768" w:rsidP="00BE6768">
      <w:pPr>
        <w:jc w:val="right"/>
      </w:pPr>
      <w:r>
        <w:t>predsjednica Velikog vijeća Sindikata znanosti</w:t>
      </w:r>
      <w:r>
        <w:t>, v.r.</w:t>
      </w:r>
    </w:p>
    <w:p w:rsidR="00BE6768" w:rsidRDefault="00BE6768" w:rsidP="00BE6768">
      <w:pPr>
        <w:jc w:val="both"/>
      </w:pPr>
    </w:p>
    <w:p w:rsidR="00BE6768" w:rsidRPr="000670E5" w:rsidRDefault="00BE6768" w:rsidP="00BE6768">
      <w:pPr>
        <w:spacing w:after="0"/>
        <w:jc w:val="both"/>
        <w:rPr>
          <w:i/>
        </w:rPr>
      </w:pPr>
      <w:r>
        <w:tab/>
      </w:r>
      <w:r w:rsidRPr="000670E5">
        <w:rPr>
          <w:i/>
        </w:rPr>
        <w:t xml:space="preserve">U </w:t>
      </w:r>
      <w:r>
        <w:rPr>
          <w:i/>
        </w:rPr>
        <w:t>prilogu</w:t>
      </w:r>
      <w:r w:rsidRPr="000670E5">
        <w:rPr>
          <w:i/>
        </w:rPr>
        <w:t xml:space="preserve">: </w:t>
      </w:r>
      <w:r>
        <w:rPr>
          <w:i/>
        </w:rPr>
        <w:tab/>
      </w:r>
      <w:bookmarkStart w:id="0" w:name="_GoBack"/>
      <w:r>
        <w:rPr>
          <w:i/>
        </w:rPr>
        <w:t xml:space="preserve">Očitovanje Ministarstva znanosti i visokog obrazovanja od 28. rujna 2016. i Odluka rektora prof. dr. sc. Damira </w:t>
      </w:r>
      <w:proofErr w:type="spellStart"/>
      <w:r>
        <w:rPr>
          <w:i/>
        </w:rPr>
        <w:t>Borasa</w:t>
      </w:r>
      <w:proofErr w:type="spellEnd"/>
      <w:r>
        <w:rPr>
          <w:i/>
        </w:rPr>
        <w:t xml:space="preserve"> od 3. listopada 2016.</w:t>
      </w:r>
      <w:bookmarkEnd w:id="0"/>
    </w:p>
    <w:p w:rsidR="00B343FC" w:rsidRPr="00206439" w:rsidRDefault="00B343FC" w:rsidP="00765B6D">
      <w:pPr>
        <w:rPr>
          <w:rFonts w:asciiTheme="majorHAnsi" w:hAnsiTheme="majorHAnsi" w:cstheme="minorHAnsi"/>
        </w:rPr>
      </w:pPr>
    </w:p>
    <w:sectPr w:rsidR="00B343FC" w:rsidRPr="00206439" w:rsidSect="00765B6D">
      <w:footerReference w:type="default" r:id="rId7"/>
      <w:headerReference w:type="first" r:id="rId8"/>
      <w:footerReference w:type="first" r:id="rId9"/>
      <w:type w:val="continuous"/>
      <w:pgSz w:w="11906" w:h="16838"/>
      <w:pgMar w:top="2127" w:right="991" w:bottom="1417" w:left="1417" w:header="56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C6" w:rsidRDefault="00784AC6">
      <w:r>
        <w:separator/>
      </w:r>
    </w:p>
  </w:endnote>
  <w:endnote w:type="continuationSeparator" w:id="0">
    <w:p w:rsidR="00784AC6" w:rsidRDefault="0078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EB" w:rsidRPr="004A610A" w:rsidRDefault="00F023EB" w:rsidP="004A610A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51072" behindDoc="1" locked="0" layoutInCell="1" allowOverlap="1" wp14:anchorId="337E3B36" wp14:editId="0CB25632">
          <wp:simplePos x="0" y="0"/>
          <wp:positionH relativeFrom="margin">
            <wp:posOffset>3837940</wp:posOffset>
          </wp:positionH>
          <wp:positionV relativeFrom="margin">
            <wp:posOffset>5744462</wp:posOffset>
          </wp:positionV>
          <wp:extent cx="2210286" cy="2336962"/>
          <wp:effectExtent l="0" t="0" r="0" b="635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3EB" w:rsidRPr="00B343FC" w:rsidRDefault="00F023EB" w:rsidP="004A610A">
    <w:pPr>
      <w:pStyle w:val="Footer"/>
      <w:ind w:right="-29"/>
      <w:jc w:val="center"/>
      <w:rPr>
        <w:rFonts w:ascii="Univers Condensed" w:hAnsi="Univers Condensed"/>
        <w:color w:val="1F497D" w:themeColor="text2"/>
        <w:sz w:val="16"/>
      </w:rPr>
    </w:pPr>
  </w:p>
  <w:p w:rsidR="00B343FC" w:rsidRPr="00B343FC" w:rsidRDefault="00B343FC" w:rsidP="00B343FC">
    <w:pPr>
      <w:pStyle w:val="Footer"/>
      <w:ind w:right="-29"/>
      <w:jc w:val="center"/>
      <w:rPr>
        <w:rFonts w:ascii="Univers Condensed" w:hAnsi="Univers Condensed"/>
        <w:b/>
        <w:color w:val="070185"/>
        <w:sz w:val="16"/>
        <w:szCs w:val="16"/>
      </w:rPr>
    </w:pPr>
    <w:r w:rsidRPr="00B343FC">
      <w:rPr>
        <w:rFonts w:ascii="Univers Condensed" w:hAnsi="Univers Condensed"/>
        <w:color w:val="070185"/>
        <w:sz w:val="16"/>
        <w:szCs w:val="16"/>
      </w:rPr>
      <w:t xml:space="preserve">Adresa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/ </w:t>
    </w:r>
    <w:proofErr w:type="spellStart"/>
    <w:r w:rsidRPr="00B343FC">
      <w:rPr>
        <w:rFonts w:ascii="Univers Condensed" w:hAnsi="Univers Condensed"/>
        <w:color w:val="070185"/>
        <w:sz w:val="16"/>
        <w:szCs w:val="16"/>
      </w:rPr>
      <w:t>Address</w:t>
    </w:r>
    <w:proofErr w:type="spellEnd"/>
    <w:r w:rsidRPr="00B343FC">
      <w:rPr>
        <w:rFonts w:ascii="Univers Condensed" w:hAnsi="Univers Condensed"/>
        <w:color w:val="070185"/>
        <w:sz w:val="16"/>
        <w:szCs w:val="16"/>
      </w:rPr>
      <w:t xml:space="preserve">: 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Ulica </w:t>
    </w:r>
    <w:proofErr w:type="spellStart"/>
    <w:r w:rsidRPr="00B343FC">
      <w:rPr>
        <w:rFonts w:ascii="Univers Condensed" w:hAnsi="Univers Condensed"/>
        <w:b/>
        <w:color w:val="070185"/>
        <w:sz w:val="16"/>
        <w:szCs w:val="16"/>
      </w:rPr>
      <w:t>Florijana</w:t>
    </w:r>
    <w:proofErr w:type="spellEnd"/>
    <w:r w:rsidRPr="00B343FC">
      <w:rPr>
        <w:rFonts w:ascii="Univers Condensed" w:hAnsi="Univers Condensed"/>
        <w:b/>
        <w:color w:val="070185"/>
        <w:sz w:val="16"/>
        <w:szCs w:val="16"/>
      </w:rPr>
      <w:t xml:space="preserve"> Andrašeca 18 A, 10000 Zagreb, Croatia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    Tel: </w:t>
    </w:r>
    <w:r w:rsidRPr="00B343FC">
      <w:rPr>
        <w:rFonts w:ascii="Univers Condensed" w:hAnsi="Univers Condensed"/>
        <w:color w:val="070185"/>
        <w:sz w:val="16"/>
        <w:szCs w:val="16"/>
      </w:rPr>
      <w:t xml:space="preserve"> +385 1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4847-337    Fax:  </w:t>
    </w:r>
    <w:r w:rsidRPr="00B343FC">
      <w:rPr>
        <w:rFonts w:ascii="Univers Condensed" w:hAnsi="Univers Condensed"/>
        <w:color w:val="070185"/>
        <w:sz w:val="16"/>
        <w:szCs w:val="16"/>
      </w:rPr>
      <w:t xml:space="preserve">+385 1 </w:t>
    </w:r>
    <w:r w:rsidRPr="00B343FC">
      <w:rPr>
        <w:rFonts w:ascii="Univers Condensed" w:hAnsi="Univers Condensed"/>
        <w:b/>
        <w:color w:val="070185"/>
        <w:sz w:val="16"/>
        <w:szCs w:val="16"/>
      </w:rPr>
      <w:t>4847-338</w:t>
    </w:r>
  </w:p>
  <w:p w:rsidR="00B343FC" w:rsidRPr="00B343FC" w:rsidRDefault="00B343FC" w:rsidP="00B343FC">
    <w:pPr>
      <w:pStyle w:val="Footer"/>
      <w:ind w:right="-29"/>
      <w:jc w:val="center"/>
      <w:rPr>
        <w:rFonts w:ascii="Univers Condensed" w:hAnsi="Univers Condensed"/>
        <w:b/>
        <w:color w:val="070185"/>
        <w:sz w:val="16"/>
        <w:szCs w:val="16"/>
        <w:u w:val="double"/>
      </w:rPr>
    </w:pPr>
    <w:r w:rsidRPr="00B343FC">
      <w:rPr>
        <w:rFonts w:ascii="Univers Condensed" w:hAnsi="Univers Condensed"/>
        <w:b/>
        <w:color w:val="070185"/>
        <w:sz w:val="16"/>
        <w:szCs w:val="16"/>
      </w:rPr>
      <w:t xml:space="preserve">e-mail:  </w:t>
    </w:r>
    <w:hyperlink r:id="rId2" w:history="1">
      <w:r w:rsidRPr="00B343FC">
        <w:rPr>
          <w:rStyle w:val="Hyperlink"/>
          <w:rFonts w:ascii="Univers Condensed" w:hAnsi="Univers Condensed"/>
          <w:color w:val="070185"/>
          <w:sz w:val="16"/>
          <w:szCs w:val="16"/>
        </w:rPr>
        <w:t>uprava@nsz.hr</w:t>
      </w:r>
    </w:hyperlink>
    <w:r w:rsidRPr="00B343FC">
      <w:rPr>
        <w:rFonts w:ascii="Univers Condensed" w:hAnsi="Univers Condensed"/>
        <w:color w:val="070185"/>
        <w:sz w:val="16"/>
        <w:szCs w:val="16"/>
      </w:rPr>
      <w:t xml:space="preserve">      </w:t>
    </w:r>
    <w:r w:rsidRPr="00B343FC">
      <w:rPr>
        <w:rFonts w:ascii="Univers Condensed" w:hAnsi="Univers Condensed"/>
        <w:b/>
        <w:color w:val="070185"/>
        <w:sz w:val="16"/>
        <w:szCs w:val="16"/>
        <w:u w:val="double"/>
      </w:rPr>
      <w:t>www. nsz.hr</w:t>
    </w:r>
    <w:r w:rsidRPr="00B343FC">
      <w:rPr>
        <w:rFonts w:ascii="Univers Condensed" w:hAnsi="Univers Condensed"/>
        <w:color w:val="070185"/>
        <w:sz w:val="16"/>
        <w:szCs w:val="16"/>
      </w:rPr>
      <w:t xml:space="preserve">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color w:val="070185"/>
        <w:sz w:val="16"/>
        <w:szCs w:val="16"/>
      </w:rPr>
      <w:t xml:space="preserve">    OIB:  </w:t>
    </w:r>
    <w:r w:rsidRPr="00B343FC">
      <w:rPr>
        <w:rFonts w:ascii="Univers Condensed" w:hAnsi="Univers Condensed"/>
        <w:b/>
        <w:color w:val="070185"/>
        <w:sz w:val="16"/>
        <w:szCs w:val="16"/>
      </w:rPr>
      <w:t>44542870641</w:t>
    </w:r>
    <w:r w:rsidRPr="00B343FC">
      <w:rPr>
        <w:rFonts w:ascii="Univers Condensed" w:hAnsi="Univers Condensed"/>
        <w:color w:val="070185"/>
        <w:sz w:val="16"/>
        <w:szCs w:val="16"/>
      </w:rPr>
      <w:t xml:space="preserve">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color w:val="070185"/>
        <w:sz w:val="16"/>
        <w:szCs w:val="16"/>
      </w:rPr>
      <w:t xml:space="preserve">    Žiro-račun – IBAN:  </w:t>
    </w:r>
    <w:r w:rsidRPr="00B343FC">
      <w:rPr>
        <w:rFonts w:ascii="Univers Condensed" w:hAnsi="Univers Condensed"/>
        <w:b/>
        <w:color w:val="070185"/>
        <w:sz w:val="16"/>
        <w:szCs w:val="16"/>
      </w:rPr>
      <w:t>HR1523600001101370304</w:t>
    </w:r>
  </w:p>
  <w:p w:rsidR="00B343FC" w:rsidRPr="00293BA5" w:rsidRDefault="00B343FC" w:rsidP="00B343FC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B343FC" w:rsidRPr="00293BA5" w:rsidRDefault="00B343FC" w:rsidP="00B343FC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B343FC">
      <w:rPr>
        <w:rFonts w:ascii="Univers Condensed" w:hAnsi="Univers Condensed"/>
        <w:color w:val="070185"/>
        <w:spacing w:val="-6"/>
        <w:sz w:val="16"/>
      </w:rPr>
      <w:t xml:space="preserve">Predsjednik /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President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: </w:t>
    </w:r>
    <w:r w:rsidRPr="00B343FC">
      <w:rPr>
        <w:rFonts w:ascii="Univers Condensed" w:hAnsi="Univers Condensed"/>
        <w:b/>
        <w:color w:val="070185"/>
        <w:spacing w:val="-6"/>
        <w:sz w:val="16"/>
      </w:rPr>
      <w:t xml:space="preserve">prof. dr. sc. Petar Pervan    </w:t>
    </w:r>
    <w:r w:rsidRPr="00B343FC">
      <w:rPr>
        <w:rFonts w:ascii="Univers Condensed" w:hAnsi="Univers Condensed"/>
        <w:color w:val="070185"/>
        <w:spacing w:val="-6"/>
        <w:sz w:val="16"/>
      </w:rPr>
      <w:sym w:font="Wingdings" w:char="F071"/>
    </w:r>
    <w:r w:rsidRPr="00B343FC">
      <w:rPr>
        <w:rFonts w:ascii="Univers Condensed" w:hAnsi="Univers Condensed"/>
        <w:b/>
        <w:color w:val="070185"/>
        <w:spacing w:val="-6"/>
        <w:sz w:val="16"/>
      </w:rPr>
      <w:t xml:space="preserve">    </w:t>
    </w:r>
    <w:r w:rsidRPr="00B343FC">
      <w:rPr>
        <w:rFonts w:ascii="Univers Condensed" w:hAnsi="Univers Condensed"/>
        <w:color w:val="070185"/>
        <w:spacing w:val="-6"/>
        <w:sz w:val="16"/>
      </w:rPr>
      <w:t>Predsjedni</w:t>
    </w:r>
    <w:r>
      <w:rPr>
        <w:rFonts w:ascii="Univers Condensed" w:hAnsi="Univers Condensed"/>
        <w:color w:val="070185"/>
        <w:spacing w:val="-6"/>
        <w:sz w:val="16"/>
      </w:rPr>
      <w:t>ca</w:t>
    </w:r>
    <w:r w:rsidRPr="00B343FC">
      <w:rPr>
        <w:rFonts w:ascii="Univers Condensed" w:hAnsi="Univers Condensed"/>
        <w:color w:val="070185"/>
        <w:spacing w:val="-6"/>
        <w:sz w:val="16"/>
      </w:rPr>
      <w:t xml:space="preserve"> Velikog vijeća /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President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 of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the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 Great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Council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: </w:t>
    </w:r>
    <w:r w:rsidRPr="00B343FC">
      <w:rPr>
        <w:rFonts w:ascii="Univers Condensed" w:hAnsi="Univers Condensed"/>
        <w:b/>
        <w:color w:val="070185"/>
        <w:spacing w:val="-6"/>
        <w:sz w:val="16"/>
      </w:rPr>
      <w:t>izv. prof. dr. sc. Vesnica Garašić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d</w:t>
    </w:r>
    <w:r>
      <w:rPr>
        <w:rFonts w:ascii="Univers Condensed" w:hAnsi="Univers Condensed"/>
        <w:b/>
        <w:color w:val="070185"/>
        <w:sz w:val="16"/>
      </w:rPr>
      <w:t xml:space="preserve">r. sc. Tvrtko </w:t>
    </w:r>
    <w:proofErr w:type="spellStart"/>
    <w:r>
      <w:rPr>
        <w:rFonts w:ascii="Univers Condensed" w:hAnsi="Univers Condensed"/>
        <w:b/>
        <w:color w:val="070185"/>
        <w:sz w:val="16"/>
      </w:rPr>
      <w:t>Smital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>
      <w:rPr>
        <w:rFonts w:ascii="Univers Condensed" w:hAnsi="Univers Condensed"/>
        <w:color w:val="070185"/>
        <w:sz w:val="16"/>
      </w:rPr>
      <w:t xml:space="preserve">Glavni tajnik: </w:t>
    </w:r>
    <w:r>
      <w:rPr>
        <w:rFonts w:ascii="Univers Condensed" w:hAnsi="Univers Condensed"/>
        <w:b/>
        <w:color w:val="070185"/>
        <w:sz w:val="16"/>
      </w:rPr>
      <w:t>Vilim Ribić</w:t>
    </w:r>
    <w:r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predsjednici: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>
      <w:rPr>
        <w:rFonts w:ascii="Univers Condensed" w:hAnsi="Univers Condensed"/>
        <w:b/>
        <w:color w:val="070185"/>
        <w:sz w:val="16"/>
      </w:rPr>
      <w:t xml:space="preserve">prof. dr. sc. Zvonimir Šikić i prof. dr. sc. Krunoslav </w:t>
    </w:r>
    <w:proofErr w:type="spellStart"/>
    <w:r>
      <w:rPr>
        <w:rFonts w:ascii="Univers Condensed" w:hAnsi="Univers Condensed"/>
        <w:b/>
        <w:color w:val="070185"/>
        <w:sz w:val="16"/>
      </w:rPr>
      <w:t>Pisk</w:t>
    </w:r>
    <w:proofErr w:type="spellEnd"/>
  </w:p>
  <w:p w:rsidR="00B343FC" w:rsidRPr="00293BA5" w:rsidRDefault="00B343FC" w:rsidP="00B343FC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Pr="00293BA5">
      <w:rPr>
        <w:rFonts w:ascii="Univers Condensed" w:hAnsi="Univers Condensed"/>
        <w:color w:val="070185"/>
        <w:sz w:val="16"/>
      </w:rPr>
      <w:t xml:space="preserve">Datum osnivanja / Date of </w:t>
    </w:r>
    <w:proofErr w:type="spellStart"/>
    <w:r w:rsidRPr="00293BA5">
      <w:rPr>
        <w:rFonts w:ascii="Univers Condensed" w:hAnsi="Univers Condensed"/>
        <w:color w:val="070185"/>
        <w:sz w:val="16"/>
      </w:rPr>
      <w:t>Founding</w:t>
    </w:r>
    <w:proofErr w:type="spellEnd"/>
    <w:r w:rsidRPr="00293BA5">
      <w:rPr>
        <w:rFonts w:ascii="Univers Condensed" w:hAnsi="Univers Condensed"/>
        <w:color w:val="070185"/>
        <w:sz w:val="16"/>
      </w:rPr>
      <w:t>:</w:t>
    </w:r>
    <w:r w:rsidRPr="00293BA5">
      <w:rPr>
        <w:rFonts w:ascii="Univers Condensed" w:hAnsi="Univers Condensed"/>
        <w:i/>
        <w:color w:val="070185"/>
        <w:sz w:val="16"/>
      </w:rPr>
      <w:t xml:space="preserve">  </w:t>
    </w:r>
    <w:r w:rsidRPr="00293BA5">
      <w:rPr>
        <w:rFonts w:ascii="Univers Condensed" w:hAnsi="Univers Condensed"/>
        <w:color w:val="070185"/>
        <w:sz w:val="16"/>
      </w:rPr>
      <w:t>11. 1. 1990.</w:t>
    </w:r>
  </w:p>
  <w:p w:rsidR="00F023EB" w:rsidRPr="00293BA5" w:rsidRDefault="00B343FC" w:rsidP="00B343FC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 xml:space="preserve">Član / </w:t>
    </w:r>
    <w:proofErr w:type="spellStart"/>
    <w:r w:rsidRPr="00293BA5">
      <w:rPr>
        <w:rFonts w:ascii="Univers Condensed" w:hAnsi="Univers Condensed"/>
        <w:color w:val="070185"/>
        <w:sz w:val="16"/>
      </w:rPr>
      <w:t>Member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of:  </w:t>
    </w:r>
    <w:proofErr w:type="spellStart"/>
    <w:r w:rsidRPr="00293BA5">
      <w:rPr>
        <w:rFonts w:ascii="Univers Condensed" w:hAnsi="Univers Condensed"/>
        <w:color w:val="070185"/>
        <w:sz w:val="16"/>
      </w:rPr>
      <w:t>Education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International  &amp;  Matica hrvatskih sindikata</w:t>
    </w:r>
  </w:p>
  <w:p w:rsidR="00F023EB" w:rsidRPr="00CD7ED1" w:rsidRDefault="00F023EB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EB" w:rsidRPr="004A610A" w:rsidRDefault="00F023EB" w:rsidP="00F57133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75648" behindDoc="1" locked="0" layoutInCell="1" allowOverlap="1" wp14:anchorId="299C9A1C" wp14:editId="77D0DFA9">
          <wp:simplePos x="0" y="0"/>
          <wp:positionH relativeFrom="margin">
            <wp:posOffset>3837940</wp:posOffset>
          </wp:positionH>
          <wp:positionV relativeFrom="margin">
            <wp:posOffset>5742688</wp:posOffset>
          </wp:positionV>
          <wp:extent cx="2210286" cy="2336962"/>
          <wp:effectExtent l="0" t="0" r="0" b="635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3EB" w:rsidRPr="00293BA5" w:rsidRDefault="00F023EB" w:rsidP="00F57133">
    <w:pPr>
      <w:pStyle w:val="Footer"/>
      <w:ind w:right="-29"/>
      <w:jc w:val="center"/>
      <w:rPr>
        <w:rFonts w:ascii="Univers Condensed" w:hAnsi="Univers Condensed"/>
        <w:color w:val="002D86"/>
        <w:sz w:val="16"/>
      </w:rPr>
    </w:pPr>
  </w:p>
  <w:p w:rsidR="00B343FC" w:rsidRPr="00B343FC" w:rsidRDefault="00B343FC" w:rsidP="00B343FC">
    <w:pPr>
      <w:pStyle w:val="Footer"/>
      <w:ind w:right="-29"/>
      <w:jc w:val="center"/>
      <w:rPr>
        <w:rFonts w:ascii="Univers Condensed" w:hAnsi="Univers Condensed"/>
        <w:b/>
        <w:color w:val="070185"/>
        <w:sz w:val="16"/>
        <w:szCs w:val="16"/>
      </w:rPr>
    </w:pPr>
    <w:r w:rsidRPr="00B343FC">
      <w:rPr>
        <w:rFonts w:ascii="Univers Condensed" w:hAnsi="Univers Condensed"/>
        <w:color w:val="070185"/>
        <w:sz w:val="16"/>
        <w:szCs w:val="16"/>
      </w:rPr>
      <w:t xml:space="preserve">Adresa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/ </w:t>
    </w:r>
    <w:proofErr w:type="spellStart"/>
    <w:r w:rsidRPr="00B343FC">
      <w:rPr>
        <w:rFonts w:ascii="Univers Condensed" w:hAnsi="Univers Condensed"/>
        <w:color w:val="070185"/>
        <w:sz w:val="16"/>
        <w:szCs w:val="16"/>
      </w:rPr>
      <w:t>Address</w:t>
    </w:r>
    <w:proofErr w:type="spellEnd"/>
    <w:r w:rsidRPr="00B343FC">
      <w:rPr>
        <w:rFonts w:ascii="Univers Condensed" w:hAnsi="Univers Condensed"/>
        <w:color w:val="070185"/>
        <w:sz w:val="16"/>
        <w:szCs w:val="16"/>
      </w:rPr>
      <w:t xml:space="preserve">: 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Ulica </w:t>
    </w:r>
    <w:proofErr w:type="spellStart"/>
    <w:r w:rsidRPr="00B343FC">
      <w:rPr>
        <w:rFonts w:ascii="Univers Condensed" w:hAnsi="Univers Condensed"/>
        <w:b/>
        <w:color w:val="070185"/>
        <w:sz w:val="16"/>
        <w:szCs w:val="16"/>
      </w:rPr>
      <w:t>Florijana</w:t>
    </w:r>
    <w:proofErr w:type="spellEnd"/>
    <w:r w:rsidRPr="00B343FC">
      <w:rPr>
        <w:rFonts w:ascii="Univers Condensed" w:hAnsi="Univers Condensed"/>
        <w:b/>
        <w:color w:val="070185"/>
        <w:sz w:val="16"/>
        <w:szCs w:val="16"/>
      </w:rPr>
      <w:t xml:space="preserve"> Andrašeca 18 A, 10000 Zagreb, Croatia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    Tel: </w:t>
    </w:r>
    <w:r w:rsidRPr="00B343FC">
      <w:rPr>
        <w:rFonts w:ascii="Univers Condensed" w:hAnsi="Univers Condensed"/>
        <w:color w:val="070185"/>
        <w:sz w:val="16"/>
        <w:szCs w:val="16"/>
      </w:rPr>
      <w:t xml:space="preserve"> +385 1 </w:t>
    </w:r>
    <w:r w:rsidRPr="00B343FC">
      <w:rPr>
        <w:rFonts w:ascii="Univers Condensed" w:hAnsi="Univers Condensed"/>
        <w:b/>
        <w:color w:val="070185"/>
        <w:sz w:val="16"/>
        <w:szCs w:val="16"/>
      </w:rPr>
      <w:t xml:space="preserve">4847-337    Fax:  </w:t>
    </w:r>
    <w:r w:rsidRPr="00B343FC">
      <w:rPr>
        <w:rFonts w:ascii="Univers Condensed" w:hAnsi="Univers Condensed"/>
        <w:color w:val="070185"/>
        <w:sz w:val="16"/>
        <w:szCs w:val="16"/>
      </w:rPr>
      <w:t xml:space="preserve">+385 1 </w:t>
    </w:r>
    <w:r w:rsidRPr="00B343FC">
      <w:rPr>
        <w:rFonts w:ascii="Univers Condensed" w:hAnsi="Univers Condensed"/>
        <w:b/>
        <w:color w:val="070185"/>
        <w:sz w:val="16"/>
        <w:szCs w:val="16"/>
      </w:rPr>
      <w:t>4847-338</w:t>
    </w:r>
  </w:p>
  <w:p w:rsidR="00B343FC" w:rsidRPr="00B343FC" w:rsidRDefault="00B343FC" w:rsidP="00B343FC">
    <w:pPr>
      <w:pStyle w:val="Footer"/>
      <w:ind w:right="-29"/>
      <w:jc w:val="center"/>
      <w:rPr>
        <w:rFonts w:ascii="Univers Condensed" w:hAnsi="Univers Condensed"/>
        <w:b/>
        <w:color w:val="070185"/>
        <w:sz w:val="16"/>
        <w:szCs w:val="16"/>
        <w:u w:val="double"/>
      </w:rPr>
    </w:pPr>
    <w:r w:rsidRPr="00B343FC">
      <w:rPr>
        <w:rFonts w:ascii="Univers Condensed" w:hAnsi="Univers Condensed"/>
        <w:b/>
        <w:color w:val="070185"/>
        <w:sz w:val="16"/>
        <w:szCs w:val="16"/>
      </w:rPr>
      <w:t xml:space="preserve">e-mail:  </w:t>
    </w:r>
    <w:hyperlink r:id="rId2" w:history="1">
      <w:r w:rsidRPr="00B343FC">
        <w:rPr>
          <w:rStyle w:val="Hyperlink"/>
          <w:rFonts w:ascii="Univers Condensed" w:hAnsi="Univers Condensed"/>
          <w:color w:val="070185"/>
          <w:sz w:val="16"/>
          <w:szCs w:val="16"/>
        </w:rPr>
        <w:t>uprava@nsz.hr</w:t>
      </w:r>
    </w:hyperlink>
    <w:r w:rsidRPr="00B343FC">
      <w:rPr>
        <w:rFonts w:ascii="Univers Condensed" w:hAnsi="Univers Condensed"/>
        <w:color w:val="070185"/>
        <w:sz w:val="16"/>
        <w:szCs w:val="16"/>
      </w:rPr>
      <w:t xml:space="preserve">      </w:t>
    </w:r>
    <w:r w:rsidRPr="00B343FC">
      <w:rPr>
        <w:rFonts w:ascii="Univers Condensed" w:hAnsi="Univers Condensed"/>
        <w:b/>
        <w:color w:val="070185"/>
        <w:sz w:val="16"/>
        <w:szCs w:val="16"/>
        <w:u w:val="double"/>
      </w:rPr>
      <w:t>www. nsz.hr</w:t>
    </w:r>
    <w:r w:rsidRPr="00B343FC">
      <w:rPr>
        <w:rFonts w:ascii="Univers Condensed" w:hAnsi="Univers Condensed"/>
        <w:color w:val="070185"/>
        <w:sz w:val="16"/>
        <w:szCs w:val="16"/>
      </w:rPr>
      <w:t xml:space="preserve">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color w:val="070185"/>
        <w:sz w:val="16"/>
        <w:szCs w:val="16"/>
      </w:rPr>
      <w:t xml:space="preserve">    OIB:  </w:t>
    </w:r>
    <w:r w:rsidRPr="00B343FC">
      <w:rPr>
        <w:rFonts w:ascii="Univers Condensed" w:hAnsi="Univers Condensed"/>
        <w:b/>
        <w:color w:val="070185"/>
        <w:sz w:val="16"/>
        <w:szCs w:val="16"/>
      </w:rPr>
      <w:t>44542870641</w:t>
    </w:r>
    <w:r w:rsidRPr="00B343FC">
      <w:rPr>
        <w:rFonts w:ascii="Univers Condensed" w:hAnsi="Univers Condensed"/>
        <w:color w:val="070185"/>
        <w:sz w:val="16"/>
        <w:szCs w:val="16"/>
      </w:rPr>
      <w:t xml:space="preserve">    </w:t>
    </w:r>
    <w:r w:rsidRPr="00B343FC">
      <w:rPr>
        <w:rFonts w:ascii="Univers Condensed" w:hAnsi="Univers Condensed"/>
        <w:color w:val="070185"/>
        <w:sz w:val="16"/>
        <w:szCs w:val="16"/>
      </w:rPr>
      <w:sym w:font="Wingdings" w:char="F071"/>
    </w:r>
    <w:r w:rsidRPr="00B343FC">
      <w:rPr>
        <w:rFonts w:ascii="Univers Condensed" w:hAnsi="Univers Condensed"/>
        <w:color w:val="070185"/>
        <w:sz w:val="16"/>
        <w:szCs w:val="16"/>
      </w:rPr>
      <w:t xml:space="preserve">    Žiro-račun – IBAN:  </w:t>
    </w:r>
    <w:r w:rsidRPr="00B343FC">
      <w:rPr>
        <w:rFonts w:ascii="Univers Condensed" w:hAnsi="Univers Condensed"/>
        <w:b/>
        <w:color w:val="070185"/>
        <w:sz w:val="16"/>
        <w:szCs w:val="16"/>
      </w:rPr>
      <w:t>HR1523600001101370304</w:t>
    </w:r>
  </w:p>
  <w:p w:rsidR="00B343FC" w:rsidRPr="00293BA5" w:rsidRDefault="00B343FC" w:rsidP="00B343FC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B343FC" w:rsidRPr="00293BA5" w:rsidRDefault="00B343FC" w:rsidP="00B343FC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B343FC">
      <w:rPr>
        <w:rFonts w:ascii="Univers Condensed" w:hAnsi="Univers Condensed"/>
        <w:color w:val="070185"/>
        <w:spacing w:val="-6"/>
        <w:sz w:val="16"/>
      </w:rPr>
      <w:t xml:space="preserve">Predsjednik /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President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: </w:t>
    </w:r>
    <w:r w:rsidRPr="00B343FC">
      <w:rPr>
        <w:rFonts w:ascii="Univers Condensed" w:hAnsi="Univers Condensed"/>
        <w:b/>
        <w:color w:val="070185"/>
        <w:spacing w:val="-6"/>
        <w:sz w:val="16"/>
      </w:rPr>
      <w:t xml:space="preserve">prof. dr. sc. Petar Pervan    </w:t>
    </w:r>
    <w:r w:rsidRPr="00B343FC">
      <w:rPr>
        <w:rFonts w:ascii="Univers Condensed" w:hAnsi="Univers Condensed"/>
        <w:color w:val="070185"/>
        <w:spacing w:val="-6"/>
        <w:sz w:val="16"/>
      </w:rPr>
      <w:sym w:font="Wingdings" w:char="F071"/>
    </w:r>
    <w:r w:rsidRPr="00B343FC">
      <w:rPr>
        <w:rFonts w:ascii="Univers Condensed" w:hAnsi="Univers Condensed"/>
        <w:b/>
        <w:color w:val="070185"/>
        <w:spacing w:val="-6"/>
        <w:sz w:val="16"/>
      </w:rPr>
      <w:t xml:space="preserve">    </w:t>
    </w:r>
    <w:r w:rsidRPr="00B343FC">
      <w:rPr>
        <w:rFonts w:ascii="Univers Condensed" w:hAnsi="Univers Condensed"/>
        <w:color w:val="070185"/>
        <w:spacing w:val="-6"/>
        <w:sz w:val="16"/>
      </w:rPr>
      <w:t>Predsjedni</w:t>
    </w:r>
    <w:r>
      <w:rPr>
        <w:rFonts w:ascii="Univers Condensed" w:hAnsi="Univers Condensed"/>
        <w:color w:val="070185"/>
        <w:spacing w:val="-6"/>
        <w:sz w:val="16"/>
      </w:rPr>
      <w:t>ca</w:t>
    </w:r>
    <w:r w:rsidRPr="00B343FC">
      <w:rPr>
        <w:rFonts w:ascii="Univers Condensed" w:hAnsi="Univers Condensed"/>
        <w:color w:val="070185"/>
        <w:spacing w:val="-6"/>
        <w:sz w:val="16"/>
      </w:rPr>
      <w:t xml:space="preserve"> Velikog vijeća /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President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 of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the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 Great </w:t>
    </w:r>
    <w:proofErr w:type="spellStart"/>
    <w:r w:rsidRPr="00B343FC">
      <w:rPr>
        <w:rFonts w:ascii="Univers Condensed" w:hAnsi="Univers Condensed"/>
        <w:color w:val="070185"/>
        <w:spacing w:val="-6"/>
        <w:sz w:val="16"/>
      </w:rPr>
      <w:t>Council</w:t>
    </w:r>
    <w:proofErr w:type="spellEnd"/>
    <w:r w:rsidRPr="00B343FC">
      <w:rPr>
        <w:rFonts w:ascii="Univers Condensed" w:hAnsi="Univers Condensed"/>
        <w:color w:val="070185"/>
        <w:spacing w:val="-6"/>
        <w:sz w:val="16"/>
      </w:rPr>
      <w:t xml:space="preserve">: </w:t>
    </w:r>
    <w:r w:rsidRPr="00B343FC">
      <w:rPr>
        <w:rFonts w:ascii="Univers Condensed" w:hAnsi="Univers Condensed"/>
        <w:b/>
        <w:color w:val="070185"/>
        <w:spacing w:val="-6"/>
        <w:sz w:val="16"/>
      </w:rPr>
      <w:t>izv. prof. dr. sc. Vesnica Garašić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d</w:t>
    </w:r>
    <w:r>
      <w:rPr>
        <w:rFonts w:ascii="Univers Condensed" w:hAnsi="Univers Condensed"/>
        <w:b/>
        <w:color w:val="070185"/>
        <w:sz w:val="16"/>
      </w:rPr>
      <w:t xml:space="preserve">r. sc. Tvrtko </w:t>
    </w:r>
    <w:proofErr w:type="spellStart"/>
    <w:r>
      <w:rPr>
        <w:rFonts w:ascii="Univers Condensed" w:hAnsi="Univers Condensed"/>
        <w:b/>
        <w:color w:val="070185"/>
        <w:sz w:val="16"/>
      </w:rPr>
      <w:t>Smital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>
      <w:rPr>
        <w:rFonts w:ascii="Univers Condensed" w:hAnsi="Univers Condensed"/>
        <w:color w:val="070185"/>
        <w:sz w:val="16"/>
      </w:rPr>
      <w:t xml:space="preserve">Glavni tajnik: </w:t>
    </w:r>
    <w:r>
      <w:rPr>
        <w:rFonts w:ascii="Univers Condensed" w:hAnsi="Univers Condensed"/>
        <w:b/>
        <w:color w:val="070185"/>
        <w:sz w:val="16"/>
      </w:rPr>
      <w:t>Vilim Ribić</w:t>
    </w:r>
    <w:r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predsjednici: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>
      <w:rPr>
        <w:rFonts w:ascii="Univers Condensed" w:hAnsi="Univers Condensed"/>
        <w:b/>
        <w:color w:val="070185"/>
        <w:sz w:val="16"/>
      </w:rPr>
      <w:t xml:space="preserve">prof. dr. sc. Zvonimir Šikić i prof. dr. sc. Krunoslav </w:t>
    </w:r>
    <w:proofErr w:type="spellStart"/>
    <w:r>
      <w:rPr>
        <w:rFonts w:ascii="Univers Condensed" w:hAnsi="Univers Condensed"/>
        <w:b/>
        <w:color w:val="070185"/>
        <w:sz w:val="16"/>
      </w:rPr>
      <w:t>Pisk</w:t>
    </w:r>
    <w:proofErr w:type="spellEnd"/>
  </w:p>
  <w:p w:rsidR="00B343FC" w:rsidRPr="00293BA5" w:rsidRDefault="00B343FC" w:rsidP="00B343FC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Pr="00293BA5">
      <w:rPr>
        <w:rFonts w:ascii="Univers Condensed" w:hAnsi="Univers Condensed"/>
        <w:color w:val="070185"/>
        <w:sz w:val="16"/>
      </w:rPr>
      <w:t xml:space="preserve">Datum osnivanja / Date of </w:t>
    </w:r>
    <w:proofErr w:type="spellStart"/>
    <w:r w:rsidRPr="00293BA5">
      <w:rPr>
        <w:rFonts w:ascii="Univers Condensed" w:hAnsi="Univers Condensed"/>
        <w:color w:val="070185"/>
        <w:sz w:val="16"/>
      </w:rPr>
      <w:t>Founding</w:t>
    </w:r>
    <w:proofErr w:type="spellEnd"/>
    <w:r w:rsidRPr="00293BA5">
      <w:rPr>
        <w:rFonts w:ascii="Univers Condensed" w:hAnsi="Univers Condensed"/>
        <w:color w:val="070185"/>
        <w:sz w:val="16"/>
      </w:rPr>
      <w:t>:</w:t>
    </w:r>
    <w:r w:rsidRPr="00293BA5">
      <w:rPr>
        <w:rFonts w:ascii="Univers Condensed" w:hAnsi="Univers Condensed"/>
        <w:i/>
        <w:color w:val="070185"/>
        <w:sz w:val="16"/>
      </w:rPr>
      <w:t xml:space="preserve">  </w:t>
    </w:r>
    <w:r w:rsidRPr="00293BA5">
      <w:rPr>
        <w:rFonts w:ascii="Univers Condensed" w:hAnsi="Univers Condensed"/>
        <w:color w:val="070185"/>
        <w:sz w:val="16"/>
      </w:rPr>
      <w:t>11. 1. 1990.</w:t>
    </w:r>
  </w:p>
  <w:p w:rsidR="00F023EB" w:rsidRPr="00293BA5" w:rsidRDefault="00B343FC" w:rsidP="00B343FC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 xml:space="preserve">Član / </w:t>
    </w:r>
    <w:proofErr w:type="spellStart"/>
    <w:r w:rsidRPr="00293BA5">
      <w:rPr>
        <w:rFonts w:ascii="Univers Condensed" w:hAnsi="Univers Condensed"/>
        <w:color w:val="070185"/>
        <w:sz w:val="16"/>
      </w:rPr>
      <w:t>Member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of:  </w:t>
    </w:r>
    <w:proofErr w:type="spellStart"/>
    <w:r w:rsidRPr="00293BA5">
      <w:rPr>
        <w:rFonts w:ascii="Univers Condensed" w:hAnsi="Univers Condensed"/>
        <w:color w:val="070185"/>
        <w:sz w:val="16"/>
      </w:rPr>
      <w:t>Education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International  &amp;  Matica hrvatskih sindikata</w:t>
    </w:r>
  </w:p>
  <w:p w:rsidR="00F023EB" w:rsidRPr="00CD7ED1" w:rsidRDefault="00F023EB">
    <w:pPr>
      <w:pStyle w:val="Footer"/>
      <w:rPr>
        <w:color w:val="00206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C6" w:rsidRDefault="00784AC6">
      <w:pPr>
        <w:ind w:left="-57"/>
      </w:pPr>
      <w:r>
        <w:continuationSeparator/>
      </w:r>
    </w:p>
  </w:footnote>
  <w:footnote w:type="continuationSeparator" w:id="0">
    <w:p w:rsidR="00784AC6" w:rsidRDefault="00784AC6">
      <w:pPr>
        <w:ind w:left="9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6D" w:rsidRDefault="00765B6D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-120269</wp:posOffset>
              </wp:positionV>
              <wp:extent cx="6028690" cy="950595"/>
              <wp:effectExtent l="0" t="0" r="0" b="0"/>
              <wp:wrapNone/>
              <wp:docPr id="267" name="Canvas 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315752" y="768985"/>
                          <a:ext cx="982345" cy="27940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15752" y="768985"/>
                          <a:ext cx="982345" cy="27940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15752" y="412750"/>
                          <a:ext cx="982345" cy="28575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15752" y="412750"/>
                          <a:ext cx="982345" cy="28575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15752" y="360045"/>
                          <a:ext cx="982345" cy="38100"/>
                        </a:xfrm>
                        <a:custGeom>
                          <a:avLst/>
                          <a:gdLst>
                            <a:gd name="T0" fmla="*/ 0 w 1082"/>
                            <a:gd name="T1" fmla="*/ 0 h 42"/>
                            <a:gd name="T2" fmla="*/ 0 w 1082"/>
                            <a:gd name="T3" fmla="*/ 0 h 42"/>
                            <a:gd name="T4" fmla="*/ 1082 w 1082"/>
                            <a:gd name="T5" fmla="*/ 0 h 42"/>
                            <a:gd name="T6" fmla="*/ 1082 w 1082"/>
                            <a:gd name="T7" fmla="*/ 42 h 42"/>
                            <a:gd name="T8" fmla="*/ 0 w 1082"/>
                            <a:gd name="T9" fmla="*/ 42 h 42"/>
                            <a:gd name="T10" fmla="*/ 0 w 1082"/>
                            <a:gd name="T11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4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15752" y="360045"/>
                          <a:ext cx="982345" cy="38100"/>
                        </a:xfrm>
                        <a:custGeom>
                          <a:avLst/>
                          <a:gdLst>
                            <a:gd name="T0" fmla="*/ 0 w 1082"/>
                            <a:gd name="T1" fmla="*/ 0 h 42"/>
                            <a:gd name="T2" fmla="*/ 0 w 1082"/>
                            <a:gd name="T3" fmla="*/ 0 h 42"/>
                            <a:gd name="T4" fmla="*/ 1082 w 1082"/>
                            <a:gd name="T5" fmla="*/ 0 h 42"/>
                            <a:gd name="T6" fmla="*/ 1082 w 1082"/>
                            <a:gd name="T7" fmla="*/ 42 h 42"/>
                            <a:gd name="T8" fmla="*/ 0 w 1082"/>
                            <a:gd name="T9" fmla="*/ 42 h 42"/>
                            <a:gd name="T10" fmla="*/ 0 w 1082"/>
                            <a:gd name="T11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4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96067" y="811530"/>
                          <a:ext cx="1021080" cy="27305"/>
                        </a:xfrm>
                        <a:custGeom>
                          <a:avLst/>
                          <a:gdLst>
                            <a:gd name="T0" fmla="*/ 0 w 1125"/>
                            <a:gd name="T1" fmla="*/ 0 h 30"/>
                            <a:gd name="T2" fmla="*/ 0 w 1125"/>
                            <a:gd name="T3" fmla="*/ 0 h 30"/>
                            <a:gd name="T4" fmla="*/ 1125 w 1125"/>
                            <a:gd name="T5" fmla="*/ 0 h 30"/>
                            <a:gd name="T6" fmla="*/ 1125 w 1125"/>
                            <a:gd name="T7" fmla="*/ 30 h 30"/>
                            <a:gd name="T8" fmla="*/ 0 w 1125"/>
                            <a:gd name="T9" fmla="*/ 30 h 30"/>
                            <a:gd name="T10" fmla="*/ 0 w 1125"/>
                            <a:gd name="T1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5" h="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25" y="0"/>
                              </a:lnTo>
                              <a:lnTo>
                                <a:pt x="11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96067" y="811530"/>
                          <a:ext cx="1021080" cy="27305"/>
                        </a:xfrm>
                        <a:custGeom>
                          <a:avLst/>
                          <a:gdLst>
                            <a:gd name="T0" fmla="*/ 0 w 1125"/>
                            <a:gd name="T1" fmla="*/ 0 h 30"/>
                            <a:gd name="T2" fmla="*/ 0 w 1125"/>
                            <a:gd name="T3" fmla="*/ 0 h 30"/>
                            <a:gd name="T4" fmla="*/ 1125 w 1125"/>
                            <a:gd name="T5" fmla="*/ 0 h 30"/>
                            <a:gd name="T6" fmla="*/ 1125 w 1125"/>
                            <a:gd name="T7" fmla="*/ 30 h 30"/>
                            <a:gd name="T8" fmla="*/ 0 w 1125"/>
                            <a:gd name="T9" fmla="*/ 30 h 30"/>
                            <a:gd name="T10" fmla="*/ 0 w 1125"/>
                            <a:gd name="T1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5" h="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25" y="0"/>
                              </a:lnTo>
                              <a:lnTo>
                                <a:pt x="11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36655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36655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34432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34432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34432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34432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531017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531017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508157" y="44132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508157" y="44132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08157" y="73977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08157" y="73977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9421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9421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7198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7198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7198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7198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85804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85804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835182" y="44132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835182" y="44132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835182" y="73977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835182" y="73977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02187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2187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99964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9964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99964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99964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8570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118570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162842" y="44132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162842" y="44132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162842" y="73977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162842" y="73977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257967" y="148590"/>
                          <a:ext cx="1097915" cy="196850"/>
                        </a:xfrm>
                        <a:custGeom>
                          <a:avLst/>
                          <a:gdLst>
                            <a:gd name="T0" fmla="*/ 605 w 1210"/>
                            <a:gd name="T1" fmla="*/ 26 h 216"/>
                            <a:gd name="T2" fmla="*/ 605 w 1210"/>
                            <a:gd name="T3" fmla="*/ 26 h 216"/>
                            <a:gd name="T4" fmla="*/ 1073 w 1210"/>
                            <a:gd name="T5" fmla="*/ 192 h 216"/>
                            <a:gd name="T6" fmla="*/ 137 w 1210"/>
                            <a:gd name="T7" fmla="*/ 192 h 216"/>
                            <a:gd name="T8" fmla="*/ 605 w 1210"/>
                            <a:gd name="T9" fmla="*/ 26 h 216"/>
                            <a:gd name="T10" fmla="*/ 605 w 1210"/>
                            <a:gd name="T11" fmla="*/ 26 h 216"/>
                            <a:gd name="T12" fmla="*/ 605 w 1210"/>
                            <a:gd name="T13" fmla="*/ 0 h 216"/>
                            <a:gd name="T14" fmla="*/ 605 w 1210"/>
                            <a:gd name="T15" fmla="*/ 0 h 216"/>
                            <a:gd name="T16" fmla="*/ 0 w 1210"/>
                            <a:gd name="T17" fmla="*/ 216 h 216"/>
                            <a:gd name="T18" fmla="*/ 1210 w 1210"/>
                            <a:gd name="T19" fmla="*/ 216 h 216"/>
                            <a:gd name="T20" fmla="*/ 605 w 1210"/>
                            <a:gd name="T2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10" h="216">
                              <a:moveTo>
                                <a:pt x="605" y="26"/>
                              </a:moveTo>
                              <a:lnTo>
                                <a:pt x="605" y="26"/>
                              </a:lnTo>
                              <a:lnTo>
                                <a:pt x="1073" y="192"/>
                              </a:lnTo>
                              <a:lnTo>
                                <a:pt x="137" y="192"/>
                              </a:lnTo>
                              <a:lnTo>
                                <a:pt x="605" y="26"/>
                              </a:lnTo>
                              <a:lnTo>
                                <a:pt x="605" y="26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605" y="0"/>
                              </a:lnTo>
                              <a:lnTo>
                                <a:pt x="0" y="216"/>
                              </a:lnTo>
                              <a:lnTo>
                                <a:pt x="1210" y="216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257967" y="148590"/>
                          <a:ext cx="1097915" cy="196850"/>
                        </a:xfrm>
                        <a:custGeom>
                          <a:avLst/>
                          <a:gdLst>
                            <a:gd name="T0" fmla="*/ 605 w 1210"/>
                            <a:gd name="T1" fmla="*/ 26 h 216"/>
                            <a:gd name="T2" fmla="*/ 605 w 1210"/>
                            <a:gd name="T3" fmla="*/ 26 h 216"/>
                            <a:gd name="T4" fmla="*/ 1073 w 1210"/>
                            <a:gd name="T5" fmla="*/ 192 h 216"/>
                            <a:gd name="T6" fmla="*/ 137 w 1210"/>
                            <a:gd name="T7" fmla="*/ 192 h 216"/>
                            <a:gd name="T8" fmla="*/ 605 w 1210"/>
                            <a:gd name="T9" fmla="*/ 26 h 216"/>
                            <a:gd name="T10" fmla="*/ 605 w 1210"/>
                            <a:gd name="T11" fmla="*/ 26 h 216"/>
                            <a:gd name="T12" fmla="*/ 605 w 1210"/>
                            <a:gd name="T13" fmla="*/ 0 h 216"/>
                            <a:gd name="T14" fmla="*/ 605 w 1210"/>
                            <a:gd name="T15" fmla="*/ 0 h 216"/>
                            <a:gd name="T16" fmla="*/ 0 w 1210"/>
                            <a:gd name="T17" fmla="*/ 216 h 216"/>
                            <a:gd name="T18" fmla="*/ 1210 w 1210"/>
                            <a:gd name="T19" fmla="*/ 216 h 216"/>
                            <a:gd name="T20" fmla="*/ 605 w 1210"/>
                            <a:gd name="T21" fmla="*/ 0 h 216"/>
                            <a:gd name="T22" fmla="*/ 605 w 1210"/>
                            <a:gd name="T23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10" h="216">
                              <a:moveTo>
                                <a:pt x="605" y="26"/>
                              </a:moveTo>
                              <a:lnTo>
                                <a:pt x="605" y="26"/>
                              </a:lnTo>
                              <a:lnTo>
                                <a:pt x="1073" y="192"/>
                              </a:lnTo>
                              <a:lnTo>
                                <a:pt x="137" y="192"/>
                              </a:lnTo>
                              <a:lnTo>
                                <a:pt x="605" y="26"/>
                              </a:lnTo>
                              <a:lnTo>
                                <a:pt x="605" y="26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605" y="0"/>
                              </a:lnTo>
                              <a:lnTo>
                                <a:pt x="0" y="216"/>
                              </a:lnTo>
                              <a:lnTo>
                                <a:pt x="1210" y="216"/>
                              </a:lnTo>
                              <a:lnTo>
                                <a:pt x="605" y="0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473867" y="189865"/>
                          <a:ext cx="666115" cy="116205"/>
                        </a:xfrm>
                        <a:custGeom>
                          <a:avLst/>
                          <a:gdLst>
                            <a:gd name="T0" fmla="*/ 0 w 734"/>
                            <a:gd name="T1" fmla="*/ 128 h 128"/>
                            <a:gd name="T2" fmla="*/ 0 w 734"/>
                            <a:gd name="T3" fmla="*/ 128 h 128"/>
                            <a:gd name="T4" fmla="*/ 734 w 734"/>
                            <a:gd name="T5" fmla="*/ 128 h 128"/>
                            <a:gd name="T6" fmla="*/ 367 w 734"/>
                            <a:gd name="T7" fmla="*/ 0 h 128"/>
                            <a:gd name="T8" fmla="*/ 0 w 734"/>
                            <a:gd name="T9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" h="128">
                              <a:moveTo>
                                <a:pt x="0" y="128"/>
                              </a:moveTo>
                              <a:lnTo>
                                <a:pt x="0" y="128"/>
                              </a:lnTo>
                              <a:lnTo>
                                <a:pt x="734" y="128"/>
                              </a:lnTo>
                              <a:lnTo>
                                <a:pt x="367" y="0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473867" y="189865"/>
                          <a:ext cx="666115" cy="116205"/>
                        </a:xfrm>
                        <a:custGeom>
                          <a:avLst/>
                          <a:gdLst>
                            <a:gd name="T0" fmla="*/ 0 w 734"/>
                            <a:gd name="T1" fmla="*/ 128 h 128"/>
                            <a:gd name="T2" fmla="*/ 0 w 734"/>
                            <a:gd name="T3" fmla="*/ 128 h 128"/>
                            <a:gd name="T4" fmla="*/ 734 w 734"/>
                            <a:gd name="T5" fmla="*/ 128 h 128"/>
                            <a:gd name="T6" fmla="*/ 367 w 734"/>
                            <a:gd name="T7" fmla="*/ 0 h 128"/>
                            <a:gd name="T8" fmla="*/ 0 w 734"/>
                            <a:gd name="T9" fmla="*/ 128 h 128"/>
                            <a:gd name="T10" fmla="*/ 0 w 734"/>
                            <a:gd name="T11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4" h="128">
                              <a:moveTo>
                                <a:pt x="0" y="128"/>
                              </a:moveTo>
                              <a:lnTo>
                                <a:pt x="0" y="128"/>
                              </a:lnTo>
                              <a:lnTo>
                                <a:pt x="734" y="128"/>
                              </a:lnTo>
                              <a:lnTo>
                                <a:pt x="367" y="0"/>
                              </a:lnTo>
                              <a:lnTo>
                                <a:pt x="0" y="12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526572" y="30480"/>
                          <a:ext cx="560070" cy="560705"/>
                        </a:xfrm>
                        <a:custGeom>
                          <a:avLst/>
                          <a:gdLst>
                            <a:gd name="T0" fmla="*/ 562 w 617"/>
                            <a:gd name="T1" fmla="*/ 394 h 616"/>
                            <a:gd name="T2" fmla="*/ 584 w 617"/>
                            <a:gd name="T3" fmla="*/ 372 h 616"/>
                            <a:gd name="T4" fmla="*/ 448 w 617"/>
                            <a:gd name="T5" fmla="*/ 555 h 616"/>
                            <a:gd name="T6" fmla="*/ 532 w 617"/>
                            <a:gd name="T7" fmla="*/ 427 h 616"/>
                            <a:gd name="T8" fmla="*/ 230 w 617"/>
                            <a:gd name="T9" fmla="*/ 554 h 616"/>
                            <a:gd name="T10" fmla="*/ 160 w 617"/>
                            <a:gd name="T11" fmla="*/ 555 h 616"/>
                            <a:gd name="T12" fmla="*/ 96 w 617"/>
                            <a:gd name="T13" fmla="*/ 533 h 616"/>
                            <a:gd name="T14" fmla="*/ 174 w 617"/>
                            <a:gd name="T15" fmla="*/ 460 h 616"/>
                            <a:gd name="T16" fmla="*/ 12 w 617"/>
                            <a:gd name="T17" fmla="*/ 319 h 616"/>
                            <a:gd name="T18" fmla="*/ 12 w 617"/>
                            <a:gd name="T19" fmla="*/ 319 h 616"/>
                            <a:gd name="T20" fmla="*/ 71 w 617"/>
                            <a:gd name="T21" fmla="*/ 161 h 616"/>
                            <a:gd name="T22" fmla="*/ 92 w 617"/>
                            <a:gd name="T23" fmla="*/ 207 h 616"/>
                            <a:gd name="T24" fmla="*/ 310 w 617"/>
                            <a:gd name="T25" fmla="*/ 11 h 616"/>
                            <a:gd name="T26" fmla="*/ 310 w 617"/>
                            <a:gd name="T27" fmla="*/ 11 h 616"/>
                            <a:gd name="T28" fmla="*/ 531 w 617"/>
                            <a:gd name="T29" fmla="*/ 224 h 616"/>
                            <a:gd name="T30" fmla="*/ 465 w 617"/>
                            <a:gd name="T31" fmla="*/ 355 h 616"/>
                            <a:gd name="T32" fmla="*/ 465 w 617"/>
                            <a:gd name="T33" fmla="*/ 355 h 616"/>
                            <a:gd name="T34" fmla="*/ 520 w 617"/>
                            <a:gd name="T35" fmla="*/ 420 h 616"/>
                            <a:gd name="T36" fmla="*/ 387 w 617"/>
                            <a:gd name="T37" fmla="*/ 458 h 616"/>
                            <a:gd name="T38" fmla="*/ 387 w 617"/>
                            <a:gd name="T39" fmla="*/ 458 h 616"/>
                            <a:gd name="T40" fmla="*/ 395 w 617"/>
                            <a:gd name="T41" fmla="*/ 547 h 616"/>
                            <a:gd name="T42" fmla="*/ 257 w 617"/>
                            <a:gd name="T43" fmla="*/ 473 h 616"/>
                            <a:gd name="T44" fmla="*/ 257 w 617"/>
                            <a:gd name="T45" fmla="*/ 473 h 616"/>
                            <a:gd name="T46" fmla="*/ 209 w 617"/>
                            <a:gd name="T47" fmla="*/ 519 h 616"/>
                            <a:gd name="T48" fmla="*/ 175 w 617"/>
                            <a:gd name="T49" fmla="*/ 414 h 616"/>
                            <a:gd name="T50" fmla="*/ 175 w 617"/>
                            <a:gd name="T51" fmla="*/ 414 h 616"/>
                            <a:gd name="T52" fmla="*/ 79 w 617"/>
                            <a:gd name="T53" fmla="*/ 410 h 616"/>
                            <a:gd name="T54" fmla="*/ 155 w 617"/>
                            <a:gd name="T55" fmla="*/ 272 h 616"/>
                            <a:gd name="T56" fmla="*/ 155 w 617"/>
                            <a:gd name="T57" fmla="*/ 272 h 616"/>
                            <a:gd name="T58" fmla="*/ 97 w 617"/>
                            <a:gd name="T59" fmla="*/ 217 h 616"/>
                            <a:gd name="T60" fmla="*/ 226 w 617"/>
                            <a:gd name="T61" fmla="*/ 179 h 616"/>
                            <a:gd name="T62" fmla="*/ 226 w 617"/>
                            <a:gd name="T63" fmla="*/ 179 h 616"/>
                            <a:gd name="T64" fmla="*/ 304 w 617"/>
                            <a:gd name="T65" fmla="*/ 137 h 616"/>
                            <a:gd name="T66" fmla="*/ 379 w 617"/>
                            <a:gd name="T67" fmla="*/ 178 h 616"/>
                            <a:gd name="T68" fmla="*/ 455 w 617"/>
                            <a:gd name="T69" fmla="*/ 307 h 616"/>
                            <a:gd name="T70" fmla="*/ 308 w 617"/>
                            <a:gd name="T71" fmla="*/ 464 h 616"/>
                            <a:gd name="T72" fmla="*/ 172 w 617"/>
                            <a:gd name="T73" fmla="*/ 392 h 616"/>
                            <a:gd name="T74" fmla="*/ 308 w 617"/>
                            <a:gd name="T75" fmla="*/ 174 h 616"/>
                            <a:gd name="T76" fmla="*/ 455 w 617"/>
                            <a:gd name="T77" fmla="*/ 307 h 616"/>
                            <a:gd name="T78" fmla="*/ 430 w 617"/>
                            <a:gd name="T79" fmla="*/ 139 h 616"/>
                            <a:gd name="T80" fmla="*/ 412 w 617"/>
                            <a:gd name="T81" fmla="*/ 96 h 616"/>
                            <a:gd name="T82" fmla="*/ 244 w 617"/>
                            <a:gd name="T83" fmla="*/ 165 h 616"/>
                            <a:gd name="T84" fmla="*/ 448 w 617"/>
                            <a:gd name="T85" fmla="*/ 88 h 616"/>
                            <a:gd name="T86" fmla="*/ 534 w 617"/>
                            <a:gd name="T87" fmla="*/ 211 h 616"/>
                            <a:gd name="T88" fmla="*/ 430 w 617"/>
                            <a:gd name="T89" fmla="*/ 106 h 616"/>
                            <a:gd name="T90" fmla="*/ 448 w 617"/>
                            <a:gd name="T91" fmla="*/ 88 h 616"/>
                            <a:gd name="T92" fmla="*/ 523 w 617"/>
                            <a:gd name="T93" fmla="*/ 103 h 616"/>
                            <a:gd name="T94" fmla="*/ 159 w 617"/>
                            <a:gd name="T95" fmla="*/ 76 h 616"/>
                            <a:gd name="T96" fmla="*/ 64 w 617"/>
                            <a:gd name="T97" fmla="*/ 223 h 616"/>
                            <a:gd name="T98" fmla="*/ 89 w 617"/>
                            <a:gd name="T99" fmla="*/ 542 h 616"/>
                            <a:gd name="T100" fmla="*/ 160 w 617"/>
                            <a:gd name="T101" fmla="*/ 567 h 616"/>
                            <a:gd name="T102" fmla="*/ 448 w 617"/>
                            <a:gd name="T103" fmla="*/ 567 h 616"/>
                            <a:gd name="T104" fmla="*/ 578 w 617"/>
                            <a:gd name="T105" fmla="*/ 4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7" h="616">
                              <a:moveTo>
                                <a:pt x="584" y="372"/>
                              </a:moveTo>
                              <a:lnTo>
                                <a:pt x="584" y="372"/>
                              </a:lnTo>
                              <a:cubicBezTo>
                                <a:pt x="582" y="371"/>
                                <a:pt x="580" y="371"/>
                                <a:pt x="578" y="371"/>
                              </a:cubicBezTo>
                              <a:cubicBezTo>
                                <a:pt x="568" y="371"/>
                                <a:pt x="561" y="379"/>
                                <a:pt x="561" y="388"/>
                              </a:cubicBezTo>
                              <a:cubicBezTo>
                                <a:pt x="561" y="390"/>
                                <a:pt x="561" y="392"/>
                                <a:pt x="562" y="394"/>
                              </a:cubicBezTo>
                              <a:cubicBezTo>
                                <a:pt x="555" y="399"/>
                                <a:pt x="548" y="404"/>
                                <a:pt x="540" y="409"/>
                              </a:cubicBezTo>
                              <a:cubicBezTo>
                                <a:pt x="532" y="381"/>
                                <a:pt x="519" y="352"/>
                                <a:pt x="502" y="322"/>
                              </a:cubicBezTo>
                              <a:cubicBezTo>
                                <a:pt x="521" y="290"/>
                                <a:pt x="534" y="259"/>
                                <a:pt x="542" y="230"/>
                              </a:cubicBezTo>
                              <a:cubicBezTo>
                                <a:pt x="582" y="255"/>
                                <a:pt x="605" y="286"/>
                                <a:pt x="605" y="319"/>
                              </a:cubicBezTo>
                              <a:cubicBezTo>
                                <a:pt x="605" y="337"/>
                                <a:pt x="598" y="355"/>
                                <a:pt x="584" y="372"/>
                              </a:cubicBezTo>
                              <a:lnTo>
                                <a:pt x="584" y="372"/>
                              </a:lnTo>
                              <a:close/>
                              <a:moveTo>
                                <a:pt x="537" y="466"/>
                              </a:moveTo>
                              <a:lnTo>
                                <a:pt x="537" y="466"/>
                              </a:lnTo>
                              <a:cubicBezTo>
                                <a:pt x="537" y="493"/>
                                <a:pt x="529" y="516"/>
                                <a:pt x="513" y="531"/>
                              </a:cubicBezTo>
                              <a:cubicBezTo>
                                <a:pt x="498" y="547"/>
                                <a:pt x="475" y="555"/>
                                <a:pt x="448" y="555"/>
                              </a:cubicBezTo>
                              <a:cubicBezTo>
                                <a:pt x="435" y="555"/>
                                <a:pt x="422" y="553"/>
                                <a:pt x="408" y="550"/>
                              </a:cubicBezTo>
                              <a:cubicBezTo>
                                <a:pt x="413" y="542"/>
                                <a:pt x="418" y="533"/>
                                <a:pt x="422" y="524"/>
                              </a:cubicBezTo>
                              <a:cubicBezTo>
                                <a:pt x="432" y="505"/>
                                <a:pt x="440" y="483"/>
                                <a:pt x="447" y="459"/>
                              </a:cubicBezTo>
                              <a:cubicBezTo>
                                <a:pt x="476" y="452"/>
                                <a:pt x="502" y="442"/>
                                <a:pt x="525" y="431"/>
                              </a:cubicBezTo>
                              <a:cubicBezTo>
                                <a:pt x="528" y="430"/>
                                <a:pt x="530" y="428"/>
                                <a:pt x="532" y="427"/>
                              </a:cubicBezTo>
                              <a:cubicBezTo>
                                <a:pt x="535" y="441"/>
                                <a:pt x="537" y="454"/>
                                <a:pt x="537" y="466"/>
                              </a:cubicBezTo>
                              <a:lnTo>
                                <a:pt x="537" y="466"/>
                              </a:lnTo>
                              <a:close/>
                              <a:moveTo>
                                <a:pt x="310" y="604"/>
                              </a:moveTo>
                              <a:lnTo>
                                <a:pt x="310" y="604"/>
                              </a:lnTo>
                              <a:cubicBezTo>
                                <a:pt x="282" y="604"/>
                                <a:pt x="254" y="586"/>
                                <a:pt x="230" y="554"/>
                              </a:cubicBezTo>
                              <a:cubicBezTo>
                                <a:pt x="254" y="546"/>
                                <a:pt x="279" y="534"/>
                                <a:pt x="304" y="520"/>
                              </a:cubicBezTo>
                              <a:cubicBezTo>
                                <a:pt x="333" y="537"/>
                                <a:pt x="361" y="549"/>
                                <a:pt x="388" y="557"/>
                              </a:cubicBezTo>
                              <a:cubicBezTo>
                                <a:pt x="365" y="587"/>
                                <a:pt x="338" y="604"/>
                                <a:pt x="310" y="604"/>
                              </a:cubicBezTo>
                              <a:lnTo>
                                <a:pt x="310" y="604"/>
                              </a:lnTo>
                              <a:close/>
                              <a:moveTo>
                                <a:pt x="160" y="555"/>
                              </a:moveTo>
                              <a:lnTo>
                                <a:pt x="160" y="555"/>
                              </a:lnTo>
                              <a:cubicBezTo>
                                <a:pt x="145" y="555"/>
                                <a:pt x="133" y="553"/>
                                <a:pt x="121" y="548"/>
                              </a:cubicBezTo>
                              <a:cubicBezTo>
                                <a:pt x="121" y="548"/>
                                <a:pt x="121" y="548"/>
                                <a:pt x="121" y="547"/>
                              </a:cubicBezTo>
                              <a:cubicBezTo>
                                <a:pt x="121" y="538"/>
                                <a:pt x="114" y="530"/>
                                <a:pt x="105" y="530"/>
                              </a:cubicBezTo>
                              <a:cubicBezTo>
                                <a:pt x="101" y="530"/>
                                <a:pt x="98" y="531"/>
                                <a:pt x="96" y="533"/>
                              </a:cubicBezTo>
                              <a:cubicBezTo>
                                <a:pt x="95" y="532"/>
                                <a:pt x="95" y="532"/>
                                <a:pt x="94" y="531"/>
                              </a:cubicBezTo>
                              <a:cubicBezTo>
                                <a:pt x="78" y="516"/>
                                <a:pt x="71" y="493"/>
                                <a:pt x="71" y="466"/>
                              </a:cubicBezTo>
                              <a:cubicBezTo>
                                <a:pt x="71" y="452"/>
                                <a:pt x="73" y="438"/>
                                <a:pt x="76" y="422"/>
                              </a:cubicBezTo>
                              <a:cubicBezTo>
                                <a:pt x="81" y="425"/>
                                <a:pt x="86" y="428"/>
                                <a:pt x="92" y="431"/>
                              </a:cubicBezTo>
                              <a:cubicBezTo>
                                <a:pt x="116" y="443"/>
                                <a:pt x="143" y="453"/>
                                <a:pt x="174" y="460"/>
                              </a:cubicBezTo>
                              <a:cubicBezTo>
                                <a:pt x="181" y="483"/>
                                <a:pt x="189" y="505"/>
                                <a:pt x="198" y="524"/>
                              </a:cubicBezTo>
                              <a:cubicBezTo>
                                <a:pt x="202" y="532"/>
                                <a:pt x="207" y="540"/>
                                <a:pt x="211" y="547"/>
                              </a:cubicBezTo>
                              <a:cubicBezTo>
                                <a:pt x="193" y="552"/>
                                <a:pt x="176" y="555"/>
                                <a:pt x="160" y="555"/>
                              </a:cubicBezTo>
                              <a:lnTo>
                                <a:pt x="160" y="555"/>
                              </a:lnTo>
                              <a:close/>
                              <a:moveTo>
                                <a:pt x="12" y="319"/>
                              </a:moveTo>
                              <a:lnTo>
                                <a:pt x="12" y="319"/>
                              </a:lnTo>
                              <a:cubicBezTo>
                                <a:pt x="12" y="288"/>
                                <a:pt x="32" y="259"/>
                                <a:pt x="67" y="235"/>
                              </a:cubicBezTo>
                              <a:cubicBezTo>
                                <a:pt x="75" y="263"/>
                                <a:pt x="88" y="292"/>
                                <a:pt x="106" y="322"/>
                              </a:cubicBezTo>
                              <a:cubicBezTo>
                                <a:pt x="89" y="350"/>
                                <a:pt x="77" y="378"/>
                                <a:pt x="69" y="404"/>
                              </a:cubicBezTo>
                              <a:cubicBezTo>
                                <a:pt x="32" y="379"/>
                                <a:pt x="12" y="350"/>
                                <a:pt x="12" y="319"/>
                              </a:cubicBezTo>
                              <a:lnTo>
                                <a:pt x="12" y="319"/>
                              </a:lnTo>
                              <a:close/>
                              <a:moveTo>
                                <a:pt x="70" y="191"/>
                              </a:moveTo>
                              <a:lnTo>
                                <a:pt x="70" y="191"/>
                              </a:lnTo>
                              <a:cubicBezTo>
                                <a:pt x="76" y="189"/>
                                <a:pt x="80" y="183"/>
                                <a:pt x="80" y="176"/>
                              </a:cubicBezTo>
                              <a:cubicBezTo>
                                <a:pt x="80" y="169"/>
                                <a:pt x="76" y="163"/>
                                <a:pt x="71" y="161"/>
                              </a:cubicBezTo>
                              <a:cubicBezTo>
                                <a:pt x="73" y="140"/>
                                <a:pt x="81" y="124"/>
                                <a:pt x="93" y="111"/>
                              </a:cubicBezTo>
                              <a:cubicBezTo>
                                <a:pt x="109" y="95"/>
                                <a:pt x="131" y="88"/>
                                <a:pt x="159" y="88"/>
                              </a:cubicBezTo>
                              <a:cubicBezTo>
                                <a:pt x="171" y="88"/>
                                <a:pt x="184" y="89"/>
                                <a:pt x="198" y="92"/>
                              </a:cubicBezTo>
                              <a:cubicBezTo>
                                <a:pt x="185" y="117"/>
                                <a:pt x="175" y="147"/>
                                <a:pt x="168" y="179"/>
                              </a:cubicBezTo>
                              <a:cubicBezTo>
                                <a:pt x="140" y="186"/>
                                <a:pt x="114" y="196"/>
                                <a:pt x="92" y="207"/>
                              </a:cubicBezTo>
                              <a:cubicBezTo>
                                <a:pt x="86" y="210"/>
                                <a:pt x="80" y="213"/>
                                <a:pt x="74" y="216"/>
                              </a:cubicBezTo>
                              <a:cubicBezTo>
                                <a:pt x="72" y="208"/>
                                <a:pt x="71" y="199"/>
                                <a:pt x="70" y="191"/>
                              </a:cubicBezTo>
                              <a:lnTo>
                                <a:pt x="70" y="191"/>
                              </a:lnTo>
                              <a:close/>
                              <a:moveTo>
                                <a:pt x="310" y="11"/>
                              </a:moveTo>
                              <a:lnTo>
                                <a:pt x="310" y="11"/>
                              </a:lnTo>
                              <a:cubicBezTo>
                                <a:pt x="345" y="11"/>
                                <a:pt x="378" y="36"/>
                                <a:pt x="404" y="81"/>
                              </a:cubicBezTo>
                              <a:cubicBezTo>
                                <a:pt x="372" y="89"/>
                                <a:pt x="338" y="103"/>
                                <a:pt x="304" y="123"/>
                              </a:cubicBezTo>
                              <a:cubicBezTo>
                                <a:pt x="273" y="105"/>
                                <a:pt x="243" y="92"/>
                                <a:pt x="215" y="84"/>
                              </a:cubicBezTo>
                              <a:cubicBezTo>
                                <a:pt x="241" y="38"/>
                                <a:pt x="275" y="10"/>
                                <a:pt x="310" y="11"/>
                              </a:cubicBezTo>
                              <a:lnTo>
                                <a:pt x="310" y="11"/>
                              </a:lnTo>
                              <a:close/>
                              <a:moveTo>
                                <a:pt x="466" y="269"/>
                              </a:moveTo>
                              <a:lnTo>
                                <a:pt x="466" y="269"/>
                              </a:lnTo>
                              <a:cubicBezTo>
                                <a:pt x="464" y="243"/>
                                <a:pt x="461" y="217"/>
                                <a:pt x="456" y="193"/>
                              </a:cubicBezTo>
                              <a:cubicBezTo>
                                <a:pt x="480" y="200"/>
                                <a:pt x="501" y="208"/>
                                <a:pt x="520" y="217"/>
                              </a:cubicBezTo>
                              <a:cubicBezTo>
                                <a:pt x="524" y="219"/>
                                <a:pt x="528" y="221"/>
                                <a:pt x="531" y="224"/>
                              </a:cubicBezTo>
                              <a:cubicBezTo>
                                <a:pt x="525" y="251"/>
                                <a:pt x="512" y="280"/>
                                <a:pt x="495" y="310"/>
                              </a:cubicBezTo>
                              <a:cubicBezTo>
                                <a:pt x="486" y="297"/>
                                <a:pt x="477" y="283"/>
                                <a:pt x="466" y="269"/>
                              </a:cubicBezTo>
                              <a:lnTo>
                                <a:pt x="466" y="269"/>
                              </a:lnTo>
                              <a:close/>
                              <a:moveTo>
                                <a:pt x="465" y="355"/>
                              </a:moveTo>
                              <a:lnTo>
                                <a:pt x="465" y="355"/>
                              </a:lnTo>
                              <a:cubicBezTo>
                                <a:pt x="467" y="340"/>
                                <a:pt x="467" y="324"/>
                                <a:pt x="467" y="307"/>
                              </a:cubicBezTo>
                              <a:cubicBezTo>
                                <a:pt x="467" y="302"/>
                                <a:pt x="467" y="296"/>
                                <a:pt x="467" y="291"/>
                              </a:cubicBezTo>
                              <a:cubicBezTo>
                                <a:pt x="475" y="301"/>
                                <a:pt x="481" y="312"/>
                                <a:pt x="488" y="322"/>
                              </a:cubicBezTo>
                              <a:cubicBezTo>
                                <a:pt x="481" y="333"/>
                                <a:pt x="474" y="344"/>
                                <a:pt x="465" y="355"/>
                              </a:cubicBezTo>
                              <a:lnTo>
                                <a:pt x="465" y="355"/>
                              </a:lnTo>
                              <a:close/>
                              <a:moveTo>
                                <a:pt x="463" y="378"/>
                              </a:moveTo>
                              <a:lnTo>
                                <a:pt x="463" y="378"/>
                              </a:lnTo>
                              <a:cubicBezTo>
                                <a:pt x="475" y="363"/>
                                <a:pt x="485" y="349"/>
                                <a:pt x="495" y="334"/>
                              </a:cubicBezTo>
                              <a:cubicBezTo>
                                <a:pt x="511" y="362"/>
                                <a:pt x="522" y="389"/>
                                <a:pt x="529" y="415"/>
                              </a:cubicBezTo>
                              <a:cubicBezTo>
                                <a:pt x="526" y="417"/>
                                <a:pt x="523" y="418"/>
                                <a:pt x="520" y="420"/>
                              </a:cubicBezTo>
                              <a:cubicBezTo>
                                <a:pt x="500" y="430"/>
                                <a:pt x="476" y="439"/>
                                <a:pt x="451" y="446"/>
                              </a:cubicBezTo>
                              <a:cubicBezTo>
                                <a:pt x="456" y="425"/>
                                <a:pt x="460" y="402"/>
                                <a:pt x="463" y="378"/>
                              </a:cubicBezTo>
                              <a:lnTo>
                                <a:pt x="463" y="378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387" y="458"/>
                              </a:lnTo>
                              <a:cubicBezTo>
                                <a:pt x="397" y="450"/>
                                <a:pt x="406" y="441"/>
                                <a:pt x="415" y="432"/>
                              </a:cubicBezTo>
                              <a:cubicBezTo>
                                <a:pt x="427" y="420"/>
                                <a:pt x="438" y="408"/>
                                <a:pt x="449" y="396"/>
                              </a:cubicBezTo>
                              <a:cubicBezTo>
                                <a:pt x="446" y="414"/>
                                <a:pt x="442" y="432"/>
                                <a:pt x="438" y="449"/>
                              </a:cubicBezTo>
                              <a:cubicBezTo>
                                <a:pt x="422" y="453"/>
                                <a:pt x="405" y="456"/>
                                <a:pt x="387" y="458"/>
                              </a:cubicBezTo>
                              <a:lnTo>
                                <a:pt x="387" y="458"/>
                              </a:lnTo>
                              <a:close/>
                              <a:moveTo>
                                <a:pt x="371" y="472"/>
                              </a:moveTo>
                              <a:lnTo>
                                <a:pt x="371" y="472"/>
                              </a:lnTo>
                              <a:cubicBezTo>
                                <a:pt x="393" y="470"/>
                                <a:pt x="414" y="467"/>
                                <a:pt x="434" y="462"/>
                              </a:cubicBezTo>
                              <a:cubicBezTo>
                                <a:pt x="428" y="483"/>
                                <a:pt x="420" y="502"/>
                                <a:pt x="412" y="519"/>
                              </a:cubicBezTo>
                              <a:cubicBezTo>
                                <a:pt x="407" y="529"/>
                                <a:pt x="401" y="538"/>
                                <a:pt x="395" y="547"/>
                              </a:cubicBezTo>
                              <a:cubicBezTo>
                                <a:pt x="370" y="540"/>
                                <a:pt x="343" y="528"/>
                                <a:pt x="315" y="513"/>
                              </a:cubicBezTo>
                              <a:cubicBezTo>
                                <a:pt x="334" y="501"/>
                                <a:pt x="352" y="487"/>
                                <a:pt x="371" y="472"/>
                              </a:cubicBezTo>
                              <a:lnTo>
                                <a:pt x="371" y="472"/>
                              </a:lnTo>
                              <a:close/>
                              <a:moveTo>
                                <a:pt x="257" y="473"/>
                              </a:moveTo>
                              <a:lnTo>
                                <a:pt x="257" y="473"/>
                              </a:lnTo>
                              <a:cubicBezTo>
                                <a:pt x="274" y="475"/>
                                <a:pt x="291" y="476"/>
                                <a:pt x="308" y="476"/>
                              </a:cubicBezTo>
                              <a:cubicBezTo>
                                <a:pt x="322" y="476"/>
                                <a:pt x="336" y="475"/>
                                <a:pt x="349" y="474"/>
                              </a:cubicBezTo>
                              <a:cubicBezTo>
                                <a:pt x="334" y="486"/>
                                <a:pt x="319" y="496"/>
                                <a:pt x="304" y="506"/>
                              </a:cubicBezTo>
                              <a:cubicBezTo>
                                <a:pt x="288" y="496"/>
                                <a:pt x="273" y="485"/>
                                <a:pt x="257" y="473"/>
                              </a:cubicBezTo>
                              <a:lnTo>
                                <a:pt x="257" y="473"/>
                              </a:lnTo>
                              <a:close/>
                              <a:moveTo>
                                <a:pt x="235" y="471"/>
                              </a:moveTo>
                              <a:lnTo>
                                <a:pt x="235" y="471"/>
                              </a:lnTo>
                              <a:cubicBezTo>
                                <a:pt x="254" y="487"/>
                                <a:pt x="273" y="501"/>
                                <a:pt x="292" y="513"/>
                              </a:cubicBezTo>
                              <a:cubicBezTo>
                                <a:pt x="269" y="526"/>
                                <a:pt x="245" y="537"/>
                                <a:pt x="223" y="544"/>
                              </a:cubicBezTo>
                              <a:cubicBezTo>
                                <a:pt x="218" y="536"/>
                                <a:pt x="214" y="528"/>
                                <a:pt x="209" y="519"/>
                              </a:cubicBezTo>
                              <a:cubicBezTo>
                                <a:pt x="201" y="502"/>
                                <a:pt x="193" y="483"/>
                                <a:pt x="187" y="463"/>
                              </a:cubicBezTo>
                              <a:cubicBezTo>
                                <a:pt x="203" y="467"/>
                                <a:pt x="219" y="469"/>
                                <a:pt x="235" y="471"/>
                              </a:cubicBezTo>
                              <a:lnTo>
                                <a:pt x="235" y="471"/>
                              </a:lnTo>
                              <a:close/>
                              <a:moveTo>
                                <a:pt x="175" y="414"/>
                              </a:moveTo>
                              <a:lnTo>
                                <a:pt x="175" y="414"/>
                              </a:lnTo>
                              <a:cubicBezTo>
                                <a:pt x="181" y="420"/>
                                <a:pt x="186" y="426"/>
                                <a:pt x="192" y="432"/>
                              </a:cubicBezTo>
                              <a:cubicBezTo>
                                <a:pt x="201" y="441"/>
                                <a:pt x="210" y="449"/>
                                <a:pt x="218" y="457"/>
                              </a:cubicBezTo>
                              <a:cubicBezTo>
                                <a:pt x="206" y="455"/>
                                <a:pt x="195" y="453"/>
                                <a:pt x="183" y="450"/>
                              </a:cubicBezTo>
                              <a:cubicBezTo>
                                <a:pt x="180" y="439"/>
                                <a:pt x="178" y="427"/>
                                <a:pt x="175" y="414"/>
                              </a:cubicBezTo>
                              <a:lnTo>
                                <a:pt x="175" y="414"/>
                              </a:lnTo>
                              <a:close/>
                              <a:moveTo>
                                <a:pt x="160" y="398"/>
                              </a:moveTo>
                              <a:lnTo>
                                <a:pt x="160" y="398"/>
                              </a:lnTo>
                              <a:cubicBezTo>
                                <a:pt x="163" y="415"/>
                                <a:pt x="166" y="431"/>
                                <a:pt x="170" y="447"/>
                              </a:cubicBezTo>
                              <a:cubicBezTo>
                                <a:pt x="143" y="440"/>
                                <a:pt x="118" y="431"/>
                                <a:pt x="97" y="420"/>
                              </a:cubicBezTo>
                              <a:cubicBezTo>
                                <a:pt x="91" y="417"/>
                                <a:pt x="85" y="414"/>
                                <a:pt x="79" y="410"/>
                              </a:cubicBezTo>
                              <a:cubicBezTo>
                                <a:pt x="86" y="386"/>
                                <a:pt x="98" y="360"/>
                                <a:pt x="113" y="334"/>
                              </a:cubicBezTo>
                              <a:cubicBezTo>
                                <a:pt x="126" y="355"/>
                                <a:pt x="142" y="377"/>
                                <a:pt x="160" y="398"/>
                              </a:cubicBezTo>
                              <a:lnTo>
                                <a:pt x="160" y="398"/>
                              </a:lnTo>
                              <a:close/>
                              <a:moveTo>
                                <a:pt x="155" y="272"/>
                              </a:moveTo>
                              <a:lnTo>
                                <a:pt x="155" y="272"/>
                              </a:lnTo>
                              <a:cubicBezTo>
                                <a:pt x="154" y="284"/>
                                <a:pt x="153" y="295"/>
                                <a:pt x="153" y="307"/>
                              </a:cubicBezTo>
                              <a:cubicBezTo>
                                <a:pt x="153" y="331"/>
                                <a:pt x="155" y="353"/>
                                <a:pt x="157" y="375"/>
                              </a:cubicBezTo>
                              <a:cubicBezTo>
                                <a:pt x="143" y="358"/>
                                <a:pt x="131" y="340"/>
                                <a:pt x="120" y="322"/>
                              </a:cubicBezTo>
                              <a:cubicBezTo>
                                <a:pt x="130" y="305"/>
                                <a:pt x="141" y="289"/>
                                <a:pt x="155" y="272"/>
                              </a:cubicBezTo>
                              <a:lnTo>
                                <a:pt x="155" y="272"/>
                              </a:lnTo>
                              <a:close/>
                              <a:moveTo>
                                <a:pt x="156" y="251"/>
                              </a:moveTo>
                              <a:lnTo>
                                <a:pt x="156" y="251"/>
                              </a:lnTo>
                              <a:cubicBezTo>
                                <a:pt x="140" y="271"/>
                                <a:pt x="125" y="291"/>
                                <a:pt x="113" y="310"/>
                              </a:cubicBezTo>
                              <a:cubicBezTo>
                                <a:pt x="96" y="282"/>
                                <a:pt x="84" y="254"/>
                                <a:pt x="77" y="228"/>
                              </a:cubicBezTo>
                              <a:cubicBezTo>
                                <a:pt x="84" y="225"/>
                                <a:pt x="90" y="221"/>
                                <a:pt x="97" y="217"/>
                              </a:cubicBezTo>
                              <a:cubicBezTo>
                                <a:pt x="117" y="207"/>
                                <a:pt x="140" y="199"/>
                                <a:pt x="165" y="192"/>
                              </a:cubicBezTo>
                              <a:cubicBezTo>
                                <a:pt x="161" y="211"/>
                                <a:pt x="158" y="231"/>
                                <a:pt x="156" y="251"/>
                              </a:cubicBezTo>
                              <a:lnTo>
                                <a:pt x="156" y="251"/>
                              </a:lnTo>
                              <a:close/>
                              <a:moveTo>
                                <a:pt x="226" y="179"/>
                              </a:moveTo>
                              <a:lnTo>
                                <a:pt x="226" y="179"/>
                              </a:lnTo>
                              <a:cubicBezTo>
                                <a:pt x="215" y="189"/>
                                <a:pt x="204" y="199"/>
                                <a:pt x="193" y="210"/>
                              </a:cubicBezTo>
                              <a:cubicBezTo>
                                <a:pt x="185" y="218"/>
                                <a:pt x="177" y="227"/>
                                <a:pt x="170" y="235"/>
                              </a:cubicBezTo>
                              <a:cubicBezTo>
                                <a:pt x="172" y="219"/>
                                <a:pt x="174" y="204"/>
                                <a:pt x="178" y="189"/>
                              </a:cubicBezTo>
                              <a:cubicBezTo>
                                <a:pt x="193" y="185"/>
                                <a:pt x="210" y="182"/>
                                <a:pt x="226" y="179"/>
                              </a:cubicBezTo>
                              <a:lnTo>
                                <a:pt x="226" y="179"/>
                              </a:lnTo>
                              <a:close/>
                              <a:moveTo>
                                <a:pt x="341" y="163"/>
                              </a:moveTo>
                              <a:lnTo>
                                <a:pt x="341" y="163"/>
                              </a:lnTo>
                              <a:cubicBezTo>
                                <a:pt x="330" y="162"/>
                                <a:pt x="320" y="162"/>
                                <a:pt x="308" y="162"/>
                              </a:cubicBezTo>
                              <a:cubicBezTo>
                                <a:pt x="294" y="162"/>
                                <a:pt x="280" y="162"/>
                                <a:pt x="266" y="163"/>
                              </a:cubicBezTo>
                              <a:cubicBezTo>
                                <a:pt x="278" y="154"/>
                                <a:pt x="291" y="145"/>
                                <a:pt x="304" y="137"/>
                              </a:cubicBezTo>
                              <a:cubicBezTo>
                                <a:pt x="316" y="145"/>
                                <a:pt x="329" y="153"/>
                                <a:pt x="341" y="163"/>
                              </a:cubicBezTo>
                              <a:lnTo>
                                <a:pt x="341" y="163"/>
                              </a:lnTo>
                              <a:close/>
                              <a:moveTo>
                                <a:pt x="414" y="210"/>
                              </a:moveTo>
                              <a:lnTo>
                                <a:pt x="414" y="210"/>
                              </a:lnTo>
                              <a:cubicBezTo>
                                <a:pt x="403" y="199"/>
                                <a:pt x="391" y="188"/>
                                <a:pt x="379" y="178"/>
                              </a:cubicBezTo>
                              <a:cubicBezTo>
                                <a:pt x="402" y="181"/>
                                <a:pt x="423" y="185"/>
                                <a:pt x="443" y="190"/>
                              </a:cubicBezTo>
                              <a:cubicBezTo>
                                <a:pt x="448" y="210"/>
                                <a:pt x="451" y="231"/>
                                <a:pt x="453" y="253"/>
                              </a:cubicBezTo>
                              <a:cubicBezTo>
                                <a:pt x="441" y="238"/>
                                <a:pt x="428" y="224"/>
                                <a:pt x="414" y="210"/>
                              </a:cubicBezTo>
                              <a:lnTo>
                                <a:pt x="414" y="210"/>
                              </a:lnTo>
                              <a:close/>
                              <a:moveTo>
                                <a:pt x="455" y="307"/>
                              </a:moveTo>
                              <a:lnTo>
                                <a:pt x="455" y="307"/>
                              </a:lnTo>
                              <a:cubicBezTo>
                                <a:pt x="455" y="330"/>
                                <a:pt x="454" y="352"/>
                                <a:pt x="452" y="374"/>
                              </a:cubicBezTo>
                              <a:cubicBezTo>
                                <a:pt x="438" y="391"/>
                                <a:pt x="423" y="407"/>
                                <a:pt x="407" y="424"/>
                              </a:cubicBezTo>
                              <a:cubicBezTo>
                                <a:pt x="394" y="437"/>
                                <a:pt x="380" y="449"/>
                                <a:pt x="366" y="461"/>
                              </a:cubicBezTo>
                              <a:cubicBezTo>
                                <a:pt x="347" y="463"/>
                                <a:pt x="328" y="464"/>
                                <a:pt x="308" y="464"/>
                              </a:cubicBezTo>
                              <a:cubicBezTo>
                                <a:pt x="285" y="464"/>
                                <a:pt x="262" y="462"/>
                                <a:pt x="240" y="460"/>
                              </a:cubicBezTo>
                              <a:cubicBezTo>
                                <a:pt x="227" y="449"/>
                                <a:pt x="214" y="437"/>
                                <a:pt x="201" y="424"/>
                              </a:cubicBezTo>
                              <a:lnTo>
                                <a:pt x="197" y="428"/>
                              </a:lnTo>
                              <a:lnTo>
                                <a:pt x="201" y="424"/>
                              </a:lnTo>
                              <a:cubicBezTo>
                                <a:pt x="190" y="413"/>
                                <a:pt x="181" y="403"/>
                                <a:pt x="172" y="392"/>
                              </a:cubicBezTo>
                              <a:cubicBezTo>
                                <a:pt x="168" y="365"/>
                                <a:pt x="165" y="337"/>
                                <a:pt x="165" y="307"/>
                              </a:cubicBezTo>
                              <a:cubicBezTo>
                                <a:pt x="165" y="290"/>
                                <a:pt x="166" y="273"/>
                                <a:pt x="168" y="256"/>
                              </a:cubicBezTo>
                              <a:cubicBezTo>
                                <a:pt x="178" y="243"/>
                                <a:pt x="190" y="231"/>
                                <a:pt x="202" y="219"/>
                              </a:cubicBezTo>
                              <a:cubicBezTo>
                                <a:pt x="217" y="204"/>
                                <a:pt x="233" y="190"/>
                                <a:pt x="248" y="177"/>
                              </a:cubicBezTo>
                              <a:cubicBezTo>
                                <a:pt x="268" y="175"/>
                                <a:pt x="288" y="174"/>
                                <a:pt x="308" y="174"/>
                              </a:cubicBezTo>
                              <a:cubicBezTo>
                                <a:pt x="325" y="174"/>
                                <a:pt x="342" y="175"/>
                                <a:pt x="358" y="176"/>
                              </a:cubicBezTo>
                              <a:cubicBezTo>
                                <a:pt x="374" y="189"/>
                                <a:pt x="390" y="203"/>
                                <a:pt x="406" y="219"/>
                              </a:cubicBezTo>
                              <a:cubicBezTo>
                                <a:pt x="424" y="237"/>
                                <a:pt x="440" y="255"/>
                                <a:pt x="454" y="274"/>
                              </a:cubicBezTo>
                              <a:cubicBezTo>
                                <a:pt x="455" y="285"/>
                                <a:pt x="455" y="296"/>
                                <a:pt x="455" y="307"/>
                              </a:cubicBezTo>
                              <a:lnTo>
                                <a:pt x="455" y="307"/>
                              </a:lnTo>
                              <a:close/>
                              <a:moveTo>
                                <a:pt x="412" y="96"/>
                              </a:moveTo>
                              <a:lnTo>
                                <a:pt x="412" y="96"/>
                              </a:lnTo>
                              <a:cubicBezTo>
                                <a:pt x="414" y="101"/>
                                <a:pt x="416" y="106"/>
                                <a:pt x="419" y="111"/>
                              </a:cubicBezTo>
                              <a:cubicBezTo>
                                <a:pt x="415" y="114"/>
                                <a:pt x="413" y="118"/>
                                <a:pt x="413" y="123"/>
                              </a:cubicBezTo>
                              <a:cubicBezTo>
                                <a:pt x="413" y="132"/>
                                <a:pt x="421" y="139"/>
                                <a:pt x="430" y="139"/>
                              </a:cubicBezTo>
                              <a:cubicBezTo>
                                <a:pt x="434" y="151"/>
                                <a:pt x="437" y="164"/>
                                <a:pt x="440" y="177"/>
                              </a:cubicBezTo>
                              <a:cubicBezTo>
                                <a:pt x="416" y="171"/>
                                <a:pt x="390" y="167"/>
                                <a:pt x="363" y="164"/>
                              </a:cubicBezTo>
                              <a:cubicBezTo>
                                <a:pt x="347" y="152"/>
                                <a:pt x="331" y="140"/>
                                <a:pt x="315" y="130"/>
                              </a:cubicBezTo>
                              <a:cubicBezTo>
                                <a:pt x="348" y="112"/>
                                <a:pt x="381" y="98"/>
                                <a:pt x="410" y="92"/>
                              </a:cubicBezTo>
                              <a:cubicBezTo>
                                <a:pt x="410" y="93"/>
                                <a:pt x="411" y="95"/>
                                <a:pt x="412" y="96"/>
                              </a:cubicBezTo>
                              <a:lnTo>
                                <a:pt x="412" y="96"/>
                              </a:lnTo>
                              <a:close/>
                              <a:moveTo>
                                <a:pt x="210" y="95"/>
                              </a:moveTo>
                              <a:lnTo>
                                <a:pt x="210" y="95"/>
                              </a:lnTo>
                              <a:cubicBezTo>
                                <a:pt x="236" y="102"/>
                                <a:pt x="264" y="114"/>
                                <a:pt x="292" y="130"/>
                              </a:cubicBezTo>
                              <a:cubicBezTo>
                                <a:pt x="276" y="141"/>
                                <a:pt x="260" y="152"/>
                                <a:pt x="244" y="165"/>
                              </a:cubicBezTo>
                              <a:cubicBezTo>
                                <a:pt x="222" y="168"/>
                                <a:pt x="201" y="171"/>
                                <a:pt x="181" y="176"/>
                              </a:cubicBezTo>
                              <a:cubicBezTo>
                                <a:pt x="188" y="146"/>
                                <a:pt x="198" y="119"/>
                                <a:pt x="209" y="96"/>
                              </a:cubicBezTo>
                              <a:cubicBezTo>
                                <a:pt x="209" y="96"/>
                                <a:pt x="209" y="95"/>
                                <a:pt x="210" y="95"/>
                              </a:cubicBezTo>
                              <a:lnTo>
                                <a:pt x="210" y="95"/>
                              </a:lnTo>
                              <a:close/>
                              <a:moveTo>
                                <a:pt x="448" y="88"/>
                              </a:moveTo>
                              <a:lnTo>
                                <a:pt x="448" y="88"/>
                              </a:lnTo>
                              <a:lnTo>
                                <a:pt x="449" y="88"/>
                              </a:lnTo>
                              <a:cubicBezTo>
                                <a:pt x="476" y="88"/>
                                <a:pt x="499" y="95"/>
                                <a:pt x="514" y="111"/>
                              </a:cubicBezTo>
                              <a:cubicBezTo>
                                <a:pt x="530" y="127"/>
                                <a:pt x="538" y="149"/>
                                <a:pt x="538" y="177"/>
                              </a:cubicBezTo>
                              <a:cubicBezTo>
                                <a:pt x="538" y="188"/>
                                <a:pt x="537" y="199"/>
                                <a:pt x="534" y="211"/>
                              </a:cubicBezTo>
                              <a:cubicBezTo>
                                <a:pt x="531" y="210"/>
                                <a:pt x="528" y="208"/>
                                <a:pt x="525" y="207"/>
                              </a:cubicBezTo>
                              <a:cubicBezTo>
                                <a:pt x="504" y="196"/>
                                <a:pt x="480" y="187"/>
                                <a:pt x="453" y="180"/>
                              </a:cubicBezTo>
                              <a:cubicBezTo>
                                <a:pt x="450" y="164"/>
                                <a:pt x="446" y="149"/>
                                <a:pt x="441" y="135"/>
                              </a:cubicBezTo>
                              <a:cubicBezTo>
                                <a:pt x="444" y="132"/>
                                <a:pt x="447" y="128"/>
                                <a:pt x="447" y="123"/>
                              </a:cubicBezTo>
                              <a:cubicBezTo>
                                <a:pt x="447" y="113"/>
                                <a:pt x="439" y="106"/>
                                <a:pt x="430" y="106"/>
                              </a:cubicBezTo>
                              <a:cubicBezTo>
                                <a:pt x="430" y="106"/>
                                <a:pt x="430" y="106"/>
                                <a:pt x="430" y="106"/>
                              </a:cubicBezTo>
                              <a:cubicBezTo>
                                <a:pt x="427" y="101"/>
                                <a:pt x="425" y="96"/>
                                <a:pt x="422" y="91"/>
                              </a:cubicBezTo>
                              <a:cubicBezTo>
                                <a:pt x="422" y="90"/>
                                <a:pt x="422" y="90"/>
                                <a:pt x="422" y="90"/>
                              </a:cubicBezTo>
                              <a:cubicBezTo>
                                <a:pt x="431" y="88"/>
                                <a:pt x="440" y="88"/>
                                <a:pt x="448" y="88"/>
                              </a:cubicBezTo>
                              <a:lnTo>
                                <a:pt x="448" y="88"/>
                              </a:lnTo>
                              <a:close/>
                              <a:moveTo>
                                <a:pt x="617" y="319"/>
                              </a:moveTo>
                              <a:lnTo>
                                <a:pt x="617" y="319"/>
                              </a:lnTo>
                              <a:cubicBezTo>
                                <a:pt x="617" y="279"/>
                                <a:pt x="589" y="244"/>
                                <a:pt x="545" y="218"/>
                              </a:cubicBezTo>
                              <a:cubicBezTo>
                                <a:pt x="548" y="203"/>
                                <a:pt x="550" y="190"/>
                                <a:pt x="550" y="177"/>
                              </a:cubicBezTo>
                              <a:cubicBezTo>
                                <a:pt x="550" y="147"/>
                                <a:pt x="541" y="121"/>
                                <a:pt x="523" y="103"/>
                              </a:cubicBezTo>
                              <a:cubicBezTo>
                                <a:pt x="504" y="84"/>
                                <a:pt x="478" y="76"/>
                                <a:pt x="449" y="76"/>
                              </a:cubicBezTo>
                              <a:cubicBezTo>
                                <a:pt x="438" y="76"/>
                                <a:pt x="427" y="77"/>
                                <a:pt x="416" y="79"/>
                              </a:cubicBezTo>
                              <a:cubicBezTo>
                                <a:pt x="389" y="30"/>
                                <a:pt x="352" y="0"/>
                                <a:pt x="310" y="0"/>
                              </a:cubicBezTo>
                              <a:cubicBezTo>
                                <a:pt x="268" y="0"/>
                                <a:pt x="231" y="31"/>
                                <a:pt x="203" y="81"/>
                              </a:cubicBezTo>
                              <a:cubicBezTo>
                                <a:pt x="188" y="78"/>
                                <a:pt x="173" y="76"/>
                                <a:pt x="159" y="76"/>
                              </a:cubicBezTo>
                              <a:cubicBezTo>
                                <a:pt x="129" y="76"/>
                                <a:pt x="103" y="84"/>
                                <a:pt x="85" y="103"/>
                              </a:cubicBezTo>
                              <a:cubicBezTo>
                                <a:pt x="70" y="117"/>
                                <a:pt x="61" y="137"/>
                                <a:pt x="59" y="160"/>
                              </a:cubicBezTo>
                              <a:cubicBezTo>
                                <a:pt x="52" y="162"/>
                                <a:pt x="47" y="168"/>
                                <a:pt x="47" y="176"/>
                              </a:cubicBezTo>
                              <a:cubicBezTo>
                                <a:pt x="47" y="183"/>
                                <a:pt x="52" y="189"/>
                                <a:pt x="58" y="192"/>
                              </a:cubicBezTo>
                              <a:cubicBezTo>
                                <a:pt x="59" y="202"/>
                                <a:pt x="61" y="212"/>
                                <a:pt x="64" y="223"/>
                              </a:cubicBezTo>
                              <a:cubicBezTo>
                                <a:pt x="24" y="249"/>
                                <a:pt x="0" y="282"/>
                                <a:pt x="0" y="319"/>
                              </a:cubicBezTo>
                              <a:cubicBezTo>
                                <a:pt x="0" y="356"/>
                                <a:pt x="25" y="390"/>
                                <a:pt x="66" y="416"/>
                              </a:cubicBezTo>
                              <a:cubicBezTo>
                                <a:pt x="61" y="433"/>
                                <a:pt x="59" y="450"/>
                                <a:pt x="59" y="466"/>
                              </a:cubicBezTo>
                              <a:cubicBezTo>
                                <a:pt x="59" y="495"/>
                                <a:pt x="67" y="521"/>
                                <a:pt x="86" y="540"/>
                              </a:cubicBezTo>
                              <a:cubicBezTo>
                                <a:pt x="87" y="541"/>
                                <a:pt x="88" y="542"/>
                                <a:pt x="89" y="542"/>
                              </a:cubicBezTo>
                              <a:cubicBezTo>
                                <a:pt x="88" y="544"/>
                                <a:pt x="88" y="546"/>
                                <a:pt x="88" y="547"/>
                              </a:cubicBezTo>
                              <a:cubicBezTo>
                                <a:pt x="88" y="556"/>
                                <a:pt x="95" y="564"/>
                                <a:pt x="105" y="564"/>
                              </a:cubicBezTo>
                              <a:cubicBezTo>
                                <a:pt x="109" y="564"/>
                                <a:pt x="113" y="562"/>
                                <a:pt x="116" y="559"/>
                              </a:cubicBezTo>
                              <a:cubicBezTo>
                                <a:pt x="129" y="564"/>
                                <a:pt x="144" y="567"/>
                                <a:pt x="160" y="567"/>
                              </a:cubicBezTo>
                              <a:lnTo>
                                <a:pt x="160" y="567"/>
                              </a:lnTo>
                              <a:cubicBezTo>
                                <a:pt x="178" y="567"/>
                                <a:pt x="198" y="564"/>
                                <a:pt x="218" y="558"/>
                              </a:cubicBezTo>
                              <a:cubicBezTo>
                                <a:pt x="244" y="594"/>
                                <a:pt x="275" y="616"/>
                                <a:pt x="310" y="616"/>
                              </a:cubicBezTo>
                              <a:cubicBezTo>
                                <a:pt x="345" y="616"/>
                                <a:pt x="375" y="595"/>
                                <a:pt x="400" y="561"/>
                              </a:cubicBezTo>
                              <a:cubicBezTo>
                                <a:pt x="417" y="565"/>
                                <a:pt x="433" y="567"/>
                                <a:pt x="448" y="567"/>
                              </a:cubicBezTo>
                              <a:lnTo>
                                <a:pt x="448" y="567"/>
                              </a:lnTo>
                              <a:cubicBezTo>
                                <a:pt x="478" y="567"/>
                                <a:pt x="503" y="558"/>
                                <a:pt x="522" y="540"/>
                              </a:cubicBezTo>
                              <a:cubicBezTo>
                                <a:pt x="540" y="521"/>
                                <a:pt x="549" y="495"/>
                                <a:pt x="549" y="466"/>
                              </a:cubicBezTo>
                              <a:cubicBezTo>
                                <a:pt x="549" y="452"/>
                                <a:pt x="547" y="437"/>
                                <a:pt x="543" y="421"/>
                              </a:cubicBezTo>
                              <a:cubicBezTo>
                                <a:pt x="553" y="415"/>
                                <a:pt x="562" y="409"/>
                                <a:pt x="570" y="402"/>
                              </a:cubicBezTo>
                              <a:cubicBezTo>
                                <a:pt x="572" y="404"/>
                                <a:pt x="575" y="404"/>
                                <a:pt x="578" y="404"/>
                              </a:cubicBezTo>
                              <a:cubicBezTo>
                                <a:pt x="587" y="404"/>
                                <a:pt x="594" y="397"/>
                                <a:pt x="594" y="388"/>
                              </a:cubicBezTo>
                              <a:cubicBezTo>
                                <a:pt x="594" y="385"/>
                                <a:pt x="594" y="383"/>
                                <a:pt x="593" y="380"/>
                              </a:cubicBezTo>
                              <a:cubicBezTo>
                                <a:pt x="608" y="362"/>
                                <a:pt x="617" y="341"/>
                                <a:pt x="617" y="3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596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718977" y="229235"/>
                          <a:ext cx="178435" cy="179070"/>
                        </a:xfrm>
                        <a:custGeom>
                          <a:avLst/>
                          <a:gdLst>
                            <a:gd name="T0" fmla="*/ 197 w 197"/>
                            <a:gd name="T1" fmla="*/ 99 h 197"/>
                            <a:gd name="T2" fmla="*/ 197 w 197"/>
                            <a:gd name="T3" fmla="*/ 99 h 197"/>
                            <a:gd name="T4" fmla="*/ 98 w 197"/>
                            <a:gd name="T5" fmla="*/ 197 h 197"/>
                            <a:gd name="T6" fmla="*/ 0 w 197"/>
                            <a:gd name="T7" fmla="*/ 99 h 197"/>
                            <a:gd name="T8" fmla="*/ 98 w 197"/>
                            <a:gd name="T9" fmla="*/ 0 h 197"/>
                            <a:gd name="T10" fmla="*/ 197 w 197"/>
                            <a:gd name="T11" fmla="*/ 99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197" y="99"/>
                              </a:moveTo>
                              <a:lnTo>
                                <a:pt x="197" y="99"/>
                              </a:lnTo>
                              <a:cubicBezTo>
                                <a:pt x="197" y="153"/>
                                <a:pt x="153" y="197"/>
                                <a:pt x="98" y="197"/>
                              </a:cubicBezTo>
                              <a:cubicBezTo>
                                <a:pt x="44" y="197"/>
                                <a:pt x="0" y="153"/>
                                <a:pt x="0" y="99"/>
                              </a:cubicBezTo>
                              <a:cubicBezTo>
                                <a:pt x="0" y="44"/>
                                <a:pt x="44" y="0"/>
                                <a:pt x="98" y="0"/>
                              </a:cubicBezTo>
                              <a:cubicBezTo>
                                <a:pt x="153" y="0"/>
                                <a:pt x="197" y="44"/>
                                <a:pt x="19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718977" y="229235"/>
                          <a:ext cx="178435" cy="179070"/>
                        </a:xfrm>
                        <a:custGeom>
                          <a:avLst/>
                          <a:gdLst>
                            <a:gd name="T0" fmla="*/ 186 w 197"/>
                            <a:gd name="T1" fmla="*/ 55 h 197"/>
                            <a:gd name="T2" fmla="*/ 5 w 197"/>
                            <a:gd name="T3" fmla="*/ 69 h 197"/>
                            <a:gd name="T4" fmla="*/ 186 w 197"/>
                            <a:gd name="T5" fmla="*/ 55 h 197"/>
                            <a:gd name="T6" fmla="*/ 4 w 197"/>
                            <a:gd name="T7" fmla="*/ 124 h 197"/>
                            <a:gd name="T8" fmla="*/ 193 w 197"/>
                            <a:gd name="T9" fmla="*/ 124 h 197"/>
                            <a:gd name="T10" fmla="*/ 1 w 197"/>
                            <a:gd name="T11" fmla="*/ 110 h 197"/>
                            <a:gd name="T12" fmla="*/ 4 w 197"/>
                            <a:gd name="T13" fmla="*/ 124 h 197"/>
                            <a:gd name="T14" fmla="*/ 11 w 197"/>
                            <a:gd name="T15" fmla="*/ 143 h 197"/>
                            <a:gd name="T16" fmla="*/ 192 w 197"/>
                            <a:gd name="T17" fmla="*/ 129 h 197"/>
                            <a:gd name="T18" fmla="*/ 11 w 197"/>
                            <a:gd name="T19" fmla="*/ 143 h 197"/>
                            <a:gd name="T20" fmla="*/ 174 w 197"/>
                            <a:gd name="T21" fmla="*/ 36 h 197"/>
                            <a:gd name="T22" fmla="*/ 23 w 197"/>
                            <a:gd name="T23" fmla="*/ 36 h 197"/>
                            <a:gd name="T24" fmla="*/ 184 w 197"/>
                            <a:gd name="T25" fmla="*/ 50 h 197"/>
                            <a:gd name="T26" fmla="*/ 174 w 197"/>
                            <a:gd name="T27" fmla="*/ 36 h 197"/>
                            <a:gd name="T28" fmla="*/ 98 w 197"/>
                            <a:gd name="T29" fmla="*/ 197 h 197"/>
                            <a:gd name="T30" fmla="*/ 50 w 197"/>
                            <a:gd name="T31" fmla="*/ 184 h 197"/>
                            <a:gd name="T32" fmla="*/ 98 w 197"/>
                            <a:gd name="T33" fmla="*/ 197 h 197"/>
                            <a:gd name="T34" fmla="*/ 193 w 197"/>
                            <a:gd name="T35" fmla="*/ 73 h 197"/>
                            <a:gd name="T36" fmla="*/ 1 w 197"/>
                            <a:gd name="T37" fmla="*/ 87 h 197"/>
                            <a:gd name="T38" fmla="*/ 193 w 197"/>
                            <a:gd name="T39" fmla="*/ 73 h 197"/>
                            <a:gd name="T40" fmla="*/ 154 w 197"/>
                            <a:gd name="T41" fmla="*/ 18 h 197"/>
                            <a:gd name="T42" fmla="*/ 43 w 197"/>
                            <a:gd name="T43" fmla="*/ 18 h 197"/>
                            <a:gd name="T44" fmla="*/ 171 w 197"/>
                            <a:gd name="T45" fmla="*/ 32 h 197"/>
                            <a:gd name="T46" fmla="*/ 154 w 197"/>
                            <a:gd name="T47" fmla="*/ 18 h 197"/>
                            <a:gd name="T48" fmla="*/ 197 w 197"/>
                            <a:gd name="T49" fmla="*/ 92 h 197"/>
                            <a:gd name="T50" fmla="*/ 0 w 197"/>
                            <a:gd name="T51" fmla="*/ 99 h 197"/>
                            <a:gd name="T52" fmla="*/ 197 w 197"/>
                            <a:gd name="T53" fmla="*/ 106 h 197"/>
                            <a:gd name="T54" fmla="*/ 197 w 197"/>
                            <a:gd name="T55" fmla="*/ 92 h 197"/>
                            <a:gd name="T56" fmla="*/ 43 w 197"/>
                            <a:gd name="T57" fmla="*/ 180 h 197"/>
                            <a:gd name="T58" fmla="*/ 154 w 197"/>
                            <a:gd name="T59" fmla="*/ 180 h 197"/>
                            <a:gd name="T60" fmla="*/ 26 w 197"/>
                            <a:gd name="T61" fmla="*/ 165 h 197"/>
                            <a:gd name="T62" fmla="*/ 43 w 197"/>
                            <a:gd name="T63" fmla="*/ 180 h 197"/>
                            <a:gd name="T64" fmla="*/ 23 w 197"/>
                            <a:gd name="T65" fmla="*/ 161 h 197"/>
                            <a:gd name="T66" fmla="*/ 184 w 197"/>
                            <a:gd name="T67" fmla="*/ 147 h 197"/>
                            <a:gd name="T68" fmla="*/ 23 w 197"/>
                            <a:gd name="T69" fmla="*/ 161 h 197"/>
                            <a:gd name="T70" fmla="*/ 98 w 197"/>
                            <a:gd name="T71" fmla="*/ 0 h 197"/>
                            <a:gd name="T72" fmla="*/ 50 w 197"/>
                            <a:gd name="T73" fmla="*/ 13 h 197"/>
                            <a:gd name="T74" fmla="*/ 98 w 197"/>
                            <a:gd name="T75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186" y="55"/>
                              </a:moveTo>
                              <a:lnTo>
                                <a:pt x="186" y="55"/>
                              </a:lnTo>
                              <a:lnTo>
                                <a:pt x="11" y="55"/>
                              </a:lnTo>
                              <a:cubicBezTo>
                                <a:pt x="8" y="59"/>
                                <a:pt x="6" y="64"/>
                                <a:pt x="5" y="69"/>
                              </a:cubicBezTo>
                              <a:lnTo>
                                <a:pt x="192" y="69"/>
                              </a:lnTo>
                              <a:cubicBezTo>
                                <a:pt x="191" y="64"/>
                                <a:pt x="189" y="59"/>
                                <a:pt x="186" y="55"/>
                              </a:cubicBezTo>
                              <a:lnTo>
                                <a:pt x="186" y="55"/>
                              </a:lnTo>
                              <a:close/>
                              <a:moveTo>
                                <a:pt x="4" y="124"/>
                              </a:moveTo>
                              <a:lnTo>
                                <a:pt x="4" y="124"/>
                              </a:lnTo>
                              <a:lnTo>
                                <a:pt x="193" y="124"/>
                              </a:lnTo>
                              <a:cubicBezTo>
                                <a:pt x="195" y="120"/>
                                <a:pt x="196" y="115"/>
                                <a:pt x="196" y="110"/>
                              </a:cubicBezTo>
                              <a:lnTo>
                                <a:pt x="1" y="110"/>
                              </a:lnTo>
                              <a:cubicBezTo>
                                <a:pt x="1" y="115"/>
                                <a:pt x="2" y="120"/>
                                <a:pt x="4" y="124"/>
                              </a:cubicBezTo>
                              <a:lnTo>
                                <a:pt x="4" y="124"/>
                              </a:lnTo>
                              <a:close/>
                              <a:moveTo>
                                <a:pt x="11" y="143"/>
                              </a:moveTo>
                              <a:lnTo>
                                <a:pt x="11" y="143"/>
                              </a:lnTo>
                              <a:lnTo>
                                <a:pt x="186" y="143"/>
                              </a:lnTo>
                              <a:cubicBezTo>
                                <a:pt x="189" y="138"/>
                                <a:pt x="191" y="133"/>
                                <a:pt x="192" y="129"/>
                              </a:cubicBezTo>
                              <a:lnTo>
                                <a:pt x="5" y="129"/>
                              </a:lnTo>
                              <a:cubicBezTo>
                                <a:pt x="6" y="133"/>
                                <a:pt x="8" y="138"/>
                                <a:pt x="11" y="143"/>
                              </a:cubicBezTo>
                              <a:lnTo>
                                <a:pt x="11" y="143"/>
                              </a:lnTo>
                              <a:close/>
                              <a:moveTo>
                                <a:pt x="174" y="36"/>
                              </a:moveTo>
                              <a:lnTo>
                                <a:pt x="174" y="36"/>
                              </a:lnTo>
                              <a:lnTo>
                                <a:pt x="23" y="36"/>
                              </a:lnTo>
                              <a:cubicBezTo>
                                <a:pt x="19" y="40"/>
                                <a:pt x="16" y="45"/>
                                <a:pt x="13" y="50"/>
                              </a:cubicBezTo>
                              <a:lnTo>
                                <a:pt x="184" y="50"/>
                              </a:lnTo>
                              <a:cubicBezTo>
                                <a:pt x="181" y="45"/>
                                <a:pt x="178" y="40"/>
                                <a:pt x="174" y="36"/>
                              </a:cubicBezTo>
                              <a:lnTo>
                                <a:pt x="174" y="36"/>
                              </a:lnTo>
                              <a:close/>
                              <a:moveTo>
                                <a:pt x="98" y="197"/>
                              </a:moveTo>
                              <a:lnTo>
                                <a:pt x="98" y="197"/>
                              </a:lnTo>
                              <a:cubicBezTo>
                                <a:pt x="116" y="197"/>
                                <a:pt x="133" y="192"/>
                                <a:pt x="147" y="184"/>
                              </a:cubicBezTo>
                              <a:lnTo>
                                <a:pt x="50" y="184"/>
                              </a:lnTo>
                              <a:cubicBezTo>
                                <a:pt x="64" y="192"/>
                                <a:pt x="81" y="197"/>
                                <a:pt x="98" y="197"/>
                              </a:cubicBezTo>
                              <a:lnTo>
                                <a:pt x="98" y="197"/>
                              </a:lnTo>
                              <a:close/>
                              <a:moveTo>
                                <a:pt x="193" y="73"/>
                              </a:moveTo>
                              <a:lnTo>
                                <a:pt x="193" y="73"/>
                              </a:lnTo>
                              <a:lnTo>
                                <a:pt x="4" y="73"/>
                              </a:lnTo>
                              <a:cubicBezTo>
                                <a:pt x="2" y="78"/>
                                <a:pt x="1" y="82"/>
                                <a:pt x="1" y="87"/>
                              </a:cubicBezTo>
                              <a:lnTo>
                                <a:pt x="196" y="87"/>
                              </a:lnTo>
                              <a:cubicBezTo>
                                <a:pt x="196" y="82"/>
                                <a:pt x="195" y="78"/>
                                <a:pt x="193" y="73"/>
                              </a:cubicBezTo>
                              <a:lnTo>
                                <a:pt x="193" y="7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18"/>
                              </a:lnTo>
                              <a:lnTo>
                                <a:pt x="43" y="18"/>
                              </a:lnTo>
                              <a:cubicBezTo>
                                <a:pt x="37" y="22"/>
                                <a:pt x="31" y="26"/>
                                <a:pt x="26" y="32"/>
                              </a:cubicBezTo>
                              <a:lnTo>
                                <a:pt x="171" y="32"/>
                              </a:lnTo>
                              <a:cubicBezTo>
                                <a:pt x="166" y="26"/>
                                <a:pt x="160" y="22"/>
                                <a:pt x="154" y="18"/>
                              </a:cubicBezTo>
                              <a:lnTo>
                                <a:pt x="154" y="18"/>
                              </a:lnTo>
                              <a:close/>
                              <a:moveTo>
                                <a:pt x="197" y="92"/>
                              </a:moveTo>
                              <a:lnTo>
                                <a:pt x="197" y="92"/>
                              </a:lnTo>
                              <a:lnTo>
                                <a:pt x="0" y="92"/>
                              </a:lnTo>
                              <a:cubicBezTo>
                                <a:pt x="0" y="94"/>
                                <a:pt x="0" y="96"/>
                                <a:pt x="0" y="99"/>
                              </a:cubicBezTo>
                              <a:cubicBezTo>
                                <a:pt x="0" y="101"/>
                                <a:pt x="0" y="103"/>
                                <a:pt x="0" y="106"/>
                              </a:cubicBezTo>
                              <a:lnTo>
                                <a:pt x="197" y="106"/>
                              </a:lnTo>
                              <a:cubicBezTo>
                                <a:pt x="197" y="103"/>
                                <a:pt x="197" y="101"/>
                                <a:pt x="197" y="99"/>
                              </a:cubicBezTo>
                              <a:cubicBezTo>
                                <a:pt x="197" y="96"/>
                                <a:pt x="197" y="94"/>
                                <a:pt x="197" y="92"/>
                              </a:cubicBezTo>
                              <a:lnTo>
                                <a:pt x="197" y="92"/>
                              </a:lnTo>
                              <a:close/>
                              <a:moveTo>
                                <a:pt x="43" y="180"/>
                              </a:moveTo>
                              <a:lnTo>
                                <a:pt x="43" y="180"/>
                              </a:lnTo>
                              <a:lnTo>
                                <a:pt x="154" y="180"/>
                              </a:lnTo>
                              <a:cubicBezTo>
                                <a:pt x="160" y="176"/>
                                <a:pt x="166" y="171"/>
                                <a:pt x="171" y="165"/>
                              </a:cubicBezTo>
                              <a:lnTo>
                                <a:pt x="26" y="165"/>
                              </a:lnTo>
                              <a:cubicBezTo>
                                <a:pt x="31" y="171"/>
                                <a:pt x="37" y="176"/>
                                <a:pt x="43" y="180"/>
                              </a:cubicBezTo>
                              <a:lnTo>
                                <a:pt x="43" y="180"/>
                              </a:lnTo>
                              <a:close/>
                              <a:moveTo>
                                <a:pt x="23" y="161"/>
                              </a:moveTo>
                              <a:lnTo>
                                <a:pt x="23" y="161"/>
                              </a:lnTo>
                              <a:lnTo>
                                <a:pt x="174" y="161"/>
                              </a:lnTo>
                              <a:cubicBezTo>
                                <a:pt x="178" y="157"/>
                                <a:pt x="181" y="152"/>
                                <a:pt x="184" y="147"/>
                              </a:cubicBezTo>
                              <a:lnTo>
                                <a:pt x="13" y="147"/>
                              </a:lnTo>
                              <a:cubicBezTo>
                                <a:pt x="16" y="152"/>
                                <a:pt x="19" y="157"/>
                                <a:pt x="23" y="161"/>
                              </a:cubicBezTo>
                              <a:lnTo>
                                <a:pt x="23" y="161"/>
                              </a:lnTo>
                              <a:close/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cubicBezTo>
                                <a:pt x="81" y="0"/>
                                <a:pt x="64" y="5"/>
                                <a:pt x="50" y="13"/>
                              </a:cubicBezTo>
                              <a:lnTo>
                                <a:pt x="147" y="13"/>
                              </a:lnTo>
                              <a:cubicBezTo>
                                <a:pt x="133" y="5"/>
                                <a:pt x="116" y="0"/>
                                <a:pt x="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2C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783112" y="257175"/>
                          <a:ext cx="96520" cy="95885"/>
                        </a:xfrm>
                        <a:custGeom>
                          <a:avLst/>
                          <a:gdLst>
                            <a:gd name="T0" fmla="*/ 106 w 106"/>
                            <a:gd name="T1" fmla="*/ 53 h 105"/>
                            <a:gd name="T2" fmla="*/ 106 w 106"/>
                            <a:gd name="T3" fmla="*/ 53 h 105"/>
                            <a:gd name="T4" fmla="*/ 53 w 106"/>
                            <a:gd name="T5" fmla="*/ 105 h 105"/>
                            <a:gd name="T6" fmla="*/ 0 w 106"/>
                            <a:gd name="T7" fmla="*/ 53 h 105"/>
                            <a:gd name="T8" fmla="*/ 53 w 106"/>
                            <a:gd name="T9" fmla="*/ 0 h 105"/>
                            <a:gd name="T10" fmla="*/ 106 w 106"/>
                            <a:gd name="T11" fmla="*/ 5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" h="105">
                              <a:moveTo>
                                <a:pt x="106" y="53"/>
                              </a:moveTo>
                              <a:lnTo>
                                <a:pt x="106" y="53"/>
                              </a:lnTo>
                              <a:cubicBezTo>
                                <a:pt x="106" y="82"/>
                                <a:pt x="82" y="105"/>
                                <a:pt x="53" y="105"/>
                              </a:cubicBezTo>
                              <a:cubicBezTo>
                                <a:pt x="23" y="105"/>
                                <a:pt x="0" y="82"/>
                                <a:pt x="0" y="53"/>
                              </a:cubicBezTo>
                              <a:cubicBezTo>
                                <a:pt x="0" y="23"/>
                                <a:pt x="23" y="0"/>
                                <a:pt x="53" y="0"/>
                              </a:cubicBezTo>
                              <a:cubicBezTo>
                                <a:pt x="82" y="0"/>
                                <a:pt x="106" y="23"/>
                                <a:pt x="10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2C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783112" y="257175"/>
                          <a:ext cx="96520" cy="95885"/>
                        </a:xfrm>
                        <a:custGeom>
                          <a:avLst/>
                          <a:gdLst>
                            <a:gd name="T0" fmla="*/ 97 w 106"/>
                            <a:gd name="T1" fmla="*/ 24 h 105"/>
                            <a:gd name="T2" fmla="*/ 97 w 106"/>
                            <a:gd name="T3" fmla="*/ 24 h 105"/>
                            <a:gd name="T4" fmla="*/ 8 w 106"/>
                            <a:gd name="T5" fmla="*/ 24 h 105"/>
                            <a:gd name="T6" fmla="*/ 2 w 106"/>
                            <a:gd name="T7" fmla="*/ 38 h 105"/>
                            <a:gd name="T8" fmla="*/ 103 w 106"/>
                            <a:gd name="T9" fmla="*/ 38 h 105"/>
                            <a:gd name="T10" fmla="*/ 97 w 106"/>
                            <a:gd name="T11" fmla="*/ 24 h 105"/>
                            <a:gd name="T12" fmla="*/ 97 w 106"/>
                            <a:gd name="T13" fmla="*/ 24 h 105"/>
                            <a:gd name="T14" fmla="*/ 53 w 106"/>
                            <a:gd name="T15" fmla="*/ 0 h 105"/>
                            <a:gd name="T16" fmla="*/ 53 w 106"/>
                            <a:gd name="T17" fmla="*/ 0 h 105"/>
                            <a:gd name="T18" fmla="*/ 42 w 106"/>
                            <a:gd name="T19" fmla="*/ 1 h 105"/>
                            <a:gd name="T20" fmla="*/ 64 w 106"/>
                            <a:gd name="T21" fmla="*/ 1 h 105"/>
                            <a:gd name="T22" fmla="*/ 53 w 106"/>
                            <a:gd name="T23" fmla="*/ 0 h 105"/>
                            <a:gd name="T24" fmla="*/ 53 w 106"/>
                            <a:gd name="T25" fmla="*/ 0 h 105"/>
                            <a:gd name="T26" fmla="*/ 5 w 106"/>
                            <a:gd name="T27" fmla="*/ 75 h 105"/>
                            <a:gd name="T28" fmla="*/ 5 w 106"/>
                            <a:gd name="T29" fmla="*/ 75 h 105"/>
                            <a:gd name="T30" fmla="*/ 101 w 106"/>
                            <a:gd name="T31" fmla="*/ 75 h 105"/>
                            <a:gd name="T32" fmla="*/ 105 w 106"/>
                            <a:gd name="T33" fmla="*/ 61 h 105"/>
                            <a:gd name="T34" fmla="*/ 0 w 106"/>
                            <a:gd name="T35" fmla="*/ 61 h 105"/>
                            <a:gd name="T36" fmla="*/ 5 w 106"/>
                            <a:gd name="T37" fmla="*/ 75 h 105"/>
                            <a:gd name="T38" fmla="*/ 5 w 106"/>
                            <a:gd name="T39" fmla="*/ 75 h 105"/>
                            <a:gd name="T40" fmla="*/ 76 w 106"/>
                            <a:gd name="T41" fmla="*/ 5 h 105"/>
                            <a:gd name="T42" fmla="*/ 76 w 106"/>
                            <a:gd name="T43" fmla="*/ 5 h 105"/>
                            <a:gd name="T44" fmla="*/ 29 w 106"/>
                            <a:gd name="T45" fmla="*/ 5 h 105"/>
                            <a:gd name="T46" fmla="*/ 11 w 106"/>
                            <a:gd name="T47" fmla="*/ 19 h 105"/>
                            <a:gd name="T48" fmla="*/ 94 w 106"/>
                            <a:gd name="T49" fmla="*/ 19 h 105"/>
                            <a:gd name="T50" fmla="*/ 76 w 106"/>
                            <a:gd name="T51" fmla="*/ 5 h 105"/>
                            <a:gd name="T52" fmla="*/ 76 w 106"/>
                            <a:gd name="T53" fmla="*/ 5 h 105"/>
                            <a:gd name="T54" fmla="*/ 53 w 106"/>
                            <a:gd name="T55" fmla="*/ 105 h 105"/>
                            <a:gd name="T56" fmla="*/ 53 w 106"/>
                            <a:gd name="T57" fmla="*/ 105 h 105"/>
                            <a:gd name="T58" fmla="*/ 80 w 106"/>
                            <a:gd name="T59" fmla="*/ 98 h 105"/>
                            <a:gd name="T60" fmla="*/ 25 w 106"/>
                            <a:gd name="T61" fmla="*/ 98 h 105"/>
                            <a:gd name="T62" fmla="*/ 53 w 106"/>
                            <a:gd name="T63" fmla="*/ 105 h 105"/>
                            <a:gd name="T64" fmla="*/ 53 w 106"/>
                            <a:gd name="T65" fmla="*/ 105 h 105"/>
                            <a:gd name="T66" fmla="*/ 105 w 106"/>
                            <a:gd name="T67" fmla="*/ 42 h 105"/>
                            <a:gd name="T68" fmla="*/ 105 w 106"/>
                            <a:gd name="T69" fmla="*/ 42 h 105"/>
                            <a:gd name="T70" fmla="*/ 1 w 106"/>
                            <a:gd name="T71" fmla="*/ 42 h 105"/>
                            <a:gd name="T72" fmla="*/ 0 w 106"/>
                            <a:gd name="T73" fmla="*/ 53 h 105"/>
                            <a:gd name="T74" fmla="*/ 0 w 106"/>
                            <a:gd name="T75" fmla="*/ 56 h 105"/>
                            <a:gd name="T76" fmla="*/ 105 w 106"/>
                            <a:gd name="T77" fmla="*/ 56 h 105"/>
                            <a:gd name="T78" fmla="*/ 106 w 106"/>
                            <a:gd name="T79" fmla="*/ 53 h 105"/>
                            <a:gd name="T80" fmla="*/ 105 w 106"/>
                            <a:gd name="T81" fmla="*/ 42 h 105"/>
                            <a:gd name="T82" fmla="*/ 105 w 106"/>
                            <a:gd name="T83" fmla="*/ 42 h 105"/>
                            <a:gd name="T84" fmla="*/ 19 w 106"/>
                            <a:gd name="T85" fmla="*/ 93 h 105"/>
                            <a:gd name="T86" fmla="*/ 19 w 106"/>
                            <a:gd name="T87" fmla="*/ 93 h 105"/>
                            <a:gd name="T88" fmla="*/ 86 w 106"/>
                            <a:gd name="T89" fmla="*/ 93 h 105"/>
                            <a:gd name="T90" fmla="*/ 98 w 106"/>
                            <a:gd name="T91" fmla="*/ 79 h 105"/>
                            <a:gd name="T92" fmla="*/ 7 w 106"/>
                            <a:gd name="T93" fmla="*/ 79 h 105"/>
                            <a:gd name="T94" fmla="*/ 19 w 106"/>
                            <a:gd name="T95" fmla="*/ 9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6" h="105">
                              <a:moveTo>
                                <a:pt x="97" y="24"/>
                              </a:moveTo>
                              <a:lnTo>
                                <a:pt x="97" y="24"/>
                              </a:lnTo>
                              <a:lnTo>
                                <a:pt x="8" y="24"/>
                              </a:lnTo>
                              <a:cubicBezTo>
                                <a:pt x="6" y="28"/>
                                <a:pt x="3" y="33"/>
                                <a:pt x="2" y="38"/>
                              </a:cubicBezTo>
                              <a:lnTo>
                                <a:pt x="103" y="38"/>
                              </a:lnTo>
                              <a:cubicBezTo>
                                <a:pt x="102" y="33"/>
                                <a:pt x="100" y="28"/>
                                <a:pt x="97" y="24"/>
                              </a:cubicBezTo>
                              <a:lnTo>
                                <a:pt x="97" y="24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49" y="0"/>
                                <a:pt x="45" y="0"/>
                                <a:pt x="42" y="1"/>
                              </a:cubicBezTo>
                              <a:lnTo>
                                <a:pt x="64" y="1"/>
                              </a:lnTo>
                              <a:cubicBezTo>
                                <a:pt x="60" y="0"/>
                                <a:pt x="56" y="0"/>
                                <a:pt x="53" y="0"/>
                              </a:cubicBezTo>
                              <a:lnTo>
                                <a:pt x="53" y="0"/>
                              </a:lnTo>
                              <a:close/>
                              <a:moveTo>
                                <a:pt x="5" y="75"/>
                              </a:moveTo>
                              <a:lnTo>
                                <a:pt x="5" y="75"/>
                              </a:lnTo>
                              <a:lnTo>
                                <a:pt x="101" y="75"/>
                              </a:lnTo>
                              <a:cubicBezTo>
                                <a:pt x="103" y="70"/>
                                <a:pt x="104" y="66"/>
                                <a:pt x="105" y="61"/>
                              </a:cubicBezTo>
                              <a:lnTo>
                                <a:pt x="0" y="61"/>
                              </a:lnTo>
                              <a:cubicBezTo>
                                <a:pt x="1" y="66"/>
                                <a:pt x="3" y="70"/>
                                <a:pt x="5" y="75"/>
                              </a:cubicBezTo>
                              <a:lnTo>
                                <a:pt x="5" y="75"/>
                              </a:lnTo>
                              <a:close/>
                              <a:moveTo>
                                <a:pt x="76" y="5"/>
                              </a:moveTo>
                              <a:lnTo>
                                <a:pt x="76" y="5"/>
                              </a:lnTo>
                              <a:lnTo>
                                <a:pt x="29" y="5"/>
                              </a:lnTo>
                              <a:cubicBezTo>
                                <a:pt x="22" y="8"/>
                                <a:pt x="16" y="13"/>
                                <a:pt x="11" y="19"/>
                              </a:cubicBezTo>
                              <a:lnTo>
                                <a:pt x="94" y="19"/>
                              </a:lnTo>
                              <a:cubicBezTo>
                                <a:pt x="89" y="13"/>
                                <a:pt x="83" y="8"/>
                                <a:pt x="76" y="5"/>
                              </a:cubicBezTo>
                              <a:lnTo>
                                <a:pt x="76" y="5"/>
                              </a:lnTo>
                              <a:close/>
                              <a:moveTo>
                                <a:pt x="53" y="105"/>
                              </a:moveTo>
                              <a:lnTo>
                                <a:pt x="53" y="105"/>
                              </a:lnTo>
                              <a:cubicBezTo>
                                <a:pt x="63" y="105"/>
                                <a:pt x="72" y="103"/>
                                <a:pt x="80" y="98"/>
                              </a:cubicBezTo>
                              <a:lnTo>
                                <a:pt x="25" y="98"/>
                              </a:lnTo>
                              <a:cubicBezTo>
                                <a:pt x="33" y="103"/>
                                <a:pt x="42" y="105"/>
                                <a:pt x="53" y="105"/>
                              </a:cubicBezTo>
                              <a:lnTo>
                                <a:pt x="53" y="105"/>
                              </a:lnTo>
                              <a:close/>
                              <a:moveTo>
                                <a:pt x="105" y="42"/>
                              </a:moveTo>
                              <a:lnTo>
                                <a:pt x="105" y="42"/>
                              </a:lnTo>
                              <a:lnTo>
                                <a:pt x="1" y="42"/>
                              </a:lnTo>
                              <a:cubicBezTo>
                                <a:pt x="0" y="45"/>
                                <a:pt x="0" y="49"/>
                                <a:pt x="0" y="53"/>
                              </a:cubicBezTo>
                              <a:cubicBezTo>
                                <a:pt x="0" y="54"/>
                                <a:pt x="0" y="55"/>
                                <a:pt x="0" y="56"/>
                              </a:cubicBezTo>
                              <a:lnTo>
                                <a:pt x="105" y="56"/>
                              </a:lnTo>
                              <a:cubicBezTo>
                                <a:pt x="105" y="55"/>
                                <a:pt x="106" y="54"/>
                                <a:pt x="106" y="53"/>
                              </a:cubicBezTo>
                              <a:cubicBezTo>
                                <a:pt x="106" y="49"/>
                                <a:pt x="105" y="45"/>
                                <a:pt x="105" y="42"/>
                              </a:cubicBezTo>
                              <a:lnTo>
                                <a:pt x="105" y="42"/>
                              </a:lnTo>
                              <a:close/>
                              <a:moveTo>
                                <a:pt x="19" y="93"/>
                              </a:moveTo>
                              <a:lnTo>
                                <a:pt x="19" y="93"/>
                              </a:lnTo>
                              <a:lnTo>
                                <a:pt x="86" y="93"/>
                              </a:lnTo>
                              <a:cubicBezTo>
                                <a:pt x="91" y="89"/>
                                <a:pt x="95" y="84"/>
                                <a:pt x="98" y="79"/>
                              </a:cubicBezTo>
                              <a:lnTo>
                                <a:pt x="7" y="79"/>
                              </a:lnTo>
                              <a:cubicBezTo>
                                <a:pt x="10" y="84"/>
                                <a:pt x="14" y="89"/>
                                <a:pt x="19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631982" y="422275"/>
                          <a:ext cx="360045" cy="466725"/>
                        </a:xfrm>
                        <a:custGeom>
                          <a:avLst/>
                          <a:gdLst>
                            <a:gd name="T0" fmla="*/ 199 w 397"/>
                            <a:gd name="T1" fmla="*/ 288 h 513"/>
                            <a:gd name="T2" fmla="*/ 244 w 397"/>
                            <a:gd name="T3" fmla="*/ 362 h 513"/>
                            <a:gd name="T4" fmla="*/ 295 w 397"/>
                            <a:gd name="T5" fmla="*/ 467 h 513"/>
                            <a:gd name="T6" fmla="*/ 294 w 397"/>
                            <a:gd name="T7" fmla="*/ 513 h 513"/>
                            <a:gd name="T8" fmla="*/ 370 w 397"/>
                            <a:gd name="T9" fmla="*/ 506 h 513"/>
                            <a:gd name="T10" fmla="*/ 314 w 397"/>
                            <a:gd name="T11" fmla="*/ 453 h 513"/>
                            <a:gd name="T12" fmla="*/ 286 w 397"/>
                            <a:gd name="T13" fmla="*/ 373 h 513"/>
                            <a:gd name="T14" fmla="*/ 262 w 397"/>
                            <a:gd name="T15" fmla="*/ 296 h 513"/>
                            <a:gd name="T16" fmla="*/ 240 w 397"/>
                            <a:gd name="T17" fmla="*/ 205 h 513"/>
                            <a:gd name="T18" fmla="*/ 266 w 397"/>
                            <a:gd name="T19" fmla="*/ 154 h 513"/>
                            <a:gd name="T20" fmla="*/ 339 w 397"/>
                            <a:gd name="T21" fmla="*/ 73 h 513"/>
                            <a:gd name="T22" fmla="*/ 397 w 397"/>
                            <a:gd name="T23" fmla="*/ 0 h 513"/>
                            <a:gd name="T24" fmla="*/ 342 w 397"/>
                            <a:gd name="T25" fmla="*/ 39 h 513"/>
                            <a:gd name="T26" fmla="*/ 268 w 397"/>
                            <a:gd name="T27" fmla="*/ 99 h 513"/>
                            <a:gd name="T28" fmla="*/ 213 w 397"/>
                            <a:gd name="T29" fmla="*/ 123 h 513"/>
                            <a:gd name="T30" fmla="*/ 223 w 397"/>
                            <a:gd name="T31" fmla="*/ 89 h 513"/>
                            <a:gd name="T32" fmla="*/ 174 w 397"/>
                            <a:gd name="T33" fmla="*/ 89 h 513"/>
                            <a:gd name="T34" fmla="*/ 184 w 397"/>
                            <a:gd name="T35" fmla="*/ 123 h 513"/>
                            <a:gd name="T36" fmla="*/ 129 w 397"/>
                            <a:gd name="T37" fmla="*/ 99 h 513"/>
                            <a:gd name="T38" fmla="*/ 55 w 397"/>
                            <a:gd name="T39" fmla="*/ 39 h 513"/>
                            <a:gd name="T40" fmla="*/ 0 w 397"/>
                            <a:gd name="T41" fmla="*/ 0 h 513"/>
                            <a:gd name="T42" fmla="*/ 58 w 397"/>
                            <a:gd name="T43" fmla="*/ 73 h 513"/>
                            <a:gd name="T44" fmla="*/ 131 w 397"/>
                            <a:gd name="T45" fmla="*/ 154 h 513"/>
                            <a:gd name="T46" fmla="*/ 157 w 397"/>
                            <a:gd name="T47" fmla="*/ 205 h 513"/>
                            <a:gd name="T48" fmla="*/ 136 w 397"/>
                            <a:gd name="T49" fmla="*/ 296 h 513"/>
                            <a:gd name="T50" fmla="*/ 111 w 397"/>
                            <a:gd name="T51" fmla="*/ 373 h 513"/>
                            <a:gd name="T52" fmla="*/ 83 w 397"/>
                            <a:gd name="T53" fmla="*/ 453 h 513"/>
                            <a:gd name="T54" fmla="*/ 27 w 397"/>
                            <a:gd name="T55" fmla="*/ 506 h 513"/>
                            <a:gd name="T56" fmla="*/ 103 w 397"/>
                            <a:gd name="T57" fmla="*/ 513 h 513"/>
                            <a:gd name="T58" fmla="*/ 102 w 397"/>
                            <a:gd name="T59" fmla="*/ 467 h 513"/>
                            <a:gd name="T60" fmla="*/ 153 w 397"/>
                            <a:gd name="T61" fmla="*/ 362 h 513"/>
                            <a:gd name="T62" fmla="*/ 198 w 397"/>
                            <a:gd name="T63" fmla="*/ 288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7" h="513">
                              <a:moveTo>
                                <a:pt x="199" y="288"/>
                              </a:moveTo>
                              <a:lnTo>
                                <a:pt x="199" y="288"/>
                              </a:lnTo>
                              <a:cubicBezTo>
                                <a:pt x="199" y="288"/>
                                <a:pt x="204" y="299"/>
                                <a:pt x="210" y="309"/>
                              </a:cubicBezTo>
                              <a:cubicBezTo>
                                <a:pt x="216" y="319"/>
                                <a:pt x="236" y="350"/>
                                <a:pt x="244" y="362"/>
                              </a:cubicBezTo>
                              <a:cubicBezTo>
                                <a:pt x="252" y="373"/>
                                <a:pt x="253" y="384"/>
                                <a:pt x="260" y="414"/>
                              </a:cubicBezTo>
                              <a:cubicBezTo>
                                <a:pt x="268" y="444"/>
                                <a:pt x="286" y="457"/>
                                <a:pt x="295" y="467"/>
                              </a:cubicBezTo>
                              <a:cubicBezTo>
                                <a:pt x="304" y="477"/>
                                <a:pt x="296" y="487"/>
                                <a:pt x="295" y="493"/>
                              </a:cubicBezTo>
                              <a:cubicBezTo>
                                <a:pt x="293" y="499"/>
                                <a:pt x="294" y="513"/>
                                <a:pt x="294" y="513"/>
                              </a:cubicBezTo>
                              <a:lnTo>
                                <a:pt x="376" y="513"/>
                              </a:lnTo>
                              <a:cubicBezTo>
                                <a:pt x="376" y="513"/>
                                <a:pt x="376" y="509"/>
                                <a:pt x="370" y="506"/>
                              </a:cubicBezTo>
                              <a:cubicBezTo>
                                <a:pt x="364" y="504"/>
                                <a:pt x="349" y="504"/>
                                <a:pt x="338" y="494"/>
                              </a:cubicBezTo>
                              <a:cubicBezTo>
                                <a:pt x="327" y="484"/>
                                <a:pt x="317" y="471"/>
                                <a:pt x="314" y="453"/>
                              </a:cubicBezTo>
                              <a:cubicBezTo>
                                <a:pt x="311" y="435"/>
                                <a:pt x="301" y="408"/>
                                <a:pt x="295" y="400"/>
                              </a:cubicBezTo>
                              <a:cubicBezTo>
                                <a:pt x="289" y="392"/>
                                <a:pt x="288" y="379"/>
                                <a:pt x="286" y="373"/>
                              </a:cubicBezTo>
                              <a:cubicBezTo>
                                <a:pt x="284" y="366"/>
                                <a:pt x="277" y="361"/>
                                <a:pt x="274" y="352"/>
                              </a:cubicBezTo>
                              <a:cubicBezTo>
                                <a:pt x="270" y="344"/>
                                <a:pt x="268" y="320"/>
                                <a:pt x="262" y="296"/>
                              </a:cubicBezTo>
                              <a:cubicBezTo>
                                <a:pt x="255" y="273"/>
                                <a:pt x="235" y="246"/>
                                <a:pt x="235" y="246"/>
                              </a:cubicBezTo>
                              <a:cubicBezTo>
                                <a:pt x="235" y="246"/>
                                <a:pt x="236" y="219"/>
                                <a:pt x="240" y="205"/>
                              </a:cubicBezTo>
                              <a:cubicBezTo>
                                <a:pt x="244" y="191"/>
                                <a:pt x="253" y="167"/>
                                <a:pt x="253" y="167"/>
                              </a:cubicBezTo>
                              <a:cubicBezTo>
                                <a:pt x="253" y="167"/>
                                <a:pt x="257" y="160"/>
                                <a:pt x="266" y="154"/>
                              </a:cubicBezTo>
                              <a:cubicBezTo>
                                <a:pt x="275" y="148"/>
                                <a:pt x="286" y="138"/>
                                <a:pt x="299" y="117"/>
                              </a:cubicBezTo>
                              <a:cubicBezTo>
                                <a:pt x="311" y="96"/>
                                <a:pt x="324" y="87"/>
                                <a:pt x="339" y="73"/>
                              </a:cubicBezTo>
                              <a:cubicBezTo>
                                <a:pt x="354" y="60"/>
                                <a:pt x="368" y="37"/>
                                <a:pt x="375" y="27"/>
                              </a:cubicBezTo>
                              <a:cubicBezTo>
                                <a:pt x="382" y="16"/>
                                <a:pt x="397" y="0"/>
                                <a:pt x="397" y="0"/>
                              </a:cubicBezTo>
                              <a:lnTo>
                                <a:pt x="361" y="15"/>
                              </a:lnTo>
                              <a:cubicBezTo>
                                <a:pt x="361" y="15"/>
                                <a:pt x="353" y="29"/>
                                <a:pt x="342" y="39"/>
                              </a:cubicBezTo>
                              <a:cubicBezTo>
                                <a:pt x="331" y="48"/>
                                <a:pt x="317" y="62"/>
                                <a:pt x="307" y="72"/>
                              </a:cubicBezTo>
                              <a:cubicBezTo>
                                <a:pt x="297" y="83"/>
                                <a:pt x="287" y="85"/>
                                <a:pt x="268" y="99"/>
                              </a:cubicBezTo>
                              <a:cubicBezTo>
                                <a:pt x="249" y="113"/>
                                <a:pt x="241" y="122"/>
                                <a:pt x="233" y="123"/>
                              </a:cubicBezTo>
                              <a:cubicBezTo>
                                <a:pt x="226" y="124"/>
                                <a:pt x="213" y="123"/>
                                <a:pt x="213" y="123"/>
                              </a:cubicBezTo>
                              <a:cubicBezTo>
                                <a:pt x="213" y="123"/>
                                <a:pt x="211" y="115"/>
                                <a:pt x="214" y="112"/>
                              </a:cubicBezTo>
                              <a:cubicBezTo>
                                <a:pt x="217" y="109"/>
                                <a:pt x="223" y="103"/>
                                <a:pt x="223" y="89"/>
                              </a:cubicBezTo>
                              <a:cubicBezTo>
                                <a:pt x="223" y="75"/>
                                <a:pt x="218" y="58"/>
                                <a:pt x="199" y="58"/>
                              </a:cubicBezTo>
                              <a:cubicBezTo>
                                <a:pt x="179" y="58"/>
                                <a:pt x="174" y="75"/>
                                <a:pt x="174" y="89"/>
                              </a:cubicBezTo>
                              <a:cubicBezTo>
                                <a:pt x="174" y="103"/>
                                <a:pt x="180" y="109"/>
                                <a:pt x="183" y="112"/>
                              </a:cubicBezTo>
                              <a:cubicBezTo>
                                <a:pt x="186" y="115"/>
                                <a:pt x="184" y="123"/>
                                <a:pt x="184" y="123"/>
                              </a:cubicBezTo>
                              <a:cubicBezTo>
                                <a:pt x="184" y="123"/>
                                <a:pt x="172" y="124"/>
                                <a:pt x="164" y="123"/>
                              </a:cubicBezTo>
                              <a:cubicBezTo>
                                <a:pt x="156" y="122"/>
                                <a:pt x="148" y="113"/>
                                <a:pt x="129" y="99"/>
                              </a:cubicBezTo>
                              <a:cubicBezTo>
                                <a:pt x="110" y="85"/>
                                <a:pt x="100" y="83"/>
                                <a:pt x="90" y="72"/>
                              </a:cubicBezTo>
                              <a:cubicBezTo>
                                <a:pt x="80" y="62"/>
                                <a:pt x="66" y="48"/>
                                <a:pt x="55" y="39"/>
                              </a:cubicBezTo>
                              <a:cubicBezTo>
                                <a:pt x="44" y="29"/>
                                <a:pt x="37" y="15"/>
                                <a:pt x="37" y="15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15" y="16"/>
                                <a:pt x="22" y="27"/>
                              </a:cubicBezTo>
                              <a:cubicBezTo>
                                <a:pt x="29" y="37"/>
                                <a:pt x="43" y="60"/>
                                <a:pt x="58" y="73"/>
                              </a:cubicBezTo>
                              <a:cubicBezTo>
                                <a:pt x="73" y="87"/>
                                <a:pt x="87" y="96"/>
                                <a:pt x="99" y="117"/>
                              </a:cubicBezTo>
                              <a:cubicBezTo>
                                <a:pt x="111" y="138"/>
                                <a:pt x="122" y="148"/>
                                <a:pt x="131" y="154"/>
                              </a:cubicBezTo>
                              <a:cubicBezTo>
                                <a:pt x="140" y="160"/>
                                <a:pt x="144" y="167"/>
                                <a:pt x="144" y="167"/>
                              </a:cubicBezTo>
                              <a:cubicBezTo>
                                <a:pt x="144" y="167"/>
                                <a:pt x="153" y="191"/>
                                <a:pt x="157" y="205"/>
                              </a:cubicBezTo>
                              <a:cubicBezTo>
                                <a:pt x="161" y="219"/>
                                <a:pt x="162" y="246"/>
                                <a:pt x="162" y="246"/>
                              </a:cubicBezTo>
                              <a:cubicBezTo>
                                <a:pt x="162" y="246"/>
                                <a:pt x="142" y="273"/>
                                <a:pt x="136" y="296"/>
                              </a:cubicBezTo>
                              <a:cubicBezTo>
                                <a:pt x="129" y="320"/>
                                <a:pt x="127" y="344"/>
                                <a:pt x="124" y="352"/>
                              </a:cubicBezTo>
                              <a:cubicBezTo>
                                <a:pt x="120" y="361"/>
                                <a:pt x="113" y="366"/>
                                <a:pt x="111" y="373"/>
                              </a:cubicBezTo>
                              <a:cubicBezTo>
                                <a:pt x="109" y="379"/>
                                <a:pt x="108" y="392"/>
                                <a:pt x="102" y="400"/>
                              </a:cubicBezTo>
                              <a:cubicBezTo>
                                <a:pt x="96" y="408"/>
                                <a:pt x="86" y="435"/>
                                <a:pt x="83" y="453"/>
                              </a:cubicBezTo>
                              <a:cubicBezTo>
                                <a:pt x="80" y="471"/>
                                <a:pt x="70" y="484"/>
                                <a:pt x="59" y="494"/>
                              </a:cubicBezTo>
                              <a:cubicBezTo>
                                <a:pt x="48" y="504"/>
                                <a:pt x="33" y="504"/>
                                <a:pt x="27" y="506"/>
                              </a:cubicBezTo>
                              <a:cubicBezTo>
                                <a:pt x="22" y="509"/>
                                <a:pt x="21" y="513"/>
                                <a:pt x="21" y="513"/>
                              </a:cubicBezTo>
                              <a:lnTo>
                                <a:pt x="103" y="513"/>
                              </a:lnTo>
                              <a:cubicBezTo>
                                <a:pt x="103" y="513"/>
                                <a:pt x="104" y="499"/>
                                <a:pt x="103" y="493"/>
                              </a:cubicBezTo>
                              <a:cubicBezTo>
                                <a:pt x="101" y="487"/>
                                <a:pt x="94" y="477"/>
                                <a:pt x="102" y="467"/>
                              </a:cubicBezTo>
                              <a:cubicBezTo>
                                <a:pt x="111" y="457"/>
                                <a:pt x="129" y="444"/>
                                <a:pt x="137" y="414"/>
                              </a:cubicBezTo>
                              <a:cubicBezTo>
                                <a:pt x="145" y="384"/>
                                <a:pt x="145" y="373"/>
                                <a:pt x="153" y="362"/>
                              </a:cubicBezTo>
                              <a:cubicBezTo>
                                <a:pt x="161" y="350"/>
                                <a:pt x="181" y="319"/>
                                <a:pt x="187" y="309"/>
                              </a:cubicBezTo>
                              <a:cubicBezTo>
                                <a:pt x="193" y="299"/>
                                <a:pt x="198" y="288"/>
                                <a:pt x="198" y="288"/>
                              </a:cubicBezTo>
                              <a:lnTo>
                                <a:pt x="199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596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256062" y="886460"/>
                          <a:ext cx="1093470" cy="5080"/>
                        </a:xfrm>
                        <a:custGeom>
                          <a:avLst/>
                          <a:gdLst>
                            <a:gd name="T0" fmla="*/ 0 w 1205"/>
                            <a:gd name="T1" fmla="*/ 0 h 6"/>
                            <a:gd name="T2" fmla="*/ 0 w 1205"/>
                            <a:gd name="T3" fmla="*/ 0 h 6"/>
                            <a:gd name="T4" fmla="*/ 1205 w 1205"/>
                            <a:gd name="T5" fmla="*/ 0 h 6"/>
                            <a:gd name="T6" fmla="*/ 1205 w 1205"/>
                            <a:gd name="T7" fmla="*/ 6 h 6"/>
                            <a:gd name="T8" fmla="*/ 0 w 1205"/>
                            <a:gd name="T9" fmla="*/ 6 h 6"/>
                            <a:gd name="T10" fmla="*/ 0 w 1205"/>
                            <a:gd name="T11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05" h="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5" y="0"/>
                              </a:lnTo>
                              <a:lnTo>
                                <a:pt x="1205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53A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544135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9 w 40"/>
                            <a:gd name="T7" fmla="*/ 118 h 186"/>
                            <a:gd name="T8" fmla="*/ 1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9 w 40"/>
                            <a:gd name="T15" fmla="*/ 0 h 186"/>
                            <a:gd name="T16" fmla="*/ 40 w 40"/>
                            <a:gd name="T17" fmla="*/ 186 h 186"/>
                            <a:gd name="T18" fmla="*/ 14 w 40"/>
                            <a:gd name="T19" fmla="*/ 186 h 186"/>
                            <a:gd name="T20" fmla="*/ 11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9" y="118"/>
                              </a:lnTo>
                              <a:lnTo>
                                <a:pt x="1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40" y="186"/>
                              </a:lnTo>
                              <a:lnTo>
                                <a:pt x="14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404522" y="490371"/>
                          <a:ext cx="36830" cy="169545"/>
                        </a:xfrm>
                        <a:custGeom>
                          <a:avLst/>
                          <a:gdLst>
                            <a:gd name="T0" fmla="*/ 40 w 40"/>
                            <a:gd name="T1" fmla="*/ 0 h 186"/>
                            <a:gd name="T2" fmla="*/ 40 w 40"/>
                            <a:gd name="T3" fmla="*/ 0 h 186"/>
                            <a:gd name="T4" fmla="*/ 40 w 40"/>
                            <a:gd name="T5" fmla="*/ 36 h 186"/>
                            <a:gd name="T6" fmla="*/ 32 w 40"/>
                            <a:gd name="T7" fmla="*/ 118 h 186"/>
                            <a:gd name="T8" fmla="*/ 40 w 40"/>
                            <a:gd name="T9" fmla="*/ 118 h 186"/>
                            <a:gd name="T10" fmla="*/ 40 w 40"/>
                            <a:gd name="T11" fmla="*/ 146 h 186"/>
                            <a:gd name="T12" fmla="*/ 28 w 40"/>
                            <a:gd name="T13" fmla="*/ 146 h 186"/>
                            <a:gd name="T14" fmla="*/ 24 w 40"/>
                            <a:gd name="T15" fmla="*/ 186 h 186"/>
                            <a:gd name="T16" fmla="*/ 0 w 40"/>
                            <a:gd name="T17" fmla="*/ 186 h 186"/>
                            <a:gd name="T18" fmla="*/ 26 w 40"/>
                            <a:gd name="T19" fmla="*/ 0 h 186"/>
                            <a:gd name="T20" fmla="*/ 40 w 40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46"/>
                              </a:lnTo>
                              <a:lnTo>
                                <a:pt x="28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6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5210212" y="490371"/>
                          <a:ext cx="37465" cy="169545"/>
                        </a:xfrm>
                        <a:custGeom>
                          <a:avLst/>
                          <a:gdLst>
                            <a:gd name="T0" fmla="*/ 0 w 41"/>
                            <a:gd name="T1" fmla="*/ 146 h 186"/>
                            <a:gd name="T2" fmla="*/ 0 w 41"/>
                            <a:gd name="T3" fmla="*/ 146 h 186"/>
                            <a:gd name="T4" fmla="*/ 0 w 41"/>
                            <a:gd name="T5" fmla="*/ 118 h 186"/>
                            <a:gd name="T6" fmla="*/ 10 w 41"/>
                            <a:gd name="T7" fmla="*/ 118 h 186"/>
                            <a:gd name="T8" fmla="*/ 2 w 41"/>
                            <a:gd name="T9" fmla="*/ 31 h 186"/>
                            <a:gd name="T10" fmla="*/ 0 w 41"/>
                            <a:gd name="T11" fmla="*/ 36 h 186"/>
                            <a:gd name="T12" fmla="*/ 0 w 41"/>
                            <a:gd name="T13" fmla="*/ 0 h 186"/>
                            <a:gd name="T14" fmla="*/ 20 w 41"/>
                            <a:gd name="T15" fmla="*/ 0 h 186"/>
                            <a:gd name="T16" fmla="*/ 41 w 41"/>
                            <a:gd name="T17" fmla="*/ 186 h 186"/>
                            <a:gd name="T18" fmla="*/ 15 w 41"/>
                            <a:gd name="T19" fmla="*/ 186 h 186"/>
                            <a:gd name="T20" fmla="*/ 12 w 41"/>
                            <a:gd name="T21" fmla="*/ 146 h 186"/>
                            <a:gd name="T22" fmla="*/ 0 w 41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10" y="118"/>
                              </a:lnTo>
                              <a:lnTo>
                                <a:pt x="2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1" y="186"/>
                              </a:lnTo>
                              <a:lnTo>
                                <a:pt x="15" y="186"/>
                              </a:lnTo>
                              <a:lnTo>
                                <a:pt x="12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5335942" y="490371"/>
                          <a:ext cx="59690" cy="172085"/>
                        </a:xfrm>
                        <a:custGeom>
                          <a:avLst/>
                          <a:gdLst>
                            <a:gd name="T0" fmla="*/ 41 w 66"/>
                            <a:gd name="T1" fmla="*/ 0 h 189"/>
                            <a:gd name="T2" fmla="*/ 41 w 66"/>
                            <a:gd name="T3" fmla="*/ 0 h 189"/>
                            <a:gd name="T4" fmla="*/ 66 w 66"/>
                            <a:gd name="T5" fmla="*/ 0 h 189"/>
                            <a:gd name="T6" fmla="*/ 66 w 66"/>
                            <a:gd name="T7" fmla="*/ 151 h 189"/>
                            <a:gd name="T8" fmla="*/ 64 w 66"/>
                            <a:gd name="T9" fmla="*/ 158 h 189"/>
                            <a:gd name="T10" fmla="*/ 64 w 66"/>
                            <a:gd name="T11" fmla="*/ 164 h 189"/>
                            <a:gd name="T12" fmla="*/ 63 w 66"/>
                            <a:gd name="T13" fmla="*/ 168 h 189"/>
                            <a:gd name="T14" fmla="*/ 61 w 66"/>
                            <a:gd name="T15" fmla="*/ 173 h 189"/>
                            <a:gd name="T16" fmla="*/ 60 w 66"/>
                            <a:gd name="T17" fmla="*/ 176 h 189"/>
                            <a:gd name="T18" fmla="*/ 58 w 66"/>
                            <a:gd name="T19" fmla="*/ 178 h 189"/>
                            <a:gd name="T20" fmla="*/ 58 w 66"/>
                            <a:gd name="T21" fmla="*/ 179 h 189"/>
                            <a:gd name="T22" fmla="*/ 56 w 66"/>
                            <a:gd name="T23" fmla="*/ 181 h 189"/>
                            <a:gd name="T24" fmla="*/ 55 w 66"/>
                            <a:gd name="T25" fmla="*/ 183 h 189"/>
                            <a:gd name="T26" fmla="*/ 53 w 66"/>
                            <a:gd name="T27" fmla="*/ 184 h 189"/>
                            <a:gd name="T28" fmla="*/ 50 w 66"/>
                            <a:gd name="T29" fmla="*/ 186 h 189"/>
                            <a:gd name="T30" fmla="*/ 45 w 66"/>
                            <a:gd name="T31" fmla="*/ 188 h 189"/>
                            <a:gd name="T32" fmla="*/ 42 w 66"/>
                            <a:gd name="T33" fmla="*/ 188 h 189"/>
                            <a:gd name="T34" fmla="*/ 37 w 66"/>
                            <a:gd name="T35" fmla="*/ 189 h 189"/>
                            <a:gd name="T36" fmla="*/ 29 w 66"/>
                            <a:gd name="T37" fmla="*/ 189 h 189"/>
                            <a:gd name="T38" fmla="*/ 24 w 66"/>
                            <a:gd name="T39" fmla="*/ 188 h 189"/>
                            <a:gd name="T40" fmla="*/ 21 w 66"/>
                            <a:gd name="T41" fmla="*/ 188 h 189"/>
                            <a:gd name="T42" fmla="*/ 18 w 66"/>
                            <a:gd name="T43" fmla="*/ 186 h 189"/>
                            <a:gd name="T44" fmla="*/ 16 w 66"/>
                            <a:gd name="T45" fmla="*/ 186 h 189"/>
                            <a:gd name="T46" fmla="*/ 15 w 66"/>
                            <a:gd name="T47" fmla="*/ 184 h 189"/>
                            <a:gd name="T48" fmla="*/ 13 w 66"/>
                            <a:gd name="T49" fmla="*/ 183 h 189"/>
                            <a:gd name="T50" fmla="*/ 11 w 66"/>
                            <a:gd name="T51" fmla="*/ 181 h 189"/>
                            <a:gd name="T52" fmla="*/ 10 w 66"/>
                            <a:gd name="T53" fmla="*/ 181 h 189"/>
                            <a:gd name="T54" fmla="*/ 10 w 66"/>
                            <a:gd name="T55" fmla="*/ 179 h 189"/>
                            <a:gd name="T56" fmla="*/ 8 w 66"/>
                            <a:gd name="T57" fmla="*/ 178 h 189"/>
                            <a:gd name="T58" fmla="*/ 7 w 66"/>
                            <a:gd name="T59" fmla="*/ 174 h 189"/>
                            <a:gd name="T60" fmla="*/ 5 w 66"/>
                            <a:gd name="T61" fmla="*/ 171 h 189"/>
                            <a:gd name="T62" fmla="*/ 4 w 66"/>
                            <a:gd name="T63" fmla="*/ 168 h 189"/>
                            <a:gd name="T64" fmla="*/ 2 w 66"/>
                            <a:gd name="T65" fmla="*/ 163 h 189"/>
                            <a:gd name="T66" fmla="*/ 2 w 66"/>
                            <a:gd name="T67" fmla="*/ 153 h 189"/>
                            <a:gd name="T68" fmla="*/ 0 w 66"/>
                            <a:gd name="T69" fmla="*/ 146 h 189"/>
                            <a:gd name="T70" fmla="*/ 0 w 66"/>
                            <a:gd name="T71" fmla="*/ 123 h 189"/>
                            <a:gd name="T72" fmla="*/ 26 w 66"/>
                            <a:gd name="T73" fmla="*/ 123 h 189"/>
                            <a:gd name="T74" fmla="*/ 26 w 66"/>
                            <a:gd name="T75" fmla="*/ 138 h 189"/>
                            <a:gd name="T76" fmla="*/ 28 w 66"/>
                            <a:gd name="T77" fmla="*/ 141 h 189"/>
                            <a:gd name="T78" fmla="*/ 28 w 66"/>
                            <a:gd name="T79" fmla="*/ 151 h 189"/>
                            <a:gd name="T80" fmla="*/ 29 w 66"/>
                            <a:gd name="T81" fmla="*/ 153 h 189"/>
                            <a:gd name="T82" fmla="*/ 29 w 66"/>
                            <a:gd name="T83" fmla="*/ 154 h 189"/>
                            <a:gd name="T84" fmla="*/ 31 w 66"/>
                            <a:gd name="T85" fmla="*/ 156 h 189"/>
                            <a:gd name="T86" fmla="*/ 31 w 66"/>
                            <a:gd name="T87" fmla="*/ 158 h 189"/>
                            <a:gd name="T88" fmla="*/ 36 w 66"/>
                            <a:gd name="T89" fmla="*/ 158 h 189"/>
                            <a:gd name="T90" fmla="*/ 37 w 66"/>
                            <a:gd name="T91" fmla="*/ 156 h 189"/>
                            <a:gd name="T92" fmla="*/ 37 w 66"/>
                            <a:gd name="T93" fmla="*/ 154 h 189"/>
                            <a:gd name="T94" fmla="*/ 39 w 66"/>
                            <a:gd name="T95" fmla="*/ 153 h 189"/>
                            <a:gd name="T96" fmla="*/ 39 w 66"/>
                            <a:gd name="T97" fmla="*/ 143 h 189"/>
                            <a:gd name="T98" fmla="*/ 41 w 66"/>
                            <a:gd name="T99" fmla="*/ 141 h 189"/>
                            <a:gd name="T100" fmla="*/ 41 w 66"/>
                            <a:gd name="T101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" h="18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66" y="0"/>
                              </a:lnTo>
                              <a:lnTo>
                                <a:pt x="66" y="151"/>
                              </a:lnTo>
                              <a:lnTo>
                                <a:pt x="64" y="158"/>
                              </a:lnTo>
                              <a:lnTo>
                                <a:pt x="64" y="164"/>
                              </a:lnTo>
                              <a:lnTo>
                                <a:pt x="63" y="168"/>
                              </a:lnTo>
                              <a:lnTo>
                                <a:pt x="61" y="173"/>
                              </a:lnTo>
                              <a:lnTo>
                                <a:pt x="60" y="176"/>
                              </a:lnTo>
                              <a:lnTo>
                                <a:pt x="58" y="178"/>
                              </a:lnTo>
                              <a:lnTo>
                                <a:pt x="58" y="179"/>
                              </a:lnTo>
                              <a:lnTo>
                                <a:pt x="56" y="181"/>
                              </a:lnTo>
                              <a:lnTo>
                                <a:pt x="55" y="183"/>
                              </a:lnTo>
                              <a:lnTo>
                                <a:pt x="53" y="184"/>
                              </a:lnTo>
                              <a:lnTo>
                                <a:pt x="50" y="186"/>
                              </a:lnTo>
                              <a:lnTo>
                                <a:pt x="45" y="188"/>
                              </a:lnTo>
                              <a:lnTo>
                                <a:pt x="42" y="188"/>
                              </a:lnTo>
                              <a:lnTo>
                                <a:pt x="37" y="189"/>
                              </a:lnTo>
                              <a:lnTo>
                                <a:pt x="29" y="189"/>
                              </a:lnTo>
                              <a:lnTo>
                                <a:pt x="24" y="188"/>
                              </a:lnTo>
                              <a:lnTo>
                                <a:pt x="21" y="188"/>
                              </a:lnTo>
                              <a:lnTo>
                                <a:pt x="18" y="186"/>
                              </a:lnTo>
                              <a:lnTo>
                                <a:pt x="16" y="186"/>
                              </a:lnTo>
                              <a:lnTo>
                                <a:pt x="15" y="184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1"/>
                              </a:lnTo>
                              <a:lnTo>
                                <a:pt x="10" y="179"/>
                              </a:lnTo>
                              <a:lnTo>
                                <a:pt x="8" y="178"/>
                              </a:lnTo>
                              <a:lnTo>
                                <a:pt x="7" y="174"/>
                              </a:lnTo>
                              <a:lnTo>
                                <a:pt x="5" y="171"/>
                              </a:lnTo>
                              <a:lnTo>
                                <a:pt x="4" y="168"/>
                              </a:lnTo>
                              <a:lnTo>
                                <a:pt x="2" y="163"/>
                              </a:lnTo>
                              <a:lnTo>
                                <a:pt x="2" y="153"/>
                              </a:lnTo>
                              <a:lnTo>
                                <a:pt x="0" y="146"/>
                              </a:lnTo>
                              <a:lnTo>
                                <a:pt x="0" y="123"/>
                              </a:lnTo>
                              <a:lnTo>
                                <a:pt x="26" y="123"/>
                              </a:lnTo>
                              <a:lnTo>
                                <a:pt x="26" y="138"/>
                              </a:lnTo>
                              <a:lnTo>
                                <a:pt x="28" y="141"/>
                              </a:lnTo>
                              <a:lnTo>
                                <a:pt x="28" y="151"/>
                              </a:lnTo>
                              <a:lnTo>
                                <a:pt x="29" y="153"/>
                              </a:lnTo>
                              <a:lnTo>
                                <a:pt x="29" y="154"/>
                              </a:lnTo>
                              <a:lnTo>
                                <a:pt x="31" y="156"/>
                              </a:lnTo>
                              <a:lnTo>
                                <a:pt x="31" y="158"/>
                              </a:lnTo>
                              <a:lnTo>
                                <a:pt x="36" y="158"/>
                              </a:lnTo>
                              <a:lnTo>
                                <a:pt x="37" y="156"/>
                              </a:lnTo>
                              <a:lnTo>
                                <a:pt x="37" y="154"/>
                              </a:lnTo>
                              <a:lnTo>
                                <a:pt x="39" y="153"/>
                              </a:lnTo>
                              <a:lnTo>
                                <a:pt x="39" y="143"/>
                              </a:lnTo>
                              <a:lnTo>
                                <a:pt x="41" y="141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175922" y="490371"/>
                          <a:ext cx="34290" cy="169545"/>
                        </a:xfrm>
                        <a:custGeom>
                          <a:avLst/>
                          <a:gdLst>
                            <a:gd name="T0" fmla="*/ 38 w 38"/>
                            <a:gd name="T1" fmla="*/ 0 h 186"/>
                            <a:gd name="T2" fmla="*/ 38 w 38"/>
                            <a:gd name="T3" fmla="*/ 0 h 186"/>
                            <a:gd name="T4" fmla="*/ 38 w 38"/>
                            <a:gd name="T5" fmla="*/ 36 h 186"/>
                            <a:gd name="T6" fmla="*/ 31 w 38"/>
                            <a:gd name="T7" fmla="*/ 118 h 186"/>
                            <a:gd name="T8" fmla="*/ 38 w 38"/>
                            <a:gd name="T9" fmla="*/ 118 h 186"/>
                            <a:gd name="T10" fmla="*/ 38 w 38"/>
                            <a:gd name="T11" fmla="*/ 146 h 186"/>
                            <a:gd name="T12" fmla="*/ 27 w 38"/>
                            <a:gd name="T13" fmla="*/ 146 h 186"/>
                            <a:gd name="T14" fmla="*/ 22 w 38"/>
                            <a:gd name="T15" fmla="*/ 186 h 186"/>
                            <a:gd name="T16" fmla="*/ 0 w 38"/>
                            <a:gd name="T17" fmla="*/ 186 h 186"/>
                            <a:gd name="T18" fmla="*/ 0 w 38"/>
                            <a:gd name="T19" fmla="*/ 184 h 186"/>
                            <a:gd name="T20" fmla="*/ 24 w 38"/>
                            <a:gd name="T21" fmla="*/ 0 h 186"/>
                            <a:gd name="T22" fmla="*/ 38 w 38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86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36"/>
                              </a:lnTo>
                              <a:lnTo>
                                <a:pt x="31" y="118"/>
                              </a:lnTo>
                              <a:lnTo>
                                <a:pt x="38" y="118"/>
                              </a:lnTo>
                              <a:lnTo>
                                <a:pt x="38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0" y="184"/>
                              </a:lnTo>
                              <a:lnTo>
                                <a:pt x="24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5108612" y="490371"/>
                          <a:ext cx="67310" cy="169545"/>
                        </a:xfrm>
                        <a:custGeom>
                          <a:avLst/>
                          <a:gdLst>
                            <a:gd name="T0" fmla="*/ 74 w 74"/>
                            <a:gd name="T1" fmla="*/ 0 h 186"/>
                            <a:gd name="T2" fmla="*/ 74 w 74"/>
                            <a:gd name="T3" fmla="*/ 0 h 186"/>
                            <a:gd name="T4" fmla="*/ 74 w 74"/>
                            <a:gd name="T5" fmla="*/ 2 h 186"/>
                            <a:gd name="T6" fmla="*/ 53 w 74"/>
                            <a:gd name="T7" fmla="*/ 186 h 186"/>
                            <a:gd name="T8" fmla="*/ 22 w 74"/>
                            <a:gd name="T9" fmla="*/ 186 h 186"/>
                            <a:gd name="T10" fmla="*/ 0 w 74"/>
                            <a:gd name="T11" fmla="*/ 0 h 186"/>
                            <a:gd name="T12" fmla="*/ 26 w 74"/>
                            <a:gd name="T13" fmla="*/ 0 h 186"/>
                            <a:gd name="T14" fmla="*/ 39 w 74"/>
                            <a:gd name="T15" fmla="*/ 138 h 186"/>
                            <a:gd name="T16" fmla="*/ 40 w 74"/>
                            <a:gd name="T17" fmla="*/ 138 h 186"/>
                            <a:gd name="T18" fmla="*/ 52 w 74"/>
                            <a:gd name="T19" fmla="*/ 0 h 186"/>
                            <a:gd name="T20" fmla="*/ 74 w 74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74" y="0"/>
                              </a:moveTo>
                              <a:lnTo>
                                <a:pt x="74" y="0"/>
                              </a:lnTo>
                              <a:lnTo>
                                <a:pt x="74" y="2"/>
                              </a:lnTo>
                              <a:lnTo>
                                <a:pt x="53" y="186"/>
                              </a:lnTo>
                              <a:lnTo>
                                <a:pt x="22" y="186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39" y="138"/>
                              </a:lnTo>
                              <a:lnTo>
                                <a:pt x="40" y="138"/>
                              </a:lnTo>
                              <a:lnTo>
                                <a:pt x="52" y="0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067337" y="488466"/>
                          <a:ext cx="32385" cy="173990"/>
                        </a:xfrm>
                        <a:custGeom>
                          <a:avLst/>
                          <a:gdLst>
                            <a:gd name="T0" fmla="*/ 0 w 36"/>
                            <a:gd name="T1" fmla="*/ 191 h 191"/>
                            <a:gd name="T2" fmla="*/ 0 w 36"/>
                            <a:gd name="T3" fmla="*/ 191 h 191"/>
                            <a:gd name="T4" fmla="*/ 0 w 36"/>
                            <a:gd name="T5" fmla="*/ 161 h 191"/>
                            <a:gd name="T6" fmla="*/ 3 w 36"/>
                            <a:gd name="T7" fmla="*/ 161 h 191"/>
                            <a:gd name="T8" fmla="*/ 5 w 36"/>
                            <a:gd name="T9" fmla="*/ 160 h 191"/>
                            <a:gd name="T10" fmla="*/ 6 w 36"/>
                            <a:gd name="T11" fmla="*/ 158 h 191"/>
                            <a:gd name="T12" fmla="*/ 6 w 36"/>
                            <a:gd name="T13" fmla="*/ 156 h 191"/>
                            <a:gd name="T14" fmla="*/ 8 w 36"/>
                            <a:gd name="T15" fmla="*/ 155 h 191"/>
                            <a:gd name="T16" fmla="*/ 8 w 36"/>
                            <a:gd name="T17" fmla="*/ 153 h 191"/>
                            <a:gd name="T18" fmla="*/ 9 w 36"/>
                            <a:gd name="T19" fmla="*/ 152 h 191"/>
                            <a:gd name="T20" fmla="*/ 9 w 36"/>
                            <a:gd name="T21" fmla="*/ 40 h 191"/>
                            <a:gd name="T22" fmla="*/ 8 w 36"/>
                            <a:gd name="T23" fmla="*/ 37 h 191"/>
                            <a:gd name="T24" fmla="*/ 8 w 36"/>
                            <a:gd name="T25" fmla="*/ 35 h 191"/>
                            <a:gd name="T26" fmla="*/ 6 w 36"/>
                            <a:gd name="T27" fmla="*/ 33 h 191"/>
                            <a:gd name="T28" fmla="*/ 6 w 36"/>
                            <a:gd name="T29" fmla="*/ 32 h 191"/>
                            <a:gd name="T30" fmla="*/ 5 w 36"/>
                            <a:gd name="T31" fmla="*/ 30 h 191"/>
                            <a:gd name="T32" fmla="*/ 3 w 36"/>
                            <a:gd name="T33" fmla="*/ 28 h 191"/>
                            <a:gd name="T34" fmla="*/ 0 w 36"/>
                            <a:gd name="T35" fmla="*/ 28 h 191"/>
                            <a:gd name="T36" fmla="*/ 0 w 36"/>
                            <a:gd name="T37" fmla="*/ 0 h 191"/>
                            <a:gd name="T38" fmla="*/ 11 w 36"/>
                            <a:gd name="T39" fmla="*/ 0 h 191"/>
                            <a:gd name="T40" fmla="*/ 14 w 36"/>
                            <a:gd name="T41" fmla="*/ 2 h 191"/>
                            <a:gd name="T42" fmla="*/ 16 w 36"/>
                            <a:gd name="T43" fmla="*/ 2 h 191"/>
                            <a:gd name="T44" fmla="*/ 17 w 36"/>
                            <a:gd name="T45" fmla="*/ 4 h 191"/>
                            <a:gd name="T46" fmla="*/ 19 w 36"/>
                            <a:gd name="T47" fmla="*/ 4 h 191"/>
                            <a:gd name="T48" fmla="*/ 20 w 36"/>
                            <a:gd name="T49" fmla="*/ 5 h 191"/>
                            <a:gd name="T50" fmla="*/ 22 w 36"/>
                            <a:gd name="T51" fmla="*/ 7 h 191"/>
                            <a:gd name="T52" fmla="*/ 24 w 36"/>
                            <a:gd name="T53" fmla="*/ 7 h 191"/>
                            <a:gd name="T54" fmla="*/ 27 w 36"/>
                            <a:gd name="T55" fmla="*/ 10 h 191"/>
                            <a:gd name="T56" fmla="*/ 28 w 36"/>
                            <a:gd name="T57" fmla="*/ 14 h 191"/>
                            <a:gd name="T58" fmla="*/ 30 w 36"/>
                            <a:gd name="T59" fmla="*/ 15 h 191"/>
                            <a:gd name="T60" fmla="*/ 30 w 36"/>
                            <a:gd name="T61" fmla="*/ 18 h 191"/>
                            <a:gd name="T62" fmla="*/ 32 w 36"/>
                            <a:gd name="T63" fmla="*/ 20 h 191"/>
                            <a:gd name="T64" fmla="*/ 32 w 36"/>
                            <a:gd name="T65" fmla="*/ 22 h 191"/>
                            <a:gd name="T66" fmla="*/ 33 w 36"/>
                            <a:gd name="T67" fmla="*/ 28 h 191"/>
                            <a:gd name="T68" fmla="*/ 35 w 36"/>
                            <a:gd name="T69" fmla="*/ 33 h 191"/>
                            <a:gd name="T70" fmla="*/ 35 w 36"/>
                            <a:gd name="T71" fmla="*/ 49 h 191"/>
                            <a:gd name="T72" fmla="*/ 36 w 36"/>
                            <a:gd name="T73" fmla="*/ 57 h 191"/>
                            <a:gd name="T74" fmla="*/ 36 w 36"/>
                            <a:gd name="T75" fmla="*/ 133 h 191"/>
                            <a:gd name="T76" fmla="*/ 35 w 36"/>
                            <a:gd name="T77" fmla="*/ 142 h 191"/>
                            <a:gd name="T78" fmla="*/ 35 w 36"/>
                            <a:gd name="T79" fmla="*/ 150 h 191"/>
                            <a:gd name="T80" fmla="*/ 33 w 36"/>
                            <a:gd name="T81" fmla="*/ 156 h 191"/>
                            <a:gd name="T82" fmla="*/ 33 w 36"/>
                            <a:gd name="T83" fmla="*/ 163 h 191"/>
                            <a:gd name="T84" fmla="*/ 32 w 36"/>
                            <a:gd name="T85" fmla="*/ 168 h 191"/>
                            <a:gd name="T86" fmla="*/ 30 w 36"/>
                            <a:gd name="T87" fmla="*/ 173 h 191"/>
                            <a:gd name="T88" fmla="*/ 28 w 36"/>
                            <a:gd name="T89" fmla="*/ 176 h 191"/>
                            <a:gd name="T90" fmla="*/ 27 w 36"/>
                            <a:gd name="T91" fmla="*/ 180 h 191"/>
                            <a:gd name="T92" fmla="*/ 24 w 36"/>
                            <a:gd name="T93" fmla="*/ 183 h 191"/>
                            <a:gd name="T94" fmla="*/ 22 w 36"/>
                            <a:gd name="T95" fmla="*/ 185 h 191"/>
                            <a:gd name="T96" fmla="*/ 20 w 36"/>
                            <a:gd name="T97" fmla="*/ 185 h 191"/>
                            <a:gd name="T98" fmla="*/ 19 w 36"/>
                            <a:gd name="T99" fmla="*/ 186 h 191"/>
                            <a:gd name="T100" fmla="*/ 17 w 36"/>
                            <a:gd name="T101" fmla="*/ 188 h 191"/>
                            <a:gd name="T102" fmla="*/ 14 w 36"/>
                            <a:gd name="T103" fmla="*/ 188 h 191"/>
                            <a:gd name="T104" fmla="*/ 11 w 36"/>
                            <a:gd name="T105" fmla="*/ 190 h 191"/>
                            <a:gd name="T106" fmla="*/ 5 w 36"/>
                            <a:gd name="T107" fmla="*/ 190 h 191"/>
                            <a:gd name="T108" fmla="*/ 3 w 36"/>
                            <a:gd name="T109" fmla="*/ 191 h 191"/>
                            <a:gd name="T110" fmla="*/ 0 w 36"/>
                            <a:gd name="T111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6" y="158"/>
                              </a:lnTo>
                              <a:lnTo>
                                <a:pt x="6" y="156"/>
                              </a:lnTo>
                              <a:lnTo>
                                <a:pt x="8" y="155"/>
                              </a:lnTo>
                              <a:lnTo>
                                <a:pt x="8" y="153"/>
                              </a:lnTo>
                              <a:lnTo>
                                <a:pt x="9" y="152"/>
                              </a:lnTo>
                              <a:lnTo>
                                <a:pt x="9" y="40"/>
                              </a:lnTo>
                              <a:lnTo>
                                <a:pt x="8" y="37"/>
                              </a:lnTo>
                              <a:lnTo>
                                <a:pt x="8" y="35"/>
                              </a:lnTo>
                              <a:lnTo>
                                <a:pt x="6" y="33"/>
                              </a:lnTo>
                              <a:lnTo>
                                <a:pt x="6" y="32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0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7" y="10"/>
                              </a:lnTo>
                              <a:lnTo>
                                <a:pt x="28" y="14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32" y="20"/>
                              </a:lnTo>
                              <a:lnTo>
                                <a:pt x="32" y="22"/>
                              </a:lnTo>
                              <a:lnTo>
                                <a:pt x="33" y="28"/>
                              </a:lnTo>
                              <a:lnTo>
                                <a:pt x="35" y="33"/>
                              </a:lnTo>
                              <a:lnTo>
                                <a:pt x="35" y="49"/>
                              </a:lnTo>
                              <a:lnTo>
                                <a:pt x="36" y="57"/>
                              </a:lnTo>
                              <a:lnTo>
                                <a:pt x="36" y="133"/>
                              </a:lnTo>
                              <a:lnTo>
                                <a:pt x="35" y="142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3" y="163"/>
                              </a:lnTo>
                              <a:lnTo>
                                <a:pt x="32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7" y="180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0" y="185"/>
                              </a:lnTo>
                              <a:lnTo>
                                <a:pt x="19" y="186"/>
                              </a:lnTo>
                              <a:lnTo>
                                <a:pt x="17" y="188"/>
                              </a:lnTo>
                              <a:lnTo>
                                <a:pt x="14" y="188"/>
                              </a:lnTo>
                              <a:lnTo>
                                <a:pt x="11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5034317" y="488466"/>
                          <a:ext cx="33020" cy="173990"/>
                        </a:xfrm>
                        <a:custGeom>
                          <a:avLst/>
                          <a:gdLst>
                            <a:gd name="T0" fmla="*/ 36 w 36"/>
                            <a:gd name="T1" fmla="*/ 0 h 191"/>
                            <a:gd name="T2" fmla="*/ 36 w 36"/>
                            <a:gd name="T3" fmla="*/ 0 h 191"/>
                            <a:gd name="T4" fmla="*/ 36 w 36"/>
                            <a:gd name="T5" fmla="*/ 28 h 191"/>
                            <a:gd name="T6" fmla="*/ 32 w 36"/>
                            <a:gd name="T7" fmla="*/ 28 h 191"/>
                            <a:gd name="T8" fmla="*/ 31 w 36"/>
                            <a:gd name="T9" fmla="*/ 30 h 191"/>
                            <a:gd name="T10" fmla="*/ 29 w 36"/>
                            <a:gd name="T11" fmla="*/ 32 h 191"/>
                            <a:gd name="T12" fmla="*/ 29 w 36"/>
                            <a:gd name="T13" fmla="*/ 35 h 191"/>
                            <a:gd name="T14" fmla="*/ 28 w 36"/>
                            <a:gd name="T15" fmla="*/ 35 h 191"/>
                            <a:gd name="T16" fmla="*/ 28 w 36"/>
                            <a:gd name="T17" fmla="*/ 40 h 191"/>
                            <a:gd name="T18" fmla="*/ 26 w 36"/>
                            <a:gd name="T19" fmla="*/ 42 h 191"/>
                            <a:gd name="T20" fmla="*/ 26 w 36"/>
                            <a:gd name="T21" fmla="*/ 148 h 191"/>
                            <a:gd name="T22" fmla="*/ 28 w 36"/>
                            <a:gd name="T23" fmla="*/ 152 h 191"/>
                            <a:gd name="T24" fmla="*/ 28 w 36"/>
                            <a:gd name="T25" fmla="*/ 155 h 191"/>
                            <a:gd name="T26" fmla="*/ 29 w 36"/>
                            <a:gd name="T27" fmla="*/ 156 h 191"/>
                            <a:gd name="T28" fmla="*/ 29 w 36"/>
                            <a:gd name="T29" fmla="*/ 158 h 191"/>
                            <a:gd name="T30" fmla="*/ 31 w 36"/>
                            <a:gd name="T31" fmla="*/ 160 h 191"/>
                            <a:gd name="T32" fmla="*/ 32 w 36"/>
                            <a:gd name="T33" fmla="*/ 161 h 191"/>
                            <a:gd name="T34" fmla="*/ 36 w 36"/>
                            <a:gd name="T35" fmla="*/ 161 h 191"/>
                            <a:gd name="T36" fmla="*/ 36 w 36"/>
                            <a:gd name="T37" fmla="*/ 191 h 191"/>
                            <a:gd name="T38" fmla="*/ 31 w 36"/>
                            <a:gd name="T39" fmla="*/ 191 h 191"/>
                            <a:gd name="T40" fmla="*/ 26 w 36"/>
                            <a:gd name="T41" fmla="*/ 190 h 191"/>
                            <a:gd name="T42" fmla="*/ 23 w 36"/>
                            <a:gd name="T43" fmla="*/ 190 h 191"/>
                            <a:gd name="T44" fmla="*/ 21 w 36"/>
                            <a:gd name="T45" fmla="*/ 188 h 191"/>
                            <a:gd name="T46" fmla="*/ 20 w 36"/>
                            <a:gd name="T47" fmla="*/ 188 h 191"/>
                            <a:gd name="T48" fmla="*/ 16 w 36"/>
                            <a:gd name="T49" fmla="*/ 186 h 191"/>
                            <a:gd name="T50" fmla="*/ 15 w 36"/>
                            <a:gd name="T51" fmla="*/ 186 h 191"/>
                            <a:gd name="T52" fmla="*/ 15 w 36"/>
                            <a:gd name="T53" fmla="*/ 185 h 191"/>
                            <a:gd name="T54" fmla="*/ 13 w 36"/>
                            <a:gd name="T55" fmla="*/ 183 h 191"/>
                            <a:gd name="T56" fmla="*/ 11 w 36"/>
                            <a:gd name="T57" fmla="*/ 181 h 191"/>
                            <a:gd name="T58" fmla="*/ 10 w 36"/>
                            <a:gd name="T59" fmla="*/ 180 h 191"/>
                            <a:gd name="T60" fmla="*/ 8 w 36"/>
                            <a:gd name="T61" fmla="*/ 178 h 191"/>
                            <a:gd name="T62" fmla="*/ 8 w 36"/>
                            <a:gd name="T63" fmla="*/ 176 h 191"/>
                            <a:gd name="T64" fmla="*/ 5 w 36"/>
                            <a:gd name="T65" fmla="*/ 173 h 191"/>
                            <a:gd name="T66" fmla="*/ 4 w 36"/>
                            <a:gd name="T67" fmla="*/ 168 h 191"/>
                            <a:gd name="T68" fmla="*/ 4 w 36"/>
                            <a:gd name="T69" fmla="*/ 163 h 191"/>
                            <a:gd name="T70" fmla="*/ 2 w 36"/>
                            <a:gd name="T71" fmla="*/ 156 h 191"/>
                            <a:gd name="T72" fmla="*/ 2 w 36"/>
                            <a:gd name="T73" fmla="*/ 150 h 191"/>
                            <a:gd name="T74" fmla="*/ 0 w 36"/>
                            <a:gd name="T75" fmla="*/ 142 h 191"/>
                            <a:gd name="T76" fmla="*/ 0 w 36"/>
                            <a:gd name="T77" fmla="*/ 49 h 191"/>
                            <a:gd name="T78" fmla="*/ 2 w 36"/>
                            <a:gd name="T79" fmla="*/ 40 h 191"/>
                            <a:gd name="T80" fmla="*/ 2 w 36"/>
                            <a:gd name="T81" fmla="*/ 33 h 191"/>
                            <a:gd name="T82" fmla="*/ 4 w 36"/>
                            <a:gd name="T83" fmla="*/ 28 h 191"/>
                            <a:gd name="T84" fmla="*/ 4 w 36"/>
                            <a:gd name="T85" fmla="*/ 23 h 191"/>
                            <a:gd name="T86" fmla="*/ 5 w 36"/>
                            <a:gd name="T87" fmla="*/ 18 h 191"/>
                            <a:gd name="T88" fmla="*/ 8 w 36"/>
                            <a:gd name="T89" fmla="*/ 14 h 191"/>
                            <a:gd name="T90" fmla="*/ 8 w 36"/>
                            <a:gd name="T91" fmla="*/ 12 h 191"/>
                            <a:gd name="T92" fmla="*/ 10 w 36"/>
                            <a:gd name="T93" fmla="*/ 10 h 191"/>
                            <a:gd name="T94" fmla="*/ 11 w 36"/>
                            <a:gd name="T95" fmla="*/ 9 h 191"/>
                            <a:gd name="T96" fmla="*/ 13 w 36"/>
                            <a:gd name="T97" fmla="*/ 9 h 191"/>
                            <a:gd name="T98" fmla="*/ 13 w 36"/>
                            <a:gd name="T99" fmla="*/ 7 h 191"/>
                            <a:gd name="T100" fmla="*/ 15 w 36"/>
                            <a:gd name="T101" fmla="*/ 5 h 191"/>
                            <a:gd name="T102" fmla="*/ 16 w 36"/>
                            <a:gd name="T103" fmla="*/ 4 h 191"/>
                            <a:gd name="T104" fmla="*/ 18 w 36"/>
                            <a:gd name="T105" fmla="*/ 4 h 191"/>
                            <a:gd name="T106" fmla="*/ 21 w 36"/>
                            <a:gd name="T107" fmla="*/ 2 h 191"/>
                            <a:gd name="T108" fmla="*/ 23 w 36"/>
                            <a:gd name="T109" fmla="*/ 2 h 191"/>
                            <a:gd name="T110" fmla="*/ 24 w 36"/>
                            <a:gd name="T111" fmla="*/ 0 h 191"/>
                            <a:gd name="T112" fmla="*/ 36 w 36"/>
                            <a:gd name="T113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" h="191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29" y="32"/>
                              </a:lnTo>
                              <a:lnTo>
                                <a:pt x="29" y="35"/>
                              </a:lnTo>
                              <a:lnTo>
                                <a:pt x="28" y="35"/>
                              </a:lnTo>
                              <a:lnTo>
                                <a:pt x="28" y="40"/>
                              </a:lnTo>
                              <a:lnTo>
                                <a:pt x="26" y="42"/>
                              </a:lnTo>
                              <a:lnTo>
                                <a:pt x="26" y="148"/>
                              </a:lnTo>
                              <a:lnTo>
                                <a:pt x="28" y="152"/>
                              </a:lnTo>
                              <a:lnTo>
                                <a:pt x="28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1" y="160"/>
                              </a:lnTo>
                              <a:lnTo>
                                <a:pt x="32" y="161"/>
                              </a:lnTo>
                              <a:lnTo>
                                <a:pt x="36" y="161"/>
                              </a:lnTo>
                              <a:lnTo>
                                <a:pt x="36" y="191"/>
                              </a:lnTo>
                              <a:lnTo>
                                <a:pt x="31" y="191"/>
                              </a:lnTo>
                              <a:lnTo>
                                <a:pt x="26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6" y="186"/>
                              </a:lnTo>
                              <a:lnTo>
                                <a:pt x="15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0"/>
                              </a:lnTo>
                              <a:lnTo>
                                <a:pt x="8" y="178"/>
                              </a:lnTo>
                              <a:lnTo>
                                <a:pt x="8" y="176"/>
                              </a:lnTo>
                              <a:lnTo>
                                <a:pt x="5" y="173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8"/>
                              </a:lnTo>
                              <a:lnTo>
                                <a:pt x="4" y="23"/>
                              </a:lnTo>
                              <a:lnTo>
                                <a:pt x="5" y="18"/>
                              </a:lnTo>
                              <a:lnTo>
                                <a:pt x="8" y="14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1" y="9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4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492573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8 w 40"/>
                            <a:gd name="T7" fmla="*/ 118 h 186"/>
                            <a:gd name="T8" fmla="*/ 2 w 40"/>
                            <a:gd name="T9" fmla="*/ 31 h 186"/>
                            <a:gd name="T10" fmla="*/ 0 w 40"/>
                            <a:gd name="T11" fmla="*/ 31 h 186"/>
                            <a:gd name="T12" fmla="*/ 0 w 40"/>
                            <a:gd name="T13" fmla="*/ 36 h 186"/>
                            <a:gd name="T14" fmla="*/ 0 w 40"/>
                            <a:gd name="T15" fmla="*/ 0 h 186"/>
                            <a:gd name="T16" fmla="*/ 18 w 40"/>
                            <a:gd name="T17" fmla="*/ 0 h 186"/>
                            <a:gd name="T18" fmla="*/ 40 w 40"/>
                            <a:gd name="T19" fmla="*/ 186 h 186"/>
                            <a:gd name="T20" fmla="*/ 13 w 40"/>
                            <a:gd name="T21" fmla="*/ 186 h 186"/>
                            <a:gd name="T22" fmla="*/ 11 w 40"/>
                            <a:gd name="T23" fmla="*/ 146 h 186"/>
                            <a:gd name="T24" fmla="*/ 0 w 40"/>
                            <a:gd name="T25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2" y="31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40" y="186"/>
                              </a:lnTo>
                              <a:lnTo>
                                <a:pt x="13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4968277" y="490371"/>
                          <a:ext cx="55245" cy="169545"/>
                        </a:xfrm>
                        <a:custGeom>
                          <a:avLst/>
                          <a:gdLst>
                            <a:gd name="T0" fmla="*/ 3 w 61"/>
                            <a:gd name="T1" fmla="*/ 0 h 186"/>
                            <a:gd name="T2" fmla="*/ 3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5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3 w 61"/>
                            <a:gd name="T21" fmla="*/ 28 h 186"/>
                            <a:gd name="T22" fmla="*/ 3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5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3" y="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4889537" y="490371"/>
                          <a:ext cx="36195" cy="169545"/>
                        </a:xfrm>
                        <a:custGeom>
                          <a:avLst/>
                          <a:gdLst>
                            <a:gd name="T0" fmla="*/ 40 w 40"/>
                            <a:gd name="T1" fmla="*/ 0 h 186"/>
                            <a:gd name="T2" fmla="*/ 40 w 40"/>
                            <a:gd name="T3" fmla="*/ 0 h 186"/>
                            <a:gd name="T4" fmla="*/ 40 w 40"/>
                            <a:gd name="T5" fmla="*/ 36 h 186"/>
                            <a:gd name="T6" fmla="*/ 32 w 40"/>
                            <a:gd name="T7" fmla="*/ 118 h 186"/>
                            <a:gd name="T8" fmla="*/ 40 w 40"/>
                            <a:gd name="T9" fmla="*/ 118 h 186"/>
                            <a:gd name="T10" fmla="*/ 40 w 40"/>
                            <a:gd name="T11" fmla="*/ 146 h 186"/>
                            <a:gd name="T12" fmla="*/ 27 w 40"/>
                            <a:gd name="T13" fmla="*/ 146 h 186"/>
                            <a:gd name="T14" fmla="*/ 24 w 40"/>
                            <a:gd name="T15" fmla="*/ 186 h 186"/>
                            <a:gd name="T16" fmla="*/ 0 w 40"/>
                            <a:gd name="T17" fmla="*/ 186 h 186"/>
                            <a:gd name="T18" fmla="*/ 24 w 40"/>
                            <a:gd name="T19" fmla="*/ 0 h 186"/>
                            <a:gd name="T20" fmla="*/ 40 w 40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46"/>
                              </a:lnTo>
                              <a:lnTo>
                                <a:pt x="27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48262" y="490371"/>
                          <a:ext cx="33655" cy="169545"/>
                        </a:xfrm>
                        <a:custGeom>
                          <a:avLst/>
                          <a:gdLst>
                            <a:gd name="T0" fmla="*/ 0 w 37"/>
                            <a:gd name="T1" fmla="*/ 108 h 186"/>
                            <a:gd name="T2" fmla="*/ 2 w 37"/>
                            <a:gd name="T3" fmla="*/ 80 h 186"/>
                            <a:gd name="T4" fmla="*/ 5 w 37"/>
                            <a:gd name="T5" fmla="*/ 78 h 186"/>
                            <a:gd name="T6" fmla="*/ 7 w 37"/>
                            <a:gd name="T7" fmla="*/ 76 h 186"/>
                            <a:gd name="T8" fmla="*/ 8 w 37"/>
                            <a:gd name="T9" fmla="*/ 73 h 186"/>
                            <a:gd name="T10" fmla="*/ 10 w 37"/>
                            <a:gd name="T11" fmla="*/ 65 h 186"/>
                            <a:gd name="T12" fmla="*/ 8 w 37"/>
                            <a:gd name="T13" fmla="*/ 42 h 186"/>
                            <a:gd name="T14" fmla="*/ 7 w 37"/>
                            <a:gd name="T15" fmla="*/ 35 h 186"/>
                            <a:gd name="T16" fmla="*/ 5 w 37"/>
                            <a:gd name="T17" fmla="*/ 33 h 186"/>
                            <a:gd name="T18" fmla="*/ 3 w 37"/>
                            <a:gd name="T19" fmla="*/ 31 h 186"/>
                            <a:gd name="T20" fmla="*/ 0 w 37"/>
                            <a:gd name="T21" fmla="*/ 30 h 186"/>
                            <a:gd name="T22" fmla="*/ 5 w 37"/>
                            <a:gd name="T23" fmla="*/ 0 h 186"/>
                            <a:gd name="T24" fmla="*/ 13 w 37"/>
                            <a:gd name="T25" fmla="*/ 2 h 186"/>
                            <a:gd name="T26" fmla="*/ 19 w 37"/>
                            <a:gd name="T27" fmla="*/ 5 h 186"/>
                            <a:gd name="T28" fmla="*/ 26 w 37"/>
                            <a:gd name="T29" fmla="*/ 8 h 186"/>
                            <a:gd name="T30" fmla="*/ 30 w 37"/>
                            <a:gd name="T31" fmla="*/ 13 h 186"/>
                            <a:gd name="T32" fmla="*/ 34 w 37"/>
                            <a:gd name="T33" fmla="*/ 20 h 186"/>
                            <a:gd name="T34" fmla="*/ 35 w 37"/>
                            <a:gd name="T35" fmla="*/ 28 h 186"/>
                            <a:gd name="T36" fmla="*/ 37 w 37"/>
                            <a:gd name="T37" fmla="*/ 38 h 186"/>
                            <a:gd name="T38" fmla="*/ 35 w 37"/>
                            <a:gd name="T39" fmla="*/ 60 h 186"/>
                            <a:gd name="T40" fmla="*/ 34 w 37"/>
                            <a:gd name="T41" fmla="*/ 71 h 186"/>
                            <a:gd name="T42" fmla="*/ 32 w 37"/>
                            <a:gd name="T43" fmla="*/ 78 h 186"/>
                            <a:gd name="T44" fmla="*/ 29 w 37"/>
                            <a:gd name="T45" fmla="*/ 83 h 186"/>
                            <a:gd name="T46" fmla="*/ 24 w 37"/>
                            <a:gd name="T47" fmla="*/ 88 h 186"/>
                            <a:gd name="T48" fmla="*/ 19 w 37"/>
                            <a:gd name="T49" fmla="*/ 90 h 186"/>
                            <a:gd name="T50" fmla="*/ 13 w 37"/>
                            <a:gd name="T51" fmla="*/ 93 h 186"/>
                            <a:gd name="T52" fmla="*/ 13 w 37"/>
                            <a:gd name="T53" fmla="*/ 93 h 186"/>
                            <a:gd name="T54" fmla="*/ 17 w 37"/>
                            <a:gd name="T55" fmla="*/ 95 h 186"/>
                            <a:gd name="T56" fmla="*/ 21 w 37"/>
                            <a:gd name="T57" fmla="*/ 96 h 186"/>
                            <a:gd name="T58" fmla="*/ 24 w 37"/>
                            <a:gd name="T59" fmla="*/ 98 h 186"/>
                            <a:gd name="T60" fmla="*/ 27 w 37"/>
                            <a:gd name="T61" fmla="*/ 101 h 186"/>
                            <a:gd name="T62" fmla="*/ 30 w 37"/>
                            <a:gd name="T63" fmla="*/ 105 h 186"/>
                            <a:gd name="T64" fmla="*/ 34 w 37"/>
                            <a:gd name="T65" fmla="*/ 111 h 186"/>
                            <a:gd name="T66" fmla="*/ 35 w 37"/>
                            <a:gd name="T67" fmla="*/ 120 h 186"/>
                            <a:gd name="T68" fmla="*/ 37 w 37"/>
                            <a:gd name="T69" fmla="*/ 135 h 186"/>
                            <a:gd name="T70" fmla="*/ 10 w 37"/>
                            <a:gd name="T71" fmla="*/ 186 h 186"/>
                            <a:gd name="T72" fmla="*/ 8 w 37"/>
                            <a:gd name="T73" fmla="*/ 120 h 186"/>
                            <a:gd name="T74" fmla="*/ 7 w 37"/>
                            <a:gd name="T75" fmla="*/ 113 h 186"/>
                            <a:gd name="T76" fmla="*/ 5 w 37"/>
                            <a:gd name="T77" fmla="*/ 109 h 186"/>
                            <a:gd name="T78" fmla="*/ 3 w 37"/>
                            <a:gd name="T79" fmla="*/ 10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18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0" y="80"/>
                              </a:lnTo>
                              <a:lnTo>
                                <a:pt x="2" y="80"/>
                              </a:lnTo>
                              <a:lnTo>
                                <a:pt x="3" y="78"/>
                              </a:lnTo>
                              <a:lnTo>
                                <a:pt x="5" y="78"/>
                              </a:lnTo>
                              <a:lnTo>
                                <a:pt x="5" y="76"/>
                              </a:lnTo>
                              <a:lnTo>
                                <a:pt x="7" y="76"/>
                              </a:lnTo>
                              <a:lnTo>
                                <a:pt x="7" y="75"/>
                              </a:lnTo>
                              <a:lnTo>
                                <a:pt x="8" y="73"/>
                              </a:lnTo>
                              <a:lnTo>
                                <a:pt x="8" y="68"/>
                              </a:lnTo>
                              <a:lnTo>
                                <a:pt x="10" y="65"/>
                              </a:lnTo>
                              <a:lnTo>
                                <a:pt x="10" y="43"/>
                              </a:lnTo>
                              <a:lnTo>
                                <a:pt x="8" y="42"/>
                              </a:lnTo>
                              <a:lnTo>
                                <a:pt x="8" y="36"/>
                              </a:lnTo>
                              <a:lnTo>
                                <a:pt x="7" y="35"/>
                              </a:lnTo>
                              <a:lnTo>
                                <a:pt x="7" y="33"/>
                              </a:lnTo>
                              <a:lnTo>
                                <a:pt x="5" y="33"/>
                              </a:lnTo>
                              <a:lnTo>
                                <a:pt x="5" y="31"/>
                              </a:lnTo>
                              <a:lnTo>
                                <a:pt x="3" y="31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17" y="3"/>
                              </a:lnTo>
                              <a:lnTo>
                                <a:pt x="19" y="5"/>
                              </a:lnTo>
                              <a:lnTo>
                                <a:pt x="23" y="7"/>
                              </a:lnTo>
                              <a:lnTo>
                                <a:pt x="26" y="8"/>
                              </a:lnTo>
                              <a:lnTo>
                                <a:pt x="27" y="10"/>
                              </a:lnTo>
                              <a:lnTo>
                                <a:pt x="30" y="13"/>
                              </a:lnTo>
                              <a:lnTo>
                                <a:pt x="32" y="16"/>
                              </a:lnTo>
                              <a:lnTo>
                                <a:pt x="34" y="20"/>
                              </a:lnTo>
                              <a:lnTo>
                                <a:pt x="34" y="23"/>
                              </a:lnTo>
                              <a:lnTo>
                                <a:pt x="35" y="28"/>
                              </a:lnTo>
                              <a:lnTo>
                                <a:pt x="35" y="33"/>
                              </a:lnTo>
                              <a:lnTo>
                                <a:pt x="37" y="38"/>
                              </a:lnTo>
                              <a:lnTo>
                                <a:pt x="37" y="57"/>
                              </a:lnTo>
                              <a:lnTo>
                                <a:pt x="35" y="60"/>
                              </a:lnTo>
                              <a:lnTo>
                                <a:pt x="35" y="68"/>
                              </a:lnTo>
                              <a:lnTo>
                                <a:pt x="34" y="71"/>
                              </a:lnTo>
                              <a:lnTo>
                                <a:pt x="32" y="75"/>
                              </a:lnTo>
                              <a:lnTo>
                                <a:pt x="32" y="78"/>
                              </a:lnTo>
                              <a:lnTo>
                                <a:pt x="30" y="81"/>
                              </a:lnTo>
                              <a:lnTo>
                                <a:pt x="29" y="83"/>
                              </a:lnTo>
                              <a:lnTo>
                                <a:pt x="26" y="85"/>
                              </a:lnTo>
                              <a:lnTo>
                                <a:pt x="24" y="88"/>
                              </a:lnTo>
                              <a:lnTo>
                                <a:pt x="23" y="88"/>
                              </a:lnTo>
                              <a:lnTo>
                                <a:pt x="19" y="90"/>
                              </a:lnTo>
                              <a:lnTo>
                                <a:pt x="16" y="91"/>
                              </a:lnTo>
                              <a:lnTo>
                                <a:pt x="13" y="93"/>
                              </a:lnTo>
                              <a:lnTo>
                                <a:pt x="10" y="93"/>
                              </a:lnTo>
                              <a:lnTo>
                                <a:pt x="13" y="93"/>
                              </a:lnTo>
                              <a:lnTo>
                                <a:pt x="15" y="95"/>
                              </a:lnTo>
                              <a:lnTo>
                                <a:pt x="17" y="95"/>
                              </a:lnTo>
                              <a:lnTo>
                                <a:pt x="19" y="96"/>
                              </a:lnTo>
                              <a:lnTo>
                                <a:pt x="21" y="96"/>
                              </a:lnTo>
                              <a:lnTo>
                                <a:pt x="23" y="98"/>
                              </a:lnTo>
                              <a:lnTo>
                                <a:pt x="24" y="98"/>
                              </a:lnTo>
                              <a:lnTo>
                                <a:pt x="26" y="100"/>
                              </a:lnTo>
                              <a:lnTo>
                                <a:pt x="27" y="101"/>
                              </a:lnTo>
                              <a:lnTo>
                                <a:pt x="29" y="103"/>
                              </a:lnTo>
                              <a:lnTo>
                                <a:pt x="30" y="105"/>
                              </a:lnTo>
                              <a:lnTo>
                                <a:pt x="32" y="108"/>
                              </a:lnTo>
                              <a:lnTo>
                                <a:pt x="34" y="111"/>
                              </a:lnTo>
                              <a:lnTo>
                                <a:pt x="34" y="114"/>
                              </a:lnTo>
                              <a:lnTo>
                                <a:pt x="35" y="120"/>
                              </a:lnTo>
                              <a:lnTo>
                                <a:pt x="35" y="130"/>
                              </a:lnTo>
                              <a:lnTo>
                                <a:pt x="37" y="135"/>
                              </a:lnTo>
                              <a:lnTo>
                                <a:pt x="37" y="186"/>
                              </a:lnTo>
                              <a:lnTo>
                                <a:pt x="10" y="186"/>
                              </a:lnTo>
                              <a:lnTo>
                                <a:pt x="10" y="123"/>
                              </a:lnTo>
                              <a:lnTo>
                                <a:pt x="8" y="120"/>
                              </a:lnTo>
                              <a:lnTo>
                                <a:pt x="8" y="114"/>
                              </a:lnTo>
                              <a:lnTo>
                                <a:pt x="7" y="113"/>
                              </a:lnTo>
                              <a:lnTo>
                                <a:pt x="7" y="111"/>
                              </a:lnTo>
                              <a:lnTo>
                                <a:pt x="5" y="109"/>
                              </a:lnTo>
                              <a:lnTo>
                                <a:pt x="3" y="109"/>
                              </a:lnTo>
                              <a:lnTo>
                                <a:pt x="3" y="108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819052" y="490371"/>
                          <a:ext cx="29210" cy="169545"/>
                        </a:xfrm>
                        <a:custGeom>
                          <a:avLst/>
                          <a:gdLst>
                            <a:gd name="T0" fmla="*/ 32 w 32"/>
                            <a:gd name="T1" fmla="*/ 0 h 186"/>
                            <a:gd name="T2" fmla="*/ 32 w 32"/>
                            <a:gd name="T3" fmla="*/ 0 h 186"/>
                            <a:gd name="T4" fmla="*/ 32 w 32"/>
                            <a:gd name="T5" fmla="*/ 30 h 186"/>
                            <a:gd name="T6" fmla="*/ 32 w 32"/>
                            <a:gd name="T7" fmla="*/ 28 h 186"/>
                            <a:gd name="T8" fmla="*/ 26 w 32"/>
                            <a:gd name="T9" fmla="*/ 28 h 186"/>
                            <a:gd name="T10" fmla="*/ 26 w 32"/>
                            <a:gd name="T11" fmla="*/ 80 h 186"/>
                            <a:gd name="T12" fmla="*/ 32 w 32"/>
                            <a:gd name="T13" fmla="*/ 80 h 186"/>
                            <a:gd name="T14" fmla="*/ 32 w 32"/>
                            <a:gd name="T15" fmla="*/ 108 h 186"/>
                            <a:gd name="T16" fmla="*/ 26 w 32"/>
                            <a:gd name="T17" fmla="*/ 108 h 186"/>
                            <a:gd name="T18" fmla="*/ 26 w 32"/>
                            <a:gd name="T19" fmla="*/ 186 h 186"/>
                            <a:gd name="T20" fmla="*/ 0 w 32"/>
                            <a:gd name="T21" fmla="*/ 186 h 186"/>
                            <a:gd name="T22" fmla="*/ 0 w 32"/>
                            <a:gd name="T23" fmla="*/ 0 h 186"/>
                            <a:gd name="T24" fmla="*/ 32 w 32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86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lnTo>
                                <a:pt x="32" y="30"/>
                              </a:lnTo>
                              <a:lnTo>
                                <a:pt x="32" y="28"/>
                              </a:lnTo>
                              <a:lnTo>
                                <a:pt x="26" y="28"/>
                              </a:lnTo>
                              <a:lnTo>
                                <a:pt x="26" y="80"/>
                              </a:lnTo>
                              <a:lnTo>
                                <a:pt x="32" y="80"/>
                              </a:lnTo>
                              <a:lnTo>
                                <a:pt x="32" y="108"/>
                              </a:lnTo>
                              <a:lnTo>
                                <a:pt x="26" y="108"/>
                              </a:lnTo>
                              <a:lnTo>
                                <a:pt x="2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4773332" y="490371"/>
                          <a:ext cx="33020" cy="169545"/>
                        </a:xfrm>
                        <a:custGeom>
                          <a:avLst/>
                          <a:gdLst>
                            <a:gd name="T0" fmla="*/ 0 w 37"/>
                            <a:gd name="T1" fmla="*/ 186 h 186"/>
                            <a:gd name="T2" fmla="*/ 3 w 37"/>
                            <a:gd name="T3" fmla="*/ 158 h 186"/>
                            <a:gd name="T4" fmla="*/ 5 w 37"/>
                            <a:gd name="T5" fmla="*/ 156 h 186"/>
                            <a:gd name="T6" fmla="*/ 6 w 37"/>
                            <a:gd name="T7" fmla="*/ 154 h 186"/>
                            <a:gd name="T8" fmla="*/ 8 w 37"/>
                            <a:gd name="T9" fmla="*/ 151 h 186"/>
                            <a:gd name="T10" fmla="*/ 9 w 37"/>
                            <a:gd name="T11" fmla="*/ 143 h 186"/>
                            <a:gd name="T12" fmla="*/ 8 w 37"/>
                            <a:gd name="T13" fmla="*/ 118 h 186"/>
                            <a:gd name="T14" fmla="*/ 6 w 37"/>
                            <a:gd name="T15" fmla="*/ 109 h 186"/>
                            <a:gd name="T16" fmla="*/ 5 w 37"/>
                            <a:gd name="T17" fmla="*/ 108 h 186"/>
                            <a:gd name="T18" fmla="*/ 3 w 37"/>
                            <a:gd name="T19" fmla="*/ 106 h 186"/>
                            <a:gd name="T20" fmla="*/ 0 w 37"/>
                            <a:gd name="T21" fmla="*/ 105 h 186"/>
                            <a:gd name="T22" fmla="*/ 1 w 37"/>
                            <a:gd name="T23" fmla="*/ 75 h 186"/>
                            <a:gd name="T24" fmla="*/ 3 w 37"/>
                            <a:gd name="T25" fmla="*/ 73 h 186"/>
                            <a:gd name="T26" fmla="*/ 5 w 37"/>
                            <a:gd name="T27" fmla="*/ 70 h 186"/>
                            <a:gd name="T28" fmla="*/ 6 w 37"/>
                            <a:gd name="T29" fmla="*/ 36 h 186"/>
                            <a:gd name="T30" fmla="*/ 5 w 37"/>
                            <a:gd name="T31" fmla="*/ 31 h 186"/>
                            <a:gd name="T32" fmla="*/ 1 w 37"/>
                            <a:gd name="T33" fmla="*/ 30 h 186"/>
                            <a:gd name="T34" fmla="*/ 0 w 37"/>
                            <a:gd name="T35" fmla="*/ 0 h 186"/>
                            <a:gd name="T36" fmla="*/ 8 w 37"/>
                            <a:gd name="T37" fmla="*/ 2 h 186"/>
                            <a:gd name="T38" fmla="*/ 16 w 37"/>
                            <a:gd name="T39" fmla="*/ 3 h 186"/>
                            <a:gd name="T40" fmla="*/ 20 w 37"/>
                            <a:gd name="T41" fmla="*/ 7 h 186"/>
                            <a:gd name="T42" fmla="*/ 25 w 37"/>
                            <a:gd name="T43" fmla="*/ 10 h 186"/>
                            <a:gd name="T44" fmla="*/ 28 w 37"/>
                            <a:gd name="T45" fmla="*/ 16 h 186"/>
                            <a:gd name="T46" fmla="*/ 32 w 37"/>
                            <a:gd name="T47" fmla="*/ 23 h 186"/>
                            <a:gd name="T48" fmla="*/ 33 w 37"/>
                            <a:gd name="T49" fmla="*/ 65 h 186"/>
                            <a:gd name="T50" fmla="*/ 32 w 37"/>
                            <a:gd name="T51" fmla="*/ 71 h 186"/>
                            <a:gd name="T52" fmla="*/ 28 w 37"/>
                            <a:gd name="T53" fmla="*/ 76 h 186"/>
                            <a:gd name="T54" fmla="*/ 25 w 37"/>
                            <a:gd name="T55" fmla="*/ 81 h 186"/>
                            <a:gd name="T56" fmla="*/ 22 w 37"/>
                            <a:gd name="T57" fmla="*/ 85 h 186"/>
                            <a:gd name="T58" fmla="*/ 19 w 37"/>
                            <a:gd name="T59" fmla="*/ 88 h 186"/>
                            <a:gd name="T60" fmla="*/ 14 w 37"/>
                            <a:gd name="T61" fmla="*/ 90 h 186"/>
                            <a:gd name="T62" fmla="*/ 19 w 37"/>
                            <a:gd name="T63" fmla="*/ 91 h 186"/>
                            <a:gd name="T64" fmla="*/ 24 w 37"/>
                            <a:gd name="T65" fmla="*/ 93 h 186"/>
                            <a:gd name="T66" fmla="*/ 27 w 37"/>
                            <a:gd name="T67" fmla="*/ 96 h 186"/>
                            <a:gd name="T68" fmla="*/ 30 w 37"/>
                            <a:gd name="T69" fmla="*/ 101 h 186"/>
                            <a:gd name="T70" fmla="*/ 33 w 37"/>
                            <a:gd name="T71" fmla="*/ 106 h 186"/>
                            <a:gd name="T72" fmla="*/ 35 w 37"/>
                            <a:gd name="T73" fmla="*/ 113 h 186"/>
                            <a:gd name="T74" fmla="*/ 37 w 37"/>
                            <a:gd name="T75" fmla="*/ 123 h 186"/>
                            <a:gd name="T76" fmla="*/ 35 w 37"/>
                            <a:gd name="T77" fmla="*/ 153 h 186"/>
                            <a:gd name="T78" fmla="*/ 33 w 37"/>
                            <a:gd name="T79" fmla="*/ 163 h 186"/>
                            <a:gd name="T80" fmla="*/ 32 w 37"/>
                            <a:gd name="T81" fmla="*/ 169 h 186"/>
                            <a:gd name="T82" fmla="*/ 27 w 37"/>
                            <a:gd name="T83" fmla="*/ 176 h 186"/>
                            <a:gd name="T84" fmla="*/ 24 w 37"/>
                            <a:gd name="T85" fmla="*/ 179 h 186"/>
                            <a:gd name="T86" fmla="*/ 20 w 37"/>
                            <a:gd name="T87" fmla="*/ 183 h 186"/>
                            <a:gd name="T88" fmla="*/ 12 w 37"/>
                            <a:gd name="T89" fmla="*/ 184 h 186"/>
                            <a:gd name="T90" fmla="*/ 0 w 37"/>
                            <a:gd name="T9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7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158"/>
                              </a:lnTo>
                              <a:lnTo>
                                <a:pt x="3" y="158"/>
                              </a:lnTo>
                              <a:lnTo>
                                <a:pt x="3" y="156"/>
                              </a:lnTo>
                              <a:lnTo>
                                <a:pt x="5" y="156"/>
                              </a:lnTo>
                              <a:lnTo>
                                <a:pt x="5" y="154"/>
                              </a:lnTo>
                              <a:lnTo>
                                <a:pt x="6" y="154"/>
                              </a:lnTo>
                              <a:lnTo>
                                <a:pt x="6" y="153"/>
                              </a:lnTo>
                              <a:lnTo>
                                <a:pt x="8" y="151"/>
                              </a:lnTo>
                              <a:lnTo>
                                <a:pt x="8" y="145"/>
                              </a:lnTo>
                              <a:lnTo>
                                <a:pt x="9" y="143"/>
                              </a:lnTo>
                              <a:lnTo>
                                <a:pt x="9" y="120"/>
                              </a:lnTo>
                              <a:lnTo>
                                <a:pt x="8" y="118"/>
                              </a:lnTo>
                              <a:lnTo>
                                <a:pt x="8" y="111"/>
                              </a:lnTo>
                              <a:lnTo>
                                <a:pt x="6" y="109"/>
                              </a:lnTo>
                              <a:lnTo>
                                <a:pt x="6" y="108"/>
                              </a:lnTo>
                              <a:lnTo>
                                <a:pt x="5" y="108"/>
                              </a:lnTo>
                              <a:lnTo>
                                <a:pt x="5" y="106"/>
                              </a:lnTo>
                              <a:lnTo>
                                <a:pt x="3" y="106"/>
                              </a:lnTo>
                              <a:lnTo>
                                <a:pt x="3" y="105"/>
                              </a:lnTo>
                              <a:lnTo>
                                <a:pt x="0" y="105"/>
                              </a:lnTo>
                              <a:lnTo>
                                <a:pt x="0" y="75"/>
                              </a:lnTo>
                              <a:lnTo>
                                <a:pt x="1" y="75"/>
                              </a:lnTo>
                              <a:lnTo>
                                <a:pt x="1" y="73"/>
                              </a:lnTo>
                              <a:lnTo>
                                <a:pt x="3" y="73"/>
                              </a:lnTo>
                              <a:lnTo>
                                <a:pt x="5" y="71"/>
                              </a:lnTo>
                              <a:lnTo>
                                <a:pt x="5" y="70"/>
                              </a:lnTo>
                              <a:lnTo>
                                <a:pt x="6" y="68"/>
                              </a:lnTo>
                              <a:lnTo>
                                <a:pt x="6" y="36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1" y="31"/>
                              </a:lnTo>
                              <a:lnTo>
                                <a:pt x="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2"/>
                              </a:lnTo>
                              <a:lnTo>
                                <a:pt x="8" y="2"/>
                              </a:lnTo>
                              <a:lnTo>
                                <a:pt x="11" y="3"/>
                              </a:lnTo>
                              <a:lnTo>
                                <a:pt x="16" y="3"/>
                              </a:lnTo>
                              <a:lnTo>
                                <a:pt x="19" y="5"/>
                              </a:lnTo>
                              <a:lnTo>
                                <a:pt x="20" y="7"/>
                              </a:lnTo>
                              <a:lnTo>
                                <a:pt x="24" y="8"/>
                              </a:lnTo>
                              <a:lnTo>
                                <a:pt x="25" y="10"/>
                              </a:lnTo>
                              <a:lnTo>
                                <a:pt x="27" y="13"/>
                              </a:lnTo>
                              <a:lnTo>
                                <a:pt x="28" y="16"/>
                              </a:lnTo>
                              <a:lnTo>
                                <a:pt x="30" y="20"/>
                              </a:lnTo>
                              <a:lnTo>
                                <a:pt x="32" y="23"/>
                              </a:lnTo>
                              <a:lnTo>
                                <a:pt x="33" y="28"/>
                              </a:lnTo>
                              <a:lnTo>
                                <a:pt x="33" y="65"/>
                              </a:lnTo>
                              <a:lnTo>
                                <a:pt x="32" y="68"/>
                              </a:lnTo>
                              <a:lnTo>
                                <a:pt x="32" y="71"/>
                              </a:lnTo>
                              <a:lnTo>
                                <a:pt x="30" y="73"/>
                              </a:lnTo>
                              <a:lnTo>
                                <a:pt x="28" y="76"/>
                              </a:lnTo>
                              <a:lnTo>
                                <a:pt x="27" y="78"/>
                              </a:lnTo>
                              <a:lnTo>
                                <a:pt x="25" y="81"/>
                              </a:lnTo>
                              <a:lnTo>
                                <a:pt x="24" y="83"/>
                              </a:lnTo>
                              <a:lnTo>
                                <a:pt x="22" y="85"/>
                              </a:lnTo>
                              <a:lnTo>
                                <a:pt x="20" y="86"/>
                              </a:lnTo>
                              <a:lnTo>
                                <a:pt x="19" y="88"/>
                              </a:lnTo>
                              <a:lnTo>
                                <a:pt x="16" y="88"/>
                              </a:lnTo>
                              <a:lnTo>
                                <a:pt x="14" y="90"/>
                              </a:lnTo>
                              <a:lnTo>
                                <a:pt x="16" y="90"/>
                              </a:lnTo>
                              <a:lnTo>
                                <a:pt x="19" y="91"/>
                              </a:lnTo>
                              <a:lnTo>
                                <a:pt x="20" y="93"/>
                              </a:lnTo>
                              <a:lnTo>
                                <a:pt x="24" y="93"/>
                              </a:lnTo>
                              <a:lnTo>
                                <a:pt x="25" y="95"/>
                              </a:lnTo>
                              <a:lnTo>
                                <a:pt x="27" y="96"/>
                              </a:lnTo>
                              <a:lnTo>
                                <a:pt x="28" y="100"/>
                              </a:lnTo>
                              <a:lnTo>
                                <a:pt x="30" y="101"/>
                              </a:lnTo>
                              <a:lnTo>
                                <a:pt x="32" y="103"/>
                              </a:lnTo>
                              <a:lnTo>
                                <a:pt x="33" y="106"/>
                              </a:lnTo>
                              <a:lnTo>
                                <a:pt x="33" y="109"/>
                              </a:lnTo>
                              <a:lnTo>
                                <a:pt x="35" y="113"/>
                              </a:lnTo>
                              <a:lnTo>
                                <a:pt x="35" y="120"/>
                              </a:lnTo>
                              <a:lnTo>
                                <a:pt x="37" y="123"/>
                              </a:lnTo>
                              <a:lnTo>
                                <a:pt x="37" y="148"/>
                              </a:lnTo>
                              <a:lnTo>
                                <a:pt x="35" y="153"/>
                              </a:lnTo>
                              <a:lnTo>
                                <a:pt x="35" y="158"/>
                              </a:lnTo>
                              <a:lnTo>
                                <a:pt x="33" y="163"/>
                              </a:lnTo>
                              <a:lnTo>
                                <a:pt x="33" y="166"/>
                              </a:lnTo>
                              <a:lnTo>
                                <a:pt x="32" y="169"/>
                              </a:lnTo>
                              <a:lnTo>
                                <a:pt x="28" y="173"/>
                              </a:lnTo>
                              <a:lnTo>
                                <a:pt x="27" y="176"/>
                              </a:lnTo>
                              <a:lnTo>
                                <a:pt x="25" y="178"/>
                              </a:lnTo>
                              <a:lnTo>
                                <a:pt x="24" y="179"/>
                              </a:lnTo>
                              <a:lnTo>
                                <a:pt x="22" y="181"/>
                              </a:lnTo>
                              <a:lnTo>
                                <a:pt x="20" y="183"/>
                              </a:lnTo>
                              <a:lnTo>
                                <a:pt x="16" y="184"/>
                              </a:lnTo>
                              <a:lnTo>
                                <a:pt x="12" y="184"/>
                              </a:lnTo>
                              <a:lnTo>
                                <a:pt x="9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4740312" y="490371"/>
                          <a:ext cx="33020" cy="169545"/>
                        </a:xfrm>
                        <a:custGeom>
                          <a:avLst/>
                          <a:gdLst>
                            <a:gd name="T0" fmla="*/ 36 w 36"/>
                            <a:gd name="T1" fmla="*/ 0 h 186"/>
                            <a:gd name="T2" fmla="*/ 36 w 36"/>
                            <a:gd name="T3" fmla="*/ 0 h 186"/>
                            <a:gd name="T4" fmla="*/ 36 w 36"/>
                            <a:gd name="T5" fmla="*/ 30 h 186"/>
                            <a:gd name="T6" fmla="*/ 36 w 36"/>
                            <a:gd name="T7" fmla="*/ 28 h 186"/>
                            <a:gd name="T8" fmla="*/ 26 w 36"/>
                            <a:gd name="T9" fmla="*/ 28 h 186"/>
                            <a:gd name="T10" fmla="*/ 26 w 36"/>
                            <a:gd name="T11" fmla="*/ 76 h 186"/>
                            <a:gd name="T12" fmla="*/ 34 w 36"/>
                            <a:gd name="T13" fmla="*/ 76 h 186"/>
                            <a:gd name="T14" fmla="*/ 36 w 36"/>
                            <a:gd name="T15" fmla="*/ 75 h 186"/>
                            <a:gd name="T16" fmla="*/ 36 w 36"/>
                            <a:gd name="T17" fmla="*/ 105 h 186"/>
                            <a:gd name="T18" fmla="*/ 36 w 36"/>
                            <a:gd name="T19" fmla="*/ 103 h 186"/>
                            <a:gd name="T20" fmla="*/ 26 w 36"/>
                            <a:gd name="T21" fmla="*/ 103 h 186"/>
                            <a:gd name="T22" fmla="*/ 26 w 36"/>
                            <a:gd name="T23" fmla="*/ 159 h 186"/>
                            <a:gd name="T24" fmla="*/ 34 w 36"/>
                            <a:gd name="T25" fmla="*/ 159 h 186"/>
                            <a:gd name="T26" fmla="*/ 36 w 36"/>
                            <a:gd name="T27" fmla="*/ 158 h 186"/>
                            <a:gd name="T28" fmla="*/ 36 w 36"/>
                            <a:gd name="T29" fmla="*/ 186 h 186"/>
                            <a:gd name="T30" fmla="*/ 0 w 36"/>
                            <a:gd name="T31" fmla="*/ 186 h 186"/>
                            <a:gd name="T32" fmla="*/ 0 w 36"/>
                            <a:gd name="T33" fmla="*/ 0 h 186"/>
                            <a:gd name="T34" fmla="*/ 36 w 36"/>
                            <a:gd name="T3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6" h="186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30"/>
                              </a:lnTo>
                              <a:lnTo>
                                <a:pt x="36" y="28"/>
                              </a:lnTo>
                              <a:lnTo>
                                <a:pt x="26" y="28"/>
                              </a:lnTo>
                              <a:lnTo>
                                <a:pt x="26" y="76"/>
                              </a:lnTo>
                              <a:lnTo>
                                <a:pt x="34" y="76"/>
                              </a:lnTo>
                              <a:lnTo>
                                <a:pt x="36" y="75"/>
                              </a:lnTo>
                              <a:lnTo>
                                <a:pt x="36" y="105"/>
                              </a:lnTo>
                              <a:lnTo>
                                <a:pt x="36" y="103"/>
                              </a:lnTo>
                              <a:lnTo>
                                <a:pt x="26" y="103"/>
                              </a:lnTo>
                              <a:lnTo>
                                <a:pt x="26" y="159"/>
                              </a:lnTo>
                              <a:lnTo>
                                <a:pt x="34" y="159"/>
                              </a:lnTo>
                              <a:lnTo>
                                <a:pt x="36" y="158"/>
                              </a:lnTo>
                              <a:lnTo>
                                <a:pt x="3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4693322" y="488466"/>
                          <a:ext cx="31750" cy="173990"/>
                        </a:xfrm>
                        <a:custGeom>
                          <a:avLst/>
                          <a:gdLst>
                            <a:gd name="T0" fmla="*/ 0 w 35"/>
                            <a:gd name="T1" fmla="*/ 191 h 191"/>
                            <a:gd name="T2" fmla="*/ 0 w 35"/>
                            <a:gd name="T3" fmla="*/ 191 h 191"/>
                            <a:gd name="T4" fmla="*/ 0 w 35"/>
                            <a:gd name="T5" fmla="*/ 161 h 191"/>
                            <a:gd name="T6" fmla="*/ 2 w 35"/>
                            <a:gd name="T7" fmla="*/ 161 h 191"/>
                            <a:gd name="T8" fmla="*/ 4 w 35"/>
                            <a:gd name="T9" fmla="*/ 160 h 191"/>
                            <a:gd name="T10" fmla="*/ 6 w 35"/>
                            <a:gd name="T11" fmla="*/ 158 h 191"/>
                            <a:gd name="T12" fmla="*/ 6 w 35"/>
                            <a:gd name="T13" fmla="*/ 156 h 191"/>
                            <a:gd name="T14" fmla="*/ 8 w 35"/>
                            <a:gd name="T15" fmla="*/ 155 h 191"/>
                            <a:gd name="T16" fmla="*/ 8 w 35"/>
                            <a:gd name="T17" fmla="*/ 35 h 191"/>
                            <a:gd name="T18" fmla="*/ 6 w 35"/>
                            <a:gd name="T19" fmla="*/ 33 h 191"/>
                            <a:gd name="T20" fmla="*/ 6 w 35"/>
                            <a:gd name="T21" fmla="*/ 32 h 191"/>
                            <a:gd name="T22" fmla="*/ 4 w 35"/>
                            <a:gd name="T23" fmla="*/ 30 h 191"/>
                            <a:gd name="T24" fmla="*/ 2 w 35"/>
                            <a:gd name="T25" fmla="*/ 28 h 191"/>
                            <a:gd name="T26" fmla="*/ 0 w 35"/>
                            <a:gd name="T27" fmla="*/ 28 h 191"/>
                            <a:gd name="T28" fmla="*/ 0 w 35"/>
                            <a:gd name="T29" fmla="*/ 0 h 191"/>
                            <a:gd name="T30" fmla="*/ 11 w 35"/>
                            <a:gd name="T31" fmla="*/ 0 h 191"/>
                            <a:gd name="T32" fmla="*/ 12 w 35"/>
                            <a:gd name="T33" fmla="*/ 2 h 191"/>
                            <a:gd name="T34" fmla="*/ 14 w 35"/>
                            <a:gd name="T35" fmla="*/ 2 h 191"/>
                            <a:gd name="T36" fmla="*/ 17 w 35"/>
                            <a:gd name="T37" fmla="*/ 4 h 191"/>
                            <a:gd name="T38" fmla="*/ 19 w 35"/>
                            <a:gd name="T39" fmla="*/ 4 h 191"/>
                            <a:gd name="T40" fmla="*/ 20 w 35"/>
                            <a:gd name="T41" fmla="*/ 5 h 191"/>
                            <a:gd name="T42" fmla="*/ 20 w 35"/>
                            <a:gd name="T43" fmla="*/ 7 h 191"/>
                            <a:gd name="T44" fmla="*/ 22 w 35"/>
                            <a:gd name="T45" fmla="*/ 7 h 191"/>
                            <a:gd name="T46" fmla="*/ 25 w 35"/>
                            <a:gd name="T47" fmla="*/ 10 h 191"/>
                            <a:gd name="T48" fmla="*/ 28 w 35"/>
                            <a:gd name="T49" fmla="*/ 14 h 191"/>
                            <a:gd name="T50" fmla="*/ 30 w 35"/>
                            <a:gd name="T51" fmla="*/ 18 h 191"/>
                            <a:gd name="T52" fmla="*/ 30 w 35"/>
                            <a:gd name="T53" fmla="*/ 22 h 191"/>
                            <a:gd name="T54" fmla="*/ 32 w 35"/>
                            <a:gd name="T55" fmla="*/ 28 h 191"/>
                            <a:gd name="T56" fmla="*/ 33 w 35"/>
                            <a:gd name="T57" fmla="*/ 33 h 191"/>
                            <a:gd name="T58" fmla="*/ 35 w 35"/>
                            <a:gd name="T59" fmla="*/ 40 h 191"/>
                            <a:gd name="T60" fmla="*/ 35 w 35"/>
                            <a:gd name="T61" fmla="*/ 150 h 191"/>
                            <a:gd name="T62" fmla="*/ 33 w 35"/>
                            <a:gd name="T63" fmla="*/ 156 h 191"/>
                            <a:gd name="T64" fmla="*/ 32 w 35"/>
                            <a:gd name="T65" fmla="*/ 163 h 191"/>
                            <a:gd name="T66" fmla="*/ 30 w 35"/>
                            <a:gd name="T67" fmla="*/ 168 h 191"/>
                            <a:gd name="T68" fmla="*/ 30 w 35"/>
                            <a:gd name="T69" fmla="*/ 173 h 191"/>
                            <a:gd name="T70" fmla="*/ 28 w 35"/>
                            <a:gd name="T71" fmla="*/ 176 h 191"/>
                            <a:gd name="T72" fmla="*/ 25 w 35"/>
                            <a:gd name="T73" fmla="*/ 180 h 191"/>
                            <a:gd name="T74" fmla="*/ 22 w 35"/>
                            <a:gd name="T75" fmla="*/ 183 h 191"/>
                            <a:gd name="T76" fmla="*/ 20 w 35"/>
                            <a:gd name="T77" fmla="*/ 185 h 191"/>
                            <a:gd name="T78" fmla="*/ 19 w 35"/>
                            <a:gd name="T79" fmla="*/ 186 h 191"/>
                            <a:gd name="T80" fmla="*/ 17 w 35"/>
                            <a:gd name="T81" fmla="*/ 188 h 191"/>
                            <a:gd name="T82" fmla="*/ 12 w 35"/>
                            <a:gd name="T83" fmla="*/ 188 h 191"/>
                            <a:gd name="T84" fmla="*/ 11 w 35"/>
                            <a:gd name="T85" fmla="*/ 190 h 191"/>
                            <a:gd name="T86" fmla="*/ 4 w 35"/>
                            <a:gd name="T87" fmla="*/ 190 h 191"/>
                            <a:gd name="T88" fmla="*/ 2 w 35"/>
                            <a:gd name="T89" fmla="*/ 191 h 191"/>
                            <a:gd name="T90" fmla="*/ 0 w 35"/>
                            <a:gd name="T91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2" y="161"/>
                              </a:lnTo>
                              <a:lnTo>
                                <a:pt x="4" y="160"/>
                              </a:lnTo>
                              <a:lnTo>
                                <a:pt x="6" y="158"/>
                              </a:lnTo>
                              <a:lnTo>
                                <a:pt x="6" y="156"/>
                              </a:lnTo>
                              <a:lnTo>
                                <a:pt x="8" y="155"/>
                              </a:lnTo>
                              <a:lnTo>
                                <a:pt x="8" y="35"/>
                              </a:lnTo>
                              <a:lnTo>
                                <a:pt x="6" y="33"/>
                              </a:lnTo>
                              <a:lnTo>
                                <a:pt x="6" y="32"/>
                              </a:lnTo>
                              <a:lnTo>
                                <a:pt x="4" y="30"/>
                              </a:lnTo>
                              <a:lnTo>
                                <a:pt x="2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2" y="2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0" y="5"/>
                              </a:lnTo>
                              <a:lnTo>
                                <a:pt x="20" y="7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8" y="14"/>
                              </a:lnTo>
                              <a:lnTo>
                                <a:pt x="30" y="18"/>
                              </a:lnTo>
                              <a:lnTo>
                                <a:pt x="30" y="22"/>
                              </a:lnTo>
                              <a:lnTo>
                                <a:pt x="32" y="28"/>
                              </a:lnTo>
                              <a:lnTo>
                                <a:pt x="33" y="33"/>
                              </a:lnTo>
                              <a:lnTo>
                                <a:pt x="35" y="40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2" y="163"/>
                              </a:lnTo>
                              <a:lnTo>
                                <a:pt x="30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5" y="180"/>
                              </a:lnTo>
                              <a:lnTo>
                                <a:pt x="22" y="183"/>
                              </a:lnTo>
                              <a:lnTo>
                                <a:pt x="20" y="185"/>
                              </a:lnTo>
                              <a:lnTo>
                                <a:pt x="19" y="186"/>
                              </a:lnTo>
                              <a:lnTo>
                                <a:pt x="17" y="188"/>
                              </a:lnTo>
                              <a:lnTo>
                                <a:pt x="12" y="188"/>
                              </a:lnTo>
                              <a:lnTo>
                                <a:pt x="11" y="190"/>
                              </a:lnTo>
                              <a:lnTo>
                                <a:pt x="4" y="190"/>
                              </a:lnTo>
                              <a:lnTo>
                                <a:pt x="2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4658397" y="488466"/>
                          <a:ext cx="34925" cy="173990"/>
                        </a:xfrm>
                        <a:custGeom>
                          <a:avLst/>
                          <a:gdLst>
                            <a:gd name="T0" fmla="*/ 38 w 38"/>
                            <a:gd name="T1" fmla="*/ 0 h 191"/>
                            <a:gd name="T2" fmla="*/ 38 w 38"/>
                            <a:gd name="T3" fmla="*/ 0 h 191"/>
                            <a:gd name="T4" fmla="*/ 38 w 38"/>
                            <a:gd name="T5" fmla="*/ 28 h 191"/>
                            <a:gd name="T6" fmla="*/ 34 w 38"/>
                            <a:gd name="T7" fmla="*/ 28 h 191"/>
                            <a:gd name="T8" fmla="*/ 33 w 38"/>
                            <a:gd name="T9" fmla="*/ 30 h 191"/>
                            <a:gd name="T10" fmla="*/ 31 w 38"/>
                            <a:gd name="T11" fmla="*/ 32 h 191"/>
                            <a:gd name="T12" fmla="*/ 31 w 38"/>
                            <a:gd name="T13" fmla="*/ 33 h 191"/>
                            <a:gd name="T14" fmla="*/ 29 w 38"/>
                            <a:gd name="T15" fmla="*/ 35 h 191"/>
                            <a:gd name="T16" fmla="*/ 28 w 38"/>
                            <a:gd name="T17" fmla="*/ 37 h 191"/>
                            <a:gd name="T18" fmla="*/ 28 w 38"/>
                            <a:gd name="T19" fmla="*/ 153 h 191"/>
                            <a:gd name="T20" fmla="*/ 29 w 38"/>
                            <a:gd name="T21" fmla="*/ 155 h 191"/>
                            <a:gd name="T22" fmla="*/ 29 w 38"/>
                            <a:gd name="T23" fmla="*/ 156 h 191"/>
                            <a:gd name="T24" fmla="*/ 31 w 38"/>
                            <a:gd name="T25" fmla="*/ 158 h 191"/>
                            <a:gd name="T26" fmla="*/ 33 w 38"/>
                            <a:gd name="T27" fmla="*/ 160 h 191"/>
                            <a:gd name="T28" fmla="*/ 34 w 38"/>
                            <a:gd name="T29" fmla="*/ 161 h 191"/>
                            <a:gd name="T30" fmla="*/ 38 w 38"/>
                            <a:gd name="T31" fmla="*/ 161 h 191"/>
                            <a:gd name="T32" fmla="*/ 38 w 38"/>
                            <a:gd name="T33" fmla="*/ 191 h 191"/>
                            <a:gd name="T34" fmla="*/ 33 w 38"/>
                            <a:gd name="T35" fmla="*/ 191 h 191"/>
                            <a:gd name="T36" fmla="*/ 28 w 38"/>
                            <a:gd name="T37" fmla="*/ 190 h 191"/>
                            <a:gd name="T38" fmla="*/ 23 w 38"/>
                            <a:gd name="T39" fmla="*/ 190 h 191"/>
                            <a:gd name="T40" fmla="*/ 21 w 38"/>
                            <a:gd name="T41" fmla="*/ 188 h 191"/>
                            <a:gd name="T42" fmla="*/ 20 w 38"/>
                            <a:gd name="T43" fmla="*/ 188 h 191"/>
                            <a:gd name="T44" fmla="*/ 18 w 38"/>
                            <a:gd name="T45" fmla="*/ 186 h 191"/>
                            <a:gd name="T46" fmla="*/ 17 w 38"/>
                            <a:gd name="T47" fmla="*/ 186 h 191"/>
                            <a:gd name="T48" fmla="*/ 15 w 38"/>
                            <a:gd name="T49" fmla="*/ 185 h 191"/>
                            <a:gd name="T50" fmla="*/ 13 w 38"/>
                            <a:gd name="T51" fmla="*/ 183 h 191"/>
                            <a:gd name="T52" fmla="*/ 12 w 38"/>
                            <a:gd name="T53" fmla="*/ 181 h 191"/>
                            <a:gd name="T54" fmla="*/ 10 w 38"/>
                            <a:gd name="T55" fmla="*/ 180 h 191"/>
                            <a:gd name="T56" fmla="*/ 10 w 38"/>
                            <a:gd name="T57" fmla="*/ 178 h 191"/>
                            <a:gd name="T58" fmla="*/ 8 w 38"/>
                            <a:gd name="T59" fmla="*/ 176 h 191"/>
                            <a:gd name="T60" fmla="*/ 7 w 38"/>
                            <a:gd name="T61" fmla="*/ 173 h 191"/>
                            <a:gd name="T62" fmla="*/ 5 w 38"/>
                            <a:gd name="T63" fmla="*/ 168 h 191"/>
                            <a:gd name="T64" fmla="*/ 4 w 38"/>
                            <a:gd name="T65" fmla="*/ 163 h 191"/>
                            <a:gd name="T66" fmla="*/ 4 w 38"/>
                            <a:gd name="T67" fmla="*/ 156 h 191"/>
                            <a:gd name="T68" fmla="*/ 2 w 38"/>
                            <a:gd name="T69" fmla="*/ 150 h 191"/>
                            <a:gd name="T70" fmla="*/ 2 w 38"/>
                            <a:gd name="T71" fmla="*/ 142 h 191"/>
                            <a:gd name="T72" fmla="*/ 0 w 38"/>
                            <a:gd name="T73" fmla="*/ 133 h 191"/>
                            <a:gd name="T74" fmla="*/ 0 w 38"/>
                            <a:gd name="T75" fmla="*/ 57 h 191"/>
                            <a:gd name="T76" fmla="*/ 2 w 38"/>
                            <a:gd name="T77" fmla="*/ 49 h 191"/>
                            <a:gd name="T78" fmla="*/ 2 w 38"/>
                            <a:gd name="T79" fmla="*/ 40 h 191"/>
                            <a:gd name="T80" fmla="*/ 4 w 38"/>
                            <a:gd name="T81" fmla="*/ 33 h 191"/>
                            <a:gd name="T82" fmla="*/ 4 w 38"/>
                            <a:gd name="T83" fmla="*/ 28 h 191"/>
                            <a:gd name="T84" fmla="*/ 5 w 38"/>
                            <a:gd name="T85" fmla="*/ 23 h 191"/>
                            <a:gd name="T86" fmla="*/ 7 w 38"/>
                            <a:gd name="T87" fmla="*/ 18 h 191"/>
                            <a:gd name="T88" fmla="*/ 8 w 38"/>
                            <a:gd name="T89" fmla="*/ 14 h 191"/>
                            <a:gd name="T90" fmla="*/ 10 w 38"/>
                            <a:gd name="T91" fmla="*/ 12 h 191"/>
                            <a:gd name="T92" fmla="*/ 10 w 38"/>
                            <a:gd name="T93" fmla="*/ 10 h 191"/>
                            <a:gd name="T94" fmla="*/ 12 w 38"/>
                            <a:gd name="T95" fmla="*/ 9 h 191"/>
                            <a:gd name="T96" fmla="*/ 13 w 38"/>
                            <a:gd name="T97" fmla="*/ 9 h 191"/>
                            <a:gd name="T98" fmla="*/ 15 w 38"/>
                            <a:gd name="T99" fmla="*/ 7 h 191"/>
                            <a:gd name="T100" fmla="*/ 17 w 38"/>
                            <a:gd name="T101" fmla="*/ 5 h 191"/>
                            <a:gd name="T102" fmla="*/ 18 w 38"/>
                            <a:gd name="T103" fmla="*/ 4 h 191"/>
                            <a:gd name="T104" fmla="*/ 20 w 38"/>
                            <a:gd name="T105" fmla="*/ 4 h 191"/>
                            <a:gd name="T106" fmla="*/ 21 w 38"/>
                            <a:gd name="T107" fmla="*/ 2 h 191"/>
                            <a:gd name="T108" fmla="*/ 23 w 38"/>
                            <a:gd name="T109" fmla="*/ 2 h 191"/>
                            <a:gd name="T110" fmla="*/ 26 w 38"/>
                            <a:gd name="T111" fmla="*/ 0 h 191"/>
                            <a:gd name="T112" fmla="*/ 38 w 38"/>
                            <a:gd name="T113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" h="191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28"/>
                              </a:lnTo>
                              <a:lnTo>
                                <a:pt x="34" y="28"/>
                              </a:lnTo>
                              <a:lnTo>
                                <a:pt x="33" y="30"/>
                              </a:lnTo>
                              <a:lnTo>
                                <a:pt x="31" y="32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8" y="37"/>
                              </a:lnTo>
                              <a:lnTo>
                                <a:pt x="28" y="153"/>
                              </a:lnTo>
                              <a:lnTo>
                                <a:pt x="29" y="155"/>
                              </a:lnTo>
                              <a:lnTo>
                                <a:pt x="29" y="156"/>
                              </a:lnTo>
                              <a:lnTo>
                                <a:pt x="31" y="158"/>
                              </a:lnTo>
                              <a:lnTo>
                                <a:pt x="33" y="160"/>
                              </a:lnTo>
                              <a:lnTo>
                                <a:pt x="34" y="161"/>
                              </a:lnTo>
                              <a:lnTo>
                                <a:pt x="38" y="161"/>
                              </a:lnTo>
                              <a:lnTo>
                                <a:pt x="38" y="191"/>
                              </a:lnTo>
                              <a:lnTo>
                                <a:pt x="33" y="191"/>
                              </a:lnTo>
                              <a:lnTo>
                                <a:pt x="28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8" y="186"/>
                              </a:lnTo>
                              <a:lnTo>
                                <a:pt x="17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2" y="181"/>
                              </a:lnTo>
                              <a:lnTo>
                                <a:pt x="10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7" y="173"/>
                              </a:lnTo>
                              <a:lnTo>
                                <a:pt x="5" y="168"/>
                              </a:lnTo>
                              <a:lnTo>
                                <a:pt x="4" y="163"/>
                              </a:lnTo>
                              <a:lnTo>
                                <a:pt x="4" y="156"/>
                              </a:lnTo>
                              <a:lnTo>
                                <a:pt x="2" y="150"/>
                              </a:lnTo>
                              <a:lnTo>
                                <a:pt x="2" y="142"/>
                              </a:lnTo>
                              <a:lnTo>
                                <a:pt x="0" y="133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0"/>
                              </a:lnTo>
                              <a:lnTo>
                                <a:pt x="4" y="33"/>
                              </a:lnTo>
                              <a:lnTo>
                                <a:pt x="4" y="28"/>
                              </a:lnTo>
                              <a:lnTo>
                                <a:pt x="5" y="23"/>
                              </a:lnTo>
                              <a:lnTo>
                                <a:pt x="7" y="18"/>
                              </a:lnTo>
                              <a:lnTo>
                                <a:pt x="8" y="14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5" y="7"/>
                              </a:lnTo>
                              <a:lnTo>
                                <a:pt x="17" y="5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4494567" y="488466"/>
                          <a:ext cx="33655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3 w 37"/>
                            <a:gd name="T7" fmla="*/ 161 h 191"/>
                            <a:gd name="T8" fmla="*/ 5 w 37"/>
                            <a:gd name="T9" fmla="*/ 160 h 191"/>
                            <a:gd name="T10" fmla="*/ 7 w 37"/>
                            <a:gd name="T11" fmla="*/ 158 h 191"/>
                            <a:gd name="T12" fmla="*/ 8 w 37"/>
                            <a:gd name="T13" fmla="*/ 156 h 191"/>
                            <a:gd name="T14" fmla="*/ 8 w 37"/>
                            <a:gd name="T15" fmla="*/ 152 h 191"/>
                            <a:gd name="T16" fmla="*/ 10 w 37"/>
                            <a:gd name="T17" fmla="*/ 148 h 191"/>
                            <a:gd name="T18" fmla="*/ 10 w 37"/>
                            <a:gd name="T19" fmla="*/ 42 h 191"/>
                            <a:gd name="T20" fmla="*/ 8 w 37"/>
                            <a:gd name="T21" fmla="*/ 40 h 191"/>
                            <a:gd name="T22" fmla="*/ 8 w 37"/>
                            <a:gd name="T23" fmla="*/ 32 h 191"/>
                            <a:gd name="T24" fmla="*/ 7 w 37"/>
                            <a:gd name="T25" fmla="*/ 32 h 191"/>
                            <a:gd name="T26" fmla="*/ 7 w 37"/>
                            <a:gd name="T27" fmla="*/ 30 h 191"/>
                            <a:gd name="T28" fmla="*/ 5 w 37"/>
                            <a:gd name="T29" fmla="*/ 30 h 191"/>
                            <a:gd name="T30" fmla="*/ 3 w 37"/>
                            <a:gd name="T31" fmla="*/ 28 h 191"/>
                            <a:gd name="T32" fmla="*/ 0 w 37"/>
                            <a:gd name="T33" fmla="*/ 28 h 191"/>
                            <a:gd name="T34" fmla="*/ 0 w 37"/>
                            <a:gd name="T35" fmla="*/ 0 h 191"/>
                            <a:gd name="T36" fmla="*/ 10 w 37"/>
                            <a:gd name="T37" fmla="*/ 0 h 191"/>
                            <a:gd name="T38" fmla="*/ 13 w 37"/>
                            <a:gd name="T39" fmla="*/ 2 h 191"/>
                            <a:gd name="T40" fmla="*/ 18 w 37"/>
                            <a:gd name="T41" fmla="*/ 4 h 191"/>
                            <a:gd name="T42" fmla="*/ 20 w 37"/>
                            <a:gd name="T43" fmla="*/ 4 h 191"/>
                            <a:gd name="T44" fmla="*/ 21 w 37"/>
                            <a:gd name="T45" fmla="*/ 5 h 191"/>
                            <a:gd name="T46" fmla="*/ 23 w 37"/>
                            <a:gd name="T47" fmla="*/ 7 h 191"/>
                            <a:gd name="T48" fmla="*/ 24 w 37"/>
                            <a:gd name="T49" fmla="*/ 7 h 191"/>
                            <a:gd name="T50" fmla="*/ 26 w 37"/>
                            <a:gd name="T51" fmla="*/ 9 h 191"/>
                            <a:gd name="T52" fmla="*/ 28 w 37"/>
                            <a:gd name="T53" fmla="*/ 10 h 191"/>
                            <a:gd name="T54" fmla="*/ 28 w 37"/>
                            <a:gd name="T55" fmla="*/ 12 h 191"/>
                            <a:gd name="T56" fmla="*/ 29 w 37"/>
                            <a:gd name="T57" fmla="*/ 14 h 191"/>
                            <a:gd name="T58" fmla="*/ 31 w 37"/>
                            <a:gd name="T59" fmla="*/ 18 h 191"/>
                            <a:gd name="T60" fmla="*/ 33 w 37"/>
                            <a:gd name="T61" fmla="*/ 22 h 191"/>
                            <a:gd name="T62" fmla="*/ 34 w 37"/>
                            <a:gd name="T63" fmla="*/ 28 h 191"/>
                            <a:gd name="T64" fmla="*/ 35 w 37"/>
                            <a:gd name="T65" fmla="*/ 33 h 191"/>
                            <a:gd name="T66" fmla="*/ 35 w 37"/>
                            <a:gd name="T67" fmla="*/ 40 h 191"/>
                            <a:gd name="T68" fmla="*/ 37 w 37"/>
                            <a:gd name="T69" fmla="*/ 49 h 191"/>
                            <a:gd name="T70" fmla="*/ 37 w 37"/>
                            <a:gd name="T71" fmla="*/ 142 h 191"/>
                            <a:gd name="T72" fmla="*/ 35 w 37"/>
                            <a:gd name="T73" fmla="*/ 150 h 191"/>
                            <a:gd name="T74" fmla="*/ 35 w 37"/>
                            <a:gd name="T75" fmla="*/ 156 h 191"/>
                            <a:gd name="T76" fmla="*/ 34 w 37"/>
                            <a:gd name="T77" fmla="*/ 163 h 191"/>
                            <a:gd name="T78" fmla="*/ 33 w 37"/>
                            <a:gd name="T79" fmla="*/ 168 h 191"/>
                            <a:gd name="T80" fmla="*/ 31 w 37"/>
                            <a:gd name="T81" fmla="*/ 173 h 191"/>
                            <a:gd name="T82" fmla="*/ 29 w 37"/>
                            <a:gd name="T83" fmla="*/ 176 h 191"/>
                            <a:gd name="T84" fmla="*/ 28 w 37"/>
                            <a:gd name="T85" fmla="*/ 178 h 191"/>
                            <a:gd name="T86" fmla="*/ 28 w 37"/>
                            <a:gd name="T87" fmla="*/ 180 h 191"/>
                            <a:gd name="T88" fmla="*/ 26 w 37"/>
                            <a:gd name="T89" fmla="*/ 181 h 191"/>
                            <a:gd name="T90" fmla="*/ 24 w 37"/>
                            <a:gd name="T91" fmla="*/ 183 h 191"/>
                            <a:gd name="T92" fmla="*/ 23 w 37"/>
                            <a:gd name="T93" fmla="*/ 185 h 191"/>
                            <a:gd name="T94" fmla="*/ 21 w 37"/>
                            <a:gd name="T95" fmla="*/ 185 h 191"/>
                            <a:gd name="T96" fmla="*/ 20 w 37"/>
                            <a:gd name="T97" fmla="*/ 186 h 191"/>
                            <a:gd name="T98" fmla="*/ 18 w 37"/>
                            <a:gd name="T99" fmla="*/ 188 h 191"/>
                            <a:gd name="T100" fmla="*/ 13 w 37"/>
                            <a:gd name="T101" fmla="*/ 188 h 191"/>
                            <a:gd name="T102" fmla="*/ 12 w 37"/>
                            <a:gd name="T103" fmla="*/ 190 h 191"/>
                            <a:gd name="T104" fmla="*/ 5 w 37"/>
                            <a:gd name="T105" fmla="*/ 190 h 191"/>
                            <a:gd name="T106" fmla="*/ 2 w 37"/>
                            <a:gd name="T107" fmla="*/ 191 h 191"/>
                            <a:gd name="T108" fmla="*/ 0 w 37"/>
                            <a:gd name="T10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7" y="158"/>
                              </a:lnTo>
                              <a:lnTo>
                                <a:pt x="8" y="156"/>
                              </a:lnTo>
                              <a:lnTo>
                                <a:pt x="8" y="152"/>
                              </a:lnTo>
                              <a:lnTo>
                                <a:pt x="10" y="148"/>
                              </a:lnTo>
                              <a:lnTo>
                                <a:pt x="10" y="42"/>
                              </a:lnTo>
                              <a:lnTo>
                                <a:pt x="8" y="40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7" y="30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3" y="2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5"/>
                              </a:lnTo>
                              <a:lnTo>
                                <a:pt x="23" y="7"/>
                              </a:lnTo>
                              <a:lnTo>
                                <a:pt x="24" y="7"/>
                              </a:lnTo>
                              <a:lnTo>
                                <a:pt x="26" y="9"/>
                              </a:lnTo>
                              <a:lnTo>
                                <a:pt x="28" y="10"/>
                              </a:lnTo>
                              <a:lnTo>
                                <a:pt x="28" y="12"/>
                              </a:lnTo>
                              <a:lnTo>
                                <a:pt x="29" y="14"/>
                              </a:lnTo>
                              <a:lnTo>
                                <a:pt x="31" y="18"/>
                              </a:lnTo>
                              <a:lnTo>
                                <a:pt x="33" y="22"/>
                              </a:lnTo>
                              <a:lnTo>
                                <a:pt x="34" y="28"/>
                              </a:lnTo>
                              <a:lnTo>
                                <a:pt x="35" y="33"/>
                              </a:lnTo>
                              <a:lnTo>
                                <a:pt x="35" y="40"/>
                              </a:lnTo>
                              <a:lnTo>
                                <a:pt x="37" y="49"/>
                              </a:lnTo>
                              <a:lnTo>
                                <a:pt x="37" y="142"/>
                              </a:lnTo>
                              <a:lnTo>
                                <a:pt x="35" y="150"/>
                              </a:lnTo>
                              <a:lnTo>
                                <a:pt x="35" y="156"/>
                              </a:lnTo>
                              <a:lnTo>
                                <a:pt x="34" y="163"/>
                              </a:lnTo>
                              <a:lnTo>
                                <a:pt x="33" y="168"/>
                              </a:lnTo>
                              <a:lnTo>
                                <a:pt x="31" y="173"/>
                              </a:lnTo>
                              <a:lnTo>
                                <a:pt x="29" y="176"/>
                              </a:lnTo>
                              <a:lnTo>
                                <a:pt x="28" y="178"/>
                              </a:lnTo>
                              <a:lnTo>
                                <a:pt x="28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3" y="185"/>
                              </a:lnTo>
                              <a:lnTo>
                                <a:pt x="21" y="185"/>
                              </a:lnTo>
                              <a:lnTo>
                                <a:pt x="20" y="186"/>
                              </a:lnTo>
                              <a:lnTo>
                                <a:pt x="18" y="188"/>
                              </a:lnTo>
                              <a:lnTo>
                                <a:pt x="13" y="188"/>
                              </a:lnTo>
                              <a:lnTo>
                                <a:pt x="12" y="190"/>
                              </a:lnTo>
                              <a:lnTo>
                                <a:pt x="5" y="190"/>
                              </a:lnTo>
                              <a:lnTo>
                                <a:pt x="2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4544097" y="488466"/>
                          <a:ext cx="63500" cy="173990"/>
                        </a:xfrm>
                        <a:custGeom>
                          <a:avLst/>
                          <a:gdLst>
                            <a:gd name="T0" fmla="*/ 70 w 70"/>
                            <a:gd name="T1" fmla="*/ 55 h 191"/>
                            <a:gd name="T2" fmla="*/ 45 w 70"/>
                            <a:gd name="T3" fmla="*/ 62 h 191"/>
                            <a:gd name="T4" fmla="*/ 43 w 70"/>
                            <a:gd name="T5" fmla="*/ 45 h 191"/>
                            <a:gd name="T6" fmla="*/ 41 w 70"/>
                            <a:gd name="T7" fmla="*/ 33 h 191"/>
                            <a:gd name="T8" fmla="*/ 40 w 70"/>
                            <a:gd name="T9" fmla="*/ 30 h 191"/>
                            <a:gd name="T10" fmla="*/ 32 w 70"/>
                            <a:gd name="T11" fmla="*/ 28 h 191"/>
                            <a:gd name="T12" fmla="*/ 29 w 70"/>
                            <a:gd name="T13" fmla="*/ 32 h 191"/>
                            <a:gd name="T14" fmla="*/ 27 w 70"/>
                            <a:gd name="T15" fmla="*/ 35 h 191"/>
                            <a:gd name="T16" fmla="*/ 26 w 70"/>
                            <a:gd name="T17" fmla="*/ 49 h 191"/>
                            <a:gd name="T18" fmla="*/ 27 w 70"/>
                            <a:gd name="T19" fmla="*/ 145 h 191"/>
                            <a:gd name="T20" fmla="*/ 29 w 70"/>
                            <a:gd name="T21" fmla="*/ 156 h 191"/>
                            <a:gd name="T22" fmla="*/ 30 w 70"/>
                            <a:gd name="T23" fmla="*/ 160 h 191"/>
                            <a:gd name="T24" fmla="*/ 43 w 70"/>
                            <a:gd name="T25" fmla="*/ 161 h 191"/>
                            <a:gd name="T26" fmla="*/ 45 w 70"/>
                            <a:gd name="T27" fmla="*/ 160 h 191"/>
                            <a:gd name="T28" fmla="*/ 37 w 70"/>
                            <a:gd name="T29" fmla="*/ 120 h 191"/>
                            <a:gd name="T30" fmla="*/ 70 w 70"/>
                            <a:gd name="T31" fmla="*/ 90 h 191"/>
                            <a:gd name="T32" fmla="*/ 67 w 70"/>
                            <a:gd name="T33" fmla="*/ 183 h 191"/>
                            <a:gd name="T34" fmla="*/ 62 w 70"/>
                            <a:gd name="T35" fmla="*/ 185 h 191"/>
                            <a:gd name="T36" fmla="*/ 58 w 70"/>
                            <a:gd name="T37" fmla="*/ 186 h 191"/>
                            <a:gd name="T38" fmla="*/ 51 w 70"/>
                            <a:gd name="T39" fmla="*/ 188 h 191"/>
                            <a:gd name="T40" fmla="*/ 45 w 70"/>
                            <a:gd name="T41" fmla="*/ 190 h 191"/>
                            <a:gd name="T42" fmla="*/ 30 w 70"/>
                            <a:gd name="T43" fmla="*/ 191 h 191"/>
                            <a:gd name="T44" fmla="*/ 22 w 70"/>
                            <a:gd name="T45" fmla="*/ 190 h 191"/>
                            <a:gd name="T46" fmla="*/ 19 w 70"/>
                            <a:gd name="T47" fmla="*/ 188 h 191"/>
                            <a:gd name="T48" fmla="*/ 16 w 70"/>
                            <a:gd name="T49" fmla="*/ 186 h 191"/>
                            <a:gd name="T50" fmla="*/ 13 w 70"/>
                            <a:gd name="T51" fmla="*/ 183 h 191"/>
                            <a:gd name="T52" fmla="*/ 10 w 70"/>
                            <a:gd name="T53" fmla="*/ 180 h 191"/>
                            <a:gd name="T54" fmla="*/ 8 w 70"/>
                            <a:gd name="T55" fmla="*/ 176 h 191"/>
                            <a:gd name="T56" fmla="*/ 6 w 70"/>
                            <a:gd name="T57" fmla="*/ 173 h 191"/>
                            <a:gd name="T58" fmla="*/ 5 w 70"/>
                            <a:gd name="T59" fmla="*/ 168 h 191"/>
                            <a:gd name="T60" fmla="*/ 1 w 70"/>
                            <a:gd name="T61" fmla="*/ 156 h 191"/>
                            <a:gd name="T62" fmla="*/ 0 w 70"/>
                            <a:gd name="T63" fmla="*/ 40 h 191"/>
                            <a:gd name="T64" fmla="*/ 3 w 70"/>
                            <a:gd name="T65" fmla="*/ 28 h 191"/>
                            <a:gd name="T66" fmla="*/ 5 w 70"/>
                            <a:gd name="T67" fmla="*/ 18 h 191"/>
                            <a:gd name="T68" fmla="*/ 8 w 70"/>
                            <a:gd name="T69" fmla="*/ 12 h 191"/>
                            <a:gd name="T70" fmla="*/ 11 w 70"/>
                            <a:gd name="T71" fmla="*/ 9 h 191"/>
                            <a:gd name="T72" fmla="*/ 14 w 70"/>
                            <a:gd name="T73" fmla="*/ 5 h 191"/>
                            <a:gd name="T74" fmla="*/ 19 w 70"/>
                            <a:gd name="T75" fmla="*/ 4 h 191"/>
                            <a:gd name="T76" fmla="*/ 22 w 70"/>
                            <a:gd name="T77" fmla="*/ 2 h 191"/>
                            <a:gd name="T78" fmla="*/ 45 w 70"/>
                            <a:gd name="T79" fmla="*/ 0 h 191"/>
                            <a:gd name="T80" fmla="*/ 51 w 70"/>
                            <a:gd name="T81" fmla="*/ 2 h 191"/>
                            <a:gd name="T82" fmla="*/ 54 w 70"/>
                            <a:gd name="T83" fmla="*/ 4 h 191"/>
                            <a:gd name="T84" fmla="*/ 58 w 70"/>
                            <a:gd name="T85" fmla="*/ 7 h 191"/>
                            <a:gd name="T86" fmla="*/ 61 w 70"/>
                            <a:gd name="T87" fmla="*/ 9 h 191"/>
                            <a:gd name="T88" fmla="*/ 62 w 70"/>
                            <a:gd name="T89" fmla="*/ 12 h 191"/>
                            <a:gd name="T90" fmla="*/ 66 w 70"/>
                            <a:gd name="T91" fmla="*/ 20 h 191"/>
                            <a:gd name="T92" fmla="*/ 69 w 70"/>
                            <a:gd name="T93" fmla="*/ 28 h 191"/>
                            <a:gd name="T94" fmla="*/ 70 w 70"/>
                            <a:gd name="T95" fmla="*/ 4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0" h="191">
                              <a:moveTo>
                                <a:pt x="70" y="55"/>
                              </a:moveTo>
                              <a:lnTo>
                                <a:pt x="70" y="55"/>
                              </a:lnTo>
                              <a:lnTo>
                                <a:pt x="70" y="62"/>
                              </a:lnTo>
                              <a:lnTo>
                                <a:pt x="45" y="62"/>
                              </a:lnTo>
                              <a:lnTo>
                                <a:pt x="45" y="49"/>
                              </a:lnTo>
                              <a:lnTo>
                                <a:pt x="43" y="45"/>
                              </a:lnTo>
                              <a:lnTo>
                                <a:pt x="43" y="35"/>
                              </a:lnTo>
                              <a:lnTo>
                                <a:pt x="41" y="33"/>
                              </a:lnTo>
                              <a:lnTo>
                                <a:pt x="41" y="32"/>
                              </a:lnTo>
                              <a:lnTo>
                                <a:pt x="40" y="30"/>
                              </a:lnTo>
                              <a:lnTo>
                                <a:pt x="38" y="28"/>
                              </a:lnTo>
                              <a:lnTo>
                                <a:pt x="32" y="28"/>
                              </a:lnTo>
                              <a:lnTo>
                                <a:pt x="30" y="30"/>
                              </a:lnTo>
                              <a:lnTo>
                                <a:pt x="29" y="32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47"/>
                              </a:lnTo>
                              <a:lnTo>
                                <a:pt x="26" y="49"/>
                              </a:lnTo>
                              <a:lnTo>
                                <a:pt x="26" y="142"/>
                              </a:lnTo>
                              <a:lnTo>
                                <a:pt x="27" y="145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60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43" y="161"/>
                              </a:lnTo>
                              <a:lnTo>
                                <a:pt x="43" y="160"/>
                              </a:lnTo>
                              <a:lnTo>
                                <a:pt x="45" y="160"/>
                              </a:lnTo>
                              <a:lnTo>
                                <a:pt x="45" y="120"/>
                              </a:lnTo>
                              <a:lnTo>
                                <a:pt x="37" y="120"/>
                              </a:lnTo>
                              <a:lnTo>
                                <a:pt x="37" y="90"/>
                              </a:lnTo>
                              <a:lnTo>
                                <a:pt x="70" y="90"/>
                              </a:lnTo>
                              <a:lnTo>
                                <a:pt x="70" y="181"/>
                              </a:lnTo>
                              <a:lnTo>
                                <a:pt x="67" y="183"/>
                              </a:lnTo>
                              <a:lnTo>
                                <a:pt x="66" y="185"/>
                              </a:lnTo>
                              <a:lnTo>
                                <a:pt x="62" y="185"/>
                              </a:lnTo>
                              <a:lnTo>
                                <a:pt x="61" y="186"/>
                              </a:lnTo>
                              <a:lnTo>
                                <a:pt x="58" y="186"/>
                              </a:lnTo>
                              <a:lnTo>
                                <a:pt x="56" y="188"/>
                              </a:lnTo>
                              <a:lnTo>
                                <a:pt x="51" y="188"/>
                              </a:lnTo>
                              <a:lnTo>
                                <a:pt x="51" y="190"/>
                              </a:lnTo>
                              <a:lnTo>
                                <a:pt x="45" y="190"/>
                              </a:lnTo>
                              <a:lnTo>
                                <a:pt x="43" y="191"/>
                              </a:lnTo>
                              <a:lnTo>
                                <a:pt x="30" y="191"/>
                              </a:lnTo>
                              <a:lnTo>
                                <a:pt x="27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9" y="188"/>
                              </a:lnTo>
                              <a:lnTo>
                                <a:pt x="18" y="186"/>
                              </a:lnTo>
                              <a:lnTo>
                                <a:pt x="16" y="186"/>
                              </a:lnTo>
                              <a:lnTo>
                                <a:pt x="14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6" y="175"/>
                              </a:lnTo>
                              <a:lnTo>
                                <a:pt x="6" y="173"/>
                              </a:lnTo>
                              <a:lnTo>
                                <a:pt x="5" y="171"/>
                              </a:lnTo>
                              <a:lnTo>
                                <a:pt x="5" y="168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50"/>
                              </a:lnTo>
                              <a:lnTo>
                                <a:pt x="0" y="40"/>
                              </a:lnTo>
                              <a:lnTo>
                                <a:pt x="1" y="33"/>
                              </a:lnTo>
                              <a:lnTo>
                                <a:pt x="3" y="28"/>
                              </a:lnTo>
                              <a:lnTo>
                                <a:pt x="3" y="22"/>
                              </a:lnTo>
                              <a:lnTo>
                                <a:pt x="5" y="18"/>
                              </a:lnTo>
                              <a:lnTo>
                                <a:pt x="6" y="14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9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4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3" y="4"/>
                              </a:lnTo>
                              <a:lnTo>
                                <a:pt x="54" y="4"/>
                              </a:lnTo>
                              <a:lnTo>
                                <a:pt x="56" y="5"/>
                              </a:lnTo>
                              <a:lnTo>
                                <a:pt x="58" y="7"/>
                              </a:lnTo>
                              <a:lnTo>
                                <a:pt x="59" y="9"/>
                              </a:lnTo>
                              <a:lnTo>
                                <a:pt x="61" y="9"/>
                              </a:lnTo>
                              <a:lnTo>
                                <a:pt x="61" y="10"/>
                              </a:lnTo>
                              <a:lnTo>
                                <a:pt x="62" y="12"/>
                              </a:lnTo>
                              <a:lnTo>
                                <a:pt x="64" y="15"/>
                              </a:lnTo>
                              <a:lnTo>
                                <a:pt x="66" y="20"/>
                              </a:lnTo>
                              <a:lnTo>
                                <a:pt x="67" y="23"/>
                              </a:lnTo>
                              <a:lnTo>
                                <a:pt x="69" y="28"/>
                              </a:lnTo>
                              <a:lnTo>
                                <a:pt x="69" y="40"/>
                              </a:lnTo>
                              <a:lnTo>
                                <a:pt x="70" y="47"/>
                              </a:lnTo>
                              <a:lnTo>
                                <a:pt x="7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4460912" y="488466"/>
                          <a:ext cx="33655" cy="173990"/>
                        </a:xfrm>
                        <a:custGeom>
                          <a:avLst/>
                          <a:gdLst>
                            <a:gd name="T0" fmla="*/ 37 w 37"/>
                            <a:gd name="T1" fmla="*/ 0 h 191"/>
                            <a:gd name="T2" fmla="*/ 37 w 37"/>
                            <a:gd name="T3" fmla="*/ 0 h 191"/>
                            <a:gd name="T4" fmla="*/ 37 w 37"/>
                            <a:gd name="T5" fmla="*/ 28 h 191"/>
                            <a:gd name="T6" fmla="*/ 34 w 37"/>
                            <a:gd name="T7" fmla="*/ 28 h 191"/>
                            <a:gd name="T8" fmla="*/ 32 w 37"/>
                            <a:gd name="T9" fmla="*/ 30 h 191"/>
                            <a:gd name="T10" fmla="*/ 31 w 37"/>
                            <a:gd name="T11" fmla="*/ 32 h 191"/>
                            <a:gd name="T12" fmla="*/ 31 w 37"/>
                            <a:gd name="T13" fmla="*/ 33 h 191"/>
                            <a:gd name="T14" fmla="*/ 29 w 37"/>
                            <a:gd name="T15" fmla="*/ 35 h 191"/>
                            <a:gd name="T16" fmla="*/ 29 w 37"/>
                            <a:gd name="T17" fmla="*/ 37 h 191"/>
                            <a:gd name="T18" fmla="*/ 28 w 37"/>
                            <a:gd name="T19" fmla="*/ 40 h 191"/>
                            <a:gd name="T20" fmla="*/ 28 w 37"/>
                            <a:gd name="T21" fmla="*/ 152 h 191"/>
                            <a:gd name="T22" fmla="*/ 29 w 37"/>
                            <a:gd name="T23" fmla="*/ 153 h 191"/>
                            <a:gd name="T24" fmla="*/ 29 w 37"/>
                            <a:gd name="T25" fmla="*/ 156 h 191"/>
                            <a:gd name="T26" fmla="*/ 31 w 37"/>
                            <a:gd name="T27" fmla="*/ 158 h 191"/>
                            <a:gd name="T28" fmla="*/ 32 w 37"/>
                            <a:gd name="T29" fmla="*/ 160 h 191"/>
                            <a:gd name="T30" fmla="*/ 34 w 37"/>
                            <a:gd name="T31" fmla="*/ 161 h 191"/>
                            <a:gd name="T32" fmla="*/ 37 w 37"/>
                            <a:gd name="T33" fmla="*/ 161 h 191"/>
                            <a:gd name="T34" fmla="*/ 37 w 37"/>
                            <a:gd name="T35" fmla="*/ 191 h 191"/>
                            <a:gd name="T36" fmla="*/ 32 w 37"/>
                            <a:gd name="T37" fmla="*/ 191 h 191"/>
                            <a:gd name="T38" fmla="*/ 28 w 37"/>
                            <a:gd name="T39" fmla="*/ 190 h 191"/>
                            <a:gd name="T40" fmla="*/ 23 w 37"/>
                            <a:gd name="T41" fmla="*/ 190 h 191"/>
                            <a:gd name="T42" fmla="*/ 21 w 37"/>
                            <a:gd name="T43" fmla="*/ 188 h 191"/>
                            <a:gd name="T44" fmla="*/ 20 w 37"/>
                            <a:gd name="T45" fmla="*/ 188 h 191"/>
                            <a:gd name="T46" fmla="*/ 18 w 37"/>
                            <a:gd name="T47" fmla="*/ 186 h 191"/>
                            <a:gd name="T48" fmla="*/ 17 w 37"/>
                            <a:gd name="T49" fmla="*/ 186 h 191"/>
                            <a:gd name="T50" fmla="*/ 15 w 37"/>
                            <a:gd name="T51" fmla="*/ 185 h 191"/>
                            <a:gd name="T52" fmla="*/ 13 w 37"/>
                            <a:gd name="T53" fmla="*/ 183 h 191"/>
                            <a:gd name="T54" fmla="*/ 12 w 37"/>
                            <a:gd name="T55" fmla="*/ 181 h 191"/>
                            <a:gd name="T56" fmla="*/ 12 w 37"/>
                            <a:gd name="T57" fmla="*/ 180 h 191"/>
                            <a:gd name="T58" fmla="*/ 10 w 37"/>
                            <a:gd name="T59" fmla="*/ 178 h 191"/>
                            <a:gd name="T60" fmla="*/ 8 w 37"/>
                            <a:gd name="T61" fmla="*/ 176 h 191"/>
                            <a:gd name="T62" fmla="*/ 8 w 37"/>
                            <a:gd name="T63" fmla="*/ 175 h 191"/>
                            <a:gd name="T64" fmla="*/ 7 w 37"/>
                            <a:gd name="T65" fmla="*/ 173 h 191"/>
                            <a:gd name="T66" fmla="*/ 7 w 37"/>
                            <a:gd name="T67" fmla="*/ 171 h 191"/>
                            <a:gd name="T68" fmla="*/ 5 w 37"/>
                            <a:gd name="T69" fmla="*/ 168 h 191"/>
                            <a:gd name="T70" fmla="*/ 4 w 37"/>
                            <a:gd name="T71" fmla="*/ 163 h 191"/>
                            <a:gd name="T72" fmla="*/ 2 w 37"/>
                            <a:gd name="T73" fmla="*/ 156 h 191"/>
                            <a:gd name="T74" fmla="*/ 2 w 37"/>
                            <a:gd name="T75" fmla="*/ 150 h 191"/>
                            <a:gd name="T76" fmla="*/ 0 w 37"/>
                            <a:gd name="T77" fmla="*/ 142 h 191"/>
                            <a:gd name="T78" fmla="*/ 0 w 37"/>
                            <a:gd name="T79" fmla="*/ 49 h 191"/>
                            <a:gd name="T80" fmla="*/ 2 w 37"/>
                            <a:gd name="T81" fmla="*/ 40 h 191"/>
                            <a:gd name="T82" fmla="*/ 2 w 37"/>
                            <a:gd name="T83" fmla="*/ 33 h 191"/>
                            <a:gd name="T84" fmla="*/ 4 w 37"/>
                            <a:gd name="T85" fmla="*/ 28 h 191"/>
                            <a:gd name="T86" fmla="*/ 5 w 37"/>
                            <a:gd name="T87" fmla="*/ 23 h 191"/>
                            <a:gd name="T88" fmla="*/ 7 w 37"/>
                            <a:gd name="T89" fmla="*/ 20 h 191"/>
                            <a:gd name="T90" fmla="*/ 7 w 37"/>
                            <a:gd name="T91" fmla="*/ 18 h 191"/>
                            <a:gd name="T92" fmla="*/ 8 w 37"/>
                            <a:gd name="T93" fmla="*/ 17 h 191"/>
                            <a:gd name="T94" fmla="*/ 8 w 37"/>
                            <a:gd name="T95" fmla="*/ 14 h 191"/>
                            <a:gd name="T96" fmla="*/ 10 w 37"/>
                            <a:gd name="T97" fmla="*/ 12 h 191"/>
                            <a:gd name="T98" fmla="*/ 12 w 37"/>
                            <a:gd name="T99" fmla="*/ 10 h 191"/>
                            <a:gd name="T100" fmla="*/ 12 w 37"/>
                            <a:gd name="T101" fmla="*/ 9 h 191"/>
                            <a:gd name="T102" fmla="*/ 13 w 37"/>
                            <a:gd name="T103" fmla="*/ 9 h 191"/>
                            <a:gd name="T104" fmla="*/ 15 w 37"/>
                            <a:gd name="T105" fmla="*/ 7 h 191"/>
                            <a:gd name="T106" fmla="*/ 17 w 37"/>
                            <a:gd name="T107" fmla="*/ 5 h 191"/>
                            <a:gd name="T108" fmla="*/ 18 w 37"/>
                            <a:gd name="T109" fmla="*/ 4 h 191"/>
                            <a:gd name="T110" fmla="*/ 20 w 37"/>
                            <a:gd name="T111" fmla="*/ 4 h 191"/>
                            <a:gd name="T112" fmla="*/ 21 w 37"/>
                            <a:gd name="T113" fmla="*/ 2 h 191"/>
                            <a:gd name="T114" fmla="*/ 23 w 37"/>
                            <a:gd name="T115" fmla="*/ 2 h 191"/>
                            <a:gd name="T116" fmla="*/ 26 w 37"/>
                            <a:gd name="T117" fmla="*/ 0 h 191"/>
                            <a:gd name="T118" fmla="*/ 37 w 37"/>
                            <a:gd name="T11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37" y="28"/>
                              </a:lnTo>
                              <a:lnTo>
                                <a:pt x="34" y="28"/>
                              </a:lnTo>
                              <a:lnTo>
                                <a:pt x="32" y="30"/>
                              </a:lnTo>
                              <a:lnTo>
                                <a:pt x="31" y="32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9" y="37"/>
                              </a:lnTo>
                              <a:lnTo>
                                <a:pt x="28" y="40"/>
                              </a:lnTo>
                              <a:lnTo>
                                <a:pt x="28" y="152"/>
                              </a:lnTo>
                              <a:lnTo>
                                <a:pt x="29" y="153"/>
                              </a:lnTo>
                              <a:lnTo>
                                <a:pt x="29" y="156"/>
                              </a:lnTo>
                              <a:lnTo>
                                <a:pt x="31" y="158"/>
                              </a:lnTo>
                              <a:lnTo>
                                <a:pt x="32" y="160"/>
                              </a:lnTo>
                              <a:lnTo>
                                <a:pt x="34" y="161"/>
                              </a:lnTo>
                              <a:lnTo>
                                <a:pt x="37" y="161"/>
                              </a:lnTo>
                              <a:lnTo>
                                <a:pt x="37" y="191"/>
                              </a:lnTo>
                              <a:lnTo>
                                <a:pt x="32" y="191"/>
                              </a:lnTo>
                              <a:lnTo>
                                <a:pt x="28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8" y="186"/>
                              </a:lnTo>
                              <a:lnTo>
                                <a:pt x="17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2" y="181"/>
                              </a:lnTo>
                              <a:lnTo>
                                <a:pt x="12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8" y="175"/>
                              </a:lnTo>
                              <a:lnTo>
                                <a:pt x="7" y="173"/>
                              </a:lnTo>
                              <a:lnTo>
                                <a:pt x="7" y="171"/>
                              </a:lnTo>
                              <a:lnTo>
                                <a:pt x="5" y="168"/>
                              </a:lnTo>
                              <a:lnTo>
                                <a:pt x="4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8"/>
                              </a:lnTo>
                              <a:lnTo>
                                <a:pt x="5" y="23"/>
                              </a:lnTo>
                              <a:lnTo>
                                <a:pt x="7" y="20"/>
                              </a:lnTo>
                              <a:lnTo>
                                <a:pt x="7" y="18"/>
                              </a:lnTo>
                              <a:lnTo>
                                <a:pt x="8" y="17"/>
                              </a:lnTo>
                              <a:lnTo>
                                <a:pt x="8" y="14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5" y="7"/>
                              </a:lnTo>
                              <a:lnTo>
                                <a:pt x="17" y="5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6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4337722" y="488466"/>
                          <a:ext cx="33020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5 w 37"/>
                            <a:gd name="T7" fmla="*/ 161 h 191"/>
                            <a:gd name="T8" fmla="*/ 5 w 37"/>
                            <a:gd name="T9" fmla="*/ 160 h 191"/>
                            <a:gd name="T10" fmla="*/ 7 w 37"/>
                            <a:gd name="T11" fmla="*/ 160 h 191"/>
                            <a:gd name="T12" fmla="*/ 7 w 37"/>
                            <a:gd name="T13" fmla="*/ 158 h 191"/>
                            <a:gd name="T14" fmla="*/ 8 w 37"/>
                            <a:gd name="T15" fmla="*/ 158 h 191"/>
                            <a:gd name="T16" fmla="*/ 8 w 37"/>
                            <a:gd name="T17" fmla="*/ 156 h 191"/>
                            <a:gd name="T18" fmla="*/ 10 w 37"/>
                            <a:gd name="T19" fmla="*/ 155 h 191"/>
                            <a:gd name="T20" fmla="*/ 10 w 37"/>
                            <a:gd name="T21" fmla="*/ 138 h 191"/>
                            <a:gd name="T22" fmla="*/ 11 w 37"/>
                            <a:gd name="T23" fmla="*/ 133 h 191"/>
                            <a:gd name="T24" fmla="*/ 11 w 37"/>
                            <a:gd name="T25" fmla="*/ 57 h 191"/>
                            <a:gd name="T26" fmla="*/ 10 w 37"/>
                            <a:gd name="T27" fmla="*/ 54 h 191"/>
                            <a:gd name="T28" fmla="*/ 10 w 37"/>
                            <a:gd name="T29" fmla="*/ 35 h 191"/>
                            <a:gd name="T30" fmla="*/ 8 w 37"/>
                            <a:gd name="T31" fmla="*/ 33 h 191"/>
                            <a:gd name="T32" fmla="*/ 8 w 37"/>
                            <a:gd name="T33" fmla="*/ 32 h 191"/>
                            <a:gd name="T34" fmla="*/ 7 w 37"/>
                            <a:gd name="T35" fmla="*/ 32 h 191"/>
                            <a:gd name="T36" fmla="*/ 7 w 37"/>
                            <a:gd name="T37" fmla="*/ 30 h 191"/>
                            <a:gd name="T38" fmla="*/ 5 w 37"/>
                            <a:gd name="T39" fmla="*/ 30 h 191"/>
                            <a:gd name="T40" fmla="*/ 5 w 37"/>
                            <a:gd name="T41" fmla="*/ 28 h 191"/>
                            <a:gd name="T42" fmla="*/ 0 w 37"/>
                            <a:gd name="T43" fmla="*/ 28 h 191"/>
                            <a:gd name="T44" fmla="*/ 0 w 37"/>
                            <a:gd name="T45" fmla="*/ 0 h 191"/>
                            <a:gd name="T46" fmla="*/ 13 w 37"/>
                            <a:gd name="T47" fmla="*/ 0 h 191"/>
                            <a:gd name="T48" fmla="*/ 14 w 37"/>
                            <a:gd name="T49" fmla="*/ 2 h 191"/>
                            <a:gd name="T50" fmla="*/ 16 w 37"/>
                            <a:gd name="T51" fmla="*/ 2 h 191"/>
                            <a:gd name="T52" fmla="*/ 18 w 37"/>
                            <a:gd name="T53" fmla="*/ 4 h 191"/>
                            <a:gd name="T54" fmla="*/ 20 w 37"/>
                            <a:gd name="T55" fmla="*/ 4 h 191"/>
                            <a:gd name="T56" fmla="*/ 21 w 37"/>
                            <a:gd name="T57" fmla="*/ 5 h 191"/>
                            <a:gd name="T58" fmla="*/ 22 w 37"/>
                            <a:gd name="T59" fmla="*/ 7 h 191"/>
                            <a:gd name="T60" fmla="*/ 24 w 37"/>
                            <a:gd name="T61" fmla="*/ 7 h 191"/>
                            <a:gd name="T62" fmla="*/ 26 w 37"/>
                            <a:gd name="T63" fmla="*/ 9 h 191"/>
                            <a:gd name="T64" fmla="*/ 27 w 37"/>
                            <a:gd name="T65" fmla="*/ 10 h 191"/>
                            <a:gd name="T66" fmla="*/ 27 w 37"/>
                            <a:gd name="T67" fmla="*/ 12 h 191"/>
                            <a:gd name="T68" fmla="*/ 29 w 37"/>
                            <a:gd name="T69" fmla="*/ 14 h 191"/>
                            <a:gd name="T70" fmla="*/ 30 w 37"/>
                            <a:gd name="T71" fmla="*/ 18 h 191"/>
                            <a:gd name="T72" fmla="*/ 32 w 37"/>
                            <a:gd name="T73" fmla="*/ 22 h 191"/>
                            <a:gd name="T74" fmla="*/ 34 w 37"/>
                            <a:gd name="T75" fmla="*/ 28 h 191"/>
                            <a:gd name="T76" fmla="*/ 35 w 37"/>
                            <a:gd name="T77" fmla="*/ 33 h 191"/>
                            <a:gd name="T78" fmla="*/ 35 w 37"/>
                            <a:gd name="T79" fmla="*/ 40 h 191"/>
                            <a:gd name="T80" fmla="*/ 37 w 37"/>
                            <a:gd name="T81" fmla="*/ 49 h 191"/>
                            <a:gd name="T82" fmla="*/ 37 w 37"/>
                            <a:gd name="T83" fmla="*/ 142 h 191"/>
                            <a:gd name="T84" fmla="*/ 35 w 37"/>
                            <a:gd name="T85" fmla="*/ 150 h 191"/>
                            <a:gd name="T86" fmla="*/ 35 w 37"/>
                            <a:gd name="T87" fmla="*/ 156 h 191"/>
                            <a:gd name="T88" fmla="*/ 34 w 37"/>
                            <a:gd name="T89" fmla="*/ 163 h 191"/>
                            <a:gd name="T90" fmla="*/ 32 w 37"/>
                            <a:gd name="T91" fmla="*/ 168 h 191"/>
                            <a:gd name="T92" fmla="*/ 32 w 37"/>
                            <a:gd name="T93" fmla="*/ 171 h 191"/>
                            <a:gd name="T94" fmla="*/ 30 w 37"/>
                            <a:gd name="T95" fmla="*/ 173 h 191"/>
                            <a:gd name="T96" fmla="*/ 29 w 37"/>
                            <a:gd name="T97" fmla="*/ 175 h 191"/>
                            <a:gd name="T98" fmla="*/ 29 w 37"/>
                            <a:gd name="T99" fmla="*/ 176 h 191"/>
                            <a:gd name="T100" fmla="*/ 27 w 37"/>
                            <a:gd name="T101" fmla="*/ 178 h 191"/>
                            <a:gd name="T102" fmla="*/ 27 w 37"/>
                            <a:gd name="T103" fmla="*/ 180 h 191"/>
                            <a:gd name="T104" fmla="*/ 26 w 37"/>
                            <a:gd name="T105" fmla="*/ 181 h 191"/>
                            <a:gd name="T106" fmla="*/ 24 w 37"/>
                            <a:gd name="T107" fmla="*/ 183 h 191"/>
                            <a:gd name="T108" fmla="*/ 22 w 37"/>
                            <a:gd name="T109" fmla="*/ 185 h 191"/>
                            <a:gd name="T110" fmla="*/ 21 w 37"/>
                            <a:gd name="T111" fmla="*/ 185 h 191"/>
                            <a:gd name="T112" fmla="*/ 20 w 37"/>
                            <a:gd name="T113" fmla="*/ 186 h 191"/>
                            <a:gd name="T114" fmla="*/ 18 w 37"/>
                            <a:gd name="T115" fmla="*/ 188 h 191"/>
                            <a:gd name="T116" fmla="*/ 14 w 37"/>
                            <a:gd name="T117" fmla="*/ 188 h 191"/>
                            <a:gd name="T118" fmla="*/ 13 w 37"/>
                            <a:gd name="T119" fmla="*/ 190 h 191"/>
                            <a:gd name="T120" fmla="*/ 5 w 37"/>
                            <a:gd name="T121" fmla="*/ 190 h 191"/>
                            <a:gd name="T122" fmla="*/ 3 w 37"/>
                            <a:gd name="T123" fmla="*/ 191 h 191"/>
                            <a:gd name="T124" fmla="*/ 0 w 37"/>
                            <a:gd name="T12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5" y="161"/>
                              </a:lnTo>
                              <a:lnTo>
                                <a:pt x="5" y="160"/>
                              </a:lnTo>
                              <a:lnTo>
                                <a:pt x="7" y="160"/>
                              </a:lnTo>
                              <a:lnTo>
                                <a:pt x="7" y="158"/>
                              </a:lnTo>
                              <a:lnTo>
                                <a:pt x="8" y="158"/>
                              </a:lnTo>
                              <a:lnTo>
                                <a:pt x="8" y="156"/>
                              </a:lnTo>
                              <a:lnTo>
                                <a:pt x="10" y="155"/>
                              </a:lnTo>
                              <a:lnTo>
                                <a:pt x="10" y="138"/>
                              </a:lnTo>
                              <a:lnTo>
                                <a:pt x="11" y="133"/>
                              </a:lnTo>
                              <a:lnTo>
                                <a:pt x="11" y="57"/>
                              </a:lnTo>
                              <a:lnTo>
                                <a:pt x="10" y="54"/>
                              </a:lnTo>
                              <a:lnTo>
                                <a:pt x="10" y="35"/>
                              </a:lnTo>
                              <a:lnTo>
                                <a:pt x="8" y="33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7" y="30"/>
                              </a:lnTo>
                              <a:lnTo>
                                <a:pt x="5" y="30"/>
                              </a:lnTo>
                              <a:lnTo>
                                <a:pt x="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6" y="9"/>
                              </a:lnTo>
                              <a:lnTo>
                                <a:pt x="27" y="10"/>
                              </a:lnTo>
                              <a:lnTo>
                                <a:pt x="27" y="12"/>
                              </a:lnTo>
                              <a:lnTo>
                                <a:pt x="29" y="14"/>
                              </a:lnTo>
                              <a:lnTo>
                                <a:pt x="30" y="18"/>
                              </a:lnTo>
                              <a:lnTo>
                                <a:pt x="32" y="22"/>
                              </a:lnTo>
                              <a:lnTo>
                                <a:pt x="34" y="28"/>
                              </a:lnTo>
                              <a:lnTo>
                                <a:pt x="35" y="33"/>
                              </a:lnTo>
                              <a:lnTo>
                                <a:pt x="35" y="40"/>
                              </a:lnTo>
                              <a:lnTo>
                                <a:pt x="37" y="49"/>
                              </a:lnTo>
                              <a:lnTo>
                                <a:pt x="37" y="142"/>
                              </a:lnTo>
                              <a:lnTo>
                                <a:pt x="35" y="150"/>
                              </a:lnTo>
                              <a:lnTo>
                                <a:pt x="35" y="156"/>
                              </a:lnTo>
                              <a:lnTo>
                                <a:pt x="34" y="163"/>
                              </a:lnTo>
                              <a:lnTo>
                                <a:pt x="32" y="168"/>
                              </a:lnTo>
                              <a:lnTo>
                                <a:pt x="32" y="171"/>
                              </a:lnTo>
                              <a:lnTo>
                                <a:pt x="30" y="173"/>
                              </a:lnTo>
                              <a:lnTo>
                                <a:pt x="29" y="175"/>
                              </a:lnTo>
                              <a:lnTo>
                                <a:pt x="29" y="176"/>
                              </a:lnTo>
                              <a:lnTo>
                                <a:pt x="27" y="178"/>
                              </a:lnTo>
                              <a:lnTo>
                                <a:pt x="27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1" y="185"/>
                              </a:lnTo>
                              <a:lnTo>
                                <a:pt x="20" y="186"/>
                              </a:lnTo>
                              <a:lnTo>
                                <a:pt x="18" y="188"/>
                              </a:lnTo>
                              <a:lnTo>
                                <a:pt x="14" y="188"/>
                              </a:lnTo>
                              <a:lnTo>
                                <a:pt x="13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4387252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0 h 186"/>
                            <a:gd name="T2" fmla="*/ 0 w 73"/>
                            <a:gd name="T3" fmla="*/ 0 h 186"/>
                            <a:gd name="T4" fmla="*/ 25 w 73"/>
                            <a:gd name="T5" fmla="*/ 0 h 186"/>
                            <a:gd name="T6" fmla="*/ 25 w 73"/>
                            <a:gd name="T7" fmla="*/ 83 h 186"/>
                            <a:gd name="T8" fmla="*/ 45 w 73"/>
                            <a:gd name="T9" fmla="*/ 0 h 186"/>
                            <a:gd name="T10" fmla="*/ 68 w 73"/>
                            <a:gd name="T11" fmla="*/ 0 h 186"/>
                            <a:gd name="T12" fmla="*/ 51 w 73"/>
                            <a:gd name="T13" fmla="*/ 80 h 186"/>
                            <a:gd name="T14" fmla="*/ 73 w 73"/>
                            <a:gd name="T15" fmla="*/ 186 h 186"/>
                            <a:gd name="T16" fmla="*/ 48 w 73"/>
                            <a:gd name="T17" fmla="*/ 186 h 186"/>
                            <a:gd name="T18" fmla="*/ 25 w 73"/>
                            <a:gd name="T19" fmla="*/ 85 h 186"/>
                            <a:gd name="T20" fmla="*/ 25 w 73"/>
                            <a:gd name="T21" fmla="*/ 186 h 186"/>
                            <a:gd name="T22" fmla="*/ 0 w 73"/>
                            <a:gd name="T23" fmla="*/ 186 h 186"/>
                            <a:gd name="T24" fmla="*/ 0 w 73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83"/>
                              </a:lnTo>
                              <a:lnTo>
                                <a:pt x="45" y="0"/>
                              </a:lnTo>
                              <a:lnTo>
                                <a:pt x="68" y="0"/>
                              </a:lnTo>
                              <a:lnTo>
                                <a:pt x="51" y="80"/>
                              </a:lnTo>
                              <a:lnTo>
                                <a:pt x="73" y="186"/>
                              </a:lnTo>
                              <a:lnTo>
                                <a:pt x="48" y="186"/>
                              </a:lnTo>
                              <a:lnTo>
                                <a:pt x="25" y="85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4305337" y="488466"/>
                          <a:ext cx="32385" cy="173990"/>
                        </a:xfrm>
                        <a:custGeom>
                          <a:avLst/>
                          <a:gdLst>
                            <a:gd name="T0" fmla="*/ 35 w 35"/>
                            <a:gd name="T1" fmla="*/ 0 h 191"/>
                            <a:gd name="T2" fmla="*/ 35 w 35"/>
                            <a:gd name="T3" fmla="*/ 0 h 191"/>
                            <a:gd name="T4" fmla="*/ 35 w 35"/>
                            <a:gd name="T5" fmla="*/ 28 h 191"/>
                            <a:gd name="T6" fmla="*/ 32 w 35"/>
                            <a:gd name="T7" fmla="*/ 28 h 191"/>
                            <a:gd name="T8" fmla="*/ 32 w 35"/>
                            <a:gd name="T9" fmla="*/ 30 h 191"/>
                            <a:gd name="T10" fmla="*/ 30 w 35"/>
                            <a:gd name="T11" fmla="*/ 30 h 191"/>
                            <a:gd name="T12" fmla="*/ 30 w 35"/>
                            <a:gd name="T13" fmla="*/ 32 h 191"/>
                            <a:gd name="T14" fmla="*/ 29 w 35"/>
                            <a:gd name="T15" fmla="*/ 33 h 191"/>
                            <a:gd name="T16" fmla="*/ 29 w 35"/>
                            <a:gd name="T17" fmla="*/ 35 h 191"/>
                            <a:gd name="T18" fmla="*/ 27 w 35"/>
                            <a:gd name="T19" fmla="*/ 35 h 191"/>
                            <a:gd name="T20" fmla="*/ 27 w 35"/>
                            <a:gd name="T21" fmla="*/ 155 h 191"/>
                            <a:gd name="T22" fmla="*/ 29 w 35"/>
                            <a:gd name="T23" fmla="*/ 156 h 191"/>
                            <a:gd name="T24" fmla="*/ 29 w 35"/>
                            <a:gd name="T25" fmla="*/ 158 h 191"/>
                            <a:gd name="T26" fmla="*/ 30 w 35"/>
                            <a:gd name="T27" fmla="*/ 158 h 191"/>
                            <a:gd name="T28" fmla="*/ 30 w 35"/>
                            <a:gd name="T29" fmla="*/ 160 h 191"/>
                            <a:gd name="T30" fmla="*/ 32 w 35"/>
                            <a:gd name="T31" fmla="*/ 160 h 191"/>
                            <a:gd name="T32" fmla="*/ 32 w 35"/>
                            <a:gd name="T33" fmla="*/ 161 h 191"/>
                            <a:gd name="T34" fmla="*/ 35 w 35"/>
                            <a:gd name="T35" fmla="*/ 161 h 191"/>
                            <a:gd name="T36" fmla="*/ 35 w 35"/>
                            <a:gd name="T37" fmla="*/ 191 h 191"/>
                            <a:gd name="T38" fmla="*/ 30 w 35"/>
                            <a:gd name="T39" fmla="*/ 191 h 191"/>
                            <a:gd name="T40" fmla="*/ 27 w 35"/>
                            <a:gd name="T41" fmla="*/ 190 h 191"/>
                            <a:gd name="T42" fmla="*/ 22 w 35"/>
                            <a:gd name="T43" fmla="*/ 190 h 191"/>
                            <a:gd name="T44" fmla="*/ 21 w 35"/>
                            <a:gd name="T45" fmla="*/ 188 h 191"/>
                            <a:gd name="T46" fmla="*/ 19 w 35"/>
                            <a:gd name="T47" fmla="*/ 188 h 191"/>
                            <a:gd name="T48" fmla="*/ 17 w 35"/>
                            <a:gd name="T49" fmla="*/ 186 h 191"/>
                            <a:gd name="T50" fmla="*/ 16 w 35"/>
                            <a:gd name="T51" fmla="*/ 186 h 191"/>
                            <a:gd name="T52" fmla="*/ 14 w 35"/>
                            <a:gd name="T53" fmla="*/ 185 h 191"/>
                            <a:gd name="T54" fmla="*/ 13 w 35"/>
                            <a:gd name="T55" fmla="*/ 183 h 191"/>
                            <a:gd name="T56" fmla="*/ 11 w 35"/>
                            <a:gd name="T57" fmla="*/ 181 h 191"/>
                            <a:gd name="T58" fmla="*/ 11 w 35"/>
                            <a:gd name="T59" fmla="*/ 180 h 191"/>
                            <a:gd name="T60" fmla="*/ 9 w 35"/>
                            <a:gd name="T61" fmla="*/ 178 h 191"/>
                            <a:gd name="T62" fmla="*/ 8 w 35"/>
                            <a:gd name="T63" fmla="*/ 176 h 191"/>
                            <a:gd name="T64" fmla="*/ 8 w 35"/>
                            <a:gd name="T65" fmla="*/ 175 h 191"/>
                            <a:gd name="T66" fmla="*/ 6 w 35"/>
                            <a:gd name="T67" fmla="*/ 173 h 191"/>
                            <a:gd name="T68" fmla="*/ 5 w 35"/>
                            <a:gd name="T69" fmla="*/ 171 h 191"/>
                            <a:gd name="T70" fmla="*/ 5 w 35"/>
                            <a:gd name="T71" fmla="*/ 168 h 191"/>
                            <a:gd name="T72" fmla="*/ 3 w 35"/>
                            <a:gd name="T73" fmla="*/ 163 h 191"/>
                            <a:gd name="T74" fmla="*/ 2 w 35"/>
                            <a:gd name="T75" fmla="*/ 156 h 191"/>
                            <a:gd name="T76" fmla="*/ 2 w 35"/>
                            <a:gd name="T77" fmla="*/ 150 h 191"/>
                            <a:gd name="T78" fmla="*/ 0 w 35"/>
                            <a:gd name="T79" fmla="*/ 142 h 191"/>
                            <a:gd name="T80" fmla="*/ 0 w 35"/>
                            <a:gd name="T81" fmla="*/ 49 h 191"/>
                            <a:gd name="T82" fmla="*/ 2 w 35"/>
                            <a:gd name="T83" fmla="*/ 40 h 191"/>
                            <a:gd name="T84" fmla="*/ 2 w 35"/>
                            <a:gd name="T85" fmla="*/ 33 h 191"/>
                            <a:gd name="T86" fmla="*/ 3 w 35"/>
                            <a:gd name="T87" fmla="*/ 28 h 191"/>
                            <a:gd name="T88" fmla="*/ 5 w 35"/>
                            <a:gd name="T89" fmla="*/ 23 h 191"/>
                            <a:gd name="T90" fmla="*/ 6 w 35"/>
                            <a:gd name="T91" fmla="*/ 18 h 191"/>
                            <a:gd name="T92" fmla="*/ 8 w 35"/>
                            <a:gd name="T93" fmla="*/ 14 h 191"/>
                            <a:gd name="T94" fmla="*/ 8 w 35"/>
                            <a:gd name="T95" fmla="*/ 12 h 191"/>
                            <a:gd name="T96" fmla="*/ 9 w 35"/>
                            <a:gd name="T97" fmla="*/ 10 h 191"/>
                            <a:gd name="T98" fmla="*/ 11 w 35"/>
                            <a:gd name="T99" fmla="*/ 9 h 191"/>
                            <a:gd name="T100" fmla="*/ 13 w 35"/>
                            <a:gd name="T101" fmla="*/ 9 h 191"/>
                            <a:gd name="T102" fmla="*/ 14 w 35"/>
                            <a:gd name="T103" fmla="*/ 7 h 191"/>
                            <a:gd name="T104" fmla="*/ 16 w 35"/>
                            <a:gd name="T105" fmla="*/ 5 h 191"/>
                            <a:gd name="T106" fmla="*/ 17 w 35"/>
                            <a:gd name="T107" fmla="*/ 4 h 191"/>
                            <a:gd name="T108" fmla="*/ 19 w 35"/>
                            <a:gd name="T109" fmla="*/ 4 h 191"/>
                            <a:gd name="T110" fmla="*/ 21 w 35"/>
                            <a:gd name="T111" fmla="*/ 2 h 191"/>
                            <a:gd name="T112" fmla="*/ 22 w 35"/>
                            <a:gd name="T113" fmla="*/ 2 h 191"/>
                            <a:gd name="T114" fmla="*/ 24 w 35"/>
                            <a:gd name="T115" fmla="*/ 0 h 191"/>
                            <a:gd name="T116" fmla="*/ 35 w 35"/>
                            <a:gd name="T11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30" y="32"/>
                              </a:lnTo>
                              <a:lnTo>
                                <a:pt x="29" y="33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0" y="158"/>
                              </a:lnTo>
                              <a:lnTo>
                                <a:pt x="30" y="160"/>
                              </a:lnTo>
                              <a:lnTo>
                                <a:pt x="32" y="160"/>
                              </a:lnTo>
                              <a:lnTo>
                                <a:pt x="32" y="161"/>
                              </a:lnTo>
                              <a:lnTo>
                                <a:pt x="35" y="161"/>
                              </a:lnTo>
                              <a:lnTo>
                                <a:pt x="35" y="191"/>
                              </a:lnTo>
                              <a:lnTo>
                                <a:pt x="30" y="191"/>
                              </a:lnTo>
                              <a:lnTo>
                                <a:pt x="27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9" y="188"/>
                              </a:lnTo>
                              <a:lnTo>
                                <a:pt x="17" y="186"/>
                              </a:lnTo>
                              <a:lnTo>
                                <a:pt x="16" y="186"/>
                              </a:lnTo>
                              <a:lnTo>
                                <a:pt x="14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1" y="180"/>
                              </a:lnTo>
                              <a:lnTo>
                                <a:pt x="9" y="178"/>
                              </a:lnTo>
                              <a:lnTo>
                                <a:pt x="8" y="176"/>
                              </a:lnTo>
                              <a:lnTo>
                                <a:pt x="8" y="175"/>
                              </a:lnTo>
                              <a:lnTo>
                                <a:pt x="6" y="173"/>
                              </a:lnTo>
                              <a:lnTo>
                                <a:pt x="5" y="171"/>
                              </a:lnTo>
                              <a:lnTo>
                                <a:pt x="5" y="168"/>
                              </a:lnTo>
                              <a:lnTo>
                                <a:pt x="3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6" y="18"/>
                              </a:lnTo>
                              <a:lnTo>
                                <a:pt x="8" y="14"/>
                              </a:lnTo>
                              <a:lnTo>
                                <a:pt x="8" y="1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3" y="9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3773207" y="488466"/>
                          <a:ext cx="33020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3 w 37"/>
                            <a:gd name="T7" fmla="*/ 161 h 191"/>
                            <a:gd name="T8" fmla="*/ 5 w 37"/>
                            <a:gd name="T9" fmla="*/ 160 h 191"/>
                            <a:gd name="T10" fmla="*/ 6 w 37"/>
                            <a:gd name="T11" fmla="*/ 160 h 191"/>
                            <a:gd name="T12" fmla="*/ 6 w 37"/>
                            <a:gd name="T13" fmla="*/ 158 h 191"/>
                            <a:gd name="T14" fmla="*/ 8 w 37"/>
                            <a:gd name="T15" fmla="*/ 156 h 191"/>
                            <a:gd name="T16" fmla="*/ 8 w 37"/>
                            <a:gd name="T17" fmla="*/ 153 h 191"/>
                            <a:gd name="T18" fmla="*/ 9 w 37"/>
                            <a:gd name="T19" fmla="*/ 152 h 191"/>
                            <a:gd name="T20" fmla="*/ 9 w 37"/>
                            <a:gd name="T21" fmla="*/ 40 h 191"/>
                            <a:gd name="T22" fmla="*/ 8 w 37"/>
                            <a:gd name="T23" fmla="*/ 37 h 191"/>
                            <a:gd name="T24" fmla="*/ 8 w 37"/>
                            <a:gd name="T25" fmla="*/ 33 h 191"/>
                            <a:gd name="T26" fmla="*/ 6 w 37"/>
                            <a:gd name="T27" fmla="*/ 32 h 191"/>
                            <a:gd name="T28" fmla="*/ 6 w 37"/>
                            <a:gd name="T29" fmla="*/ 30 h 191"/>
                            <a:gd name="T30" fmla="*/ 5 w 37"/>
                            <a:gd name="T31" fmla="*/ 30 h 191"/>
                            <a:gd name="T32" fmla="*/ 3 w 37"/>
                            <a:gd name="T33" fmla="*/ 28 h 191"/>
                            <a:gd name="T34" fmla="*/ 0 w 37"/>
                            <a:gd name="T35" fmla="*/ 28 h 191"/>
                            <a:gd name="T36" fmla="*/ 0 w 37"/>
                            <a:gd name="T37" fmla="*/ 0 h 191"/>
                            <a:gd name="T38" fmla="*/ 11 w 37"/>
                            <a:gd name="T39" fmla="*/ 0 h 191"/>
                            <a:gd name="T40" fmla="*/ 14 w 37"/>
                            <a:gd name="T41" fmla="*/ 2 h 191"/>
                            <a:gd name="T42" fmla="*/ 16 w 37"/>
                            <a:gd name="T43" fmla="*/ 2 h 191"/>
                            <a:gd name="T44" fmla="*/ 18 w 37"/>
                            <a:gd name="T45" fmla="*/ 4 h 191"/>
                            <a:gd name="T46" fmla="*/ 19 w 37"/>
                            <a:gd name="T47" fmla="*/ 4 h 191"/>
                            <a:gd name="T48" fmla="*/ 21 w 37"/>
                            <a:gd name="T49" fmla="*/ 5 h 191"/>
                            <a:gd name="T50" fmla="*/ 22 w 37"/>
                            <a:gd name="T51" fmla="*/ 7 h 191"/>
                            <a:gd name="T52" fmla="*/ 24 w 37"/>
                            <a:gd name="T53" fmla="*/ 7 h 191"/>
                            <a:gd name="T54" fmla="*/ 26 w 37"/>
                            <a:gd name="T55" fmla="*/ 10 h 191"/>
                            <a:gd name="T56" fmla="*/ 28 w 37"/>
                            <a:gd name="T57" fmla="*/ 14 h 191"/>
                            <a:gd name="T58" fmla="*/ 30 w 37"/>
                            <a:gd name="T59" fmla="*/ 18 h 191"/>
                            <a:gd name="T60" fmla="*/ 32 w 37"/>
                            <a:gd name="T61" fmla="*/ 22 h 191"/>
                            <a:gd name="T62" fmla="*/ 33 w 37"/>
                            <a:gd name="T63" fmla="*/ 28 h 191"/>
                            <a:gd name="T64" fmla="*/ 33 w 37"/>
                            <a:gd name="T65" fmla="*/ 33 h 191"/>
                            <a:gd name="T66" fmla="*/ 35 w 37"/>
                            <a:gd name="T67" fmla="*/ 40 h 191"/>
                            <a:gd name="T68" fmla="*/ 35 w 37"/>
                            <a:gd name="T69" fmla="*/ 57 h 191"/>
                            <a:gd name="T70" fmla="*/ 37 w 37"/>
                            <a:gd name="T71" fmla="*/ 65 h 191"/>
                            <a:gd name="T72" fmla="*/ 37 w 37"/>
                            <a:gd name="T73" fmla="*/ 125 h 191"/>
                            <a:gd name="T74" fmla="*/ 35 w 37"/>
                            <a:gd name="T75" fmla="*/ 133 h 191"/>
                            <a:gd name="T76" fmla="*/ 35 w 37"/>
                            <a:gd name="T77" fmla="*/ 150 h 191"/>
                            <a:gd name="T78" fmla="*/ 33 w 37"/>
                            <a:gd name="T79" fmla="*/ 156 h 191"/>
                            <a:gd name="T80" fmla="*/ 33 w 37"/>
                            <a:gd name="T81" fmla="*/ 163 h 191"/>
                            <a:gd name="T82" fmla="*/ 32 w 37"/>
                            <a:gd name="T83" fmla="*/ 168 h 191"/>
                            <a:gd name="T84" fmla="*/ 30 w 37"/>
                            <a:gd name="T85" fmla="*/ 173 h 191"/>
                            <a:gd name="T86" fmla="*/ 28 w 37"/>
                            <a:gd name="T87" fmla="*/ 176 h 191"/>
                            <a:gd name="T88" fmla="*/ 27 w 37"/>
                            <a:gd name="T89" fmla="*/ 178 h 191"/>
                            <a:gd name="T90" fmla="*/ 26 w 37"/>
                            <a:gd name="T91" fmla="*/ 180 h 191"/>
                            <a:gd name="T92" fmla="*/ 26 w 37"/>
                            <a:gd name="T93" fmla="*/ 181 h 191"/>
                            <a:gd name="T94" fmla="*/ 24 w 37"/>
                            <a:gd name="T95" fmla="*/ 183 h 191"/>
                            <a:gd name="T96" fmla="*/ 22 w 37"/>
                            <a:gd name="T97" fmla="*/ 185 h 191"/>
                            <a:gd name="T98" fmla="*/ 21 w 37"/>
                            <a:gd name="T99" fmla="*/ 185 h 191"/>
                            <a:gd name="T100" fmla="*/ 19 w 37"/>
                            <a:gd name="T101" fmla="*/ 186 h 191"/>
                            <a:gd name="T102" fmla="*/ 18 w 37"/>
                            <a:gd name="T103" fmla="*/ 188 h 191"/>
                            <a:gd name="T104" fmla="*/ 13 w 37"/>
                            <a:gd name="T105" fmla="*/ 188 h 191"/>
                            <a:gd name="T106" fmla="*/ 11 w 37"/>
                            <a:gd name="T107" fmla="*/ 190 h 191"/>
                            <a:gd name="T108" fmla="*/ 5 w 37"/>
                            <a:gd name="T109" fmla="*/ 190 h 191"/>
                            <a:gd name="T110" fmla="*/ 3 w 37"/>
                            <a:gd name="T111" fmla="*/ 191 h 191"/>
                            <a:gd name="T112" fmla="*/ 0 w 37"/>
                            <a:gd name="T113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6" y="160"/>
                              </a:lnTo>
                              <a:lnTo>
                                <a:pt x="6" y="158"/>
                              </a:lnTo>
                              <a:lnTo>
                                <a:pt x="8" y="156"/>
                              </a:lnTo>
                              <a:lnTo>
                                <a:pt x="8" y="153"/>
                              </a:lnTo>
                              <a:lnTo>
                                <a:pt x="9" y="152"/>
                              </a:lnTo>
                              <a:lnTo>
                                <a:pt x="9" y="40"/>
                              </a:lnTo>
                              <a:lnTo>
                                <a:pt x="8" y="37"/>
                              </a:lnTo>
                              <a:lnTo>
                                <a:pt x="8" y="33"/>
                              </a:lnTo>
                              <a:lnTo>
                                <a:pt x="6" y="32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8" y="4"/>
                              </a:lnTo>
                              <a:lnTo>
                                <a:pt x="19" y="4"/>
                              </a:lnTo>
                              <a:lnTo>
                                <a:pt x="21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6" y="10"/>
                              </a:lnTo>
                              <a:lnTo>
                                <a:pt x="28" y="14"/>
                              </a:lnTo>
                              <a:lnTo>
                                <a:pt x="30" y="18"/>
                              </a:lnTo>
                              <a:lnTo>
                                <a:pt x="32" y="22"/>
                              </a:lnTo>
                              <a:lnTo>
                                <a:pt x="33" y="28"/>
                              </a:lnTo>
                              <a:lnTo>
                                <a:pt x="33" y="33"/>
                              </a:lnTo>
                              <a:lnTo>
                                <a:pt x="35" y="40"/>
                              </a:lnTo>
                              <a:lnTo>
                                <a:pt x="35" y="57"/>
                              </a:lnTo>
                              <a:lnTo>
                                <a:pt x="37" y="65"/>
                              </a:lnTo>
                              <a:lnTo>
                                <a:pt x="37" y="125"/>
                              </a:lnTo>
                              <a:lnTo>
                                <a:pt x="35" y="133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3" y="163"/>
                              </a:lnTo>
                              <a:lnTo>
                                <a:pt x="32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7" y="178"/>
                              </a:lnTo>
                              <a:lnTo>
                                <a:pt x="26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1" y="185"/>
                              </a:lnTo>
                              <a:lnTo>
                                <a:pt x="19" y="186"/>
                              </a:lnTo>
                              <a:lnTo>
                                <a:pt x="18" y="188"/>
                              </a:lnTo>
                              <a:lnTo>
                                <a:pt x="13" y="188"/>
                              </a:lnTo>
                              <a:lnTo>
                                <a:pt x="11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3820832" y="488466"/>
                          <a:ext cx="60960" cy="173990"/>
                        </a:xfrm>
                        <a:custGeom>
                          <a:avLst/>
                          <a:gdLst>
                            <a:gd name="T0" fmla="*/ 67 w 67"/>
                            <a:gd name="T1" fmla="*/ 59 h 191"/>
                            <a:gd name="T2" fmla="*/ 40 w 67"/>
                            <a:gd name="T3" fmla="*/ 33 h 191"/>
                            <a:gd name="T4" fmla="*/ 35 w 67"/>
                            <a:gd name="T5" fmla="*/ 27 h 191"/>
                            <a:gd name="T6" fmla="*/ 30 w 67"/>
                            <a:gd name="T7" fmla="*/ 28 h 191"/>
                            <a:gd name="T8" fmla="*/ 28 w 67"/>
                            <a:gd name="T9" fmla="*/ 35 h 191"/>
                            <a:gd name="T10" fmla="*/ 28 w 67"/>
                            <a:gd name="T11" fmla="*/ 60 h 191"/>
                            <a:gd name="T12" fmla="*/ 30 w 67"/>
                            <a:gd name="T13" fmla="*/ 67 h 191"/>
                            <a:gd name="T14" fmla="*/ 34 w 67"/>
                            <a:gd name="T15" fmla="*/ 72 h 191"/>
                            <a:gd name="T16" fmla="*/ 40 w 67"/>
                            <a:gd name="T17" fmla="*/ 78 h 191"/>
                            <a:gd name="T18" fmla="*/ 56 w 67"/>
                            <a:gd name="T19" fmla="*/ 95 h 191"/>
                            <a:gd name="T20" fmla="*/ 59 w 67"/>
                            <a:gd name="T21" fmla="*/ 102 h 191"/>
                            <a:gd name="T22" fmla="*/ 64 w 67"/>
                            <a:gd name="T23" fmla="*/ 107 h 191"/>
                            <a:gd name="T24" fmla="*/ 65 w 67"/>
                            <a:gd name="T25" fmla="*/ 113 h 191"/>
                            <a:gd name="T26" fmla="*/ 65 w 67"/>
                            <a:gd name="T27" fmla="*/ 165 h 191"/>
                            <a:gd name="T28" fmla="*/ 61 w 67"/>
                            <a:gd name="T29" fmla="*/ 176 h 191"/>
                            <a:gd name="T30" fmla="*/ 54 w 67"/>
                            <a:gd name="T31" fmla="*/ 185 h 191"/>
                            <a:gd name="T32" fmla="*/ 45 w 67"/>
                            <a:gd name="T33" fmla="*/ 190 h 191"/>
                            <a:gd name="T34" fmla="*/ 28 w 67"/>
                            <a:gd name="T35" fmla="*/ 191 h 191"/>
                            <a:gd name="T36" fmla="*/ 17 w 67"/>
                            <a:gd name="T37" fmla="*/ 188 h 191"/>
                            <a:gd name="T38" fmla="*/ 11 w 67"/>
                            <a:gd name="T39" fmla="*/ 183 h 191"/>
                            <a:gd name="T40" fmla="*/ 8 w 67"/>
                            <a:gd name="T41" fmla="*/ 180 h 191"/>
                            <a:gd name="T42" fmla="*/ 5 w 67"/>
                            <a:gd name="T43" fmla="*/ 175 h 191"/>
                            <a:gd name="T44" fmla="*/ 1 w 67"/>
                            <a:gd name="T45" fmla="*/ 165 h 191"/>
                            <a:gd name="T46" fmla="*/ 0 w 67"/>
                            <a:gd name="T47" fmla="*/ 132 h 191"/>
                            <a:gd name="T48" fmla="*/ 28 w 67"/>
                            <a:gd name="T49" fmla="*/ 158 h 191"/>
                            <a:gd name="T50" fmla="*/ 38 w 67"/>
                            <a:gd name="T51" fmla="*/ 161 h 191"/>
                            <a:gd name="T52" fmla="*/ 41 w 67"/>
                            <a:gd name="T53" fmla="*/ 156 h 191"/>
                            <a:gd name="T54" fmla="*/ 40 w 67"/>
                            <a:gd name="T55" fmla="*/ 128 h 191"/>
                            <a:gd name="T56" fmla="*/ 37 w 67"/>
                            <a:gd name="T57" fmla="*/ 123 h 191"/>
                            <a:gd name="T58" fmla="*/ 35 w 67"/>
                            <a:gd name="T59" fmla="*/ 118 h 191"/>
                            <a:gd name="T60" fmla="*/ 30 w 67"/>
                            <a:gd name="T61" fmla="*/ 113 h 191"/>
                            <a:gd name="T62" fmla="*/ 17 w 67"/>
                            <a:gd name="T63" fmla="*/ 100 h 191"/>
                            <a:gd name="T64" fmla="*/ 11 w 67"/>
                            <a:gd name="T65" fmla="*/ 92 h 191"/>
                            <a:gd name="T66" fmla="*/ 8 w 67"/>
                            <a:gd name="T67" fmla="*/ 85 h 191"/>
                            <a:gd name="T68" fmla="*/ 5 w 67"/>
                            <a:gd name="T69" fmla="*/ 75 h 191"/>
                            <a:gd name="T70" fmla="*/ 5 w 67"/>
                            <a:gd name="T71" fmla="*/ 25 h 191"/>
                            <a:gd name="T72" fmla="*/ 9 w 67"/>
                            <a:gd name="T73" fmla="*/ 15 h 191"/>
                            <a:gd name="T74" fmla="*/ 17 w 67"/>
                            <a:gd name="T75" fmla="*/ 7 h 191"/>
                            <a:gd name="T76" fmla="*/ 25 w 67"/>
                            <a:gd name="T77" fmla="*/ 2 h 191"/>
                            <a:gd name="T78" fmla="*/ 46 w 67"/>
                            <a:gd name="T79" fmla="*/ 2 h 191"/>
                            <a:gd name="T80" fmla="*/ 54 w 67"/>
                            <a:gd name="T81" fmla="*/ 5 h 191"/>
                            <a:gd name="T82" fmla="*/ 61 w 67"/>
                            <a:gd name="T83" fmla="*/ 14 h 191"/>
                            <a:gd name="T84" fmla="*/ 65 w 67"/>
                            <a:gd name="T85" fmla="*/ 25 h 191"/>
                            <a:gd name="T86" fmla="*/ 67 w 67"/>
                            <a:gd name="T87" fmla="*/ 4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" h="191">
                              <a:moveTo>
                                <a:pt x="67" y="44"/>
                              </a:moveTo>
                              <a:lnTo>
                                <a:pt x="67" y="44"/>
                              </a:lnTo>
                              <a:lnTo>
                                <a:pt x="67" y="59"/>
                              </a:lnTo>
                              <a:lnTo>
                                <a:pt x="41" y="59"/>
                              </a:ln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0" y="28"/>
                              </a:lnTo>
                              <a:lnTo>
                                <a:pt x="30" y="30"/>
                              </a:lnTo>
                              <a:lnTo>
                                <a:pt x="28" y="30"/>
                              </a:lnTo>
                              <a:lnTo>
                                <a:pt x="28" y="35"/>
                              </a:lnTo>
                              <a:lnTo>
                                <a:pt x="27" y="37"/>
                              </a:lnTo>
                              <a:lnTo>
                                <a:pt x="27" y="59"/>
                              </a:lnTo>
                              <a:lnTo>
                                <a:pt x="28" y="60"/>
                              </a:lnTo>
                              <a:lnTo>
                                <a:pt x="28" y="63"/>
                              </a:lnTo>
                              <a:lnTo>
                                <a:pt x="30" y="63"/>
                              </a:lnTo>
                              <a:lnTo>
                                <a:pt x="30" y="67"/>
                              </a:lnTo>
                              <a:lnTo>
                                <a:pt x="32" y="68"/>
                              </a:lnTo>
                              <a:lnTo>
                                <a:pt x="34" y="70"/>
                              </a:lnTo>
                              <a:lnTo>
                                <a:pt x="34" y="72"/>
                              </a:lnTo>
                              <a:lnTo>
                                <a:pt x="37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1" y="90"/>
                              </a:lnTo>
                              <a:lnTo>
                                <a:pt x="53" y="93"/>
                              </a:lnTo>
                              <a:lnTo>
                                <a:pt x="56" y="95"/>
                              </a:lnTo>
                              <a:lnTo>
                                <a:pt x="58" y="98"/>
                              </a:lnTo>
                              <a:lnTo>
                                <a:pt x="59" y="100"/>
                              </a:lnTo>
                              <a:lnTo>
                                <a:pt x="59" y="102"/>
                              </a:lnTo>
                              <a:lnTo>
                                <a:pt x="61" y="103"/>
                              </a:lnTo>
                              <a:lnTo>
                                <a:pt x="62" y="105"/>
                              </a:lnTo>
                              <a:lnTo>
                                <a:pt x="64" y="107"/>
                              </a:lnTo>
                              <a:lnTo>
                                <a:pt x="64" y="108"/>
                              </a:lnTo>
                              <a:lnTo>
                                <a:pt x="65" y="110"/>
                              </a:lnTo>
                              <a:lnTo>
                                <a:pt x="65" y="113"/>
                              </a:lnTo>
                              <a:lnTo>
                                <a:pt x="67" y="113"/>
                              </a:lnTo>
                              <a:lnTo>
                                <a:pt x="67" y="161"/>
                              </a:lnTo>
                              <a:lnTo>
                                <a:pt x="65" y="165"/>
                              </a:lnTo>
                              <a:lnTo>
                                <a:pt x="64" y="170"/>
                              </a:lnTo>
                              <a:lnTo>
                                <a:pt x="62" y="173"/>
                              </a:lnTo>
                              <a:lnTo>
                                <a:pt x="61" y="176"/>
                              </a:lnTo>
                              <a:lnTo>
                                <a:pt x="59" y="180"/>
                              </a:lnTo>
                              <a:lnTo>
                                <a:pt x="56" y="181"/>
                              </a:lnTo>
                              <a:lnTo>
                                <a:pt x="54" y="185"/>
                              </a:lnTo>
                              <a:lnTo>
                                <a:pt x="51" y="186"/>
                              </a:lnTo>
                              <a:lnTo>
                                <a:pt x="48" y="188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37" y="191"/>
                              </a:lnTo>
                              <a:lnTo>
                                <a:pt x="28" y="191"/>
                              </a:lnTo>
                              <a:lnTo>
                                <a:pt x="24" y="190"/>
                              </a:lnTo>
                              <a:lnTo>
                                <a:pt x="21" y="190"/>
                              </a:lnTo>
                              <a:lnTo>
                                <a:pt x="17" y="188"/>
                              </a:lnTo>
                              <a:lnTo>
                                <a:pt x="14" y="186"/>
                              </a:lnTo>
                              <a:lnTo>
                                <a:pt x="11" y="185"/>
                              </a:lnTo>
                              <a:lnTo>
                                <a:pt x="11" y="183"/>
                              </a:lnTo>
                              <a:lnTo>
                                <a:pt x="9" y="183"/>
                              </a:lnTo>
                              <a:lnTo>
                                <a:pt x="8" y="181"/>
                              </a:lnTo>
                              <a:lnTo>
                                <a:pt x="8" y="180"/>
                              </a:lnTo>
                              <a:lnTo>
                                <a:pt x="6" y="178"/>
                              </a:lnTo>
                              <a:lnTo>
                                <a:pt x="5" y="176"/>
                              </a:lnTo>
                              <a:lnTo>
                                <a:pt x="5" y="175"/>
                              </a:lnTo>
                              <a:lnTo>
                                <a:pt x="3" y="173"/>
                              </a:lnTo>
                              <a:lnTo>
                                <a:pt x="3" y="170"/>
                              </a:lnTo>
                              <a:lnTo>
                                <a:pt x="1" y="165"/>
                              </a:lnTo>
                              <a:lnTo>
                                <a:pt x="1" y="161"/>
                              </a:lnTo>
                              <a:lnTo>
                                <a:pt x="0" y="155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8"/>
                              </a:lnTo>
                              <a:lnTo>
                                <a:pt x="28" y="158"/>
                              </a:lnTo>
                              <a:lnTo>
                                <a:pt x="28" y="160"/>
                              </a:lnTo>
                              <a:lnTo>
                                <a:pt x="30" y="161"/>
                              </a:lnTo>
                              <a:lnTo>
                                <a:pt x="38" y="161"/>
                              </a:lnTo>
                              <a:lnTo>
                                <a:pt x="40" y="160"/>
                              </a:lnTo>
                              <a:lnTo>
                                <a:pt x="40" y="158"/>
                              </a:lnTo>
                              <a:lnTo>
                                <a:pt x="41" y="156"/>
                              </a:lnTo>
                              <a:lnTo>
                                <a:pt x="41" y="130"/>
                              </a:lnTo>
                              <a:lnTo>
                                <a:pt x="40" y="130"/>
                              </a:lnTo>
                              <a:lnTo>
                                <a:pt x="40" y="128"/>
                              </a:lnTo>
                              <a:lnTo>
                                <a:pt x="38" y="127"/>
                              </a:lnTo>
                              <a:lnTo>
                                <a:pt x="38" y="123"/>
                              </a:lnTo>
                              <a:lnTo>
                                <a:pt x="37" y="123"/>
                              </a:lnTo>
                              <a:lnTo>
                                <a:pt x="37" y="122"/>
                              </a:lnTo>
                              <a:lnTo>
                                <a:pt x="35" y="120"/>
                              </a:lnTo>
                              <a:lnTo>
                                <a:pt x="35" y="118"/>
                              </a:lnTo>
                              <a:lnTo>
                                <a:pt x="34" y="116"/>
                              </a:lnTo>
                              <a:lnTo>
                                <a:pt x="32" y="115"/>
                              </a:lnTo>
                              <a:lnTo>
                                <a:pt x="30" y="113"/>
                              </a:lnTo>
                              <a:lnTo>
                                <a:pt x="28" y="111"/>
                              </a:lnTo>
                              <a:lnTo>
                                <a:pt x="27" y="111"/>
                              </a:lnTo>
                              <a:lnTo>
                                <a:pt x="17" y="100"/>
                              </a:lnTo>
                              <a:lnTo>
                                <a:pt x="16" y="97"/>
                              </a:lnTo>
                              <a:lnTo>
                                <a:pt x="14" y="95"/>
                              </a:lnTo>
                              <a:lnTo>
                                <a:pt x="11" y="92"/>
                              </a:lnTo>
                              <a:lnTo>
                                <a:pt x="11" y="90"/>
                              </a:lnTo>
                              <a:lnTo>
                                <a:pt x="9" y="88"/>
                              </a:lnTo>
                              <a:lnTo>
                                <a:pt x="8" y="85"/>
                              </a:lnTo>
                              <a:lnTo>
                                <a:pt x="6" y="83"/>
                              </a:lnTo>
                              <a:lnTo>
                                <a:pt x="5" y="82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3" y="28"/>
                              </a:lnTo>
                              <a:lnTo>
                                <a:pt x="5" y="25"/>
                              </a:lnTo>
                              <a:lnTo>
                                <a:pt x="6" y="22"/>
                              </a:lnTo>
                              <a:lnTo>
                                <a:pt x="8" y="18"/>
                              </a:lnTo>
                              <a:lnTo>
                                <a:pt x="9" y="15"/>
                              </a:lnTo>
                              <a:lnTo>
                                <a:pt x="13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19" y="4"/>
                              </a:lnTo>
                              <a:lnTo>
                                <a:pt x="22" y="2"/>
                              </a:lnTo>
                              <a:lnTo>
                                <a:pt x="25" y="2"/>
                              </a:lnTo>
                              <a:lnTo>
                                <a:pt x="28" y="0"/>
                              </a:lnTo>
                              <a:lnTo>
                                <a:pt x="43" y="0"/>
                              </a:lnTo>
                              <a:lnTo>
                                <a:pt x="46" y="2"/>
                              </a:lnTo>
                              <a:lnTo>
                                <a:pt x="49" y="2"/>
                              </a:lnTo>
                              <a:lnTo>
                                <a:pt x="53" y="4"/>
                              </a:lnTo>
                              <a:lnTo>
                                <a:pt x="54" y="5"/>
                              </a:lnTo>
                              <a:lnTo>
                                <a:pt x="58" y="9"/>
                              </a:lnTo>
                              <a:lnTo>
                                <a:pt x="59" y="10"/>
                              </a:lnTo>
                              <a:lnTo>
                                <a:pt x="61" y="14"/>
                              </a:lnTo>
                              <a:lnTo>
                                <a:pt x="62" y="17"/>
                              </a:lnTo>
                              <a:lnTo>
                                <a:pt x="64" y="20"/>
                              </a:lnTo>
                              <a:lnTo>
                                <a:pt x="65" y="25"/>
                              </a:lnTo>
                              <a:lnTo>
                                <a:pt x="65" y="28"/>
                              </a:lnTo>
                              <a:lnTo>
                                <a:pt x="67" y="33"/>
                              </a:lnTo>
                              <a:lnTo>
                                <a:pt x="6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3890682" y="490371"/>
                          <a:ext cx="60960" cy="169545"/>
                        </a:xfrm>
                        <a:custGeom>
                          <a:avLst/>
                          <a:gdLst>
                            <a:gd name="T0" fmla="*/ 0 w 67"/>
                            <a:gd name="T1" fmla="*/ 0 h 186"/>
                            <a:gd name="T2" fmla="*/ 0 w 67"/>
                            <a:gd name="T3" fmla="*/ 0 h 186"/>
                            <a:gd name="T4" fmla="*/ 67 w 67"/>
                            <a:gd name="T5" fmla="*/ 0 h 186"/>
                            <a:gd name="T6" fmla="*/ 67 w 67"/>
                            <a:gd name="T7" fmla="*/ 30 h 186"/>
                            <a:gd name="T8" fmla="*/ 48 w 67"/>
                            <a:gd name="T9" fmla="*/ 30 h 186"/>
                            <a:gd name="T10" fmla="*/ 48 w 67"/>
                            <a:gd name="T11" fmla="*/ 186 h 186"/>
                            <a:gd name="T12" fmla="*/ 21 w 67"/>
                            <a:gd name="T13" fmla="*/ 186 h 186"/>
                            <a:gd name="T14" fmla="*/ 21 w 67"/>
                            <a:gd name="T15" fmla="*/ 30 h 186"/>
                            <a:gd name="T16" fmla="*/ 0 w 67"/>
                            <a:gd name="T17" fmla="*/ 30 h 186"/>
                            <a:gd name="T18" fmla="*/ 0 w 67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30"/>
                              </a:lnTo>
                              <a:lnTo>
                                <a:pt x="48" y="30"/>
                              </a:lnTo>
                              <a:lnTo>
                                <a:pt x="48" y="186"/>
                              </a:lnTo>
                              <a:lnTo>
                                <a:pt x="21" y="186"/>
                              </a:lnTo>
                              <a:lnTo>
                                <a:pt x="2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3963707" y="490371"/>
                          <a:ext cx="24130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4042447" y="490371"/>
                          <a:ext cx="22860" cy="169545"/>
                        </a:xfrm>
                        <a:custGeom>
                          <a:avLst/>
                          <a:gdLst>
                            <a:gd name="T0" fmla="*/ 0 w 25"/>
                            <a:gd name="T1" fmla="*/ 0 h 186"/>
                            <a:gd name="T2" fmla="*/ 0 w 25"/>
                            <a:gd name="T3" fmla="*/ 0 h 186"/>
                            <a:gd name="T4" fmla="*/ 25 w 25"/>
                            <a:gd name="T5" fmla="*/ 0 h 186"/>
                            <a:gd name="T6" fmla="*/ 25 w 25"/>
                            <a:gd name="T7" fmla="*/ 186 h 186"/>
                            <a:gd name="T8" fmla="*/ 0 w 25"/>
                            <a:gd name="T9" fmla="*/ 186 h 186"/>
                            <a:gd name="T10" fmla="*/ 0 w 25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4111662" y="490371"/>
                          <a:ext cx="66675" cy="169545"/>
                        </a:xfrm>
                        <a:custGeom>
                          <a:avLst/>
                          <a:gdLst>
                            <a:gd name="T0" fmla="*/ 0 w 74"/>
                            <a:gd name="T1" fmla="*/ 0 h 186"/>
                            <a:gd name="T2" fmla="*/ 0 w 74"/>
                            <a:gd name="T3" fmla="*/ 0 h 186"/>
                            <a:gd name="T4" fmla="*/ 26 w 74"/>
                            <a:gd name="T5" fmla="*/ 0 h 186"/>
                            <a:gd name="T6" fmla="*/ 39 w 74"/>
                            <a:gd name="T7" fmla="*/ 138 h 186"/>
                            <a:gd name="T8" fmla="*/ 40 w 74"/>
                            <a:gd name="T9" fmla="*/ 138 h 186"/>
                            <a:gd name="T10" fmla="*/ 52 w 74"/>
                            <a:gd name="T11" fmla="*/ 0 h 186"/>
                            <a:gd name="T12" fmla="*/ 74 w 74"/>
                            <a:gd name="T13" fmla="*/ 0 h 186"/>
                            <a:gd name="T14" fmla="*/ 53 w 74"/>
                            <a:gd name="T15" fmla="*/ 186 h 186"/>
                            <a:gd name="T16" fmla="*/ 25 w 74"/>
                            <a:gd name="T17" fmla="*/ 186 h 186"/>
                            <a:gd name="T18" fmla="*/ 0 w 74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39" y="138"/>
                              </a:lnTo>
                              <a:lnTo>
                                <a:pt x="40" y="138"/>
                              </a:lnTo>
                              <a:lnTo>
                                <a:pt x="52" y="0"/>
                              </a:lnTo>
                              <a:lnTo>
                                <a:pt x="74" y="0"/>
                              </a:lnTo>
                              <a:lnTo>
                                <a:pt x="53" y="186"/>
                              </a:lnTo>
                              <a:lnTo>
                                <a:pt x="25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4188497" y="490371"/>
                          <a:ext cx="25400" cy="169545"/>
                        </a:xfrm>
                        <a:custGeom>
                          <a:avLst/>
                          <a:gdLst>
                            <a:gd name="T0" fmla="*/ 0 w 28"/>
                            <a:gd name="T1" fmla="*/ 0 h 186"/>
                            <a:gd name="T2" fmla="*/ 0 w 28"/>
                            <a:gd name="T3" fmla="*/ 0 h 186"/>
                            <a:gd name="T4" fmla="*/ 28 w 28"/>
                            <a:gd name="T5" fmla="*/ 0 h 186"/>
                            <a:gd name="T6" fmla="*/ 28 w 28"/>
                            <a:gd name="T7" fmla="*/ 186 h 186"/>
                            <a:gd name="T8" fmla="*/ 0 w 28"/>
                            <a:gd name="T9" fmla="*/ 186 h 186"/>
                            <a:gd name="T10" fmla="*/ 0 w 28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4228502" y="488466"/>
                          <a:ext cx="62865" cy="173990"/>
                        </a:xfrm>
                        <a:custGeom>
                          <a:avLst/>
                          <a:gdLst>
                            <a:gd name="T0" fmla="*/ 69 w 69"/>
                            <a:gd name="T1" fmla="*/ 59 h 191"/>
                            <a:gd name="T2" fmla="*/ 40 w 69"/>
                            <a:gd name="T3" fmla="*/ 32 h 191"/>
                            <a:gd name="T4" fmla="*/ 37 w 69"/>
                            <a:gd name="T5" fmla="*/ 27 h 191"/>
                            <a:gd name="T6" fmla="*/ 32 w 69"/>
                            <a:gd name="T7" fmla="*/ 28 h 191"/>
                            <a:gd name="T8" fmla="*/ 30 w 69"/>
                            <a:gd name="T9" fmla="*/ 35 h 191"/>
                            <a:gd name="T10" fmla="*/ 30 w 69"/>
                            <a:gd name="T11" fmla="*/ 60 h 191"/>
                            <a:gd name="T12" fmla="*/ 32 w 69"/>
                            <a:gd name="T13" fmla="*/ 67 h 191"/>
                            <a:gd name="T14" fmla="*/ 35 w 69"/>
                            <a:gd name="T15" fmla="*/ 72 h 191"/>
                            <a:gd name="T16" fmla="*/ 38 w 69"/>
                            <a:gd name="T17" fmla="*/ 77 h 191"/>
                            <a:gd name="T18" fmla="*/ 54 w 69"/>
                            <a:gd name="T19" fmla="*/ 93 h 191"/>
                            <a:gd name="T20" fmla="*/ 59 w 69"/>
                            <a:gd name="T21" fmla="*/ 100 h 191"/>
                            <a:gd name="T22" fmla="*/ 64 w 69"/>
                            <a:gd name="T23" fmla="*/ 105 h 191"/>
                            <a:gd name="T24" fmla="*/ 66 w 69"/>
                            <a:gd name="T25" fmla="*/ 111 h 191"/>
                            <a:gd name="T26" fmla="*/ 69 w 69"/>
                            <a:gd name="T27" fmla="*/ 120 h 191"/>
                            <a:gd name="T28" fmla="*/ 67 w 69"/>
                            <a:gd name="T29" fmla="*/ 165 h 191"/>
                            <a:gd name="T30" fmla="*/ 62 w 69"/>
                            <a:gd name="T31" fmla="*/ 176 h 191"/>
                            <a:gd name="T32" fmla="*/ 54 w 69"/>
                            <a:gd name="T33" fmla="*/ 185 h 191"/>
                            <a:gd name="T34" fmla="*/ 45 w 69"/>
                            <a:gd name="T35" fmla="*/ 190 h 191"/>
                            <a:gd name="T36" fmla="*/ 30 w 69"/>
                            <a:gd name="T37" fmla="*/ 191 h 191"/>
                            <a:gd name="T38" fmla="*/ 19 w 69"/>
                            <a:gd name="T39" fmla="*/ 188 h 191"/>
                            <a:gd name="T40" fmla="*/ 11 w 69"/>
                            <a:gd name="T41" fmla="*/ 183 h 191"/>
                            <a:gd name="T42" fmla="*/ 8 w 69"/>
                            <a:gd name="T43" fmla="*/ 180 h 191"/>
                            <a:gd name="T44" fmla="*/ 3 w 69"/>
                            <a:gd name="T45" fmla="*/ 170 h 191"/>
                            <a:gd name="T46" fmla="*/ 0 w 69"/>
                            <a:gd name="T47" fmla="*/ 155 h 191"/>
                            <a:gd name="T48" fmla="*/ 27 w 69"/>
                            <a:gd name="T49" fmla="*/ 155 h 191"/>
                            <a:gd name="T50" fmla="*/ 30 w 69"/>
                            <a:gd name="T51" fmla="*/ 160 h 191"/>
                            <a:gd name="T52" fmla="*/ 40 w 69"/>
                            <a:gd name="T53" fmla="*/ 160 h 191"/>
                            <a:gd name="T54" fmla="*/ 40 w 69"/>
                            <a:gd name="T55" fmla="*/ 127 h 191"/>
                            <a:gd name="T56" fmla="*/ 38 w 69"/>
                            <a:gd name="T57" fmla="*/ 122 h 191"/>
                            <a:gd name="T58" fmla="*/ 35 w 69"/>
                            <a:gd name="T59" fmla="*/ 116 h 191"/>
                            <a:gd name="T60" fmla="*/ 32 w 69"/>
                            <a:gd name="T61" fmla="*/ 115 h 191"/>
                            <a:gd name="T62" fmla="*/ 29 w 69"/>
                            <a:gd name="T63" fmla="*/ 111 h 191"/>
                            <a:gd name="T64" fmla="*/ 14 w 69"/>
                            <a:gd name="T65" fmla="*/ 95 h 191"/>
                            <a:gd name="T66" fmla="*/ 9 w 69"/>
                            <a:gd name="T67" fmla="*/ 88 h 191"/>
                            <a:gd name="T68" fmla="*/ 6 w 69"/>
                            <a:gd name="T69" fmla="*/ 82 h 191"/>
                            <a:gd name="T70" fmla="*/ 4 w 69"/>
                            <a:gd name="T71" fmla="*/ 70 h 191"/>
                            <a:gd name="T72" fmla="*/ 4 w 69"/>
                            <a:gd name="T73" fmla="*/ 28 h 191"/>
                            <a:gd name="T74" fmla="*/ 8 w 69"/>
                            <a:gd name="T75" fmla="*/ 18 h 191"/>
                            <a:gd name="T76" fmla="*/ 14 w 69"/>
                            <a:gd name="T77" fmla="*/ 9 h 191"/>
                            <a:gd name="T78" fmla="*/ 24 w 69"/>
                            <a:gd name="T79" fmla="*/ 2 h 191"/>
                            <a:gd name="T80" fmla="*/ 45 w 69"/>
                            <a:gd name="T81" fmla="*/ 0 h 191"/>
                            <a:gd name="T82" fmla="*/ 54 w 69"/>
                            <a:gd name="T83" fmla="*/ 4 h 191"/>
                            <a:gd name="T84" fmla="*/ 61 w 69"/>
                            <a:gd name="T85" fmla="*/ 10 h 191"/>
                            <a:gd name="T86" fmla="*/ 66 w 69"/>
                            <a:gd name="T87" fmla="*/ 20 h 191"/>
                            <a:gd name="T88" fmla="*/ 69 w 69"/>
                            <a:gd name="T89" fmla="*/ 3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9" h="191">
                              <a:moveTo>
                                <a:pt x="69" y="44"/>
                              </a:moveTo>
                              <a:lnTo>
                                <a:pt x="69" y="44"/>
                              </a:lnTo>
                              <a:lnTo>
                                <a:pt x="69" y="59"/>
                              </a:lnTo>
                              <a:lnTo>
                                <a:pt x="42" y="59"/>
                              </a:lnTo>
                              <a:lnTo>
                                <a:pt x="42" y="33"/>
                              </a:lnTo>
                              <a:lnTo>
                                <a:pt x="40" y="32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7" y="27"/>
                              </a:lnTo>
                              <a:lnTo>
                                <a:pt x="35" y="27"/>
                              </a:lnTo>
                              <a:lnTo>
                                <a:pt x="34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30" y="35"/>
                              </a:lnTo>
                              <a:lnTo>
                                <a:pt x="29" y="37"/>
                              </a:lnTo>
                              <a:lnTo>
                                <a:pt x="29" y="59"/>
                              </a:lnTo>
                              <a:lnTo>
                                <a:pt x="30" y="60"/>
                              </a:lnTo>
                              <a:lnTo>
                                <a:pt x="30" y="63"/>
                              </a:lnTo>
                              <a:lnTo>
                                <a:pt x="32" y="63"/>
                              </a:lnTo>
                              <a:lnTo>
                                <a:pt x="32" y="67"/>
                              </a:lnTo>
                              <a:lnTo>
                                <a:pt x="34" y="68"/>
                              </a:lnTo>
                              <a:lnTo>
                                <a:pt x="34" y="70"/>
                              </a:lnTo>
                              <a:lnTo>
                                <a:pt x="35" y="72"/>
                              </a:lnTo>
                              <a:lnTo>
                                <a:pt x="35" y="73"/>
                              </a:lnTo>
                              <a:lnTo>
                                <a:pt x="37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1" y="90"/>
                              </a:lnTo>
                              <a:lnTo>
                                <a:pt x="54" y="93"/>
                              </a:lnTo>
                              <a:lnTo>
                                <a:pt x="56" y="95"/>
                              </a:lnTo>
                              <a:lnTo>
                                <a:pt x="57" y="98"/>
                              </a:lnTo>
                              <a:lnTo>
                                <a:pt x="59" y="100"/>
                              </a:lnTo>
                              <a:lnTo>
                                <a:pt x="61" y="102"/>
                              </a:lnTo>
                              <a:lnTo>
                                <a:pt x="62" y="103"/>
                              </a:lnTo>
                              <a:lnTo>
                                <a:pt x="64" y="105"/>
                              </a:lnTo>
                              <a:lnTo>
                                <a:pt x="64" y="107"/>
                              </a:lnTo>
                              <a:lnTo>
                                <a:pt x="66" y="108"/>
                              </a:lnTo>
                              <a:lnTo>
                                <a:pt x="66" y="111"/>
                              </a:lnTo>
                              <a:lnTo>
                                <a:pt x="67" y="113"/>
                              </a:lnTo>
                              <a:lnTo>
                                <a:pt x="67" y="118"/>
                              </a:lnTo>
                              <a:lnTo>
                                <a:pt x="69" y="120"/>
                              </a:lnTo>
                              <a:lnTo>
                                <a:pt x="69" y="156"/>
                              </a:lnTo>
                              <a:lnTo>
                                <a:pt x="67" y="161"/>
                              </a:lnTo>
                              <a:lnTo>
                                <a:pt x="67" y="165"/>
                              </a:lnTo>
                              <a:lnTo>
                                <a:pt x="66" y="170"/>
                              </a:lnTo>
                              <a:lnTo>
                                <a:pt x="64" y="173"/>
                              </a:lnTo>
                              <a:lnTo>
                                <a:pt x="62" y="176"/>
                              </a:lnTo>
                              <a:lnTo>
                                <a:pt x="59" y="180"/>
                              </a:lnTo>
                              <a:lnTo>
                                <a:pt x="57" y="181"/>
                              </a:lnTo>
                              <a:lnTo>
                                <a:pt x="54" y="185"/>
                              </a:lnTo>
                              <a:lnTo>
                                <a:pt x="51" y="186"/>
                              </a:lnTo>
                              <a:lnTo>
                                <a:pt x="50" y="188"/>
                              </a:lnTo>
                              <a:lnTo>
                                <a:pt x="45" y="190"/>
                              </a:lnTo>
                              <a:lnTo>
                                <a:pt x="42" y="190"/>
                              </a:lnTo>
                              <a:lnTo>
                                <a:pt x="38" y="191"/>
                              </a:lnTo>
                              <a:lnTo>
                                <a:pt x="30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19" y="188"/>
                              </a:lnTo>
                              <a:lnTo>
                                <a:pt x="16" y="186"/>
                              </a:lnTo>
                              <a:lnTo>
                                <a:pt x="13" y="185"/>
                              </a:lnTo>
                              <a:lnTo>
                                <a:pt x="11" y="183"/>
                              </a:lnTo>
                              <a:lnTo>
                                <a:pt x="9" y="183"/>
                              </a:lnTo>
                              <a:lnTo>
                                <a:pt x="9" y="181"/>
                              </a:lnTo>
                              <a:lnTo>
                                <a:pt x="8" y="180"/>
                              </a:lnTo>
                              <a:lnTo>
                                <a:pt x="6" y="176"/>
                              </a:lnTo>
                              <a:lnTo>
                                <a:pt x="4" y="173"/>
                              </a:lnTo>
                              <a:lnTo>
                                <a:pt x="3" y="170"/>
                              </a:lnTo>
                              <a:lnTo>
                                <a:pt x="2" y="165"/>
                              </a:lnTo>
                              <a:lnTo>
                                <a:pt x="2" y="161"/>
                              </a:lnTo>
                              <a:lnTo>
                                <a:pt x="0" y="155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60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40" y="161"/>
                              </a:lnTo>
                              <a:lnTo>
                                <a:pt x="40" y="160"/>
                              </a:lnTo>
                              <a:lnTo>
                                <a:pt x="42" y="158"/>
                              </a:lnTo>
                              <a:lnTo>
                                <a:pt x="42" y="128"/>
                              </a:lnTo>
                              <a:lnTo>
                                <a:pt x="40" y="127"/>
                              </a:lnTo>
                              <a:lnTo>
                                <a:pt x="40" y="123"/>
                              </a:lnTo>
                              <a:lnTo>
                                <a:pt x="38" y="123"/>
                              </a:lnTo>
                              <a:lnTo>
                                <a:pt x="38" y="122"/>
                              </a:lnTo>
                              <a:lnTo>
                                <a:pt x="37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4" y="116"/>
                              </a:lnTo>
                              <a:lnTo>
                                <a:pt x="34" y="115"/>
                              </a:lnTo>
                              <a:lnTo>
                                <a:pt x="32" y="115"/>
                              </a:lnTo>
                              <a:lnTo>
                                <a:pt x="32" y="113"/>
                              </a:lnTo>
                              <a:lnTo>
                                <a:pt x="30" y="111"/>
                              </a:lnTo>
                              <a:lnTo>
                                <a:pt x="29" y="111"/>
                              </a:lnTo>
                              <a:lnTo>
                                <a:pt x="17" y="100"/>
                              </a:lnTo>
                              <a:lnTo>
                                <a:pt x="16" y="97"/>
                              </a:lnTo>
                              <a:lnTo>
                                <a:pt x="14" y="95"/>
                              </a:lnTo>
                              <a:lnTo>
                                <a:pt x="13" y="92"/>
                              </a:lnTo>
                              <a:lnTo>
                                <a:pt x="11" y="90"/>
                              </a:lnTo>
                              <a:lnTo>
                                <a:pt x="9" y="88"/>
                              </a:lnTo>
                              <a:lnTo>
                                <a:pt x="8" y="85"/>
                              </a:lnTo>
                              <a:lnTo>
                                <a:pt x="8" y="83"/>
                              </a:lnTo>
                              <a:lnTo>
                                <a:pt x="6" y="82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0"/>
                              </a:lnTo>
                              <a:lnTo>
                                <a:pt x="3" y="67"/>
                              </a:lnTo>
                              <a:lnTo>
                                <a:pt x="3" y="33"/>
                              </a:lnTo>
                              <a:lnTo>
                                <a:pt x="4" y="28"/>
                              </a:lnTo>
                              <a:lnTo>
                                <a:pt x="4" y="25"/>
                              </a:lnTo>
                              <a:lnTo>
                                <a:pt x="6" y="22"/>
                              </a:lnTo>
                              <a:lnTo>
                                <a:pt x="8" y="18"/>
                              </a:lnTo>
                              <a:lnTo>
                                <a:pt x="11" y="15"/>
                              </a:lnTo>
                              <a:lnTo>
                                <a:pt x="13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21" y="4"/>
                              </a:lnTo>
                              <a:lnTo>
                                <a:pt x="24" y="2"/>
                              </a:lnTo>
                              <a:lnTo>
                                <a:pt x="27" y="2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4" y="4"/>
                              </a:lnTo>
                              <a:lnTo>
                                <a:pt x="56" y="5"/>
                              </a:lnTo>
                              <a:lnTo>
                                <a:pt x="59" y="9"/>
                              </a:lnTo>
                              <a:lnTo>
                                <a:pt x="61" y="10"/>
                              </a:lnTo>
                              <a:lnTo>
                                <a:pt x="62" y="14"/>
                              </a:lnTo>
                              <a:lnTo>
                                <a:pt x="64" y="17"/>
                              </a:lnTo>
                              <a:lnTo>
                                <a:pt x="66" y="20"/>
                              </a:lnTo>
                              <a:lnTo>
                                <a:pt x="67" y="25"/>
                              </a:lnTo>
                              <a:lnTo>
                                <a:pt x="67" y="33"/>
                              </a:lnTo>
                              <a:lnTo>
                                <a:pt x="69" y="38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3740822" y="488466"/>
                          <a:ext cx="32385" cy="173990"/>
                        </a:xfrm>
                        <a:custGeom>
                          <a:avLst/>
                          <a:gdLst>
                            <a:gd name="T0" fmla="*/ 35 w 35"/>
                            <a:gd name="T1" fmla="*/ 0 h 191"/>
                            <a:gd name="T2" fmla="*/ 35 w 35"/>
                            <a:gd name="T3" fmla="*/ 0 h 191"/>
                            <a:gd name="T4" fmla="*/ 35 w 35"/>
                            <a:gd name="T5" fmla="*/ 28 h 191"/>
                            <a:gd name="T6" fmla="*/ 32 w 35"/>
                            <a:gd name="T7" fmla="*/ 28 h 191"/>
                            <a:gd name="T8" fmla="*/ 32 w 35"/>
                            <a:gd name="T9" fmla="*/ 30 h 191"/>
                            <a:gd name="T10" fmla="*/ 30 w 35"/>
                            <a:gd name="T11" fmla="*/ 30 h 191"/>
                            <a:gd name="T12" fmla="*/ 28 w 35"/>
                            <a:gd name="T13" fmla="*/ 32 h 191"/>
                            <a:gd name="T14" fmla="*/ 28 w 35"/>
                            <a:gd name="T15" fmla="*/ 35 h 191"/>
                            <a:gd name="T16" fmla="*/ 27 w 35"/>
                            <a:gd name="T17" fmla="*/ 35 h 191"/>
                            <a:gd name="T18" fmla="*/ 27 w 35"/>
                            <a:gd name="T19" fmla="*/ 40 h 191"/>
                            <a:gd name="T20" fmla="*/ 25 w 35"/>
                            <a:gd name="T21" fmla="*/ 42 h 191"/>
                            <a:gd name="T22" fmla="*/ 25 w 35"/>
                            <a:gd name="T23" fmla="*/ 148 h 191"/>
                            <a:gd name="T24" fmla="*/ 27 w 35"/>
                            <a:gd name="T25" fmla="*/ 152 h 191"/>
                            <a:gd name="T26" fmla="*/ 27 w 35"/>
                            <a:gd name="T27" fmla="*/ 155 h 191"/>
                            <a:gd name="T28" fmla="*/ 28 w 35"/>
                            <a:gd name="T29" fmla="*/ 156 h 191"/>
                            <a:gd name="T30" fmla="*/ 28 w 35"/>
                            <a:gd name="T31" fmla="*/ 158 h 191"/>
                            <a:gd name="T32" fmla="*/ 30 w 35"/>
                            <a:gd name="T33" fmla="*/ 160 h 191"/>
                            <a:gd name="T34" fmla="*/ 32 w 35"/>
                            <a:gd name="T35" fmla="*/ 160 h 191"/>
                            <a:gd name="T36" fmla="*/ 32 w 35"/>
                            <a:gd name="T37" fmla="*/ 161 h 191"/>
                            <a:gd name="T38" fmla="*/ 35 w 35"/>
                            <a:gd name="T39" fmla="*/ 161 h 191"/>
                            <a:gd name="T40" fmla="*/ 35 w 35"/>
                            <a:gd name="T41" fmla="*/ 191 h 191"/>
                            <a:gd name="T42" fmla="*/ 30 w 35"/>
                            <a:gd name="T43" fmla="*/ 191 h 191"/>
                            <a:gd name="T44" fmla="*/ 25 w 35"/>
                            <a:gd name="T45" fmla="*/ 190 h 191"/>
                            <a:gd name="T46" fmla="*/ 22 w 35"/>
                            <a:gd name="T47" fmla="*/ 190 h 191"/>
                            <a:gd name="T48" fmla="*/ 21 w 35"/>
                            <a:gd name="T49" fmla="*/ 188 h 191"/>
                            <a:gd name="T50" fmla="*/ 17 w 35"/>
                            <a:gd name="T51" fmla="*/ 188 h 191"/>
                            <a:gd name="T52" fmla="*/ 15 w 35"/>
                            <a:gd name="T53" fmla="*/ 186 h 191"/>
                            <a:gd name="T54" fmla="*/ 14 w 35"/>
                            <a:gd name="T55" fmla="*/ 186 h 191"/>
                            <a:gd name="T56" fmla="*/ 12 w 35"/>
                            <a:gd name="T57" fmla="*/ 185 h 191"/>
                            <a:gd name="T58" fmla="*/ 11 w 35"/>
                            <a:gd name="T59" fmla="*/ 183 h 191"/>
                            <a:gd name="T60" fmla="*/ 11 w 35"/>
                            <a:gd name="T61" fmla="*/ 181 h 191"/>
                            <a:gd name="T62" fmla="*/ 9 w 35"/>
                            <a:gd name="T63" fmla="*/ 180 h 191"/>
                            <a:gd name="T64" fmla="*/ 8 w 35"/>
                            <a:gd name="T65" fmla="*/ 178 h 191"/>
                            <a:gd name="T66" fmla="*/ 6 w 35"/>
                            <a:gd name="T67" fmla="*/ 176 h 191"/>
                            <a:gd name="T68" fmla="*/ 6 w 35"/>
                            <a:gd name="T69" fmla="*/ 175 h 191"/>
                            <a:gd name="T70" fmla="*/ 4 w 35"/>
                            <a:gd name="T71" fmla="*/ 173 h 191"/>
                            <a:gd name="T72" fmla="*/ 4 w 35"/>
                            <a:gd name="T73" fmla="*/ 171 h 191"/>
                            <a:gd name="T74" fmla="*/ 3 w 35"/>
                            <a:gd name="T75" fmla="*/ 168 h 191"/>
                            <a:gd name="T76" fmla="*/ 1 w 35"/>
                            <a:gd name="T77" fmla="*/ 163 h 191"/>
                            <a:gd name="T78" fmla="*/ 1 w 35"/>
                            <a:gd name="T79" fmla="*/ 156 h 191"/>
                            <a:gd name="T80" fmla="*/ 0 w 35"/>
                            <a:gd name="T81" fmla="*/ 150 h 191"/>
                            <a:gd name="T82" fmla="*/ 0 w 35"/>
                            <a:gd name="T83" fmla="*/ 40 h 191"/>
                            <a:gd name="T84" fmla="*/ 1 w 35"/>
                            <a:gd name="T85" fmla="*/ 33 h 191"/>
                            <a:gd name="T86" fmla="*/ 1 w 35"/>
                            <a:gd name="T87" fmla="*/ 28 h 191"/>
                            <a:gd name="T88" fmla="*/ 3 w 35"/>
                            <a:gd name="T89" fmla="*/ 23 h 191"/>
                            <a:gd name="T90" fmla="*/ 4 w 35"/>
                            <a:gd name="T91" fmla="*/ 20 h 191"/>
                            <a:gd name="T92" fmla="*/ 4 w 35"/>
                            <a:gd name="T93" fmla="*/ 18 h 191"/>
                            <a:gd name="T94" fmla="*/ 6 w 35"/>
                            <a:gd name="T95" fmla="*/ 17 h 191"/>
                            <a:gd name="T96" fmla="*/ 6 w 35"/>
                            <a:gd name="T97" fmla="*/ 14 h 191"/>
                            <a:gd name="T98" fmla="*/ 8 w 35"/>
                            <a:gd name="T99" fmla="*/ 12 h 191"/>
                            <a:gd name="T100" fmla="*/ 9 w 35"/>
                            <a:gd name="T101" fmla="*/ 10 h 191"/>
                            <a:gd name="T102" fmla="*/ 11 w 35"/>
                            <a:gd name="T103" fmla="*/ 9 h 191"/>
                            <a:gd name="T104" fmla="*/ 12 w 35"/>
                            <a:gd name="T105" fmla="*/ 7 h 191"/>
                            <a:gd name="T106" fmla="*/ 14 w 35"/>
                            <a:gd name="T107" fmla="*/ 5 h 191"/>
                            <a:gd name="T108" fmla="*/ 15 w 35"/>
                            <a:gd name="T109" fmla="*/ 4 h 191"/>
                            <a:gd name="T110" fmla="*/ 17 w 35"/>
                            <a:gd name="T111" fmla="*/ 4 h 191"/>
                            <a:gd name="T112" fmla="*/ 21 w 35"/>
                            <a:gd name="T113" fmla="*/ 2 h 191"/>
                            <a:gd name="T114" fmla="*/ 22 w 35"/>
                            <a:gd name="T115" fmla="*/ 2 h 191"/>
                            <a:gd name="T116" fmla="*/ 23 w 35"/>
                            <a:gd name="T117" fmla="*/ 0 h 191"/>
                            <a:gd name="T118" fmla="*/ 35 w 35"/>
                            <a:gd name="T11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28" y="32"/>
                              </a:lnTo>
                              <a:lnTo>
                                <a:pt x="28" y="35"/>
                              </a:lnTo>
                              <a:lnTo>
                                <a:pt x="27" y="35"/>
                              </a:lnTo>
                              <a:lnTo>
                                <a:pt x="27" y="40"/>
                              </a:lnTo>
                              <a:lnTo>
                                <a:pt x="25" y="42"/>
                              </a:lnTo>
                              <a:lnTo>
                                <a:pt x="25" y="148"/>
                              </a:lnTo>
                              <a:lnTo>
                                <a:pt x="27" y="152"/>
                              </a:lnTo>
                              <a:lnTo>
                                <a:pt x="27" y="155"/>
                              </a:lnTo>
                              <a:lnTo>
                                <a:pt x="28" y="156"/>
                              </a:lnTo>
                              <a:lnTo>
                                <a:pt x="28" y="158"/>
                              </a:lnTo>
                              <a:lnTo>
                                <a:pt x="30" y="160"/>
                              </a:lnTo>
                              <a:lnTo>
                                <a:pt x="32" y="160"/>
                              </a:lnTo>
                              <a:lnTo>
                                <a:pt x="32" y="161"/>
                              </a:lnTo>
                              <a:lnTo>
                                <a:pt x="35" y="161"/>
                              </a:lnTo>
                              <a:lnTo>
                                <a:pt x="35" y="191"/>
                              </a:lnTo>
                              <a:lnTo>
                                <a:pt x="30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7" y="188"/>
                              </a:lnTo>
                              <a:lnTo>
                                <a:pt x="15" y="186"/>
                              </a:lnTo>
                              <a:lnTo>
                                <a:pt x="14" y="186"/>
                              </a:lnTo>
                              <a:lnTo>
                                <a:pt x="12" y="185"/>
                              </a:lnTo>
                              <a:lnTo>
                                <a:pt x="11" y="183"/>
                              </a:lnTo>
                              <a:lnTo>
                                <a:pt x="11" y="181"/>
                              </a:lnTo>
                              <a:lnTo>
                                <a:pt x="9" y="180"/>
                              </a:lnTo>
                              <a:lnTo>
                                <a:pt x="8" y="178"/>
                              </a:lnTo>
                              <a:lnTo>
                                <a:pt x="6" y="176"/>
                              </a:lnTo>
                              <a:lnTo>
                                <a:pt x="6" y="175"/>
                              </a:lnTo>
                              <a:lnTo>
                                <a:pt x="4" y="173"/>
                              </a:lnTo>
                              <a:lnTo>
                                <a:pt x="4" y="171"/>
                              </a:lnTo>
                              <a:lnTo>
                                <a:pt x="3" y="168"/>
                              </a:lnTo>
                              <a:lnTo>
                                <a:pt x="1" y="163"/>
                              </a:lnTo>
                              <a:lnTo>
                                <a:pt x="1" y="156"/>
                              </a:lnTo>
                              <a:lnTo>
                                <a:pt x="0" y="150"/>
                              </a:lnTo>
                              <a:lnTo>
                                <a:pt x="0" y="40"/>
                              </a:lnTo>
                              <a:lnTo>
                                <a:pt x="1" y="33"/>
                              </a:lnTo>
                              <a:lnTo>
                                <a:pt x="1" y="28"/>
                              </a:lnTo>
                              <a:lnTo>
                                <a:pt x="3" y="23"/>
                              </a:lnTo>
                              <a:lnTo>
                                <a:pt x="4" y="20"/>
                              </a:lnTo>
                              <a:lnTo>
                                <a:pt x="4" y="18"/>
                              </a:lnTo>
                              <a:lnTo>
                                <a:pt x="6" y="17"/>
                              </a:lnTo>
                              <a:lnTo>
                                <a:pt x="6" y="14"/>
                              </a:lnTo>
                              <a:lnTo>
                                <a:pt x="8" y="1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2" y="7"/>
                              </a:lnTo>
                              <a:lnTo>
                                <a:pt x="14" y="5"/>
                              </a:lnTo>
                              <a:lnTo>
                                <a:pt x="15" y="4"/>
                              </a:lnTo>
                              <a:lnTo>
                                <a:pt x="17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360874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8 w 40"/>
                            <a:gd name="T7" fmla="*/ 118 h 186"/>
                            <a:gd name="T8" fmla="*/ 1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7 w 40"/>
                            <a:gd name="T15" fmla="*/ 0 h 186"/>
                            <a:gd name="T16" fmla="*/ 40 w 40"/>
                            <a:gd name="T17" fmla="*/ 186 h 186"/>
                            <a:gd name="T18" fmla="*/ 14 w 40"/>
                            <a:gd name="T19" fmla="*/ 186 h 186"/>
                            <a:gd name="T20" fmla="*/ 11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1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0" y="186"/>
                              </a:lnTo>
                              <a:lnTo>
                                <a:pt x="14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3573182" y="490371"/>
                          <a:ext cx="35560" cy="169545"/>
                        </a:xfrm>
                        <a:custGeom>
                          <a:avLst/>
                          <a:gdLst>
                            <a:gd name="T0" fmla="*/ 39 w 39"/>
                            <a:gd name="T1" fmla="*/ 0 h 186"/>
                            <a:gd name="T2" fmla="*/ 39 w 39"/>
                            <a:gd name="T3" fmla="*/ 0 h 186"/>
                            <a:gd name="T4" fmla="*/ 39 w 39"/>
                            <a:gd name="T5" fmla="*/ 36 h 186"/>
                            <a:gd name="T6" fmla="*/ 30 w 39"/>
                            <a:gd name="T7" fmla="*/ 118 h 186"/>
                            <a:gd name="T8" fmla="*/ 39 w 39"/>
                            <a:gd name="T9" fmla="*/ 118 h 186"/>
                            <a:gd name="T10" fmla="*/ 39 w 39"/>
                            <a:gd name="T11" fmla="*/ 146 h 186"/>
                            <a:gd name="T12" fmla="*/ 27 w 39"/>
                            <a:gd name="T13" fmla="*/ 146 h 186"/>
                            <a:gd name="T14" fmla="*/ 22 w 39"/>
                            <a:gd name="T15" fmla="*/ 186 h 186"/>
                            <a:gd name="T16" fmla="*/ 0 w 39"/>
                            <a:gd name="T17" fmla="*/ 186 h 186"/>
                            <a:gd name="T18" fmla="*/ 24 w 39"/>
                            <a:gd name="T19" fmla="*/ 0 h 186"/>
                            <a:gd name="T20" fmla="*/ 39 w 39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" h="186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39" y="36"/>
                              </a:lnTo>
                              <a:lnTo>
                                <a:pt x="30" y="118"/>
                              </a:lnTo>
                              <a:lnTo>
                                <a:pt x="39" y="118"/>
                              </a:lnTo>
                              <a:lnTo>
                                <a:pt x="39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3324262" y="490371"/>
                          <a:ext cx="59055" cy="169545"/>
                        </a:xfrm>
                        <a:custGeom>
                          <a:avLst/>
                          <a:gdLst>
                            <a:gd name="T0" fmla="*/ 0 w 65"/>
                            <a:gd name="T1" fmla="*/ 30 h 186"/>
                            <a:gd name="T2" fmla="*/ 0 w 65"/>
                            <a:gd name="T3" fmla="*/ 30 h 186"/>
                            <a:gd name="T4" fmla="*/ 19 w 65"/>
                            <a:gd name="T5" fmla="*/ 30 h 186"/>
                            <a:gd name="T6" fmla="*/ 19 w 65"/>
                            <a:gd name="T7" fmla="*/ 186 h 186"/>
                            <a:gd name="T8" fmla="*/ 46 w 65"/>
                            <a:gd name="T9" fmla="*/ 186 h 186"/>
                            <a:gd name="T10" fmla="*/ 46 w 65"/>
                            <a:gd name="T11" fmla="*/ 30 h 186"/>
                            <a:gd name="T12" fmla="*/ 65 w 65"/>
                            <a:gd name="T13" fmla="*/ 30 h 186"/>
                            <a:gd name="T14" fmla="*/ 65 w 65"/>
                            <a:gd name="T15" fmla="*/ 0 h 186"/>
                            <a:gd name="T16" fmla="*/ 0 w 65"/>
                            <a:gd name="T17" fmla="*/ 0 h 186"/>
                            <a:gd name="T18" fmla="*/ 0 w 65"/>
                            <a:gd name="T19" fmla="*/ 3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186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19" y="30"/>
                              </a:lnTo>
                              <a:lnTo>
                                <a:pt x="19" y="186"/>
                              </a:lnTo>
                              <a:lnTo>
                                <a:pt x="46" y="186"/>
                              </a:lnTo>
                              <a:lnTo>
                                <a:pt x="46" y="30"/>
                              </a:lnTo>
                              <a:lnTo>
                                <a:pt x="65" y="30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3427767" y="490371"/>
                          <a:ext cx="55880" cy="169545"/>
                        </a:xfrm>
                        <a:custGeom>
                          <a:avLst/>
                          <a:gdLst>
                            <a:gd name="T0" fmla="*/ 1 w 61"/>
                            <a:gd name="T1" fmla="*/ 0 h 186"/>
                            <a:gd name="T2" fmla="*/ 1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4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1 w 61"/>
                            <a:gd name="T21" fmla="*/ 28 h 186"/>
                            <a:gd name="T22" fmla="*/ 1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4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1" y="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3286162" y="490371"/>
                          <a:ext cx="38100" cy="169545"/>
                        </a:xfrm>
                        <a:custGeom>
                          <a:avLst/>
                          <a:gdLst>
                            <a:gd name="T0" fmla="*/ 40 w 42"/>
                            <a:gd name="T1" fmla="*/ 0 h 186"/>
                            <a:gd name="T2" fmla="*/ 40 w 42"/>
                            <a:gd name="T3" fmla="*/ 0 h 186"/>
                            <a:gd name="T4" fmla="*/ 42 w 42"/>
                            <a:gd name="T5" fmla="*/ 0 h 186"/>
                            <a:gd name="T6" fmla="*/ 42 w 42"/>
                            <a:gd name="T7" fmla="*/ 30 h 186"/>
                            <a:gd name="T8" fmla="*/ 40 w 42"/>
                            <a:gd name="T9" fmla="*/ 30 h 186"/>
                            <a:gd name="T10" fmla="*/ 40 w 42"/>
                            <a:gd name="T11" fmla="*/ 0 h 186"/>
                            <a:gd name="T12" fmla="*/ 42 w 42"/>
                            <a:gd name="T13" fmla="*/ 183 h 186"/>
                            <a:gd name="T14" fmla="*/ 42 w 42"/>
                            <a:gd name="T15" fmla="*/ 183 h 186"/>
                            <a:gd name="T16" fmla="*/ 19 w 42"/>
                            <a:gd name="T17" fmla="*/ 0 h 186"/>
                            <a:gd name="T18" fmla="*/ 0 w 42"/>
                            <a:gd name="T19" fmla="*/ 0 h 186"/>
                            <a:gd name="T20" fmla="*/ 0 w 42"/>
                            <a:gd name="T21" fmla="*/ 36 h 186"/>
                            <a:gd name="T22" fmla="*/ 2 w 42"/>
                            <a:gd name="T23" fmla="*/ 31 h 186"/>
                            <a:gd name="T24" fmla="*/ 10 w 42"/>
                            <a:gd name="T25" fmla="*/ 118 h 186"/>
                            <a:gd name="T26" fmla="*/ 0 w 42"/>
                            <a:gd name="T27" fmla="*/ 118 h 186"/>
                            <a:gd name="T28" fmla="*/ 0 w 42"/>
                            <a:gd name="T29" fmla="*/ 146 h 186"/>
                            <a:gd name="T30" fmla="*/ 11 w 42"/>
                            <a:gd name="T31" fmla="*/ 146 h 186"/>
                            <a:gd name="T32" fmla="*/ 14 w 42"/>
                            <a:gd name="T33" fmla="*/ 186 h 186"/>
                            <a:gd name="T34" fmla="*/ 42 w 42"/>
                            <a:gd name="T35" fmla="*/ 186 h 186"/>
                            <a:gd name="T36" fmla="*/ 42 w 42"/>
                            <a:gd name="T37" fmla="*/ 183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2" y="30"/>
                              </a:lnTo>
                              <a:lnTo>
                                <a:pt x="40" y="30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2" y="183"/>
                              </a:moveTo>
                              <a:lnTo>
                                <a:pt x="42" y="1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2" y="31"/>
                              </a:lnTo>
                              <a:lnTo>
                                <a:pt x="10" y="118"/>
                              </a:lnTo>
                              <a:lnTo>
                                <a:pt x="0" y="118"/>
                              </a:lnTo>
                              <a:lnTo>
                                <a:pt x="0" y="146"/>
                              </a:lnTo>
                              <a:lnTo>
                                <a:pt x="11" y="146"/>
                              </a:lnTo>
                              <a:lnTo>
                                <a:pt x="14" y="186"/>
                              </a:lnTo>
                              <a:lnTo>
                                <a:pt x="42" y="186"/>
                              </a:lnTo>
                              <a:lnTo>
                                <a:pt x="4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3251872" y="490371"/>
                          <a:ext cx="34290" cy="169545"/>
                        </a:xfrm>
                        <a:custGeom>
                          <a:avLst/>
                          <a:gdLst>
                            <a:gd name="T0" fmla="*/ 38 w 38"/>
                            <a:gd name="T1" fmla="*/ 0 h 186"/>
                            <a:gd name="T2" fmla="*/ 38 w 38"/>
                            <a:gd name="T3" fmla="*/ 0 h 186"/>
                            <a:gd name="T4" fmla="*/ 38 w 38"/>
                            <a:gd name="T5" fmla="*/ 36 h 186"/>
                            <a:gd name="T6" fmla="*/ 30 w 38"/>
                            <a:gd name="T7" fmla="*/ 118 h 186"/>
                            <a:gd name="T8" fmla="*/ 38 w 38"/>
                            <a:gd name="T9" fmla="*/ 118 h 186"/>
                            <a:gd name="T10" fmla="*/ 38 w 38"/>
                            <a:gd name="T11" fmla="*/ 146 h 186"/>
                            <a:gd name="T12" fmla="*/ 27 w 38"/>
                            <a:gd name="T13" fmla="*/ 146 h 186"/>
                            <a:gd name="T14" fmla="*/ 22 w 38"/>
                            <a:gd name="T15" fmla="*/ 186 h 186"/>
                            <a:gd name="T16" fmla="*/ 0 w 38"/>
                            <a:gd name="T17" fmla="*/ 186 h 186"/>
                            <a:gd name="T18" fmla="*/ 24 w 38"/>
                            <a:gd name="T19" fmla="*/ 0 h 186"/>
                            <a:gd name="T20" fmla="*/ 38 w 38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" h="186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36"/>
                              </a:lnTo>
                              <a:lnTo>
                                <a:pt x="30" y="118"/>
                              </a:lnTo>
                              <a:lnTo>
                                <a:pt x="38" y="118"/>
                              </a:lnTo>
                              <a:lnTo>
                                <a:pt x="38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3093122" y="492276"/>
                          <a:ext cx="31750" cy="167640"/>
                        </a:xfrm>
                        <a:custGeom>
                          <a:avLst/>
                          <a:gdLst>
                            <a:gd name="T0" fmla="*/ 0 w 35"/>
                            <a:gd name="T1" fmla="*/ 184 h 184"/>
                            <a:gd name="T2" fmla="*/ 1 w 35"/>
                            <a:gd name="T3" fmla="*/ 154 h 184"/>
                            <a:gd name="T4" fmla="*/ 3 w 35"/>
                            <a:gd name="T5" fmla="*/ 152 h 184"/>
                            <a:gd name="T6" fmla="*/ 5 w 35"/>
                            <a:gd name="T7" fmla="*/ 151 h 184"/>
                            <a:gd name="T8" fmla="*/ 6 w 35"/>
                            <a:gd name="T9" fmla="*/ 144 h 184"/>
                            <a:gd name="T10" fmla="*/ 8 w 35"/>
                            <a:gd name="T11" fmla="*/ 40 h 184"/>
                            <a:gd name="T12" fmla="*/ 6 w 35"/>
                            <a:gd name="T13" fmla="*/ 34 h 184"/>
                            <a:gd name="T14" fmla="*/ 5 w 35"/>
                            <a:gd name="T15" fmla="*/ 31 h 184"/>
                            <a:gd name="T16" fmla="*/ 3 w 35"/>
                            <a:gd name="T17" fmla="*/ 29 h 184"/>
                            <a:gd name="T18" fmla="*/ 0 w 35"/>
                            <a:gd name="T19" fmla="*/ 0 h 184"/>
                            <a:gd name="T20" fmla="*/ 8 w 35"/>
                            <a:gd name="T21" fmla="*/ 1 h 184"/>
                            <a:gd name="T22" fmla="*/ 13 w 35"/>
                            <a:gd name="T23" fmla="*/ 3 h 184"/>
                            <a:gd name="T24" fmla="*/ 16 w 35"/>
                            <a:gd name="T25" fmla="*/ 5 h 184"/>
                            <a:gd name="T26" fmla="*/ 19 w 35"/>
                            <a:gd name="T27" fmla="*/ 8 h 184"/>
                            <a:gd name="T28" fmla="*/ 22 w 35"/>
                            <a:gd name="T29" fmla="*/ 10 h 184"/>
                            <a:gd name="T30" fmla="*/ 26 w 35"/>
                            <a:gd name="T31" fmla="*/ 14 h 184"/>
                            <a:gd name="T32" fmla="*/ 27 w 35"/>
                            <a:gd name="T33" fmla="*/ 18 h 184"/>
                            <a:gd name="T34" fmla="*/ 30 w 35"/>
                            <a:gd name="T35" fmla="*/ 23 h 184"/>
                            <a:gd name="T36" fmla="*/ 32 w 35"/>
                            <a:gd name="T37" fmla="*/ 28 h 184"/>
                            <a:gd name="T38" fmla="*/ 33 w 35"/>
                            <a:gd name="T39" fmla="*/ 38 h 184"/>
                            <a:gd name="T40" fmla="*/ 35 w 35"/>
                            <a:gd name="T41" fmla="*/ 58 h 184"/>
                            <a:gd name="T42" fmla="*/ 33 w 35"/>
                            <a:gd name="T43" fmla="*/ 129 h 184"/>
                            <a:gd name="T44" fmla="*/ 32 w 35"/>
                            <a:gd name="T45" fmla="*/ 149 h 184"/>
                            <a:gd name="T46" fmla="*/ 30 w 35"/>
                            <a:gd name="T47" fmla="*/ 157 h 184"/>
                            <a:gd name="T48" fmla="*/ 29 w 35"/>
                            <a:gd name="T49" fmla="*/ 162 h 184"/>
                            <a:gd name="T50" fmla="*/ 27 w 35"/>
                            <a:gd name="T51" fmla="*/ 167 h 184"/>
                            <a:gd name="T52" fmla="*/ 24 w 35"/>
                            <a:gd name="T53" fmla="*/ 171 h 184"/>
                            <a:gd name="T54" fmla="*/ 21 w 35"/>
                            <a:gd name="T55" fmla="*/ 174 h 184"/>
                            <a:gd name="T56" fmla="*/ 19 w 35"/>
                            <a:gd name="T57" fmla="*/ 177 h 184"/>
                            <a:gd name="T58" fmla="*/ 14 w 35"/>
                            <a:gd name="T59" fmla="*/ 181 h 184"/>
                            <a:gd name="T60" fmla="*/ 9 w 35"/>
                            <a:gd name="T61" fmla="*/ 182 h 184"/>
                            <a:gd name="T62" fmla="*/ 3 w 35"/>
                            <a:gd name="T6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0" y="156"/>
                              </a:lnTo>
                              <a:lnTo>
                                <a:pt x="1" y="154"/>
                              </a:lnTo>
                              <a:lnTo>
                                <a:pt x="3" y="154"/>
                              </a:lnTo>
                              <a:lnTo>
                                <a:pt x="3" y="152"/>
                              </a:lnTo>
                              <a:lnTo>
                                <a:pt x="5" y="152"/>
                              </a:lnTo>
                              <a:lnTo>
                                <a:pt x="5" y="151"/>
                              </a:lnTo>
                              <a:lnTo>
                                <a:pt x="6" y="149"/>
                              </a:lnTo>
                              <a:lnTo>
                                <a:pt x="6" y="144"/>
                              </a:lnTo>
                              <a:lnTo>
                                <a:pt x="8" y="143"/>
                              </a:lnTo>
                              <a:lnTo>
                                <a:pt x="8" y="40"/>
                              </a:lnTo>
                              <a:lnTo>
                                <a:pt x="6" y="38"/>
                              </a:lnTo>
                              <a:lnTo>
                                <a:pt x="6" y="34"/>
                              </a:lnTo>
                              <a:lnTo>
                                <a:pt x="5" y="33"/>
                              </a:lnTo>
                              <a:lnTo>
                                <a:pt x="5" y="31"/>
                              </a:lnTo>
                              <a:lnTo>
                                <a:pt x="3" y="31"/>
                              </a:lnTo>
                              <a:lnTo>
                                <a:pt x="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8" y="1"/>
                              </a:lnTo>
                              <a:lnTo>
                                <a:pt x="11" y="1"/>
                              </a:lnTo>
                              <a:lnTo>
                                <a:pt x="13" y="3"/>
                              </a:lnTo>
                              <a:lnTo>
                                <a:pt x="14" y="3"/>
                              </a:lnTo>
                              <a:lnTo>
                                <a:pt x="16" y="5"/>
                              </a:lnTo>
                              <a:lnTo>
                                <a:pt x="19" y="6"/>
                              </a:lnTo>
                              <a:lnTo>
                                <a:pt x="19" y="8"/>
                              </a:lnTo>
                              <a:lnTo>
                                <a:pt x="21" y="8"/>
                              </a:lnTo>
                              <a:lnTo>
                                <a:pt x="22" y="10"/>
                              </a:lnTo>
                              <a:lnTo>
                                <a:pt x="24" y="11"/>
                              </a:lnTo>
                              <a:lnTo>
                                <a:pt x="26" y="14"/>
                              </a:lnTo>
                              <a:lnTo>
                                <a:pt x="27" y="16"/>
                              </a:lnTo>
                              <a:lnTo>
                                <a:pt x="27" y="18"/>
                              </a:lnTo>
                              <a:lnTo>
                                <a:pt x="29" y="19"/>
                              </a:lnTo>
                              <a:lnTo>
                                <a:pt x="30" y="23"/>
                              </a:lnTo>
                              <a:lnTo>
                                <a:pt x="30" y="24"/>
                              </a:lnTo>
                              <a:lnTo>
                                <a:pt x="32" y="28"/>
                              </a:lnTo>
                              <a:lnTo>
                                <a:pt x="32" y="33"/>
                              </a:lnTo>
                              <a:lnTo>
                                <a:pt x="33" y="38"/>
                              </a:lnTo>
                              <a:lnTo>
                                <a:pt x="33" y="53"/>
                              </a:lnTo>
                              <a:lnTo>
                                <a:pt x="35" y="58"/>
                              </a:lnTo>
                              <a:lnTo>
                                <a:pt x="35" y="124"/>
                              </a:lnTo>
                              <a:lnTo>
                                <a:pt x="33" y="129"/>
                              </a:lnTo>
                              <a:lnTo>
                                <a:pt x="33" y="146"/>
                              </a:lnTo>
                              <a:lnTo>
                                <a:pt x="32" y="149"/>
                              </a:lnTo>
                              <a:lnTo>
                                <a:pt x="32" y="154"/>
                              </a:lnTo>
                              <a:lnTo>
                                <a:pt x="30" y="157"/>
                              </a:lnTo>
                              <a:lnTo>
                                <a:pt x="30" y="161"/>
                              </a:lnTo>
                              <a:lnTo>
                                <a:pt x="29" y="162"/>
                              </a:lnTo>
                              <a:lnTo>
                                <a:pt x="29" y="166"/>
                              </a:lnTo>
                              <a:lnTo>
                                <a:pt x="27" y="167"/>
                              </a:lnTo>
                              <a:lnTo>
                                <a:pt x="26" y="169"/>
                              </a:lnTo>
                              <a:lnTo>
                                <a:pt x="24" y="171"/>
                              </a:lnTo>
                              <a:lnTo>
                                <a:pt x="22" y="172"/>
                              </a:lnTo>
                              <a:lnTo>
                                <a:pt x="21" y="174"/>
                              </a:lnTo>
                              <a:lnTo>
                                <a:pt x="19" y="176"/>
                              </a:lnTo>
                              <a:lnTo>
                                <a:pt x="19" y="177"/>
                              </a:lnTo>
                              <a:lnTo>
                                <a:pt x="16" y="179"/>
                              </a:lnTo>
                              <a:lnTo>
                                <a:pt x="14" y="181"/>
                              </a:lnTo>
                              <a:lnTo>
                                <a:pt x="11" y="181"/>
                              </a:lnTo>
                              <a:lnTo>
                                <a:pt x="9" y="182"/>
                              </a:lnTo>
                              <a:lnTo>
                                <a:pt x="5" y="182"/>
                              </a:lnTo>
                              <a:lnTo>
                                <a:pt x="3" y="184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3142017" y="490371"/>
                          <a:ext cx="24765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3182657" y="490371"/>
                          <a:ext cx="67310" cy="169545"/>
                        </a:xfrm>
                        <a:custGeom>
                          <a:avLst/>
                          <a:gdLst>
                            <a:gd name="T0" fmla="*/ 0 w 74"/>
                            <a:gd name="T1" fmla="*/ 0 h 186"/>
                            <a:gd name="T2" fmla="*/ 0 w 74"/>
                            <a:gd name="T3" fmla="*/ 0 h 186"/>
                            <a:gd name="T4" fmla="*/ 26 w 74"/>
                            <a:gd name="T5" fmla="*/ 0 h 186"/>
                            <a:gd name="T6" fmla="*/ 26 w 74"/>
                            <a:gd name="T7" fmla="*/ 83 h 186"/>
                            <a:gd name="T8" fmla="*/ 45 w 74"/>
                            <a:gd name="T9" fmla="*/ 0 h 186"/>
                            <a:gd name="T10" fmla="*/ 69 w 74"/>
                            <a:gd name="T11" fmla="*/ 0 h 186"/>
                            <a:gd name="T12" fmla="*/ 52 w 74"/>
                            <a:gd name="T13" fmla="*/ 80 h 186"/>
                            <a:gd name="T14" fmla="*/ 74 w 74"/>
                            <a:gd name="T15" fmla="*/ 186 h 186"/>
                            <a:gd name="T16" fmla="*/ 48 w 74"/>
                            <a:gd name="T17" fmla="*/ 186 h 186"/>
                            <a:gd name="T18" fmla="*/ 26 w 74"/>
                            <a:gd name="T19" fmla="*/ 85 h 186"/>
                            <a:gd name="T20" fmla="*/ 26 w 74"/>
                            <a:gd name="T21" fmla="*/ 186 h 186"/>
                            <a:gd name="T22" fmla="*/ 0 w 74"/>
                            <a:gd name="T23" fmla="*/ 186 h 186"/>
                            <a:gd name="T24" fmla="*/ 0 w 74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83"/>
                              </a:lnTo>
                              <a:lnTo>
                                <a:pt x="45" y="0"/>
                              </a:lnTo>
                              <a:lnTo>
                                <a:pt x="69" y="0"/>
                              </a:lnTo>
                              <a:lnTo>
                                <a:pt x="52" y="80"/>
                              </a:lnTo>
                              <a:lnTo>
                                <a:pt x="74" y="186"/>
                              </a:lnTo>
                              <a:lnTo>
                                <a:pt x="48" y="186"/>
                              </a:lnTo>
                              <a:lnTo>
                                <a:pt x="26" y="85"/>
                              </a:lnTo>
                              <a:lnTo>
                                <a:pt x="2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3061372" y="490371"/>
                          <a:ext cx="31750" cy="169545"/>
                        </a:xfrm>
                        <a:custGeom>
                          <a:avLst/>
                          <a:gdLst>
                            <a:gd name="T0" fmla="*/ 35 w 35"/>
                            <a:gd name="T1" fmla="*/ 2 h 186"/>
                            <a:gd name="T2" fmla="*/ 35 w 35"/>
                            <a:gd name="T3" fmla="*/ 2 h 186"/>
                            <a:gd name="T4" fmla="*/ 35 w 35"/>
                            <a:gd name="T5" fmla="*/ 30 h 186"/>
                            <a:gd name="T6" fmla="*/ 27 w 35"/>
                            <a:gd name="T7" fmla="*/ 30 h 186"/>
                            <a:gd name="T8" fmla="*/ 27 w 35"/>
                            <a:gd name="T9" fmla="*/ 158 h 186"/>
                            <a:gd name="T10" fmla="*/ 35 w 35"/>
                            <a:gd name="T11" fmla="*/ 158 h 186"/>
                            <a:gd name="T12" fmla="*/ 35 w 35"/>
                            <a:gd name="T13" fmla="*/ 186 h 186"/>
                            <a:gd name="T14" fmla="*/ 0 w 35"/>
                            <a:gd name="T15" fmla="*/ 186 h 186"/>
                            <a:gd name="T16" fmla="*/ 0 w 35"/>
                            <a:gd name="T17" fmla="*/ 0 h 186"/>
                            <a:gd name="T18" fmla="*/ 32 w 35"/>
                            <a:gd name="T19" fmla="*/ 0 h 186"/>
                            <a:gd name="T20" fmla="*/ 33 w 35"/>
                            <a:gd name="T21" fmla="*/ 2 h 186"/>
                            <a:gd name="T22" fmla="*/ 35 w 35"/>
                            <a:gd name="T23" fmla="*/ 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" h="186">
                              <a:moveTo>
                                <a:pt x="35" y="2"/>
                              </a:moveTo>
                              <a:lnTo>
                                <a:pt x="35" y="2"/>
                              </a:lnTo>
                              <a:lnTo>
                                <a:pt x="35" y="30"/>
                              </a:lnTo>
                              <a:lnTo>
                                <a:pt x="27" y="30"/>
                              </a:lnTo>
                              <a:lnTo>
                                <a:pt x="27" y="158"/>
                              </a:lnTo>
                              <a:lnTo>
                                <a:pt x="35" y="158"/>
                              </a:lnTo>
                              <a:lnTo>
                                <a:pt x="3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3" y="2"/>
                              </a:lnTo>
                              <a:lnTo>
                                <a:pt x="3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2462567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7 w 40"/>
                            <a:gd name="T7" fmla="*/ 118 h 186"/>
                            <a:gd name="T8" fmla="*/ 0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8 w 40"/>
                            <a:gd name="T15" fmla="*/ 0 h 186"/>
                            <a:gd name="T16" fmla="*/ 40 w 40"/>
                            <a:gd name="T17" fmla="*/ 186 h 186"/>
                            <a:gd name="T18" fmla="*/ 15 w 40"/>
                            <a:gd name="T19" fmla="*/ 186 h 186"/>
                            <a:gd name="T20" fmla="*/ 10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7" y="118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40" y="186"/>
                              </a:lnTo>
                              <a:lnTo>
                                <a:pt x="15" y="186"/>
                              </a:lnTo>
                              <a:lnTo>
                                <a:pt x="10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2502572" y="490371"/>
                          <a:ext cx="64770" cy="169545"/>
                        </a:xfrm>
                        <a:custGeom>
                          <a:avLst/>
                          <a:gdLst>
                            <a:gd name="T0" fmla="*/ 0 w 72"/>
                            <a:gd name="T1" fmla="*/ 0 h 186"/>
                            <a:gd name="T2" fmla="*/ 0 w 72"/>
                            <a:gd name="T3" fmla="*/ 0 h 186"/>
                            <a:gd name="T4" fmla="*/ 25 w 72"/>
                            <a:gd name="T5" fmla="*/ 0 h 186"/>
                            <a:gd name="T6" fmla="*/ 36 w 72"/>
                            <a:gd name="T7" fmla="*/ 138 h 186"/>
                            <a:gd name="T8" fmla="*/ 38 w 72"/>
                            <a:gd name="T9" fmla="*/ 138 h 186"/>
                            <a:gd name="T10" fmla="*/ 49 w 72"/>
                            <a:gd name="T11" fmla="*/ 0 h 186"/>
                            <a:gd name="T12" fmla="*/ 72 w 72"/>
                            <a:gd name="T13" fmla="*/ 0 h 186"/>
                            <a:gd name="T14" fmla="*/ 51 w 72"/>
                            <a:gd name="T15" fmla="*/ 186 h 186"/>
                            <a:gd name="T16" fmla="*/ 22 w 72"/>
                            <a:gd name="T17" fmla="*/ 186 h 186"/>
                            <a:gd name="T18" fmla="*/ 0 w 72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36" y="138"/>
                              </a:lnTo>
                              <a:lnTo>
                                <a:pt x="38" y="138"/>
                              </a:lnTo>
                              <a:lnTo>
                                <a:pt x="49" y="0"/>
                              </a:lnTo>
                              <a:lnTo>
                                <a:pt x="72" y="0"/>
                              </a:lnTo>
                              <a:lnTo>
                                <a:pt x="51" y="186"/>
                              </a:lnTo>
                              <a:lnTo>
                                <a:pt x="22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2577502" y="490371"/>
                          <a:ext cx="24765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/>
                      </wps:cNvSpPr>
                      <wps:spPr bwMode="auto">
                        <a:xfrm>
                          <a:off x="2616872" y="488466"/>
                          <a:ext cx="64135" cy="173990"/>
                        </a:xfrm>
                        <a:custGeom>
                          <a:avLst/>
                          <a:gdLst>
                            <a:gd name="T0" fmla="*/ 68 w 71"/>
                            <a:gd name="T1" fmla="*/ 59 h 191"/>
                            <a:gd name="T2" fmla="*/ 40 w 71"/>
                            <a:gd name="T3" fmla="*/ 30 h 191"/>
                            <a:gd name="T4" fmla="*/ 37 w 71"/>
                            <a:gd name="T5" fmla="*/ 27 h 191"/>
                            <a:gd name="T6" fmla="*/ 33 w 71"/>
                            <a:gd name="T7" fmla="*/ 28 h 191"/>
                            <a:gd name="T8" fmla="*/ 29 w 71"/>
                            <a:gd name="T9" fmla="*/ 35 h 191"/>
                            <a:gd name="T10" fmla="*/ 31 w 71"/>
                            <a:gd name="T11" fmla="*/ 63 h 191"/>
                            <a:gd name="T12" fmla="*/ 34 w 71"/>
                            <a:gd name="T13" fmla="*/ 68 h 191"/>
                            <a:gd name="T14" fmla="*/ 37 w 71"/>
                            <a:gd name="T15" fmla="*/ 73 h 191"/>
                            <a:gd name="T16" fmla="*/ 42 w 71"/>
                            <a:gd name="T17" fmla="*/ 78 h 191"/>
                            <a:gd name="T18" fmla="*/ 56 w 71"/>
                            <a:gd name="T19" fmla="*/ 95 h 191"/>
                            <a:gd name="T20" fmla="*/ 61 w 71"/>
                            <a:gd name="T21" fmla="*/ 102 h 191"/>
                            <a:gd name="T22" fmla="*/ 65 w 71"/>
                            <a:gd name="T23" fmla="*/ 107 h 191"/>
                            <a:gd name="T24" fmla="*/ 68 w 71"/>
                            <a:gd name="T25" fmla="*/ 113 h 191"/>
                            <a:gd name="T26" fmla="*/ 69 w 71"/>
                            <a:gd name="T27" fmla="*/ 130 h 191"/>
                            <a:gd name="T28" fmla="*/ 69 w 71"/>
                            <a:gd name="T29" fmla="*/ 156 h 191"/>
                            <a:gd name="T30" fmla="*/ 66 w 71"/>
                            <a:gd name="T31" fmla="*/ 170 h 191"/>
                            <a:gd name="T32" fmla="*/ 61 w 71"/>
                            <a:gd name="T33" fmla="*/ 180 h 191"/>
                            <a:gd name="T34" fmla="*/ 52 w 71"/>
                            <a:gd name="T35" fmla="*/ 186 h 191"/>
                            <a:gd name="T36" fmla="*/ 42 w 71"/>
                            <a:gd name="T37" fmla="*/ 190 h 191"/>
                            <a:gd name="T38" fmla="*/ 26 w 71"/>
                            <a:gd name="T39" fmla="*/ 190 h 191"/>
                            <a:gd name="T40" fmla="*/ 16 w 71"/>
                            <a:gd name="T41" fmla="*/ 186 h 191"/>
                            <a:gd name="T42" fmla="*/ 10 w 71"/>
                            <a:gd name="T43" fmla="*/ 183 h 191"/>
                            <a:gd name="T44" fmla="*/ 7 w 71"/>
                            <a:gd name="T45" fmla="*/ 176 h 191"/>
                            <a:gd name="T46" fmla="*/ 4 w 71"/>
                            <a:gd name="T47" fmla="*/ 165 h 191"/>
                            <a:gd name="T48" fmla="*/ 0 w 71"/>
                            <a:gd name="T49" fmla="*/ 150 h 191"/>
                            <a:gd name="T50" fmla="*/ 28 w 71"/>
                            <a:gd name="T51" fmla="*/ 155 h 191"/>
                            <a:gd name="T52" fmla="*/ 31 w 71"/>
                            <a:gd name="T53" fmla="*/ 160 h 191"/>
                            <a:gd name="T54" fmla="*/ 40 w 71"/>
                            <a:gd name="T55" fmla="*/ 160 h 191"/>
                            <a:gd name="T56" fmla="*/ 44 w 71"/>
                            <a:gd name="T57" fmla="*/ 152 h 191"/>
                            <a:gd name="T58" fmla="*/ 42 w 71"/>
                            <a:gd name="T59" fmla="*/ 130 h 191"/>
                            <a:gd name="T60" fmla="*/ 39 w 71"/>
                            <a:gd name="T61" fmla="*/ 123 h 191"/>
                            <a:gd name="T62" fmla="*/ 37 w 71"/>
                            <a:gd name="T63" fmla="*/ 120 h 191"/>
                            <a:gd name="T64" fmla="*/ 34 w 71"/>
                            <a:gd name="T65" fmla="*/ 116 h 191"/>
                            <a:gd name="T66" fmla="*/ 33 w 71"/>
                            <a:gd name="T67" fmla="*/ 113 h 191"/>
                            <a:gd name="T68" fmla="*/ 18 w 71"/>
                            <a:gd name="T69" fmla="*/ 100 h 191"/>
                            <a:gd name="T70" fmla="*/ 13 w 71"/>
                            <a:gd name="T71" fmla="*/ 92 h 191"/>
                            <a:gd name="T72" fmla="*/ 8 w 71"/>
                            <a:gd name="T73" fmla="*/ 85 h 191"/>
                            <a:gd name="T74" fmla="*/ 7 w 71"/>
                            <a:gd name="T75" fmla="*/ 78 h 191"/>
                            <a:gd name="T76" fmla="*/ 4 w 71"/>
                            <a:gd name="T77" fmla="*/ 67 h 191"/>
                            <a:gd name="T78" fmla="*/ 5 w 71"/>
                            <a:gd name="T79" fmla="*/ 28 h 191"/>
                            <a:gd name="T80" fmla="*/ 8 w 71"/>
                            <a:gd name="T81" fmla="*/ 18 h 191"/>
                            <a:gd name="T82" fmla="*/ 16 w 71"/>
                            <a:gd name="T83" fmla="*/ 9 h 191"/>
                            <a:gd name="T84" fmla="*/ 25 w 71"/>
                            <a:gd name="T85" fmla="*/ 2 h 191"/>
                            <a:gd name="T86" fmla="*/ 45 w 71"/>
                            <a:gd name="T87" fmla="*/ 0 h 191"/>
                            <a:gd name="T88" fmla="*/ 53 w 71"/>
                            <a:gd name="T89" fmla="*/ 4 h 191"/>
                            <a:gd name="T90" fmla="*/ 61 w 71"/>
                            <a:gd name="T91" fmla="*/ 10 h 191"/>
                            <a:gd name="T92" fmla="*/ 66 w 71"/>
                            <a:gd name="T93" fmla="*/ 2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1" h="191">
                              <a:moveTo>
                                <a:pt x="68" y="44"/>
                              </a:moveTo>
                              <a:lnTo>
                                <a:pt x="68" y="44"/>
                              </a:lnTo>
                              <a:lnTo>
                                <a:pt x="68" y="59"/>
                              </a:lnTo>
                              <a:lnTo>
                                <a:pt x="42" y="59"/>
                              </a:lnTo>
                              <a:lnTo>
                                <a:pt x="42" y="30"/>
                              </a:lnTo>
                              <a:lnTo>
                                <a:pt x="40" y="30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7" y="27"/>
                              </a:lnTo>
                              <a:lnTo>
                                <a:pt x="35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1" y="30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9" y="59"/>
                              </a:lnTo>
                              <a:lnTo>
                                <a:pt x="31" y="60"/>
                              </a:lnTo>
                              <a:lnTo>
                                <a:pt x="31" y="63"/>
                              </a:lnTo>
                              <a:lnTo>
                                <a:pt x="33" y="65"/>
                              </a:lnTo>
                              <a:lnTo>
                                <a:pt x="33" y="67"/>
                              </a:lnTo>
                              <a:lnTo>
                                <a:pt x="34" y="68"/>
                              </a:lnTo>
                              <a:lnTo>
                                <a:pt x="34" y="70"/>
                              </a:lnTo>
                              <a:lnTo>
                                <a:pt x="35" y="72"/>
                              </a:lnTo>
                              <a:lnTo>
                                <a:pt x="37" y="73"/>
                              </a:lnTo>
                              <a:lnTo>
                                <a:pt x="39" y="75"/>
                              </a:lnTo>
                              <a:lnTo>
                                <a:pt x="40" y="77"/>
                              </a:lnTo>
                              <a:lnTo>
                                <a:pt x="42" y="78"/>
                              </a:lnTo>
                              <a:lnTo>
                                <a:pt x="52" y="90"/>
                              </a:lnTo>
                              <a:lnTo>
                                <a:pt x="55" y="93"/>
                              </a:lnTo>
                              <a:lnTo>
                                <a:pt x="56" y="95"/>
                              </a:lnTo>
                              <a:lnTo>
                                <a:pt x="58" y="98"/>
                              </a:lnTo>
                              <a:lnTo>
                                <a:pt x="60" y="100"/>
                              </a:lnTo>
                              <a:lnTo>
                                <a:pt x="61" y="102"/>
                              </a:lnTo>
                              <a:lnTo>
                                <a:pt x="63" y="103"/>
                              </a:lnTo>
                              <a:lnTo>
                                <a:pt x="65" y="105"/>
                              </a:lnTo>
                              <a:lnTo>
                                <a:pt x="65" y="107"/>
                              </a:lnTo>
                              <a:lnTo>
                                <a:pt x="66" y="108"/>
                              </a:lnTo>
                              <a:lnTo>
                                <a:pt x="66" y="111"/>
                              </a:lnTo>
                              <a:lnTo>
                                <a:pt x="68" y="113"/>
                              </a:lnTo>
                              <a:lnTo>
                                <a:pt x="68" y="115"/>
                              </a:lnTo>
                              <a:lnTo>
                                <a:pt x="69" y="116"/>
                              </a:lnTo>
                              <a:lnTo>
                                <a:pt x="69" y="130"/>
                              </a:lnTo>
                              <a:lnTo>
                                <a:pt x="71" y="132"/>
                              </a:lnTo>
                              <a:lnTo>
                                <a:pt x="71" y="152"/>
                              </a:lnTo>
                              <a:lnTo>
                                <a:pt x="69" y="156"/>
                              </a:lnTo>
                              <a:lnTo>
                                <a:pt x="69" y="161"/>
                              </a:lnTo>
                              <a:lnTo>
                                <a:pt x="68" y="165"/>
                              </a:lnTo>
                              <a:lnTo>
                                <a:pt x="66" y="170"/>
                              </a:lnTo>
                              <a:lnTo>
                                <a:pt x="65" y="173"/>
                              </a:lnTo>
                              <a:lnTo>
                                <a:pt x="63" y="176"/>
                              </a:lnTo>
                              <a:lnTo>
                                <a:pt x="61" y="180"/>
                              </a:lnTo>
                              <a:lnTo>
                                <a:pt x="58" y="181"/>
                              </a:lnTo>
                              <a:lnTo>
                                <a:pt x="55" y="185"/>
                              </a:lnTo>
                              <a:lnTo>
                                <a:pt x="52" y="186"/>
                              </a:lnTo>
                              <a:lnTo>
                                <a:pt x="48" y="188"/>
                              </a:lnTo>
                              <a:lnTo>
                                <a:pt x="45" y="190"/>
                              </a:lnTo>
                              <a:lnTo>
                                <a:pt x="42" y="190"/>
                              </a:lnTo>
                              <a:lnTo>
                                <a:pt x="37" y="191"/>
                              </a:lnTo>
                              <a:lnTo>
                                <a:pt x="29" y="191"/>
                              </a:lnTo>
                              <a:lnTo>
                                <a:pt x="26" y="190"/>
                              </a:lnTo>
                              <a:lnTo>
                                <a:pt x="21" y="190"/>
                              </a:lnTo>
                              <a:lnTo>
                                <a:pt x="18" y="188"/>
                              </a:lnTo>
                              <a:lnTo>
                                <a:pt x="16" y="186"/>
                              </a:lnTo>
                              <a:lnTo>
                                <a:pt x="13" y="185"/>
                              </a:lnTo>
                              <a:lnTo>
                                <a:pt x="12" y="183"/>
                              </a:lnTo>
                              <a:lnTo>
                                <a:pt x="10" y="183"/>
                              </a:lnTo>
                              <a:lnTo>
                                <a:pt x="10" y="181"/>
                              </a:lnTo>
                              <a:lnTo>
                                <a:pt x="8" y="180"/>
                              </a:lnTo>
                              <a:lnTo>
                                <a:pt x="7" y="176"/>
                              </a:lnTo>
                              <a:lnTo>
                                <a:pt x="5" y="173"/>
                              </a:lnTo>
                              <a:lnTo>
                                <a:pt x="4" y="170"/>
                              </a:lnTo>
                              <a:lnTo>
                                <a:pt x="4" y="165"/>
                              </a:lnTo>
                              <a:lnTo>
                                <a:pt x="2" y="161"/>
                              </a:lnTo>
                              <a:lnTo>
                                <a:pt x="2" y="155"/>
                              </a:lnTo>
                              <a:lnTo>
                                <a:pt x="0" y="150"/>
                              </a:lnTo>
                              <a:lnTo>
                                <a:pt x="0" y="132"/>
                              </a:lnTo>
                              <a:lnTo>
                                <a:pt x="28" y="132"/>
                              </a:lnTo>
                              <a:lnTo>
                                <a:pt x="28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1" y="160"/>
                              </a:lnTo>
                              <a:lnTo>
                                <a:pt x="31" y="161"/>
                              </a:lnTo>
                              <a:lnTo>
                                <a:pt x="40" y="161"/>
                              </a:lnTo>
                              <a:lnTo>
                                <a:pt x="40" y="160"/>
                              </a:lnTo>
                              <a:lnTo>
                                <a:pt x="42" y="158"/>
                              </a:lnTo>
                              <a:lnTo>
                                <a:pt x="42" y="153"/>
                              </a:lnTo>
                              <a:lnTo>
                                <a:pt x="44" y="152"/>
                              </a:lnTo>
                              <a:lnTo>
                                <a:pt x="44" y="133"/>
                              </a:lnTo>
                              <a:lnTo>
                                <a:pt x="42" y="132"/>
                              </a:lnTo>
                              <a:lnTo>
                                <a:pt x="42" y="130"/>
                              </a:lnTo>
                              <a:lnTo>
                                <a:pt x="40" y="128"/>
                              </a:lnTo>
                              <a:lnTo>
                                <a:pt x="40" y="123"/>
                              </a:lnTo>
                              <a:lnTo>
                                <a:pt x="39" y="123"/>
                              </a:lnTo>
                              <a:lnTo>
                                <a:pt x="39" y="122"/>
                              </a:lnTo>
                              <a:lnTo>
                                <a:pt x="37" y="122"/>
                              </a:lnTo>
                              <a:lnTo>
                                <a:pt x="37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4" y="116"/>
                              </a:lnTo>
                              <a:lnTo>
                                <a:pt x="34" y="115"/>
                              </a:lnTo>
                              <a:lnTo>
                                <a:pt x="33" y="115"/>
                              </a:lnTo>
                              <a:lnTo>
                                <a:pt x="33" y="113"/>
                              </a:lnTo>
                              <a:lnTo>
                                <a:pt x="31" y="111"/>
                              </a:lnTo>
                              <a:lnTo>
                                <a:pt x="29" y="111"/>
                              </a:lnTo>
                              <a:lnTo>
                                <a:pt x="18" y="100"/>
                              </a:lnTo>
                              <a:lnTo>
                                <a:pt x="16" y="97"/>
                              </a:lnTo>
                              <a:lnTo>
                                <a:pt x="15" y="95"/>
                              </a:lnTo>
                              <a:lnTo>
                                <a:pt x="13" y="92"/>
                              </a:lnTo>
                              <a:lnTo>
                                <a:pt x="12" y="90"/>
                              </a:lnTo>
                              <a:lnTo>
                                <a:pt x="10" y="88"/>
                              </a:lnTo>
                              <a:lnTo>
                                <a:pt x="8" y="85"/>
                              </a:lnTo>
                              <a:lnTo>
                                <a:pt x="8" y="83"/>
                              </a:lnTo>
                              <a:lnTo>
                                <a:pt x="7" y="82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5" y="70"/>
                              </a:lnTo>
                              <a:lnTo>
                                <a:pt x="4" y="67"/>
                              </a:lnTo>
                              <a:lnTo>
                                <a:pt x="4" y="37"/>
                              </a:lnTo>
                              <a:lnTo>
                                <a:pt x="5" y="33"/>
                              </a:lnTo>
                              <a:lnTo>
                                <a:pt x="5" y="28"/>
                              </a:lnTo>
                              <a:lnTo>
                                <a:pt x="7" y="25"/>
                              </a:lnTo>
                              <a:lnTo>
                                <a:pt x="7" y="22"/>
                              </a:lnTo>
                              <a:lnTo>
                                <a:pt x="8" y="18"/>
                              </a:lnTo>
                              <a:lnTo>
                                <a:pt x="12" y="15"/>
                              </a:lnTo>
                              <a:lnTo>
                                <a:pt x="13" y="12"/>
                              </a:lnTo>
                              <a:lnTo>
                                <a:pt x="16" y="9"/>
                              </a:lnTo>
                              <a:lnTo>
                                <a:pt x="18" y="7"/>
                              </a:lnTo>
                              <a:lnTo>
                                <a:pt x="21" y="4"/>
                              </a:lnTo>
                              <a:lnTo>
                                <a:pt x="25" y="2"/>
                              </a:lnTo>
                              <a:lnTo>
                                <a:pt x="28" y="2"/>
                              </a:lnTo>
                              <a:lnTo>
                                <a:pt x="31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2" y="2"/>
                              </a:lnTo>
                              <a:lnTo>
                                <a:pt x="53" y="4"/>
                              </a:lnTo>
                              <a:lnTo>
                                <a:pt x="56" y="5"/>
                              </a:lnTo>
                              <a:lnTo>
                                <a:pt x="58" y="9"/>
                              </a:lnTo>
                              <a:lnTo>
                                <a:pt x="61" y="10"/>
                              </a:lnTo>
                              <a:lnTo>
                                <a:pt x="65" y="17"/>
                              </a:lnTo>
                              <a:lnTo>
                                <a:pt x="66" y="20"/>
                              </a:lnTo>
                              <a:lnTo>
                                <a:pt x="66" y="25"/>
                              </a:lnTo>
                              <a:lnTo>
                                <a:pt x="68" y="28"/>
                              </a:lnTo>
                              <a:lnTo>
                                <a:pt x="6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2780067" y="490371"/>
                          <a:ext cx="24130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2856267" y="488466"/>
                          <a:ext cx="61595" cy="173990"/>
                        </a:xfrm>
                        <a:custGeom>
                          <a:avLst/>
                          <a:gdLst>
                            <a:gd name="T0" fmla="*/ 68 w 68"/>
                            <a:gd name="T1" fmla="*/ 59 h 191"/>
                            <a:gd name="T2" fmla="*/ 41 w 68"/>
                            <a:gd name="T3" fmla="*/ 40 h 191"/>
                            <a:gd name="T4" fmla="*/ 40 w 68"/>
                            <a:gd name="T5" fmla="*/ 28 h 191"/>
                            <a:gd name="T6" fmla="*/ 35 w 68"/>
                            <a:gd name="T7" fmla="*/ 27 h 191"/>
                            <a:gd name="T8" fmla="*/ 31 w 68"/>
                            <a:gd name="T9" fmla="*/ 30 h 191"/>
                            <a:gd name="T10" fmla="*/ 28 w 68"/>
                            <a:gd name="T11" fmla="*/ 35 h 191"/>
                            <a:gd name="T12" fmla="*/ 30 w 68"/>
                            <a:gd name="T13" fmla="*/ 63 h 191"/>
                            <a:gd name="T14" fmla="*/ 33 w 68"/>
                            <a:gd name="T15" fmla="*/ 70 h 191"/>
                            <a:gd name="T16" fmla="*/ 36 w 68"/>
                            <a:gd name="T17" fmla="*/ 75 h 191"/>
                            <a:gd name="T18" fmla="*/ 52 w 68"/>
                            <a:gd name="T19" fmla="*/ 90 h 191"/>
                            <a:gd name="T20" fmla="*/ 59 w 68"/>
                            <a:gd name="T21" fmla="*/ 98 h 191"/>
                            <a:gd name="T22" fmla="*/ 62 w 68"/>
                            <a:gd name="T23" fmla="*/ 103 h 191"/>
                            <a:gd name="T24" fmla="*/ 65 w 68"/>
                            <a:gd name="T25" fmla="*/ 108 h 191"/>
                            <a:gd name="T26" fmla="*/ 67 w 68"/>
                            <a:gd name="T27" fmla="*/ 116 h 191"/>
                            <a:gd name="T28" fmla="*/ 67 w 68"/>
                            <a:gd name="T29" fmla="*/ 165 h 191"/>
                            <a:gd name="T30" fmla="*/ 62 w 68"/>
                            <a:gd name="T31" fmla="*/ 176 h 191"/>
                            <a:gd name="T32" fmla="*/ 52 w 68"/>
                            <a:gd name="T33" fmla="*/ 186 h 191"/>
                            <a:gd name="T34" fmla="*/ 41 w 68"/>
                            <a:gd name="T35" fmla="*/ 190 h 191"/>
                            <a:gd name="T36" fmla="*/ 25 w 68"/>
                            <a:gd name="T37" fmla="*/ 190 h 191"/>
                            <a:gd name="T38" fmla="*/ 15 w 68"/>
                            <a:gd name="T39" fmla="*/ 186 h 191"/>
                            <a:gd name="T40" fmla="*/ 9 w 68"/>
                            <a:gd name="T41" fmla="*/ 183 h 191"/>
                            <a:gd name="T42" fmla="*/ 6 w 68"/>
                            <a:gd name="T43" fmla="*/ 176 h 191"/>
                            <a:gd name="T44" fmla="*/ 1 w 68"/>
                            <a:gd name="T45" fmla="*/ 165 h 191"/>
                            <a:gd name="T46" fmla="*/ 0 w 68"/>
                            <a:gd name="T47" fmla="*/ 132 h 191"/>
                            <a:gd name="T48" fmla="*/ 28 w 68"/>
                            <a:gd name="T49" fmla="*/ 156 h 191"/>
                            <a:gd name="T50" fmla="*/ 30 w 68"/>
                            <a:gd name="T51" fmla="*/ 161 h 191"/>
                            <a:gd name="T52" fmla="*/ 41 w 68"/>
                            <a:gd name="T53" fmla="*/ 158 h 191"/>
                            <a:gd name="T54" fmla="*/ 43 w 68"/>
                            <a:gd name="T55" fmla="*/ 137 h 191"/>
                            <a:gd name="T56" fmla="*/ 40 w 68"/>
                            <a:gd name="T57" fmla="*/ 127 h 191"/>
                            <a:gd name="T58" fmla="*/ 38 w 68"/>
                            <a:gd name="T59" fmla="*/ 122 h 191"/>
                            <a:gd name="T60" fmla="*/ 35 w 68"/>
                            <a:gd name="T61" fmla="*/ 116 h 191"/>
                            <a:gd name="T62" fmla="*/ 31 w 68"/>
                            <a:gd name="T63" fmla="*/ 115 h 191"/>
                            <a:gd name="T64" fmla="*/ 28 w 68"/>
                            <a:gd name="T65" fmla="*/ 111 h 191"/>
                            <a:gd name="T66" fmla="*/ 14 w 68"/>
                            <a:gd name="T67" fmla="*/ 95 h 191"/>
                            <a:gd name="T68" fmla="*/ 9 w 68"/>
                            <a:gd name="T69" fmla="*/ 88 h 191"/>
                            <a:gd name="T70" fmla="*/ 6 w 68"/>
                            <a:gd name="T71" fmla="*/ 82 h 191"/>
                            <a:gd name="T72" fmla="*/ 4 w 68"/>
                            <a:gd name="T73" fmla="*/ 73 h 191"/>
                            <a:gd name="T74" fmla="*/ 4 w 68"/>
                            <a:gd name="T75" fmla="*/ 28 h 191"/>
                            <a:gd name="T76" fmla="*/ 7 w 68"/>
                            <a:gd name="T77" fmla="*/ 18 h 191"/>
                            <a:gd name="T78" fmla="*/ 14 w 68"/>
                            <a:gd name="T79" fmla="*/ 9 h 191"/>
                            <a:gd name="T80" fmla="*/ 23 w 68"/>
                            <a:gd name="T81" fmla="*/ 2 h 191"/>
                            <a:gd name="T82" fmla="*/ 44 w 68"/>
                            <a:gd name="T83" fmla="*/ 0 h 191"/>
                            <a:gd name="T84" fmla="*/ 54 w 68"/>
                            <a:gd name="T85" fmla="*/ 4 h 191"/>
                            <a:gd name="T86" fmla="*/ 60 w 68"/>
                            <a:gd name="T87" fmla="*/ 10 h 191"/>
                            <a:gd name="T88" fmla="*/ 65 w 68"/>
                            <a:gd name="T89" fmla="*/ 20 h 191"/>
                            <a:gd name="T90" fmla="*/ 67 w 68"/>
                            <a:gd name="T91" fmla="*/ 33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" h="191">
                              <a:moveTo>
                                <a:pt x="68" y="44"/>
                              </a:moveTo>
                              <a:lnTo>
                                <a:pt x="68" y="44"/>
                              </a:lnTo>
                              <a:lnTo>
                                <a:pt x="68" y="59"/>
                              </a:lnTo>
                              <a:lnTo>
                                <a:pt x="43" y="59"/>
                              </a:lnTo>
                              <a:lnTo>
                                <a:pt x="43" y="42"/>
                              </a:lnTo>
                              <a:lnTo>
                                <a:pt x="41" y="40"/>
                              </a:lnTo>
                              <a:lnTo>
                                <a:pt x="41" y="32"/>
                              </a:lnTo>
                              <a:lnTo>
                                <a:pt x="40" y="30"/>
                              </a:lnTo>
                              <a:lnTo>
                                <a:pt x="40" y="28"/>
                              </a:ln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5" y="27"/>
                              </a:lnTo>
                              <a:lnTo>
                                <a:pt x="33" y="28"/>
                              </a:lnTo>
                              <a:lnTo>
                                <a:pt x="31" y="28"/>
                              </a:lnTo>
                              <a:lnTo>
                                <a:pt x="31" y="30"/>
                              </a:lnTo>
                              <a:lnTo>
                                <a:pt x="30" y="30"/>
                              </a:lnTo>
                              <a:lnTo>
                                <a:pt x="30" y="33"/>
                              </a:lnTo>
                              <a:lnTo>
                                <a:pt x="28" y="35"/>
                              </a:lnTo>
                              <a:lnTo>
                                <a:pt x="28" y="59"/>
                              </a:lnTo>
                              <a:lnTo>
                                <a:pt x="30" y="60"/>
                              </a:lnTo>
                              <a:lnTo>
                                <a:pt x="30" y="63"/>
                              </a:lnTo>
                              <a:lnTo>
                                <a:pt x="31" y="65"/>
                              </a:lnTo>
                              <a:lnTo>
                                <a:pt x="31" y="68"/>
                              </a:lnTo>
                              <a:lnTo>
                                <a:pt x="33" y="70"/>
                              </a:lnTo>
                              <a:lnTo>
                                <a:pt x="35" y="72"/>
                              </a:lnTo>
                              <a:lnTo>
                                <a:pt x="35" y="73"/>
                              </a:lnTo>
                              <a:lnTo>
                                <a:pt x="36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2" y="90"/>
                              </a:lnTo>
                              <a:lnTo>
                                <a:pt x="54" y="93"/>
                              </a:lnTo>
                              <a:lnTo>
                                <a:pt x="55" y="95"/>
                              </a:lnTo>
                              <a:lnTo>
                                <a:pt x="59" y="98"/>
                              </a:lnTo>
                              <a:lnTo>
                                <a:pt x="59" y="100"/>
                              </a:lnTo>
                              <a:lnTo>
                                <a:pt x="60" y="102"/>
                              </a:lnTo>
                              <a:lnTo>
                                <a:pt x="62" y="103"/>
                              </a:lnTo>
                              <a:lnTo>
                                <a:pt x="63" y="105"/>
                              </a:lnTo>
                              <a:lnTo>
                                <a:pt x="63" y="107"/>
                              </a:lnTo>
                              <a:lnTo>
                                <a:pt x="65" y="108"/>
                              </a:lnTo>
                              <a:lnTo>
                                <a:pt x="65" y="111"/>
                              </a:lnTo>
                              <a:lnTo>
                                <a:pt x="67" y="113"/>
                              </a:lnTo>
                              <a:lnTo>
                                <a:pt x="67" y="116"/>
                              </a:lnTo>
                              <a:lnTo>
                                <a:pt x="68" y="118"/>
                              </a:lnTo>
                              <a:lnTo>
                                <a:pt x="68" y="161"/>
                              </a:lnTo>
                              <a:lnTo>
                                <a:pt x="67" y="165"/>
                              </a:lnTo>
                              <a:lnTo>
                                <a:pt x="65" y="170"/>
                              </a:lnTo>
                              <a:lnTo>
                                <a:pt x="63" y="173"/>
                              </a:lnTo>
                              <a:lnTo>
                                <a:pt x="62" y="176"/>
                              </a:lnTo>
                              <a:lnTo>
                                <a:pt x="57" y="181"/>
                              </a:lnTo>
                              <a:lnTo>
                                <a:pt x="54" y="185"/>
                              </a:lnTo>
                              <a:lnTo>
                                <a:pt x="52" y="186"/>
                              </a:lnTo>
                              <a:lnTo>
                                <a:pt x="49" y="188"/>
                              </a:lnTo>
                              <a:lnTo>
                                <a:pt x="44" y="190"/>
                              </a:lnTo>
                              <a:lnTo>
                                <a:pt x="41" y="190"/>
                              </a:lnTo>
                              <a:lnTo>
                                <a:pt x="38" y="191"/>
                              </a:lnTo>
                              <a:lnTo>
                                <a:pt x="28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19" y="188"/>
                              </a:lnTo>
                              <a:lnTo>
                                <a:pt x="15" y="186"/>
                              </a:lnTo>
                              <a:lnTo>
                                <a:pt x="12" y="185"/>
                              </a:lnTo>
                              <a:lnTo>
                                <a:pt x="10" y="183"/>
                              </a:lnTo>
                              <a:lnTo>
                                <a:pt x="9" y="183"/>
                              </a:lnTo>
                              <a:lnTo>
                                <a:pt x="7" y="181"/>
                              </a:lnTo>
                              <a:lnTo>
                                <a:pt x="7" y="180"/>
                              </a:lnTo>
                              <a:lnTo>
                                <a:pt x="6" y="176"/>
                              </a:lnTo>
                              <a:lnTo>
                                <a:pt x="4" y="173"/>
                              </a:lnTo>
                              <a:lnTo>
                                <a:pt x="3" y="170"/>
                              </a:lnTo>
                              <a:lnTo>
                                <a:pt x="1" y="165"/>
                              </a:lnTo>
                              <a:lnTo>
                                <a:pt x="1" y="150"/>
                              </a:lnTo>
                              <a:lnTo>
                                <a:pt x="0" y="143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5"/>
                              </a:lnTo>
                              <a:lnTo>
                                <a:pt x="28" y="156"/>
                              </a:lnTo>
                              <a:lnTo>
                                <a:pt x="28" y="158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38" y="161"/>
                              </a:lnTo>
                              <a:lnTo>
                                <a:pt x="40" y="160"/>
                              </a:lnTo>
                              <a:lnTo>
                                <a:pt x="41" y="158"/>
                              </a:lnTo>
                              <a:lnTo>
                                <a:pt x="41" y="152"/>
                              </a:lnTo>
                              <a:lnTo>
                                <a:pt x="43" y="150"/>
                              </a:lnTo>
                              <a:lnTo>
                                <a:pt x="43" y="137"/>
                              </a:lnTo>
                              <a:lnTo>
                                <a:pt x="41" y="135"/>
                              </a:lnTo>
                              <a:lnTo>
                                <a:pt x="41" y="128"/>
                              </a:lnTo>
                              <a:lnTo>
                                <a:pt x="40" y="127"/>
                              </a:lnTo>
                              <a:lnTo>
                                <a:pt x="40" y="123"/>
                              </a:lnTo>
                              <a:lnTo>
                                <a:pt x="38" y="123"/>
                              </a:lnTo>
                              <a:lnTo>
                                <a:pt x="38" y="122"/>
                              </a:lnTo>
                              <a:lnTo>
                                <a:pt x="36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3" y="116"/>
                              </a:lnTo>
                              <a:lnTo>
                                <a:pt x="33" y="115"/>
                              </a:lnTo>
                              <a:lnTo>
                                <a:pt x="31" y="115"/>
                              </a:lnTo>
                              <a:lnTo>
                                <a:pt x="30" y="113"/>
                              </a:lnTo>
                              <a:lnTo>
                                <a:pt x="30" y="111"/>
                              </a:lnTo>
                              <a:lnTo>
                                <a:pt x="28" y="111"/>
                              </a:lnTo>
                              <a:lnTo>
                                <a:pt x="17" y="100"/>
                              </a:lnTo>
                              <a:lnTo>
                                <a:pt x="15" y="97"/>
                              </a:lnTo>
                              <a:lnTo>
                                <a:pt x="14" y="95"/>
                              </a:lnTo>
                              <a:lnTo>
                                <a:pt x="12" y="92"/>
                              </a:lnTo>
                              <a:lnTo>
                                <a:pt x="10" y="90"/>
                              </a:lnTo>
                              <a:lnTo>
                                <a:pt x="9" y="88"/>
                              </a:lnTo>
                              <a:lnTo>
                                <a:pt x="7" y="85"/>
                              </a:lnTo>
                              <a:lnTo>
                                <a:pt x="7" y="83"/>
                              </a:lnTo>
                              <a:lnTo>
                                <a:pt x="6" y="82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3"/>
                              </a:lnTo>
                              <a:lnTo>
                                <a:pt x="3" y="70"/>
                              </a:lnTo>
                              <a:lnTo>
                                <a:pt x="3" y="33"/>
                              </a:lnTo>
                              <a:lnTo>
                                <a:pt x="4" y="28"/>
                              </a:lnTo>
                              <a:lnTo>
                                <a:pt x="4" y="25"/>
                              </a:lnTo>
                              <a:lnTo>
                                <a:pt x="6" y="22"/>
                              </a:lnTo>
                              <a:lnTo>
                                <a:pt x="7" y="18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20" y="4"/>
                              </a:lnTo>
                              <a:lnTo>
                                <a:pt x="23" y="2"/>
                              </a:lnTo>
                              <a:lnTo>
                                <a:pt x="27" y="2"/>
                              </a:lnTo>
                              <a:lnTo>
                                <a:pt x="30" y="0"/>
                              </a:lnTo>
                              <a:lnTo>
                                <a:pt x="44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4" y="4"/>
                              </a:lnTo>
                              <a:lnTo>
                                <a:pt x="55" y="5"/>
                              </a:lnTo>
                              <a:lnTo>
                                <a:pt x="59" y="9"/>
                              </a:lnTo>
                              <a:lnTo>
                                <a:pt x="60" y="10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5" y="25"/>
                              </a:lnTo>
                              <a:lnTo>
                                <a:pt x="67" y="28"/>
                              </a:lnTo>
                              <a:lnTo>
                                <a:pt x="67" y="33"/>
                              </a:lnTo>
                              <a:lnTo>
                                <a:pt x="68" y="38"/>
                              </a:lnTo>
                              <a:lnTo>
                                <a:pt x="6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2932467" y="490371"/>
                          <a:ext cx="26035" cy="169545"/>
                        </a:xfrm>
                        <a:custGeom>
                          <a:avLst/>
                          <a:gdLst>
                            <a:gd name="T0" fmla="*/ 0 w 29"/>
                            <a:gd name="T1" fmla="*/ 0 h 186"/>
                            <a:gd name="T2" fmla="*/ 0 w 29"/>
                            <a:gd name="T3" fmla="*/ 0 h 186"/>
                            <a:gd name="T4" fmla="*/ 29 w 29"/>
                            <a:gd name="T5" fmla="*/ 0 h 186"/>
                            <a:gd name="T6" fmla="*/ 29 w 29"/>
                            <a:gd name="T7" fmla="*/ 186 h 186"/>
                            <a:gd name="T8" fmla="*/ 0 w 29"/>
                            <a:gd name="T9" fmla="*/ 186 h 186"/>
                            <a:gd name="T10" fmla="*/ 0 w 29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305087" y="490371"/>
                          <a:ext cx="50800" cy="169545"/>
                        </a:xfrm>
                        <a:custGeom>
                          <a:avLst/>
                          <a:gdLst>
                            <a:gd name="T0" fmla="*/ 0 w 56"/>
                            <a:gd name="T1" fmla="*/ 0 h 186"/>
                            <a:gd name="T2" fmla="*/ 0 w 56"/>
                            <a:gd name="T3" fmla="*/ 0 h 186"/>
                            <a:gd name="T4" fmla="*/ 55 w 56"/>
                            <a:gd name="T5" fmla="*/ 0 h 186"/>
                            <a:gd name="T6" fmla="*/ 55 w 56"/>
                            <a:gd name="T7" fmla="*/ 30 h 186"/>
                            <a:gd name="T8" fmla="*/ 27 w 56"/>
                            <a:gd name="T9" fmla="*/ 30 h 186"/>
                            <a:gd name="T10" fmla="*/ 27 w 56"/>
                            <a:gd name="T11" fmla="*/ 75 h 186"/>
                            <a:gd name="T12" fmla="*/ 53 w 56"/>
                            <a:gd name="T13" fmla="*/ 75 h 186"/>
                            <a:gd name="T14" fmla="*/ 53 w 56"/>
                            <a:gd name="T15" fmla="*/ 103 h 186"/>
                            <a:gd name="T16" fmla="*/ 27 w 56"/>
                            <a:gd name="T17" fmla="*/ 103 h 186"/>
                            <a:gd name="T18" fmla="*/ 27 w 56"/>
                            <a:gd name="T19" fmla="*/ 158 h 186"/>
                            <a:gd name="T20" fmla="*/ 56 w 56"/>
                            <a:gd name="T21" fmla="*/ 158 h 186"/>
                            <a:gd name="T22" fmla="*/ 56 w 56"/>
                            <a:gd name="T23" fmla="*/ 186 h 186"/>
                            <a:gd name="T24" fmla="*/ 0 w 56"/>
                            <a:gd name="T25" fmla="*/ 186 h 186"/>
                            <a:gd name="T26" fmla="*/ 0 w 56"/>
                            <a:gd name="T2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6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30"/>
                              </a:lnTo>
                              <a:lnTo>
                                <a:pt x="27" y="30"/>
                              </a:lnTo>
                              <a:lnTo>
                                <a:pt x="27" y="75"/>
                              </a:lnTo>
                              <a:lnTo>
                                <a:pt x="53" y="75"/>
                              </a:lnTo>
                              <a:lnTo>
                                <a:pt x="53" y="103"/>
                              </a:lnTo>
                              <a:lnTo>
                                <a:pt x="27" y="103"/>
                              </a:lnTo>
                              <a:lnTo>
                                <a:pt x="27" y="158"/>
                              </a:lnTo>
                              <a:lnTo>
                                <a:pt x="56" y="158"/>
                              </a:lnTo>
                              <a:lnTo>
                                <a:pt x="5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2425102" y="490371"/>
                          <a:ext cx="37465" cy="169545"/>
                        </a:xfrm>
                        <a:custGeom>
                          <a:avLst/>
                          <a:gdLst>
                            <a:gd name="T0" fmla="*/ 41 w 41"/>
                            <a:gd name="T1" fmla="*/ 0 h 186"/>
                            <a:gd name="T2" fmla="*/ 41 w 41"/>
                            <a:gd name="T3" fmla="*/ 0 h 186"/>
                            <a:gd name="T4" fmla="*/ 41 w 41"/>
                            <a:gd name="T5" fmla="*/ 36 h 186"/>
                            <a:gd name="T6" fmla="*/ 32 w 41"/>
                            <a:gd name="T7" fmla="*/ 118 h 186"/>
                            <a:gd name="T8" fmla="*/ 41 w 41"/>
                            <a:gd name="T9" fmla="*/ 118 h 186"/>
                            <a:gd name="T10" fmla="*/ 41 w 41"/>
                            <a:gd name="T11" fmla="*/ 146 h 186"/>
                            <a:gd name="T12" fmla="*/ 28 w 41"/>
                            <a:gd name="T13" fmla="*/ 146 h 186"/>
                            <a:gd name="T14" fmla="*/ 24 w 41"/>
                            <a:gd name="T15" fmla="*/ 186 h 186"/>
                            <a:gd name="T16" fmla="*/ 0 w 41"/>
                            <a:gd name="T17" fmla="*/ 186 h 186"/>
                            <a:gd name="T18" fmla="*/ 25 w 41"/>
                            <a:gd name="T19" fmla="*/ 0 h 186"/>
                            <a:gd name="T20" fmla="*/ 41 w 41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186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41" y="36"/>
                              </a:lnTo>
                              <a:lnTo>
                                <a:pt x="32" y="118"/>
                              </a:lnTo>
                              <a:lnTo>
                                <a:pt x="41" y="118"/>
                              </a:lnTo>
                              <a:lnTo>
                                <a:pt x="41" y="146"/>
                              </a:lnTo>
                              <a:lnTo>
                                <a:pt x="28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2365412" y="490371"/>
                          <a:ext cx="55245" cy="169545"/>
                        </a:xfrm>
                        <a:custGeom>
                          <a:avLst/>
                          <a:gdLst>
                            <a:gd name="T0" fmla="*/ 3 w 61"/>
                            <a:gd name="T1" fmla="*/ 0 h 186"/>
                            <a:gd name="T2" fmla="*/ 3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6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3 w 61"/>
                            <a:gd name="T21" fmla="*/ 28 h 186"/>
                            <a:gd name="T22" fmla="*/ 3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6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3" y="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2219997" y="490371"/>
                          <a:ext cx="67945" cy="169545"/>
                        </a:xfrm>
                        <a:custGeom>
                          <a:avLst/>
                          <a:gdLst>
                            <a:gd name="T0" fmla="*/ 0 w 75"/>
                            <a:gd name="T1" fmla="*/ 186 h 186"/>
                            <a:gd name="T2" fmla="*/ 0 w 75"/>
                            <a:gd name="T3" fmla="*/ 186 h 186"/>
                            <a:gd name="T4" fmla="*/ 0 w 75"/>
                            <a:gd name="T5" fmla="*/ 0 h 186"/>
                            <a:gd name="T6" fmla="*/ 28 w 75"/>
                            <a:gd name="T7" fmla="*/ 0 h 186"/>
                            <a:gd name="T8" fmla="*/ 52 w 75"/>
                            <a:gd name="T9" fmla="*/ 114 h 186"/>
                            <a:gd name="T10" fmla="*/ 52 w 75"/>
                            <a:gd name="T11" fmla="*/ 95 h 186"/>
                            <a:gd name="T12" fmla="*/ 51 w 75"/>
                            <a:gd name="T13" fmla="*/ 93 h 186"/>
                            <a:gd name="T14" fmla="*/ 51 w 75"/>
                            <a:gd name="T15" fmla="*/ 0 h 186"/>
                            <a:gd name="T16" fmla="*/ 75 w 75"/>
                            <a:gd name="T17" fmla="*/ 0 h 186"/>
                            <a:gd name="T18" fmla="*/ 75 w 75"/>
                            <a:gd name="T19" fmla="*/ 186 h 186"/>
                            <a:gd name="T20" fmla="*/ 46 w 75"/>
                            <a:gd name="T21" fmla="*/ 186 h 186"/>
                            <a:gd name="T22" fmla="*/ 22 w 75"/>
                            <a:gd name="T23" fmla="*/ 68 h 186"/>
                            <a:gd name="T24" fmla="*/ 22 w 75"/>
                            <a:gd name="T25" fmla="*/ 76 h 186"/>
                            <a:gd name="T26" fmla="*/ 24 w 75"/>
                            <a:gd name="T27" fmla="*/ 80 h 186"/>
                            <a:gd name="T28" fmla="*/ 24 w 75"/>
                            <a:gd name="T29" fmla="*/ 120 h 186"/>
                            <a:gd name="T30" fmla="*/ 25 w 75"/>
                            <a:gd name="T31" fmla="*/ 123 h 186"/>
                            <a:gd name="T32" fmla="*/ 25 w 75"/>
                            <a:gd name="T33" fmla="*/ 186 h 186"/>
                            <a:gd name="T34" fmla="*/ 0 w 75"/>
                            <a:gd name="T35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2" y="114"/>
                              </a:lnTo>
                              <a:lnTo>
                                <a:pt x="52" y="95"/>
                              </a:lnTo>
                              <a:lnTo>
                                <a:pt x="51" y="93"/>
                              </a:lnTo>
                              <a:lnTo>
                                <a:pt x="51" y="0"/>
                              </a:lnTo>
                              <a:lnTo>
                                <a:pt x="75" y="0"/>
                              </a:lnTo>
                              <a:lnTo>
                                <a:pt x="75" y="186"/>
                              </a:lnTo>
                              <a:lnTo>
                                <a:pt x="46" y="186"/>
                              </a:lnTo>
                              <a:lnTo>
                                <a:pt x="22" y="68"/>
                              </a:lnTo>
                              <a:lnTo>
                                <a:pt x="22" y="76"/>
                              </a:lnTo>
                              <a:lnTo>
                                <a:pt x="24" y="80"/>
                              </a:lnTo>
                              <a:lnTo>
                                <a:pt x="24" y="120"/>
                              </a:lnTo>
                              <a:lnTo>
                                <a:pt x="25" y="123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695612" y="490371"/>
                          <a:ext cx="67310" cy="169545"/>
                        </a:xfrm>
                        <a:custGeom>
                          <a:avLst/>
                          <a:gdLst>
                            <a:gd name="T0" fmla="*/ 0 w 74"/>
                            <a:gd name="T1" fmla="*/ 186 h 186"/>
                            <a:gd name="T2" fmla="*/ 0 w 74"/>
                            <a:gd name="T3" fmla="*/ 186 h 186"/>
                            <a:gd name="T4" fmla="*/ 0 w 74"/>
                            <a:gd name="T5" fmla="*/ 0 h 186"/>
                            <a:gd name="T6" fmla="*/ 29 w 74"/>
                            <a:gd name="T7" fmla="*/ 0 h 186"/>
                            <a:gd name="T8" fmla="*/ 51 w 74"/>
                            <a:gd name="T9" fmla="*/ 114 h 186"/>
                            <a:gd name="T10" fmla="*/ 51 w 74"/>
                            <a:gd name="T11" fmla="*/ 88 h 186"/>
                            <a:gd name="T12" fmla="*/ 50 w 74"/>
                            <a:gd name="T13" fmla="*/ 86 h 186"/>
                            <a:gd name="T14" fmla="*/ 50 w 74"/>
                            <a:gd name="T15" fmla="*/ 0 h 186"/>
                            <a:gd name="T16" fmla="*/ 74 w 74"/>
                            <a:gd name="T17" fmla="*/ 0 h 186"/>
                            <a:gd name="T18" fmla="*/ 74 w 74"/>
                            <a:gd name="T19" fmla="*/ 186 h 186"/>
                            <a:gd name="T20" fmla="*/ 45 w 74"/>
                            <a:gd name="T21" fmla="*/ 186 h 186"/>
                            <a:gd name="T22" fmla="*/ 22 w 74"/>
                            <a:gd name="T23" fmla="*/ 68 h 186"/>
                            <a:gd name="T24" fmla="*/ 22 w 74"/>
                            <a:gd name="T25" fmla="*/ 100 h 186"/>
                            <a:gd name="T26" fmla="*/ 24 w 74"/>
                            <a:gd name="T27" fmla="*/ 103 h 186"/>
                            <a:gd name="T28" fmla="*/ 24 w 74"/>
                            <a:gd name="T29" fmla="*/ 186 h 186"/>
                            <a:gd name="T30" fmla="*/ 0 w 74"/>
                            <a:gd name="T3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51" y="114"/>
                              </a:lnTo>
                              <a:lnTo>
                                <a:pt x="51" y="88"/>
                              </a:lnTo>
                              <a:lnTo>
                                <a:pt x="50" y="86"/>
                              </a:lnTo>
                              <a:lnTo>
                                <a:pt x="50" y="0"/>
                              </a:lnTo>
                              <a:lnTo>
                                <a:pt x="74" y="0"/>
                              </a:lnTo>
                              <a:lnTo>
                                <a:pt x="74" y="186"/>
                              </a:lnTo>
                              <a:lnTo>
                                <a:pt x="45" y="186"/>
                              </a:lnTo>
                              <a:lnTo>
                                <a:pt x="22" y="68"/>
                              </a:lnTo>
                              <a:lnTo>
                                <a:pt x="22" y="100"/>
                              </a:lnTo>
                              <a:lnTo>
                                <a:pt x="24" y="103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2976917" y="490371"/>
                          <a:ext cx="67945" cy="169545"/>
                        </a:xfrm>
                        <a:custGeom>
                          <a:avLst/>
                          <a:gdLst>
                            <a:gd name="T0" fmla="*/ 0 w 75"/>
                            <a:gd name="T1" fmla="*/ 186 h 186"/>
                            <a:gd name="T2" fmla="*/ 0 w 75"/>
                            <a:gd name="T3" fmla="*/ 186 h 186"/>
                            <a:gd name="T4" fmla="*/ 0 w 75"/>
                            <a:gd name="T5" fmla="*/ 0 h 186"/>
                            <a:gd name="T6" fmla="*/ 28 w 75"/>
                            <a:gd name="T7" fmla="*/ 0 h 186"/>
                            <a:gd name="T8" fmla="*/ 53 w 75"/>
                            <a:gd name="T9" fmla="*/ 114 h 186"/>
                            <a:gd name="T10" fmla="*/ 53 w 75"/>
                            <a:gd name="T11" fmla="*/ 105 h 186"/>
                            <a:gd name="T12" fmla="*/ 51 w 75"/>
                            <a:gd name="T13" fmla="*/ 101 h 186"/>
                            <a:gd name="T14" fmla="*/ 51 w 75"/>
                            <a:gd name="T15" fmla="*/ 73 h 186"/>
                            <a:gd name="T16" fmla="*/ 49 w 75"/>
                            <a:gd name="T17" fmla="*/ 71 h 186"/>
                            <a:gd name="T18" fmla="*/ 49 w 75"/>
                            <a:gd name="T19" fmla="*/ 0 h 186"/>
                            <a:gd name="T20" fmla="*/ 75 w 75"/>
                            <a:gd name="T21" fmla="*/ 0 h 186"/>
                            <a:gd name="T22" fmla="*/ 75 w 75"/>
                            <a:gd name="T23" fmla="*/ 186 h 186"/>
                            <a:gd name="T24" fmla="*/ 44 w 75"/>
                            <a:gd name="T25" fmla="*/ 186 h 186"/>
                            <a:gd name="T26" fmla="*/ 22 w 75"/>
                            <a:gd name="T27" fmla="*/ 68 h 186"/>
                            <a:gd name="T28" fmla="*/ 22 w 75"/>
                            <a:gd name="T29" fmla="*/ 91 h 186"/>
                            <a:gd name="T30" fmla="*/ 23 w 75"/>
                            <a:gd name="T31" fmla="*/ 95 h 186"/>
                            <a:gd name="T32" fmla="*/ 23 w 75"/>
                            <a:gd name="T33" fmla="*/ 135 h 186"/>
                            <a:gd name="T34" fmla="*/ 25 w 75"/>
                            <a:gd name="T35" fmla="*/ 140 h 186"/>
                            <a:gd name="T36" fmla="*/ 25 w 75"/>
                            <a:gd name="T37" fmla="*/ 186 h 186"/>
                            <a:gd name="T38" fmla="*/ 0 w 75"/>
                            <a:gd name="T3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5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3" y="114"/>
                              </a:lnTo>
                              <a:lnTo>
                                <a:pt x="53" y="105"/>
                              </a:lnTo>
                              <a:lnTo>
                                <a:pt x="51" y="101"/>
                              </a:lnTo>
                              <a:lnTo>
                                <a:pt x="51" y="73"/>
                              </a:lnTo>
                              <a:lnTo>
                                <a:pt x="49" y="71"/>
                              </a:lnTo>
                              <a:lnTo>
                                <a:pt x="49" y="0"/>
                              </a:lnTo>
                              <a:lnTo>
                                <a:pt x="75" y="0"/>
                              </a:lnTo>
                              <a:lnTo>
                                <a:pt x="75" y="186"/>
                              </a:lnTo>
                              <a:lnTo>
                                <a:pt x="44" y="186"/>
                              </a:lnTo>
                              <a:lnTo>
                                <a:pt x="22" y="68"/>
                              </a:lnTo>
                              <a:lnTo>
                                <a:pt x="22" y="91"/>
                              </a:lnTo>
                              <a:lnTo>
                                <a:pt x="23" y="95"/>
                              </a:lnTo>
                              <a:lnTo>
                                <a:pt x="23" y="135"/>
                              </a:lnTo>
                              <a:lnTo>
                                <a:pt x="25" y="14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3495077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186 h 186"/>
                            <a:gd name="T2" fmla="*/ 0 w 73"/>
                            <a:gd name="T3" fmla="*/ 186 h 186"/>
                            <a:gd name="T4" fmla="*/ 0 w 73"/>
                            <a:gd name="T5" fmla="*/ 0 h 186"/>
                            <a:gd name="T6" fmla="*/ 28 w 73"/>
                            <a:gd name="T7" fmla="*/ 0 h 186"/>
                            <a:gd name="T8" fmla="*/ 52 w 73"/>
                            <a:gd name="T9" fmla="*/ 114 h 186"/>
                            <a:gd name="T10" fmla="*/ 52 w 73"/>
                            <a:gd name="T11" fmla="*/ 98 h 186"/>
                            <a:gd name="T12" fmla="*/ 51 w 73"/>
                            <a:gd name="T13" fmla="*/ 95 h 186"/>
                            <a:gd name="T14" fmla="*/ 51 w 73"/>
                            <a:gd name="T15" fmla="*/ 71 h 186"/>
                            <a:gd name="T16" fmla="*/ 49 w 73"/>
                            <a:gd name="T17" fmla="*/ 70 h 186"/>
                            <a:gd name="T18" fmla="*/ 49 w 73"/>
                            <a:gd name="T19" fmla="*/ 0 h 186"/>
                            <a:gd name="T20" fmla="*/ 73 w 73"/>
                            <a:gd name="T21" fmla="*/ 0 h 186"/>
                            <a:gd name="T22" fmla="*/ 73 w 73"/>
                            <a:gd name="T23" fmla="*/ 186 h 186"/>
                            <a:gd name="T24" fmla="*/ 46 w 73"/>
                            <a:gd name="T25" fmla="*/ 186 h 186"/>
                            <a:gd name="T26" fmla="*/ 22 w 73"/>
                            <a:gd name="T27" fmla="*/ 68 h 186"/>
                            <a:gd name="T28" fmla="*/ 22 w 73"/>
                            <a:gd name="T29" fmla="*/ 80 h 186"/>
                            <a:gd name="T30" fmla="*/ 23 w 73"/>
                            <a:gd name="T31" fmla="*/ 83 h 186"/>
                            <a:gd name="T32" fmla="*/ 23 w 73"/>
                            <a:gd name="T33" fmla="*/ 126 h 186"/>
                            <a:gd name="T34" fmla="*/ 25 w 73"/>
                            <a:gd name="T35" fmla="*/ 130 h 186"/>
                            <a:gd name="T36" fmla="*/ 25 w 73"/>
                            <a:gd name="T37" fmla="*/ 186 h 186"/>
                            <a:gd name="T38" fmla="*/ 0 w 73"/>
                            <a:gd name="T3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2" y="114"/>
                              </a:lnTo>
                              <a:lnTo>
                                <a:pt x="52" y="98"/>
                              </a:lnTo>
                              <a:lnTo>
                                <a:pt x="51" y="95"/>
                              </a:lnTo>
                              <a:lnTo>
                                <a:pt x="51" y="71"/>
                              </a:lnTo>
                              <a:lnTo>
                                <a:pt x="49" y="70"/>
                              </a:lnTo>
                              <a:lnTo>
                                <a:pt x="49" y="0"/>
                              </a:lnTo>
                              <a:lnTo>
                                <a:pt x="73" y="0"/>
                              </a:lnTo>
                              <a:lnTo>
                                <a:pt x="73" y="186"/>
                              </a:lnTo>
                              <a:lnTo>
                                <a:pt x="46" y="186"/>
                              </a:lnTo>
                              <a:lnTo>
                                <a:pt x="22" y="68"/>
                              </a:lnTo>
                              <a:lnTo>
                                <a:pt x="22" y="80"/>
                              </a:lnTo>
                              <a:lnTo>
                                <a:pt x="23" y="83"/>
                              </a:lnTo>
                              <a:lnTo>
                                <a:pt x="23" y="126"/>
                              </a:lnTo>
                              <a:lnTo>
                                <a:pt x="25" y="13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3657002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186 h 186"/>
                            <a:gd name="T2" fmla="*/ 0 w 73"/>
                            <a:gd name="T3" fmla="*/ 186 h 186"/>
                            <a:gd name="T4" fmla="*/ 0 w 73"/>
                            <a:gd name="T5" fmla="*/ 0 h 186"/>
                            <a:gd name="T6" fmla="*/ 28 w 73"/>
                            <a:gd name="T7" fmla="*/ 0 h 186"/>
                            <a:gd name="T8" fmla="*/ 51 w 73"/>
                            <a:gd name="T9" fmla="*/ 114 h 186"/>
                            <a:gd name="T10" fmla="*/ 51 w 73"/>
                            <a:gd name="T11" fmla="*/ 81 h 186"/>
                            <a:gd name="T12" fmla="*/ 49 w 73"/>
                            <a:gd name="T13" fmla="*/ 80 h 186"/>
                            <a:gd name="T14" fmla="*/ 49 w 73"/>
                            <a:gd name="T15" fmla="*/ 0 h 186"/>
                            <a:gd name="T16" fmla="*/ 73 w 73"/>
                            <a:gd name="T17" fmla="*/ 0 h 186"/>
                            <a:gd name="T18" fmla="*/ 73 w 73"/>
                            <a:gd name="T19" fmla="*/ 186 h 186"/>
                            <a:gd name="T20" fmla="*/ 44 w 73"/>
                            <a:gd name="T21" fmla="*/ 186 h 186"/>
                            <a:gd name="T22" fmla="*/ 20 w 73"/>
                            <a:gd name="T23" fmla="*/ 68 h 186"/>
                            <a:gd name="T24" fmla="*/ 22 w 73"/>
                            <a:gd name="T25" fmla="*/ 71 h 186"/>
                            <a:gd name="T26" fmla="*/ 22 w 73"/>
                            <a:gd name="T27" fmla="*/ 88 h 186"/>
                            <a:gd name="T28" fmla="*/ 23 w 73"/>
                            <a:gd name="T29" fmla="*/ 91 h 186"/>
                            <a:gd name="T30" fmla="*/ 23 w 73"/>
                            <a:gd name="T31" fmla="*/ 186 h 186"/>
                            <a:gd name="T32" fmla="*/ 0 w 73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1" y="114"/>
                              </a:lnTo>
                              <a:lnTo>
                                <a:pt x="51" y="81"/>
                              </a:lnTo>
                              <a:lnTo>
                                <a:pt x="49" y="80"/>
                              </a:lnTo>
                              <a:lnTo>
                                <a:pt x="49" y="0"/>
                              </a:lnTo>
                              <a:lnTo>
                                <a:pt x="73" y="0"/>
                              </a:lnTo>
                              <a:lnTo>
                                <a:pt x="73" y="186"/>
                              </a:lnTo>
                              <a:lnTo>
                                <a:pt x="44" y="186"/>
                              </a:lnTo>
                              <a:lnTo>
                                <a:pt x="20" y="68"/>
                              </a:lnTo>
                              <a:lnTo>
                                <a:pt x="22" y="71"/>
                              </a:lnTo>
                              <a:lnTo>
                                <a:pt x="22" y="88"/>
                              </a:lnTo>
                              <a:lnTo>
                                <a:pt x="23" y="91"/>
                              </a:lnTo>
                              <a:lnTo>
                                <a:pt x="23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5258472" y="490371"/>
                          <a:ext cx="69215" cy="169545"/>
                        </a:xfrm>
                        <a:custGeom>
                          <a:avLst/>
                          <a:gdLst>
                            <a:gd name="T0" fmla="*/ 0 w 76"/>
                            <a:gd name="T1" fmla="*/ 186 h 186"/>
                            <a:gd name="T2" fmla="*/ 0 w 76"/>
                            <a:gd name="T3" fmla="*/ 186 h 186"/>
                            <a:gd name="T4" fmla="*/ 0 w 76"/>
                            <a:gd name="T5" fmla="*/ 0 h 186"/>
                            <a:gd name="T6" fmla="*/ 29 w 76"/>
                            <a:gd name="T7" fmla="*/ 0 h 186"/>
                            <a:gd name="T8" fmla="*/ 52 w 76"/>
                            <a:gd name="T9" fmla="*/ 114 h 186"/>
                            <a:gd name="T10" fmla="*/ 52 w 76"/>
                            <a:gd name="T11" fmla="*/ 80 h 186"/>
                            <a:gd name="T12" fmla="*/ 50 w 76"/>
                            <a:gd name="T13" fmla="*/ 78 h 186"/>
                            <a:gd name="T14" fmla="*/ 50 w 76"/>
                            <a:gd name="T15" fmla="*/ 0 h 186"/>
                            <a:gd name="T16" fmla="*/ 76 w 76"/>
                            <a:gd name="T17" fmla="*/ 0 h 186"/>
                            <a:gd name="T18" fmla="*/ 76 w 76"/>
                            <a:gd name="T19" fmla="*/ 186 h 186"/>
                            <a:gd name="T20" fmla="*/ 45 w 76"/>
                            <a:gd name="T21" fmla="*/ 186 h 186"/>
                            <a:gd name="T22" fmla="*/ 23 w 76"/>
                            <a:gd name="T23" fmla="*/ 68 h 186"/>
                            <a:gd name="T24" fmla="*/ 23 w 76"/>
                            <a:gd name="T25" fmla="*/ 95 h 186"/>
                            <a:gd name="T26" fmla="*/ 24 w 76"/>
                            <a:gd name="T27" fmla="*/ 96 h 186"/>
                            <a:gd name="T28" fmla="*/ 24 w 76"/>
                            <a:gd name="T29" fmla="*/ 186 h 186"/>
                            <a:gd name="T30" fmla="*/ 0 w 76"/>
                            <a:gd name="T3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52" y="114"/>
                              </a:lnTo>
                              <a:lnTo>
                                <a:pt x="52" y="80"/>
                              </a:lnTo>
                              <a:lnTo>
                                <a:pt x="50" y="78"/>
                              </a:lnTo>
                              <a:lnTo>
                                <a:pt x="50" y="0"/>
                              </a:lnTo>
                              <a:lnTo>
                                <a:pt x="76" y="0"/>
                              </a:lnTo>
                              <a:lnTo>
                                <a:pt x="76" y="186"/>
                              </a:lnTo>
                              <a:lnTo>
                                <a:pt x="45" y="186"/>
                              </a:lnTo>
                              <a:lnTo>
                                <a:pt x="23" y="68"/>
                              </a:lnTo>
                              <a:lnTo>
                                <a:pt x="23" y="95"/>
                              </a:lnTo>
                              <a:lnTo>
                                <a:pt x="24" y="9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/>
                      </wps:cNvSpPr>
                      <wps:spPr bwMode="auto">
                        <a:xfrm>
                          <a:off x="2220632" y="738021"/>
                          <a:ext cx="10160" cy="115570"/>
                        </a:xfrm>
                        <a:custGeom>
                          <a:avLst/>
                          <a:gdLst>
                            <a:gd name="T0" fmla="*/ 0 w 11"/>
                            <a:gd name="T1" fmla="*/ 0 h 127"/>
                            <a:gd name="T2" fmla="*/ 0 w 11"/>
                            <a:gd name="T3" fmla="*/ 0 h 127"/>
                            <a:gd name="T4" fmla="*/ 11 w 11"/>
                            <a:gd name="T5" fmla="*/ 0 h 127"/>
                            <a:gd name="T6" fmla="*/ 11 w 11"/>
                            <a:gd name="T7" fmla="*/ 127 h 127"/>
                            <a:gd name="T8" fmla="*/ 0 w 11"/>
                            <a:gd name="T9" fmla="*/ 127 h 127"/>
                            <a:gd name="T10" fmla="*/ 0 w 11"/>
                            <a:gd name="T1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2249842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1 w 44"/>
                            <a:gd name="T5" fmla="*/ 2 h 87"/>
                            <a:gd name="T6" fmla="*/ 11 w 44"/>
                            <a:gd name="T7" fmla="*/ 10 h 87"/>
                            <a:gd name="T8" fmla="*/ 11 w 44"/>
                            <a:gd name="T9" fmla="*/ 9 h 87"/>
                            <a:gd name="T10" fmla="*/ 13 w 44"/>
                            <a:gd name="T11" fmla="*/ 7 h 87"/>
                            <a:gd name="T12" fmla="*/ 14 w 44"/>
                            <a:gd name="T13" fmla="*/ 5 h 87"/>
                            <a:gd name="T14" fmla="*/ 16 w 44"/>
                            <a:gd name="T15" fmla="*/ 4 h 87"/>
                            <a:gd name="T16" fmla="*/ 18 w 44"/>
                            <a:gd name="T17" fmla="*/ 4 h 87"/>
                            <a:gd name="T18" fmla="*/ 18 w 44"/>
                            <a:gd name="T19" fmla="*/ 2 h 87"/>
                            <a:gd name="T20" fmla="*/ 21 w 44"/>
                            <a:gd name="T21" fmla="*/ 2 h 87"/>
                            <a:gd name="T22" fmla="*/ 21 w 44"/>
                            <a:gd name="T23" fmla="*/ 0 h 87"/>
                            <a:gd name="T24" fmla="*/ 31 w 44"/>
                            <a:gd name="T25" fmla="*/ 0 h 87"/>
                            <a:gd name="T26" fmla="*/ 32 w 44"/>
                            <a:gd name="T27" fmla="*/ 2 h 87"/>
                            <a:gd name="T28" fmla="*/ 34 w 44"/>
                            <a:gd name="T29" fmla="*/ 2 h 87"/>
                            <a:gd name="T30" fmla="*/ 35 w 44"/>
                            <a:gd name="T31" fmla="*/ 4 h 87"/>
                            <a:gd name="T32" fmla="*/ 37 w 44"/>
                            <a:gd name="T33" fmla="*/ 4 h 87"/>
                            <a:gd name="T34" fmla="*/ 39 w 44"/>
                            <a:gd name="T35" fmla="*/ 5 h 87"/>
                            <a:gd name="T36" fmla="*/ 39 w 44"/>
                            <a:gd name="T37" fmla="*/ 7 h 87"/>
                            <a:gd name="T38" fmla="*/ 40 w 44"/>
                            <a:gd name="T39" fmla="*/ 9 h 87"/>
                            <a:gd name="T40" fmla="*/ 42 w 44"/>
                            <a:gd name="T41" fmla="*/ 10 h 87"/>
                            <a:gd name="T42" fmla="*/ 42 w 44"/>
                            <a:gd name="T43" fmla="*/ 15 h 87"/>
                            <a:gd name="T44" fmla="*/ 44 w 44"/>
                            <a:gd name="T45" fmla="*/ 17 h 87"/>
                            <a:gd name="T46" fmla="*/ 44 w 44"/>
                            <a:gd name="T47" fmla="*/ 87 h 87"/>
                            <a:gd name="T48" fmla="*/ 34 w 44"/>
                            <a:gd name="T49" fmla="*/ 87 h 87"/>
                            <a:gd name="T50" fmla="*/ 34 w 44"/>
                            <a:gd name="T51" fmla="*/ 22 h 87"/>
                            <a:gd name="T52" fmla="*/ 32 w 44"/>
                            <a:gd name="T53" fmla="*/ 20 h 87"/>
                            <a:gd name="T54" fmla="*/ 32 w 44"/>
                            <a:gd name="T55" fmla="*/ 14 h 87"/>
                            <a:gd name="T56" fmla="*/ 31 w 44"/>
                            <a:gd name="T57" fmla="*/ 12 h 87"/>
                            <a:gd name="T58" fmla="*/ 31 w 44"/>
                            <a:gd name="T59" fmla="*/ 10 h 87"/>
                            <a:gd name="T60" fmla="*/ 27 w 44"/>
                            <a:gd name="T61" fmla="*/ 10 h 87"/>
                            <a:gd name="T62" fmla="*/ 27 w 44"/>
                            <a:gd name="T63" fmla="*/ 9 h 87"/>
                            <a:gd name="T64" fmla="*/ 21 w 44"/>
                            <a:gd name="T65" fmla="*/ 9 h 87"/>
                            <a:gd name="T66" fmla="*/ 19 w 44"/>
                            <a:gd name="T67" fmla="*/ 10 h 87"/>
                            <a:gd name="T68" fmla="*/ 16 w 44"/>
                            <a:gd name="T69" fmla="*/ 10 h 87"/>
                            <a:gd name="T70" fmla="*/ 16 w 44"/>
                            <a:gd name="T71" fmla="*/ 12 h 87"/>
                            <a:gd name="T72" fmla="*/ 14 w 44"/>
                            <a:gd name="T73" fmla="*/ 12 h 87"/>
                            <a:gd name="T74" fmla="*/ 14 w 44"/>
                            <a:gd name="T75" fmla="*/ 14 h 87"/>
                            <a:gd name="T76" fmla="*/ 13 w 44"/>
                            <a:gd name="T77" fmla="*/ 15 h 87"/>
                            <a:gd name="T78" fmla="*/ 13 w 44"/>
                            <a:gd name="T79" fmla="*/ 19 h 87"/>
                            <a:gd name="T80" fmla="*/ 11 w 44"/>
                            <a:gd name="T81" fmla="*/ 20 h 87"/>
                            <a:gd name="T82" fmla="*/ 11 w 44"/>
                            <a:gd name="T83" fmla="*/ 87 h 87"/>
                            <a:gd name="T84" fmla="*/ 0 w 44"/>
                            <a:gd name="T85" fmla="*/ 87 h 87"/>
                            <a:gd name="T86" fmla="*/ 0 w 44"/>
                            <a:gd name="T8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9" y="5"/>
                              </a:lnTo>
                              <a:lnTo>
                                <a:pt x="39" y="7"/>
                              </a:lnTo>
                              <a:lnTo>
                                <a:pt x="40" y="9"/>
                              </a:lnTo>
                              <a:lnTo>
                                <a:pt x="42" y="10"/>
                              </a:lnTo>
                              <a:lnTo>
                                <a:pt x="42" y="15"/>
                              </a:lnTo>
                              <a:lnTo>
                                <a:pt x="44" y="17"/>
                              </a:lnTo>
                              <a:lnTo>
                                <a:pt x="44" y="87"/>
                              </a:lnTo>
                              <a:lnTo>
                                <a:pt x="34" y="87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7" y="10"/>
                              </a:lnTo>
                              <a:lnTo>
                                <a:pt x="27" y="9"/>
                              </a:lnTo>
                              <a:lnTo>
                                <a:pt x="21" y="9"/>
                              </a:lnTo>
                              <a:lnTo>
                                <a:pt x="19" y="10"/>
                              </a:lnTo>
                              <a:lnTo>
                                <a:pt x="16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9"/>
                              </a:lnTo>
                              <a:lnTo>
                                <a:pt x="11" y="20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9"/>
                      <wps:cNvSpPr>
                        <a:spLocks noEditPoints="1"/>
                      </wps:cNvSpPr>
                      <wps:spPr bwMode="auto">
                        <a:xfrm>
                          <a:off x="2302547" y="731036"/>
                          <a:ext cx="40640" cy="123825"/>
                        </a:xfrm>
                        <a:custGeom>
                          <a:avLst/>
                          <a:gdLst>
                            <a:gd name="T0" fmla="*/ 24 w 45"/>
                            <a:gd name="T1" fmla="*/ 126 h 136"/>
                            <a:gd name="T2" fmla="*/ 29 w 45"/>
                            <a:gd name="T3" fmla="*/ 125 h 136"/>
                            <a:gd name="T4" fmla="*/ 32 w 45"/>
                            <a:gd name="T5" fmla="*/ 123 h 136"/>
                            <a:gd name="T6" fmla="*/ 34 w 45"/>
                            <a:gd name="T7" fmla="*/ 120 h 136"/>
                            <a:gd name="T8" fmla="*/ 35 w 45"/>
                            <a:gd name="T9" fmla="*/ 113 h 136"/>
                            <a:gd name="T10" fmla="*/ 37 w 45"/>
                            <a:gd name="T11" fmla="*/ 95 h 136"/>
                            <a:gd name="T12" fmla="*/ 35 w 45"/>
                            <a:gd name="T13" fmla="*/ 83 h 136"/>
                            <a:gd name="T14" fmla="*/ 34 w 45"/>
                            <a:gd name="T15" fmla="*/ 67 h 136"/>
                            <a:gd name="T16" fmla="*/ 32 w 45"/>
                            <a:gd name="T17" fmla="*/ 63 h 136"/>
                            <a:gd name="T18" fmla="*/ 29 w 45"/>
                            <a:gd name="T19" fmla="*/ 58 h 136"/>
                            <a:gd name="T20" fmla="*/ 26 w 45"/>
                            <a:gd name="T21" fmla="*/ 57 h 136"/>
                            <a:gd name="T22" fmla="*/ 24 w 45"/>
                            <a:gd name="T23" fmla="*/ 48 h 136"/>
                            <a:gd name="T24" fmla="*/ 29 w 45"/>
                            <a:gd name="T25" fmla="*/ 50 h 136"/>
                            <a:gd name="T26" fmla="*/ 30 w 45"/>
                            <a:gd name="T27" fmla="*/ 52 h 136"/>
                            <a:gd name="T28" fmla="*/ 32 w 45"/>
                            <a:gd name="T29" fmla="*/ 53 h 136"/>
                            <a:gd name="T30" fmla="*/ 34 w 45"/>
                            <a:gd name="T31" fmla="*/ 55 h 136"/>
                            <a:gd name="T32" fmla="*/ 35 w 45"/>
                            <a:gd name="T33" fmla="*/ 57 h 136"/>
                            <a:gd name="T34" fmla="*/ 45 w 45"/>
                            <a:gd name="T35" fmla="*/ 0 h 136"/>
                            <a:gd name="T36" fmla="*/ 35 w 45"/>
                            <a:gd name="T37" fmla="*/ 135 h 136"/>
                            <a:gd name="T38" fmla="*/ 35 w 45"/>
                            <a:gd name="T39" fmla="*/ 128 h 136"/>
                            <a:gd name="T40" fmla="*/ 30 w 45"/>
                            <a:gd name="T41" fmla="*/ 133 h 136"/>
                            <a:gd name="T42" fmla="*/ 29 w 45"/>
                            <a:gd name="T43" fmla="*/ 135 h 136"/>
                            <a:gd name="T44" fmla="*/ 24 w 45"/>
                            <a:gd name="T45" fmla="*/ 136 h 136"/>
                            <a:gd name="T46" fmla="*/ 24 w 45"/>
                            <a:gd name="T47" fmla="*/ 126 h 136"/>
                            <a:gd name="T48" fmla="*/ 11 w 45"/>
                            <a:gd name="T49" fmla="*/ 91 h 136"/>
                            <a:gd name="T50" fmla="*/ 13 w 45"/>
                            <a:gd name="T51" fmla="*/ 108 h 136"/>
                            <a:gd name="T52" fmla="*/ 14 w 45"/>
                            <a:gd name="T53" fmla="*/ 120 h 136"/>
                            <a:gd name="T54" fmla="*/ 16 w 45"/>
                            <a:gd name="T55" fmla="*/ 123 h 136"/>
                            <a:gd name="T56" fmla="*/ 18 w 45"/>
                            <a:gd name="T57" fmla="*/ 125 h 136"/>
                            <a:gd name="T58" fmla="*/ 24 w 45"/>
                            <a:gd name="T59" fmla="*/ 126 h 136"/>
                            <a:gd name="T60" fmla="*/ 18 w 45"/>
                            <a:gd name="T61" fmla="*/ 136 h 136"/>
                            <a:gd name="T62" fmla="*/ 14 w 45"/>
                            <a:gd name="T63" fmla="*/ 135 h 136"/>
                            <a:gd name="T64" fmla="*/ 9 w 45"/>
                            <a:gd name="T65" fmla="*/ 131 h 136"/>
                            <a:gd name="T66" fmla="*/ 6 w 45"/>
                            <a:gd name="T67" fmla="*/ 128 h 136"/>
                            <a:gd name="T68" fmla="*/ 5 w 45"/>
                            <a:gd name="T69" fmla="*/ 122 h 136"/>
                            <a:gd name="T70" fmla="*/ 3 w 45"/>
                            <a:gd name="T71" fmla="*/ 115 h 136"/>
                            <a:gd name="T72" fmla="*/ 1 w 45"/>
                            <a:gd name="T73" fmla="*/ 96 h 136"/>
                            <a:gd name="T74" fmla="*/ 1 w 45"/>
                            <a:gd name="T75" fmla="*/ 85 h 136"/>
                            <a:gd name="T76" fmla="*/ 3 w 45"/>
                            <a:gd name="T77" fmla="*/ 68 h 136"/>
                            <a:gd name="T78" fmla="*/ 5 w 45"/>
                            <a:gd name="T79" fmla="*/ 62 h 136"/>
                            <a:gd name="T80" fmla="*/ 6 w 45"/>
                            <a:gd name="T81" fmla="*/ 55 h 136"/>
                            <a:gd name="T82" fmla="*/ 8 w 45"/>
                            <a:gd name="T83" fmla="*/ 53 h 136"/>
                            <a:gd name="T84" fmla="*/ 9 w 45"/>
                            <a:gd name="T85" fmla="*/ 52 h 136"/>
                            <a:gd name="T86" fmla="*/ 11 w 45"/>
                            <a:gd name="T87" fmla="*/ 50 h 136"/>
                            <a:gd name="T88" fmla="*/ 14 w 45"/>
                            <a:gd name="T89" fmla="*/ 48 h 136"/>
                            <a:gd name="T90" fmla="*/ 24 w 45"/>
                            <a:gd name="T91" fmla="*/ 57 h 136"/>
                            <a:gd name="T92" fmla="*/ 21 w 45"/>
                            <a:gd name="T93" fmla="*/ 58 h 136"/>
                            <a:gd name="T94" fmla="*/ 16 w 45"/>
                            <a:gd name="T95" fmla="*/ 60 h 136"/>
                            <a:gd name="T96" fmla="*/ 14 w 45"/>
                            <a:gd name="T97" fmla="*/ 62 h 136"/>
                            <a:gd name="T98" fmla="*/ 13 w 45"/>
                            <a:gd name="T99" fmla="*/ 67 h 136"/>
                            <a:gd name="T100" fmla="*/ 11 w 45"/>
                            <a:gd name="T101" fmla="*/ 78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5" h="136">
                              <a:moveTo>
                                <a:pt x="24" y="126"/>
                              </a:moveTo>
                              <a:lnTo>
                                <a:pt x="24" y="126"/>
                              </a:lnTo>
                              <a:lnTo>
                                <a:pt x="27" y="126"/>
                              </a:lnTo>
                              <a:lnTo>
                                <a:pt x="29" y="125"/>
                              </a:lnTo>
                              <a:lnTo>
                                <a:pt x="30" y="125"/>
                              </a:lnTo>
                              <a:lnTo>
                                <a:pt x="32" y="123"/>
                              </a:lnTo>
                              <a:lnTo>
                                <a:pt x="32" y="122"/>
                              </a:lnTo>
                              <a:lnTo>
                                <a:pt x="34" y="120"/>
                              </a:lnTo>
                              <a:lnTo>
                                <a:pt x="34" y="115"/>
                              </a:lnTo>
                              <a:lnTo>
                                <a:pt x="35" y="113"/>
                              </a:lnTo>
                              <a:lnTo>
                                <a:pt x="35" y="96"/>
                              </a:lnTo>
                              <a:lnTo>
                                <a:pt x="37" y="95"/>
                              </a:lnTo>
                              <a:lnTo>
                                <a:pt x="37" y="88"/>
                              </a:lnTo>
                              <a:lnTo>
                                <a:pt x="35" y="83"/>
                              </a:lnTo>
                              <a:lnTo>
                                <a:pt x="35" y="70"/>
                              </a:lnTo>
                              <a:lnTo>
                                <a:pt x="34" y="67"/>
                              </a:lnTo>
                              <a:lnTo>
                                <a:pt x="34" y="65"/>
                              </a:lnTo>
                              <a:lnTo>
                                <a:pt x="32" y="63"/>
                              </a:lnTo>
                              <a:lnTo>
                                <a:pt x="32" y="62"/>
                              </a:lnTo>
                              <a:lnTo>
                                <a:pt x="29" y="58"/>
                              </a:lnTo>
                              <a:lnTo>
                                <a:pt x="27" y="58"/>
                              </a:lnTo>
                              <a:lnTo>
                                <a:pt x="26" y="57"/>
                              </a:lnTo>
                              <a:lnTo>
                                <a:pt x="24" y="57"/>
                              </a:lnTo>
                              <a:lnTo>
                                <a:pt x="24" y="48"/>
                              </a:lnTo>
                              <a:lnTo>
                                <a:pt x="27" y="48"/>
                              </a:lnTo>
                              <a:lnTo>
                                <a:pt x="29" y="50"/>
                              </a:lnTo>
                              <a:lnTo>
                                <a:pt x="30" y="50"/>
                              </a:lnTo>
                              <a:lnTo>
                                <a:pt x="30" y="52"/>
                              </a:lnTo>
                              <a:lnTo>
                                <a:pt x="32" y="52"/>
                              </a:lnTo>
                              <a:lnTo>
                                <a:pt x="32" y="53"/>
                              </a:lnTo>
                              <a:lnTo>
                                <a:pt x="34" y="53"/>
                              </a:lnTo>
                              <a:lnTo>
                                <a:pt x="34" y="55"/>
                              </a:lnTo>
                              <a:lnTo>
                                <a:pt x="35" y="55"/>
                              </a:lnTo>
                              <a:lnTo>
                                <a:pt x="35" y="57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35"/>
                              </a:lnTo>
                              <a:lnTo>
                                <a:pt x="35" y="135"/>
                              </a:lnTo>
                              <a:lnTo>
                                <a:pt x="35" y="126"/>
                              </a:lnTo>
                              <a:lnTo>
                                <a:pt x="35" y="128"/>
                              </a:lnTo>
                              <a:lnTo>
                                <a:pt x="34" y="130"/>
                              </a:lnTo>
                              <a:lnTo>
                                <a:pt x="30" y="133"/>
                              </a:lnTo>
                              <a:lnTo>
                                <a:pt x="29" y="133"/>
                              </a:lnTo>
                              <a:lnTo>
                                <a:pt x="29" y="135"/>
                              </a:lnTo>
                              <a:lnTo>
                                <a:pt x="26" y="135"/>
                              </a:lnTo>
                              <a:lnTo>
                                <a:pt x="24" y="136"/>
                              </a:lnTo>
                              <a:lnTo>
                                <a:pt x="24" y="126"/>
                              </a:lnTo>
                              <a:lnTo>
                                <a:pt x="24" y="126"/>
                              </a:lnTo>
                              <a:close/>
                              <a:moveTo>
                                <a:pt x="11" y="91"/>
                              </a:moveTo>
                              <a:lnTo>
                                <a:pt x="11" y="91"/>
                              </a:lnTo>
                              <a:lnTo>
                                <a:pt x="11" y="105"/>
                              </a:lnTo>
                              <a:lnTo>
                                <a:pt x="13" y="108"/>
                              </a:lnTo>
                              <a:lnTo>
                                <a:pt x="13" y="118"/>
                              </a:lnTo>
                              <a:lnTo>
                                <a:pt x="14" y="120"/>
                              </a:lnTo>
                              <a:lnTo>
                                <a:pt x="14" y="122"/>
                              </a:lnTo>
                              <a:lnTo>
                                <a:pt x="16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9" y="126"/>
                              </a:lnTo>
                              <a:lnTo>
                                <a:pt x="24" y="126"/>
                              </a:lnTo>
                              <a:lnTo>
                                <a:pt x="24" y="136"/>
                              </a:lnTo>
                              <a:lnTo>
                                <a:pt x="18" y="136"/>
                              </a:lnTo>
                              <a:lnTo>
                                <a:pt x="16" y="135"/>
                              </a:lnTo>
                              <a:lnTo>
                                <a:pt x="14" y="135"/>
                              </a:lnTo>
                              <a:lnTo>
                                <a:pt x="11" y="133"/>
                              </a:lnTo>
                              <a:lnTo>
                                <a:pt x="9" y="131"/>
                              </a:lnTo>
                              <a:lnTo>
                                <a:pt x="8" y="130"/>
                              </a:lnTo>
                              <a:lnTo>
                                <a:pt x="6" y="128"/>
                              </a:lnTo>
                              <a:lnTo>
                                <a:pt x="6" y="125"/>
                              </a:lnTo>
                              <a:lnTo>
                                <a:pt x="5" y="122"/>
                              </a:lnTo>
                              <a:lnTo>
                                <a:pt x="3" y="120"/>
                              </a:lnTo>
                              <a:lnTo>
                                <a:pt x="3" y="115"/>
                              </a:lnTo>
                              <a:lnTo>
                                <a:pt x="1" y="112"/>
                              </a:lnTo>
                              <a:lnTo>
                                <a:pt x="1" y="96"/>
                              </a:lnTo>
                              <a:lnTo>
                                <a:pt x="0" y="90"/>
                              </a:lnTo>
                              <a:lnTo>
                                <a:pt x="1" y="85"/>
                              </a:lnTo>
                              <a:lnTo>
                                <a:pt x="1" y="72"/>
                              </a:lnTo>
                              <a:lnTo>
                                <a:pt x="3" y="68"/>
                              </a:lnTo>
                              <a:lnTo>
                                <a:pt x="3" y="63"/>
                              </a:lnTo>
                              <a:lnTo>
                                <a:pt x="5" y="62"/>
                              </a:lnTo>
                              <a:lnTo>
                                <a:pt x="6" y="58"/>
                              </a:lnTo>
                              <a:lnTo>
                                <a:pt x="6" y="55"/>
                              </a:lnTo>
                              <a:lnTo>
                                <a:pt x="8" y="55"/>
                              </a:lnTo>
                              <a:lnTo>
                                <a:pt x="8" y="53"/>
                              </a:lnTo>
                              <a:lnTo>
                                <a:pt x="9" y="53"/>
                              </a:lnTo>
                              <a:lnTo>
                                <a:pt x="9" y="52"/>
                              </a:lnTo>
                              <a:lnTo>
                                <a:pt x="11" y="52"/>
                              </a:lnTo>
                              <a:lnTo>
                                <a:pt x="11" y="50"/>
                              </a:lnTo>
                              <a:lnTo>
                                <a:pt x="13" y="50"/>
                              </a:lnTo>
                              <a:lnTo>
                                <a:pt x="14" y="48"/>
                              </a:lnTo>
                              <a:lnTo>
                                <a:pt x="24" y="48"/>
                              </a:lnTo>
                              <a:lnTo>
                                <a:pt x="24" y="57"/>
                              </a:lnTo>
                              <a:lnTo>
                                <a:pt x="22" y="57"/>
                              </a:lnTo>
                              <a:lnTo>
                                <a:pt x="21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6" y="62"/>
                              </a:lnTo>
                              <a:lnTo>
                                <a:pt x="14" y="62"/>
                              </a:lnTo>
                              <a:lnTo>
                                <a:pt x="14" y="65"/>
                              </a:lnTo>
                              <a:lnTo>
                                <a:pt x="13" y="67"/>
                              </a:lnTo>
                              <a:lnTo>
                                <a:pt x="13" y="75"/>
                              </a:lnTo>
                              <a:lnTo>
                                <a:pt x="11" y="78"/>
                              </a:lnTo>
                              <a:lnTo>
                                <a:pt x="1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 noEditPoints="1"/>
                      </wps:cNvSpPr>
                      <wps:spPr bwMode="auto">
                        <a:xfrm>
                          <a:off x="2357792" y="773581"/>
                          <a:ext cx="41275" cy="81280"/>
                        </a:xfrm>
                        <a:custGeom>
                          <a:avLst/>
                          <a:gdLst>
                            <a:gd name="T0" fmla="*/ 35 w 45"/>
                            <a:gd name="T1" fmla="*/ 38 h 89"/>
                            <a:gd name="T2" fmla="*/ 34 w 45"/>
                            <a:gd name="T3" fmla="*/ 21 h 89"/>
                            <a:gd name="T4" fmla="*/ 32 w 45"/>
                            <a:gd name="T5" fmla="*/ 18 h 89"/>
                            <a:gd name="T6" fmla="*/ 30 w 45"/>
                            <a:gd name="T7" fmla="*/ 15 h 89"/>
                            <a:gd name="T8" fmla="*/ 29 w 45"/>
                            <a:gd name="T9" fmla="*/ 11 h 89"/>
                            <a:gd name="T10" fmla="*/ 26 w 45"/>
                            <a:gd name="T11" fmla="*/ 10 h 89"/>
                            <a:gd name="T12" fmla="*/ 22 w 45"/>
                            <a:gd name="T13" fmla="*/ 0 h 89"/>
                            <a:gd name="T14" fmla="*/ 29 w 45"/>
                            <a:gd name="T15" fmla="*/ 1 h 89"/>
                            <a:gd name="T16" fmla="*/ 32 w 45"/>
                            <a:gd name="T17" fmla="*/ 3 h 89"/>
                            <a:gd name="T18" fmla="*/ 38 w 45"/>
                            <a:gd name="T19" fmla="*/ 8 h 89"/>
                            <a:gd name="T20" fmla="*/ 41 w 45"/>
                            <a:gd name="T21" fmla="*/ 15 h 89"/>
                            <a:gd name="T22" fmla="*/ 43 w 45"/>
                            <a:gd name="T23" fmla="*/ 21 h 89"/>
                            <a:gd name="T24" fmla="*/ 45 w 45"/>
                            <a:gd name="T25" fmla="*/ 30 h 89"/>
                            <a:gd name="T26" fmla="*/ 22 w 45"/>
                            <a:gd name="T27" fmla="*/ 48 h 89"/>
                            <a:gd name="T28" fmla="*/ 35 w 45"/>
                            <a:gd name="T29" fmla="*/ 38 h 89"/>
                            <a:gd name="T30" fmla="*/ 22 w 45"/>
                            <a:gd name="T31" fmla="*/ 89 h 89"/>
                            <a:gd name="T32" fmla="*/ 22 w 45"/>
                            <a:gd name="T33" fmla="*/ 79 h 89"/>
                            <a:gd name="T34" fmla="*/ 27 w 45"/>
                            <a:gd name="T35" fmla="*/ 78 h 89"/>
                            <a:gd name="T36" fmla="*/ 29 w 45"/>
                            <a:gd name="T37" fmla="*/ 76 h 89"/>
                            <a:gd name="T38" fmla="*/ 30 w 45"/>
                            <a:gd name="T39" fmla="*/ 75 h 89"/>
                            <a:gd name="T40" fmla="*/ 32 w 45"/>
                            <a:gd name="T41" fmla="*/ 71 h 89"/>
                            <a:gd name="T42" fmla="*/ 34 w 45"/>
                            <a:gd name="T43" fmla="*/ 65 h 89"/>
                            <a:gd name="T44" fmla="*/ 35 w 45"/>
                            <a:gd name="T45" fmla="*/ 60 h 89"/>
                            <a:gd name="T46" fmla="*/ 45 w 45"/>
                            <a:gd name="T47" fmla="*/ 63 h 89"/>
                            <a:gd name="T48" fmla="*/ 43 w 45"/>
                            <a:gd name="T49" fmla="*/ 71 h 89"/>
                            <a:gd name="T50" fmla="*/ 41 w 45"/>
                            <a:gd name="T51" fmla="*/ 75 h 89"/>
                            <a:gd name="T52" fmla="*/ 40 w 45"/>
                            <a:gd name="T53" fmla="*/ 78 h 89"/>
                            <a:gd name="T54" fmla="*/ 38 w 45"/>
                            <a:gd name="T55" fmla="*/ 81 h 89"/>
                            <a:gd name="T56" fmla="*/ 34 w 45"/>
                            <a:gd name="T57" fmla="*/ 86 h 89"/>
                            <a:gd name="T58" fmla="*/ 29 w 45"/>
                            <a:gd name="T59" fmla="*/ 88 h 89"/>
                            <a:gd name="T60" fmla="*/ 26 w 45"/>
                            <a:gd name="T61" fmla="*/ 89 h 89"/>
                            <a:gd name="T62" fmla="*/ 22 w 45"/>
                            <a:gd name="T63" fmla="*/ 89 h 89"/>
                            <a:gd name="T64" fmla="*/ 22 w 45"/>
                            <a:gd name="T65" fmla="*/ 10 h 89"/>
                            <a:gd name="T66" fmla="*/ 19 w 45"/>
                            <a:gd name="T67" fmla="*/ 11 h 89"/>
                            <a:gd name="T68" fmla="*/ 16 w 45"/>
                            <a:gd name="T69" fmla="*/ 13 h 89"/>
                            <a:gd name="T70" fmla="*/ 14 w 45"/>
                            <a:gd name="T71" fmla="*/ 16 h 89"/>
                            <a:gd name="T72" fmla="*/ 13 w 45"/>
                            <a:gd name="T73" fmla="*/ 18 h 89"/>
                            <a:gd name="T74" fmla="*/ 11 w 45"/>
                            <a:gd name="T75" fmla="*/ 21 h 89"/>
                            <a:gd name="T76" fmla="*/ 9 w 45"/>
                            <a:gd name="T77" fmla="*/ 30 h 89"/>
                            <a:gd name="T78" fmla="*/ 22 w 45"/>
                            <a:gd name="T79" fmla="*/ 38 h 89"/>
                            <a:gd name="T80" fmla="*/ 9 w 45"/>
                            <a:gd name="T81" fmla="*/ 48 h 89"/>
                            <a:gd name="T82" fmla="*/ 11 w 45"/>
                            <a:gd name="T83" fmla="*/ 63 h 89"/>
                            <a:gd name="T84" fmla="*/ 13 w 45"/>
                            <a:gd name="T85" fmla="*/ 73 h 89"/>
                            <a:gd name="T86" fmla="*/ 14 w 45"/>
                            <a:gd name="T87" fmla="*/ 76 h 89"/>
                            <a:gd name="T88" fmla="*/ 18 w 45"/>
                            <a:gd name="T89" fmla="*/ 78 h 89"/>
                            <a:gd name="T90" fmla="*/ 22 w 45"/>
                            <a:gd name="T91" fmla="*/ 79 h 89"/>
                            <a:gd name="T92" fmla="*/ 19 w 45"/>
                            <a:gd name="T93" fmla="*/ 89 h 89"/>
                            <a:gd name="T94" fmla="*/ 14 w 45"/>
                            <a:gd name="T95" fmla="*/ 88 h 89"/>
                            <a:gd name="T96" fmla="*/ 9 w 45"/>
                            <a:gd name="T97" fmla="*/ 84 h 89"/>
                            <a:gd name="T98" fmla="*/ 6 w 45"/>
                            <a:gd name="T99" fmla="*/ 81 h 89"/>
                            <a:gd name="T100" fmla="*/ 3 w 45"/>
                            <a:gd name="T101" fmla="*/ 75 h 89"/>
                            <a:gd name="T102" fmla="*/ 1 w 45"/>
                            <a:gd name="T103" fmla="*/ 68 h 89"/>
                            <a:gd name="T104" fmla="*/ 0 w 45"/>
                            <a:gd name="T105" fmla="*/ 60 h 89"/>
                            <a:gd name="T106" fmla="*/ 1 w 45"/>
                            <a:gd name="T107" fmla="*/ 26 h 89"/>
                            <a:gd name="T108" fmla="*/ 3 w 45"/>
                            <a:gd name="T109" fmla="*/ 18 h 89"/>
                            <a:gd name="T110" fmla="*/ 6 w 45"/>
                            <a:gd name="T111" fmla="*/ 13 h 89"/>
                            <a:gd name="T112" fmla="*/ 9 w 45"/>
                            <a:gd name="T113" fmla="*/ 6 h 89"/>
                            <a:gd name="T114" fmla="*/ 14 w 45"/>
                            <a:gd name="T115" fmla="*/ 1 h 89"/>
                            <a:gd name="T116" fmla="*/ 19 w 45"/>
                            <a:gd name="T117" fmla="*/ 0 h 89"/>
                            <a:gd name="T118" fmla="*/ 22 w 45"/>
                            <a:gd name="T119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" h="89">
                              <a:moveTo>
                                <a:pt x="35" y="38"/>
                              </a:moveTo>
                              <a:lnTo>
                                <a:pt x="35" y="38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29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0" y="1"/>
                              </a:lnTo>
                              <a:lnTo>
                                <a:pt x="32" y="3"/>
                              </a:lnTo>
                              <a:lnTo>
                                <a:pt x="35" y="5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1" y="15"/>
                              </a:lnTo>
                              <a:lnTo>
                                <a:pt x="41" y="18"/>
                              </a:lnTo>
                              <a:lnTo>
                                <a:pt x="43" y="21"/>
                              </a:lnTo>
                              <a:lnTo>
                                <a:pt x="43" y="25"/>
                              </a:lnTo>
                              <a:lnTo>
                                <a:pt x="45" y="30"/>
                              </a:lnTo>
                              <a:lnTo>
                                <a:pt x="45" y="48"/>
                              </a:lnTo>
                              <a:lnTo>
                                <a:pt x="22" y="48"/>
                              </a:lnTo>
                              <a:lnTo>
                                <a:pt x="22" y="38"/>
                              </a:lnTo>
                              <a:lnTo>
                                <a:pt x="35" y="38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22" y="89"/>
                              </a:move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7" y="78"/>
                              </a:lnTo>
                              <a:lnTo>
                                <a:pt x="29" y="78"/>
                              </a:lnTo>
                              <a:lnTo>
                                <a:pt x="29" y="76"/>
                              </a:lnTo>
                              <a:lnTo>
                                <a:pt x="30" y="76"/>
                              </a:lnTo>
                              <a:lnTo>
                                <a:pt x="30" y="75"/>
                              </a:lnTo>
                              <a:lnTo>
                                <a:pt x="32" y="73"/>
                              </a:lnTo>
                              <a:lnTo>
                                <a:pt x="32" y="71"/>
                              </a:lnTo>
                              <a:lnTo>
                                <a:pt x="34" y="70"/>
                              </a:lnTo>
                              <a:lnTo>
                                <a:pt x="34" y="65"/>
                              </a:lnTo>
                              <a:lnTo>
                                <a:pt x="35" y="63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3"/>
                              </a:lnTo>
                              <a:lnTo>
                                <a:pt x="43" y="65"/>
                              </a:lnTo>
                              <a:lnTo>
                                <a:pt x="43" y="71"/>
                              </a:lnTo>
                              <a:lnTo>
                                <a:pt x="41" y="73"/>
                              </a:lnTo>
                              <a:lnTo>
                                <a:pt x="41" y="75"/>
                              </a:lnTo>
                              <a:lnTo>
                                <a:pt x="40" y="76"/>
                              </a:lnTo>
                              <a:lnTo>
                                <a:pt x="40" y="78"/>
                              </a:lnTo>
                              <a:lnTo>
                                <a:pt x="38" y="79"/>
                              </a:lnTo>
                              <a:lnTo>
                                <a:pt x="38" y="81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0" y="86"/>
                              </a:lnTo>
                              <a:lnTo>
                                <a:pt x="29" y="88"/>
                              </a:lnTo>
                              <a:lnTo>
                                <a:pt x="27" y="88"/>
                              </a:lnTo>
                              <a:lnTo>
                                <a:pt x="26" y="89"/>
                              </a:lnTo>
                              <a:lnTo>
                                <a:pt x="22" y="89"/>
                              </a:lnTo>
                              <a:lnTo>
                                <a:pt x="22" y="89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3" y="20"/>
                              </a:lnTo>
                              <a:lnTo>
                                <a:pt x="11" y="21"/>
                              </a:lnTo>
                              <a:lnTo>
                                <a:pt x="11" y="28"/>
                              </a:lnTo>
                              <a:lnTo>
                                <a:pt x="9" y="30"/>
                              </a:lnTo>
                              <a:lnTo>
                                <a:pt x="9" y="38"/>
                              </a:lnTo>
                              <a:lnTo>
                                <a:pt x="22" y="38"/>
                              </a:lnTo>
                              <a:lnTo>
                                <a:pt x="22" y="48"/>
                              </a:lnTo>
                              <a:lnTo>
                                <a:pt x="9" y="48"/>
                              </a:lnTo>
                              <a:lnTo>
                                <a:pt x="9" y="60"/>
                              </a:lnTo>
                              <a:lnTo>
                                <a:pt x="11" y="63"/>
                              </a:lnTo>
                              <a:lnTo>
                                <a:pt x="11" y="70"/>
                              </a:lnTo>
                              <a:lnTo>
                                <a:pt x="13" y="73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8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19" y="89"/>
                              </a:lnTo>
                              <a:lnTo>
                                <a:pt x="18" y="88"/>
                              </a:lnTo>
                              <a:lnTo>
                                <a:pt x="14" y="88"/>
                              </a:lnTo>
                              <a:lnTo>
                                <a:pt x="13" y="86"/>
                              </a:lnTo>
                              <a:lnTo>
                                <a:pt x="9" y="84"/>
                              </a:lnTo>
                              <a:lnTo>
                                <a:pt x="8" y="83"/>
                              </a:lnTo>
                              <a:lnTo>
                                <a:pt x="6" y="81"/>
                              </a:lnTo>
                              <a:lnTo>
                                <a:pt x="5" y="78"/>
                              </a:lnTo>
                              <a:lnTo>
                                <a:pt x="3" y="75"/>
                              </a:lnTo>
                              <a:lnTo>
                                <a:pt x="3" y="73"/>
                              </a:lnTo>
                              <a:lnTo>
                                <a:pt x="1" y="68"/>
                              </a:lnTo>
                              <a:lnTo>
                                <a:pt x="1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1" y="26"/>
                              </a:lnTo>
                              <a:lnTo>
                                <a:pt x="1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3" y="3"/>
                              </a:lnTo>
                              <a:lnTo>
                                <a:pt x="14" y="1"/>
                              </a:lnTo>
                              <a:lnTo>
                                <a:pt x="18" y="1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 noEditPoints="1"/>
                      </wps:cNvSpPr>
                      <wps:spPr bwMode="auto">
                        <a:xfrm>
                          <a:off x="2411767" y="774216"/>
                          <a:ext cx="40640" cy="111125"/>
                        </a:xfrm>
                        <a:custGeom>
                          <a:avLst/>
                          <a:gdLst>
                            <a:gd name="T0" fmla="*/ 23 w 45"/>
                            <a:gd name="T1" fmla="*/ 80 h 122"/>
                            <a:gd name="T2" fmla="*/ 26 w 45"/>
                            <a:gd name="T3" fmla="*/ 78 h 122"/>
                            <a:gd name="T4" fmla="*/ 31 w 45"/>
                            <a:gd name="T5" fmla="*/ 75 h 122"/>
                            <a:gd name="T6" fmla="*/ 32 w 45"/>
                            <a:gd name="T7" fmla="*/ 72 h 122"/>
                            <a:gd name="T8" fmla="*/ 34 w 45"/>
                            <a:gd name="T9" fmla="*/ 65 h 122"/>
                            <a:gd name="T10" fmla="*/ 35 w 45"/>
                            <a:gd name="T11" fmla="*/ 45 h 122"/>
                            <a:gd name="T12" fmla="*/ 34 w 45"/>
                            <a:gd name="T13" fmla="*/ 24 h 122"/>
                            <a:gd name="T14" fmla="*/ 32 w 45"/>
                            <a:gd name="T15" fmla="*/ 17 h 122"/>
                            <a:gd name="T16" fmla="*/ 31 w 45"/>
                            <a:gd name="T17" fmla="*/ 14 h 122"/>
                            <a:gd name="T18" fmla="*/ 27 w 45"/>
                            <a:gd name="T19" fmla="*/ 12 h 122"/>
                            <a:gd name="T20" fmla="*/ 23 w 45"/>
                            <a:gd name="T21" fmla="*/ 10 h 122"/>
                            <a:gd name="T22" fmla="*/ 27 w 45"/>
                            <a:gd name="T23" fmla="*/ 0 h 122"/>
                            <a:gd name="T24" fmla="*/ 32 w 45"/>
                            <a:gd name="T25" fmla="*/ 2 h 122"/>
                            <a:gd name="T26" fmla="*/ 35 w 45"/>
                            <a:gd name="T27" fmla="*/ 5 h 122"/>
                            <a:gd name="T28" fmla="*/ 39 w 45"/>
                            <a:gd name="T29" fmla="*/ 9 h 122"/>
                            <a:gd name="T30" fmla="*/ 42 w 45"/>
                            <a:gd name="T31" fmla="*/ 14 h 122"/>
                            <a:gd name="T32" fmla="*/ 43 w 45"/>
                            <a:gd name="T33" fmla="*/ 20 h 122"/>
                            <a:gd name="T34" fmla="*/ 45 w 45"/>
                            <a:gd name="T35" fmla="*/ 33 h 122"/>
                            <a:gd name="T36" fmla="*/ 43 w 45"/>
                            <a:gd name="T37" fmla="*/ 60 h 122"/>
                            <a:gd name="T38" fmla="*/ 42 w 45"/>
                            <a:gd name="T39" fmla="*/ 72 h 122"/>
                            <a:gd name="T40" fmla="*/ 40 w 45"/>
                            <a:gd name="T41" fmla="*/ 77 h 122"/>
                            <a:gd name="T42" fmla="*/ 35 w 45"/>
                            <a:gd name="T43" fmla="*/ 83 h 122"/>
                            <a:gd name="T44" fmla="*/ 32 w 45"/>
                            <a:gd name="T45" fmla="*/ 87 h 122"/>
                            <a:gd name="T46" fmla="*/ 27 w 45"/>
                            <a:gd name="T47" fmla="*/ 88 h 122"/>
                            <a:gd name="T48" fmla="*/ 23 w 45"/>
                            <a:gd name="T49" fmla="*/ 80 h 122"/>
                            <a:gd name="T50" fmla="*/ 23 w 45"/>
                            <a:gd name="T51" fmla="*/ 80 h 122"/>
                            <a:gd name="T52" fmla="*/ 23 w 45"/>
                            <a:gd name="T53" fmla="*/ 88 h 122"/>
                            <a:gd name="T54" fmla="*/ 20 w 45"/>
                            <a:gd name="T55" fmla="*/ 87 h 122"/>
                            <a:gd name="T56" fmla="*/ 16 w 45"/>
                            <a:gd name="T57" fmla="*/ 85 h 122"/>
                            <a:gd name="T58" fmla="*/ 13 w 45"/>
                            <a:gd name="T59" fmla="*/ 83 h 122"/>
                            <a:gd name="T60" fmla="*/ 10 w 45"/>
                            <a:gd name="T61" fmla="*/ 80 h 122"/>
                            <a:gd name="T62" fmla="*/ 0 w 45"/>
                            <a:gd name="T63" fmla="*/ 122 h 122"/>
                            <a:gd name="T64" fmla="*/ 10 w 45"/>
                            <a:gd name="T65" fmla="*/ 2 h 122"/>
                            <a:gd name="T66" fmla="*/ 12 w 45"/>
                            <a:gd name="T67" fmla="*/ 7 h 122"/>
                            <a:gd name="T68" fmla="*/ 15 w 45"/>
                            <a:gd name="T69" fmla="*/ 4 h 122"/>
                            <a:gd name="T70" fmla="*/ 18 w 45"/>
                            <a:gd name="T71" fmla="*/ 2 h 122"/>
                            <a:gd name="T72" fmla="*/ 20 w 45"/>
                            <a:gd name="T73" fmla="*/ 0 h 122"/>
                            <a:gd name="T74" fmla="*/ 23 w 45"/>
                            <a:gd name="T75" fmla="*/ 10 h 122"/>
                            <a:gd name="T76" fmla="*/ 16 w 45"/>
                            <a:gd name="T77" fmla="*/ 12 h 122"/>
                            <a:gd name="T78" fmla="*/ 15 w 45"/>
                            <a:gd name="T79" fmla="*/ 14 h 122"/>
                            <a:gd name="T80" fmla="*/ 13 w 45"/>
                            <a:gd name="T81" fmla="*/ 17 h 122"/>
                            <a:gd name="T82" fmla="*/ 12 w 45"/>
                            <a:gd name="T83" fmla="*/ 25 h 122"/>
                            <a:gd name="T84" fmla="*/ 10 w 45"/>
                            <a:gd name="T85" fmla="*/ 60 h 122"/>
                            <a:gd name="T86" fmla="*/ 12 w 45"/>
                            <a:gd name="T87" fmla="*/ 69 h 122"/>
                            <a:gd name="T88" fmla="*/ 13 w 45"/>
                            <a:gd name="T89" fmla="*/ 74 h 122"/>
                            <a:gd name="T90" fmla="*/ 15 w 45"/>
                            <a:gd name="T91" fmla="*/ 77 h 122"/>
                            <a:gd name="T92" fmla="*/ 18 w 45"/>
                            <a:gd name="T93" fmla="*/ 78 h 122"/>
                            <a:gd name="T94" fmla="*/ 21 w 45"/>
                            <a:gd name="T95" fmla="*/ 8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lnTo>
                                <a:pt x="27" y="78"/>
                              </a:lnTo>
                              <a:lnTo>
                                <a:pt x="31" y="75"/>
                              </a:lnTo>
                              <a:lnTo>
                                <a:pt x="31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4" y="65"/>
                              </a:lnTo>
                              <a:lnTo>
                                <a:pt x="34" y="48"/>
                              </a:lnTo>
                              <a:lnTo>
                                <a:pt x="35" y="45"/>
                              </a:lnTo>
                              <a:lnTo>
                                <a:pt x="34" y="40"/>
                              </a:lnTo>
                              <a:lnTo>
                                <a:pt x="34" y="24"/>
                              </a:lnTo>
                              <a:lnTo>
                                <a:pt x="32" y="22"/>
                              </a:lnTo>
                              <a:lnTo>
                                <a:pt x="32" y="17"/>
                              </a:lnTo>
                              <a:lnTo>
                                <a:pt x="31" y="15"/>
                              </a:lnTo>
                              <a:lnTo>
                                <a:pt x="31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7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29" y="2"/>
                              </a:lnTo>
                              <a:lnTo>
                                <a:pt x="32" y="2"/>
                              </a:lnTo>
                              <a:lnTo>
                                <a:pt x="34" y="4"/>
                              </a:lnTo>
                              <a:lnTo>
                                <a:pt x="35" y="5"/>
                              </a:lnTo>
                              <a:lnTo>
                                <a:pt x="37" y="7"/>
                              </a:lnTo>
                              <a:lnTo>
                                <a:pt x="39" y="9"/>
                              </a:lnTo>
                              <a:lnTo>
                                <a:pt x="40" y="10"/>
                              </a:lnTo>
                              <a:lnTo>
                                <a:pt x="42" y="14"/>
                              </a:lnTo>
                              <a:lnTo>
                                <a:pt x="42" y="17"/>
                              </a:lnTo>
                              <a:lnTo>
                                <a:pt x="43" y="20"/>
                              </a:lnTo>
                              <a:lnTo>
                                <a:pt x="43" y="29"/>
                              </a:lnTo>
                              <a:lnTo>
                                <a:pt x="45" y="33"/>
                              </a:lnTo>
                              <a:lnTo>
                                <a:pt x="45" y="55"/>
                              </a:lnTo>
                              <a:lnTo>
                                <a:pt x="43" y="60"/>
                              </a:lnTo>
                              <a:lnTo>
                                <a:pt x="43" y="69"/>
                              </a:lnTo>
                              <a:lnTo>
                                <a:pt x="42" y="72"/>
                              </a:lnTo>
                              <a:lnTo>
                                <a:pt x="42" y="75"/>
                              </a:lnTo>
                              <a:lnTo>
                                <a:pt x="40" y="77"/>
                              </a:lnTo>
                              <a:lnTo>
                                <a:pt x="39" y="80"/>
                              </a:lnTo>
                              <a:lnTo>
                                <a:pt x="35" y="83"/>
                              </a:lnTo>
                              <a:lnTo>
                                <a:pt x="34" y="85"/>
                              </a:lnTo>
                              <a:lnTo>
                                <a:pt x="32" y="87"/>
                              </a:lnTo>
                              <a:lnTo>
                                <a:pt x="29" y="87"/>
                              </a:lnTo>
                              <a:lnTo>
                                <a:pt x="27" y="88"/>
                              </a:lnTo>
                              <a:lnTo>
                                <a:pt x="23" y="88"/>
                              </a:lnTo>
                              <a:lnTo>
                                <a:pt x="23" y="80"/>
                              </a:lnTo>
                              <a:lnTo>
                                <a:pt x="23" y="80"/>
                              </a:lnTo>
                              <a:close/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3" y="88"/>
                              </a:lnTo>
                              <a:lnTo>
                                <a:pt x="21" y="88"/>
                              </a:lnTo>
                              <a:lnTo>
                                <a:pt x="20" y="87"/>
                              </a:lnTo>
                              <a:lnTo>
                                <a:pt x="18" y="87"/>
                              </a:lnTo>
                              <a:lnTo>
                                <a:pt x="16" y="85"/>
                              </a:lnTo>
                              <a:lnTo>
                                <a:pt x="15" y="85"/>
                              </a:lnTo>
                              <a:lnTo>
                                <a:pt x="13" y="83"/>
                              </a:lnTo>
                              <a:lnTo>
                                <a:pt x="12" y="82"/>
                              </a:lnTo>
                              <a:lnTo>
                                <a:pt x="10" y="80"/>
                              </a:lnTo>
                              <a:lnTo>
                                <a:pt x="10" y="122"/>
                              </a:lnTo>
                              <a:lnTo>
                                <a:pt x="0" y="122"/>
                              </a:ln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9"/>
                              </a:lnTo>
                              <a:lnTo>
                                <a:pt x="12" y="7"/>
                              </a:lnTo>
                              <a:lnTo>
                                <a:pt x="13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8" y="10"/>
                              </a:lnTo>
                              <a:lnTo>
                                <a:pt x="16" y="12"/>
                              </a:lnTo>
                              <a:lnTo>
                                <a:pt x="15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2" y="20"/>
                              </a:lnTo>
                              <a:lnTo>
                                <a:pt x="12" y="25"/>
                              </a:lnTo>
                              <a:lnTo>
                                <a:pt x="10" y="29"/>
                              </a:lnTo>
                              <a:lnTo>
                                <a:pt x="10" y="60"/>
                              </a:lnTo>
                              <a:lnTo>
                                <a:pt x="12" y="64"/>
                              </a:lnTo>
                              <a:lnTo>
                                <a:pt x="12" y="69"/>
                              </a:lnTo>
                              <a:lnTo>
                                <a:pt x="13" y="72"/>
                              </a:lnTo>
                              <a:lnTo>
                                <a:pt x="13" y="74"/>
                              </a:lnTo>
                              <a:lnTo>
                                <a:pt x="15" y="75"/>
                              </a:lnTo>
                              <a:lnTo>
                                <a:pt x="15" y="77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0" y="78"/>
                              </a:lnTo>
                              <a:lnTo>
                                <a:pt x="21" y="80"/>
                              </a:lnTo>
                              <a:lnTo>
                                <a:pt x="2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 noEditPoints="1"/>
                      </wps:cNvSpPr>
                      <wps:spPr bwMode="auto">
                        <a:xfrm>
                          <a:off x="2462567" y="773581"/>
                          <a:ext cx="40640" cy="81280"/>
                        </a:xfrm>
                        <a:custGeom>
                          <a:avLst/>
                          <a:gdLst>
                            <a:gd name="T0" fmla="*/ 36 w 45"/>
                            <a:gd name="T1" fmla="*/ 38 h 89"/>
                            <a:gd name="T2" fmla="*/ 34 w 45"/>
                            <a:gd name="T3" fmla="*/ 21 h 89"/>
                            <a:gd name="T4" fmla="*/ 32 w 45"/>
                            <a:gd name="T5" fmla="*/ 18 h 89"/>
                            <a:gd name="T6" fmla="*/ 31 w 45"/>
                            <a:gd name="T7" fmla="*/ 15 h 89"/>
                            <a:gd name="T8" fmla="*/ 29 w 45"/>
                            <a:gd name="T9" fmla="*/ 11 h 89"/>
                            <a:gd name="T10" fmla="*/ 24 w 45"/>
                            <a:gd name="T11" fmla="*/ 10 h 89"/>
                            <a:gd name="T12" fmla="*/ 26 w 45"/>
                            <a:gd name="T13" fmla="*/ 0 h 89"/>
                            <a:gd name="T14" fmla="*/ 31 w 45"/>
                            <a:gd name="T15" fmla="*/ 1 h 89"/>
                            <a:gd name="T16" fmla="*/ 36 w 45"/>
                            <a:gd name="T17" fmla="*/ 5 h 89"/>
                            <a:gd name="T18" fmla="*/ 40 w 45"/>
                            <a:gd name="T19" fmla="*/ 11 h 89"/>
                            <a:gd name="T20" fmla="*/ 42 w 45"/>
                            <a:gd name="T21" fmla="*/ 18 h 89"/>
                            <a:gd name="T22" fmla="*/ 44 w 45"/>
                            <a:gd name="T23" fmla="*/ 25 h 89"/>
                            <a:gd name="T24" fmla="*/ 45 w 45"/>
                            <a:gd name="T25" fmla="*/ 48 h 89"/>
                            <a:gd name="T26" fmla="*/ 24 w 45"/>
                            <a:gd name="T27" fmla="*/ 38 h 89"/>
                            <a:gd name="T28" fmla="*/ 36 w 45"/>
                            <a:gd name="T29" fmla="*/ 38 h 89"/>
                            <a:gd name="T30" fmla="*/ 24 w 45"/>
                            <a:gd name="T31" fmla="*/ 89 h 89"/>
                            <a:gd name="T32" fmla="*/ 26 w 45"/>
                            <a:gd name="T33" fmla="*/ 79 h 89"/>
                            <a:gd name="T34" fmla="*/ 29 w 45"/>
                            <a:gd name="T35" fmla="*/ 78 h 89"/>
                            <a:gd name="T36" fmla="*/ 31 w 45"/>
                            <a:gd name="T37" fmla="*/ 76 h 89"/>
                            <a:gd name="T38" fmla="*/ 32 w 45"/>
                            <a:gd name="T39" fmla="*/ 73 h 89"/>
                            <a:gd name="T40" fmla="*/ 34 w 45"/>
                            <a:gd name="T41" fmla="*/ 70 h 89"/>
                            <a:gd name="T42" fmla="*/ 36 w 45"/>
                            <a:gd name="T43" fmla="*/ 63 h 89"/>
                            <a:gd name="T44" fmla="*/ 45 w 45"/>
                            <a:gd name="T45" fmla="*/ 60 h 89"/>
                            <a:gd name="T46" fmla="*/ 44 w 45"/>
                            <a:gd name="T47" fmla="*/ 68 h 89"/>
                            <a:gd name="T48" fmla="*/ 42 w 45"/>
                            <a:gd name="T49" fmla="*/ 73 h 89"/>
                            <a:gd name="T50" fmla="*/ 40 w 45"/>
                            <a:gd name="T51" fmla="*/ 76 h 89"/>
                            <a:gd name="T52" fmla="*/ 39 w 45"/>
                            <a:gd name="T53" fmla="*/ 79 h 89"/>
                            <a:gd name="T54" fmla="*/ 36 w 45"/>
                            <a:gd name="T55" fmla="*/ 84 h 89"/>
                            <a:gd name="T56" fmla="*/ 31 w 45"/>
                            <a:gd name="T57" fmla="*/ 86 h 89"/>
                            <a:gd name="T58" fmla="*/ 28 w 45"/>
                            <a:gd name="T59" fmla="*/ 88 h 89"/>
                            <a:gd name="T60" fmla="*/ 24 w 45"/>
                            <a:gd name="T61" fmla="*/ 89 h 89"/>
                            <a:gd name="T62" fmla="*/ 24 w 45"/>
                            <a:gd name="T63" fmla="*/ 10 h 89"/>
                            <a:gd name="T64" fmla="*/ 23 w 45"/>
                            <a:gd name="T65" fmla="*/ 10 h 89"/>
                            <a:gd name="T66" fmla="*/ 19 w 45"/>
                            <a:gd name="T67" fmla="*/ 11 h 89"/>
                            <a:gd name="T68" fmla="*/ 15 w 45"/>
                            <a:gd name="T69" fmla="*/ 16 h 89"/>
                            <a:gd name="T70" fmla="*/ 13 w 45"/>
                            <a:gd name="T71" fmla="*/ 18 h 89"/>
                            <a:gd name="T72" fmla="*/ 12 w 45"/>
                            <a:gd name="T73" fmla="*/ 23 h 89"/>
                            <a:gd name="T74" fmla="*/ 10 w 45"/>
                            <a:gd name="T75" fmla="*/ 30 h 89"/>
                            <a:gd name="T76" fmla="*/ 24 w 45"/>
                            <a:gd name="T77" fmla="*/ 38 h 89"/>
                            <a:gd name="T78" fmla="*/ 10 w 45"/>
                            <a:gd name="T79" fmla="*/ 48 h 89"/>
                            <a:gd name="T80" fmla="*/ 12 w 45"/>
                            <a:gd name="T81" fmla="*/ 63 h 89"/>
                            <a:gd name="T82" fmla="*/ 13 w 45"/>
                            <a:gd name="T83" fmla="*/ 70 h 89"/>
                            <a:gd name="T84" fmla="*/ 15 w 45"/>
                            <a:gd name="T85" fmla="*/ 75 h 89"/>
                            <a:gd name="T86" fmla="*/ 18 w 45"/>
                            <a:gd name="T87" fmla="*/ 78 h 89"/>
                            <a:gd name="T88" fmla="*/ 24 w 45"/>
                            <a:gd name="T89" fmla="*/ 79 h 89"/>
                            <a:gd name="T90" fmla="*/ 21 w 45"/>
                            <a:gd name="T91" fmla="*/ 89 h 89"/>
                            <a:gd name="T92" fmla="*/ 16 w 45"/>
                            <a:gd name="T93" fmla="*/ 88 h 89"/>
                            <a:gd name="T94" fmla="*/ 12 w 45"/>
                            <a:gd name="T95" fmla="*/ 84 h 89"/>
                            <a:gd name="T96" fmla="*/ 8 w 45"/>
                            <a:gd name="T97" fmla="*/ 81 h 89"/>
                            <a:gd name="T98" fmla="*/ 5 w 45"/>
                            <a:gd name="T99" fmla="*/ 75 h 89"/>
                            <a:gd name="T100" fmla="*/ 2 w 45"/>
                            <a:gd name="T101" fmla="*/ 68 h 89"/>
                            <a:gd name="T102" fmla="*/ 0 w 45"/>
                            <a:gd name="T103" fmla="*/ 56 h 89"/>
                            <a:gd name="T104" fmla="*/ 2 w 45"/>
                            <a:gd name="T105" fmla="*/ 31 h 89"/>
                            <a:gd name="T106" fmla="*/ 4 w 45"/>
                            <a:gd name="T107" fmla="*/ 18 h 89"/>
                            <a:gd name="T108" fmla="*/ 7 w 45"/>
                            <a:gd name="T109" fmla="*/ 13 h 89"/>
                            <a:gd name="T110" fmla="*/ 10 w 45"/>
                            <a:gd name="T111" fmla="*/ 6 h 89"/>
                            <a:gd name="T112" fmla="*/ 13 w 45"/>
                            <a:gd name="T113" fmla="*/ 3 h 89"/>
                            <a:gd name="T114" fmla="*/ 18 w 45"/>
                            <a:gd name="T115" fmla="*/ 1 h 89"/>
                            <a:gd name="T116" fmla="*/ 24 w 45"/>
                            <a:gd name="T1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5" h="89">
                              <a:moveTo>
                                <a:pt x="36" y="38"/>
                              </a:moveTo>
                              <a:lnTo>
                                <a:pt x="36" y="38"/>
                              </a:lnTo>
                              <a:lnTo>
                                <a:pt x="36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2" y="3"/>
                              </a:lnTo>
                              <a:lnTo>
                                <a:pt x="36" y="5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2" y="18"/>
                              </a:lnTo>
                              <a:lnTo>
                                <a:pt x="44" y="21"/>
                              </a:lnTo>
                              <a:lnTo>
                                <a:pt x="44" y="25"/>
                              </a:lnTo>
                              <a:lnTo>
                                <a:pt x="45" y="30"/>
                              </a:lnTo>
                              <a:lnTo>
                                <a:pt x="45" y="48"/>
                              </a:lnTo>
                              <a:lnTo>
                                <a:pt x="24" y="48"/>
                              </a:lnTo>
                              <a:lnTo>
                                <a:pt x="24" y="38"/>
                              </a:lnTo>
                              <a:lnTo>
                                <a:pt x="36" y="38"/>
                              </a:lnTo>
                              <a:lnTo>
                                <a:pt x="36" y="38"/>
                              </a:lnTo>
                              <a:close/>
                              <a:moveTo>
                                <a:pt x="24" y="89"/>
                              </a:move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6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29" y="76"/>
                              </a:lnTo>
                              <a:lnTo>
                                <a:pt x="31" y="76"/>
                              </a:lnTo>
                              <a:lnTo>
                                <a:pt x="31" y="75"/>
                              </a:lnTo>
                              <a:lnTo>
                                <a:pt x="32" y="73"/>
                              </a:lnTo>
                              <a:lnTo>
                                <a:pt x="32" y="71"/>
                              </a:lnTo>
                              <a:lnTo>
                                <a:pt x="34" y="70"/>
                              </a:lnTo>
                              <a:lnTo>
                                <a:pt x="34" y="65"/>
                              </a:lnTo>
                              <a:lnTo>
                                <a:pt x="36" y="63"/>
                              </a:lnTo>
                              <a:lnTo>
                                <a:pt x="36" y="60"/>
                              </a:lnTo>
                              <a:lnTo>
                                <a:pt x="45" y="60"/>
                              </a:lnTo>
                              <a:lnTo>
                                <a:pt x="45" y="66"/>
                              </a:lnTo>
                              <a:lnTo>
                                <a:pt x="44" y="68"/>
                              </a:lnTo>
                              <a:lnTo>
                                <a:pt x="44" y="71"/>
                              </a:lnTo>
                              <a:lnTo>
                                <a:pt x="42" y="73"/>
                              </a:lnTo>
                              <a:lnTo>
                                <a:pt x="42" y="75"/>
                              </a:lnTo>
                              <a:lnTo>
                                <a:pt x="40" y="76"/>
                              </a:lnTo>
                              <a:lnTo>
                                <a:pt x="40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6" y="84"/>
                              </a:lnTo>
                              <a:lnTo>
                                <a:pt x="32" y="86"/>
                              </a:lnTo>
                              <a:lnTo>
                                <a:pt x="31" y="86"/>
                              </a:lnTo>
                              <a:lnTo>
                                <a:pt x="29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4" y="89"/>
                              </a:lnTo>
                              <a:lnTo>
                                <a:pt x="24" y="89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28"/>
                              </a:lnTo>
                              <a:lnTo>
                                <a:pt x="10" y="30"/>
                              </a:lnTo>
                              <a:lnTo>
                                <a:pt x="10" y="38"/>
                              </a:lnTo>
                              <a:lnTo>
                                <a:pt x="24" y="38"/>
                              </a:lnTo>
                              <a:lnTo>
                                <a:pt x="24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5" y="73"/>
                              </a:lnTo>
                              <a:lnTo>
                                <a:pt x="15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2" y="31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2516542" y="774216"/>
                          <a:ext cx="39370" cy="79375"/>
                        </a:xfrm>
                        <a:custGeom>
                          <a:avLst/>
                          <a:gdLst>
                            <a:gd name="T0" fmla="*/ 0 w 43"/>
                            <a:gd name="T1" fmla="*/ 2 h 87"/>
                            <a:gd name="T2" fmla="*/ 0 w 43"/>
                            <a:gd name="T3" fmla="*/ 2 h 87"/>
                            <a:gd name="T4" fmla="*/ 9 w 43"/>
                            <a:gd name="T5" fmla="*/ 2 h 87"/>
                            <a:gd name="T6" fmla="*/ 9 w 43"/>
                            <a:gd name="T7" fmla="*/ 10 h 87"/>
                            <a:gd name="T8" fmla="*/ 11 w 43"/>
                            <a:gd name="T9" fmla="*/ 9 h 87"/>
                            <a:gd name="T10" fmla="*/ 11 w 43"/>
                            <a:gd name="T11" fmla="*/ 7 h 87"/>
                            <a:gd name="T12" fmla="*/ 12 w 43"/>
                            <a:gd name="T13" fmla="*/ 7 h 87"/>
                            <a:gd name="T14" fmla="*/ 12 w 43"/>
                            <a:gd name="T15" fmla="*/ 5 h 87"/>
                            <a:gd name="T16" fmla="*/ 14 w 43"/>
                            <a:gd name="T17" fmla="*/ 5 h 87"/>
                            <a:gd name="T18" fmla="*/ 14 w 43"/>
                            <a:gd name="T19" fmla="*/ 4 h 87"/>
                            <a:gd name="T20" fmla="*/ 16 w 43"/>
                            <a:gd name="T21" fmla="*/ 4 h 87"/>
                            <a:gd name="T22" fmla="*/ 16 w 43"/>
                            <a:gd name="T23" fmla="*/ 2 h 87"/>
                            <a:gd name="T24" fmla="*/ 19 w 43"/>
                            <a:gd name="T25" fmla="*/ 2 h 87"/>
                            <a:gd name="T26" fmla="*/ 20 w 43"/>
                            <a:gd name="T27" fmla="*/ 0 h 87"/>
                            <a:gd name="T28" fmla="*/ 30 w 43"/>
                            <a:gd name="T29" fmla="*/ 0 h 87"/>
                            <a:gd name="T30" fmla="*/ 32 w 43"/>
                            <a:gd name="T31" fmla="*/ 2 h 87"/>
                            <a:gd name="T32" fmla="*/ 33 w 43"/>
                            <a:gd name="T33" fmla="*/ 2 h 87"/>
                            <a:gd name="T34" fmla="*/ 35 w 43"/>
                            <a:gd name="T35" fmla="*/ 4 h 87"/>
                            <a:gd name="T36" fmla="*/ 37 w 43"/>
                            <a:gd name="T37" fmla="*/ 4 h 87"/>
                            <a:gd name="T38" fmla="*/ 38 w 43"/>
                            <a:gd name="T39" fmla="*/ 5 h 87"/>
                            <a:gd name="T40" fmla="*/ 38 w 43"/>
                            <a:gd name="T41" fmla="*/ 7 h 87"/>
                            <a:gd name="T42" fmla="*/ 40 w 43"/>
                            <a:gd name="T43" fmla="*/ 9 h 87"/>
                            <a:gd name="T44" fmla="*/ 40 w 43"/>
                            <a:gd name="T45" fmla="*/ 10 h 87"/>
                            <a:gd name="T46" fmla="*/ 41 w 43"/>
                            <a:gd name="T47" fmla="*/ 12 h 87"/>
                            <a:gd name="T48" fmla="*/ 41 w 43"/>
                            <a:gd name="T49" fmla="*/ 17 h 87"/>
                            <a:gd name="T50" fmla="*/ 43 w 43"/>
                            <a:gd name="T51" fmla="*/ 20 h 87"/>
                            <a:gd name="T52" fmla="*/ 43 w 43"/>
                            <a:gd name="T53" fmla="*/ 87 h 87"/>
                            <a:gd name="T54" fmla="*/ 32 w 43"/>
                            <a:gd name="T55" fmla="*/ 87 h 87"/>
                            <a:gd name="T56" fmla="*/ 32 w 43"/>
                            <a:gd name="T57" fmla="*/ 15 h 87"/>
                            <a:gd name="T58" fmla="*/ 30 w 43"/>
                            <a:gd name="T59" fmla="*/ 15 h 87"/>
                            <a:gd name="T60" fmla="*/ 30 w 43"/>
                            <a:gd name="T61" fmla="*/ 14 h 87"/>
                            <a:gd name="T62" fmla="*/ 29 w 43"/>
                            <a:gd name="T63" fmla="*/ 12 h 87"/>
                            <a:gd name="T64" fmla="*/ 29 w 43"/>
                            <a:gd name="T65" fmla="*/ 10 h 87"/>
                            <a:gd name="T66" fmla="*/ 27 w 43"/>
                            <a:gd name="T67" fmla="*/ 10 h 87"/>
                            <a:gd name="T68" fmla="*/ 25 w 43"/>
                            <a:gd name="T69" fmla="*/ 9 h 87"/>
                            <a:gd name="T70" fmla="*/ 19 w 43"/>
                            <a:gd name="T71" fmla="*/ 9 h 87"/>
                            <a:gd name="T72" fmla="*/ 19 w 43"/>
                            <a:gd name="T73" fmla="*/ 10 h 87"/>
                            <a:gd name="T74" fmla="*/ 16 w 43"/>
                            <a:gd name="T75" fmla="*/ 10 h 87"/>
                            <a:gd name="T76" fmla="*/ 14 w 43"/>
                            <a:gd name="T77" fmla="*/ 12 h 87"/>
                            <a:gd name="T78" fmla="*/ 12 w 43"/>
                            <a:gd name="T79" fmla="*/ 14 h 87"/>
                            <a:gd name="T80" fmla="*/ 12 w 43"/>
                            <a:gd name="T81" fmla="*/ 15 h 87"/>
                            <a:gd name="T82" fmla="*/ 11 w 43"/>
                            <a:gd name="T83" fmla="*/ 17 h 87"/>
                            <a:gd name="T84" fmla="*/ 11 w 43"/>
                            <a:gd name="T85" fmla="*/ 22 h 87"/>
                            <a:gd name="T86" fmla="*/ 9 w 43"/>
                            <a:gd name="T87" fmla="*/ 25 h 87"/>
                            <a:gd name="T88" fmla="*/ 9 w 43"/>
                            <a:gd name="T89" fmla="*/ 87 h 87"/>
                            <a:gd name="T90" fmla="*/ 0 w 43"/>
                            <a:gd name="T91" fmla="*/ 87 h 87"/>
                            <a:gd name="T92" fmla="*/ 0 w 43"/>
                            <a:gd name="T9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lnTo>
                                <a:pt x="12" y="5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9" y="2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2" y="2"/>
                              </a:lnTo>
                              <a:lnTo>
                                <a:pt x="33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8" y="5"/>
                              </a:lnTo>
                              <a:lnTo>
                                <a:pt x="38" y="7"/>
                              </a:lnTo>
                              <a:lnTo>
                                <a:pt x="40" y="9"/>
                              </a:lnTo>
                              <a:lnTo>
                                <a:pt x="40" y="10"/>
                              </a:lnTo>
                              <a:lnTo>
                                <a:pt x="41" y="12"/>
                              </a:lnTo>
                              <a:lnTo>
                                <a:pt x="41" y="17"/>
                              </a:lnTo>
                              <a:lnTo>
                                <a:pt x="43" y="20"/>
                              </a:lnTo>
                              <a:lnTo>
                                <a:pt x="43" y="87"/>
                              </a:lnTo>
                              <a:lnTo>
                                <a:pt x="32" y="87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5" y="9"/>
                              </a:lnTo>
                              <a:lnTo>
                                <a:pt x="19" y="9"/>
                              </a:lnTo>
                              <a:lnTo>
                                <a:pt x="19" y="10"/>
                              </a:lnTo>
                              <a:lnTo>
                                <a:pt x="16" y="10"/>
                              </a:lnTo>
                              <a:lnTo>
                                <a:pt x="14" y="12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1" y="17"/>
                              </a:lnTo>
                              <a:lnTo>
                                <a:pt x="11" y="22"/>
                              </a:lnTo>
                              <a:lnTo>
                                <a:pt x="9" y="25"/>
                              </a:lnTo>
                              <a:lnTo>
                                <a:pt x="9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 noEditPoints="1"/>
                      </wps:cNvSpPr>
                      <wps:spPr bwMode="auto">
                        <a:xfrm>
                          <a:off x="2568612" y="731036"/>
                          <a:ext cx="40640" cy="123825"/>
                        </a:xfrm>
                        <a:custGeom>
                          <a:avLst/>
                          <a:gdLst>
                            <a:gd name="T0" fmla="*/ 23 w 45"/>
                            <a:gd name="T1" fmla="*/ 126 h 136"/>
                            <a:gd name="T2" fmla="*/ 29 w 45"/>
                            <a:gd name="T3" fmla="*/ 125 h 136"/>
                            <a:gd name="T4" fmla="*/ 31 w 45"/>
                            <a:gd name="T5" fmla="*/ 122 h 136"/>
                            <a:gd name="T6" fmla="*/ 33 w 45"/>
                            <a:gd name="T7" fmla="*/ 117 h 136"/>
                            <a:gd name="T8" fmla="*/ 34 w 45"/>
                            <a:gd name="T9" fmla="*/ 107 h 136"/>
                            <a:gd name="T10" fmla="*/ 36 w 45"/>
                            <a:gd name="T11" fmla="*/ 78 h 136"/>
                            <a:gd name="T12" fmla="*/ 34 w 45"/>
                            <a:gd name="T13" fmla="*/ 70 h 136"/>
                            <a:gd name="T14" fmla="*/ 33 w 45"/>
                            <a:gd name="T15" fmla="*/ 65 h 136"/>
                            <a:gd name="T16" fmla="*/ 31 w 45"/>
                            <a:gd name="T17" fmla="*/ 62 h 136"/>
                            <a:gd name="T18" fmla="*/ 29 w 45"/>
                            <a:gd name="T19" fmla="*/ 58 h 136"/>
                            <a:gd name="T20" fmla="*/ 25 w 45"/>
                            <a:gd name="T21" fmla="*/ 57 h 136"/>
                            <a:gd name="T22" fmla="*/ 23 w 45"/>
                            <a:gd name="T23" fmla="*/ 48 h 136"/>
                            <a:gd name="T24" fmla="*/ 28 w 45"/>
                            <a:gd name="T25" fmla="*/ 50 h 136"/>
                            <a:gd name="T26" fmla="*/ 33 w 45"/>
                            <a:gd name="T27" fmla="*/ 53 h 136"/>
                            <a:gd name="T28" fmla="*/ 34 w 45"/>
                            <a:gd name="T29" fmla="*/ 57 h 136"/>
                            <a:gd name="T30" fmla="*/ 45 w 45"/>
                            <a:gd name="T31" fmla="*/ 0 h 136"/>
                            <a:gd name="T32" fmla="*/ 34 w 45"/>
                            <a:gd name="T33" fmla="*/ 135 h 136"/>
                            <a:gd name="T34" fmla="*/ 34 w 45"/>
                            <a:gd name="T35" fmla="*/ 128 h 136"/>
                            <a:gd name="T36" fmla="*/ 29 w 45"/>
                            <a:gd name="T37" fmla="*/ 133 h 136"/>
                            <a:gd name="T38" fmla="*/ 28 w 45"/>
                            <a:gd name="T39" fmla="*/ 135 h 136"/>
                            <a:gd name="T40" fmla="*/ 23 w 45"/>
                            <a:gd name="T41" fmla="*/ 136 h 136"/>
                            <a:gd name="T42" fmla="*/ 23 w 45"/>
                            <a:gd name="T43" fmla="*/ 126 h 136"/>
                            <a:gd name="T44" fmla="*/ 10 w 45"/>
                            <a:gd name="T45" fmla="*/ 91 h 136"/>
                            <a:gd name="T46" fmla="*/ 12 w 45"/>
                            <a:gd name="T47" fmla="*/ 108 h 136"/>
                            <a:gd name="T48" fmla="*/ 13 w 45"/>
                            <a:gd name="T49" fmla="*/ 120 h 136"/>
                            <a:gd name="T50" fmla="*/ 15 w 45"/>
                            <a:gd name="T51" fmla="*/ 123 h 136"/>
                            <a:gd name="T52" fmla="*/ 18 w 45"/>
                            <a:gd name="T53" fmla="*/ 126 h 136"/>
                            <a:gd name="T54" fmla="*/ 23 w 45"/>
                            <a:gd name="T55" fmla="*/ 136 h 136"/>
                            <a:gd name="T56" fmla="*/ 15 w 45"/>
                            <a:gd name="T57" fmla="*/ 135 h 136"/>
                            <a:gd name="T58" fmla="*/ 12 w 45"/>
                            <a:gd name="T59" fmla="*/ 133 h 136"/>
                            <a:gd name="T60" fmla="*/ 7 w 45"/>
                            <a:gd name="T61" fmla="*/ 130 h 136"/>
                            <a:gd name="T62" fmla="*/ 5 w 45"/>
                            <a:gd name="T63" fmla="*/ 125 h 136"/>
                            <a:gd name="T64" fmla="*/ 2 w 45"/>
                            <a:gd name="T65" fmla="*/ 120 h 136"/>
                            <a:gd name="T66" fmla="*/ 0 w 45"/>
                            <a:gd name="T67" fmla="*/ 112 h 136"/>
                            <a:gd name="T68" fmla="*/ 2 w 45"/>
                            <a:gd name="T69" fmla="*/ 68 h 136"/>
                            <a:gd name="T70" fmla="*/ 4 w 45"/>
                            <a:gd name="T71" fmla="*/ 62 h 136"/>
                            <a:gd name="T72" fmla="*/ 5 w 45"/>
                            <a:gd name="T73" fmla="*/ 55 h 136"/>
                            <a:gd name="T74" fmla="*/ 7 w 45"/>
                            <a:gd name="T75" fmla="*/ 53 h 136"/>
                            <a:gd name="T76" fmla="*/ 10 w 45"/>
                            <a:gd name="T77" fmla="*/ 52 h 136"/>
                            <a:gd name="T78" fmla="*/ 13 w 45"/>
                            <a:gd name="T79" fmla="*/ 50 h 136"/>
                            <a:gd name="T80" fmla="*/ 23 w 45"/>
                            <a:gd name="T81" fmla="*/ 48 h 136"/>
                            <a:gd name="T82" fmla="*/ 21 w 45"/>
                            <a:gd name="T83" fmla="*/ 57 h 136"/>
                            <a:gd name="T84" fmla="*/ 16 w 45"/>
                            <a:gd name="T85" fmla="*/ 58 h 136"/>
                            <a:gd name="T86" fmla="*/ 15 w 45"/>
                            <a:gd name="T87" fmla="*/ 62 h 136"/>
                            <a:gd name="T88" fmla="*/ 12 w 45"/>
                            <a:gd name="T89" fmla="*/ 67 h 136"/>
                            <a:gd name="T90" fmla="*/ 10 w 45"/>
                            <a:gd name="T91" fmla="*/ 78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8" y="126"/>
                              </a:lnTo>
                              <a:lnTo>
                                <a:pt x="29" y="125"/>
                              </a:lnTo>
                              <a:lnTo>
                                <a:pt x="31" y="123"/>
                              </a:lnTo>
                              <a:lnTo>
                                <a:pt x="31" y="122"/>
                              </a:lnTo>
                              <a:lnTo>
                                <a:pt x="33" y="120"/>
                              </a:lnTo>
                              <a:lnTo>
                                <a:pt x="33" y="117"/>
                              </a:lnTo>
                              <a:lnTo>
                                <a:pt x="34" y="117"/>
                              </a:lnTo>
                              <a:lnTo>
                                <a:pt x="34" y="107"/>
                              </a:lnTo>
                              <a:lnTo>
                                <a:pt x="36" y="105"/>
                              </a:lnTo>
                              <a:lnTo>
                                <a:pt x="36" y="78"/>
                              </a:lnTo>
                              <a:lnTo>
                                <a:pt x="34" y="75"/>
                              </a:lnTo>
                              <a:lnTo>
                                <a:pt x="34" y="70"/>
                              </a:lnTo>
                              <a:lnTo>
                                <a:pt x="33" y="67"/>
                              </a:lnTo>
                              <a:lnTo>
                                <a:pt x="33" y="65"/>
                              </a:lnTo>
                              <a:lnTo>
                                <a:pt x="31" y="63"/>
                              </a:lnTo>
                              <a:lnTo>
                                <a:pt x="31" y="62"/>
                              </a:lnTo>
                              <a:lnTo>
                                <a:pt x="29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5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8" y="50"/>
                              </a:lnTo>
                              <a:lnTo>
                                <a:pt x="29" y="50"/>
                              </a:lnTo>
                              <a:lnTo>
                                <a:pt x="33" y="53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45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28"/>
                              </a:lnTo>
                              <a:lnTo>
                                <a:pt x="33" y="130"/>
                              </a:lnTo>
                              <a:lnTo>
                                <a:pt x="29" y="133"/>
                              </a:lnTo>
                              <a:lnTo>
                                <a:pt x="28" y="133"/>
                              </a:lnTo>
                              <a:lnTo>
                                <a:pt x="28" y="135"/>
                              </a:lnTo>
                              <a:lnTo>
                                <a:pt x="25" y="135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5"/>
                              </a:lnTo>
                              <a:lnTo>
                                <a:pt x="12" y="108"/>
                              </a:lnTo>
                              <a:lnTo>
                                <a:pt x="12" y="118"/>
                              </a:lnTo>
                              <a:lnTo>
                                <a:pt x="13" y="120"/>
                              </a:lnTo>
                              <a:lnTo>
                                <a:pt x="15" y="122"/>
                              </a:lnTo>
                              <a:lnTo>
                                <a:pt x="15" y="123"/>
                              </a:lnTo>
                              <a:lnTo>
                                <a:pt x="16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5" y="135"/>
                              </a:lnTo>
                              <a:lnTo>
                                <a:pt x="13" y="135"/>
                              </a:lnTo>
                              <a:lnTo>
                                <a:pt x="12" y="133"/>
                              </a:lnTo>
                              <a:lnTo>
                                <a:pt x="10" y="131"/>
                              </a:lnTo>
                              <a:lnTo>
                                <a:pt x="7" y="130"/>
                              </a:lnTo>
                              <a:lnTo>
                                <a:pt x="5" y="128"/>
                              </a:lnTo>
                              <a:lnTo>
                                <a:pt x="5" y="125"/>
                              </a:lnTo>
                              <a:lnTo>
                                <a:pt x="4" y="122"/>
                              </a:lnTo>
                              <a:lnTo>
                                <a:pt x="2" y="120"/>
                              </a:lnTo>
                              <a:lnTo>
                                <a:pt x="2" y="115"/>
                              </a:lnTo>
                              <a:lnTo>
                                <a:pt x="0" y="112"/>
                              </a:lnTo>
                              <a:lnTo>
                                <a:pt x="0" y="72"/>
                              </a:lnTo>
                              <a:lnTo>
                                <a:pt x="2" y="68"/>
                              </a:lnTo>
                              <a:lnTo>
                                <a:pt x="2" y="63"/>
                              </a:lnTo>
                              <a:lnTo>
                                <a:pt x="4" y="62"/>
                              </a:lnTo>
                              <a:lnTo>
                                <a:pt x="5" y="58"/>
                              </a:lnTo>
                              <a:lnTo>
                                <a:pt x="5" y="55"/>
                              </a:lnTo>
                              <a:lnTo>
                                <a:pt x="7" y="55"/>
                              </a:lnTo>
                              <a:lnTo>
                                <a:pt x="7" y="53"/>
                              </a:lnTo>
                              <a:lnTo>
                                <a:pt x="8" y="53"/>
                              </a:lnTo>
                              <a:lnTo>
                                <a:pt x="10" y="52"/>
                              </a:lnTo>
                              <a:lnTo>
                                <a:pt x="12" y="50"/>
                              </a:lnTo>
                              <a:lnTo>
                                <a:pt x="13" y="50"/>
                              </a:lnTo>
                              <a:lnTo>
                                <a:pt x="15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20" y="58"/>
                              </a:lnTo>
                              <a:lnTo>
                                <a:pt x="16" y="58"/>
                              </a:lnTo>
                              <a:lnTo>
                                <a:pt x="16" y="60"/>
                              </a:lnTo>
                              <a:lnTo>
                                <a:pt x="15" y="62"/>
                              </a:lnTo>
                              <a:lnTo>
                                <a:pt x="13" y="65"/>
                              </a:lnTo>
                              <a:lnTo>
                                <a:pt x="12" y="67"/>
                              </a:lnTo>
                              <a:lnTo>
                                <a:pt x="12" y="75"/>
                              </a:lnTo>
                              <a:lnTo>
                                <a:pt x="10" y="78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 noEditPoints="1"/>
                      </wps:cNvSpPr>
                      <wps:spPr bwMode="auto">
                        <a:xfrm>
                          <a:off x="2623222" y="773581"/>
                          <a:ext cx="41275" cy="81280"/>
                        </a:xfrm>
                        <a:custGeom>
                          <a:avLst/>
                          <a:gdLst>
                            <a:gd name="T0" fmla="*/ 37 w 46"/>
                            <a:gd name="T1" fmla="*/ 38 h 89"/>
                            <a:gd name="T2" fmla="*/ 35 w 46"/>
                            <a:gd name="T3" fmla="*/ 26 h 89"/>
                            <a:gd name="T4" fmla="*/ 33 w 46"/>
                            <a:gd name="T5" fmla="*/ 20 h 89"/>
                            <a:gd name="T6" fmla="*/ 32 w 46"/>
                            <a:gd name="T7" fmla="*/ 15 h 89"/>
                            <a:gd name="T8" fmla="*/ 28 w 46"/>
                            <a:gd name="T9" fmla="*/ 11 h 89"/>
                            <a:gd name="T10" fmla="*/ 26 w 46"/>
                            <a:gd name="T11" fmla="*/ 10 h 89"/>
                            <a:gd name="T12" fmla="*/ 22 w 46"/>
                            <a:gd name="T13" fmla="*/ 0 h 89"/>
                            <a:gd name="T14" fmla="*/ 28 w 46"/>
                            <a:gd name="T15" fmla="*/ 1 h 89"/>
                            <a:gd name="T16" fmla="*/ 33 w 46"/>
                            <a:gd name="T17" fmla="*/ 3 h 89"/>
                            <a:gd name="T18" fmla="*/ 38 w 46"/>
                            <a:gd name="T19" fmla="*/ 8 h 89"/>
                            <a:gd name="T20" fmla="*/ 41 w 46"/>
                            <a:gd name="T21" fmla="*/ 15 h 89"/>
                            <a:gd name="T22" fmla="*/ 43 w 46"/>
                            <a:gd name="T23" fmla="*/ 21 h 89"/>
                            <a:gd name="T24" fmla="*/ 45 w 46"/>
                            <a:gd name="T25" fmla="*/ 30 h 89"/>
                            <a:gd name="T26" fmla="*/ 46 w 46"/>
                            <a:gd name="T27" fmla="*/ 48 h 89"/>
                            <a:gd name="T28" fmla="*/ 22 w 46"/>
                            <a:gd name="T29" fmla="*/ 38 h 89"/>
                            <a:gd name="T30" fmla="*/ 37 w 46"/>
                            <a:gd name="T31" fmla="*/ 38 h 89"/>
                            <a:gd name="T32" fmla="*/ 22 w 46"/>
                            <a:gd name="T33" fmla="*/ 89 h 89"/>
                            <a:gd name="T34" fmla="*/ 27 w 46"/>
                            <a:gd name="T35" fmla="*/ 79 h 89"/>
                            <a:gd name="T36" fmla="*/ 30 w 46"/>
                            <a:gd name="T37" fmla="*/ 76 h 89"/>
                            <a:gd name="T38" fmla="*/ 32 w 46"/>
                            <a:gd name="T39" fmla="*/ 73 h 89"/>
                            <a:gd name="T40" fmla="*/ 33 w 46"/>
                            <a:gd name="T41" fmla="*/ 70 h 89"/>
                            <a:gd name="T42" fmla="*/ 35 w 46"/>
                            <a:gd name="T43" fmla="*/ 60 h 89"/>
                            <a:gd name="T44" fmla="*/ 45 w 46"/>
                            <a:gd name="T45" fmla="*/ 68 h 89"/>
                            <a:gd name="T46" fmla="*/ 43 w 46"/>
                            <a:gd name="T47" fmla="*/ 75 h 89"/>
                            <a:gd name="T48" fmla="*/ 41 w 46"/>
                            <a:gd name="T49" fmla="*/ 78 h 89"/>
                            <a:gd name="T50" fmla="*/ 38 w 46"/>
                            <a:gd name="T51" fmla="*/ 81 h 89"/>
                            <a:gd name="T52" fmla="*/ 33 w 46"/>
                            <a:gd name="T53" fmla="*/ 86 h 89"/>
                            <a:gd name="T54" fmla="*/ 30 w 46"/>
                            <a:gd name="T55" fmla="*/ 88 h 89"/>
                            <a:gd name="T56" fmla="*/ 26 w 46"/>
                            <a:gd name="T57" fmla="*/ 89 h 89"/>
                            <a:gd name="T58" fmla="*/ 22 w 46"/>
                            <a:gd name="T59" fmla="*/ 89 h 89"/>
                            <a:gd name="T60" fmla="*/ 22 w 46"/>
                            <a:gd name="T61" fmla="*/ 10 h 89"/>
                            <a:gd name="T62" fmla="*/ 21 w 46"/>
                            <a:gd name="T63" fmla="*/ 11 h 89"/>
                            <a:gd name="T64" fmla="*/ 19 w 46"/>
                            <a:gd name="T65" fmla="*/ 13 h 89"/>
                            <a:gd name="T66" fmla="*/ 16 w 46"/>
                            <a:gd name="T67" fmla="*/ 15 h 89"/>
                            <a:gd name="T68" fmla="*/ 14 w 46"/>
                            <a:gd name="T69" fmla="*/ 18 h 89"/>
                            <a:gd name="T70" fmla="*/ 13 w 46"/>
                            <a:gd name="T71" fmla="*/ 25 h 89"/>
                            <a:gd name="T72" fmla="*/ 11 w 46"/>
                            <a:gd name="T73" fmla="*/ 38 h 89"/>
                            <a:gd name="T74" fmla="*/ 22 w 46"/>
                            <a:gd name="T75" fmla="*/ 48 h 89"/>
                            <a:gd name="T76" fmla="*/ 11 w 46"/>
                            <a:gd name="T77" fmla="*/ 68 h 89"/>
                            <a:gd name="T78" fmla="*/ 13 w 46"/>
                            <a:gd name="T79" fmla="*/ 73 h 89"/>
                            <a:gd name="T80" fmla="*/ 16 w 46"/>
                            <a:gd name="T81" fmla="*/ 76 h 89"/>
                            <a:gd name="T82" fmla="*/ 19 w 46"/>
                            <a:gd name="T83" fmla="*/ 79 h 89"/>
                            <a:gd name="T84" fmla="*/ 22 w 46"/>
                            <a:gd name="T85" fmla="*/ 89 h 89"/>
                            <a:gd name="T86" fmla="*/ 18 w 46"/>
                            <a:gd name="T87" fmla="*/ 88 h 89"/>
                            <a:gd name="T88" fmla="*/ 14 w 46"/>
                            <a:gd name="T89" fmla="*/ 86 h 89"/>
                            <a:gd name="T90" fmla="*/ 9 w 46"/>
                            <a:gd name="T91" fmla="*/ 83 h 89"/>
                            <a:gd name="T92" fmla="*/ 6 w 46"/>
                            <a:gd name="T93" fmla="*/ 78 h 89"/>
                            <a:gd name="T94" fmla="*/ 5 w 46"/>
                            <a:gd name="T95" fmla="*/ 73 h 89"/>
                            <a:gd name="T96" fmla="*/ 1 w 46"/>
                            <a:gd name="T97" fmla="*/ 65 h 89"/>
                            <a:gd name="T98" fmla="*/ 0 w 46"/>
                            <a:gd name="T99" fmla="*/ 44 h 89"/>
                            <a:gd name="T100" fmla="*/ 1 w 46"/>
                            <a:gd name="T101" fmla="*/ 26 h 89"/>
                            <a:gd name="T102" fmla="*/ 5 w 46"/>
                            <a:gd name="T103" fmla="*/ 18 h 89"/>
                            <a:gd name="T104" fmla="*/ 6 w 46"/>
                            <a:gd name="T105" fmla="*/ 13 h 89"/>
                            <a:gd name="T106" fmla="*/ 9 w 46"/>
                            <a:gd name="T107" fmla="*/ 6 h 89"/>
                            <a:gd name="T108" fmla="*/ 14 w 46"/>
                            <a:gd name="T109" fmla="*/ 3 h 89"/>
                            <a:gd name="T110" fmla="*/ 18 w 46"/>
                            <a:gd name="T111" fmla="*/ 1 h 89"/>
                            <a:gd name="T112" fmla="*/ 22 w 46"/>
                            <a:gd name="T11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0"/>
                              </a:lnTo>
                              <a:lnTo>
                                <a:pt x="35" y="26"/>
                              </a:lnTo>
                              <a:lnTo>
                                <a:pt x="35" y="21"/>
                              </a:lnTo>
                              <a:lnTo>
                                <a:pt x="33" y="20"/>
                              </a:lnTo>
                              <a:lnTo>
                                <a:pt x="33" y="18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6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1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6" y="34"/>
                              </a:lnTo>
                              <a:lnTo>
                                <a:pt x="46" y="48"/>
                              </a:lnTo>
                              <a:lnTo>
                                <a:pt x="22" y="48"/>
                              </a:lnTo>
                              <a:lnTo>
                                <a:pt x="22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2" y="89"/>
                              </a:move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3" y="70"/>
                              </a:lnTo>
                              <a:lnTo>
                                <a:pt x="35" y="68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70"/>
                              </a:lnTo>
                              <a:lnTo>
                                <a:pt x="43" y="75"/>
                              </a:lnTo>
                              <a:lnTo>
                                <a:pt x="41" y="75"/>
                              </a:lnTo>
                              <a:lnTo>
                                <a:pt x="41" y="78"/>
                              </a:lnTo>
                              <a:lnTo>
                                <a:pt x="40" y="79"/>
                              </a:lnTo>
                              <a:lnTo>
                                <a:pt x="38" y="81"/>
                              </a:lnTo>
                              <a:lnTo>
                                <a:pt x="37" y="83"/>
                              </a:lnTo>
                              <a:lnTo>
                                <a:pt x="33" y="86"/>
                              </a:lnTo>
                              <a:lnTo>
                                <a:pt x="32" y="86"/>
                              </a:lnTo>
                              <a:lnTo>
                                <a:pt x="30" y="88"/>
                              </a:lnTo>
                              <a:lnTo>
                                <a:pt x="27" y="88"/>
                              </a:lnTo>
                              <a:lnTo>
                                <a:pt x="26" y="89"/>
                              </a:lnTo>
                              <a:lnTo>
                                <a:pt x="22" y="89"/>
                              </a:lnTo>
                              <a:lnTo>
                                <a:pt x="22" y="89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9" y="13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3" y="20"/>
                              </a:lnTo>
                              <a:lnTo>
                                <a:pt x="13" y="25"/>
                              </a:lnTo>
                              <a:lnTo>
                                <a:pt x="11" y="25"/>
                              </a:lnTo>
                              <a:lnTo>
                                <a:pt x="11" y="38"/>
                              </a:lnTo>
                              <a:lnTo>
                                <a:pt x="22" y="38"/>
                              </a:lnTo>
                              <a:lnTo>
                                <a:pt x="22" y="48"/>
                              </a:lnTo>
                              <a:lnTo>
                                <a:pt x="11" y="48"/>
                              </a:lnTo>
                              <a:lnTo>
                                <a:pt x="11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9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4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5" y="73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51"/>
                              </a:lnTo>
                              <a:lnTo>
                                <a:pt x="0" y="44"/>
                              </a:lnTo>
                              <a:lnTo>
                                <a:pt x="1" y="39"/>
                              </a:lnTo>
                              <a:lnTo>
                                <a:pt x="1" y="26"/>
                              </a:lnTo>
                              <a:lnTo>
                                <a:pt x="3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2676562" y="774216"/>
                          <a:ext cx="38735" cy="79375"/>
                        </a:xfrm>
                        <a:custGeom>
                          <a:avLst/>
                          <a:gdLst>
                            <a:gd name="T0" fmla="*/ 0 w 43"/>
                            <a:gd name="T1" fmla="*/ 2 h 87"/>
                            <a:gd name="T2" fmla="*/ 0 w 43"/>
                            <a:gd name="T3" fmla="*/ 2 h 87"/>
                            <a:gd name="T4" fmla="*/ 11 w 43"/>
                            <a:gd name="T5" fmla="*/ 2 h 87"/>
                            <a:gd name="T6" fmla="*/ 11 w 43"/>
                            <a:gd name="T7" fmla="*/ 10 h 87"/>
                            <a:gd name="T8" fmla="*/ 11 w 43"/>
                            <a:gd name="T9" fmla="*/ 9 h 87"/>
                            <a:gd name="T10" fmla="*/ 13 w 43"/>
                            <a:gd name="T11" fmla="*/ 7 h 87"/>
                            <a:gd name="T12" fmla="*/ 16 w 43"/>
                            <a:gd name="T13" fmla="*/ 4 h 87"/>
                            <a:gd name="T14" fmla="*/ 18 w 43"/>
                            <a:gd name="T15" fmla="*/ 2 h 87"/>
                            <a:gd name="T16" fmla="*/ 19 w 43"/>
                            <a:gd name="T17" fmla="*/ 2 h 87"/>
                            <a:gd name="T18" fmla="*/ 21 w 43"/>
                            <a:gd name="T19" fmla="*/ 0 h 87"/>
                            <a:gd name="T20" fmla="*/ 31 w 43"/>
                            <a:gd name="T21" fmla="*/ 0 h 87"/>
                            <a:gd name="T22" fmla="*/ 32 w 43"/>
                            <a:gd name="T23" fmla="*/ 2 h 87"/>
                            <a:gd name="T24" fmla="*/ 34 w 43"/>
                            <a:gd name="T25" fmla="*/ 2 h 87"/>
                            <a:gd name="T26" fmla="*/ 35 w 43"/>
                            <a:gd name="T27" fmla="*/ 4 h 87"/>
                            <a:gd name="T28" fmla="*/ 37 w 43"/>
                            <a:gd name="T29" fmla="*/ 4 h 87"/>
                            <a:gd name="T30" fmla="*/ 39 w 43"/>
                            <a:gd name="T31" fmla="*/ 5 h 87"/>
                            <a:gd name="T32" fmla="*/ 40 w 43"/>
                            <a:gd name="T33" fmla="*/ 7 h 87"/>
                            <a:gd name="T34" fmla="*/ 40 w 43"/>
                            <a:gd name="T35" fmla="*/ 9 h 87"/>
                            <a:gd name="T36" fmla="*/ 42 w 43"/>
                            <a:gd name="T37" fmla="*/ 10 h 87"/>
                            <a:gd name="T38" fmla="*/ 42 w 43"/>
                            <a:gd name="T39" fmla="*/ 15 h 87"/>
                            <a:gd name="T40" fmla="*/ 43 w 43"/>
                            <a:gd name="T41" fmla="*/ 17 h 87"/>
                            <a:gd name="T42" fmla="*/ 43 w 43"/>
                            <a:gd name="T43" fmla="*/ 87 h 87"/>
                            <a:gd name="T44" fmla="*/ 34 w 43"/>
                            <a:gd name="T45" fmla="*/ 87 h 87"/>
                            <a:gd name="T46" fmla="*/ 34 w 43"/>
                            <a:gd name="T47" fmla="*/ 22 h 87"/>
                            <a:gd name="T48" fmla="*/ 32 w 43"/>
                            <a:gd name="T49" fmla="*/ 20 h 87"/>
                            <a:gd name="T50" fmla="*/ 32 w 43"/>
                            <a:gd name="T51" fmla="*/ 14 h 87"/>
                            <a:gd name="T52" fmla="*/ 31 w 43"/>
                            <a:gd name="T53" fmla="*/ 14 h 87"/>
                            <a:gd name="T54" fmla="*/ 31 w 43"/>
                            <a:gd name="T55" fmla="*/ 12 h 87"/>
                            <a:gd name="T56" fmla="*/ 29 w 43"/>
                            <a:gd name="T57" fmla="*/ 10 h 87"/>
                            <a:gd name="T58" fmla="*/ 27 w 43"/>
                            <a:gd name="T59" fmla="*/ 10 h 87"/>
                            <a:gd name="T60" fmla="*/ 27 w 43"/>
                            <a:gd name="T61" fmla="*/ 9 h 87"/>
                            <a:gd name="T62" fmla="*/ 21 w 43"/>
                            <a:gd name="T63" fmla="*/ 9 h 87"/>
                            <a:gd name="T64" fmla="*/ 19 w 43"/>
                            <a:gd name="T65" fmla="*/ 10 h 87"/>
                            <a:gd name="T66" fmla="*/ 18 w 43"/>
                            <a:gd name="T67" fmla="*/ 10 h 87"/>
                            <a:gd name="T68" fmla="*/ 16 w 43"/>
                            <a:gd name="T69" fmla="*/ 12 h 87"/>
                            <a:gd name="T70" fmla="*/ 14 w 43"/>
                            <a:gd name="T71" fmla="*/ 12 h 87"/>
                            <a:gd name="T72" fmla="*/ 14 w 43"/>
                            <a:gd name="T73" fmla="*/ 14 h 87"/>
                            <a:gd name="T74" fmla="*/ 13 w 43"/>
                            <a:gd name="T75" fmla="*/ 15 h 87"/>
                            <a:gd name="T76" fmla="*/ 13 w 43"/>
                            <a:gd name="T77" fmla="*/ 17 h 87"/>
                            <a:gd name="T78" fmla="*/ 11 w 43"/>
                            <a:gd name="T79" fmla="*/ 19 h 87"/>
                            <a:gd name="T80" fmla="*/ 11 w 43"/>
                            <a:gd name="T81" fmla="*/ 87 h 87"/>
                            <a:gd name="T82" fmla="*/ 0 w 43"/>
                            <a:gd name="T83" fmla="*/ 87 h 87"/>
                            <a:gd name="T84" fmla="*/ 0 w 43"/>
                            <a:gd name="T85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19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9" y="5"/>
                              </a:lnTo>
                              <a:lnTo>
                                <a:pt x="40" y="7"/>
                              </a:lnTo>
                              <a:lnTo>
                                <a:pt x="40" y="9"/>
                              </a:lnTo>
                              <a:lnTo>
                                <a:pt x="42" y="10"/>
                              </a:lnTo>
                              <a:lnTo>
                                <a:pt x="42" y="15"/>
                              </a:lnTo>
                              <a:lnTo>
                                <a:pt x="43" y="17"/>
                              </a:lnTo>
                              <a:lnTo>
                                <a:pt x="43" y="87"/>
                              </a:lnTo>
                              <a:lnTo>
                                <a:pt x="34" y="87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4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7" y="9"/>
                              </a:lnTo>
                              <a:lnTo>
                                <a:pt x="21" y="9"/>
                              </a:lnTo>
                              <a:lnTo>
                                <a:pt x="19" y="10"/>
                              </a:lnTo>
                              <a:lnTo>
                                <a:pt x="18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2726727" y="753896"/>
                          <a:ext cx="28575" cy="99695"/>
                        </a:xfrm>
                        <a:custGeom>
                          <a:avLst/>
                          <a:gdLst>
                            <a:gd name="T0" fmla="*/ 9 w 32"/>
                            <a:gd name="T1" fmla="*/ 33 h 110"/>
                            <a:gd name="T2" fmla="*/ 9 w 32"/>
                            <a:gd name="T3" fmla="*/ 33 h 110"/>
                            <a:gd name="T4" fmla="*/ 0 w 32"/>
                            <a:gd name="T5" fmla="*/ 33 h 110"/>
                            <a:gd name="T6" fmla="*/ 0 w 32"/>
                            <a:gd name="T7" fmla="*/ 25 h 110"/>
                            <a:gd name="T8" fmla="*/ 9 w 32"/>
                            <a:gd name="T9" fmla="*/ 25 h 110"/>
                            <a:gd name="T10" fmla="*/ 9 w 32"/>
                            <a:gd name="T11" fmla="*/ 0 h 110"/>
                            <a:gd name="T12" fmla="*/ 19 w 32"/>
                            <a:gd name="T13" fmla="*/ 0 h 110"/>
                            <a:gd name="T14" fmla="*/ 19 w 32"/>
                            <a:gd name="T15" fmla="*/ 25 h 110"/>
                            <a:gd name="T16" fmla="*/ 32 w 32"/>
                            <a:gd name="T17" fmla="*/ 25 h 110"/>
                            <a:gd name="T18" fmla="*/ 32 w 32"/>
                            <a:gd name="T19" fmla="*/ 33 h 110"/>
                            <a:gd name="T20" fmla="*/ 19 w 32"/>
                            <a:gd name="T21" fmla="*/ 33 h 110"/>
                            <a:gd name="T22" fmla="*/ 19 w 32"/>
                            <a:gd name="T23" fmla="*/ 110 h 110"/>
                            <a:gd name="T24" fmla="*/ 9 w 32"/>
                            <a:gd name="T25" fmla="*/ 110 h 110"/>
                            <a:gd name="T26" fmla="*/ 9 w 32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110">
                              <a:moveTo>
                                <a:pt x="9" y="33"/>
                              </a:moveTo>
                              <a:lnTo>
                                <a:pt x="9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9" y="25"/>
                              </a:ln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9" y="25"/>
                              </a:lnTo>
                              <a:lnTo>
                                <a:pt x="32" y="25"/>
                              </a:lnTo>
                              <a:lnTo>
                                <a:pt x="32" y="33"/>
                              </a:lnTo>
                              <a:lnTo>
                                <a:pt x="19" y="33"/>
                              </a:lnTo>
                              <a:lnTo>
                                <a:pt x="19" y="110"/>
                              </a:lnTo>
                              <a:lnTo>
                                <a:pt x="9" y="110"/>
                              </a:lnTo>
                              <a:lnTo>
                                <a:pt x="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2796577" y="738021"/>
                          <a:ext cx="47625" cy="116840"/>
                        </a:xfrm>
                        <a:custGeom>
                          <a:avLst/>
                          <a:gdLst>
                            <a:gd name="T0" fmla="*/ 0 w 53"/>
                            <a:gd name="T1" fmla="*/ 0 h 128"/>
                            <a:gd name="T2" fmla="*/ 0 w 53"/>
                            <a:gd name="T3" fmla="*/ 0 h 128"/>
                            <a:gd name="T4" fmla="*/ 11 w 53"/>
                            <a:gd name="T5" fmla="*/ 0 h 128"/>
                            <a:gd name="T6" fmla="*/ 11 w 53"/>
                            <a:gd name="T7" fmla="*/ 94 h 128"/>
                            <a:gd name="T8" fmla="*/ 13 w 53"/>
                            <a:gd name="T9" fmla="*/ 99 h 128"/>
                            <a:gd name="T10" fmla="*/ 13 w 53"/>
                            <a:gd name="T11" fmla="*/ 109 h 128"/>
                            <a:gd name="T12" fmla="*/ 14 w 53"/>
                            <a:gd name="T13" fmla="*/ 110 h 128"/>
                            <a:gd name="T14" fmla="*/ 14 w 53"/>
                            <a:gd name="T15" fmla="*/ 112 h 128"/>
                            <a:gd name="T16" fmla="*/ 16 w 53"/>
                            <a:gd name="T17" fmla="*/ 114 h 128"/>
                            <a:gd name="T18" fmla="*/ 17 w 53"/>
                            <a:gd name="T19" fmla="*/ 115 h 128"/>
                            <a:gd name="T20" fmla="*/ 19 w 53"/>
                            <a:gd name="T21" fmla="*/ 117 h 128"/>
                            <a:gd name="T22" fmla="*/ 21 w 53"/>
                            <a:gd name="T23" fmla="*/ 117 h 128"/>
                            <a:gd name="T24" fmla="*/ 22 w 53"/>
                            <a:gd name="T25" fmla="*/ 118 h 128"/>
                            <a:gd name="T26" fmla="*/ 30 w 53"/>
                            <a:gd name="T27" fmla="*/ 118 h 128"/>
                            <a:gd name="T28" fmla="*/ 32 w 53"/>
                            <a:gd name="T29" fmla="*/ 117 h 128"/>
                            <a:gd name="T30" fmla="*/ 33 w 53"/>
                            <a:gd name="T31" fmla="*/ 117 h 128"/>
                            <a:gd name="T32" fmla="*/ 35 w 53"/>
                            <a:gd name="T33" fmla="*/ 115 h 128"/>
                            <a:gd name="T34" fmla="*/ 36 w 53"/>
                            <a:gd name="T35" fmla="*/ 115 h 128"/>
                            <a:gd name="T36" fmla="*/ 36 w 53"/>
                            <a:gd name="T37" fmla="*/ 114 h 128"/>
                            <a:gd name="T38" fmla="*/ 38 w 53"/>
                            <a:gd name="T39" fmla="*/ 112 h 128"/>
                            <a:gd name="T40" fmla="*/ 38 w 53"/>
                            <a:gd name="T41" fmla="*/ 109 h 128"/>
                            <a:gd name="T42" fmla="*/ 40 w 53"/>
                            <a:gd name="T43" fmla="*/ 107 h 128"/>
                            <a:gd name="T44" fmla="*/ 40 w 53"/>
                            <a:gd name="T45" fmla="*/ 0 h 128"/>
                            <a:gd name="T46" fmla="*/ 53 w 53"/>
                            <a:gd name="T47" fmla="*/ 0 h 128"/>
                            <a:gd name="T48" fmla="*/ 53 w 53"/>
                            <a:gd name="T49" fmla="*/ 95 h 128"/>
                            <a:gd name="T50" fmla="*/ 51 w 53"/>
                            <a:gd name="T51" fmla="*/ 100 h 128"/>
                            <a:gd name="T52" fmla="*/ 51 w 53"/>
                            <a:gd name="T53" fmla="*/ 109 h 128"/>
                            <a:gd name="T54" fmla="*/ 49 w 53"/>
                            <a:gd name="T55" fmla="*/ 112 h 128"/>
                            <a:gd name="T56" fmla="*/ 49 w 53"/>
                            <a:gd name="T57" fmla="*/ 115 h 128"/>
                            <a:gd name="T58" fmla="*/ 48 w 53"/>
                            <a:gd name="T59" fmla="*/ 118 h 128"/>
                            <a:gd name="T60" fmla="*/ 46 w 53"/>
                            <a:gd name="T61" fmla="*/ 120 h 128"/>
                            <a:gd name="T62" fmla="*/ 45 w 53"/>
                            <a:gd name="T63" fmla="*/ 122 h 128"/>
                            <a:gd name="T64" fmla="*/ 43 w 53"/>
                            <a:gd name="T65" fmla="*/ 123 h 128"/>
                            <a:gd name="T66" fmla="*/ 41 w 53"/>
                            <a:gd name="T67" fmla="*/ 125 h 128"/>
                            <a:gd name="T68" fmla="*/ 38 w 53"/>
                            <a:gd name="T69" fmla="*/ 125 h 128"/>
                            <a:gd name="T70" fmla="*/ 35 w 53"/>
                            <a:gd name="T71" fmla="*/ 127 h 128"/>
                            <a:gd name="T72" fmla="*/ 33 w 53"/>
                            <a:gd name="T73" fmla="*/ 127 h 128"/>
                            <a:gd name="T74" fmla="*/ 30 w 53"/>
                            <a:gd name="T75" fmla="*/ 128 h 128"/>
                            <a:gd name="T76" fmla="*/ 22 w 53"/>
                            <a:gd name="T77" fmla="*/ 128 h 128"/>
                            <a:gd name="T78" fmla="*/ 19 w 53"/>
                            <a:gd name="T79" fmla="*/ 127 h 128"/>
                            <a:gd name="T80" fmla="*/ 17 w 53"/>
                            <a:gd name="T81" fmla="*/ 127 h 128"/>
                            <a:gd name="T82" fmla="*/ 14 w 53"/>
                            <a:gd name="T83" fmla="*/ 125 h 128"/>
                            <a:gd name="T84" fmla="*/ 11 w 53"/>
                            <a:gd name="T85" fmla="*/ 125 h 128"/>
                            <a:gd name="T86" fmla="*/ 9 w 53"/>
                            <a:gd name="T87" fmla="*/ 123 h 128"/>
                            <a:gd name="T88" fmla="*/ 4 w 53"/>
                            <a:gd name="T89" fmla="*/ 118 h 128"/>
                            <a:gd name="T90" fmla="*/ 4 w 53"/>
                            <a:gd name="T91" fmla="*/ 117 h 128"/>
                            <a:gd name="T92" fmla="*/ 3 w 53"/>
                            <a:gd name="T93" fmla="*/ 115 h 128"/>
                            <a:gd name="T94" fmla="*/ 3 w 53"/>
                            <a:gd name="T95" fmla="*/ 110 h 128"/>
                            <a:gd name="T96" fmla="*/ 1 w 53"/>
                            <a:gd name="T97" fmla="*/ 109 h 128"/>
                            <a:gd name="T98" fmla="*/ 1 w 53"/>
                            <a:gd name="T99" fmla="*/ 99 h 128"/>
                            <a:gd name="T100" fmla="*/ 0 w 53"/>
                            <a:gd name="T101" fmla="*/ 95 h 128"/>
                            <a:gd name="T102" fmla="*/ 0 w 53"/>
                            <a:gd name="T10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" h="12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94"/>
                              </a:lnTo>
                              <a:lnTo>
                                <a:pt x="13" y="99"/>
                              </a:lnTo>
                              <a:lnTo>
                                <a:pt x="13" y="109"/>
                              </a:lnTo>
                              <a:lnTo>
                                <a:pt x="14" y="110"/>
                              </a:lnTo>
                              <a:lnTo>
                                <a:pt x="14" y="112"/>
                              </a:lnTo>
                              <a:lnTo>
                                <a:pt x="16" y="114"/>
                              </a:lnTo>
                              <a:lnTo>
                                <a:pt x="17" y="115"/>
                              </a:lnTo>
                              <a:lnTo>
                                <a:pt x="19" y="117"/>
                              </a:lnTo>
                              <a:lnTo>
                                <a:pt x="21" y="117"/>
                              </a:lnTo>
                              <a:lnTo>
                                <a:pt x="22" y="118"/>
                              </a:lnTo>
                              <a:lnTo>
                                <a:pt x="30" y="118"/>
                              </a:lnTo>
                              <a:lnTo>
                                <a:pt x="32" y="117"/>
                              </a:lnTo>
                              <a:lnTo>
                                <a:pt x="33" y="117"/>
                              </a:lnTo>
                              <a:lnTo>
                                <a:pt x="35" y="115"/>
                              </a:lnTo>
                              <a:lnTo>
                                <a:pt x="36" y="115"/>
                              </a:lnTo>
                              <a:lnTo>
                                <a:pt x="36" y="114"/>
                              </a:lnTo>
                              <a:lnTo>
                                <a:pt x="38" y="112"/>
                              </a:lnTo>
                              <a:lnTo>
                                <a:pt x="38" y="109"/>
                              </a:lnTo>
                              <a:lnTo>
                                <a:pt x="40" y="107"/>
                              </a:lnTo>
                              <a:lnTo>
                                <a:pt x="40" y="0"/>
                              </a:lnTo>
                              <a:lnTo>
                                <a:pt x="53" y="0"/>
                              </a:lnTo>
                              <a:lnTo>
                                <a:pt x="53" y="95"/>
                              </a:lnTo>
                              <a:lnTo>
                                <a:pt x="51" y="100"/>
                              </a:lnTo>
                              <a:lnTo>
                                <a:pt x="51" y="109"/>
                              </a:lnTo>
                              <a:lnTo>
                                <a:pt x="49" y="112"/>
                              </a:lnTo>
                              <a:lnTo>
                                <a:pt x="49" y="115"/>
                              </a:lnTo>
                              <a:lnTo>
                                <a:pt x="48" y="118"/>
                              </a:lnTo>
                              <a:lnTo>
                                <a:pt x="46" y="120"/>
                              </a:lnTo>
                              <a:lnTo>
                                <a:pt x="45" y="122"/>
                              </a:lnTo>
                              <a:lnTo>
                                <a:pt x="43" y="123"/>
                              </a:lnTo>
                              <a:lnTo>
                                <a:pt x="41" y="125"/>
                              </a:lnTo>
                              <a:lnTo>
                                <a:pt x="38" y="125"/>
                              </a:lnTo>
                              <a:lnTo>
                                <a:pt x="35" y="127"/>
                              </a:lnTo>
                              <a:lnTo>
                                <a:pt x="33" y="127"/>
                              </a:lnTo>
                              <a:lnTo>
                                <a:pt x="30" y="128"/>
                              </a:lnTo>
                              <a:lnTo>
                                <a:pt x="22" y="128"/>
                              </a:lnTo>
                              <a:lnTo>
                                <a:pt x="19" y="127"/>
                              </a:lnTo>
                              <a:lnTo>
                                <a:pt x="17" y="127"/>
                              </a:lnTo>
                              <a:lnTo>
                                <a:pt x="14" y="125"/>
                              </a:lnTo>
                              <a:lnTo>
                                <a:pt x="11" y="125"/>
                              </a:lnTo>
                              <a:lnTo>
                                <a:pt x="9" y="123"/>
                              </a:lnTo>
                              <a:lnTo>
                                <a:pt x="4" y="118"/>
                              </a:lnTo>
                              <a:lnTo>
                                <a:pt x="4" y="117"/>
                              </a:lnTo>
                              <a:lnTo>
                                <a:pt x="3" y="115"/>
                              </a:lnTo>
                              <a:lnTo>
                                <a:pt x="3" y="110"/>
                              </a:lnTo>
                              <a:lnTo>
                                <a:pt x="1" y="109"/>
                              </a:lnTo>
                              <a:lnTo>
                                <a:pt x="1" y="99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2862617" y="774216"/>
                          <a:ext cx="40640" cy="79375"/>
                        </a:xfrm>
                        <a:custGeom>
                          <a:avLst/>
                          <a:gdLst>
                            <a:gd name="T0" fmla="*/ 0 w 45"/>
                            <a:gd name="T1" fmla="*/ 2 h 87"/>
                            <a:gd name="T2" fmla="*/ 0 w 45"/>
                            <a:gd name="T3" fmla="*/ 2 h 87"/>
                            <a:gd name="T4" fmla="*/ 12 w 45"/>
                            <a:gd name="T5" fmla="*/ 2 h 87"/>
                            <a:gd name="T6" fmla="*/ 12 w 45"/>
                            <a:gd name="T7" fmla="*/ 10 h 87"/>
                            <a:gd name="T8" fmla="*/ 13 w 45"/>
                            <a:gd name="T9" fmla="*/ 9 h 87"/>
                            <a:gd name="T10" fmla="*/ 13 w 45"/>
                            <a:gd name="T11" fmla="*/ 7 h 87"/>
                            <a:gd name="T12" fmla="*/ 15 w 45"/>
                            <a:gd name="T13" fmla="*/ 7 h 87"/>
                            <a:gd name="T14" fmla="*/ 15 w 45"/>
                            <a:gd name="T15" fmla="*/ 5 h 87"/>
                            <a:gd name="T16" fmla="*/ 16 w 45"/>
                            <a:gd name="T17" fmla="*/ 5 h 87"/>
                            <a:gd name="T18" fmla="*/ 16 w 45"/>
                            <a:gd name="T19" fmla="*/ 4 h 87"/>
                            <a:gd name="T20" fmla="*/ 18 w 45"/>
                            <a:gd name="T21" fmla="*/ 4 h 87"/>
                            <a:gd name="T22" fmla="*/ 18 w 45"/>
                            <a:gd name="T23" fmla="*/ 2 h 87"/>
                            <a:gd name="T24" fmla="*/ 21 w 45"/>
                            <a:gd name="T25" fmla="*/ 2 h 87"/>
                            <a:gd name="T26" fmla="*/ 21 w 45"/>
                            <a:gd name="T27" fmla="*/ 0 h 87"/>
                            <a:gd name="T28" fmla="*/ 31 w 45"/>
                            <a:gd name="T29" fmla="*/ 0 h 87"/>
                            <a:gd name="T30" fmla="*/ 33 w 45"/>
                            <a:gd name="T31" fmla="*/ 2 h 87"/>
                            <a:gd name="T32" fmla="*/ 34 w 45"/>
                            <a:gd name="T33" fmla="*/ 2 h 87"/>
                            <a:gd name="T34" fmla="*/ 36 w 45"/>
                            <a:gd name="T35" fmla="*/ 4 h 87"/>
                            <a:gd name="T36" fmla="*/ 37 w 45"/>
                            <a:gd name="T37" fmla="*/ 4 h 87"/>
                            <a:gd name="T38" fmla="*/ 41 w 45"/>
                            <a:gd name="T39" fmla="*/ 7 h 87"/>
                            <a:gd name="T40" fmla="*/ 41 w 45"/>
                            <a:gd name="T41" fmla="*/ 9 h 87"/>
                            <a:gd name="T42" fmla="*/ 42 w 45"/>
                            <a:gd name="T43" fmla="*/ 10 h 87"/>
                            <a:gd name="T44" fmla="*/ 42 w 45"/>
                            <a:gd name="T45" fmla="*/ 12 h 87"/>
                            <a:gd name="T46" fmla="*/ 44 w 45"/>
                            <a:gd name="T47" fmla="*/ 15 h 87"/>
                            <a:gd name="T48" fmla="*/ 44 w 45"/>
                            <a:gd name="T49" fmla="*/ 24 h 87"/>
                            <a:gd name="T50" fmla="*/ 45 w 45"/>
                            <a:gd name="T51" fmla="*/ 27 h 87"/>
                            <a:gd name="T52" fmla="*/ 45 w 45"/>
                            <a:gd name="T53" fmla="*/ 87 h 87"/>
                            <a:gd name="T54" fmla="*/ 34 w 45"/>
                            <a:gd name="T55" fmla="*/ 87 h 87"/>
                            <a:gd name="T56" fmla="*/ 34 w 45"/>
                            <a:gd name="T57" fmla="*/ 20 h 87"/>
                            <a:gd name="T58" fmla="*/ 33 w 45"/>
                            <a:gd name="T59" fmla="*/ 17 h 87"/>
                            <a:gd name="T60" fmla="*/ 33 w 45"/>
                            <a:gd name="T61" fmla="*/ 14 h 87"/>
                            <a:gd name="T62" fmla="*/ 31 w 45"/>
                            <a:gd name="T63" fmla="*/ 12 h 87"/>
                            <a:gd name="T64" fmla="*/ 31 w 45"/>
                            <a:gd name="T65" fmla="*/ 10 h 87"/>
                            <a:gd name="T66" fmla="*/ 28 w 45"/>
                            <a:gd name="T67" fmla="*/ 10 h 87"/>
                            <a:gd name="T68" fmla="*/ 28 w 45"/>
                            <a:gd name="T69" fmla="*/ 9 h 87"/>
                            <a:gd name="T70" fmla="*/ 21 w 45"/>
                            <a:gd name="T71" fmla="*/ 9 h 87"/>
                            <a:gd name="T72" fmla="*/ 20 w 45"/>
                            <a:gd name="T73" fmla="*/ 10 h 87"/>
                            <a:gd name="T74" fmla="*/ 16 w 45"/>
                            <a:gd name="T75" fmla="*/ 10 h 87"/>
                            <a:gd name="T76" fmla="*/ 16 w 45"/>
                            <a:gd name="T77" fmla="*/ 12 h 87"/>
                            <a:gd name="T78" fmla="*/ 15 w 45"/>
                            <a:gd name="T79" fmla="*/ 12 h 87"/>
                            <a:gd name="T80" fmla="*/ 15 w 45"/>
                            <a:gd name="T81" fmla="*/ 15 h 87"/>
                            <a:gd name="T82" fmla="*/ 13 w 45"/>
                            <a:gd name="T83" fmla="*/ 17 h 87"/>
                            <a:gd name="T84" fmla="*/ 13 w 45"/>
                            <a:gd name="T85" fmla="*/ 20 h 87"/>
                            <a:gd name="T86" fmla="*/ 12 w 45"/>
                            <a:gd name="T87" fmla="*/ 22 h 87"/>
                            <a:gd name="T88" fmla="*/ 12 w 45"/>
                            <a:gd name="T89" fmla="*/ 87 h 87"/>
                            <a:gd name="T90" fmla="*/ 0 w 45"/>
                            <a:gd name="T91" fmla="*/ 87 h 87"/>
                            <a:gd name="T92" fmla="*/ 0 w 45"/>
                            <a:gd name="T9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2" y="2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6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2" y="10"/>
                              </a:lnTo>
                              <a:lnTo>
                                <a:pt x="42" y="12"/>
                              </a:lnTo>
                              <a:lnTo>
                                <a:pt x="44" y="15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20"/>
                              </a:lnTo>
                              <a:lnTo>
                                <a:pt x="33" y="17"/>
                              </a:lnTo>
                              <a:lnTo>
                                <a:pt x="33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8" y="9"/>
                              </a:lnTo>
                              <a:lnTo>
                                <a:pt x="21" y="9"/>
                              </a:lnTo>
                              <a:lnTo>
                                <a:pt x="20" y="10"/>
                              </a:lnTo>
                              <a:lnTo>
                                <a:pt x="16" y="10"/>
                              </a:lnTo>
                              <a:lnTo>
                                <a:pt x="16" y="12"/>
                              </a:lnTo>
                              <a:lnTo>
                                <a:pt x="15" y="12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20"/>
                              </a:lnTo>
                              <a:lnTo>
                                <a:pt x="12" y="22"/>
                              </a:lnTo>
                              <a:lnTo>
                                <a:pt x="12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0"/>
                      <wps:cNvSpPr>
                        <a:spLocks noEditPoints="1"/>
                      </wps:cNvSpPr>
                      <wps:spPr bwMode="auto">
                        <a:xfrm>
                          <a:off x="2917227" y="744371"/>
                          <a:ext cx="14605" cy="109220"/>
                        </a:xfrm>
                        <a:custGeom>
                          <a:avLst/>
                          <a:gdLst>
                            <a:gd name="T0" fmla="*/ 8 w 16"/>
                            <a:gd name="T1" fmla="*/ 0 h 120"/>
                            <a:gd name="T2" fmla="*/ 8 w 16"/>
                            <a:gd name="T3" fmla="*/ 0 h 120"/>
                            <a:gd name="T4" fmla="*/ 11 w 16"/>
                            <a:gd name="T5" fmla="*/ 0 h 120"/>
                            <a:gd name="T6" fmla="*/ 11 w 16"/>
                            <a:gd name="T7" fmla="*/ 2 h 120"/>
                            <a:gd name="T8" fmla="*/ 14 w 16"/>
                            <a:gd name="T9" fmla="*/ 2 h 120"/>
                            <a:gd name="T10" fmla="*/ 14 w 16"/>
                            <a:gd name="T11" fmla="*/ 5 h 120"/>
                            <a:gd name="T12" fmla="*/ 16 w 16"/>
                            <a:gd name="T13" fmla="*/ 7 h 120"/>
                            <a:gd name="T14" fmla="*/ 16 w 16"/>
                            <a:gd name="T15" fmla="*/ 10 h 120"/>
                            <a:gd name="T16" fmla="*/ 14 w 16"/>
                            <a:gd name="T17" fmla="*/ 10 h 120"/>
                            <a:gd name="T18" fmla="*/ 14 w 16"/>
                            <a:gd name="T19" fmla="*/ 14 h 120"/>
                            <a:gd name="T20" fmla="*/ 13 w 16"/>
                            <a:gd name="T21" fmla="*/ 14 h 120"/>
                            <a:gd name="T22" fmla="*/ 13 w 16"/>
                            <a:gd name="T23" fmla="*/ 15 h 120"/>
                            <a:gd name="T24" fmla="*/ 11 w 16"/>
                            <a:gd name="T25" fmla="*/ 15 h 120"/>
                            <a:gd name="T26" fmla="*/ 9 w 16"/>
                            <a:gd name="T27" fmla="*/ 17 h 120"/>
                            <a:gd name="T28" fmla="*/ 6 w 16"/>
                            <a:gd name="T29" fmla="*/ 17 h 120"/>
                            <a:gd name="T30" fmla="*/ 5 w 16"/>
                            <a:gd name="T31" fmla="*/ 15 h 120"/>
                            <a:gd name="T32" fmla="*/ 3 w 16"/>
                            <a:gd name="T33" fmla="*/ 15 h 120"/>
                            <a:gd name="T34" fmla="*/ 3 w 16"/>
                            <a:gd name="T35" fmla="*/ 14 h 120"/>
                            <a:gd name="T36" fmla="*/ 1 w 16"/>
                            <a:gd name="T37" fmla="*/ 14 h 120"/>
                            <a:gd name="T38" fmla="*/ 1 w 16"/>
                            <a:gd name="T39" fmla="*/ 12 h 120"/>
                            <a:gd name="T40" fmla="*/ 0 w 16"/>
                            <a:gd name="T41" fmla="*/ 10 h 120"/>
                            <a:gd name="T42" fmla="*/ 0 w 16"/>
                            <a:gd name="T43" fmla="*/ 5 h 120"/>
                            <a:gd name="T44" fmla="*/ 1 w 16"/>
                            <a:gd name="T45" fmla="*/ 5 h 120"/>
                            <a:gd name="T46" fmla="*/ 1 w 16"/>
                            <a:gd name="T47" fmla="*/ 2 h 120"/>
                            <a:gd name="T48" fmla="*/ 5 w 16"/>
                            <a:gd name="T49" fmla="*/ 2 h 120"/>
                            <a:gd name="T50" fmla="*/ 5 w 16"/>
                            <a:gd name="T51" fmla="*/ 0 h 120"/>
                            <a:gd name="T52" fmla="*/ 8 w 16"/>
                            <a:gd name="T53" fmla="*/ 0 h 120"/>
                            <a:gd name="T54" fmla="*/ 8 w 16"/>
                            <a:gd name="T55" fmla="*/ 0 h 120"/>
                            <a:gd name="T56" fmla="*/ 3 w 16"/>
                            <a:gd name="T57" fmla="*/ 35 h 120"/>
                            <a:gd name="T58" fmla="*/ 3 w 16"/>
                            <a:gd name="T59" fmla="*/ 35 h 120"/>
                            <a:gd name="T60" fmla="*/ 13 w 16"/>
                            <a:gd name="T61" fmla="*/ 35 h 120"/>
                            <a:gd name="T62" fmla="*/ 13 w 16"/>
                            <a:gd name="T63" fmla="*/ 120 h 120"/>
                            <a:gd name="T64" fmla="*/ 3 w 16"/>
                            <a:gd name="T65" fmla="*/ 120 h 120"/>
                            <a:gd name="T66" fmla="*/ 3 w 16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1" y="2"/>
                              </a:lnTo>
                              <a:lnTo>
                                <a:pt x="14" y="2"/>
                              </a:lnTo>
                              <a:lnTo>
                                <a:pt x="14" y="5"/>
                              </a:lnTo>
                              <a:lnTo>
                                <a:pt x="16" y="7"/>
                              </a:lnTo>
                              <a:lnTo>
                                <a:pt x="16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5"/>
                              </a:lnTo>
                              <a:lnTo>
                                <a:pt x="11" y="15"/>
                              </a:lnTo>
                              <a:lnTo>
                                <a:pt x="9" y="17"/>
                              </a:lnTo>
                              <a:lnTo>
                                <a:pt x="6" y="17"/>
                              </a:lnTo>
                              <a:lnTo>
                                <a:pt x="5" y="15"/>
                              </a:lnTo>
                              <a:lnTo>
                                <a:pt x="3" y="15"/>
                              </a:lnTo>
                              <a:lnTo>
                                <a:pt x="3" y="14"/>
                              </a:lnTo>
                              <a:lnTo>
                                <a:pt x="1" y="14"/>
                              </a:lnTo>
                              <a:lnTo>
                                <a:pt x="1" y="12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1" y="2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3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3" y="120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1"/>
                      <wps:cNvSpPr>
                        <a:spLocks noEditPoints="1"/>
                      </wps:cNvSpPr>
                      <wps:spPr bwMode="auto">
                        <a:xfrm>
                          <a:off x="2941357" y="773581"/>
                          <a:ext cx="43815" cy="81280"/>
                        </a:xfrm>
                        <a:custGeom>
                          <a:avLst/>
                          <a:gdLst>
                            <a:gd name="T0" fmla="*/ 24 w 48"/>
                            <a:gd name="T1" fmla="*/ 10 h 89"/>
                            <a:gd name="T2" fmla="*/ 27 w 48"/>
                            <a:gd name="T3" fmla="*/ 0 h 89"/>
                            <a:gd name="T4" fmla="*/ 32 w 48"/>
                            <a:gd name="T5" fmla="*/ 1 h 89"/>
                            <a:gd name="T6" fmla="*/ 37 w 48"/>
                            <a:gd name="T7" fmla="*/ 5 h 89"/>
                            <a:gd name="T8" fmla="*/ 40 w 48"/>
                            <a:gd name="T9" fmla="*/ 8 h 89"/>
                            <a:gd name="T10" fmla="*/ 43 w 48"/>
                            <a:gd name="T11" fmla="*/ 15 h 89"/>
                            <a:gd name="T12" fmla="*/ 45 w 48"/>
                            <a:gd name="T13" fmla="*/ 21 h 89"/>
                            <a:gd name="T14" fmla="*/ 47 w 48"/>
                            <a:gd name="T15" fmla="*/ 30 h 89"/>
                            <a:gd name="T16" fmla="*/ 48 w 48"/>
                            <a:gd name="T17" fmla="*/ 55 h 89"/>
                            <a:gd name="T18" fmla="*/ 47 w 48"/>
                            <a:gd name="T19" fmla="*/ 65 h 89"/>
                            <a:gd name="T20" fmla="*/ 45 w 48"/>
                            <a:gd name="T21" fmla="*/ 71 h 89"/>
                            <a:gd name="T22" fmla="*/ 42 w 48"/>
                            <a:gd name="T23" fmla="*/ 78 h 89"/>
                            <a:gd name="T24" fmla="*/ 39 w 48"/>
                            <a:gd name="T25" fmla="*/ 83 h 89"/>
                            <a:gd name="T26" fmla="*/ 35 w 48"/>
                            <a:gd name="T27" fmla="*/ 86 h 89"/>
                            <a:gd name="T28" fmla="*/ 30 w 48"/>
                            <a:gd name="T29" fmla="*/ 88 h 89"/>
                            <a:gd name="T30" fmla="*/ 24 w 48"/>
                            <a:gd name="T31" fmla="*/ 89 h 89"/>
                            <a:gd name="T32" fmla="*/ 29 w 48"/>
                            <a:gd name="T33" fmla="*/ 79 h 89"/>
                            <a:gd name="T34" fmla="*/ 32 w 48"/>
                            <a:gd name="T35" fmla="*/ 76 h 89"/>
                            <a:gd name="T36" fmla="*/ 34 w 48"/>
                            <a:gd name="T37" fmla="*/ 73 h 89"/>
                            <a:gd name="T38" fmla="*/ 35 w 48"/>
                            <a:gd name="T39" fmla="*/ 70 h 89"/>
                            <a:gd name="T40" fmla="*/ 37 w 48"/>
                            <a:gd name="T41" fmla="*/ 61 h 89"/>
                            <a:gd name="T42" fmla="*/ 35 w 48"/>
                            <a:gd name="T43" fmla="*/ 26 h 89"/>
                            <a:gd name="T44" fmla="*/ 34 w 48"/>
                            <a:gd name="T45" fmla="*/ 18 h 89"/>
                            <a:gd name="T46" fmla="*/ 32 w 48"/>
                            <a:gd name="T47" fmla="*/ 15 h 89"/>
                            <a:gd name="T48" fmla="*/ 30 w 48"/>
                            <a:gd name="T49" fmla="*/ 11 h 89"/>
                            <a:gd name="T50" fmla="*/ 27 w 48"/>
                            <a:gd name="T51" fmla="*/ 10 h 89"/>
                            <a:gd name="T52" fmla="*/ 24 w 48"/>
                            <a:gd name="T53" fmla="*/ 10 h 89"/>
                            <a:gd name="T54" fmla="*/ 24 w 48"/>
                            <a:gd name="T55" fmla="*/ 10 h 89"/>
                            <a:gd name="T56" fmla="*/ 19 w 48"/>
                            <a:gd name="T57" fmla="*/ 11 h 89"/>
                            <a:gd name="T58" fmla="*/ 16 w 48"/>
                            <a:gd name="T59" fmla="*/ 15 h 89"/>
                            <a:gd name="T60" fmla="*/ 14 w 48"/>
                            <a:gd name="T61" fmla="*/ 18 h 89"/>
                            <a:gd name="T62" fmla="*/ 13 w 48"/>
                            <a:gd name="T63" fmla="*/ 23 h 89"/>
                            <a:gd name="T64" fmla="*/ 11 w 48"/>
                            <a:gd name="T65" fmla="*/ 28 h 89"/>
                            <a:gd name="T66" fmla="*/ 13 w 48"/>
                            <a:gd name="T67" fmla="*/ 65 h 89"/>
                            <a:gd name="T68" fmla="*/ 14 w 48"/>
                            <a:gd name="T69" fmla="*/ 71 h 89"/>
                            <a:gd name="T70" fmla="*/ 16 w 48"/>
                            <a:gd name="T71" fmla="*/ 75 h 89"/>
                            <a:gd name="T72" fmla="*/ 19 w 48"/>
                            <a:gd name="T73" fmla="*/ 78 h 89"/>
                            <a:gd name="T74" fmla="*/ 24 w 48"/>
                            <a:gd name="T75" fmla="*/ 79 h 89"/>
                            <a:gd name="T76" fmla="*/ 22 w 48"/>
                            <a:gd name="T77" fmla="*/ 89 h 89"/>
                            <a:gd name="T78" fmla="*/ 18 w 48"/>
                            <a:gd name="T79" fmla="*/ 88 h 89"/>
                            <a:gd name="T80" fmla="*/ 13 w 48"/>
                            <a:gd name="T81" fmla="*/ 84 h 89"/>
                            <a:gd name="T82" fmla="*/ 8 w 48"/>
                            <a:gd name="T83" fmla="*/ 81 h 89"/>
                            <a:gd name="T84" fmla="*/ 5 w 48"/>
                            <a:gd name="T85" fmla="*/ 75 h 89"/>
                            <a:gd name="T86" fmla="*/ 3 w 48"/>
                            <a:gd name="T87" fmla="*/ 68 h 89"/>
                            <a:gd name="T88" fmla="*/ 2 w 48"/>
                            <a:gd name="T89" fmla="*/ 55 h 89"/>
                            <a:gd name="T90" fmla="*/ 0 w 48"/>
                            <a:gd name="T91" fmla="*/ 39 h 89"/>
                            <a:gd name="T92" fmla="*/ 2 w 48"/>
                            <a:gd name="T93" fmla="*/ 25 h 89"/>
                            <a:gd name="T94" fmla="*/ 5 w 48"/>
                            <a:gd name="T95" fmla="*/ 18 h 89"/>
                            <a:gd name="T96" fmla="*/ 8 w 48"/>
                            <a:gd name="T97" fmla="*/ 11 h 89"/>
                            <a:gd name="T98" fmla="*/ 10 w 48"/>
                            <a:gd name="T99" fmla="*/ 6 h 89"/>
                            <a:gd name="T100" fmla="*/ 14 w 48"/>
                            <a:gd name="T101" fmla="*/ 3 h 89"/>
                            <a:gd name="T102" fmla="*/ 19 w 48"/>
                            <a:gd name="T103" fmla="*/ 1 h 89"/>
                            <a:gd name="T104" fmla="*/ 24 w 48"/>
                            <a:gd name="T10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8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30" y="1"/>
                              </a:lnTo>
                              <a:lnTo>
                                <a:pt x="32" y="1"/>
                              </a:lnTo>
                              <a:lnTo>
                                <a:pt x="35" y="3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5" y="18"/>
                              </a:lnTo>
                              <a:lnTo>
                                <a:pt x="45" y="21"/>
                              </a:lnTo>
                              <a:lnTo>
                                <a:pt x="47" y="25"/>
                              </a:lnTo>
                              <a:lnTo>
                                <a:pt x="47" y="30"/>
                              </a:lnTo>
                              <a:lnTo>
                                <a:pt x="48" y="34"/>
                              </a:lnTo>
                              <a:lnTo>
                                <a:pt x="48" y="55"/>
                              </a:lnTo>
                              <a:lnTo>
                                <a:pt x="47" y="60"/>
                              </a:lnTo>
                              <a:lnTo>
                                <a:pt x="47" y="65"/>
                              </a:lnTo>
                              <a:lnTo>
                                <a:pt x="45" y="68"/>
                              </a:lnTo>
                              <a:lnTo>
                                <a:pt x="45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9" y="83"/>
                              </a:lnTo>
                              <a:lnTo>
                                <a:pt x="37" y="84"/>
                              </a:lnTo>
                              <a:lnTo>
                                <a:pt x="35" y="86"/>
                              </a:lnTo>
                              <a:lnTo>
                                <a:pt x="32" y="88"/>
                              </a:lnTo>
                              <a:lnTo>
                                <a:pt x="30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9" y="79"/>
                              </a:lnTo>
                              <a:lnTo>
                                <a:pt x="30" y="78"/>
                              </a:lnTo>
                              <a:lnTo>
                                <a:pt x="32" y="76"/>
                              </a:lnTo>
                              <a:lnTo>
                                <a:pt x="32" y="75"/>
                              </a:lnTo>
                              <a:lnTo>
                                <a:pt x="34" y="73"/>
                              </a:lnTo>
                              <a:lnTo>
                                <a:pt x="34" y="71"/>
                              </a:lnTo>
                              <a:lnTo>
                                <a:pt x="35" y="70"/>
                              </a:lnTo>
                              <a:lnTo>
                                <a:pt x="35" y="65"/>
                              </a:lnTo>
                              <a:lnTo>
                                <a:pt x="37" y="61"/>
                              </a:lnTo>
                              <a:lnTo>
                                <a:pt x="37" y="30"/>
                              </a:lnTo>
                              <a:lnTo>
                                <a:pt x="35" y="26"/>
                              </a:lnTo>
                              <a:lnTo>
                                <a:pt x="35" y="21"/>
                              </a:lnTo>
                              <a:lnTo>
                                <a:pt x="34" y="18"/>
                              </a:lnTo>
                              <a:lnTo>
                                <a:pt x="34" y="16"/>
                              </a:lnTo>
                              <a:lnTo>
                                <a:pt x="32" y="15"/>
                              </a:lnTo>
                              <a:lnTo>
                                <a:pt x="32" y="13"/>
                              </a:lnTo>
                              <a:lnTo>
                                <a:pt x="30" y="11"/>
                              </a:lnTo>
                              <a:lnTo>
                                <a:pt x="29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4" y="20"/>
                              </a:lnTo>
                              <a:lnTo>
                                <a:pt x="13" y="23"/>
                              </a:lnTo>
                              <a:lnTo>
                                <a:pt x="13" y="25"/>
                              </a:lnTo>
                              <a:lnTo>
                                <a:pt x="11" y="28"/>
                              </a:lnTo>
                              <a:lnTo>
                                <a:pt x="11" y="61"/>
                              </a:lnTo>
                              <a:lnTo>
                                <a:pt x="13" y="65"/>
                              </a:lnTo>
                              <a:lnTo>
                                <a:pt x="13" y="70"/>
                              </a:lnTo>
                              <a:lnTo>
                                <a:pt x="14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8" y="76"/>
                              </a:lnTo>
                              <a:lnTo>
                                <a:pt x="19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2" y="89"/>
                              </a:lnTo>
                              <a:lnTo>
                                <a:pt x="19" y="88"/>
                              </a:lnTo>
                              <a:lnTo>
                                <a:pt x="18" y="88"/>
                              </a:lnTo>
                              <a:lnTo>
                                <a:pt x="14" y="86"/>
                              </a:lnTo>
                              <a:lnTo>
                                <a:pt x="13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8" y="78"/>
                              </a:lnTo>
                              <a:lnTo>
                                <a:pt x="5" y="75"/>
                              </a:lnTo>
                              <a:lnTo>
                                <a:pt x="5" y="71"/>
                              </a:lnTo>
                              <a:lnTo>
                                <a:pt x="3" y="68"/>
                              </a:lnTo>
                              <a:lnTo>
                                <a:pt x="2" y="65"/>
                              </a:lnTo>
                              <a:lnTo>
                                <a:pt x="2" y="55"/>
                              </a:lnTo>
                              <a:lnTo>
                                <a:pt x="0" y="49"/>
                              </a:lnTo>
                              <a:lnTo>
                                <a:pt x="0" y="39"/>
                              </a:lnTo>
                              <a:lnTo>
                                <a:pt x="2" y="34"/>
                              </a:lnTo>
                              <a:lnTo>
                                <a:pt x="2" y="25"/>
                              </a:lnTo>
                              <a:lnTo>
                                <a:pt x="3" y="21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8" y="11"/>
                              </a:lnTo>
                              <a:lnTo>
                                <a:pt x="8" y="8"/>
                              </a:lnTo>
                              <a:lnTo>
                                <a:pt x="10" y="6"/>
                              </a:lnTo>
                              <a:lnTo>
                                <a:pt x="13" y="5"/>
                              </a:lnTo>
                              <a:lnTo>
                                <a:pt x="14" y="3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2997872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2 w 44"/>
                            <a:gd name="T5" fmla="*/ 2 h 87"/>
                            <a:gd name="T6" fmla="*/ 12 w 44"/>
                            <a:gd name="T7" fmla="*/ 10 h 87"/>
                            <a:gd name="T8" fmla="*/ 13 w 44"/>
                            <a:gd name="T9" fmla="*/ 9 h 87"/>
                            <a:gd name="T10" fmla="*/ 13 w 44"/>
                            <a:gd name="T11" fmla="*/ 7 h 87"/>
                            <a:gd name="T12" fmla="*/ 15 w 44"/>
                            <a:gd name="T13" fmla="*/ 5 h 87"/>
                            <a:gd name="T14" fmla="*/ 17 w 44"/>
                            <a:gd name="T15" fmla="*/ 4 h 87"/>
                            <a:gd name="T16" fmla="*/ 18 w 44"/>
                            <a:gd name="T17" fmla="*/ 4 h 87"/>
                            <a:gd name="T18" fmla="*/ 18 w 44"/>
                            <a:gd name="T19" fmla="*/ 2 h 87"/>
                            <a:gd name="T20" fmla="*/ 21 w 44"/>
                            <a:gd name="T21" fmla="*/ 2 h 87"/>
                            <a:gd name="T22" fmla="*/ 21 w 44"/>
                            <a:gd name="T23" fmla="*/ 0 h 87"/>
                            <a:gd name="T24" fmla="*/ 31 w 44"/>
                            <a:gd name="T25" fmla="*/ 0 h 87"/>
                            <a:gd name="T26" fmla="*/ 34 w 44"/>
                            <a:gd name="T27" fmla="*/ 2 h 87"/>
                            <a:gd name="T28" fmla="*/ 36 w 44"/>
                            <a:gd name="T29" fmla="*/ 4 h 87"/>
                            <a:gd name="T30" fmla="*/ 37 w 44"/>
                            <a:gd name="T31" fmla="*/ 4 h 87"/>
                            <a:gd name="T32" fmla="*/ 41 w 44"/>
                            <a:gd name="T33" fmla="*/ 7 h 87"/>
                            <a:gd name="T34" fmla="*/ 41 w 44"/>
                            <a:gd name="T35" fmla="*/ 9 h 87"/>
                            <a:gd name="T36" fmla="*/ 42 w 44"/>
                            <a:gd name="T37" fmla="*/ 10 h 87"/>
                            <a:gd name="T38" fmla="*/ 42 w 44"/>
                            <a:gd name="T39" fmla="*/ 12 h 87"/>
                            <a:gd name="T40" fmla="*/ 44 w 44"/>
                            <a:gd name="T41" fmla="*/ 15 h 87"/>
                            <a:gd name="T42" fmla="*/ 44 w 44"/>
                            <a:gd name="T43" fmla="*/ 87 h 87"/>
                            <a:gd name="T44" fmla="*/ 34 w 44"/>
                            <a:gd name="T45" fmla="*/ 87 h 87"/>
                            <a:gd name="T46" fmla="*/ 34 w 44"/>
                            <a:gd name="T47" fmla="*/ 17 h 87"/>
                            <a:gd name="T48" fmla="*/ 33 w 44"/>
                            <a:gd name="T49" fmla="*/ 15 h 87"/>
                            <a:gd name="T50" fmla="*/ 33 w 44"/>
                            <a:gd name="T51" fmla="*/ 14 h 87"/>
                            <a:gd name="T52" fmla="*/ 31 w 44"/>
                            <a:gd name="T53" fmla="*/ 12 h 87"/>
                            <a:gd name="T54" fmla="*/ 31 w 44"/>
                            <a:gd name="T55" fmla="*/ 10 h 87"/>
                            <a:gd name="T56" fmla="*/ 28 w 44"/>
                            <a:gd name="T57" fmla="*/ 10 h 87"/>
                            <a:gd name="T58" fmla="*/ 28 w 44"/>
                            <a:gd name="T59" fmla="*/ 9 h 87"/>
                            <a:gd name="T60" fmla="*/ 21 w 44"/>
                            <a:gd name="T61" fmla="*/ 9 h 87"/>
                            <a:gd name="T62" fmla="*/ 20 w 44"/>
                            <a:gd name="T63" fmla="*/ 10 h 87"/>
                            <a:gd name="T64" fmla="*/ 18 w 44"/>
                            <a:gd name="T65" fmla="*/ 10 h 87"/>
                            <a:gd name="T66" fmla="*/ 17 w 44"/>
                            <a:gd name="T67" fmla="*/ 12 h 87"/>
                            <a:gd name="T68" fmla="*/ 15 w 44"/>
                            <a:gd name="T69" fmla="*/ 12 h 87"/>
                            <a:gd name="T70" fmla="*/ 15 w 44"/>
                            <a:gd name="T71" fmla="*/ 14 h 87"/>
                            <a:gd name="T72" fmla="*/ 13 w 44"/>
                            <a:gd name="T73" fmla="*/ 15 h 87"/>
                            <a:gd name="T74" fmla="*/ 13 w 44"/>
                            <a:gd name="T75" fmla="*/ 20 h 87"/>
                            <a:gd name="T76" fmla="*/ 12 w 44"/>
                            <a:gd name="T77" fmla="*/ 22 h 87"/>
                            <a:gd name="T78" fmla="*/ 12 w 44"/>
                            <a:gd name="T79" fmla="*/ 87 h 87"/>
                            <a:gd name="T80" fmla="*/ 0 w 44"/>
                            <a:gd name="T81" fmla="*/ 87 h 87"/>
                            <a:gd name="T82" fmla="*/ 0 w 44"/>
                            <a:gd name="T8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2" y="2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2" y="10"/>
                              </a:lnTo>
                              <a:lnTo>
                                <a:pt x="42" y="12"/>
                              </a:lnTo>
                              <a:lnTo>
                                <a:pt x="44" y="15"/>
                              </a:lnTo>
                              <a:lnTo>
                                <a:pt x="44" y="87"/>
                              </a:lnTo>
                              <a:lnTo>
                                <a:pt x="34" y="87"/>
                              </a:lnTo>
                              <a:lnTo>
                                <a:pt x="34" y="17"/>
                              </a:lnTo>
                              <a:lnTo>
                                <a:pt x="33" y="15"/>
                              </a:lnTo>
                              <a:lnTo>
                                <a:pt x="33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8" y="9"/>
                              </a:lnTo>
                              <a:lnTo>
                                <a:pt x="21" y="9"/>
                              </a:lnTo>
                              <a:lnTo>
                                <a:pt x="20" y="10"/>
                              </a:lnTo>
                              <a:lnTo>
                                <a:pt x="18" y="10"/>
                              </a:lnTo>
                              <a:lnTo>
                                <a:pt x="17" y="12"/>
                              </a:lnTo>
                              <a:lnTo>
                                <a:pt x="15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20"/>
                              </a:lnTo>
                              <a:lnTo>
                                <a:pt x="12" y="22"/>
                              </a:lnTo>
                              <a:lnTo>
                                <a:pt x="12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 noEditPoints="1"/>
                      </wps:cNvSpPr>
                      <wps:spPr bwMode="auto">
                        <a:xfrm>
                          <a:off x="3081057" y="773581"/>
                          <a:ext cx="41910" cy="81280"/>
                        </a:xfrm>
                        <a:custGeom>
                          <a:avLst/>
                          <a:gdLst>
                            <a:gd name="T0" fmla="*/ 22 w 46"/>
                            <a:gd name="T1" fmla="*/ 10 h 89"/>
                            <a:gd name="T2" fmla="*/ 26 w 46"/>
                            <a:gd name="T3" fmla="*/ 0 h 89"/>
                            <a:gd name="T4" fmla="*/ 32 w 46"/>
                            <a:gd name="T5" fmla="*/ 1 h 89"/>
                            <a:gd name="T6" fmla="*/ 35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2 w 46"/>
                            <a:gd name="T21" fmla="*/ 78 h 89"/>
                            <a:gd name="T22" fmla="*/ 37 w 46"/>
                            <a:gd name="T23" fmla="*/ 84 h 89"/>
                            <a:gd name="T24" fmla="*/ 32 w 46"/>
                            <a:gd name="T25" fmla="*/ 88 h 89"/>
                            <a:gd name="T26" fmla="*/ 27 w 46"/>
                            <a:gd name="T27" fmla="*/ 89 h 89"/>
                            <a:gd name="T28" fmla="*/ 22 w 46"/>
                            <a:gd name="T29" fmla="*/ 79 h 89"/>
                            <a:gd name="T30" fmla="*/ 29 w 46"/>
                            <a:gd name="T31" fmla="*/ 78 h 89"/>
                            <a:gd name="T32" fmla="*/ 32 w 46"/>
                            <a:gd name="T33" fmla="*/ 75 h 89"/>
                            <a:gd name="T34" fmla="*/ 34 w 46"/>
                            <a:gd name="T35" fmla="*/ 71 h 89"/>
                            <a:gd name="T36" fmla="*/ 35 w 46"/>
                            <a:gd name="T37" fmla="*/ 66 h 89"/>
                            <a:gd name="T38" fmla="*/ 37 w 46"/>
                            <a:gd name="T39" fmla="*/ 53 h 89"/>
                            <a:gd name="T40" fmla="*/ 35 w 46"/>
                            <a:gd name="T41" fmla="*/ 33 h 89"/>
                            <a:gd name="T42" fmla="*/ 34 w 46"/>
                            <a:gd name="T43" fmla="*/ 21 h 89"/>
                            <a:gd name="T44" fmla="*/ 32 w 46"/>
                            <a:gd name="T45" fmla="*/ 16 h 89"/>
                            <a:gd name="T46" fmla="*/ 31 w 46"/>
                            <a:gd name="T47" fmla="*/ 13 h 89"/>
                            <a:gd name="T48" fmla="*/ 27 w 46"/>
                            <a:gd name="T49" fmla="*/ 11 h 89"/>
                            <a:gd name="T50" fmla="*/ 22 w 46"/>
                            <a:gd name="T51" fmla="*/ 10 h 89"/>
                            <a:gd name="T52" fmla="*/ 22 w 46"/>
                            <a:gd name="T53" fmla="*/ 10 h 89"/>
                            <a:gd name="T54" fmla="*/ 21 w 46"/>
                            <a:gd name="T55" fmla="*/ 10 h 89"/>
                            <a:gd name="T56" fmla="*/ 16 w 46"/>
                            <a:gd name="T57" fmla="*/ 13 h 89"/>
                            <a:gd name="T58" fmla="*/ 14 w 46"/>
                            <a:gd name="T59" fmla="*/ 16 h 89"/>
                            <a:gd name="T60" fmla="*/ 13 w 46"/>
                            <a:gd name="T61" fmla="*/ 20 h 89"/>
                            <a:gd name="T62" fmla="*/ 11 w 46"/>
                            <a:gd name="T63" fmla="*/ 31 h 89"/>
                            <a:gd name="T64" fmla="*/ 10 w 46"/>
                            <a:gd name="T65" fmla="*/ 53 h 89"/>
                            <a:gd name="T66" fmla="*/ 11 w 46"/>
                            <a:gd name="T67" fmla="*/ 66 h 89"/>
                            <a:gd name="T68" fmla="*/ 13 w 46"/>
                            <a:gd name="T69" fmla="*/ 71 h 89"/>
                            <a:gd name="T70" fmla="*/ 14 w 46"/>
                            <a:gd name="T71" fmla="*/ 75 h 89"/>
                            <a:gd name="T72" fmla="*/ 18 w 46"/>
                            <a:gd name="T73" fmla="*/ 78 h 89"/>
                            <a:gd name="T74" fmla="*/ 22 w 46"/>
                            <a:gd name="T75" fmla="*/ 79 h 89"/>
                            <a:gd name="T76" fmla="*/ 21 w 46"/>
                            <a:gd name="T77" fmla="*/ 89 h 89"/>
                            <a:gd name="T78" fmla="*/ 14 w 46"/>
                            <a:gd name="T79" fmla="*/ 88 h 89"/>
                            <a:gd name="T80" fmla="*/ 11 w 46"/>
                            <a:gd name="T81" fmla="*/ 84 h 89"/>
                            <a:gd name="T82" fmla="*/ 6 w 46"/>
                            <a:gd name="T83" fmla="*/ 81 h 89"/>
                            <a:gd name="T84" fmla="*/ 3 w 46"/>
                            <a:gd name="T85" fmla="*/ 75 h 89"/>
                            <a:gd name="T86" fmla="*/ 1 w 46"/>
                            <a:gd name="T87" fmla="*/ 68 h 89"/>
                            <a:gd name="T88" fmla="*/ 0 w 46"/>
                            <a:gd name="T89" fmla="*/ 60 h 89"/>
                            <a:gd name="T90" fmla="*/ 1 w 46"/>
                            <a:gd name="T91" fmla="*/ 25 h 89"/>
                            <a:gd name="T92" fmla="*/ 3 w 46"/>
                            <a:gd name="T93" fmla="*/ 18 h 89"/>
                            <a:gd name="T94" fmla="*/ 5 w 46"/>
                            <a:gd name="T95" fmla="*/ 11 h 89"/>
                            <a:gd name="T96" fmla="*/ 8 w 46"/>
                            <a:gd name="T97" fmla="*/ 6 h 89"/>
                            <a:gd name="T98" fmla="*/ 13 w 46"/>
                            <a:gd name="T99" fmla="*/ 3 h 89"/>
                            <a:gd name="T100" fmla="*/ 18 w 46"/>
                            <a:gd name="T101" fmla="*/ 1 h 89"/>
                            <a:gd name="T102" fmla="*/ 22 w 46"/>
                            <a:gd name="T10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7" y="84"/>
                              </a:lnTo>
                              <a:lnTo>
                                <a:pt x="34" y="86"/>
                              </a:lnTo>
                              <a:lnTo>
                                <a:pt x="32" y="88"/>
                              </a:lnTo>
                              <a:lnTo>
                                <a:pt x="29" y="88"/>
                              </a:lnTo>
                              <a:lnTo>
                                <a:pt x="27" y="89"/>
                              </a:ln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70"/>
                              </a:lnTo>
                              <a:lnTo>
                                <a:pt x="35" y="66"/>
                              </a:lnTo>
                              <a:lnTo>
                                <a:pt x="35" y="58"/>
                              </a:lnTo>
                              <a:lnTo>
                                <a:pt x="37" y="53"/>
                              </a:lnTo>
                              <a:lnTo>
                                <a:pt x="37" y="36"/>
                              </a:lnTo>
                              <a:lnTo>
                                <a:pt x="35" y="33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1" y="10"/>
                              </a:lnTo>
                              <a:lnTo>
                                <a:pt x="18" y="11"/>
                              </a:lnTo>
                              <a:lnTo>
                                <a:pt x="16" y="13"/>
                              </a:lnTo>
                              <a:lnTo>
                                <a:pt x="14" y="15"/>
                              </a:lnTo>
                              <a:lnTo>
                                <a:pt x="14" y="16"/>
                              </a:lnTo>
                              <a:lnTo>
                                <a:pt x="13" y="18"/>
                              </a:lnTo>
                              <a:lnTo>
                                <a:pt x="13" y="20"/>
                              </a:lnTo>
                              <a:lnTo>
                                <a:pt x="11" y="23"/>
                              </a:lnTo>
                              <a:lnTo>
                                <a:pt x="11" y="31"/>
                              </a:lnTo>
                              <a:lnTo>
                                <a:pt x="10" y="36"/>
                              </a:lnTo>
                              <a:lnTo>
                                <a:pt x="10" y="53"/>
                              </a:lnTo>
                              <a:lnTo>
                                <a:pt x="11" y="56"/>
                              </a:lnTo>
                              <a:lnTo>
                                <a:pt x="11" y="66"/>
                              </a:lnTo>
                              <a:lnTo>
                                <a:pt x="13" y="70"/>
                              </a:lnTo>
                              <a:lnTo>
                                <a:pt x="13" y="71"/>
                              </a:lnTo>
                              <a:lnTo>
                                <a:pt x="14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8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4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8" y="83"/>
                              </a:lnTo>
                              <a:lnTo>
                                <a:pt x="6" y="81"/>
                              </a:lnTo>
                              <a:lnTo>
                                <a:pt x="5" y="78"/>
                              </a:lnTo>
                              <a:lnTo>
                                <a:pt x="3" y="75"/>
                              </a:lnTo>
                              <a:lnTo>
                                <a:pt x="3" y="71"/>
                              </a:lnTo>
                              <a:lnTo>
                                <a:pt x="1" y="68"/>
                              </a:lnTo>
                              <a:lnTo>
                                <a:pt x="1" y="65"/>
                              </a:lnTo>
                              <a:lnTo>
                                <a:pt x="0" y="60"/>
                              </a:lnTo>
                              <a:lnTo>
                                <a:pt x="0" y="30"/>
                              </a:lnTo>
                              <a:lnTo>
                                <a:pt x="1" y="25"/>
                              </a:lnTo>
                              <a:lnTo>
                                <a:pt x="1" y="21"/>
                              </a:lnTo>
                              <a:lnTo>
                                <a:pt x="3" y="18"/>
                              </a:lnTo>
                              <a:lnTo>
                                <a:pt x="3" y="15"/>
                              </a:lnTo>
                              <a:lnTo>
                                <a:pt x="5" y="11"/>
                              </a:lnTo>
                              <a:lnTo>
                                <a:pt x="6" y="8"/>
                              </a:lnTo>
                              <a:lnTo>
                                <a:pt x="8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4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3129317" y="729131"/>
                          <a:ext cx="31750" cy="124460"/>
                        </a:xfrm>
                        <a:custGeom>
                          <a:avLst/>
                          <a:gdLst>
                            <a:gd name="T0" fmla="*/ 10 w 35"/>
                            <a:gd name="T1" fmla="*/ 60 h 137"/>
                            <a:gd name="T2" fmla="*/ 10 w 35"/>
                            <a:gd name="T3" fmla="*/ 60 h 137"/>
                            <a:gd name="T4" fmla="*/ 0 w 35"/>
                            <a:gd name="T5" fmla="*/ 60 h 137"/>
                            <a:gd name="T6" fmla="*/ 0 w 35"/>
                            <a:gd name="T7" fmla="*/ 52 h 137"/>
                            <a:gd name="T8" fmla="*/ 10 w 35"/>
                            <a:gd name="T9" fmla="*/ 52 h 137"/>
                            <a:gd name="T10" fmla="*/ 10 w 35"/>
                            <a:gd name="T11" fmla="*/ 26 h 137"/>
                            <a:gd name="T12" fmla="*/ 11 w 35"/>
                            <a:gd name="T13" fmla="*/ 22 h 137"/>
                            <a:gd name="T14" fmla="*/ 11 w 35"/>
                            <a:gd name="T15" fmla="*/ 10 h 137"/>
                            <a:gd name="T16" fmla="*/ 13 w 35"/>
                            <a:gd name="T17" fmla="*/ 9 h 137"/>
                            <a:gd name="T18" fmla="*/ 13 w 35"/>
                            <a:gd name="T19" fmla="*/ 7 h 137"/>
                            <a:gd name="T20" fmla="*/ 14 w 35"/>
                            <a:gd name="T21" fmla="*/ 7 h 137"/>
                            <a:gd name="T22" fmla="*/ 14 w 35"/>
                            <a:gd name="T23" fmla="*/ 5 h 137"/>
                            <a:gd name="T24" fmla="*/ 16 w 35"/>
                            <a:gd name="T25" fmla="*/ 4 h 137"/>
                            <a:gd name="T26" fmla="*/ 18 w 35"/>
                            <a:gd name="T27" fmla="*/ 4 h 137"/>
                            <a:gd name="T28" fmla="*/ 19 w 35"/>
                            <a:gd name="T29" fmla="*/ 2 h 137"/>
                            <a:gd name="T30" fmla="*/ 21 w 35"/>
                            <a:gd name="T31" fmla="*/ 2 h 137"/>
                            <a:gd name="T32" fmla="*/ 22 w 35"/>
                            <a:gd name="T33" fmla="*/ 0 h 137"/>
                            <a:gd name="T34" fmla="*/ 33 w 35"/>
                            <a:gd name="T35" fmla="*/ 0 h 137"/>
                            <a:gd name="T36" fmla="*/ 33 w 35"/>
                            <a:gd name="T37" fmla="*/ 2 h 137"/>
                            <a:gd name="T38" fmla="*/ 35 w 35"/>
                            <a:gd name="T39" fmla="*/ 2 h 137"/>
                            <a:gd name="T40" fmla="*/ 35 w 35"/>
                            <a:gd name="T41" fmla="*/ 14 h 137"/>
                            <a:gd name="T42" fmla="*/ 33 w 35"/>
                            <a:gd name="T43" fmla="*/ 14 h 137"/>
                            <a:gd name="T44" fmla="*/ 33 w 35"/>
                            <a:gd name="T45" fmla="*/ 12 h 137"/>
                            <a:gd name="T46" fmla="*/ 32 w 35"/>
                            <a:gd name="T47" fmla="*/ 12 h 137"/>
                            <a:gd name="T48" fmla="*/ 32 w 35"/>
                            <a:gd name="T49" fmla="*/ 10 h 137"/>
                            <a:gd name="T50" fmla="*/ 24 w 35"/>
                            <a:gd name="T51" fmla="*/ 10 h 137"/>
                            <a:gd name="T52" fmla="*/ 22 w 35"/>
                            <a:gd name="T53" fmla="*/ 12 h 137"/>
                            <a:gd name="T54" fmla="*/ 21 w 35"/>
                            <a:gd name="T55" fmla="*/ 14 h 137"/>
                            <a:gd name="T56" fmla="*/ 21 w 35"/>
                            <a:gd name="T57" fmla="*/ 52 h 137"/>
                            <a:gd name="T58" fmla="*/ 35 w 35"/>
                            <a:gd name="T59" fmla="*/ 52 h 137"/>
                            <a:gd name="T60" fmla="*/ 35 w 35"/>
                            <a:gd name="T61" fmla="*/ 60 h 137"/>
                            <a:gd name="T62" fmla="*/ 21 w 35"/>
                            <a:gd name="T63" fmla="*/ 60 h 137"/>
                            <a:gd name="T64" fmla="*/ 21 w 35"/>
                            <a:gd name="T65" fmla="*/ 137 h 137"/>
                            <a:gd name="T66" fmla="*/ 10 w 35"/>
                            <a:gd name="T67" fmla="*/ 137 h 137"/>
                            <a:gd name="T68" fmla="*/ 10 w 35"/>
                            <a:gd name="T69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" h="137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26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9" y="2"/>
                              </a:lnTo>
                              <a:lnTo>
                                <a:pt x="21" y="2"/>
                              </a:lnTo>
                              <a:lnTo>
                                <a:pt x="22" y="0"/>
                              </a:lnTo>
                              <a:lnTo>
                                <a:pt x="33" y="0"/>
                              </a:lnTo>
                              <a:lnTo>
                                <a:pt x="33" y="2"/>
                              </a:lnTo>
                              <a:lnTo>
                                <a:pt x="35" y="2"/>
                              </a:lnTo>
                              <a:lnTo>
                                <a:pt x="35" y="14"/>
                              </a:lnTo>
                              <a:lnTo>
                                <a:pt x="33" y="14"/>
                              </a:lnTo>
                              <a:lnTo>
                                <a:pt x="33" y="12"/>
                              </a:lnTo>
                              <a:lnTo>
                                <a:pt x="32" y="12"/>
                              </a:lnTo>
                              <a:lnTo>
                                <a:pt x="32" y="10"/>
                              </a:lnTo>
                              <a:lnTo>
                                <a:pt x="24" y="10"/>
                              </a:lnTo>
                              <a:lnTo>
                                <a:pt x="22" y="12"/>
                              </a:lnTo>
                              <a:lnTo>
                                <a:pt x="21" y="14"/>
                              </a:lnTo>
                              <a:lnTo>
                                <a:pt x="21" y="52"/>
                              </a:lnTo>
                              <a:lnTo>
                                <a:pt x="35" y="52"/>
                              </a:lnTo>
                              <a:lnTo>
                                <a:pt x="35" y="60"/>
                              </a:lnTo>
                              <a:lnTo>
                                <a:pt x="21" y="60"/>
                              </a:lnTo>
                              <a:lnTo>
                                <a:pt x="21" y="137"/>
                              </a:lnTo>
                              <a:lnTo>
                                <a:pt x="10" y="137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5"/>
                      <wps:cNvSpPr>
                        <a:spLocks noEditPoints="1"/>
                      </wps:cNvSpPr>
                      <wps:spPr bwMode="auto">
                        <a:xfrm>
                          <a:off x="3199167" y="738021"/>
                          <a:ext cx="46355" cy="115570"/>
                        </a:xfrm>
                        <a:custGeom>
                          <a:avLst/>
                          <a:gdLst>
                            <a:gd name="T0" fmla="*/ 24 w 51"/>
                            <a:gd name="T1" fmla="*/ 55 h 127"/>
                            <a:gd name="T2" fmla="*/ 27 w 51"/>
                            <a:gd name="T3" fmla="*/ 54 h 127"/>
                            <a:gd name="T4" fmla="*/ 30 w 51"/>
                            <a:gd name="T5" fmla="*/ 52 h 127"/>
                            <a:gd name="T6" fmla="*/ 32 w 51"/>
                            <a:gd name="T7" fmla="*/ 50 h 127"/>
                            <a:gd name="T8" fmla="*/ 34 w 51"/>
                            <a:gd name="T9" fmla="*/ 44 h 127"/>
                            <a:gd name="T10" fmla="*/ 35 w 51"/>
                            <a:gd name="T11" fmla="*/ 25 h 127"/>
                            <a:gd name="T12" fmla="*/ 34 w 51"/>
                            <a:gd name="T13" fmla="*/ 19 h 127"/>
                            <a:gd name="T14" fmla="*/ 30 w 51"/>
                            <a:gd name="T15" fmla="*/ 16 h 127"/>
                            <a:gd name="T16" fmla="*/ 27 w 51"/>
                            <a:gd name="T17" fmla="*/ 14 h 127"/>
                            <a:gd name="T18" fmla="*/ 24 w 51"/>
                            <a:gd name="T19" fmla="*/ 12 h 127"/>
                            <a:gd name="T20" fmla="*/ 26 w 51"/>
                            <a:gd name="T21" fmla="*/ 0 h 127"/>
                            <a:gd name="T22" fmla="*/ 30 w 51"/>
                            <a:gd name="T23" fmla="*/ 2 h 127"/>
                            <a:gd name="T24" fmla="*/ 35 w 51"/>
                            <a:gd name="T25" fmla="*/ 4 h 127"/>
                            <a:gd name="T26" fmla="*/ 38 w 51"/>
                            <a:gd name="T27" fmla="*/ 7 h 127"/>
                            <a:gd name="T28" fmla="*/ 42 w 51"/>
                            <a:gd name="T29" fmla="*/ 12 h 127"/>
                            <a:gd name="T30" fmla="*/ 45 w 51"/>
                            <a:gd name="T31" fmla="*/ 17 h 127"/>
                            <a:gd name="T32" fmla="*/ 47 w 51"/>
                            <a:gd name="T33" fmla="*/ 24 h 127"/>
                            <a:gd name="T34" fmla="*/ 45 w 51"/>
                            <a:gd name="T35" fmla="*/ 45 h 127"/>
                            <a:gd name="T36" fmla="*/ 43 w 51"/>
                            <a:gd name="T37" fmla="*/ 52 h 127"/>
                            <a:gd name="T38" fmla="*/ 40 w 51"/>
                            <a:gd name="T39" fmla="*/ 55 h 127"/>
                            <a:gd name="T40" fmla="*/ 38 w 51"/>
                            <a:gd name="T41" fmla="*/ 57 h 127"/>
                            <a:gd name="T42" fmla="*/ 37 w 51"/>
                            <a:gd name="T43" fmla="*/ 60 h 127"/>
                            <a:gd name="T44" fmla="*/ 34 w 51"/>
                            <a:gd name="T45" fmla="*/ 62 h 127"/>
                            <a:gd name="T46" fmla="*/ 26 w 51"/>
                            <a:gd name="T47" fmla="*/ 64 h 127"/>
                            <a:gd name="T48" fmla="*/ 24 w 51"/>
                            <a:gd name="T49" fmla="*/ 65 h 127"/>
                            <a:gd name="T50" fmla="*/ 38 w 51"/>
                            <a:gd name="T51" fmla="*/ 127 h 127"/>
                            <a:gd name="T52" fmla="*/ 24 w 51"/>
                            <a:gd name="T53" fmla="*/ 55 h 127"/>
                            <a:gd name="T54" fmla="*/ 11 w 51"/>
                            <a:gd name="T55" fmla="*/ 11 h 127"/>
                            <a:gd name="T56" fmla="*/ 11 w 51"/>
                            <a:gd name="T57" fmla="*/ 57 h 127"/>
                            <a:gd name="T58" fmla="*/ 22 w 51"/>
                            <a:gd name="T59" fmla="*/ 55 h 127"/>
                            <a:gd name="T60" fmla="*/ 24 w 51"/>
                            <a:gd name="T61" fmla="*/ 90 h 127"/>
                            <a:gd name="T62" fmla="*/ 11 w 51"/>
                            <a:gd name="T63" fmla="*/ 127 h 127"/>
                            <a:gd name="T64" fmla="*/ 0 w 51"/>
                            <a:gd name="T65" fmla="*/ 0 h 127"/>
                            <a:gd name="T66" fmla="*/ 24 w 51"/>
                            <a:gd name="T67" fmla="*/ 12 h 127"/>
                            <a:gd name="T68" fmla="*/ 21 w 51"/>
                            <a:gd name="T69" fmla="*/ 11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" h="127">
                              <a:moveTo>
                                <a:pt x="24" y="55"/>
                              </a:moveTo>
                              <a:lnTo>
                                <a:pt x="24" y="55"/>
                              </a:lnTo>
                              <a:lnTo>
                                <a:pt x="26" y="55"/>
                              </a:lnTo>
                              <a:lnTo>
                                <a:pt x="27" y="54"/>
                              </a:lnTo>
                              <a:lnTo>
                                <a:pt x="29" y="54"/>
                              </a:lnTo>
                              <a:lnTo>
                                <a:pt x="30" y="52"/>
                              </a:lnTo>
                              <a:lnTo>
                                <a:pt x="30" y="50"/>
                              </a:lnTo>
                              <a:lnTo>
                                <a:pt x="32" y="50"/>
                              </a:lnTo>
                              <a:lnTo>
                                <a:pt x="34" y="49"/>
                              </a:lnTo>
                              <a:lnTo>
                                <a:pt x="34" y="44"/>
                              </a:lnTo>
                              <a:lnTo>
                                <a:pt x="35" y="42"/>
                              </a:lnTo>
                              <a:lnTo>
                                <a:pt x="35" y="25"/>
                              </a:lnTo>
                              <a:lnTo>
                                <a:pt x="34" y="24"/>
                              </a:lnTo>
                              <a:lnTo>
                                <a:pt x="34" y="19"/>
                              </a:lnTo>
                              <a:lnTo>
                                <a:pt x="32" y="17"/>
                              </a:lnTo>
                              <a:lnTo>
                                <a:pt x="30" y="16"/>
                              </a:lnTo>
                              <a:lnTo>
                                <a:pt x="30" y="14"/>
                              </a:lnTo>
                              <a:lnTo>
                                <a:pt x="27" y="14"/>
                              </a:lnTo>
                              <a:lnTo>
                                <a:pt x="27" y="12"/>
                              </a:lnTo>
                              <a:lnTo>
                                <a:pt x="24" y="12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32" y="4"/>
                              </a:lnTo>
                              <a:lnTo>
                                <a:pt x="35" y="4"/>
                              </a:lnTo>
                              <a:lnTo>
                                <a:pt x="37" y="5"/>
                              </a:lnTo>
                              <a:lnTo>
                                <a:pt x="38" y="7"/>
                              </a:lnTo>
                              <a:lnTo>
                                <a:pt x="40" y="11"/>
                              </a:lnTo>
                              <a:lnTo>
                                <a:pt x="42" y="12"/>
                              </a:lnTo>
                              <a:lnTo>
                                <a:pt x="43" y="16"/>
                              </a:lnTo>
                              <a:lnTo>
                                <a:pt x="45" y="17"/>
                              </a:lnTo>
                              <a:lnTo>
                                <a:pt x="45" y="21"/>
                              </a:lnTo>
                              <a:lnTo>
                                <a:pt x="47" y="24"/>
                              </a:lnTo>
                              <a:lnTo>
                                <a:pt x="47" y="44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43" y="52"/>
                              </a:lnTo>
                              <a:lnTo>
                                <a:pt x="42" y="54"/>
                              </a:lnTo>
                              <a:lnTo>
                                <a:pt x="40" y="55"/>
                              </a:lnTo>
                              <a:lnTo>
                                <a:pt x="40" y="57"/>
                              </a:lnTo>
                              <a:lnTo>
                                <a:pt x="38" y="57"/>
                              </a:lnTo>
                              <a:lnTo>
                                <a:pt x="38" y="60"/>
                              </a:lnTo>
                              <a:lnTo>
                                <a:pt x="37" y="60"/>
                              </a:lnTo>
                              <a:lnTo>
                                <a:pt x="37" y="62"/>
                              </a:lnTo>
                              <a:lnTo>
                                <a:pt x="34" y="62"/>
                              </a:lnTo>
                              <a:lnTo>
                                <a:pt x="34" y="64"/>
                              </a:lnTo>
                              <a:lnTo>
                                <a:pt x="26" y="64"/>
                              </a:lnTo>
                              <a:lnTo>
                                <a:pt x="26" y="65"/>
                              </a:lnTo>
                              <a:lnTo>
                                <a:pt x="24" y="65"/>
                              </a:lnTo>
                              <a:lnTo>
                                <a:pt x="51" y="127"/>
                              </a:lnTo>
                              <a:lnTo>
                                <a:pt x="38" y="127"/>
                              </a:lnTo>
                              <a:lnTo>
                                <a:pt x="24" y="9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close/>
                              <a:moveTo>
                                <a:pt x="11" y="11"/>
                              </a:moveTo>
                              <a:lnTo>
                                <a:pt x="11" y="11"/>
                              </a:lnTo>
                              <a:lnTo>
                                <a:pt x="11" y="57"/>
                              </a:lnTo>
                              <a:lnTo>
                                <a:pt x="22" y="57"/>
                              </a:lnTo>
                              <a:lnTo>
                                <a:pt x="22" y="55"/>
                              </a:lnTo>
                              <a:lnTo>
                                <a:pt x="24" y="55"/>
                              </a:lnTo>
                              <a:lnTo>
                                <a:pt x="24" y="90"/>
                              </a:lnTo>
                              <a:lnTo>
                                <a:pt x="11" y="62"/>
                              </a:lnTo>
                              <a:lnTo>
                                <a:pt x="11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21" y="12"/>
                              </a:lnTo>
                              <a:lnTo>
                                <a:pt x="21" y="11"/>
                              </a:lnTo>
                              <a:lnTo>
                                <a:pt x="1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6"/>
                      <wps:cNvSpPr>
                        <a:spLocks noEditPoints="1"/>
                      </wps:cNvSpPr>
                      <wps:spPr bwMode="auto">
                        <a:xfrm>
                          <a:off x="3253142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6 w 47"/>
                            <a:gd name="T3" fmla="*/ 30 h 89"/>
                            <a:gd name="T4" fmla="*/ 34 w 47"/>
                            <a:gd name="T5" fmla="*/ 20 h 89"/>
                            <a:gd name="T6" fmla="*/ 32 w 47"/>
                            <a:gd name="T7" fmla="*/ 15 h 89"/>
                            <a:gd name="T8" fmla="*/ 29 w 47"/>
                            <a:gd name="T9" fmla="*/ 11 h 89"/>
                            <a:gd name="T10" fmla="*/ 26 w 47"/>
                            <a:gd name="T11" fmla="*/ 10 h 89"/>
                            <a:gd name="T12" fmla="*/ 23 w 47"/>
                            <a:gd name="T13" fmla="*/ 0 h 89"/>
                            <a:gd name="T14" fmla="*/ 29 w 47"/>
                            <a:gd name="T15" fmla="*/ 1 h 89"/>
                            <a:gd name="T16" fmla="*/ 34 w 47"/>
                            <a:gd name="T17" fmla="*/ 3 h 89"/>
                            <a:gd name="T18" fmla="*/ 37 w 47"/>
                            <a:gd name="T19" fmla="*/ 6 h 89"/>
                            <a:gd name="T20" fmla="*/ 40 w 47"/>
                            <a:gd name="T21" fmla="*/ 11 h 89"/>
                            <a:gd name="T22" fmla="*/ 43 w 47"/>
                            <a:gd name="T23" fmla="*/ 18 h 89"/>
                            <a:gd name="T24" fmla="*/ 45 w 47"/>
                            <a:gd name="T25" fmla="*/ 25 h 89"/>
                            <a:gd name="T26" fmla="*/ 47 w 47"/>
                            <a:gd name="T27" fmla="*/ 39 h 89"/>
                            <a:gd name="T28" fmla="*/ 23 w 47"/>
                            <a:gd name="T29" fmla="*/ 48 h 89"/>
                            <a:gd name="T30" fmla="*/ 37 w 47"/>
                            <a:gd name="T31" fmla="*/ 38 h 89"/>
                            <a:gd name="T32" fmla="*/ 23 w 47"/>
                            <a:gd name="T33" fmla="*/ 89 h 89"/>
                            <a:gd name="T34" fmla="*/ 23 w 47"/>
                            <a:gd name="T35" fmla="*/ 79 h 89"/>
                            <a:gd name="T36" fmla="*/ 29 w 47"/>
                            <a:gd name="T37" fmla="*/ 78 h 89"/>
                            <a:gd name="T38" fmla="*/ 32 w 47"/>
                            <a:gd name="T39" fmla="*/ 75 h 89"/>
                            <a:gd name="T40" fmla="*/ 34 w 47"/>
                            <a:gd name="T41" fmla="*/ 71 h 89"/>
                            <a:gd name="T42" fmla="*/ 36 w 47"/>
                            <a:gd name="T43" fmla="*/ 68 h 89"/>
                            <a:gd name="T44" fmla="*/ 45 w 47"/>
                            <a:gd name="T45" fmla="*/ 60 h 89"/>
                            <a:gd name="T46" fmla="*/ 43 w 47"/>
                            <a:gd name="T47" fmla="*/ 68 h 89"/>
                            <a:gd name="T48" fmla="*/ 42 w 47"/>
                            <a:gd name="T49" fmla="*/ 75 h 89"/>
                            <a:gd name="T50" fmla="*/ 40 w 47"/>
                            <a:gd name="T51" fmla="*/ 79 h 89"/>
                            <a:gd name="T52" fmla="*/ 37 w 47"/>
                            <a:gd name="T53" fmla="*/ 83 h 89"/>
                            <a:gd name="T54" fmla="*/ 34 w 47"/>
                            <a:gd name="T55" fmla="*/ 86 h 89"/>
                            <a:gd name="T56" fmla="*/ 31 w 47"/>
                            <a:gd name="T57" fmla="*/ 88 h 89"/>
                            <a:gd name="T58" fmla="*/ 26 w 47"/>
                            <a:gd name="T59" fmla="*/ 89 h 89"/>
                            <a:gd name="T60" fmla="*/ 23 w 47"/>
                            <a:gd name="T61" fmla="*/ 89 h 89"/>
                            <a:gd name="T62" fmla="*/ 23 w 47"/>
                            <a:gd name="T63" fmla="*/ 10 h 89"/>
                            <a:gd name="T64" fmla="*/ 21 w 47"/>
                            <a:gd name="T65" fmla="*/ 11 h 89"/>
                            <a:gd name="T66" fmla="*/ 18 w 47"/>
                            <a:gd name="T67" fmla="*/ 13 h 89"/>
                            <a:gd name="T68" fmla="*/ 15 w 47"/>
                            <a:gd name="T69" fmla="*/ 18 h 89"/>
                            <a:gd name="T70" fmla="*/ 13 w 47"/>
                            <a:gd name="T71" fmla="*/ 25 h 89"/>
                            <a:gd name="T72" fmla="*/ 11 w 47"/>
                            <a:gd name="T73" fmla="*/ 38 h 89"/>
                            <a:gd name="T74" fmla="*/ 23 w 47"/>
                            <a:gd name="T75" fmla="*/ 48 h 89"/>
                            <a:gd name="T76" fmla="*/ 11 w 47"/>
                            <a:gd name="T77" fmla="*/ 65 h 89"/>
                            <a:gd name="T78" fmla="*/ 13 w 47"/>
                            <a:gd name="T79" fmla="*/ 73 h 89"/>
                            <a:gd name="T80" fmla="*/ 16 w 47"/>
                            <a:gd name="T81" fmla="*/ 76 h 89"/>
                            <a:gd name="T82" fmla="*/ 20 w 47"/>
                            <a:gd name="T83" fmla="*/ 79 h 89"/>
                            <a:gd name="T84" fmla="*/ 23 w 47"/>
                            <a:gd name="T85" fmla="*/ 89 h 89"/>
                            <a:gd name="T86" fmla="*/ 18 w 47"/>
                            <a:gd name="T87" fmla="*/ 88 h 89"/>
                            <a:gd name="T88" fmla="*/ 13 w 47"/>
                            <a:gd name="T89" fmla="*/ 86 h 89"/>
                            <a:gd name="T90" fmla="*/ 10 w 47"/>
                            <a:gd name="T91" fmla="*/ 83 h 89"/>
                            <a:gd name="T92" fmla="*/ 7 w 47"/>
                            <a:gd name="T93" fmla="*/ 78 h 89"/>
                            <a:gd name="T94" fmla="*/ 3 w 47"/>
                            <a:gd name="T95" fmla="*/ 73 h 89"/>
                            <a:gd name="T96" fmla="*/ 2 w 47"/>
                            <a:gd name="T97" fmla="*/ 60 h 89"/>
                            <a:gd name="T98" fmla="*/ 0 w 47"/>
                            <a:gd name="T99" fmla="*/ 34 h 89"/>
                            <a:gd name="T100" fmla="*/ 2 w 47"/>
                            <a:gd name="T101" fmla="*/ 26 h 89"/>
                            <a:gd name="T102" fmla="*/ 3 w 47"/>
                            <a:gd name="T103" fmla="*/ 18 h 89"/>
                            <a:gd name="T104" fmla="*/ 7 w 47"/>
                            <a:gd name="T105" fmla="*/ 13 h 89"/>
                            <a:gd name="T106" fmla="*/ 10 w 47"/>
                            <a:gd name="T107" fmla="*/ 6 h 89"/>
                            <a:gd name="T108" fmla="*/ 15 w 47"/>
                            <a:gd name="T109" fmla="*/ 3 h 89"/>
                            <a:gd name="T110" fmla="*/ 18 w 47"/>
                            <a:gd name="T111" fmla="*/ 1 h 89"/>
                            <a:gd name="T112" fmla="*/ 23 w 47"/>
                            <a:gd name="T11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6" y="21"/>
                              </a:lnTo>
                              <a:lnTo>
                                <a:pt x="34" y="20"/>
                              </a:lnTo>
                              <a:lnTo>
                                <a:pt x="34" y="18"/>
                              </a:lnTo>
                              <a:lnTo>
                                <a:pt x="32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8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6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7" y="39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70"/>
                              </a:lnTo>
                              <a:lnTo>
                                <a:pt x="36" y="68"/>
                              </a:lnTo>
                              <a:lnTo>
                                <a:pt x="36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5"/>
                              </a:lnTo>
                              <a:lnTo>
                                <a:pt x="42" y="75"/>
                              </a:lnTo>
                              <a:lnTo>
                                <a:pt x="42" y="78"/>
                              </a:lnTo>
                              <a:lnTo>
                                <a:pt x="40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6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5"/>
                              </a:lnTo>
                              <a:lnTo>
                                <a:pt x="11" y="25"/>
                              </a:lnTo>
                              <a:lnTo>
                                <a:pt x="11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1" y="48"/>
                              </a:lnTo>
                              <a:lnTo>
                                <a:pt x="11" y="65"/>
                              </a:lnTo>
                              <a:lnTo>
                                <a:pt x="13" y="68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2" y="68"/>
                              </a:lnTo>
                              <a:lnTo>
                                <a:pt x="2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2" y="31"/>
                              </a:lnTo>
                              <a:lnTo>
                                <a:pt x="2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1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3302672" y="773581"/>
                          <a:ext cx="36195" cy="81280"/>
                        </a:xfrm>
                        <a:custGeom>
                          <a:avLst/>
                          <a:gdLst>
                            <a:gd name="T0" fmla="*/ 1 w 40"/>
                            <a:gd name="T1" fmla="*/ 71 h 89"/>
                            <a:gd name="T2" fmla="*/ 3 w 40"/>
                            <a:gd name="T3" fmla="*/ 73 h 89"/>
                            <a:gd name="T4" fmla="*/ 6 w 40"/>
                            <a:gd name="T5" fmla="*/ 75 h 89"/>
                            <a:gd name="T6" fmla="*/ 8 w 40"/>
                            <a:gd name="T7" fmla="*/ 76 h 89"/>
                            <a:gd name="T8" fmla="*/ 11 w 40"/>
                            <a:gd name="T9" fmla="*/ 78 h 89"/>
                            <a:gd name="T10" fmla="*/ 21 w 40"/>
                            <a:gd name="T11" fmla="*/ 79 h 89"/>
                            <a:gd name="T12" fmla="*/ 24 w 40"/>
                            <a:gd name="T13" fmla="*/ 78 h 89"/>
                            <a:gd name="T14" fmla="*/ 27 w 40"/>
                            <a:gd name="T15" fmla="*/ 75 h 89"/>
                            <a:gd name="T16" fmla="*/ 29 w 40"/>
                            <a:gd name="T17" fmla="*/ 70 h 89"/>
                            <a:gd name="T18" fmla="*/ 30 w 40"/>
                            <a:gd name="T19" fmla="*/ 65 h 89"/>
                            <a:gd name="T20" fmla="*/ 27 w 40"/>
                            <a:gd name="T21" fmla="*/ 60 h 89"/>
                            <a:gd name="T22" fmla="*/ 24 w 40"/>
                            <a:gd name="T23" fmla="*/ 56 h 89"/>
                            <a:gd name="T24" fmla="*/ 21 w 40"/>
                            <a:gd name="T25" fmla="*/ 51 h 89"/>
                            <a:gd name="T26" fmla="*/ 16 w 40"/>
                            <a:gd name="T27" fmla="*/ 48 h 89"/>
                            <a:gd name="T28" fmla="*/ 11 w 40"/>
                            <a:gd name="T29" fmla="*/ 43 h 89"/>
                            <a:gd name="T30" fmla="*/ 8 w 40"/>
                            <a:gd name="T31" fmla="*/ 39 h 89"/>
                            <a:gd name="T32" fmla="*/ 5 w 40"/>
                            <a:gd name="T33" fmla="*/ 36 h 89"/>
                            <a:gd name="T34" fmla="*/ 3 w 40"/>
                            <a:gd name="T35" fmla="*/ 33 h 89"/>
                            <a:gd name="T36" fmla="*/ 1 w 40"/>
                            <a:gd name="T37" fmla="*/ 28 h 89"/>
                            <a:gd name="T38" fmla="*/ 0 w 40"/>
                            <a:gd name="T39" fmla="*/ 16 h 89"/>
                            <a:gd name="T40" fmla="*/ 1 w 40"/>
                            <a:gd name="T41" fmla="*/ 13 h 89"/>
                            <a:gd name="T42" fmla="*/ 3 w 40"/>
                            <a:gd name="T43" fmla="*/ 10 h 89"/>
                            <a:gd name="T44" fmla="*/ 6 w 40"/>
                            <a:gd name="T45" fmla="*/ 6 h 89"/>
                            <a:gd name="T46" fmla="*/ 9 w 40"/>
                            <a:gd name="T47" fmla="*/ 3 h 89"/>
                            <a:gd name="T48" fmla="*/ 13 w 40"/>
                            <a:gd name="T49" fmla="*/ 1 h 89"/>
                            <a:gd name="T50" fmla="*/ 16 w 40"/>
                            <a:gd name="T51" fmla="*/ 0 h 89"/>
                            <a:gd name="T52" fmla="*/ 24 w 40"/>
                            <a:gd name="T53" fmla="*/ 1 h 89"/>
                            <a:gd name="T54" fmla="*/ 29 w 40"/>
                            <a:gd name="T55" fmla="*/ 3 h 89"/>
                            <a:gd name="T56" fmla="*/ 33 w 40"/>
                            <a:gd name="T57" fmla="*/ 5 h 89"/>
                            <a:gd name="T58" fmla="*/ 35 w 40"/>
                            <a:gd name="T59" fmla="*/ 16 h 89"/>
                            <a:gd name="T60" fmla="*/ 32 w 40"/>
                            <a:gd name="T61" fmla="*/ 15 h 89"/>
                            <a:gd name="T62" fmla="*/ 30 w 40"/>
                            <a:gd name="T63" fmla="*/ 13 h 89"/>
                            <a:gd name="T64" fmla="*/ 27 w 40"/>
                            <a:gd name="T65" fmla="*/ 11 h 89"/>
                            <a:gd name="T66" fmla="*/ 16 w 40"/>
                            <a:gd name="T67" fmla="*/ 10 h 89"/>
                            <a:gd name="T68" fmla="*/ 14 w 40"/>
                            <a:gd name="T69" fmla="*/ 11 h 89"/>
                            <a:gd name="T70" fmla="*/ 13 w 40"/>
                            <a:gd name="T71" fmla="*/ 13 h 89"/>
                            <a:gd name="T72" fmla="*/ 11 w 40"/>
                            <a:gd name="T73" fmla="*/ 16 h 89"/>
                            <a:gd name="T74" fmla="*/ 9 w 40"/>
                            <a:gd name="T75" fmla="*/ 23 h 89"/>
                            <a:gd name="T76" fmla="*/ 11 w 40"/>
                            <a:gd name="T77" fmla="*/ 26 h 89"/>
                            <a:gd name="T78" fmla="*/ 14 w 40"/>
                            <a:gd name="T79" fmla="*/ 31 h 89"/>
                            <a:gd name="T80" fmla="*/ 19 w 40"/>
                            <a:gd name="T81" fmla="*/ 36 h 89"/>
                            <a:gd name="T82" fmla="*/ 27 w 40"/>
                            <a:gd name="T83" fmla="*/ 43 h 89"/>
                            <a:gd name="T84" fmla="*/ 32 w 40"/>
                            <a:gd name="T85" fmla="*/ 49 h 89"/>
                            <a:gd name="T86" fmla="*/ 35 w 40"/>
                            <a:gd name="T87" fmla="*/ 53 h 89"/>
                            <a:gd name="T88" fmla="*/ 37 w 40"/>
                            <a:gd name="T89" fmla="*/ 55 h 89"/>
                            <a:gd name="T90" fmla="*/ 38 w 40"/>
                            <a:gd name="T91" fmla="*/ 58 h 89"/>
                            <a:gd name="T92" fmla="*/ 40 w 40"/>
                            <a:gd name="T93" fmla="*/ 63 h 89"/>
                            <a:gd name="T94" fmla="*/ 38 w 40"/>
                            <a:gd name="T95" fmla="*/ 73 h 89"/>
                            <a:gd name="T96" fmla="*/ 37 w 40"/>
                            <a:gd name="T97" fmla="*/ 78 h 89"/>
                            <a:gd name="T98" fmla="*/ 35 w 40"/>
                            <a:gd name="T99" fmla="*/ 81 h 89"/>
                            <a:gd name="T100" fmla="*/ 32 w 40"/>
                            <a:gd name="T101" fmla="*/ 84 h 89"/>
                            <a:gd name="T102" fmla="*/ 27 w 40"/>
                            <a:gd name="T103" fmla="*/ 86 h 89"/>
                            <a:gd name="T104" fmla="*/ 24 w 40"/>
                            <a:gd name="T105" fmla="*/ 88 h 89"/>
                            <a:gd name="T106" fmla="*/ 11 w 40"/>
                            <a:gd name="T107" fmla="*/ 89 h 89"/>
                            <a:gd name="T108" fmla="*/ 6 w 40"/>
                            <a:gd name="T109" fmla="*/ 88 h 89"/>
                            <a:gd name="T110" fmla="*/ 5 w 40"/>
                            <a:gd name="T111" fmla="*/ 86 h 89"/>
                            <a:gd name="T112" fmla="*/ 1 w 40"/>
                            <a:gd name="T113" fmla="*/ 8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" h="89">
                              <a:moveTo>
                                <a:pt x="1" y="71"/>
                              </a:moveTo>
                              <a:lnTo>
                                <a:pt x="1" y="71"/>
                              </a:lnTo>
                              <a:lnTo>
                                <a:pt x="1" y="73"/>
                              </a:lnTo>
                              <a:lnTo>
                                <a:pt x="3" y="73"/>
                              </a:lnTo>
                              <a:lnTo>
                                <a:pt x="5" y="75"/>
                              </a:lnTo>
                              <a:lnTo>
                                <a:pt x="6" y="75"/>
                              </a:lnTo>
                              <a:lnTo>
                                <a:pt x="6" y="76"/>
                              </a:lnTo>
                              <a:lnTo>
                                <a:pt x="8" y="76"/>
                              </a:lnTo>
                              <a:lnTo>
                                <a:pt x="8" y="78"/>
                              </a:lnTo>
                              <a:lnTo>
                                <a:pt x="11" y="78"/>
                              </a:lnTo>
                              <a:lnTo>
                                <a:pt x="11" y="79"/>
                              </a:lnTo>
                              <a:lnTo>
                                <a:pt x="21" y="79"/>
                              </a:lnTo>
                              <a:lnTo>
                                <a:pt x="22" y="78"/>
                              </a:lnTo>
                              <a:lnTo>
                                <a:pt x="24" y="78"/>
                              </a:lnTo>
                              <a:lnTo>
                                <a:pt x="26" y="76"/>
                              </a:lnTo>
                              <a:lnTo>
                                <a:pt x="27" y="75"/>
                              </a:lnTo>
                              <a:lnTo>
                                <a:pt x="29" y="73"/>
                              </a:lnTo>
                              <a:lnTo>
                                <a:pt x="29" y="70"/>
                              </a:lnTo>
                              <a:lnTo>
                                <a:pt x="30" y="68"/>
                              </a:lnTo>
                              <a:lnTo>
                                <a:pt x="30" y="65"/>
                              </a:lnTo>
                              <a:lnTo>
                                <a:pt x="29" y="63"/>
                              </a:lnTo>
                              <a:lnTo>
                                <a:pt x="27" y="60"/>
                              </a:lnTo>
                              <a:lnTo>
                                <a:pt x="27" y="58"/>
                              </a:lnTo>
                              <a:lnTo>
                                <a:pt x="24" y="56"/>
                              </a:lnTo>
                              <a:lnTo>
                                <a:pt x="22" y="53"/>
                              </a:lnTo>
                              <a:lnTo>
                                <a:pt x="21" y="51"/>
                              </a:lnTo>
                              <a:lnTo>
                                <a:pt x="17" y="48"/>
                              </a:lnTo>
                              <a:lnTo>
                                <a:pt x="16" y="48"/>
                              </a:lnTo>
                              <a:lnTo>
                                <a:pt x="13" y="44"/>
                              </a:lnTo>
                              <a:lnTo>
                                <a:pt x="11" y="43"/>
                              </a:lnTo>
                              <a:lnTo>
                                <a:pt x="9" y="41"/>
                              </a:lnTo>
                              <a:lnTo>
                                <a:pt x="8" y="39"/>
                              </a:lnTo>
                              <a:lnTo>
                                <a:pt x="6" y="38"/>
                              </a:lnTo>
                              <a:lnTo>
                                <a:pt x="5" y="36"/>
                              </a:ln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lnTo>
                                <a:pt x="1" y="31"/>
                              </a:lnTo>
                              <a:lnTo>
                                <a:pt x="1" y="28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1" y="15"/>
                              </a:lnTo>
                              <a:lnTo>
                                <a:pt x="1" y="13"/>
                              </a:lnTo>
                              <a:lnTo>
                                <a:pt x="3" y="11"/>
                              </a:lnTo>
                              <a:lnTo>
                                <a:pt x="3" y="10"/>
                              </a:lnTo>
                              <a:lnTo>
                                <a:pt x="5" y="8"/>
                              </a:lnTo>
                              <a:lnTo>
                                <a:pt x="6" y="6"/>
                              </a:lnTo>
                              <a:lnTo>
                                <a:pt x="8" y="5"/>
                              </a:lnTo>
                              <a:lnTo>
                                <a:pt x="9" y="3"/>
                              </a:lnTo>
                              <a:lnTo>
                                <a:pt x="11" y="3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6" y="0"/>
                              </a:lnTo>
                              <a:lnTo>
                                <a:pt x="24" y="0"/>
                              </a:lnTo>
                              <a:lnTo>
                                <a:pt x="24" y="1"/>
                              </a:lnTo>
                              <a:lnTo>
                                <a:pt x="27" y="1"/>
                              </a:lnTo>
                              <a:lnTo>
                                <a:pt x="29" y="3"/>
                              </a:lnTo>
                              <a:lnTo>
                                <a:pt x="32" y="3"/>
                              </a:lnTo>
                              <a:lnTo>
                                <a:pt x="33" y="5"/>
                              </a:lnTo>
                              <a:lnTo>
                                <a:pt x="35" y="5"/>
                              </a:lnTo>
                              <a:lnTo>
                                <a:pt x="35" y="16"/>
                              </a:lnTo>
                              <a:lnTo>
                                <a:pt x="33" y="15"/>
                              </a:lnTo>
                              <a:lnTo>
                                <a:pt x="32" y="15"/>
                              </a:lnTo>
                              <a:lnTo>
                                <a:pt x="32" y="13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16" y="10"/>
                              </a:lnTo>
                              <a:lnTo>
                                <a:pt x="16" y="11"/>
                              </a:lnTo>
                              <a:lnTo>
                                <a:pt x="14" y="11"/>
                              </a:lnTo>
                              <a:lnTo>
                                <a:pt x="14" y="13"/>
                              </a:lnTo>
                              <a:lnTo>
                                <a:pt x="13" y="13"/>
                              </a:lnTo>
                              <a:lnTo>
                                <a:pt x="11" y="15"/>
                              </a:lnTo>
                              <a:lnTo>
                                <a:pt x="11" y="16"/>
                              </a:lnTo>
                              <a:lnTo>
                                <a:pt x="9" y="18"/>
                              </a:lnTo>
                              <a:lnTo>
                                <a:pt x="9" y="23"/>
                              </a:lnTo>
                              <a:lnTo>
                                <a:pt x="11" y="25"/>
                              </a:lnTo>
                              <a:lnTo>
                                <a:pt x="11" y="26"/>
                              </a:lnTo>
                              <a:lnTo>
                                <a:pt x="13" y="28"/>
                              </a:lnTo>
                              <a:lnTo>
                                <a:pt x="14" y="31"/>
                              </a:lnTo>
                              <a:lnTo>
                                <a:pt x="16" y="33"/>
                              </a:lnTo>
                              <a:lnTo>
                                <a:pt x="19" y="36"/>
                              </a:lnTo>
                              <a:lnTo>
                                <a:pt x="24" y="41"/>
                              </a:lnTo>
                              <a:lnTo>
                                <a:pt x="27" y="43"/>
                              </a:lnTo>
                              <a:lnTo>
                                <a:pt x="29" y="46"/>
                              </a:lnTo>
                              <a:lnTo>
                                <a:pt x="32" y="49"/>
                              </a:lnTo>
                              <a:lnTo>
                                <a:pt x="33" y="51"/>
                              </a:lnTo>
                              <a:lnTo>
                                <a:pt x="35" y="53"/>
                              </a:lnTo>
                              <a:lnTo>
                                <a:pt x="35" y="55"/>
                              </a:lnTo>
                              <a:lnTo>
                                <a:pt x="37" y="55"/>
                              </a:lnTo>
                              <a:lnTo>
                                <a:pt x="37" y="56"/>
                              </a:lnTo>
                              <a:lnTo>
                                <a:pt x="38" y="58"/>
                              </a:lnTo>
                              <a:lnTo>
                                <a:pt x="38" y="61"/>
                              </a:lnTo>
                              <a:lnTo>
                                <a:pt x="40" y="63"/>
                              </a:lnTo>
                              <a:lnTo>
                                <a:pt x="40" y="71"/>
                              </a:lnTo>
                              <a:lnTo>
                                <a:pt x="38" y="73"/>
                              </a:lnTo>
                              <a:lnTo>
                                <a:pt x="38" y="76"/>
                              </a:lnTo>
                              <a:lnTo>
                                <a:pt x="37" y="78"/>
                              </a:lnTo>
                              <a:lnTo>
                                <a:pt x="37" y="79"/>
                              </a:lnTo>
                              <a:lnTo>
                                <a:pt x="35" y="81"/>
                              </a:lnTo>
                              <a:lnTo>
                                <a:pt x="33" y="83"/>
                              </a:lnTo>
                              <a:lnTo>
                                <a:pt x="32" y="84"/>
                              </a:lnTo>
                              <a:lnTo>
                                <a:pt x="29" y="86"/>
                              </a:lnTo>
                              <a:lnTo>
                                <a:pt x="27" y="86"/>
                              </a:lnTo>
                              <a:lnTo>
                                <a:pt x="26" y="88"/>
                              </a:lnTo>
                              <a:lnTo>
                                <a:pt x="24" y="88"/>
                              </a:lnTo>
                              <a:lnTo>
                                <a:pt x="22" y="89"/>
                              </a:lnTo>
                              <a:lnTo>
                                <a:pt x="11" y="89"/>
                              </a:lnTo>
                              <a:lnTo>
                                <a:pt x="9" y="88"/>
                              </a:lnTo>
                              <a:lnTo>
                                <a:pt x="6" y="88"/>
                              </a:lnTo>
                              <a:lnTo>
                                <a:pt x="6" y="86"/>
                              </a:lnTo>
                              <a:lnTo>
                                <a:pt x="5" y="86"/>
                              </a:lnTo>
                              <a:lnTo>
                                <a:pt x="3" y="84"/>
                              </a:lnTo>
                              <a:lnTo>
                                <a:pt x="1" y="84"/>
                              </a:lnTo>
                              <a:lnTo>
                                <a:pt x="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 noEditPoints="1"/>
                      </wps:cNvSpPr>
                      <wps:spPr bwMode="auto">
                        <a:xfrm>
                          <a:off x="3344582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5 w 47"/>
                            <a:gd name="T3" fmla="*/ 30 h 89"/>
                            <a:gd name="T4" fmla="*/ 34 w 47"/>
                            <a:gd name="T5" fmla="*/ 21 h 89"/>
                            <a:gd name="T6" fmla="*/ 32 w 47"/>
                            <a:gd name="T7" fmla="*/ 18 h 89"/>
                            <a:gd name="T8" fmla="*/ 31 w 47"/>
                            <a:gd name="T9" fmla="*/ 15 h 89"/>
                            <a:gd name="T10" fmla="*/ 29 w 47"/>
                            <a:gd name="T11" fmla="*/ 11 h 89"/>
                            <a:gd name="T12" fmla="*/ 26 w 47"/>
                            <a:gd name="T13" fmla="*/ 10 h 89"/>
                            <a:gd name="T14" fmla="*/ 23 w 47"/>
                            <a:gd name="T15" fmla="*/ 0 h 89"/>
                            <a:gd name="T16" fmla="*/ 29 w 47"/>
                            <a:gd name="T17" fmla="*/ 1 h 89"/>
                            <a:gd name="T18" fmla="*/ 34 w 47"/>
                            <a:gd name="T19" fmla="*/ 3 h 89"/>
                            <a:gd name="T20" fmla="*/ 37 w 47"/>
                            <a:gd name="T21" fmla="*/ 6 h 89"/>
                            <a:gd name="T22" fmla="*/ 40 w 47"/>
                            <a:gd name="T23" fmla="*/ 11 h 89"/>
                            <a:gd name="T24" fmla="*/ 43 w 47"/>
                            <a:gd name="T25" fmla="*/ 18 h 89"/>
                            <a:gd name="T26" fmla="*/ 45 w 47"/>
                            <a:gd name="T27" fmla="*/ 25 h 89"/>
                            <a:gd name="T28" fmla="*/ 47 w 47"/>
                            <a:gd name="T29" fmla="*/ 34 h 89"/>
                            <a:gd name="T30" fmla="*/ 23 w 47"/>
                            <a:gd name="T31" fmla="*/ 48 h 89"/>
                            <a:gd name="T32" fmla="*/ 37 w 47"/>
                            <a:gd name="T33" fmla="*/ 38 h 89"/>
                            <a:gd name="T34" fmla="*/ 23 w 47"/>
                            <a:gd name="T35" fmla="*/ 89 h 89"/>
                            <a:gd name="T36" fmla="*/ 23 w 47"/>
                            <a:gd name="T37" fmla="*/ 79 h 89"/>
                            <a:gd name="T38" fmla="*/ 28 w 47"/>
                            <a:gd name="T39" fmla="*/ 78 h 89"/>
                            <a:gd name="T40" fmla="*/ 32 w 47"/>
                            <a:gd name="T41" fmla="*/ 75 h 89"/>
                            <a:gd name="T42" fmla="*/ 34 w 47"/>
                            <a:gd name="T43" fmla="*/ 71 h 89"/>
                            <a:gd name="T44" fmla="*/ 35 w 47"/>
                            <a:gd name="T45" fmla="*/ 63 h 89"/>
                            <a:gd name="T46" fmla="*/ 45 w 47"/>
                            <a:gd name="T47" fmla="*/ 60 h 89"/>
                            <a:gd name="T48" fmla="*/ 43 w 47"/>
                            <a:gd name="T49" fmla="*/ 68 h 89"/>
                            <a:gd name="T50" fmla="*/ 42 w 47"/>
                            <a:gd name="T51" fmla="*/ 75 h 89"/>
                            <a:gd name="T52" fmla="*/ 40 w 47"/>
                            <a:gd name="T53" fmla="*/ 78 h 89"/>
                            <a:gd name="T54" fmla="*/ 39 w 47"/>
                            <a:gd name="T55" fmla="*/ 79 h 89"/>
                            <a:gd name="T56" fmla="*/ 37 w 47"/>
                            <a:gd name="T57" fmla="*/ 83 h 89"/>
                            <a:gd name="T58" fmla="*/ 34 w 47"/>
                            <a:gd name="T59" fmla="*/ 86 h 89"/>
                            <a:gd name="T60" fmla="*/ 31 w 47"/>
                            <a:gd name="T61" fmla="*/ 88 h 89"/>
                            <a:gd name="T62" fmla="*/ 26 w 47"/>
                            <a:gd name="T63" fmla="*/ 89 h 89"/>
                            <a:gd name="T64" fmla="*/ 23 w 47"/>
                            <a:gd name="T65" fmla="*/ 89 h 89"/>
                            <a:gd name="T66" fmla="*/ 23 w 47"/>
                            <a:gd name="T67" fmla="*/ 10 h 89"/>
                            <a:gd name="T68" fmla="*/ 21 w 47"/>
                            <a:gd name="T69" fmla="*/ 11 h 89"/>
                            <a:gd name="T70" fmla="*/ 18 w 47"/>
                            <a:gd name="T71" fmla="*/ 13 h 89"/>
                            <a:gd name="T72" fmla="*/ 15 w 47"/>
                            <a:gd name="T73" fmla="*/ 18 h 89"/>
                            <a:gd name="T74" fmla="*/ 13 w 47"/>
                            <a:gd name="T75" fmla="*/ 21 h 89"/>
                            <a:gd name="T76" fmla="*/ 12 w 47"/>
                            <a:gd name="T77" fmla="*/ 30 h 89"/>
                            <a:gd name="T78" fmla="*/ 10 w 47"/>
                            <a:gd name="T79" fmla="*/ 38 h 89"/>
                            <a:gd name="T80" fmla="*/ 23 w 47"/>
                            <a:gd name="T81" fmla="*/ 48 h 89"/>
                            <a:gd name="T82" fmla="*/ 10 w 47"/>
                            <a:gd name="T83" fmla="*/ 60 h 89"/>
                            <a:gd name="T84" fmla="*/ 12 w 47"/>
                            <a:gd name="T85" fmla="*/ 68 h 89"/>
                            <a:gd name="T86" fmla="*/ 13 w 47"/>
                            <a:gd name="T87" fmla="*/ 73 h 89"/>
                            <a:gd name="T88" fmla="*/ 15 w 47"/>
                            <a:gd name="T89" fmla="*/ 76 h 89"/>
                            <a:gd name="T90" fmla="*/ 18 w 47"/>
                            <a:gd name="T91" fmla="*/ 78 h 89"/>
                            <a:gd name="T92" fmla="*/ 23 w 47"/>
                            <a:gd name="T93" fmla="*/ 79 h 89"/>
                            <a:gd name="T94" fmla="*/ 21 w 47"/>
                            <a:gd name="T95" fmla="*/ 89 h 89"/>
                            <a:gd name="T96" fmla="*/ 15 w 47"/>
                            <a:gd name="T97" fmla="*/ 88 h 89"/>
                            <a:gd name="T98" fmla="*/ 12 w 47"/>
                            <a:gd name="T99" fmla="*/ 84 h 89"/>
                            <a:gd name="T100" fmla="*/ 7 w 47"/>
                            <a:gd name="T101" fmla="*/ 81 h 89"/>
                            <a:gd name="T102" fmla="*/ 5 w 47"/>
                            <a:gd name="T103" fmla="*/ 75 h 89"/>
                            <a:gd name="T104" fmla="*/ 2 w 47"/>
                            <a:gd name="T105" fmla="*/ 68 h 89"/>
                            <a:gd name="T106" fmla="*/ 0 w 47"/>
                            <a:gd name="T107" fmla="*/ 60 h 89"/>
                            <a:gd name="T108" fmla="*/ 2 w 47"/>
                            <a:gd name="T109" fmla="*/ 26 h 89"/>
                            <a:gd name="T110" fmla="*/ 3 w 47"/>
                            <a:gd name="T111" fmla="*/ 18 h 89"/>
                            <a:gd name="T112" fmla="*/ 7 w 47"/>
                            <a:gd name="T113" fmla="*/ 13 h 89"/>
                            <a:gd name="T114" fmla="*/ 10 w 47"/>
                            <a:gd name="T115" fmla="*/ 6 h 89"/>
                            <a:gd name="T116" fmla="*/ 15 w 47"/>
                            <a:gd name="T117" fmla="*/ 3 h 89"/>
                            <a:gd name="T118" fmla="*/ 18 w 47"/>
                            <a:gd name="T119" fmla="*/ 1 h 89"/>
                            <a:gd name="T120" fmla="*/ 23 w 47"/>
                            <a:gd name="T1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5" y="30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7" y="34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3"/>
                              </a:lnTo>
                              <a:lnTo>
                                <a:pt x="35" y="63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3"/>
                              </a:lnTo>
                              <a:lnTo>
                                <a:pt x="42" y="75"/>
                              </a:lnTo>
                              <a:lnTo>
                                <a:pt x="42" y="76"/>
                              </a:lnTo>
                              <a:lnTo>
                                <a:pt x="40" y="78"/>
                              </a:lnTo>
                              <a:lnTo>
                                <a:pt x="40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30"/>
                              </a:lnTo>
                              <a:lnTo>
                                <a:pt x="10" y="31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10" y="83"/>
                              </a:lnTo>
                              <a:lnTo>
                                <a:pt x="7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 noEditPoints="1"/>
                      </wps:cNvSpPr>
                      <wps:spPr bwMode="auto">
                        <a:xfrm>
                          <a:off x="3395382" y="774216"/>
                          <a:ext cx="40640" cy="80645"/>
                        </a:xfrm>
                        <a:custGeom>
                          <a:avLst/>
                          <a:gdLst>
                            <a:gd name="T0" fmla="*/ 23 w 45"/>
                            <a:gd name="T1" fmla="*/ 78 h 88"/>
                            <a:gd name="T2" fmla="*/ 29 w 45"/>
                            <a:gd name="T3" fmla="*/ 77 h 88"/>
                            <a:gd name="T4" fmla="*/ 32 w 45"/>
                            <a:gd name="T5" fmla="*/ 74 h 88"/>
                            <a:gd name="T6" fmla="*/ 34 w 45"/>
                            <a:gd name="T7" fmla="*/ 69 h 88"/>
                            <a:gd name="T8" fmla="*/ 36 w 45"/>
                            <a:gd name="T9" fmla="*/ 55 h 88"/>
                            <a:gd name="T10" fmla="*/ 34 w 45"/>
                            <a:gd name="T11" fmla="*/ 25 h 88"/>
                            <a:gd name="T12" fmla="*/ 32 w 45"/>
                            <a:gd name="T13" fmla="*/ 17 h 88"/>
                            <a:gd name="T14" fmla="*/ 29 w 45"/>
                            <a:gd name="T15" fmla="*/ 12 h 88"/>
                            <a:gd name="T16" fmla="*/ 23 w 45"/>
                            <a:gd name="T17" fmla="*/ 10 h 88"/>
                            <a:gd name="T18" fmla="*/ 26 w 45"/>
                            <a:gd name="T19" fmla="*/ 0 h 88"/>
                            <a:gd name="T20" fmla="*/ 29 w 45"/>
                            <a:gd name="T21" fmla="*/ 2 h 88"/>
                            <a:gd name="T22" fmla="*/ 31 w 45"/>
                            <a:gd name="T23" fmla="*/ 4 h 88"/>
                            <a:gd name="T24" fmla="*/ 32 w 45"/>
                            <a:gd name="T25" fmla="*/ 5 h 88"/>
                            <a:gd name="T26" fmla="*/ 34 w 45"/>
                            <a:gd name="T27" fmla="*/ 9 h 88"/>
                            <a:gd name="T28" fmla="*/ 34 w 45"/>
                            <a:gd name="T29" fmla="*/ 2 h 88"/>
                            <a:gd name="T30" fmla="*/ 45 w 45"/>
                            <a:gd name="T31" fmla="*/ 87 h 88"/>
                            <a:gd name="T32" fmla="*/ 34 w 45"/>
                            <a:gd name="T33" fmla="*/ 78 h 88"/>
                            <a:gd name="T34" fmla="*/ 29 w 45"/>
                            <a:gd name="T35" fmla="*/ 85 h 88"/>
                            <a:gd name="T36" fmla="*/ 28 w 45"/>
                            <a:gd name="T37" fmla="*/ 87 h 88"/>
                            <a:gd name="T38" fmla="*/ 24 w 45"/>
                            <a:gd name="T39" fmla="*/ 88 h 88"/>
                            <a:gd name="T40" fmla="*/ 23 w 45"/>
                            <a:gd name="T41" fmla="*/ 78 h 88"/>
                            <a:gd name="T42" fmla="*/ 10 w 45"/>
                            <a:gd name="T43" fmla="*/ 45 h 88"/>
                            <a:gd name="T44" fmla="*/ 12 w 45"/>
                            <a:gd name="T45" fmla="*/ 48 h 88"/>
                            <a:gd name="T46" fmla="*/ 13 w 45"/>
                            <a:gd name="T47" fmla="*/ 70 h 88"/>
                            <a:gd name="T48" fmla="*/ 15 w 45"/>
                            <a:gd name="T49" fmla="*/ 74 h 88"/>
                            <a:gd name="T50" fmla="*/ 17 w 45"/>
                            <a:gd name="T51" fmla="*/ 77 h 88"/>
                            <a:gd name="T52" fmla="*/ 18 w 45"/>
                            <a:gd name="T53" fmla="*/ 78 h 88"/>
                            <a:gd name="T54" fmla="*/ 23 w 45"/>
                            <a:gd name="T55" fmla="*/ 88 h 88"/>
                            <a:gd name="T56" fmla="*/ 15 w 45"/>
                            <a:gd name="T57" fmla="*/ 87 h 88"/>
                            <a:gd name="T58" fmla="*/ 12 w 45"/>
                            <a:gd name="T59" fmla="*/ 85 h 88"/>
                            <a:gd name="T60" fmla="*/ 8 w 45"/>
                            <a:gd name="T61" fmla="*/ 82 h 88"/>
                            <a:gd name="T62" fmla="*/ 5 w 45"/>
                            <a:gd name="T63" fmla="*/ 77 h 88"/>
                            <a:gd name="T64" fmla="*/ 4 w 45"/>
                            <a:gd name="T65" fmla="*/ 72 h 88"/>
                            <a:gd name="T66" fmla="*/ 2 w 45"/>
                            <a:gd name="T67" fmla="*/ 64 h 88"/>
                            <a:gd name="T68" fmla="*/ 0 w 45"/>
                            <a:gd name="T69" fmla="*/ 27 h 88"/>
                            <a:gd name="T70" fmla="*/ 2 w 45"/>
                            <a:gd name="T71" fmla="*/ 20 h 88"/>
                            <a:gd name="T72" fmla="*/ 4 w 45"/>
                            <a:gd name="T73" fmla="*/ 14 h 88"/>
                            <a:gd name="T74" fmla="*/ 5 w 45"/>
                            <a:gd name="T75" fmla="*/ 9 h 88"/>
                            <a:gd name="T76" fmla="*/ 7 w 45"/>
                            <a:gd name="T77" fmla="*/ 7 h 88"/>
                            <a:gd name="T78" fmla="*/ 10 w 45"/>
                            <a:gd name="T79" fmla="*/ 4 h 88"/>
                            <a:gd name="T80" fmla="*/ 15 w 45"/>
                            <a:gd name="T81" fmla="*/ 2 h 88"/>
                            <a:gd name="T82" fmla="*/ 23 w 45"/>
                            <a:gd name="T83" fmla="*/ 0 h 88"/>
                            <a:gd name="T84" fmla="*/ 18 w 45"/>
                            <a:gd name="T85" fmla="*/ 10 h 88"/>
                            <a:gd name="T86" fmla="*/ 17 w 45"/>
                            <a:gd name="T87" fmla="*/ 12 h 88"/>
                            <a:gd name="T88" fmla="*/ 15 w 45"/>
                            <a:gd name="T89" fmla="*/ 15 h 88"/>
                            <a:gd name="T90" fmla="*/ 13 w 45"/>
                            <a:gd name="T91" fmla="*/ 19 h 88"/>
                            <a:gd name="T92" fmla="*/ 12 w 45"/>
                            <a:gd name="T93" fmla="*/ 4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3" y="78"/>
                              </a:moveTo>
                              <a:lnTo>
                                <a:pt x="23" y="78"/>
                              </a:lnTo>
                              <a:lnTo>
                                <a:pt x="28" y="78"/>
                              </a:lnTo>
                              <a:lnTo>
                                <a:pt x="29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69"/>
                              </a:lnTo>
                              <a:lnTo>
                                <a:pt x="34" y="69"/>
                              </a:lnTo>
                              <a:lnTo>
                                <a:pt x="34" y="57"/>
                              </a:lnTo>
                              <a:lnTo>
                                <a:pt x="36" y="55"/>
                              </a:lnTo>
                              <a:lnTo>
                                <a:pt x="36" y="29"/>
                              </a:lnTo>
                              <a:lnTo>
                                <a:pt x="34" y="25"/>
                              </a:lnTo>
                              <a:lnTo>
                                <a:pt x="34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29" y="12"/>
                              </a:lnTo>
                              <a:lnTo>
                                <a:pt x="28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9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29" y="85"/>
                              </a:lnTo>
                              <a:lnTo>
                                <a:pt x="28" y="85"/>
                              </a:lnTo>
                              <a:lnTo>
                                <a:pt x="28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3" y="88"/>
                              </a:lnTo>
                              <a:lnTo>
                                <a:pt x="23" y="78"/>
                              </a:lnTo>
                              <a:lnTo>
                                <a:pt x="23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2" y="48"/>
                              </a:lnTo>
                              <a:lnTo>
                                <a:pt x="12" y="67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5" y="74"/>
                              </a:lnTo>
                              <a:lnTo>
                                <a:pt x="15" y="75"/>
                              </a:lnTo>
                              <a:lnTo>
                                <a:pt x="17" y="77"/>
                              </a:lnTo>
                              <a:lnTo>
                                <a:pt x="18" y="77"/>
                              </a:lnTo>
                              <a:lnTo>
                                <a:pt x="18" y="78"/>
                              </a:lnTo>
                              <a:lnTo>
                                <a:pt x="23" y="78"/>
                              </a:lnTo>
                              <a:lnTo>
                                <a:pt x="23" y="88"/>
                              </a:lnTo>
                              <a:lnTo>
                                <a:pt x="18" y="88"/>
                              </a:lnTo>
                              <a:lnTo>
                                <a:pt x="15" y="87"/>
                              </a:lnTo>
                              <a:lnTo>
                                <a:pt x="13" y="87"/>
                              </a:lnTo>
                              <a:lnTo>
                                <a:pt x="12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4" y="75"/>
                              </a:lnTo>
                              <a:lnTo>
                                <a:pt x="4" y="72"/>
                              </a:lnTo>
                              <a:lnTo>
                                <a:pt x="2" y="67"/>
                              </a:lnTo>
                              <a:lnTo>
                                <a:pt x="2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4" y="17"/>
                              </a:lnTo>
                              <a:lnTo>
                                <a:pt x="4" y="14"/>
                              </a:lnTo>
                              <a:lnTo>
                                <a:pt x="5" y="10"/>
                              </a:lnTo>
                              <a:lnTo>
                                <a:pt x="5" y="9"/>
                              </a:lnTo>
                              <a:lnTo>
                                <a:pt x="7" y="9"/>
                              </a:lnTo>
                              <a:lnTo>
                                <a:pt x="7" y="7"/>
                              </a:lnTo>
                              <a:lnTo>
                                <a:pt x="8" y="5"/>
                              </a:lnTo>
                              <a:lnTo>
                                <a:pt x="10" y="4"/>
                              </a:lnTo>
                              <a:lnTo>
                                <a:pt x="12" y="2"/>
                              </a:lnTo>
                              <a:lnTo>
                                <a:pt x="15" y="2"/>
                              </a:lnTo>
                              <a:lnTo>
                                <a:pt x="17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8" y="10"/>
                              </a:lnTo>
                              <a:lnTo>
                                <a:pt x="18" y="12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2" y="22"/>
                              </a:lnTo>
                              <a:lnTo>
                                <a:pt x="12" y="40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3453167" y="774216"/>
                          <a:ext cx="20955" cy="79375"/>
                        </a:xfrm>
                        <a:custGeom>
                          <a:avLst/>
                          <a:gdLst>
                            <a:gd name="T0" fmla="*/ 0 w 23"/>
                            <a:gd name="T1" fmla="*/ 2 h 87"/>
                            <a:gd name="T2" fmla="*/ 0 w 23"/>
                            <a:gd name="T3" fmla="*/ 2 h 87"/>
                            <a:gd name="T4" fmla="*/ 10 w 23"/>
                            <a:gd name="T5" fmla="*/ 2 h 87"/>
                            <a:gd name="T6" fmla="*/ 10 w 23"/>
                            <a:gd name="T7" fmla="*/ 14 h 87"/>
                            <a:gd name="T8" fmla="*/ 12 w 23"/>
                            <a:gd name="T9" fmla="*/ 12 h 87"/>
                            <a:gd name="T10" fmla="*/ 12 w 23"/>
                            <a:gd name="T11" fmla="*/ 9 h 87"/>
                            <a:gd name="T12" fmla="*/ 13 w 23"/>
                            <a:gd name="T13" fmla="*/ 7 h 87"/>
                            <a:gd name="T14" fmla="*/ 15 w 23"/>
                            <a:gd name="T15" fmla="*/ 5 h 87"/>
                            <a:gd name="T16" fmla="*/ 17 w 23"/>
                            <a:gd name="T17" fmla="*/ 4 h 87"/>
                            <a:gd name="T18" fmla="*/ 18 w 23"/>
                            <a:gd name="T19" fmla="*/ 2 h 87"/>
                            <a:gd name="T20" fmla="*/ 20 w 23"/>
                            <a:gd name="T21" fmla="*/ 2 h 87"/>
                            <a:gd name="T22" fmla="*/ 21 w 23"/>
                            <a:gd name="T23" fmla="*/ 0 h 87"/>
                            <a:gd name="T24" fmla="*/ 23 w 23"/>
                            <a:gd name="T25" fmla="*/ 0 h 87"/>
                            <a:gd name="T26" fmla="*/ 23 w 23"/>
                            <a:gd name="T27" fmla="*/ 12 h 87"/>
                            <a:gd name="T28" fmla="*/ 20 w 23"/>
                            <a:gd name="T29" fmla="*/ 12 h 87"/>
                            <a:gd name="T30" fmla="*/ 20 w 23"/>
                            <a:gd name="T31" fmla="*/ 14 h 87"/>
                            <a:gd name="T32" fmla="*/ 17 w 23"/>
                            <a:gd name="T33" fmla="*/ 14 h 87"/>
                            <a:gd name="T34" fmla="*/ 17 w 23"/>
                            <a:gd name="T35" fmla="*/ 15 h 87"/>
                            <a:gd name="T36" fmla="*/ 15 w 23"/>
                            <a:gd name="T37" fmla="*/ 15 h 87"/>
                            <a:gd name="T38" fmla="*/ 15 w 23"/>
                            <a:gd name="T39" fmla="*/ 17 h 87"/>
                            <a:gd name="T40" fmla="*/ 13 w 23"/>
                            <a:gd name="T41" fmla="*/ 17 h 87"/>
                            <a:gd name="T42" fmla="*/ 13 w 23"/>
                            <a:gd name="T43" fmla="*/ 19 h 87"/>
                            <a:gd name="T44" fmla="*/ 12 w 23"/>
                            <a:gd name="T45" fmla="*/ 20 h 87"/>
                            <a:gd name="T46" fmla="*/ 12 w 23"/>
                            <a:gd name="T47" fmla="*/ 24 h 87"/>
                            <a:gd name="T48" fmla="*/ 10 w 23"/>
                            <a:gd name="T49" fmla="*/ 27 h 87"/>
                            <a:gd name="T50" fmla="*/ 10 w 23"/>
                            <a:gd name="T51" fmla="*/ 87 h 87"/>
                            <a:gd name="T52" fmla="*/ 0 w 23"/>
                            <a:gd name="T53" fmla="*/ 87 h 87"/>
                            <a:gd name="T54" fmla="*/ 0 w 23"/>
                            <a:gd name="T55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7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2"/>
                              </a:lnTo>
                              <a:lnTo>
                                <a:pt x="20" y="12"/>
                              </a:lnTo>
                              <a:lnTo>
                                <a:pt x="20" y="14"/>
                              </a:lnTo>
                              <a:lnTo>
                                <a:pt x="17" y="14"/>
                              </a:lnTo>
                              <a:lnTo>
                                <a:pt x="17" y="15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lnTo>
                                <a:pt x="12" y="24"/>
                              </a:lnTo>
                              <a:lnTo>
                                <a:pt x="10" y="27"/>
                              </a:lnTo>
                              <a:lnTo>
                                <a:pt x="10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3483647" y="774216"/>
                          <a:ext cx="31750" cy="79375"/>
                        </a:xfrm>
                        <a:custGeom>
                          <a:avLst/>
                          <a:gdLst>
                            <a:gd name="T0" fmla="*/ 35 w 35"/>
                            <a:gd name="T1" fmla="*/ 4 h 87"/>
                            <a:gd name="T2" fmla="*/ 35 w 35"/>
                            <a:gd name="T3" fmla="*/ 14 h 87"/>
                            <a:gd name="T4" fmla="*/ 32 w 35"/>
                            <a:gd name="T5" fmla="*/ 12 h 87"/>
                            <a:gd name="T6" fmla="*/ 28 w 35"/>
                            <a:gd name="T7" fmla="*/ 10 h 87"/>
                            <a:gd name="T8" fmla="*/ 22 w 35"/>
                            <a:gd name="T9" fmla="*/ 12 h 87"/>
                            <a:gd name="T10" fmla="*/ 17 w 35"/>
                            <a:gd name="T11" fmla="*/ 14 h 87"/>
                            <a:gd name="T12" fmla="*/ 15 w 35"/>
                            <a:gd name="T13" fmla="*/ 17 h 87"/>
                            <a:gd name="T14" fmla="*/ 14 w 35"/>
                            <a:gd name="T15" fmla="*/ 20 h 87"/>
                            <a:gd name="T16" fmla="*/ 13 w 35"/>
                            <a:gd name="T17" fmla="*/ 27 h 87"/>
                            <a:gd name="T18" fmla="*/ 11 w 35"/>
                            <a:gd name="T19" fmla="*/ 60 h 87"/>
                            <a:gd name="T20" fmla="*/ 13 w 35"/>
                            <a:gd name="T21" fmla="*/ 65 h 87"/>
                            <a:gd name="T22" fmla="*/ 14 w 35"/>
                            <a:gd name="T23" fmla="*/ 69 h 87"/>
                            <a:gd name="T24" fmla="*/ 15 w 35"/>
                            <a:gd name="T25" fmla="*/ 74 h 87"/>
                            <a:gd name="T26" fmla="*/ 19 w 35"/>
                            <a:gd name="T27" fmla="*/ 75 h 87"/>
                            <a:gd name="T28" fmla="*/ 32 w 35"/>
                            <a:gd name="T29" fmla="*/ 77 h 87"/>
                            <a:gd name="T30" fmla="*/ 33 w 35"/>
                            <a:gd name="T31" fmla="*/ 75 h 87"/>
                            <a:gd name="T32" fmla="*/ 35 w 35"/>
                            <a:gd name="T33" fmla="*/ 74 h 87"/>
                            <a:gd name="T34" fmla="*/ 35 w 35"/>
                            <a:gd name="T35" fmla="*/ 85 h 87"/>
                            <a:gd name="T36" fmla="*/ 32 w 35"/>
                            <a:gd name="T37" fmla="*/ 87 h 87"/>
                            <a:gd name="T38" fmla="*/ 15 w 35"/>
                            <a:gd name="T39" fmla="*/ 85 h 87"/>
                            <a:gd name="T40" fmla="*/ 13 w 35"/>
                            <a:gd name="T41" fmla="*/ 83 h 87"/>
                            <a:gd name="T42" fmla="*/ 8 w 35"/>
                            <a:gd name="T43" fmla="*/ 78 h 87"/>
                            <a:gd name="T44" fmla="*/ 6 w 35"/>
                            <a:gd name="T45" fmla="*/ 74 h 87"/>
                            <a:gd name="T46" fmla="*/ 3 w 35"/>
                            <a:gd name="T47" fmla="*/ 67 h 87"/>
                            <a:gd name="T48" fmla="*/ 1 w 35"/>
                            <a:gd name="T49" fmla="*/ 55 h 87"/>
                            <a:gd name="T50" fmla="*/ 0 w 35"/>
                            <a:gd name="T51" fmla="*/ 40 h 87"/>
                            <a:gd name="T52" fmla="*/ 1 w 35"/>
                            <a:gd name="T53" fmla="*/ 25 h 87"/>
                            <a:gd name="T54" fmla="*/ 5 w 35"/>
                            <a:gd name="T55" fmla="*/ 19 h 87"/>
                            <a:gd name="T56" fmla="*/ 6 w 35"/>
                            <a:gd name="T57" fmla="*/ 12 h 87"/>
                            <a:gd name="T58" fmla="*/ 11 w 35"/>
                            <a:gd name="T59" fmla="*/ 7 h 87"/>
                            <a:gd name="T60" fmla="*/ 14 w 35"/>
                            <a:gd name="T61" fmla="*/ 4 h 87"/>
                            <a:gd name="T62" fmla="*/ 21 w 35"/>
                            <a:gd name="T63" fmla="*/ 2 h 87"/>
                            <a:gd name="T64" fmla="*/ 30 w 35"/>
                            <a:gd name="T65" fmla="*/ 0 h 87"/>
                            <a:gd name="T66" fmla="*/ 35 w 35"/>
                            <a:gd name="T6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" h="87">
                              <a:moveTo>
                                <a:pt x="35" y="4"/>
                              </a:moveTo>
                              <a:lnTo>
                                <a:pt x="35" y="4"/>
                              </a:ln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lnTo>
                                <a:pt x="33" y="14"/>
                              </a:lnTo>
                              <a:lnTo>
                                <a:pt x="32" y="12"/>
                              </a:lnTo>
                              <a:lnTo>
                                <a:pt x="30" y="12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2" y="12"/>
                              </a:lnTo>
                              <a:lnTo>
                                <a:pt x="19" y="12"/>
                              </a:lnTo>
                              <a:lnTo>
                                <a:pt x="17" y="14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4" y="19"/>
                              </a:lnTo>
                              <a:lnTo>
                                <a:pt x="14" y="20"/>
                              </a:lnTo>
                              <a:lnTo>
                                <a:pt x="13" y="24"/>
                              </a:lnTo>
                              <a:lnTo>
                                <a:pt x="13" y="27"/>
                              </a:lnTo>
                              <a:lnTo>
                                <a:pt x="11" y="30"/>
                              </a:lnTo>
                              <a:lnTo>
                                <a:pt x="11" y="60"/>
                              </a:lnTo>
                              <a:lnTo>
                                <a:pt x="13" y="62"/>
                              </a:lnTo>
                              <a:lnTo>
                                <a:pt x="13" y="65"/>
                              </a:lnTo>
                              <a:lnTo>
                                <a:pt x="14" y="67"/>
                              </a:lnTo>
                              <a:lnTo>
                                <a:pt x="14" y="69"/>
                              </a:lnTo>
                              <a:lnTo>
                                <a:pt x="15" y="72"/>
                              </a:lnTo>
                              <a:lnTo>
                                <a:pt x="15" y="74"/>
                              </a:lnTo>
                              <a:lnTo>
                                <a:pt x="17" y="75"/>
                              </a:lnTo>
                              <a:lnTo>
                                <a:pt x="19" y="75"/>
                              </a:lnTo>
                              <a:lnTo>
                                <a:pt x="21" y="77"/>
                              </a:lnTo>
                              <a:lnTo>
                                <a:pt x="32" y="77"/>
                              </a:lnTo>
                              <a:lnTo>
                                <a:pt x="32" y="75"/>
                              </a:lnTo>
                              <a:lnTo>
                                <a:pt x="33" y="75"/>
                              </a:lnTo>
                              <a:lnTo>
                                <a:pt x="33" y="74"/>
                              </a:lnTo>
                              <a:lnTo>
                                <a:pt x="35" y="74"/>
                              </a:lnTo>
                              <a:lnTo>
                                <a:pt x="35" y="72"/>
                              </a:lnTo>
                              <a:lnTo>
                                <a:pt x="35" y="85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19" y="87"/>
                              </a:lnTo>
                              <a:lnTo>
                                <a:pt x="15" y="85"/>
                              </a:lnTo>
                              <a:lnTo>
                                <a:pt x="14" y="85"/>
                              </a:lnTo>
                              <a:lnTo>
                                <a:pt x="13" y="83"/>
                              </a:lnTo>
                              <a:lnTo>
                                <a:pt x="11" y="82"/>
                              </a:lnTo>
                              <a:lnTo>
                                <a:pt x="8" y="78"/>
                              </a:lnTo>
                              <a:lnTo>
                                <a:pt x="6" y="77"/>
                              </a:lnTo>
                              <a:lnTo>
                                <a:pt x="6" y="74"/>
                              </a:lnTo>
                              <a:lnTo>
                                <a:pt x="5" y="70"/>
                              </a:lnTo>
                              <a:lnTo>
                                <a:pt x="3" y="67"/>
                              </a:lnTo>
                              <a:lnTo>
                                <a:pt x="1" y="64"/>
                              </a:lnTo>
                              <a:lnTo>
                                <a:pt x="1" y="5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1" y="35"/>
                              </a:lnTo>
                              <a:lnTo>
                                <a:pt x="1" y="25"/>
                              </a:lnTo>
                              <a:lnTo>
                                <a:pt x="3" y="22"/>
                              </a:lnTo>
                              <a:lnTo>
                                <a:pt x="5" y="19"/>
                              </a:lnTo>
                              <a:lnTo>
                                <a:pt x="6" y="15"/>
                              </a:lnTo>
                              <a:lnTo>
                                <a:pt x="6" y="12"/>
                              </a:lnTo>
                              <a:lnTo>
                                <a:pt x="8" y="9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4"/>
                              </a:lnTo>
                              <a:lnTo>
                                <a:pt x="17" y="2"/>
                              </a:lnTo>
                              <a:lnTo>
                                <a:pt x="21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3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3526827" y="731036"/>
                          <a:ext cx="39370" cy="122555"/>
                        </a:xfrm>
                        <a:custGeom>
                          <a:avLst/>
                          <a:gdLst>
                            <a:gd name="T0" fmla="*/ 0 w 43"/>
                            <a:gd name="T1" fmla="*/ 0 h 135"/>
                            <a:gd name="T2" fmla="*/ 0 w 43"/>
                            <a:gd name="T3" fmla="*/ 0 h 135"/>
                            <a:gd name="T4" fmla="*/ 11 w 43"/>
                            <a:gd name="T5" fmla="*/ 0 h 135"/>
                            <a:gd name="T6" fmla="*/ 11 w 43"/>
                            <a:gd name="T7" fmla="*/ 58 h 135"/>
                            <a:gd name="T8" fmla="*/ 11 w 43"/>
                            <a:gd name="T9" fmla="*/ 57 h 135"/>
                            <a:gd name="T10" fmla="*/ 13 w 43"/>
                            <a:gd name="T11" fmla="*/ 55 h 135"/>
                            <a:gd name="T12" fmla="*/ 14 w 43"/>
                            <a:gd name="T13" fmla="*/ 53 h 135"/>
                            <a:gd name="T14" fmla="*/ 14 w 43"/>
                            <a:gd name="T15" fmla="*/ 52 h 135"/>
                            <a:gd name="T16" fmla="*/ 16 w 43"/>
                            <a:gd name="T17" fmla="*/ 52 h 135"/>
                            <a:gd name="T18" fmla="*/ 17 w 43"/>
                            <a:gd name="T19" fmla="*/ 50 h 135"/>
                            <a:gd name="T20" fmla="*/ 19 w 43"/>
                            <a:gd name="T21" fmla="*/ 50 h 135"/>
                            <a:gd name="T22" fmla="*/ 21 w 43"/>
                            <a:gd name="T23" fmla="*/ 48 h 135"/>
                            <a:gd name="T24" fmla="*/ 30 w 43"/>
                            <a:gd name="T25" fmla="*/ 48 h 135"/>
                            <a:gd name="T26" fmla="*/ 32 w 43"/>
                            <a:gd name="T27" fmla="*/ 50 h 135"/>
                            <a:gd name="T28" fmla="*/ 35 w 43"/>
                            <a:gd name="T29" fmla="*/ 50 h 135"/>
                            <a:gd name="T30" fmla="*/ 37 w 43"/>
                            <a:gd name="T31" fmla="*/ 52 h 135"/>
                            <a:gd name="T32" fmla="*/ 38 w 43"/>
                            <a:gd name="T33" fmla="*/ 53 h 135"/>
                            <a:gd name="T34" fmla="*/ 38 w 43"/>
                            <a:gd name="T35" fmla="*/ 55 h 135"/>
                            <a:gd name="T36" fmla="*/ 40 w 43"/>
                            <a:gd name="T37" fmla="*/ 57 h 135"/>
                            <a:gd name="T38" fmla="*/ 40 w 43"/>
                            <a:gd name="T39" fmla="*/ 58 h 135"/>
                            <a:gd name="T40" fmla="*/ 41 w 43"/>
                            <a:gd name="T41" fmla="*/ 60 h 135"/>
                            <a:gd name="T42" fmla="*/ 41 w 43"/>
                            <a:gd name="T43" fmla="*/ 65 h 135"/>
                            <a:gd name="T44" fmla="*/ 43 w 43"/>
                            <a:gd name="T45" fmla="*/ 68 h 135"/>
                            <a:gd name="T46" fmla="*/ 43 w 43"/>
                            <a:gd name="T47" fmla="*/ 135 h 135"/>
                            <a:gd name="T48" fmla="*/ 33 w 43"/>
                            <a:gd name="T49" fmla="*/ 135 h 135"/>
                            <a:gd name="T50" fmla="*/ 33 w 43"/>
                            <a:gd name="T51" fmla="*/ 70 h 135"/>
                            <a:gd name="T52" fmla="*/ 32 w 43"/>
                            <a:gd name="T53" fmla="*/ 67 h 135"/>
                            <a:gd name="T54" fmla="*/ 32 w 43"/>
                            <a:gd name="T55" fmla="*/ 62 h 135"/>
                            <a:gd name="T56" fmla="*/ 30 w 43"/>
                            <a:gd name="T57" fmla="*/ 60 h 135"/>
                            <a:gd name="T58" fmla="*/ 29 w 43"/>
                            <a:gd name="T59" fmla="*/ 58 h 135"/>
                            <a:gd name="T60" fmla="*/ 27 w 43"/>
                            <a:gd name="T61" fmla="*/ 57 h 135"/>
                            <a:gd name="T62" fmla="*/ 19 w 43"/>
                            <a:gd name="T63" fmla="*/ 57 h 135"/>
                            <a:gd name="T64" fmla="*/ 17 w 43"/>
                            <a:gd name="T65" fmla="*/ 58 h 135"/>
                            <a:gd name="T66" fmla="*/ 16 w 43"/>
                            <a:gd name="T67" fmla="*/ 58 h 135"/>
                            <a:gd name="T68" fmla="*/ 16 w 43"/>
                            <a:gd name="T69" fmla="*/ 60 h 135"/>
                            <a:gd name="T70" fmla="*/ 14 w 43"/>
                            <a:gd name="T71" fmla="*/ 60 h 135"/>
                            <a:gd name="T72" fmla="*/ 14 w 43"/>
                            <a:gd name="T73" fmla="*/ 62 h 135"/>
                            <a:gd name="T74" fmla="*/ 13 w 43"/>
                            <a:gd name="T75" fmla="*/ 63 h 135"/>
                            <a:gd name="T76" fmla="*/ 13 w 43"/>
                            <a:gd name="T77" fmla="*/ 67 h 135"/>
                            <a:gd name="T78" fmla="*/ 11 w 43"/>
                            <a:gd name="T79" fmla="*/ 68 h 135"/>
                            <a:gd name="T80" fmla="*/ 11 w 43"/>
                            <a:gd name="T81" fmla="*/ 135 h 135"/>
                            <a:gd name="T82" fmla="*/ 0 w 43"/>
                            <a:gd name="T83" fmla="*/ 135 h 135"/>
                            <a:gd name="T84" fmla="*/ 0 w 43"/>
                            <a:gd name="T8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58"/>
                              </a:lnTo>
                              <a:lnTo>
                                <a:pt x="11" y="57"/>
                              </a:lnTo>
                              <a:lnTo>
                                <a:pt x="13" y="55"/>
                              </a:lnTo>
                              <a:lnTo>
                                <a:pt x="14" y="53"/>
                              </a:lnTo>
                              <a:lnTo>
                                <a:pt x="14" y="52"/>
                              </a:lnTo>
                              <a:lnTo>
                                <a:pt x="16" y="52"/>
                              </a:lnTo>
                              <a:lnTo>
                                <a:pt x="17" y="50"/>
                              </a:lnTo>
                              <a:lnTo>
                                <a:pt x="19" y="50"/>
                              </a:lnTo>
                              <a:lnTo>
                                <a:pt x="21" y="48"/>
                              </a:lnTo>
                              <a:lnTo>
                                <a:pt x="30" y="48"/>
                              </a:lnTo>
                              <a:lnTo>
                                <a:pt x="32" y="50"/>
                              </a:lnTo>
                              <a:lnTo>
                                <a:pt x="35" y="50"/>
                              </a:lnTo>
                              <a:lnTo>
                                <a:pt x="37" y="52"/>
                              </a:lnTo>
                              <a:lnTo>
                                <a:pt x="38" y="53"/>
                              </a:lnTo>
                              <a:lnTo>
                                <a:pt x="38" y="55"/>
                              </a:lnTo>
                              <a:lnTo>
                                <a:pt x="40" y="57"/>
                              </a:lnTo>
                              <a:lnTo>
                                <a:pt x="40" y="58"/>
                              </a:lnTo>
                              <a:lnTo>
                                <a:pt x="41" y="60"/>
                              </a:lnTo>
                              <a:lnTo>
                                <a:pt x="41" y="65"/>
                              </a:lnTo>
                              <a:lnTo>
                                <a:pt x="43" y="68"/>
                              </a:lnTo>
                              <a:lnTo>
                                <a:pt x="43" y="135"/>
                              </a:lnTo>
                              <a:lnTo>
                                <a:pt x="33" y="135"/>
                              </a:lnTo>
                              <a:lnTo>
                                <a:pt x="33" y="70"/>
                              </a:lnTo>
                              <a:lnTo>
                                <a:pt x="32" y="67"/>
                              </a:lnTo>
                              <a:lnTo>
                                <a:pt x="32" y="62"/>
                              </a:lnTo>
                              <a:lnTo>
                                <a:pt x="30" y="60"/>
                              </a:lnTo>
                              <a:lnTo>
                                <a:pt x="29" y="58"/>
                              </a:lnTo>
                              <a:lnTo>
                                <a:pt x="27" y="57"/>
                              </a:lnTo>
                              <a:lnTo>
                                <a:pt x="19" y="57"/>
                              </a:lnTo>
                              <a:lnTo>
                                <a:pt x="17" y="58"/>
                              </a:lnTo>
                              <a:lnTo>
                                <a:pt x="16" y="58"/>
                              </a:lnTo>
                              <a:lnTo>
                                <a:pt x="16" y="60"/>
                              </a:lnTo>
                              <a:lnTo>
                                <a:pt x="14" y="60"/>
                              </a:lnTo>
                              <a:lnTo>
                                <a:pt x="14" y="62"/>
                              </a:lnTo>
                              <a:lnTo>
                                <a:pt x="13" y="63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3"/>
                      <wps:cNvSpPr>
                        <a:spLocks noEditPoints="1"/>
                      </wps:cNvSpPr>
                      <wps:spPr bwMode="auto">
                        <a:xfrm>
                          <a:off x="3609377" y="774216"/>
                          <a:ext cx="41275" cy="80645"/>
                        </a:xfrm>
                        <a:custGeom>
                          <a:avLst/>
                          <a:gdLst>
                            <a:gd name="T0" fmla="*/ 22 w 45"/>
                            <a:gd name="T1" fmla="*/ 78 h 88"/>
                            <a:gd name="T2" fmla="*/ 29 w 45"/>
                            <a:gd name="T3" fmla="*/ 77 h 88"/>
                            <a:gd name="T4" fmla="*/ 31 w 45"/>
                            <a:gd name="T5" fmla="*/ 75 h 88"/>
                            <a:gd name="T6" fmla="*/ 32 w 45"/>
                            <a:gd name="T7" fmla="*/ 70 h 88"/>
                            <a:gd name="T8" fmla="*/ 34 w 45"/>
                            <a:gd name="T9" fmla="*/ 62 h 88"/>
                            <a:gd name="T10" fmla="*/ 35 w 45"/>
                            <a:gd name="T11" fmla="*/ 32 h 88"/>
                            <a:gd name="T12" fmla="*/ 34 w 45"/>
                            <a:gd name="T13" fmla="*/ 20 h 88"/>
                            <a:gd name="T14" fmla="*/ 32 w 45"/>
                            <a:gd name="T15" fmla="*/ 15 h 88"/>
                            <a:gd name="T16" fmla="*/ 31 w 45"/>
                            <a:gd name="T17" fmla="*/ 12 h 88"/>
                            <a:gd name="T18" fmla="*/ 27 w 45"/>
                            <a:gd name="T19" fmla="*/ 10 h 88"/>
                            <a:gd name="T20" fmla="*/ 22 w 45"/>
                            <a:gd name="T21" fmla="*/ 0 h 88"/>
                            <a:gd name="T22" fmla="*/ 26 w 45"/>
                            <a:gd name="T23" fmla="*/ 2 h 88"/>
                            <a:gd name="T24" fmla="*/ 29 w 45"/>
                            <a:gd name="T25" fmla="*/ 4 h 88"/>
                            <a:gd name="T26" fmla="*/ 31 w 45"/>
                            <a:gd name="T27" fmla="*/ 5 h 88"/>
                            <a:gd name="T28" fmla="*/ 32 w 45"/>
                            <a:gd name="T29" fmla="*/ 7 h 88"/>
                            <a:gd name="T30" fmla="*/ 34 w 45"/>
                            <a:gd name="T31" fmla="*/ 10 h 88"/>
                            <a:gd name="T32" fmla="*/ 45 w 45"/>
                            <a:gd name="T33" fmla="*/ 2 h 88"/>
                            <a:gd name="T34" fmla="*/ 34 w 45"/>
                            <a:gd name="T35" fmla="*/ 87 h 88"/>
                            <a:gd name="T36" fmla="*/ 34 w 45"/>
                            <a:gd name="T37" fmla="*/ 80 h 88"/>
                            <a:gd name="T38" fmla="*/ 32 w 45"/>
                            <a:gd name="T39" fmla="*/ 83 h 88"/>
                            <a:gd name="T40" fmla="*/ 31 w 45"/>
                            <a:gd name="T41" fmla="*/ 85 h 88"/>
                            <a:gd name="T42" fmla="*/ 27 w 45"/>
                            <a:gd name="T43" fmla="*/ 87 h 88"/>
                            <a:gd name="T44" fmla="*/ 24 w 45"/>
                            <a:gd name="T45" fmla="*/ 88 h 88"/>
                            <a:gd name="T46" fmla="*/ 22 w 45"/>
                            <a:gd name="T47" fmla="*/ 78 h 88"/>
                            <a:gd name="T48" fmla="*/ 10 w 45"/>
                            <a:gd name="T49" fmla="*/ 45 h 88"/>
                            <a:gd name="T50" fmla="*/ 10 w 45"/>
                            <a:gd name="T51" fmla="*/ 48 h 88"/>
                            <a:gd name="T52" fmla="*/ 11 w 45"/>
                            <a:gd name="T53" fmla="*/ 67 h 88"/>
                            <a:gd name="T54" fmla="*/ 13 w 45"/>
                            <a:gd name="T55" fmla="*/ 72 h 88"/>
                            <a:gd name="T56" fmla="*/ 15 w 45"/>
                            <a:gd name="T57" fmla="*/ 75 h 88"/>
                            <a:gd name="T58" fmla="*/ 18 w 45"/>
                            <a:gd name="T59" fmla="*/ 77 h 88"/>
                            <a:gd name="T60" fmla="*/ 22 w 45"/>
                            <a:gd name="T61" fmla="*/ 78 h 88"/>
                            <a:gd name="T62" fmla="*/ 18 w 45"/>
                            <a:gd name="T63" fmla="*/ 88 h 88"/>
                            <a:gd name="T64" fmla="*/ 13 w 45"/>
                            <a:gd name="T65" fmla="*/ 87 h 88"/>
                            <a:gd name="T66" fmla="*/ 10 w 45"/>
                            <a:gd name="T67" fmla="*/ 83 h 88"/>
                            <a:gd name="T68" fmla="*/ 7 w 45"/>
                            <a:gd name="T69" fmla="*/ 80 h 88"/>
                            <a:gd name="T70" fmla="*/ 5 w 45"/>
                            <a:gd name="T71" fmla="*/ 75 h 88"/>
                            <a:gd name="T72" fmla="*/ 2 w 45"/>
                            <a:gd name="T73" fmla="*/ 67 h 88"/>
                            <a:gd name="T74" fmla="*/ 0 w 45"/>
                            <a:gd name="T75" fmla="*/ 48 h 88"/>
                            <a:gd name="T76" fmla="*/ 2 w 45"/>
                            <a:gd name="T77" fmla="*/ 32 h 88"/>
                            <a:gd name="T78" fmla="*/ 3 w 45"/>
                            <a:gd name="T79" fmla="*/ 17 h 88"/>
                            <a:gd name="T80" fmla="*/ 5 w 45"/>
                            <a:gd name="T81" fmla="*/ 10 h 88"/>
                            <a:gd name="T82" fmla="*/ 7 w 45"/>
                            <a:gd name="T83" fmla="*/ 7 h 88"/>
                            <a:gd name="T84" fmla="*/ 10 w 45"/>
                            <a:gd name="T85" fmla="*/ 4 h 88"/>
                            <a:gd name="T86" fmla="*/ 16 w 45"/>
                            <a:gd name="T87" fmla="*/ 2 h 88"/>
                            <a:gd name="T88" fmla="*/ 22 w 45"/>
                            <a:gd name="T89" fmla="*/ 0 h 88"/>
                            <a:gd name="T90" fmla="*/ 20 w 45"/>
                            <a:gd name="T91" fmla="*/ 10 h 88"/>
                            <a:gd name="T92" fmla="*/ 16 w 45"/>
                            <a:gd name="T93" fmla="*/ 12 h 88"/>
                            <a:gd name="T94" fmla="*/ 15 w 45"/>
                            <a:gd name="T95" fmla="*/ 15 h 88"/>
                            <a:gd name="T96" fmla="*/ 13 w 45"/>
                            <a:gd name="T97" fmla="*/ 19 h 88"/>
                            <a:gd name="T98" fmla="*/ 11 w 45"/>
                            <a:gd name="T99" fmla="*/ 35 h 88"/>
                            <a:gd name="T100" fmla="*/ 10 w 45"/>
                            <a:gd name="T101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31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70"/>
                              </a:lnTo>
                              <a:lnTo>
                                <a:pt x="34" y="69"/>
                              </a:lnTo>
                              <a:lnTo>
                                <a:pt x="34" y="62"/>
                              </a:lnTo>
                              <a:lnTo>
                                <a:pt x="35" y="59"/>
                              </a:lnTo>
                              <a:lnTo>
                                <a:pt x="35" y="32"/>
                              </a:lnTo>
                              <a:lnTo>
                                <a:pt x="34" y="29"/>
                              </a:lnTo>
                              <a:lnTo>
                                <a:pt x="34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2"/>
                              </a:lnTo>
                              <a:lnTo>
                                <a:pt x="27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7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1" y="83"/>
                              </a:lnTo>
                              <a:lnTo>
                                <a:pt x="31" y="85"/>
                              </a:lnTo>
                              <a:lnTo>
                                <a:pt x="29" y="85"/>
                              </a:lnTo>
                              <a:lnTo>
                                <a:pt x="27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0" y="48"/>
                              </a:lnTo>
                              <a:lnTo>
                                <a:pt x="11" y="54"/>
                              </a:lnTo>
                              <a:lnTo>
                                <a:pt x="11" y="67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5" y="74"/>
                              </a:lnTo>
                              <a:lnTo>
                                <a:pt x="15" y="75"/>
                              </a:lnTo>
                              <a:lnTo>
                                <a:pt x="16" y="77"/>
                              </a:lnTo>
                              <a:lnTo>
                                <a:pt x="18" y="77"/>
                              </a:lnTo>
                              <a:lnTo>
                                <a:pt x="18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8" y="88"/>
                              </a:lnTo>
                              <a:lnTo>
                                <a:pt x="16" y="87"/>
                              </a:lnTo>
                              <a:lnTo>
                                <a:pt x="13" y="87"/>
                              </a:lnTo>
                              <a:lnTo>
                                <a:pt x="11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5" y="75"/>
                              </a:lnTo>
                              <a:lnTo>
                                <a:pt x="3" y="72"/>
                              </a:lnTo>
                              <a:lnTo>
                                <a:pt x="2" y="67"/>
                              </a:lnTo>
                              <a:lnTo>
                                <a:pt x="2" y="54"/>
                              </a:lnTo>
                              <a:lnTo>
                                <a:pt x="0" y="48"/>
                              </a:lnTo>
                              <a:lnTo>
                                <a:pt x="0" y="37"/>
                              </a:lnTo>
                              <a:lnTo>
                                <a:pt x="2" y="32"/>
                              </a:lnTo>
                              <a:lnTo>
                                <a:pt x="2" y="20"/>
                              </a:lnTo>
                              <a:lnTo>
                                <a:pt x="3" y="17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7" y="9"/>
                              </a:lnTo>
                              <a:lnTo>
                                <a:pt x="7" y="7"/>
                              </a:lnTo>
                              <a:lnTo>
                                <a:pt x="8" y="5"/>
                              </a:lnTo>
                              <a:lnTo>
                                <a:pt x="10" y="4"/>
                              </a:lnTo>
                              <a:lnTo>
                                <a:pt x="11" y="2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20" y="10"/>
                              </a:lnTo>
                              <a:lnTo>
                                <a:pt x="18" y="12"/>
                              </a:lnTo>
                              <a:lnTo>
                                <a:pt x="16" y="12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1" y="22"/>
                              </a:lnTo>
                              <a:lnTo>
                                <a:pt x="11" y="35"/>
                              </a:lnTo>
                              <a:lnTo>
                                <a:pt x="10" y="40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3667797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1 w 44"/>
                            <a:gd name="T5" fmla="*/ 2 h 87"/>
                            <a:gd name="T6" fmla="*/ 11 w 44"/>
                            <a:gd name="T7" fmla="*/ 10 h 87"/>
                            <a:gd name="T8" fmla="*/ 11 w 44"/>
                            <a:gd name="T9" fmla="*/ 9 h 87"/>
                            <a:gd name="T10" fmla="*/ 13 w 44"/>
                            <a:gd name="T11" fmla="*/ 7 h 87"/>
                            <a:gd name="T12" fmla="*/ 15 w 44"/>
                            <a:gd name="T13" fmla="*/ 5 h 87"/>
                            <a:gd name="T14" fmla="*/ 16 w 44"/>
                            <a:gd name="T15" fmla="*/ 4 h 87"/>
                            <a:gd name="T16" fmla="*/ 18 w 44"/>
                            <a:gd name="T17" fmla="*/ 2 h 87"/>
                            <a:gd name="T18" fmla="*/ 20 w 44"/>
                            <a:gd name="T19" fmla="*/ 2 h 87"/>
                            <a:gd name="T20" fmla="*/ 21 w 44"/>
                            <a:gd name="T21" fmla="*/ 0 h 87"/>
                            <a:gd name="T22" fmla="*/ 31 w 44"/>
                            <a:gd name="T23" fmla="*/ 0 h 87"/>
                            <a:gd name="T24" fmla="*/ 32 w 44"/>
                            <a:gd name="T25" fmla="*/ 2 h 87"/>
                            <a:gd name="T26" fmla="*/ 34 w 44"/>
                            <a:gd name="T27" fmla="*/ 2 h 87"/>
                            <a:gd name="T28" fmla="*/ 36 w 44"/>
                            <a:gd name="T29" fmla="*/ 4 h 87"/>
                            <a:gd name="T30" fmla="*/ 37 w 44"/>
                            <a:gd name="T31" fmla="*/ 4 h 87"/>
                            <a:gd name="T32" fmla="*/ 37 w 44"/>
                            <a:gd name="T33" fmla="*/ 5 h 87"/>
                            <a:gd name="T34" fmla="*/ 39 w 44"/>
                            <a:gd name="T35" fmla="*/ 7 h 87"/>
                            <a:gd name="T36" fmla="*/ 41 w 44"/>
                            <a:gd name="T37" fmla="*/ 9 h 87"/>
                            <a:gd name="T38" fmla="*/ 41 w 44"/>
                            <a:gd name="T39" fmla="*/ 10 h 87"/>
                            <a:gd name="T40" fmla="*/ 42 w 44"/>
                            <a:gd name="T41" fmla="*/ 12 h 87"/>
                            <a:gd name="T42" fmla="*/ 42 w 44"/>
                            <a:gd name="T43" fmla="*/ 15 h 87"/>
                            <a:gd name="T44" fmla="*/ 44 w 44"/>
                            <a:gd name="T45" fmla="*/ 17 h 87"/>
                            <a:gd name="T46" fmla="*/ 44 w 44"/>
                            <a:gd name="T47" fmla="*/ 87 h 87"/>
                            <a:gd name="T48" fmla="*/ 32 w 44"/>
                            <a:gd name="T49" fmla="*/ 87 h 87"/>
                            <a:gd name="T50" fmla="*/ 32 w 44"/>
                            <a:gd name="T51" fmla="*/ 15 h 87"/>
                            <a:gd name="T52" fmla="*/ 31 w 44"/>
                            <a:gd name="T53" fmla="*/ 14 h 87"/>
                            <a:gd name="T54" fmla="*/ 31 w 44"/>
                            <a:gd name="T55" fmla="*/ 12 h 87"/>
                            <a:gd name="T56" fmla="*/ 29 w 44"/>
                            <a:gd name="T57" fmla="*/ 10 h 87"/>
                            <a:gd name="T58" fmla="*/ 28 w 44"/>
                            <a:gd name="T59" fmla="*/ 10 h 87"/>
                            <a:gd name="T60" fmla="*/ 26 w 44"/>
                            <a:gd name="T61" fmla="*/ 9 h 87"/>
                            <a:gd name="T62" fmla="*/ 20 w 44"/>
                            <a:gd name="T63" fmla="*/ 9 h 87"/>
                            <a:gd name="T64" fmla="*/ 18 w 44"/>
                            <a:gd name="T65" fmla="*/ 10 h 87"/>
                            <a:gd name="T66" fmla="*/ 16 w 44"/>
                            <a:gd name="T67" fmla="*/ 10 h 87"/>
                            <a:gd name="T68" fmla="*/ 15 w 44"/>
                            <a:gd name="T69" fmla="*/ 12 h 87"/>
                            <a:gd name="T70" fmla="*/ 13 w 44"/>
                            <a:gd name="T71" fmla="*/ 14 h 87"/>
                            <a:gd name="T72" fmla="*/ 13 w 44"/>
                            <a:gd name="T73" fmla="*/ 17 h 87"/>
                            <a:gd name="T74" fmla="*/ 11 w 44"/>
                            <a:gd name="T75" fmla="*/ 19 h 87"/>
                            <a:gd name="T76" fmla="*/ 11 w 44"/>
                            <a:gd name="T77" fmla="*/ 87 h 87"/>
                            <a:gd name="T78" fmla="*/ 0 w 44"/>
                            <a:gd name="T79" fmla="*/ 87 h 87"/>
                            <a:gd name="T80" fmla="*/ 0 w 44"/>
                            <a:gd name="T81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9" y="7"/>
                              </a:lnTo>
                              <a:lnTo>
                                <a:pt x="41" y="9"/>
                              </a:lnTo>
                              <a:lnTo>
                                <a:pt x="41" y="10"/>
                              </a:lnTo>
                              <a:lnTo>
                                <a:pt x="42" y="12"/>
                              </a:lnTo>
                              <a:lnTo>
                                <a:pt x="42" y="15"/>
                              </a:lnTo>
                              <a:lnTo>
                                <a:pt x="44" y="17"/>
                              </a:lnTo>
                              <a:lnTo>
                                <a:pt x="44" y="87"/>
                              </a:lnTo>
                              <a:lnTo>
                                <a:pt x="32" y="8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8" y="10"/>
                              </a:lnTo>
                              <a:lnTo>
                                <a:pt x="26" y="9"/>
                              </a:lnTo>
                              <a:lnTo>
                                <a:pt x="20" y="9"/>
                              </a:lnTo>
                              <a:lnTo>
                                <a:pt x="18" y="10"/>
                              </a:lnTo>
                              <a:lnTo>
                                <a:pt x="16" y="10"/>
                              </a:lnTo>
                              <a:lnTo>
                                <a:pt x="15" y="12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5"/>
                      <wps:cNvSpPr>
                        <a:spLocks noEditPoints="1"/>
                      </wps:cNvSpPr>
                      <wps:spPr bwMode="auto">
                        <a:xfrm>
                          <a:off x="3720502" y="731036"/>
                          <a:ext cx="40005" cy="123825"/>
                        </a:xfrm>
                        <a:custGeom>
                          <a:avLst/>
                          <a:gdLst>
                            <a:gd name="T0" fmla="*/ 23 w 44"/>
                            <a:gd name="T1" fmla="*/ 126 h 136"/>
                            <a:gd name="T2" fmla="*/ 29 w 44"/>
                            <a:gd name="T3" fmla="*/ 125 h 136"/>
                            <a:gd name="T4" fmla="*/ 32 w 44"/>
                            <a:gd name="T5" fmla="*/ 122 h 136"/>
                            <a:gd name="T6" fmla="*/ 34 w 44"/>
                            <a:gd name="T7" fmla="*/ 115 h 136"/>
                            <a:gd name="T8" fmla="*/ 35 w 44"/>
                            <a:gd name="T9" fmla="*/ 103 h 136"/>
                            <a:gd name="T10" fmla="*/ 34 w 44"/>
                            <a:gd name="T11" fmla="*/ 72 h 136"/>
                            <a:gd name="T12" fmla="*/ 32 w 44"/>
                            <a:gd name="T13" fmla="*/ 65 h 136"/>
                            <a:gd name="T14" fmla="*/ 31 w 44"/>
                            <a:gd name="T15" fmla="*/ 62 h 136"/>
                            <a:gd name="T16" fmla="*/ 29 w 44"/>
                            <a:gd name="T17" fmla="*/ 58 h 136"/>
                            <a:gd name="T18" fmla="*/ 24 w 44"/>
                            <a:gd name="T19" fmla="*/ 57 h 136"/>
                            <a:gd name="T20" fmla="*/ 23 w 44"/>
                            <a:gd name="T21" fmla="*/ 48 h 136"/>
                            <a:gd name="T22" fmla="*/ 27 w 44"/>
                            <a:gd name="T23" fmla="*/ 50 h 136"/>
                            <a:gd name="T24" fmla="*/ 31 w 44"/>
                            <a:gd name="T25" fmla="*/ 52 h 136"/>
                            <a:gd name="T26" fmla="*/ 32 w 44"/>
                            <a:gd name="T27" fmla="*/ 55 h 136"/>
                            <a:gd name="T28" fmla="*/ 34 w 44"/>
                            <a:gd name="T29" fmla="*/ 57 h 136"/>
                            <a:gd name="T30" fmla="*/ 44 w 44"/>
                            <a:gd name="T31" fmla="*/ 0 h 136"/>
                            <a:gd name="T32" fmla="*/ 34 w 44"/>
                            <a:gd name="T33" fmla="*/ 135 h 136"/>
                            <a:gd name="T34" fmla="*/ 34 w 44"/>
                            <a:gd name="T35" fmla="*/ 128 h 136"/>
                            <a:gd name="T36" fmla="*/ 32 w 44"/>
                            <a:gd name="T37" fmla="*/ 131 h 136"/>
                            <a:gd name="T38" fmla="*/ 29 w 44"/>
                            <a:gd name="T39" fmla="*/ 133 h 136"/>
                            <a:gd name="T40" fmla="*/ 27 w 44"/>
                            <a:gd name="T41" fmla="*/ 135 h 136"/>
                            <a:gd name="T42" fmla="*/ 24 w 44"/>
                            <a:gd name="T43" fmla="*/ 136 h 136"/>
                            <a:gd name="T44" fmla="*/ 23 w 44"/>
                            <a:gd name="T45" fmla="*/ 126 h 136"/>
                            <a:gd name="T46" fmla="*/ 10 w 44"/>
                            <a:gd name="T47" fmla="*/ 91 h 136"/>
                            <a:gd name="T48" fmla="*/ 10 w 44"/>
                            <a:gd name="T49" fmla="*/ 102 h 136"/>
                            <a:gd name="T50" fmla="*/ 11 w 44"/>
                            <a:gd name="T51" fmla="*/ 115 h 136"/>
                            <a:gd name="T52" fmla="*/ 13 w 44"/>
                            <a:gd name="T53" fmla="*/ 120 h 136"/>
                            <a:gd name="T54" fmla="*/ 14 w 44"/>
                            <a:gd name="T55" fmla="*/ 123 h 136"/>
                            <a:gd name="T56" fmla="*/ 18 w 44"/>
                            <a:gd name="T57" fmla="*/ 125 h 136"/>
                            <a:gd name="T58" fmla="*/ 23 w 44"/>
                            <a:gd name="T59" fmla="*/ 126 h 136"/>
                            <a:gd name="T60" fmla="*/ 18 w 44"/>
                            <a:gd name="T61" fmla="*/ 136 h 136"/>
                            <a:gd name="T62" fmla="*/ 13 w 44"/>
                            <a:gd name="T63" fmla="*/ 135 h 136"/>
                            <a:gd name="T64" fmla="*/ 8 w 44"/>
                            <a:gd name="T65" fmla="*/ 131 h 136"/>
                            <a:gd name="T66" fmla="*/ 6 w 44"/>
                            <a:gd name="T67" fmla="*/ 128 h 136"/>
                            <a:gd name="T68" fmla="*/ 3 w 44"/>
                            <a:gd name="T69" fmla="*/ 122 h 136"/>
                            <a:gd name="T70" fmla="*/ 2 w 44"/>
                            <a:gd name="T71" fmla="*/ 115 h 136"/>
                            <a:gd name="T72" fmla="*/ 0 w 44"/>
                            <a:gd name="T73" fmla="*/ 107 h 136"/>
                            <a:gd name="T74" fmla="*/ 2 w 44"/>
                            <a:gd name="T75" fmla="*/ 72 h 136"/>
                            <a:gd name="T76" fmla="*/ 3 w 44"/>
                            <a:gd name="T77" fmla="*/ 63 h 136"/>
                            <a:gd name="T78" fmla="*/ 5 w 44"/>
                            <a:gd name="T79" fmla="*/ 58 h 136"/>
                            <a:gd name="T80" fmla="*/ 6 w 44"/>
                            <a:gd name="T81" fmla="*/ 55 h 136"/>
                            <a:gd name="T82" fmla="*/ 8 w 44"/>
                            <a:gd name="T83" fmla="*/ 52 h 136"/>
                            <a:gd name="T84" fmla="*/ 10 w 44"/>
                            <a:gd name="T85" fmla="*/ 50 h 136"/>
                            <a:gd name="T86" fmla="*/ 13 w 44"/>
                            <a:gd name="T87" fmla="*/ 48 h 136"/>
                            <a:gd name="T88" fmla="*/ 23 w 44"/>
                            <a:gd name="T89" fmla="*/ 57 h 136"/>
                            <a:gd name="T90" fmla="*/ 19 w 44"/>
                            <a:gd name="T91" fmla="*/ 58 h 136"/>
                            <a:gd name="T92" fmla="*/ 16 w 44"/>
                            <a:gd name="T93" fmla="*/ 60 h 136"/>
                            <a:gd name="T94" fmla="*/ 13 w 44"/>
                            <a:gd name="T95" fmla="*/ 65 h 136"/>
                            <a:gd name="T96" fmla="*/ 11 w 44"/>
                            <a:gd name="T97" fmla="*/ 68 h 136"/>
                            <a:gd name="T98" fmla="*/ 10 w 44"/>
                            <a:gd name="T99" fmla="*/ 83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4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7" y="126"/>
                              </a:lnTo>
                              <a:lnTo>
                                <a:pt x="29" y="125"/>
                              </a:lnTo>
                              <a:lnTo>
                                <a:pt x="31" y="123"/>
                              </a:lnTo>
                              <a:lnTo>
                                <a:pt x="32" y="122"/>
                              </a:lnTo>
                              <a:lnTo>
                                <a:pt x="32" y="117"/>
                              </a:lnTo>
                              <a:lnTo>
                                <a:pt x="34" y="115"/>
                              </a:lnTo>
                              <a:lnTo>
                                <a:pt x="34" y="105"/>
                              </a:lnTo>
                              <a:lnTo>
                                <a:pt x="35" y="103"/>
                              </a:lnTo>
                              <a:lnTo>
                                <a:pt x="35" y="75"/>
                              </a:lnTo>
                              <a:lnTo>
                                <a:pt x="34" y="72"/>
                              </a:lnTo>
                              <a:lnTo>
                                <a:pt x="34" y="67"/>
                              </a:lnTo>
                              <a:lnTo>
                                <a:pt x="32" y="65"/>
                              </a:lnTo>
                              <a:lnTo>
                                <a:pt x="32" y="63"/>
                              </a:lnTo>
                              <a:lnTo>
                                <a:pt x="31" y="62"/>
                              </a:lnTo>
                              <a:lnTo>
                                <a:pt x="29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4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7" y="50"/>
                              </a:lnTo>
                              <a:lnTo>
                                <a:pt x="29" y="50"/>
                              </a:lnTo>
                              <a:lnTo>
                                <a:pt x="31" y="52"/>
                              </a:lnTo>
                              <a:lnTo>
                                <a:pt x="32" y="53"/>
                              </a:lnTo>
                              <a:lnTo>
                                <a:pt x="32" y="55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28"/>
                              </a:lnTo>
                              <a:lnTo>
                                <a:pt x="32" y="130"/>
                              </a:lnTo>
                              <a:lnTo>
                                <a:pt x="32" y="131"/>
                              </a:lnTo>
                              <a:lnTo>
                                <a:pt x="31" y="131"/>
                              </a:lnTo>
                              <a:lnTo>
                                <a:pt x="29" y="133"/>
                              </a:lnTo>
                              <a:lnTo>
                                <a:pt x="27" y="133"/>
                              </a:lnTo>
                              <a:lnTo>
                                <a:pt x="27" y="135"/>
                              </a:lnTo>
                              <a:lnTo>
                                <a:pt x="24" y="135"/>
                              </a:lnTo>
                              <a:lnTo>
                                <a:pt x="24" y="136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2"/>
                              </a:lnTo>
                              <a:lnTo>
                                <a:pt x="11" y="105"/>
                              </a:lnTo>
                              <a:lnTo>
                                <a:pt x="11" y="115"/>
                              </a:lnTo>
                              <a:lnTo>
                                <a:pt x="13" y="118"/>
                              </a:lnTo>
                              <a:lnTo>
                                <a:pt x="13" y="120"/>
                              </a:lnTo>
                              <a:lnTo>
                                <a:pt x="14" y="122"/>
                              </a:lnTo>
                              <a:lnTo>
                                <a:pt x="14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6" y="135"/>
                              </a:lnTo>
                              <a:lnTo>
                                <a:pt x="13" y="135"/>
                              </a:lnTo>
                              <a:lnTo>
                                <a:pt x="11" y="133"/>
                              </a:lnTo>
                              <a:lnTo>
                                <a:pt x="8" y="131"/>
                              </a:lnTo>
                              <a:lnTo>
                                <a:pt x="8" y="130"/>
                              </a:lnTo>
                              <a:lnTo>
                                <a:pt x="6" y="128"/>
                              </a:lnTo>
                              <a:lnTo>
                                <a:pt x="5" y="125"/>
                              </a:lnTo>
                              <a:lnTo>
                                <a:pt x="3" y="122"/>
                              </a:lnTo>
                              <a:lnTo>
                                <a:pt x="3" y="120"/>
                              </a:lnTo>
                              <a:lnTo>
                                <a:pt x="2" y="115"/>
                              </a:lnTo>
                              <a:lnTo>
                                <a:pt x="2" y="112"/>
                              </a:lnTo>
                              <a:lnTo>
                                <a:pt x="0" y="107"/>
                              </a:lnTo>
                              <a:lnTo>
                                <a:pt x="0" y="75"/>
                              </a:lnTo>
                              <a:lnTo>
                                <a:pt x="2" y="72"/>
                              </a:lnTo>
                              <a:lnTo>
                                <a:pt x="2" y="68"/>
                              </a:lnTo>
                              <a:lnTo>
                                <a:pt x="3" y="63"/>
                              </a:lnTo>
                              <a:lnTo>
                                <a:pt x="3" y="62"/>
                              </a:lnTo>
                              <a:lnTo>
                                <a:pt x="5" y="58"/>
                              </a:lnTo>
                              <a:lnTo>
                                <a:pt x="5" y="57"/>
                              </a:lnTo>
                              <a:lnTo>
                                <a:pt x="6" y="55"/>
                              </a:lnTo>
                              <a:lnTo>
                                <a:pt x="8" y="53"/>
                              </a:lnTo>
                              <a:lnTo>
                                <a:pt x="8" y="52"/>
                              </a:lnTo>
                              <a:lnTo>
                                <a:pt x="10" y="52"/>
                              </a:lnTo>
                              <a:lnTo>
                                <a:pt x="10" y="50"/>
                              </a:lnTo>
                              <a:lnTo>
                                <a:pt x="13" y="50"/>
                              </a:lnTo>
                              <a:lnTo>
                                <a:pt x="13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19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4" y="62"/>
                              </a:lnTo>
                              <a:lnTo>
                                <a:pt x="13" y="65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78"/>
                              </a:lnTo>
                              <a:lnTo>
                                <a:pt x="10" y="83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810037" y="738021"/>
                          <a:ext cx="48260" cy="115570"/>
                        </a:xfrm>
                        <a:custGeom>
                          <a:avLst/>
                          <a:gdLst>
                            <a:gd name="T0" fmla="*/ 0 w 53"/>
                            <a:gd name="T1" fmla="*/ 0 h 127"/>
                            <a:gd name="T2" fmla="*/ 0 w 53"/>
                            <a:gd name="T3" fmla="*/ 0 h 127"/>
                            <a:gd name="T4" fmla="*/ 13 w 53"/>
                            <a:gd name="T5" fmla="*/ 0 h 127"/>
                            <a:gd name="T6" fmla="*/ 13 w 53"/>
                            <a:gd name="T7" fmla="*/ 50 h 127"/>
                            <a:gd name="T8" fmla="*/ 42 w 53"/>
                            <a:gd name="T9" fmla="*/ 50 h 127"/>
                            <a:gd name="T10" fmla="*/ 42 w 53"/>
                            <a:gd name="T11" fmla="*/ 0 h 127"/>
                            <a:gd name="T12" fmla="*/ 53 w 53"/>
                            <a:gd name="T13" fmla="*/ 0 h 127"/>
                            <a:gd name="T14" fmla="*/ 53 w 53"/>
                            <a:gd name="T15" fmla="*/ 127 h 127"/>
                            <a:gd name="T16" fmla="*/ 42 w 53"/>
                            <a:gd name="T17" fmla="*/ 127 h 127"/>
                            <a:gd name="T18" fmla="*/ 42 w 53"/>
                            <a:gd name="T19" fmla="*/ 60 h 127"/>
                            <a:gd name="T20" fmla="*/ 13 w 53"/>
                            <a:gd name="T21" fmla="*/ 60 h 127"/>
                            <a:gd name="T22" fmla="*/ 13 w 53"/>
                            <a:gd name="T23" fmla="*/ 127 h 127"/>
                            <a:gd name="T24" fmla="*/ 0 w 53"/>
                            <a:gd name="T25" fmla="*/ 127 h 127"/>
                            <a:gd name="T26" fmla="*/ 0 w 53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50"/>
                              </a:lnTo>
                              <a:lnTo>
                                <a:pt x="42" y="50"/>
                              </a:lnTo>
                              <a:lnTo>
                                <a:pt x="42" y="0"/>
                              </a:lnTo>
                              <a:lnTo>
                                <a:pt x="53" y="0"/>
                              </a:lnTo>
                              <a:lnTo>
                                <a:pt x="53" y="127"/>
                              </a:lnTo>
                              <a:lnTo>
                                <a:pt x="42" y="127"/>
                              </a:lnTo>
                              <a:lnTo>
                                <a:pt x="42" y="60"/>
                              </a:lnTo>
                              <a:lnTo>
                                <a:pt x="13" y="60"/>
                              </a:lnTo>
                              <a:lnTo>
                                <a:pt x="13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7"/>
                      <wps:cNvSpPr>
                        <a:spLocks noEditPoints="1"/>
                      </wps:cNvSpPr>
                      <wps:spPr bwMode="auto">
                        <a:xfrm>
                          <a:off x="3874807" y="744371"/>
                          <a:ext cx="13970" cy="109220"/>
                        </a:xfrm>
                        <a:custGeom>
                          <a:avLst/>
                          <a:gdLst>
                            <a:gd name="T0" fmla="*/ 8 w 16"/>
                            <a:gd name="T1" fmla="*/ 0 h 120"/>
                            <a:gd name="T2" fmla="*/ 8 w 16"/>
                            <a:gd name="T3" fmla="*/ 0 h 120"/>
                            <a:gd name="T4" fmla="*/ 11 w 16"/>
                            <a:gd name="T5" fmla="*/ 0 h 120"/>
                            <a:gd name="T6" fmla="*/ 11 w 16"/>
                            <a:gd name="T7" fmla="*/ 2 h 120"/>
                            <a:gd name="T8" fmla="*/ 13 w 16"/>
                            <a:gd name="T9" fmla="*/ 2 h 120"/>
                            <a:gd name="T10" fmla="*/ 14 w 16"/>
                            <a:gd name="T11" fmla="*/ 4 h 120"/>
                            <a:gd name="T12" fmla="*/ 14 w 16"/>
                            <a:gd name="T13" fmla="*/ 5 h 120"/>
                            <a:gd name="T14" fmla="*/ 16 w 16"/>
                            <a:gd name="T15" fmla="*/ 5 h 120"/>
                            <a:gd name="T16" fmla="*/ 16 w 16"/>
                            <a:gd name="T17" fmla="*/ 12 h 120"/>
                            <a:gd name="T18" fmla="*/ 14 w 16"/>
                            <a:gd name="T19" fmla="*/ 12 h 120"/>
                            <a:gd name="T20" fmla="*/ 14 w 16"/>
                            <a:gd name="T21" fmla="*/ 14 h 120"/>
                            <a:gd name="T22" fmla="*/ 13 w 16"/>
                            <a:gd name="T23" fmla="*/ 14 h 120"/>
                            <a:gd name="T24" fmla="*/ 13 w 16"/>
                            <a:gd name="T25" fmla="*/ 15 h 120"/>
                            <a:gd name="T26" fmla="*/ 11 w 16"/>
                            <a:gd name="T27" fmla="*/ 15 h 120"/>
                            <a:gd name="T28" fmla="*/ 11 w 16"/>
                            <a:gd name="T29" fmla="*/ 17 h 120"/>
                            <a:gd name="T30" fmla="*/ 6 w 16"/>
                            <a:gd name="T31" fmla="*/ 17 h 120"/>
                            <a:gd name="T32" fmla="*/ 6 w 16"/>
                            <a:gd name="T33" fmla="*/ 15 h 120"/>
                            <a:gd name="T34" fmla="*/ 5 w 16"/>
                            <a:gd name="T35" fmla="*/ 15 h 120"/>
                            <a:gd name="T36" fmla="*/ 3 w 16"/>
                            <a:gd name="T37" fmla="*/ 14 h 120"/>
                            <a:gd name="T38" fmla="*/ 2 w 16"/>
                            <a:gd name="T39" fmla="*/ 14 h 120"/>
                            <a:gd name="T40" fmla="*/ 2 w 16"/>
                            <a:gd name="T41" fmla="*/ 10 h 120"/>
                            <a:gd name="T42" fmla="*/ 0 w 16"/>
                            <a:gd name="T43" fmla="*/ 10 h 120"/>
                            <a:gd name="T44" fmla="*/ 0 w 16"/>
                            <a:gd name="T45" fmla="*/ 7 h 120"/>
                            <a:gd name="T46" fmla="*/ 2 w 16"/>
                            <a:gd name="T47" fmla="*/ 5 h 120"/>
                            <a:gd name="T48" fmla="*/ 2 w 16"/>
                            <a:gd name="T49" fmla="*/ 4 h 120"/>
                            <a:gd name="T50" fmla="*/ 3 w 16"/>
                            <a:gd name="T51" fmla="*/ 2 h 120"/>
                            <a:gd name="T52" fmla="*/ 5 w 16"/>
                            <a:gd name="T53" fmla="*/ 2 h 120"/>
                            <a:gd name="T54" fmla="*/ 6 w 16"/>
                            <a:gd name="T55" fmla="*/ 0 h 120"/>
                            <a:gd name="T56" fmla="*/ 8 w 16"/>
                            <a:gd name="T57" fmla="*/ 0 h 120"/>
                            <a:gd name="T58" fmla="*/ 8 w 16"/>
                            <a:gd name="T59" fmla="*/ 0 h 120"/>
                            <a:gd name="T60" fmla="*/ 3 w 16"/>
                            <a:gd name="T61" fmla="*/ 35 h 120"/>
                            <a:gd name="T62" fmla="*/ 3 w 16"/>
                            <a:gd name="T63" fmla="*/ 35 h 120"/>
                            <a:gd name="T64" fmla="*/ 13 w 16"/>
                            <a:gd name="T65" fmla="*/ 35 h 120"/>
                            <a:gd name="T66" fmla="*/ 13 w 16"/>
                            <a:gd name="T67" fmla="*/ 120 h 120"/>
                            <a:gd name="T68" fmla="*/ 3 w 16"/>
                            <a:gd name="T69" fmla="*/ 120 h 120"/>
                            <a:gd name="T70" fmla="*/ 3 w 16"/>
                            <a:gd name="T71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1" y="2"/>
                              </a:lnTo>
                              <a:lnTo>
                                <a:pt x="13" y="2"/>
                              </a:lnTo>
                              <a:lnTo>
                                <a:pt x="14" y="4"/>
                              </a:lnTo>
                              <a:lnTo>
                                <a:pt x="14" y="5"/>
                              </a:lnTo>
                              <a:lnTo>
                                <a:pt x="16" y="5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5"/>
                              </a:lnTo>
                              <a:lnTo>
                                <a:pt x="11" y="15"/>
                              </a:lnTo>
                              <a:lnTo>
                                <a:pt x="11" y="17"/>
                              </a:lnTo>
                              <a:lnTo>
                                <a:pt x="6" y="17"/>
                              </a:lnTo>
                              <a:lnTo>
                                <a:pt x="6" y="15"/>
                              </a:lnTo>
                              <a:lnTo>
                                <a:pt x="5" y="15"/>
                              </a:lnTo>
                              <a:lnTo>
                                <a:pt x="3" y="14"/>
                              </a:lnTo>
                              <a:lnTo>
                                <a:pt x="2" y="14"/>
                              </a:ln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2" y="5"/>
                              </a:lnTo>
                              <a:lnTo>
                                <a:pt x="2" y="4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6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3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3" y="120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8"/>
                      <wps:cNvSpPr>
                        <a:spLocks noEditPoints="1"/>
                      </wps:cNvSpPr>
                      <wps:spPr bwMode="auto">
                        <a:xfrm>
                          <a:off x="3900842" y="774216"/>
                          <a:ext cx="40640" cy="111125"/>
                        </a:xfrm>
                        <a:custGeom>
                          <a:avLst/>
                          <a:gdLst>
                            <a:gd name="T0" fmla="*/ 25 w 45"/>
                            <a:gd name="T1" fmla="*/ 80 h 122"/>
                            <a:gd name="T2" fmla="*/ 31 w 45"/>
                            <a:gd name="T3" fmla="*/ 77 h 122"/>
                            <a:gd name="T4" fmla="*/ 32 w 45"/>
                            <a:gd name="T5" fmla="*/ 72 h 122"/>
                            <a:gd name="T6" fmla="*/ 35 w 45"/>
                            <a:gd name="T7" fmla="*/ 64 h 122"/>
                            <a:gd name="T8" fmla="*/ 33 w 45"/>
                            <a:gd name="T9" fmla="*/ 20 h 122"/>
                            <a:gd name="T10" fmla="*/ 31 w 45"/>
                            <a:gd name="T11" fmla="*/ 14 h 122"/>
                            <a:gd name="T12" fmla="*/ 27 w 45"/>
                            <a:gd name="T13" fmla="*/ 10 h 122"/>
                            <a:gd name="T14" fmla="*/ 25 w 45"/>
                            <a:gd name="T15" fmla="*/ 0 h 122"/>
                            <a:gd name="T16" fmla="*/ 31 w 45"/>
                            <a:gd name="T17" fmla="*/ 4 h 122"/>
                            <a:gd name="T18" fmla="*/ 35 w 45"/>
                            <a:gd name="T19" fmla="*/ 9 h 122"/>
                            <a:gd name="T20" fmla="*/ 45 w 45"/>
                            <a:gd name="T21" fmla="*/ 2 h 122"/>
                            <a:gd name="T22" fmla="*/ 43 w 45"/>
                            <a:gd name="T23" fmla="*/ 110 h 122"/>
                            <a:gd name="T24" fmla="*/ 40 w 45"/>
                            <a:gd name="T25" fmla="*/ 113 h 122"/>
                            <a:gd name="T26" fmla="*/ 37 w 45"/>
                            <a:gd name="T27" fmla="*/ 117 h 122"/>
                            <a:gd name="T28" fmla="*/ 33 w 45"/>
                            <a:gd name="T29" fmla="*/ 118 h 122"/>
                            <a:gd name="T30" fmla="*/ 27 w 45"/>
                            <a:gd name="T31" fmla="*/ 122 h 122"/>
                            <a:gd name="T32" fmla="*/ 29 w 45"/>
                            <a:gd name="T33" fmla="*/ 112 h 122"/>
                            <a:gd name="T34" fmla="*/ 32 w 45"/>
                            <a:gd name="T35" fmla="*/ 108 h 122"/>
                            <a:gd name="T36" fmla="*/ 35 w 45"/>
                            <a:gd name="T37" fmla="*/ 103 h 122"/>
                            <a:gd name="T38" fmla="*/ 32 w 45"/>
                            <a:gd name="T39" fmla="*/ 83 h 122"/>
                            <a:gd name="T40" fmla="*/ 29 w 45"/>
                            <a:gd name="T41" fmla="*/ 87 h 122"/>
                            <a:gd name="T42" fmla="*/ 23 w 45"/>
                            <a:gd name="T43" fmla="*/ 80 h 122"/>
                            <a:gd name="T44" fmla="*/ 11 w 45"/>
                            <a:gd name="T45" fmla="*/ 57 h 122"/>
                            <a:gd name="T46" fmla="*/ 14 w 45"/>
                            <a:gd name="T47" fmla="*/ 70 h 122"/>
                            <a:gd name="T48" fmla="*/ 16 w 45"/>
                            <a:gd name="T49" fmla="*/ 77 h 122"/>
                            <a:gd name="T50" fmla="*/ 23 w 45"/>
                            <a:gd name="T51" fmla="*/ 80 h 122"/>
                            <a:gd name="T52" fmla="*/ 13 w 45"/>
                            <a:gd name="T53" fmla="*/ 85 h 122"/>
                            <a:gd name="T54" fmla="*/ 6 w 45"/>
                            <a:gd name="T55" fmla="*/ 80 h 122"/>
                            <a:gd name="T56" fmla="*/ 3 w 45"/>
                            <a:gd name="T57" fmla="*/ 72 h 122"/>
                            <a:gd name="T58" fmla="*/ 2 w 45"/>
                            <a:gd name="T59" fmla="*/ 47 h 122"/>
                            <a:gd name="T60" fmla="*/ 2 w 45"/>
                            <a:gd name="T61" fmla="*/ 24 h 122"/>
                            <a:gd name="T62" fmla="*/ 5 w 45"/>
                            <a:gd name="T63" fmla="*/ 14 h 122"/>
                            <a:gd name="T64" fmla="*/ 8 w 45"/>
                            <a:gd name="T65" fmla="*/ 7 h 122"/>
                            <a:gd name="T66" fmla="*/ 14 w 45"/>
                            <a:gd name="T67" fmla="*/ 2 h 122"/>
                            <a:gd name="T68" fmla="*/ 23 w 45"/>
                            <a:gd name="T69" fmla="*/ 0 h 122"/>
                            <a:gd name="T70" fmla="*/ 18 w 45"/>
                            <a:gd name="T71" fmla="*/ 12 h 122"/>
                            <a:gd name="T72" fmla="*/ 14 w 45"/>
                            <a:gd name="T73" fmla="*/ 19 h 122"/>
                            <a:gd name="T74" fmla="*/ 11 w 45"/>
                            <a:gd name="T75" fmla="*/ 32 h 122"/>
                            <a:gd name="T76" fmla="*/ 23 w 45"/>
                            <a:gd name="T77" fmla="*/ 112 h 122"/>
                            <a:gd name="T78" fmla="*/ 21 w 45"/>
                            <a:gd name="T79" fmla="*/ 122 h 122"/>
                            <a:gd name="T80" fmla="*/ 13 w 45"/>
                            <a:gd name="T81" fmla="*/ 118 h 122"/>
                            <a:gd name="T82" fmla="*/ 8 w 45"/>
                            <a:gd name="T83" fmla="*/ 115 h 122"/>
                            <a:gd name="T84" fmla="*/ 5 w 45"/>
                            <a:gd name="T85" fmla="*/ 108 h 122"/>
                            <a:gd name="T86" fmla="*/ 3 w 45"/>
                            <a:gd name="T87" fmla="*/ 95 h 122"/>
                            <a:gd name="T88" fmla="*/ 13 w 45"/>
                            <a:gd name="T89" fmla="*/ 103 h 122"/>
                            <a:gd name="T90" fmla="*/ 14 w 45"/>
                            <a:gd name="T91" fmla="*/ 108 h 122"/>
                            <a:gd name="T92" fmla="*/ 18 w 45"/>
                            <a:gd name="T93" fmla="*/ 11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5" y="80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31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72"/>
                              </a:lnTo>
                              <a:lnTo>
                                <a:pt x="33" y="70"/>
                              </a:lnTo>
                              <a:lnTo>
                                <a:pt x="33" y="65"/>
                              </a:lnTo>
                              <a:lnTo>
                                <a:pt x="35" y="64"/>
                              </a:lnTo>
                              <a:lnTo>
                                <a:pt x="35" y="29"/>
                              </a:lnTo>
                              <a:lnTo>
                                <a:pt x="33" y="25"/>
                              </a:lnTo>
                              <a:lnTo>
                                <a:pt x="33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2"/>
                              </a:lnTo>
                              <a:lnTo>
                                <a:pt x="27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2"/>
                              </a:lnTo>
                              <a:lnTo>
                                <a:pt x="29" y="2"/>
                              </a:lnTo>
                              <a:lnTo>
                                <a:pt x="31" y="4"/>
                              </a:lnTo>
                              <a:lnTo>
                                <a:pt x="32" y="5"/>
                              </a:lnTo>
                              <a:lnTo>
                                <a:pt x="33" y="7"/>
                              </a:lnTo>
                              <a:lnTo>
                                <a:pt x="35" y="9"/>
                              </a:lnTo>
                              <a:lnTo>
                                <a:pt x="35" y="10"/>
                              </a:lnTo>
                              <a:lnTo>
                                <a:pt x="35" y="2"/>
                              </a:lnTo>
                              <a:lnTo>
                                <a:pt x="45" y="2"/>
                              </a:lnTo>
                              <a:lnTo>
                                <a:pt x="45" y="105"/>
                              </a:lnTo>
                              <a:lnTo>
                                <a:pt x="43" y="105"/>
                              </a:lnTo>
                              <a:lnTo>
                                <a:pt x="43" y="110"/>
                              </a:lnTo>
                              <a:lnTo>
                                <a:pt x="42" y="112"/>
                              </a:lnTo>
                              <a:lnTo>
                                <a:pt x="42" y="113"/>
                              </a:lnTo>
                              <a:lnTo>
                                <a:pt x="40" y="113"/>
                              </a:lnTo>
                              <a:lnTo>
                                <a:pt x="40" y="115"/>
                              </a:lnTo>
                              <a:lnTo>
                                <a:pt x="38" y="115"/>
                              </a:lnTo>
                              <a:lnTo>
                                <a:pt x="37" y="117"/>
                              </a:lnTo>
                              <a:lnTo>
                                <a:pt x="35" y="117"/>
                              </a:lnTo>
                              <a:lnTo>
                                <a:pt x="35" y="118"/>
                              </a:lnTo>
                              <a:lnTo>
                                <a:pt x="33" y="118"/>
                              </a:lnTo>
                              <a:lnTo>
                                <a:pt x="32" y="120"/>
                              </a:lnTo>
                              <a:lnTo>
                                <a:pt x="29" y="120"/>
                              </a:lnTo>
                              <a:lnTo>
                                <a:pt x="27" y="122"/>
                              </a:lnTo>
                              <a:lnTo>
                                <a:pt x="23" y="122"/>
                              </a:lnTo>
                              <a:lnTo>
                                <a:pt x="23" y="112"/>
                              </a:lnTo>
                              <a:lnTo>
                                <a:pt x="29" y="112"/>
                              </a:lnTo>
                              <a:lnTo>
                                <a:pt x="31" y="110"/>
                              </a:lnTo>
                              <a:lnTo>
                                <a:pt x="32" y="110"/>
                              </a:lnTo>
                              <a:lnTo>
                                <a:pt x="32" y="108"/>
                              </a:lnTo>
                              <a:lnTo>
                                <a:pt x="33" y="107"/>
                              </a:lnTo>
                              <a:lnTo>
                                <a:pt x="33" y="105"/>
                              </a:lnTo>
                              <a:lnTo>
                                <a:pt x="35" y="103"/>
                              </a:lnTo>
                              <a:lnTo>
                                <a:pt x="35" y="80"/>
                              </a:lnTo>
                              <a:lnTo>
                                <a:pt x="33" y="82"/>
                              </a:lnTo>
                              <a:lnTo>
                                <a:pt x="32" y="83"/>
                              </a:lnTo>
                              <a:lnTo>
                                <a:pt x="32" y="85"/>
                              </a:lnTo>
                              <a:lnTo>
                                <a:pt x="29" y="85"/>
                              </a:lnTo>
                              <a:lnTo>
                                <a:pt x="29" y="87"/>
                              </a:lnTo>
                              <a:lnTo>
                                <a:pt x="23" y="87"/>
                              </a:lnTo>
                              <a:lnTo>
                                <a:pt x="23" y="80"/>
                              </a:lnTo>
                              <a:lnTo>
                                <a:pt x="23" y="80"/>
                              </a:lnTo>
                              <a:close/>
                              <a:moveTo>
                                <a:pt x="11" y="45"/>
                              </a:moveTo>
                              <a:lnTo>
                                <a:pt x="11" y="45"/>
                              </a:lnTo>
                              <a:lnTo>
                                <a:pt x="11" y="57"/>
                              </a:lnTo>
                              <a:lnTo>
                                <a:pt x="13" y="60"/>
                              </a:lnTo>
                              <a:lnTo>
                                <a:pt x="13" y="67"/>
                              </a:lnTo>
                              <a:lnTo>
                                <a:pt x="14" y="70"/>
                              </a:lnTo>
                              <a:lnTo>
                                <a:pt x="14" y="74"/>
                              </a:lnTo>
                              <a:lnTo>
                                <a:pt x="16" y="75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1" y="78"/>
                              </a:lnTo>
                              <a:lnTo>
                                <a:pt x="23" y="80"/>
                              </a:lnTo>
                              <a:lnTo>
                                <a:pt x="23" y="87"/>
                              </a:lnTo>
                              <a:lnTo>
                                <a:pt x="14" y="87"/>
                              </a:lnTo>
                              <a:lnTo>
                                <a:pt x="13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6" y="80"/>
                              </a:lnTo>
                              <a:lnTo>
                                <a:pt x="5" y="77"/>
                              </a:lnTo>
                              <a:lnTo>
                                <a:pt x="5" y="75"/>
                              </a:lnTo>
                              <a:lnTo>
                                <a:pt x="3" y="72"/>
                              </a:lnTo>
                              <a:lnTo>
                                <a:pt x="3" y="67"/>
                              </a:lnTo>
                              <a:lnTo>
                                <a:pt x="2" y="64"/>
                              </a:lnTo>
                              <a:lnTo>
                                <a:pt x="2" y="47"/>
                              </a:lnTo>
                              <a:lnTo>
                                <a:pt x="0" y="42"/>
                              </a:lnTo>
                              <a:lnTo>
                                <a:pt x="2" y="37"/>
                              </a:lnTo>
                              <a:lnTo>
                                <a:pt x="2" y="24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6" y="9"/>
                              </a:lnTo>
                              <a:lnTo>
                                <a:pt x="8" y="7"/>
                              </a:lnTo>
                              <a:lnTo>
                                <a:pt x="10" y="5"/>
                              </a:lnTo>
                              <a:lnTo>
                                <a:pt x="13" y="4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9" y="10"/>
                              </a:lnTo>
                              <a:lnTo>
                                <a:pt x="18" y="12"/>
                              </a:lnTo>
                              <a:lnTo>
                                <a:pt x="16" y="14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3" y="22"/>
                              </a:lnTo>
                              <a:lnTo>
                                <a:pt x="13" y="27"/>
                              </a:lnTo>
                              <a:lnTo>
                                <a:pt x="11" y="32"/>
                              </a:lnTo>
                              <a:lnTo>
                                <a:pt x="11" y="45"/>
                              </a:lnTo>
                              <a:lnTo>
                                <a:pt x="11" y="45"/>
                              </a:lnTo>
                              <a:close/>
                              <a:moveTo>
                                <a:pt x="23" y="112"/>
                              </a:moveTo>
                              <a:lnTo>
                                <a:pt x="23" y="112"/>
                              </a:lnTo>
                              <a:lnTo>
                                <a:pt x="23" y="122"/>
                              </a:lnTo>
                              <a:lnTo>
                                <a:pt x="21" y="122"/>
                              </a:lnTo>
                              <a:lnTo>
                                <a:pt x="19" y="120"/>
                              </a:lnTo>
                              <a:lnTo>
                                <a:pt x="14" y="120"/>
                              </a:lnTo>
                              <a:lnTo>
                                <a:pt x="13" y="118"/>
                              </a:lnTo>
                              <a:lnTo>
                                <a:pt x="11" y="118"/>
                              </a:lnTo>
                              <a:lnTo>
                                <a:pt x="10" y="117"/>
                              </a:lnTo>
                              <a:lnTo>
                                <a:pt x="8" y="115"/>
                              </a:lnTo>
                              <a:lnTo>
                                <a:pt x="8" y="113"/>
                              </a:lnTo>
                              <a:lnTo>
                                <a:pt x="6" y="112"/>
                              </a:lnTo>
                              <a:lnTo>
                                <a:pt x="5" y="108"/>
                              </a:lnTo>
                              <a:lnTo>
                                <a:pt x="5" y="107"/>
                              </a:lnTo>
                              <a:lnTo>
                                <a:pt x="3" y="105"/>
                              </a:lnTo>
                              <a:lnTo>
                                <a:pt x="3" y="95"/>
                              </a:lnTo>
                              <a:lnTo>
                                <a:pt x="11" y="95"/>
                              </a:lnTo>
                              <a:lnTo>
                                <a:pt x="11" y="102"/>
                              </a:lnTo>
                              <a:lnTo>
                                <a:pt x="13" y="103"/>
                              </a:lnTo>
                              <a:lnTo>
                                <a:pt x="13" y="107"/>
                              </a:lnTo>
                              <a:lnTo>
                                <a:pt x="14" y="107"/>
                              </a:lnTo>
                              <a:lnTo>
                                <a:pt x="14" y="108"/>
                              </a:lnTo>
                              <a:lnTo>
                                <a:pt x="16" y="110"/>
                              </a:lnTo>
                              <a:lnTo>
                                <a:pt x="18" y="110"/>
                              </a:lnTo>
                              <a:lnTo>
                                <a:pt x="18" y="112"/>
                              </a:lnTo>
                              <a:lnTo>
                                <a:pt x="2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3960532" y="731036"/>
                          <a:ext cx="37465" cy="122555"/>
                        </a:xfrm>
                        <a:custGeom>
                          <a:avLst/>
                          <a:gdLst>
                            <a:gd name="T0" fmla="*/ 0 w 41"/>
                            <a:gd name="T1" fmla="*/ 0 h 135"/>
                            <a:gd name="T2" fmla="*/ 0 w 41"/>
                            <a:gd name="T3" fmla="*/ 0 h 135"/>
                            <a:gd name="T4" fmla="*/ 9 w 41"/>
                            <a:gd name="T5" fmla="*/ 0 h 135"/>
                            <a:gd name="T6" fmla="*/ 9 w 41"/>
                            <a:gd name="T7" fmla="*/ 58 h 135"/>
                            <a:gd name="T8" fmla="*/ 9 w 41"/>
                            <a:gd name="T9" fmla="*/ 57 h 135"/>
                            <a:gd name="T10" fmla="*/ 11 w 41"/>
                            <a:gd name="T11" fmla="*/ 55 h 135"/>
                            <a:gd name="T12" fmla="*/ 13 w 41"/>
                            <a:gd name="T13" fmla="*/ 53 h 135"/>
                            <a:gd name="T14" fmla="*/ 13 w 41"/>
                            <a:gd name="T15" fmla="*/ 52 h 135"/>
                            <a:gd name="T16" fmla="*/ 14 w 41"/>
                            <a:gd name="T17" fmla="*/ 52 h 135"/>
                            <a:gd name="T18" fmla="*/ 16 w 41"/>
                            <a:gd name="T19" fmla="*/ 50 h 135"/>
                            <a:gd name="T20" fmla="*/ 17 w 41"/>
                            <a:gd name="T21" fmla="*/ 50 h 135"/>
                            <a:gd name="T22" fmla="*/ 19 w 41"/>
                            <a:gd name="T23" fmla="*/ 48 h 135"/>
                            <a:gd name="T24" fmla="*/ 29 w 41"/>
                            <a:gd name="T25" fmla="*/ 48 h 135"/>
                            <a:gd name="T26" fmla="*/ 30 w 41"/>
                            <a:gd name="T27" fmla="*/ 50 h 135"/>
                            <a:gd name="T28" fmla="*/ 33 w 41"/>
                            <a:gd name="T29" fmla="*/ 50 h 135"/>
                            <a:gd name="T30" fmla="*/ 35 w 41"/>
                            <a:gd name="T31" fmla="*/ 52 h 135"/>
                            <a:gd name="T32" fmla="*/ 37 w 41"/>
                            <a:gd name="T33" fmla="*/ 53 h 135"/>
                            <a:gd name="T34" fmla="*/ 38 w 41"/>
                            <a:gd name="T35" fmla="*/ 55 h 135"/>
                            <a:gd name="T36" fmla="*/ 38 w 41"/>
                            <a:gd name="T37" fmla="*/ 57 h 135"/>
                            <a:gd name="T38" fmla="*/ 40 w 41"/>
                            <a:gd name="T39" fmla="*/ 58 h 135"/>
                            <a:gd name="T40" fmla="*/ 40 w 41"/>
                            <a:gd name="T41" fmla="*/ 63 h 135"/>
                            <a:gd name="T42" fmla="*/ 41 w 41"/>
                            <a:gd name="T43" fmla="*/ 65 h 135"/>
                            <a:gd name="T44" fmla="*/ 41 w 41"/>
                            <a:gd name="T45" fmla="*/ 135 h 135"/>
                            <a:gd name="T46" fmla="*/ 30 w 41"/>
                            <a:gd name="T47" fmla="*/ 135 h 135"/>
                            <a:gd name="T48" fmla="*/ 30 w 41"/>
                            <a:gd name="T49" fmla="*/ 62 h 135"/>
                            <a:gd name="T50" fmla="*/ 29 w 41"/>
                            <a:gd name="T51" fmla="*/ 62 h 135"/>
                            <a:gd name="T52" fmla="*/ 29 w 41"/>
                            <a:gd name="T53" fmla="*/ 60 h 135"/>
                            <a:gd name="T54" fmla="*/ 27 w 41"/>
                            <a:gd name="T55" fmla="*/ 58 h 135"/>
                            <a:gd name="T56" fmla="*/ 25 w 41"/>
                            <a:gd name="T57" fmla="*/ 57 h 135"/>
                            <a:gd name="T58" fmla="*/ 17 w 41"/>
                            <a:gd name="T59" fmla="*/ 57 h 135"/>
                            <a:gd name="T60" fmla="*/ 16 w 41"/>
                            <a:gd name="T61" fmla="*/ 58 h 135"/>
                            <a:gd name="T62" fmla="*/ 14 w 41"/>
                            <a:gd name="T63" fmla="*/ 60 h 135"/>
                            <a:gd name="T64" fmla="*/ 13 w 41"/>
                            <a:gd name="T65" fmla="*/ 60 h 135"/>
                            <a:gd name="T66" fmla="*/ 13 w 41"/>
                            <a:gd name="T67" fmla="*/ 62 h 135"/>
                            <a:gd name="T68" fmla="*/ 11 w 41"/>
                            <a:gd name="T69" fmla="*/ 63 h 135"/>
                            <a:gd name="T70" fmla="*/ 11 w 41"/>
                            <a:gd name="T71" fmla="*/ 67 h 135"/>
                            <a:gd name="T72" fmla="*/ 9 w 41"/>
                            <a:gd name="T73" fmla="*/ 68 h 135"/>
                            <a:gd name="T74" fmla="*/ 9 w 41"/>
                            <a:gd name="T75" fmla="*/ 135 h 135"/>
                            <a:gd name="T76" fmla="*/ 0 w 41"/>
                            <a:gd name="T77" fmla="*/ 135 h 135"/>
                            <a:gd name="T78" fmla="*/ 0 w 41"/>
                            <a:gd name="T7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1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9" y="57"/>
                              </a:lnTo>
                              <a:lnTo>
                                <a:pt x="11" y="55"/>
                              </a:lnTo>
                              <a:lnTo>
                                <a:pt x="13" y="53"/>
                              </a:lnTo>
                              <a:lnTo>
                                <a:pt x="13" y="52"/>
                              </a:lnTo>
                              <a:lnTo>
                                <a:pt x="14" y="52"/>
                              </a:lnTo>
                              <a:lnTo>
                                <a:pt x="16" y="50"/>
                              </a:lnTo>
                              <a:lnTo>
                                <a:pt x="17" y="50"/>
                              </a:lnTo>
                              <a:lnTo>
                                <a:pt x="19" y="48"/>
                              </a:lnTo>
                              <a:lnTo>
                                <a:pt x="29" y="48"/>
                              </a:lnTo>
                              <a:lnTo>
                                <a:pt x="30" y="50"/>
                              </a:lnTo>
                              <a:lnTo>
                                <a:pt x="33" y="50"/>
                              </a:lnTo>
                              <a:lnTo>
                                <a:pt x="35" y="52"/>
                              </a:lnTo>
                              <a:lnTo>
                                <a:pt x="37" y="53"/>
                              </a:lnTo>
                              <a:lnTo>
                                <a:pt x="38" y="55"/>
                              </a:lnTo>
                              <a:lnTo>
                                <a:pt x="38" y="57"/>
                              </a:lnTo>
                              <a:lnTo>
                                <a:pt x="40" y="58"/>
                              </a:lnTo>
                              <a:lnTo>
                                <a:pt x="40" y="63"/>
                              </a:lnTo>
                              <a:lnTo>
                                <a:pt x="41" y="65"/>
                              </a:lnTo>
                              <a:lnTo>
                                <a:pt x="41" y="135"/>
                              </a:lnTo>
                              <a:lnTo>
                                <a:pt x="30" y="135"/>
                              </a:lnTo>
                              <a:lnTo>
                                <a:pt x="30" y="62"/>
                              </a:lnTo>
                              <a:lnTo>
                                <a:pt x="29" y="62"/>
                              </a:lnTo>
                              <a:lnTo>
                                <a:pt x="29" y="60"/>
                              </a:lnTo>
                              <a:lnTo>
                                <a:pt x="27" y="58"/>
                              </a:lnTo>
                              <a:lnTo>
                                <a:pt x="25" y="57"/>
                              </a:lnTo>
                              <a:lnTo>
                                <a:pt x="17" y="57"/>
                              </a:lnTo>
                              <a:lnTo>
                                <a:pt x="16" y="58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3" y="62"/>
                              </a:lnTo>
                              <a:lnTo>
                                <a:pt x="11" y="63"/>
                              </a:lnTo>
                              <a:lnTo>
                                <a:pt x="11" y="67"/>
                              </a:lnTo>
                              <a:lnTo>
                                <a:pt x="9" y="68"/>
                              </a:lnTo>
                              <a:lnTo>
                                <a:pt x="9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>
                        <a:spLocks noEditPoints="1"/>
                      </wps:cNvSpPr>
                      <wps:spPr bwMode="auto">
                        <a:xfrm>
                          <a:off x="4011332" y="773581"/>
                          <a:ext cx="41910" cy="81280"/>
                        </a:xfrm>
                        <a:custGeom>
                          <a:avLst/>
                          <a:gdLst>
                            <a:gd name="T0" fmla="*/ 35 w 46"/>
                            <a:gd name="T1" fmla="*/ 38 h 89"/>
                            <a:gd name="T2" fmla="*/ 34 w 46"/>
                            <a:gd name="T3" fmla="*/ 21 h 89"/>
                            <a:gd name="T4" fmla="*/ 32 w 46"/>
                            <a:gd name="T5" fmla="*/ 15 h 89"/>
                            <a:gd name="T6" fmla="*/ 29 w 46"/>
                            <a:gd name="T7" fmla="*/ 11 h 89"/>
                            <a:gd name="T8" fmla="*/ 25 w 46"/>
                            <a:gd name="T9" fmla="*/ 10 h 89"/>
                            <a:gd name="T10" fmla="*/ 24 w 46"/>
                            <a:gd name="T11" fmla="*/ 0 h 89"/>
                            <a:gd name="T12" fmla="*/ 29 w 46"/>
                            <a:gd name="T13" fmla="*/ 1 h 89"/>
                            <a:gd name="T14" fmla="*/ 34 w 46"/>
                            <a:gd name="T15" fmla="*/ 3 h 89"/>
                            <a:gd name="T16" fmla="*/ 37 w 46"/>
                            <a:gd name="T17" fmla="*/ 6 h 89"/>
                            <a:gd name="T18" fmla="*/ 40 w 46"/>
                            <a:gd name="T19" fmla="*/ 11 h 89"/>
                            <a:gd name="T20" fmla="*/ 42 w 46"/>
                            <a:gd name="T21" fmla="*/ 18 h 89"/>
                            <a:gd name="T22" fmla="*/ 45 w 46"/>
                            <a:gd name="T23" fmla="*/ 25 h 89"/>
                            <a:gd name="T24" fmla="*/ 46 w 46"/>
                            <a:gd name="T25" fmla="*/ 39 h 89"/>
                            <a:gd name="T26" fmla="*/ 24 w 46"/>
                            <a:gd name="T27" fmla="*/ 48 h 89"/>
                            <a:gd name="T28" fmla="*/ 35 w 46"/>
                            <a:gd name="T29" fmla="*/ 38 h 89"/>
                            <a:gd name="T30" fmla="*/ 24 w 46"/>
                            <a:gd name="T31" fmla="*/ 89 h 89"/>
                            <a:gd name="T32" fmla="*/ 24 w 46"/>
                            <a:gd name="T33" fmla="*/ 79 h 89"/>
                            <a:gd name="T34" fmla="*/ 27 w 46"/>
                            <a:gd name="T35" fmla="*/ 78 h 89"/>
                            <a:gd name="T36" fmla="*/ 30 w 46"/>
                            <a:gd name="T37" fmla="*/ 76 h 89"/>
                            <a:gd name="T38" fmla="*/ 32 w 46"/>
                            <a:gd name="T39" fmla="*/ 73 h 89"/>
                            <a:gd name="T40" fmla="*/ 34 w 46"/>
                            <a:gd name="T41" fmla="*/ 66 h 89"/>
                            <a:gd name="T42" fmla="*/ 35 w 46"/>
                            <a:gd name="T43" fmla="*/ 60 h 89"/>
                            <a:gd name="T44" fmla="*/ 45 w 46"/>
                            <a:gd name="T45" fmla="*/ 68 h 89"/>
                            <a:gd name="T46" fmla="*/ 43 w 46"/>
                            <a:gd name="T47" fmla="*/ 71 h 89"/>
                            <a:gd name="T48" fmla="*/ 42 w 46"/>
                            <a:gd name="T49" fmla="*/ 76 h 89"/>
                            <a:gd name="T50" fmla="*/ 40 w 46"/>
                            <a:gd name="T51" fmla="*/ 79 h 89"/>
                            <a:gd name="T52" fmla="*/ 38 w 46"/>
                            <a:gd name="T53" fmla="*/ 81 h 89"/>
                            <a:gd name="T54" fmla="*/ 35 w 46"/>
                            <a:gd name="T55" fmla="*/ 84 h 89"/>
                            <a:gd name="T56" fmla="*/ 32 w 46"/>
                            <a:gd name="T57" fmla="*/ 86 h 89"/>
                            <a:gd name="T58" fmla="*/ 27 w 46"/>
                            <a:gd name="T59" fmla="*/ 88 h 89"/>
                            <a:gd name="T60" fmla="*/ 24 w 46"/>
                            <a:gd name="T61" fmla="*/ 89 h 89"/>
                            <a:gd name="T62" fmla="*/ 24 w 46"/>
                            <a:gd name="T63" fmla="*/ 10 h 89"/>
                            <a:gd name="T64" fmla="*/ 22 w 46"/>
                            <a:gd name="T65" fmla="*/ 10 h 89"/>
                            <a:gd name="T66" fmla="*/ 19 w 46"/>
                            <a:gd name="T67" fmla="*/ 11 h 89"/>
                            <a:gd name="T68" fmla="*/ 17 w 46"/>
                            <a:gd name="T69" fmla="*/ 13 h 89"/>
                            <a:gd name="T70" fmla="*/ 14 w 46"/>
                            <a:gd name="T71" fmla="*/ 16 h 89"/>
                            <a:gd name="T72" fmla="*/ 13 w 46"/>
                            <a:gd name="T73" fmla="*/ 18 h 89"/>
                            <a:gd name="T74" fmla="*/ 11 w 46"/>
                            <a:gd name="T75" fmla="*/ 25 h 89"/>
                            <a:gd name="T76" fmla="*/ 9 w 46"/>
                            <a:gd name="T77" fmla="*/ 30 h 89"/>
                            <a:gd name="T78" fmla="*/ 24 w 46"/>
                            <a:gd name="T79" fmla="*/ 38 h 89"/>
                            <a:gd name="T80" fmla="*/ 9 w 46"/>
                            <a:gd name="T81" fmla="*/ 48 h 89"/>
                            <a:gd name="T82" fmla="*/ 11 w 46"/>
                            <a:gd name="T83" fmla="*/ 60 h 89"/>
                            <a:gd name="T84" fmla="*/ 13 w 46"/>
                            <a:gd name="T85" fmla="*/ 68 h 89"/>
                            <a:gd name="T86" fmla="*/ 14 w 46"/>
                            <a:gd name="T87" fmla="*/ 73 h 89"/>
                            <a:gd name="T88" fmla="*/ 16 w 46"/>
                            <a:gd name="T89" fmla="*/ 76 h 89"/>
                            <a:gd name="T90" fmla="*/ 19 w 46"/>
                            <a:gd name="T91" fmla="*/ 79 h 89"/>
                            <a:gd name="T92" fmla="*/ 24 w 46"/>
                            <a:gd name="T93" fmla="*/ 89 h 89"/>
                            <a:gd name="T94" fmla="*/ 17 w 46"/>
                            <a:gd name="T95" fmla="*/ 88 h 89"/>
                            <a:gd name="T96" fmla="*/ 13 w 46"/>
                            <a:gd name="T97" fmla="*/ 86 h 89"/>
                            <a:gd name="T98" fmla="*/ 9 w 46"/>
                            <a:gd name="T99" fmla="*/ 83 h 89"/>
                            <a:gd name="T100" fmla="*/ 6 w 46"/>
                            <a:gd name="T101" fmla="*/ 78 h 89"/>
                            <a:gd name="T102" fmla="*/ 3 w 46"/>
                            <a:gd name="T103" fmla="*/ 73 h 89"/>
                            <a:gd name="T104" fmla="*/ 1 w 46"/>
                            <a:gd name="T105" fmla="*/ 65 h 89"/>
                            <a:gd name="T106" fmla="*/ 0 w 46"/>
                            <a:gd name="T107" fmla="*/ 56 h 89"/>
                            <a:gd name="T108" fmla="*/ 1 w 46"/>
                            <a:gd name="T109" fmla="*/ 31 h 89"/>
                            <a:gd name="T110" fmla="*/ 3 w 46"/>
                            <a:gd name="T111" fmla="*/ 23 h 89"/>
                            <a:gd name="T112" fmla="*/ 5 w 46"/>
                            <a:gd name="T113" fmla="*/ 15 h 89"/>
                            <a:gd name="T114" fmla="*/ 8 w 46"/>
                            <a:gd name="T115" fmla="*/ 10 h 89"/>
                            <a:gd name="T116" fmla="*/ 11 w 46"/>
                            <a:gd name="T117" fmla="*/ 5 h 89"/>
                            <a:gd name="T118" fmla="*/ 16 w 46"/>
                            <a:gd name="T119" fmla="*/ 1 h 89"/>
                            <a:gd name="T120" fmla="*/ 21 w 46"/>
                            <a:gd name="T121" fmla="*/ 0 h 89"/>
                            <a:gd name="T122" fmla="*/ 24 w 46"/>
                            <a:gd name="T12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5" y="38"/>
                              </a:moveTo>
                              <a:lnTo>
                                <a:pt x="35" y="38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18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9" y="1"/>
                              </a:lnTo>
                              <a:lnTo>
                                <a:pt x="30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2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6" y="39"/>
                              </a:lnTo>
                              <a:lnTo>
                                <a:pt x="46" y="48"/>
                              </a:lnTo>
                              <a:lnTo>
                                <a:pt x="24" y="48"/>
                              </a:lnTo>
                              <a:lnTo>
                                <a:pt x="24" y="38"/>
                              </a:lnTo>
                              <a:lnTo>
                                <a:pt x="35" y="38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24" y="89"/>
                              </a:move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7" y="79"/>
                              </a:lnTo>
                              <a:lnTo>
                                <a:pt x="27" y="78"/>
                              </a:lnTo>
                              <a:lnTo>
                                <a:pt x="29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6"/>
                              </a:lnTo>
                              <a:lnTo>
                                <a:pt x="35" y="66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1"/>
                              </a:lnTo>
                              <a:lnTo>
                                <a:pt x="42" y="73"/>
                              </a:lnTo>
                              <a:lnTo>
                                <a:pt x="42" y="76"/>
                              </a:lnTo>
                              <a:lnTo>
                                <a:pt x="40" y="78"/>
                              </a:lnTo>
                              <a:lnTo>
                                <a:pt x="40" y="79"/>
                              </a:lnTo>
                              <a:lnTo>
                                <a:pt x="38" y="79"/>
                              </a:lnTo>
                              <a:lnTo>
                                <a:pt x="38" y="81"/>
                              </a:lnTo>
                              <a:lnTo>
                                <a:pt x="37" y="83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0" y="88"/>
                              </a:lnTo>
                              <a:lnTo>
                                <a:pt x="27" y="88"/>
                              </a:lnTo>
                              <a:lnTo>
                                <a:pt x="25" y="89"/>
                              </a:lnTo>
                              <a:lnTo>
                                <a:pt x="24" y="89"/>
                              </a:lnTo>
                              <a:lnTo>
                                <a:pt x="24" y="89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9" y="13"/>
                              </a:lnTo>
                              <a:lnTo>
                                <a:pt x="17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28"/>
                              </a:lnTo>
                              <a:lnTo>
                                <a:pt x="9" y="30"/>
                              </a:lnTo>
                              <a:lnTo>
                                <a:pt x="9" y="38"/>
                              </a:lnTo>
                              <a:lnTo>
                                <a:pt x="24" y="38"/>
                              </a:lnTo>
                              <a:lnTo>
                                <a:pt x="24" y="48"/>
                              </a:lnTo>
                              <a:lnTo>
                                <a:pt x="9" y="48"/>
                              </a:lnTo>
                              <a:lnTo>
                                <a:pt x="9" y="56"/>
                              </a:lnTo>
                              <a:lnTo>
                                <a:pt x="11" y="60"/>
                              </a:lnTo>
                              <a:lnTo>
                                <a:pt x="11" y="65"/>
                              </a:lnTo>
                              <a:lnTo>
                                <a:pt x="13" y="68"/>
                              </a:lnTo>
                              <a:lnTo>
                                <a:pt x="13" y="70"/>
                              </a:lnTo>
                              <a:lnTo>
                                <a:pt x="14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4065307" y="774216"/>
                          <a:ext cx="21590" cy="79375"/>
                        </a:xfrm>
                        <a:custGeom>
                          <a:avLst/>
                          <a:gdLst>
                            <a:gd name="T0" fmla="*/ 0 w 24"/>
                            <a:gd name="T1" fmla="*/ 2 h 87"/>
                            <a:gd name="T2" fmla="*/ 0 w 24"/>
                            <a:gd name="T3" fmla="*/ 2 h 87"/>
                            <a:gd name="T4" fmla="*/ 10 w 24"/>
                            <a:gd name="T5" fmla="*/ 2 h 87"/>
                            <a:gd name="T6" fmla="*/ 10 w 24"/>
                            <a:gd name="T7" fmla="*/ 14 h 87"/>
                            <a:gd name="T8" fmla="*/ 11 w 24"/>
                            <a:gd name="T9" fmla="*/ 12 h 87"/>
                            <a:gd name="T10" fmla="*/ 11 w 24"/>
                            <a:gd name="T11" fmla="*/ 10 h 87"/>
                            <a:gd name="T12" fmla="*/ 13 w 24"/>
                            <a:gd name="T13" fmla="*/ 9 h 87"/>
                            <a:gd name="T14" fmla="*/ 13 w 24"/>
                            <a:gd name="T15" fmla="*/ 7 h 87"/>
                            <a:gd name="T16" fmla="*/ 15 w 24"/>
                            <a:gd name="T17" fmla="*/ 7 h 87"/>
                            <a:gd name="T18" fmla="*/ 15 w 24"/>
                            <a:gd name="T19" fmla="*/ 5 h 87"/>
                            <a:gd name="T20" fmla="*/ 16 w 24"/>
                            <a:gd name="T21" fmla="*/ 4 h 87"/>
                            <a:gd name="T22" fmla="*/ 18 w 24"/>
                            <a:gd name="T23" fmla="*/ 4 h 87"/>
                            <a:gd name="T24" fmla="*/ 18 w 24"/>
                            <a:gd name="T25" fmla="*/ 2 h 87"/>
                            <a:gd name="T26" fmla="*/ 21 w 24"/>
                            <a:gd name="T27" fmla="*/ 2 h 87"/>
                            <a:gd name="T28" fmla="*/ 21 w 24"/>
                            <a:gd name="T29" fmla="*/ 0 h 87"/>
                            <a:gd name="T30" fmla="*/ 24 w 24"/>
                            <a:gd name="T31" fmla="*/ 0 h 87"/>
                            <a:gd name="T32" fmla="*/ 24 w 24"/>
                            <a:gd name="T33" fmla="*/ 12 h 87"/>
                            <a:gd name="T34" fmla="*/ 19 w 24"/>
                            <a:gd name="T35" fmla="*/ 12 h 87"/>
                            <a:gd name="T36" fmla="*/ 19 w 24"/>
                            <a:gd name="T37" fmla="*/ 14 h 87"/>
                            <a:gd name="T38" fmla="*/ 16 w 24"/>
                            <a:gd name="T39" fmla="*/ 14 h 87"/>
                            <a:gd name="T40" fmla="*/ 16 w 24"/>
                            <a:gd name="T41" fmla="*/ 15 h 87"/>
                            <a:gd name="T42" fmla="*/ 15 w 24"/>
                            <a:gd name="T43" fmla="*/ 15 h 87"/>
                            <a:gd name="T44" fmla="*/ 15 w 24"/>
                            <a:gd name="T45" fmla="*/ 17 h 87"/>
                            <a:gd name="T46" fmla="*/ 13 w 24"/>
                            <a:gd name="T47" fmla="*/ 17 h 87"/>
                            <a:gd name="T48" fmla="*/ 13 w 24"/>
                            <a:gd name="T49" fmla="*/ 19 h 87"/>
                            <a:gd name="T50" fmla="*/ 11 w 24"/>
                            <a:gd name="T51" fmla="*/ 20 h 87"/>
                            <a:gd name="T52" fmla="*/ 11 w 24"/>
                            <a:gd name="T53" fmla="*/ 27 h 87"/>
                            <a:gd name="T54" fmla="*/ 10 w 24"/>
                            <a:gd name="T55" fmla="*/ 30 h 87"/>
                            <a:gd name="T56" fmla="*/ 10 w 24"/>
                            <a:gd name="T57" fmla="*/ 87 h 87"/>
                            <a:gd name="T58" fmla="*/ 0 w 24"/>
                            <a:gd name="T59" fmla="*/ 87 h 87"/>
                            <a:gd name="T60" fmla="*/ 0 w 24"/>
                            <a:gd name="T61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14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19" y="12"/>
                              </a:lnTo>
                              <a:lnTo>
                                <a:pt x="19" y="14"/>
                              </a:lnTo>
                              <a:lnTo>
                                <a:pt x="16" y="14"/>
                              </a:ln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1" y="20"/>
                              </a:lnTo>
                              <a:lnTo>
                                <a:pt x="11" y="27"/>
                              </a:lnTo>
                              <a:lnTo>
                                <a:pt x="10" y="30"/>
                              </a:lnTo>
                              <a:lnTo>
                                <a:pt x="10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4130712" y="738021"/>
                          <a:ext cx="34925" cy="115570"/>
                        </a:xfrm>
                        <a:custGeom>
                          <a:avLst/>
                          <a:gdLst>
                            <a:gd name="T0" fmla="*/ 0 w 39"/>
                            <a:gd name="T1" fmla="*/ 0 h 127"/>
                            <a:gd name="T2" fmla="*/ 0 w 39"/>
                            <a:gd name="T3" fmla="*/ 0 h 127"/>
                            <a:gd name="T4" fmla="*/ 39 w 39"/>
                            <a:gd name="T5" fmla="*/ 0 h 127"/>
                            <a:gd name="T6" fmla="*/ 39 w 39"/>
                            <a:gd name="T7" fmla="*/ 11 h 127"/>
                            <a:gd name="T8" fmla="*/ 12 w 39"/>
                            <a:gd name="T9" fmla="*/ 11 h 127"/>
                            <a:gd name="T10" fmla="*/ 12 w 39"/>
                            <a:gd name="T11" fmla="*/ 57 h 127"/>
                            <a:gd name="T12" fmla="*/ 39 w 39"/>
                            <a:gd name="T13" fmla="*/ 57 h 127"/>
                            <a:gd name="T14" fmla="*/ 39 w 39"/>
                            <a:gd name="T15" fmla="*/ 67 h 127"/>
                            <a:gd name="T16" fmla="*/ 12 w 39"/>
                            <a:gd name="T17" fmla="*/ 67 h 127"/>
                            <a:gd name="T18" fmla="*/ 12 w 39"/>
                            <a:gd name="T19" fmla="*/ 117 h 127"/>
                            <a:gd name="T20" fmla="*/ 39 w 39"/>
                            <a:gd name="T21" fmla="*/ 117 h 127"/>
                            <a:gd name="T22" fmla="*/ 39 w 39"/>
                            <a:gd name="T23" fmla="*/ 127 h 127"/>
                            <a:gd name="T24" fmla="*/ 0 w 39"/>
                            <a:gd name="T25" fmla="*/ 127 h 127"/>
                            <a:gd name="T26" fmla="*/ 0 w 39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39" y="11"/>
                              </a:lnTo>
                              <a:lnTo>
                                <a:pt x="12" y="11"/>
                              </a:lnTo>
                              <a:lnTo>
                                <a:pt x="12" y="57"/>
                              </a:lnTo>
                              <a:lnTo>
                                <a:pt x="39" y="57"/>
                              </a:lnTo>
                              <a:lnTo>
                                <a:pt x="39" y="67"/>
                              </a:lnTo>
                              <a:lnTo>
                                <a:pt x="12" y="67"/>
                              </a:lnTo>
                              <a:lnTo>
                                <a:pt x="12" y="117"/>
                              </a:lnTo>
                              <a:lnTo>
                                <a:pt x="39" y="117"/>
                              </a:lnTo>
                              <a:lnTo>
                                <a:pt x="39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3"/>
                      <wps:cNvSpPr>
                        <a:spLocks noEditPoints="1"/>
                      </wps:cNvSpPr>
                      <wps:spPr bwMode="auto">
                        <a:xfrm>
                          <a:off x="4178337" y="731036"/>
                          <a:ext cx="40005" cy="123825"/>
                        </a:xfrm>
                        <a:custGeom>
                          <a:avLst/>
                          <a:gdLst>
                            <a:gd name="T0" fmla="*/ 23 w 44"/>
                            <a:gd name="T1" fmla="*/ 126 h 136"/>
                            <a:gd name="T2" fmla="*/ 29 w 44"/>
                            <a:gd name="T3" fmla="*/ 125 h 136"/>
                            <a:gd name="T4" fmla="*/ 32 w 44"/>
                            <a:gd name="T5" fmla="*/ 118 h 136"/>
                            <a:gd name="T6" fmla="*/ 34 w 44"/>
                            <a:gd name="T7" fmla="*/ 105 h 136"/>
                            <a:gd name="T8" fmla="*/ 36 w 44"/>
                            <a:gd name="T9" fmla="*/ 78 h 136"/>
                            <a:gd name="T10" fmla="*/ 34 w 44"/>
                            <a:gd name="T11" fmla="*/ 67 h 136"/>
                            <a:gd name="T12" fmla="*/ 32 w 44"/>
                            <a:gd name="T13" fmla="*/ 63 h 136"/>
                            <a:gd name="T14" fmla="*/ 31 w 44"/>
                            <a:gd name="T15" fmla="*/ 60 h 136"/>
                            <a:gd name="T16" fmla="*/ 26 w 44"/>
                            <a:gd name="T17" fmla="*/ 58 h 136"/>
                            <a:gd name="T18" fmla="*/ 23 w 44"/>
                            <a:gd name="T19" fmla="*/ 57 h 136"/>
                            <a:gd name="T20" fmla="*/ 26 w 44"/>
                            <a:gd name="T21" fmla="*/ 48 h 136"/>
                            <a:gd name="T22" fmla="*/ 29 w 44"/>
                            <a:gd name="T23" fmla="*/ 50 h 136"/>
                            <a:gd name="T24" fmla="*/ 32 w 44"/>
                            <a:gd name="T25" fmla="*/ 53 h 136"/>
                            <a:gd name="T26" fmla="*/ 34 w 44"/>
                            <a:gd name="T27" fmla="*/ 57 h 136"/>
                            <a:gd name="T28" fmla="*/ 44 w 44"/>
                            <a:gd name="T29" fmla="*/ 0 h 136"/>
                            <a:gd name="T30" fmla="*/ 34 w 44"/>
                            <a:gd name="T31" fmla="*/ 135 h 136"/>
                            <a:gd name="T32" fmla="*/ 34 w 44"/>
                            <a:gd name="T33" fmla="*/ 130 h 136"/>
                            <a:gd name="T34" fmla="*/ 32 w 44"/>
                            <a:gd name="T35" fmla="*/ 131 h 136"/>
                            <a:gd name="T36" fmla="*/ 29 w 44"/>
                            <a:gd name="T37" fmla="*/ 133 h 136"/>
                            <a:gd name="T38" fmla="*/ 28 w 44"/>
                            <a:gd name="T39" fmla="*/ 135 h 136"/>
                            <a:gd name="T40" fmla="*/ 24 w 44"/>
                            <a:gd name="T41" fmla="*/ 136 h 136"/>
                            <a:gd name="T42" fmla="*/ 23 w 44"/>
                            <a:gd name="T43" fmla="*/ 126 h 136"/>
                            <a:gd name="T44" fmla="*/ 10 w 44"/>
                            <a:gd name="T45" fmla="*/ 91 h 136"/>
                            <a:gd name="T46" fmla="*/ 10 w 44"/>
                            <a:gd name="T47" fmla="*/ 102 h 136"/>
                            <a:gd name="T48" fmla="*/ 11 w 44"/>
                            <a:gd name="T49" fmla="*/ 115 h 136"/>
                            <a:gd name="T50" fmla="*/ 13 w 44"/>
                            <a:gd name="T51" fmla="*/ 120 h 136"/>
                            <a:gd name="T52" fmla="*/ 15 w 44"/>
                            <a:gd name="T53" fmla="*/ 123 h 136"/>
                            <a:gd name="T54" fmla="*/ 18 w 44"/>
                            <a:gd name="T55" fmla="*/ 125 h 136"/>
                            <a:gd name="T56" fmla="*/ 23 w 44"/>
                            <a:gd name="T57" fmla="*/ 126 h 136"/>
                            <a:gd name="T58" fmla="*/ 18 w 44"/>
                            <a:gd name="T59" fmla="*/ 136 h 136"/>
                            <a:gd name="T60" fmla="*/ 13 w 44"/>
                            <a:gd name="T61" fmla="*/ 135 h 136"/>
                            <a:gd name="T62" fmla="*/ 10 w 44"/>
                            <a:gd name="T63" fmla="*/ 131 h 136"/>
                            <a:gd name="T64" fmla="*/ 7 w 44"/>
                            <a:gd name="T65" fmla="*/ 128 h 136"/>
                            <a:gd name="T66" fmla="*/ 3 w 44"/>
                            <a:gd name="T67" fmla="*/ 122 h 136"/>
                            <a:gd name="T68" fmla="*/ 2 w 44"/>
                            <a:gd name="T69" fmla="*/ 115 h 136"/>
                            <a:gd name="T70" fmla="*/ 0 w 44"/>
                            <a:gd name="T71" fmla="*/ 107 h 136"/>
                            <a:gd name="T72" fmla="*/ 2 w 44"/>
                            <a:gd name="T73" fmla="*/ 72 h 136"/>
                            <a:gd name="T74" fmla="*/ 3 w 44"/>
                            <a:gd name="T75" fmla="*/ 63 h 136"/>
                            <a:gd name="T76" fmla="*/ 5 w 44"/>
                            <a:gd name="T77" fmla="*/ 58 h 136"/>
                            <a:gd name="T78" fmla="*/ 7 w 44"/>
                            <a:gd name="T79" fmla="*/ 55 h 136"/>
                            <a:gd name="T80" fmla="*/ 10 w 44"/>
                            <a:gd name="T81" fmla="*/ 52 h 136"/>
                            <a:gd name="T82" fmla="*/ 13 w 44"/>
                            <a:gd name="T83" fmla="*/ 50 h 136"/>
                            <a:gd name="T84" fmla="*/ 23 w 44"/>
                            <a:gd name="T85" fmla="*/ 48 h 136"/>
                            <a:gd name="T86" fmla="*/ 21 w 44"/>
                            <a:gd name="T87" fmla="*/ 57 h 136"/>
                            <a:gd name="T88" fmla="*/ 18 w 44"/>
                            <a:gd name="T89" fmla="*/ 58 h 136"/>
                            <a:gd name="T90" fmla="*/ 15 w 44"/>
                            <a:gd name="T91" fmla="*/ 62 h 136"/>
                            <a:gd name="T92" fmla="*/ 13 w 44"/>
                            <a:gd name="T93" fmla="*/ 67 h 136"/>
                            <a:gd name="T94" fmla="*/ 11 w 44"/>
                            <a:gd name="T95" fmla="*/ 78 h 136"/>
                            <a:gd name="T96" fmla="*/ 10 w 44"/>
                            <a:gd name="T97" fmla="*/ 9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4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8" y="126"/>
                              </a:lnTo>
                              <a:lnTo>
                                <a:pt x="29" y="125"/>
                              </a:lnTo>
                              <a:lnTo>
                                <a:pt x="32" y="122"/>
                              </a:lnTo>
                              <a:lnTo>
                                <a:pt x="32" y="118"/>
                              </a:lnTo>
                              <a:lnTo>
                                <a:pt x="34" y="117"/>
                              </a:lnTo>
                              <a:lnTo>
                                <a:pt x="34" y="105"/>
                              </a:lnTo>
                              <a:lnTo>
                                <a:pt x="36" y="103"/>
                              </a:lnTo>
                              <a:lnTo>
                                <a:pt x="36" y="78"/>
                              </a:lnTo>
                              <a:lnTo>
                                <a:pt x="34" y="75"/>
                              </a:lnTo>
                              <a:lnTo>
                                <a:pt x="34" y="67"/>
                              </a:lnTo>
                              <a:lnTo>
                                <a:pt x="32" y="65"/>
                              </a:lnTo>
                              <a:lnTo>
                                <a:pt x="32" y="63"/>
                              </a:lnTo>
                              <a:lnTo>
                                <a:pt x="31" y="62"/>
                              </a:lnTo>
                              <a:lnTo>
                                <a:pt x="31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4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8" y="50"/>
                              </a:lnTo>
                              <a:lnTo>
                                <a:pt x="29" y="50"/>
                              </a:lnTo>
                              <a:lnTo>
                                <a:pt x="31" y="52"/>
                              </a:lnTo>
                              <a:lnTo>
                                <a:pt x="32" y="53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30"/>
                              </a:lnTo>
                              <a:lnTo>
                                <a:pt x="32" y="130"/>
                              </a:lnTo>
                              <a:lnTo>
                                <a:pt x="32" y="131"/>
                              </a:lnTo>
                              <a:lnTo>
                                <a:pt x="31" y="131"/>
                              </a:lnTo>
                              <a:lnTo>
                                <a:pt x="29" y="133"/>
                              </a:lnTo>
                              <a:lnTo>
                                <a:pt x="28" y="133"/>
                              </a:lnTo>
                              <a:lnTo>
                                <a:pt x="28" y="135"/>
                              </a:lnTo>
                              <a:lnTo>
                                <a:pt x="24" y="135"/>
                              </a:lnTo>
                              <a:lnTo>
                                <a:pt x="24" y="136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2"/>
                              </a:lnTo>
                              <a:lnTo>
                                <a:pt x="11" y="105"/>
                              </a:lnTo>
                              <a:lnTo>
                                <a:pt x="11" y="115"/>
                              </a:lnTo>
                              <a:lnTo>
                                <a:pt x="13" y="118"/>
                              </a:lnTo>
                              <a:lnTo>
                                <a:pt x="13" y="120"/>
                              </a:lnTo>
                              <a:lnTo>
                                <a:pt x="15" y="122"/>
                              </a:lnTo>
                              <a:lnTo>
                                <a:pt x="15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5" y="135"/>
                              </a:lnTo>
                              <a:lnTo>
                                <a:pt x="13" y="135"/>
                              </a:lnTo>
                              <a:lnTo>
                                <a:pt x="11" y="133"/>
                              </a:lnTo>
                              <a:lnTo>
                                <a:pt x="10" y="131"/>
                              </a:lnTo>
                              <a:lnTo>
                                <a:pt x="7" y="130"/>
                              </a:lnTo>
                              <a:lnTo>
                                <a:pt x="7" y="128"/>
                              </a:lnTo>
                              <a:lnTo>
                                <a:pt x="5" y="125"/>
                              </a:lnTo>
                              <a:lnTo>
                                <a:pt x="3" y="122"/>
                              </a:lnTo>
                              <a:lnTo>
                                <a:pt x="3" y="120"/>
                              </a:lnTo>
                              <a:lnTo>
                                <a:pt x="2" y="115"/>
                              </a:lnTo>
                              <a:lnTo>
                                <a:pt x="2" y="112"/>
                              </a:lnTo>
                              <a:lnTo>
                                <a:pt x="0" y="107"/>
                              </a:lnTo>
                              <a:lnTo>
                                <a:pt x="0" y="75"/>
                              </a:lnTo>
                              <a:lnTo>
                                <a:pt x="2" y="72"/>
                              </a:lnTo>
                              <a:lnTo>
                                <a:pt x="2" y="68"/>
                              </a:lnTo>
                              <a:lnTo>
                                <a:pt x="3" y="63"/>
                              </a:lnTo>
                              <a:lnTo>
                                <a:pt x="3" y="62"/>
                              </a:lnTo>
                              <a:lnTo>
                                <a:pt x="5" y="58"/>
                              </a:lnTo>
                              <a:lnTo>
                                <a:pt x="5" y="57"/>
                              </a:lnTo>
                              <a:lnTo>
                                <a:pt x="7" y="55"/>
                              </a:lnTo>
                              <a:lnTo>
                                <a:pt x="8" y="53"/>
                              </a:lnTo>
                              <a:lnTo>
                                <a:pt x="10" y="52"/>
                              </a:lnTo>
                              <a:lnTo>
                                <a:pt x="11" y="50"/>
                              </a:lnTo>
                              <a:lnTo>
                                <a:pt x="13" y="50"/>
                              </a:lnTo>
                              <a:lnTo>
                                <a:pt x="15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19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5" y="62"/>
                              </a:lnTo>
                              <a:lnTo>
                                <a:pt x="13" y="65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78"/>
                              </a:lnTo>
                              <a:lnTo>
                                <a:pt x="10" y="83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4235487" y="776121"/>
                          <a:ext cx="39370" cy="78740"/>
                        </a:xfrm>
                        <a:custGeom>
                          <a:avLst/>
                          <a:gdLst>
                            <a:gd name="T0" fmla="*/ 0 w 43"/>
                            <a:gd name="T1" fmla="*/ 0 h 86"/>
                            <a:gd name="T2" fmla="*/ 0 w 43"/>
                            <a:gd name="T3" fmla="*/ 0 h 86"/>
                            <a:gd name="T4" fmla="*/ 9 w 43"/>
                            <a:gd name="T5" fmla="*/ 0 h 86"/>
                            <a:gd name="T6" fmla="*/ 9 w 43"/>
                            <a:gd name="T7" fmla="*/ 58 h 86"/>
                            <a:gd name="T8" fmla="*/ 11 w 43"/>
                            <a:gd name="T9" fmla="*/ 60 h 86"/>
                            <a:gd name="T10" fmla="*/ 11 w 43"/>
                            <a:gd name="T11" fmla="*/ 68 h 86"/>
                            <a:gd name="T12" fmla="*/ 13 w 43"/>
                            <a:gd name="T13" fmla="*/ 70 h 86"/>
                            <a:gd name="T14" fmla="*/ 13 w 43"/>
                            <a:gd name="T15" fmla="*/ 72 h 86"/>
                            <a:gd name="T16" fmla="*/ 14 w 43"/>
                            <a:gd name="T17" fmla="*/ 73 h 86"/>
                            <a:gd name="T18" fmla="*/ 16 w 43"/>
                            <a:gd name="T19" fmla="*/ 75 h 86"/>
                            <a:gd name="T20" fmla="*/ 17 w 43"/>
                            <a:gd name="T21" fmla="*/ 75 h 86"/>
                            <a:gd name="T22" fmla="*/ 19 w 43"/>
                            <a:gd name="T23" fmla="*/ 76 h 86"/>
                            <a:gd name="T24" fmla="*/ 27 w 43"/>
                            <a:gd name="T25" fmla="*/ 76 h 86"/>
                            <a:gd name="T26" fmla="*/ 27 w 43"/>
                            <a:gd name="T27" fmla="*/ 75 h 86"/>
                            <a:gd name="T28" fmla="*/ 29 w 43"/>
                            <a:gd name="T29" fmla="*/ 75 h 86"/>
                            <a:gd name="T30" fmla="*/ 30 w 43"/>
                            <a:gd name="T31" fmla="*/ 73 h 86"/>
                            <a:gd name="T32" fmla="*/ 30 w 43"/>
                            <a:gd name="T33" fmla="*/ 72 h 86"/>
                            <a:gd name="T34" fmla="*/ 32 w 43"/>
                            <a:gd name="T35" fmla="*/ 72 h 86"/>
                            <a:gd name="T36" fmla="*/ 32 w 43"/>
                            <a:gd name="T37" fmla="*/ 65 h 86"/>
                            <a:gd name="T38" fmla="*/ 34 w 43"/>
                            <a:gd name="T39" fmla="*/ 63 h 86"/>
                            <a:gd name="T40" fmla="*/ 34 w 43"/>
                            <a:gd name="T41" fmla="*/ 0 h 86"/>
                            <a:gd name="T42" fmla="*/ 43 w 43"/>
                            <a:gd name="T43" fmla="*/ 0 h 86"/>
                            <a:gd name="T44" fmla="*/ 43 w 43"/>
                            <a:gd name="T45" fmla="*/ 70 h 86"/>
                            <a:gd name="T46" fmla="*/ 42 w 43"/>
                            <a:gd name="T47" fmla="*/ 73 h 86"/>
                            <a:gd name="T48" fmla="*/ 40 w 43"/>
                            <a:gd name="T49" fmla="*/ 75 h 86"/>
                            <a:gd name="T50" fmla="*/ 40 w 43"/>
                            <a:gd name="T51" fmla="*/ 76 h 86"/>
                            <a:gd name="T52" fmla="*/ 38 w 43"/>
                            <a:gd name="T53" fmla="*/ 80 h 86"/>
                            <a:gd name="T54" fmla="*/ 37 w 43"/>
                            <a:gd name="T55" fmla="*/ 81 h 86"/>
                            <a:gd name="T56" fmla="*/ 35 w 43"/>
                            <a:gd name="T57" fmla="*/ 81 h 86"/>
                            <a:gd name="T58" fmla="*/ 34 w 43"/>
                            <a:gd name="T59" fmla="*/ 83 h 86"/>
                            <a:gd name="T60" fmla="*/ 32 w 43"/>
                            <a:gd name="T61" fmla="*/ 85 h 86"/>
                            <a:gd name="T62" fmla="*/ 30 w 43"/>
                            <a:gd name="T63" fmla="*/ 85 h 86"/>
                            <a:gd name="T64" fmla="*/ 27 w 43"/>
                            <a:gd name="T65" fmla="*/ 86 h 86"/>
                            <a:gd name="T66" fmla="*/ 17 w 43"/>
                            <a:gd name="T67" fmla="*/ 86 h 86"/>
                            <a:gd name="T68" fmla="*/ 14 w 43"/>
                            <a:gd name="T69" fmla="*/ 85 h 86"/>
                            <a:gd name="T70" fmla="*/ 13 w 43"/>
                            <a:gd name="T71" fmla="*/ 85 h 86"/>
                            <a:gd name="T72" fmla="*/ 11 w 43"/>
                            <a:gd name="T73" fmla="*/ 83 h 86"/>
                            <a:gd name="T74" fmla="*/ 8 w 43"/>
                            <a:gd name="T75" fmla="*/ 81 h 86"/>
                            <a:gd name="T76" fmla="*/ 6 w 43"/>
                            <a:gd name="T77" fmla="*/ 81 h 86"/>
                            <a:gd name="T78" fmla="*/ 5 w 43"/>
                            <a:gd name="T79" fmla="*/ 80 h 86"/>
                            <a:gd name="T80" fmla="*/ 5 w 43"/>
                            <a:gd name="T81" fmla="*/ 76 h 86"/>
                            <a:gd name="T82" fmla="*/ 3 w 43"/>
                            <a:gd name="T83" fmla="*/ 75 h 86"/>
                            <a:gd name="T84" fmla="*/ 3 w 43"/>
                            <a:gd name="T85" fmla="*/ 73 h 86"/>
                            <a:gd name="T86" fmla="*/ 1 w 43"/>
                            <a:gd name="T87" fmla="*/ 70 h 86"/>
                            <a:gd name="T88" fmla="*/ 1 w 43"/>
                            <a:gd name="T89" fmla="*/ 65 h 86"/>
                            <a:gd name="T90" fmla="*/ 0 w 43"/>
                            <a:gd name="T91" fmla="*/ 62 h 86"/>
                            <a:gd name="T92" fmla="*/ 0 w 43"/>
                            <a:gd name="T9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11" y="60"/>
                              </a:lnTo>
                              <a:lnTo>
                                <a:pt x="11" y="68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7" y="75"/>
                              </a:lnTo>
                              <a:lnTo>
                                <a:pt x="19" y="76"/>
                              </a:lnTo>
                              <a:lnTo>
                                <a:pt x="27" y="76"/>
                              </a:lnTo>
                              <a:lnTo>
                                <a:pt x="27" y="75"/>
                              </a:lnTo>
                              <a:lnTo>
                                <a:pt x="29" y="75"/>
                              </a:lnTo>
                              <a:lnTo>
                                <a:pt x="30" y="73"/>
                              </a:lnTo>
                              <a:lnTo>
                                <a:pt x="30" y="72"/>
                              </a:lnTo>
                              <a:lnTo>
                                <a:pt x="32" y="72"/>
                              </a:lnTo>
                              <a:lnTo>
                                <a:pt x="32" y="65"/>
                              </a:lnTo>
                              <a:lnTo>
                                <a:pt x="34" y="63"/>
                              </a:lnTo>
                              <a:lnTo>
                                <a:pt x="34" y="0"/>
                              </a:lnTo>
                              <a:lnTo>
                                <a:pt x="43" y="0"/>
                              </a:lnTo>
                              <a:lnTo>
                                <a:pt x="43" y="70"/>
                              </a:lnTo>
                              <a:lnTo>
                                <a:pt x="42" y="73"/>
                              </a:lnTo>
                              <a:lnTo>
                                <a:pt x="40" y="75"/>
                              </a:lnTo>
                              <a:lnTo>
                                <a:pt x="40" y="76"/>
                              </a:lnTo>
                              <a:lnTo>
                                <a:pt x="38" y="80"/>
                              </a:lnTo>
                              <a:lnTo>
                                <a:pt x="37" y="81"/>
                              </a:lnTo>
                              <a:lnTo>
                                <a:pt x="35" y="81"/>
                              </a:lnTo>
                              <a:lnTo>
                                <a:pt x="34" y="83"/>
                              </a:lnTo>
                              <a:lnTo>
                                <a:pt x="32" y="85"/>
                              </a:lnTo>
                              <a:lnTo>
                                <a:pt x="30" y="85"/>
                              </a:lnTo>
                              <a:lnTo>
                                <a:pt x="27" y="86"/>
                              </a:lnTo>
                              <a:lnTo>
                                <a:pt x="17" y="86"/>
                              </a:lnTo>
                              <a:lnTo>
                                <a:pt x="14" y="85"/>
                              </a:lnTo>
                              <a:lnTo>
                                <a:pt x="13" y="85"/>
                              </a:lnTo>
                              <a:lnTo>
                                <a:pt x="11" y="83"/>
                              </a:lnTo>
                              <a:lnTo>
                                <a:pt x="8" y="81"/>
                              </a:lnTo>
                              <a:lnTo>
                                <a:pt x="6" y="81"/>
                              </a:lnTo>
                              <a:lnTo>
                                <a:pt x="5" y="80"/>
                              </a:lnTo>
                              <a:lnTo>
                                <a:pt x="5" y="76"/>
                              </a:lnTo>
                              <a:lnTo>
                                <a:pt x="3" y="75"/>
                              </a:lnTo>
                              <a:lnTo>
                                <a:pt x="3" y="73"/>
                              </a:lnTo>
                              <a:lnTo>
                                <a:pt x="1" y="70"/>
                              </a:lnTo>
                              <a:lnTo>
                                <a:pt x="1" y="65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4289462" y="774216"/>
                          <a:ext cx="31750" cy="79375"/>
                        </a:xfrm>
                        <a:custGeom>
                          <a:avLst/>
                          <a:gdLst>
                            <a:gd name="T0" fmla="*/ 35 w 35"/>
                            <a:gd name="T1" fmla="*/ 4 h 87"/>
                            <a:gd name="T2" fmla="*/ 35 w 35"/>
                            <a:gd name="T3" fmla="*/ 14 h 87"/>
                            <a:gd name="T4" fmla="*/ 32 w 35"/>
                            <a:gd name="T5" fmla="*/ 12 h 87"/>
                            <a:gd name="T6" fmla="*/ 29 w 35"/>
                            <a:gd name="T7" fmla="*/ 10 h 87"/>
                            <a:gd name="T8" fmla="*/ 23 w 35"/>
                            <a:gd name="T9" fmla="*/ 12 h 87"/>
                            <a:gd name="T10" fmla="*/ 18 w 35"/>
                            <a:gd name="T11" fmla="*/ 14 h 87"/>
                            <a:gd name="T12" fmla="*/ 15 w 35"/>
                            <a:gd name="T13" fmla="*/ 17 h 87"/>
                            <a:gd name="T14" fmla="*/ 13 w 35"/>
                            <a:gd name="T15" fmla="*/ 20 h 87"/>
                            <a:gd name="T16" fmla="*/ 11 w 35"/>
                            <a:gd name="T17" fmla="*/ 30 h 87"/>
                            <a:gd name="T18" fmla="*/ 13 w 35"/>
                            <a:gd name="T19" fmla="*/ 62 h 87"/>
                            <a:gd name="T20" fmla="*/ 15 w 35"/>
                            <a:gd name="T21" fmla="*/ 69 h 87"/>
                            <a:gd name="T22" fmla="*/ 16 w 35"/>
                            <a:gd name="T23" fmla="*/ 74 h 87"/>
                            <a:gd name="T24" fmla="*/ 20 w 35"/>
                            <a:gd name="T25" fmla="*/ 75 h 87"/>
                            <a:gd name="T26" fmla="*/ 31 w 35"/>
                            <a:gd name="T27" fmla="*/ 77 h 87"/>
                            <a:gd name="T28" fmla="*/ 34 w 35"/>
                            <a:gd name="T29" fmla="*/ 75 h 87"/>
                            <a:gd name="T30" fmla="*/ 35 w 35"/>
                            <a:gd name="T31" fmla="*/ 74 h 87"/>
                            <a:gd name="T32" fmla="*/ 35 w 35"/>
                            <a:gd name="T33" fmla="*/ 83 h 87"/>
                            <a:gd name="T34" fmla="*/ 32 w 35"/>
                            <a:gd name="T35" fmla="*/ 85 h 87"/>
                            <a:gd name="T36" fmla="*/ 20 w 35"/>
                            <a:gd name="T37" fmla="*/ 87 h 87"/>
                            <a:gd name="T38" fmla="*/ 15 w 35"/>
                            <a:gd name="T39" fmla="*/ 85 h 87"/>
                            <a:gd name="T40" fmla="*/ 10 w 35"/>
                            <a:gd name="T41" fmla="*/ 82 h 87"/>
                            <a:gd name="T42" fmla="*/ 7 w 35"/>
                            <a:gd name="T43" fmla="*/ 77 h 87"/>
                            <a:gd name="T44" fmla="*/ 3 w 35"/>
                            <a:gd name="T45" fmla="*/ 70 h 87"/>
                            <a:gd name="T46" fmla="*/ 2 w 35"/>
                            <a:gd name="T47" fmla="*/ 64 h 87"/>
                            <a:gd name="T48" fmla="*/ 0 w 35"/>
                            <a:gd name="T49" fmla="*/ 55 h 87"/>
                            <a:gd name="T50" fmla="*/ 2 w 35"/>
                            <a:gd name="T51" fmla="*/ 30 h 87"/>
                            <a:gd name="T52" fmla="*/ 3 w 35"/>
                            <a:gd name="T53" fmla="*/ 22 h 87"/>
                            <a:gd name="T54" fmla="*/ 5 w 35"/>
                            <a:gd name="T55" fmla="*/ 15 h 87"/>
                            <a:gd name="T56" fmla="*/ 8 w 35"/>
                            <a:gd name="T57" fmla="*/ 9 h 87"/>
                            <a:gd name="T58" fmla="*/ 13 w 35"/>
                            <a:gd name="T59" fmla="*/ 5 h 87"/>
                            <a:gd name="T60" fmla="*/ 18 w 35"/>
                            <a:gd name="T61" fmla="*/ 2 h 87"/>
                            <a:gd name="T62" fmla="*/ 23 w 35"/>
                            <a:gd name="T63" fmla="*/ 0 h 87"/>
                            <a:gd name="T64" fmla="*/ 31 w 35"/>
                            <a:gd name="T65" fmla="*/ 2 h 87"/>
                            <a:gd name="T66" fmla="*/ 35 w 35"/>
                            <a:gd name="T67" fmla="*/ 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" h="87">
                              <a:moveTo>
                                <a:pt x="35" y="4"/>
                              </a:moveTo>
                              <a:lnTo>
                                <a:pt x="35" y="4"/>
                              </a:ln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lnTo>
                                <a:pt x="34" y="14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4" y="10"/>
                              </a:lnTo>
                              <a:lnTo>
                                <a:pt x="23" y="12"/>
                              </a:lnTo>
                              <a:lnTo>
                                <a:pt x="20" y="12"/>
                              </a:lnTo>
                              <a:lnTo>
                                <a:pt x="18" y="14"/>
                              </a:lnTo>
                              <a:lnTo>
                                <a:pt x="16" y="15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3" y="20"/>
                              </a:lnTo>
                              <a:lnTo>
                                <a:pt x="13" y="27"/>
                              </a:lnTo>
                              <a:lnTo>
                                <a:pt x="11" y="30"/>
                              </a:lnTo>
                              <a:lnTo>
                                <a:pt x="11" y="60"/>
                              </a:lnTo>
                              <a:lnTo>
                                <a:pt x="13" y="62"/>
                              </a:lnTo>
                              <a:lnTo>
                                <a:pt x="13" y="67"/>
                              </a:lnTo>
                              <a:lnTo>
                                <a:pt x="15" y="69"/>
                              </a:lnTo>
                              <a:lnTo>
                                <a:pt x="15" y="72"/>
                              </a:lnTo>
                              <a:lnTo>
                                <a:pt x="16" y="74"/>
                              </a:lnTo>
                              <a:lnTo>
                                <a:pt x="18" y="75"/>
                              </a:lnTo>
                              <a:lnTo>
                                <a:pt x="20" y="75"/>
                              </a:lnTo>
                              <a:lnTo>
                                <a:pt x="21" y="77"/>
                              </a:lnTo>
                              <a:lnTo>
                                <a:pt x="31" y="77"/>
                              </a:lnTo>
                              <a:lnTo>
                                <a:pt x="32" y="75"/>
                              </a:lnTo>
                              <a:lnTo>
                                <a:pt x="34" y="75"/>
                              </a:lnTo>
                              <a:lnTo>
                                <a:pt x="34" y="74"/>
                              </a:lnTo>
                              <a:lnTo>
                                <a:pt x="35" y="74"/>
                              </a:lnTo>
                              <a:lnTo>
                                <a:pt x="35" y="72"/>
                              </a:lnTo>
                              <a:lnTo>
                                <a:pt x="35" y="83"/>
                              </a:lnTo>
                              <a:lnTo>
                                <a:pt x="34" y="85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20" y="87"/>
                              </a:lnTo>
                              <a:lnTo>
                                <a:pt x="16" y="85"/>
                              </a:lnTo>
                              <a:lnTo>
                                <a:pt x="15" y="85"/>
                              </a:lnTo>
                              <a:lnTo>
                                <a:pt x="11" y="83"/>
                              </a:lnTo>
                              <a:lnTo>
                                <a:pt x="10" y="82"/>
                              </a:lnTo>
                              <a:lnTo>
                                <a:pt x="8" y="78"/>
                              </a:lnTo>
                              <a:lnTo>
                                <a:pt x="7" y="77"/>
                              </a:lnTo>
                              <a:lnTo>
                                <a:pt x="5" y="74"/>
                              </a:lnTo>
                              <a:lnTo>
                                <a:pt x="3" y="70"/>
                              </a:lnTo>
                              <a:lnTo>
                                <a:pt x="3" y="67"/>
                              </a:lnTo>
                              <a:lnTo>
                                <a:pt x="2" y="64"/>
                              </a:lnTo>
                              <a:lnTo>
                                <a:pt x="2" y="59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3" y="22"/>
                              </a:lnTo>
                              <a:lnTo>
                                <a:pt x="5" y="19"/>
                              </a:lnTo>
                              <a:lnTo>
                                <a:pt x="5" y="15"/>
                              </a:lnTo>
                              <a:lnTo>
                                <a:pt x="7" y="12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3" y="5"/>
                              </a:lnTo>
                              <a:lnTo>
                                <a:pt x="15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1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6"/>
                      <wps:cNvSpPr>
                        <a:spLocks noEditPoints="1"/>
                      </wps:cNvSpPr>
                      <wps:spPr bwMode="auto">
                        <a:xfrm>
                          <a:off x="4330102" y="774216"/>
                          <a:ext cx="40640" cy="80645"/>
                        </a:xfrm>
                        <a:custGeom>
                          <a:avLst/>
                          <a:gdLst>
                            <a:gd name="T0" fmla="*/ 22 w 45"/>
                            <a:gd name="T1" fmla="*/ 78 h 88"/>
                            <a:gd name="T2" fmla="*/ 29 w 45"/>
                            <a:gd name="T3" fmla="*/ 77 h 88"/>
                            <a:gd name="T4" fmla="*/ 30 w 45"/>
                            <a:gd name="T5" fmla="*/ 74 h 88"/>
                            <a:gd name="T6" fmla="*/ 32 w 45"/>
                            <a:gd name="T7" fmla="*/ 69 h 88"/>
                            <a:gd name="T8" fmla="*/ 34 w 45"/>
                            <a:gd name="T9" fmla="*/ 59 h 88"/>
                            <a:gd name="T10" fmla="*/ 35 w 45"/>
                            <a:gd name="T11" fmla="*/ 32 h 88"/>
                            <a:gd name="T12" fmla="*/ 34 w 45"/>
                            <a:gd name="T13" fmla="*/ 22 h 88"/>
                            <a:gd name="T14" fmla="*/ 32 w 45"/>
                            <a:gd name="T15" fmla="*/ 17 h 88"/>
                            <a:gd name="T16" fmla="*/ 30 w 45"/>
                            <a:gd name="T17" fmla="*/ 14 h 88"/>
                            <a:gd name="T18" fmla="*/ 28 w 45"/>
                            <a:gd name="T19" fmla="*/ 10 h 88"/>
                            <a:gd name="T20" fmla="*/ 22 w 45"/>
                            <a:gd name="T21" fmla="*/ 0 h 88"/>
                            <a:gd name="T22" fmla="*/ 26 w 45"/>
                            <a:gd name="T23" fmla="*/ 2 h 88"/>
                            <a:gd name="T24" fmla="*/ 29 w 45"/>
                            <a:gd name="T25" fmla="*/ 4 h 88"/>
                            <a:gd name="T26" fmla="*/ 30 w 45"/>
                            <a:gd name="T27" fmla="*/ 5 h 88"/>
                            <a:gd name="T28" fmla="*/ 32 w 45"/>
                            <a:gd name="T29" fmla="*/ 7 h 88"/>
                            <a:gd name="T30" fmla="*/ 34 w 45"/>
                            <a:gd name="T31" fmla="*/ 10 h 88"/>
                            <a:gd name="T32" fmla="*/ 45 w 45"/>
                            <a:gd name="T33" fmla="*/ 2 h 88"/>
                            <a:gd name="T34" fmla="*/ 34 w 45"/>
                            <a:gd name="T35" fmla="*/ 87 h 88"/>
                            <a:gd name="T36" fmla="*/ 34 w 45"/>
                            <a:gd name="T37" fmla="*/ 80 h 88"/>
                            <a:gd name="T38" fmla="*/ 30 w 45"/>
                            <a:gd name="T39" fmla="*/ 83 h 88"/>
                            <a:gd name="T40" fmla="*/ 29 w 45"/>
                            <a:gd name="T41" fmla="*/ 85 h 88"/>
                            <a:gd name="T42" fmla="*/ 24 w 45"/>
                            <a:gd name="T43" fmla="*/ 87 h 88"/>
                            <a:gd name="T44" fmla="*/ 22 w 45"/>
                            <a:gd name="T45" fmla="*/ 78 h 88"/>
                            <a:gd name="T46" fmla="*/ 10 w 45"/>
                            <a:gd name="T47" fmla="*/ 45 h 88"/>
                            <a:gd name="T48" fmla="*/ 10 w 45"/>
                            <a:gd name="T49" fmla="*/ 57 h 88"/>
                            <a:gd name="T50" fmla="*/ 11 w 45"/>
                            <a:gd name="T51" fmla="*/ 67 h 88"/>
                            <a:gd name="T52" fmla="*/ 13 w 45"/>
                            <a:gd name="T53" fmla="*/ 74 h 88"/>
                            <a:gd name="T54" fmla="*/ 16 w 45"/>
                            <a:gd name="T55" fmla="*/ 77 h 88"/>
                            <a:gd name="T56" fmla="*/ 22 w 45"/>
                            <a:gd name="T57" fmla="*/ 78 h 88"/>
                            <a:gd name="T58" fmla="*/ 18 w 45"/>
                            <a:gd name="T59" fmla="*/ 88 h 88"/>
                            <a:gd name="T60" fmla="*/ 13 w 45"/>
                            <a:gd name="T61" fmla="*/ 87 h 88"/>
                            <a:gd name="T62" fmla="*/ 10 w 45"/>
                            <a:gd name="T63" fmla="*/ 83 h 88"/>
                            <a:gd name="T64" fmla="*/ 7 w 45"/>
                            <a:gd name="T65" fmla="*/ 80 h 88"/>
                            <a:gd name="T66" fmla="*/ 3 w 45"/>
                            <a:gd name="T67" fmla="*/ 75 h 88"/>
                            <a:gd name="T68" fmla="*/ 2 w 45"/>
                            <a:gd name="T69" fmla="*/ 67 h 88"/>
                            <a:gd name="T70" fmla="*/ 0 w 45"/>
                            <a:gd name="T71" fmla="*/ 59 h 88"/>
                            <a:gd name="T72" fmla="*/ 2 w 45"/>
                            <a:gd name="T73" fmla="*/ 24 h 88"/>
                            <a:gd name="T74" fmla="*/ 3 w 45"/>
                            <a:gd name="T75" fmla="*/ 17 h 88"/>
                            <a:gd name="T76" fmla="*/ 5 w 45"/>
                            <a:gd name="T77" fmla="*/ 10 h 88"/>
                            <a:gd name="T78" fmla="*/ 7 w 45"/>
                            <a:gd name="T79" fmla="*/ 9 h 88"/>
                            <a:gd name="T80" fmla="*/ 8 w 45"/>
                            <a:gd name="T81" fmla="*/ 5 h 88"/>
                            <a:gd name="T82" fmla="*/ 10 w 45"/>
                            <a:gd name="T83" fmla="*/ 4 h 88"/>
                            <a:gd name="T84" fmla="*/ 16 w 45"/>
                            <a:gd name="T85" fmla="*/ 2 h 88"/>
                            <a:gd name="T86" fmla="*/ 22 w 45"/>
                            <a:gd name="T87" fmla="*/ 0 h 88"/>
                            <a:gd name="T88" fmla="*/ 18 w 45"/>
                            <a:gd name="T89" fmla="*/ 10 h 88"/>
                            <a:gd name="T90" fmla="*/ 16 w 45"/>
                            <a:gd name="T91" fmla="*/ 12 h 88"/>
                            <a:gd name="T92" fmla="*/ 13 w 45"/>
                            <a:gd name="T93" fmla="*/ 15 h 88"/>
                            <a:gd name="T94" fmla="*/ 11 w 45"/>
                            <a:gd name="T95" fmla="*/ 22 h 88"/>
                            <a:gd name="T96" fmla="*/ 10 w 45"/>
                            <a:gd name="T97" fmla="*/ 32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8" y="78"/>
                              </a:lnTo>
                              <a:lnTo>
                                <a:pt x="29" y="77"/>
                              </a:lnTo>
                              <a:lnTo>
                                <a:pt x="30" y="75"/>
                              </a:lnTo>
                              <a:lnTo>
                                <a:pt x="30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4" y="69"/>
                              </a:lnTo>
                              <a:lnTo>
                                <a:pt x="34" y="59"/>
                              </a:lnTo>
                              <a:lnTo>
                                <a:pt x="35" y="57"/>
                              </a:lnTo>
                              <a:lnTo>
                                <a:pt x="35" y="32"/>
                              </a:lnTo>
                              <a:lnTo>
                                <a:pt x="34" y="29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7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8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0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7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32" y="82"/>
                              </a:lnTo>
                              <a:lnTo>
                                <a:pt x="30" y="83"/>
                              </a:lnTo>
                              <a:lnTo>
                                <a:pt x="30" y="85"/>
                              </a:lnTo>
                              <a:lnTo>
                                <a:pt x="29" y="85"/>
                              </a:lnTo>
                              <a:lnTo>
                                <a:pt x="28" y="87"/>
                              </a:lnTo>
                              <a:lnTo>
                                <a:pt x="24" y="87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0" y="57"/>
                              </a:lnTo>
                              <a:lnTo>
                                <a:pt x="11" y="60"/>
                              </a:lnTo>
                              <a:lnTo>
                                <a:pt x="11" y="67"/>
                              </a:lnTo>
                              <a:lnTo>
                                <a:pt x="13" y="70"/>
                              </a:lnTo>
                              <a:lnTo>
                                <a:pt x="13" y="74"/>
                              </a:lnTo>
                              <a:lnTo>
                                <a:pt x="15" y="75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8" y="88"/>
                              </a:lnTo>
                              <a:lnTo>
                                <a:pt x="15" y="87"/>
                              </a:lnTo>
                              <a:lnTo>
                                <a:pt x="13" y="87"/>
                              </a:lnTo>
                              <a:lnTo>
                                <a:pt x="11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3" y="75"/>
                              </a:lnTo>
                              <a:lnTo>
                                <a:pt x="3" y="72"/>
                              </a:lnTo>
                              <a:lnTo>
                                <a:pt x="2" y="67"/>
                              </a:lnTo>
                              <a:lnTo>
                                <a:pt x="2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7"/>
                              </a:lnTo>
                              <a:lnTo>
                                <a:pt x="3" y="14"/>
                              </a:lnTo>
                              <a:lnTo>
                                <a:pt x="5" y="10"/>
                              </a:lnTo>
                              <a:lnTo>
                                <a:pt x="5" y="9"/>
                              </a:lnTo>
                              <a:lnTo>
                                <a:pt x="7" y="9"/>
                              </a:lnTo>
                              <a:lnTo>
                                <a:pt x="7" y="5"/>
                              </a:ln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2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8" y="10"/>
                              </a:lnTo>
                              <a:lnTo>
                                <a:pt x="18" y="12"/>
                              </a:lnTo>
                              <a:lnTo>
                                <a:pt x="16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19"/>
                              </a:lnTo>
                              <a:lnTo>
                                <a:pt x="11" y="22"/>
                              </a:lnTo>
                              <a:lnTo>
                                <a:pt x="11" y="27"/>
                              </a:lnTo>
                              <a:lnTo>
                                <a:pt x="10" y="32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4380902" y="753896"/>
                          <a:ext cx="31115" cy="99695"/>
                        </a:xfrm>
                        <a:custGeom>
                          <a:avLst/>
                          <a:gdLst>
                            <a:gd name="T0" fmla="*/ 10 w 34"/>
                            <a:gd name="T1" fmla="*/ 33 h 110"/>
                            <a:gd name="T2" fmla="*/ 10 w 34"/>
                            <a:gd name="T3" fmla="*/ 33 h 110"/>
                            <a:gd name="T4" fmla="*/ 0 w 34"/>
                            <a:gd name="T5" fmla="*/ 33 h 110"/>
                            <a:gd name="T6" fmla="*/ 0 w 34"/>
                            <a:gd name="T7" fmla="*/ 25 h 110"/>
                            <a:gd name="T8" fmla="*/ 10 w 34"/>
                            <a:gd name="T9" fmla="*/ 25 h 110"/>
                            <a:gd name="T10" fmla="*/ 10 w 34"/>
                            <a:gd name="T11" fmla="*/ 0 h 110"/>
                            <a:gd name="T12" fmla="*/ 20 w 34"/>
                            <a:gd name="T13" fmla="*/ 0 h 110"/>
                            <a:gd name="T14" fmla="*/ 20 w 34"/>
                            <a:gd name="T15" fmla="*/ 25 h 110"/>
                            <a:gd name="T16" fmla="*/ 34 w 34"/>
                            <a:gd name="T17" fmla="*/ 25 h 110"/>
                            <a:gd name="T18" fmla="*/ 34 w 34"/>
                            <a:gd name="T19" fmla="*/ 33 h 110"/>
                            <a:gd name="T20" fmla="*/ 20 w 34"/>
                            <a:gd name="T21" fmla="*/ 33 h 110"/>
                            <a:gd name="T22" fmla="*/ 20 w 34"/>
                            <a:gd name="T23" fmla="*/ 110 h 110"/>
                            <a:gd name="T24" fmla="*/ 10 w 34"/>
                            <a:gd name="T25" fmla="*/ 110 h 110"/>
                            <a:gd name="T26" fmla="*/ 10 w 34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10">
                              <a:moveTo>
                                <a:pt x="10" y="33"/>
                              </a:moveTo>
                              <a:lnTo>
                                <a:pt x="10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lnTo>
                                <a:pt x="34" y="25"/>
                              </a:lnTo>
                              <a:lnTo>
                                <a:pt x="34" y="33"/>
                              </a:lnTo>
                              <a:lnTo>
                                <a:pt x="20" y="33"/>
                              </a:lnTo>
                              <a:lnTo>
                                <a:pt x="20" y="110"/>
                              </a:lnTo>
                              <a:lnTo>
                                <a:pt x="10" y="110"/>
                              </a:lnTo>
                              <a:lnTo>
                                <a:pt x="1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 noEditPoints="1"/>
                      </wps:cNvSpPr>
                      <wps:spPr bwMode="auto">
                        <a:xfrm>
                          <a:off x="4417097" y="744371"/>
                          <a:ext cx="13970" cy="109220"/>
                        </a:xfrm>
                        <a:custGeom>
                          <a:avLst/>
                          <a:gdLst>
                            <a:gd name="T0" fmla="*/ 7 w 15"/>
                            <a:gd name="T1" fmla="*/ 0 h 120"/>
                            <a:gd name="T2" fmla="*/ 7 w 15"/>
                            <a:gd name="T3" fmla="*/ 0 h 120"/>
                            <a:gd name="T4" fmla="*/ 10 w 15"/>
                            <a:gd name="T5" fmla="*/ 0 h 120"/>
                            <a:gd name="T6" fmla="*/ 12 w 15"/>
                            <a:gd name="T7" fmla="*/ 2 h 120"/>
                            <a:gd name="T8" fmla="*/ 13 w 15"/>
                            <a:gd name="T9" fmla="*/ 2 h 120"/>
                            <a:gd name="T10" fmla="*/ 13 w 15"/>
                            <a:gd name="T11" fmla="*/ 4 h 120"/>
                            <a:gd name="T12" fmla="*/ 15 w 15"/>
                            <a:gd name="T13" fmla="*/ 5 h 120"/>
                            <a:gd name="T14" fmla="*/ 15 w 15"/>
                            <a:gd name="T15" fmla="*/ 12 h 120"/>
                            <a:gd name="T16" fmla="*/ 13 w 15"/>
                            <a:gd name="T17" fmla="*/ 12 h 120"/>
                            <a:gd name="T18" fmla="*/ 13 w 15"/>
                            <a:gd name="T19" fmla="*/ 14 h 120"/>
                            <a:gd name="T20" fmla="*/ 12 w 15"/>
                            <a:gd name="T21" fmla="*/ 14 h 120"/>
                            <a:gd name="T22" fmla="*/ 12 w 15"/>
                            <a:gd name="T23" fmla="*/ 15 h 120"/>
                            <a:gd name="T24" fmla="*/ 10 w 15"/>
                            <a:gd name="T25" fmla="*/ 15 h 120"/>
                            <a:gd name="T26" fmla="*/ 10 w 15"/>
                            <a:gd name="T27" fmla="*/ 17 h 120"/>
                            <a:gd name="T28" fmla="*/ 5 w 15"/>
                            <a:gd name="T29" fmla="*/ 17 h 120"/>
                            <a:gd name="T30" fmla="*/ 5 w 15"/>
                            <a:gd name="T31" fmla="*/ 15 h 120"/>
                            <a:gd name="T32" fmla="*/ 4 w 15"/>
                            <a:gd name="T33" fmla="*/ 15 h 120"/>
                            <a:gd name="T34" fmla="*/ 4 w 15"/>
                            <a:gd name="T35" fmla="*/ 14 h 120"/>
                            <a:gd name="T36" fmla="*/ 2 w 15"/>
                            <a:gd name="T37" fmla="*/ 14 h 120"/>
                            <a:gd name="T38" fmla="*/ 2 w 15"/>
                            <a:gd name="T39" fmla="*/ 12 h 120"/>
                            <a:gd name="T40" fmla="*/ 0 w 15"/>
                            <a:gd name="T41" fmla="*/ 12 h 120"/>
                            <a:gd name="T42" fmla="*/ 0 w 15"/>
                            <a:gd name="T43" fmla="*/ 5 h 120"/>
                            <a:gd name="T44" fmla="*/ 2 w 15"/>
                            <a:gd name="T45" fmla="*/ 4 h 120"/>
                            <a:gd name="T46" fmla="*/ 2 w 15"/>
                            <a:gd name="T47" fmla="*/ 2 h 120"/>
                            <a:gd name="T48" fmla="*/ 4 w 15"/>
                            <a:gd name="T49" fmla="*/ 2 h 120"/>
                            <a:gd name="T50" fmla="*/ 5 w 15"/>
                            <a:gd name="T51" fmla="*/ 0 h 120"/>
                            <a:gd name="T52" fmla="*/ 7 w 15"/>
                            <a:gd name="T53" fmla="*/ 0 h 120"/>
                            <a:gd name="T54" fmla="*/ 7 w 15"/>
                            <a:gd name="T55" fmla="*/ 0 h 120"/>
                            <a:gd name="T56" fmla="*/ 2 w 15"/>
                            <a:gd name="T57" fmla="*/ 35 h 120"/>
                            <a:gd name="T58" fmla="*/ 2 w 15"/>
                            <a:gd name="T59" fmla="*/ 35 h 120"/>
                            <a:gd name="T60" fmla="*/ 13 w 15"/>
                            <a:gd name="T61" fmla="*/ 35 h 120"/>
                            <a:gd name="T62" fmla="*/ 13 w 15"/>
                            <a:gd name="T63" fmla="*/ 120 h 120"/>
                            <a:gd name="T64" fmla="*/ 2 w 15"/>
                            <a:gd name="T65" fmla="*/ 120 h 120"/>
                            <a:gd name="T66" fmla="*/ 2 w 15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" h="120">
                              <a:moveTo>
                                <a:pt x="7" y="0"/>
                              </a:moveTo>
                              <a:lnTo>
                                <a:pt x="7" y="0"/>
                              </a:lnTo>
                              <a:lnTo>
                                <a:pt x="10" y="0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3" y="4"/>
                              </a:lnTo>
                              <a:lnTo>
                                <a:pt x="15" y="5"/>
                              </a:lnTo>
                              <a:lnTo>
                                <a:pt x="15" y="12"/>
                              </a:lnTo>
                              <a:lnTo>
                                <a:pt x="13" y="12"/>
                              </a:lnTo>
                              <a:lnTo>
                                <a:pt x="13" y="14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lnTo>
                                <a:pt x="4" y="14"/>
                              </a:lnTo>
                              <a:lnTo>
                                <a:pt x="2" y="14"/>
                              </a:lnTo>
                              <a:lnTo>
                                <a:pt x="2" y="12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2" y="4"/>
                              </a:lnTo>
                              <a:lnTo>
                                <a:pt x="2" y="2"/>
                              </a:lnTo>
                              <a:lnTo>
                                <a:pt x="4" y="2"/>
                              </a:lnTo>
                              <a:lnTo>
                                <a:pt x="5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" y="35"/>
                              </a:moveTo>
                              <a:lnTo>
                                <a:pt x="2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2" y="120"/>
                              </a:lnTo>
                              <a:lnTo>
                                <a:pt x="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 noEditPoints="1"/>
                      </wps:cNvSpPr>
                      <wps:spPr bwMode="auto">
                        <a:xfrm>
                          <a:off x="4442497" y="773581"/>
                          <a:ext cx="43815" cy="81280"/>
                        </a:xfrm>
                        <a:custGeom>
                          <a:avLst/>
                          <a:gdLst>
                            <a:gd name="T0" fmla="*/ 24 w 48"/>
                            <a:gd name="T1" fmla="*/ 10 h 89"/>
                            <a:gd name="T2" fmla="*/ 27 w 48"/>
                            <a:gd name="T3" fmla="*/ 0 h 89"/>
                            <a:gd name="T4" fmla="*/ 32 w 48"/>
                            <a:gd name="T5" fmla="*/ 1 h 89"/>
                            <a:gd name="T6" fmla="*/ 37 w 48"/>
                            <a:gd name="T7" fmla="*/ 5 h 89"/>
                            <a:gd name="T8" fmla="*/ 40 w 48"/>
                            <a:gd name="T9" fmla="*/ 8 h 89"/>
                            <a:gd name="T10" fmla="*/ 43 w 48"/>
                            <a:gd name="T11" fmla="*/ 15 h 89"/>
                            <a:gd name="T12" fmla="*/ 46 w 48"/>
                            <a:gd name="T13" fmla="*/ 21 h 89"/>
                            <a:gd name="T14" fmla="*/ 48 w 48"/>
                            <a:gd name="T15" fmla="*/ 30 h 89"/>
                            <a:gd name="T16" fmla="*/ 46 w 48"/>
                            <a:gd name="T17" fmla="*/ 65 h 89"/>
                            <a:gd name="T18" fmla="*/ 44 w 48"/>
                            <a:gd name="T19" fmla="*/ 71 h 89"/>
                            <a:gd name="T20" fmla="*/ 41 w 48"/>
                            <a:gd name="T21" fmla="*/ 78 h 89"/>
                            <a:gd name="T22" fmla="*/ 38 w 48"/>
                            <a:gd name="T23" fmla="*/ 83 h 89"/>
                            <a:gd name="T24" fmla="*/ 33 w 48"/>
                            <a:gd name="T25" fmla="*/ 86 h 89"/>
                            <a:gd name="T26" fmla="*/ 28 w 48"/>
                            <a:gd name="T27" fmla="*/ 88 h 89"/>
                            <a:gd name="T28" fmla="*/ 24 w 48"/>
                            <a:gd name="T29" fmla="*/ 89 h 89"/>
                            <a:gd name="T30" fmla="*/ 28 w 48"/>
                            <a:gd name="T31" fmla="*/ 79 h 89"/>
                            <a:gd name="T32" fmla="*/ 30 w 48"/>
                            <a:gd name="T33" fmla="*/ 76 h 89"/>
                            <a:gd name="T34" fmla="*/ 33 w 48"/>
                            <a:gd name="T35" fmla="*/ 73 h 89"/>
                            <a:gd name="T36" fmla="*/ 35 w 48"/>
                            <a:gd name="T37" fmla="*/ 70 h 89"/>
                            <a:gd name="T38" fmla="*/ 37 w 48"/>
                            <a:gd name="T39" fmla="*/ 65 h 89"/>
                            <a:gd name="T40" fmla="*/ 35 w 48"/>
                            <a:gd name="T41" fmla="*/ 23 h 89"/>
                            <a:gd name="T42" fmla="*/ 33 w 48"/>
                            <a:gd name="T43" fmla="*/ 18 h 89"/>
                            <a:gd name="T44" fmla="*/ 32 w 48"/>
                            <a:gd name="T45" fmla="*/ 15 h 89"/>
                            <a:gd name="T46" fmla="*/ 30 w 48"/>
                            <a:gd name="T47" fmla="*/ 11 h 89"/>
                            <a:gd name="T48" fmla="*/ 27 w 48"/>
                            <a:gd name="T49" fmla="*/ 10 h 89"/>
                            <a:gd name="T50" fmla="*/ 24 w 48"/>
                            <a:gd name="T51" fmla="*/ 10 h 89"/>
                            <a:gd name="T52" fmla="*/ 24 w 48"/>
                            <a:gd name="T53" fmla="*/ 10 h 89"/>
                            <a:gd name="T54" fmla="*/ 19 w 48"/>
                            <a:gd name="T55" fmla="*/ 11 h 89"/>
                            <a:gd name="T56" fmla="*/ 17 w 48"/>
                            <a:gd name="T57" fmla="*/ 13 h 89"/>
                            <a:gd name="T58" fmla="*/ 16 w 48"/>
                            <a:gd name="T59" fmla="*/ 16 h 89"/>
                            <a:gd name="T60" fmla="*/ 14 w 48"/>
                            <a:gd name="T61" fmla="*/ 20 h 89"/>
                            <a:gd name="T62" fmla="*/ 12 w 48"/>
                            <a:gd name="T63" fmla="*/ 25 h 89"/>
                            <a:gd name="T64" fmla="*/ 11 w 48"/>
                            <a:gd name="T65" fmla="*/ 61 h 89"/>
                            <a:gd name="T66" fmla="*/ 12 w 48"/>
                            <a:gd name="T67" fmla="*/ 66 h 89"/>
                            <a:gd name="T68" fmla="*/ 14 w 48"/>
                            <a:gd name="T69" fmla="*/ 71 h 89"/>
                            <a:gd name="T70" fmla="*/ 16 w 48"/>
                            <a:gd name="T71" fmla="*/ 75 h 89"/>
                            <a:gd name="T72" fmla="*/ 17 w 48"/>
                            <a:gd name="T73" fmla="*/ 78 h 89"/>
                            <a:gd name="T74" fmla="*/ 24 w 48"/>
                            <a:gd name="T75" fmla="*/ 79 h 89"/>
                            <a:gd name="T76" fmla="*/ 20 w 48"/>
                            <a:gd name="T77" fmla="*/ 89 h 89"/>
                            <a:gd name="T78" fmla="*/ 16 w 48"/>
                            <a:gd name="T79" fmla="*/ 88 h 89"/>
                            <a:gd name="T80" fmla="*/ 11 w 48"/>
                            <a:gd name="T81" fmla="*/ 84 h 89"/>
                            <a:gd name="T82" fmla="*/ 7 w 48"/>
                            <a:gd name="T83" fmla="*/ 81 h 89"/>
                            <a:gd name="T84" fmla="*/ 4 w 48"/>
                            <a:gd name="T85" fmla="*/ 75 h 89"/>
                            <a:gd name="T86" fmla="*/ 3 w 48"/>
                            <a:gd name="T87" fmla="*/ 68 h 89"/>
                            <a:gd name="T88" fmla="*/ 1 w 48"/>
                            <a:gd name="T89" fmla="*/ 49 h 89"/>
                            <a:gd name="T90" fmla="*/ 1 w 48"/>
                            <a:gd name="T91" fmla="*/ 39 h 89"/>
                            <a:gd name="T92" fmla="*/ 3 w 48"/>
                            <a:gd name="T93" fmla="*/ 21 h 89"/>
                            <a:gd name="T94" fmla="*/ 4 w 48"/>
                            <a:gd name="T95" fmla="*/ 15 h 89"/>
                            <a:gd name="T96" fmla="*/ 7 w 48"/>
                            <a:gd name="T97" fmla="*/ 8 h 89"/>
                            <a:gd name="T98" fmla="*/ 11 w 48"/>
                            <a:gd name="T99" fmla="*/ 5 h 89"/>
                            <a:gd name="T100" fmla="*/ 16 w 48"/>
                            <a:gd name="T101" fmla="*/ 1 h 89"/>
                            <a:gd name="T102" fmla="*/ 20 w 48"/>
                            <a:gd name="T103" fmla="*/ 0 h 89"/>
                            <a:gd name="T104" fmla="*/ 24 w 48"/>
                            <a:gd name="T105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8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5"/>
                              </a:lnTo>
                              <a:lnTo>
                                <a:pt x="38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4" y="18"/>
                              </a:lnTo>
                              <a:lnTo>
                                <a:pt x="46" y="21"/>
                              </a:lnTo>
                              <a:lnTo>
                                <a:pt x="46" y="25"/>
                              </a:lnTo>
                              <a:lnTo>
                                <a:pt x="48" y="30"/>
                              </a:lnTo>
                              <a:lnTo>
                                <a:pt x="48" y="60"/>
                              </a:lnTo>
                              <a:lnTo>
                                <a:pt x="46" y="65"/>
                              </a:lnTo>
                              <a:lnTo>
                                <a:pt x="46" y="68"/>
                              </a:lnTo>
                              <a:lnTo>
                                <a:pt x="44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8" y="79"/>
                              </a:lnTo>
                              <a:lnTo>
                                <a:pt x="30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3" y="73"/>
                              </a:lnTo>
                              <a:lnTo>
                                <a:pt x="33" y="71"/>
                              </a:lnTo>
                              <a:lnTo>
                                <a:pt x="35" y="70"/>
                              </a:lnTo>
                              <a:lnTo>
                                <a:pt x="35" y="66"/>
                              </a:lnTo>
                              <a:lnTo>
                                <a:pt x="37" y="65"/>
                              </a:lnTo>
                              <a:lnTo>
                                <a:pt x="37" y="26"/>
                              </a:lnTo>
                              <a:lnTo>
                                <a:pt x="35" y="23"/>
                              </a:lnTo>
                              <a:lnTo>
                                <a:pt x="35" y="21"/>
                              </a:lnTo>
                              <a:lnTo>
                                <a:pt x="33" y="18"/>
                              </a:lnTo>
                              <a:lnTo>
                                <a:pt x="33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30" y="11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0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7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4" y="20"/>
                              </a:lnTo>
                              <a:lnTo>
                                <a:pt x="12" y="23"/>
                              </a:lnTo>
                              <a:lnTo>
                                <a:pt x="12" y="25"/>
                              </a:lnTo>
                              <a:lnTo>
                                <a:pt x="11" y="28"/>
                              </a:lnTo>
                              <a:lnTo>
                                <a:pt x="11" y="61"/>
                              </a:lnTo>
                              <a:lnTo>
                                <a:pt x="12" y="65"/>
                              </a:lnTo>
                              <a:lnTo>
                                <a:pt x="12" y="66"/>
                              </a:lnTo>
                              <a:lnTo>
                                <a:pt x="14" y="70"/>
                              </a:lnTo>
                              <a:lnTo>
                                <a:pt x="14" y="71"/>
                              </a:lnTo>
                              <a:lnTo>
                                <a:pt x="16" y="73"/>
                              </a:lnTo>
                              <a:lnTo>
                                <a:pt x="16" y="75"/>
                              </a:lnTo>
                              <a:lnTo>
                                <a:pt x="17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0" y="89"/>
                              </a:lnTo>
                              <a:lnTo>
                                <a:pt x="19" y="88"/>
                              </a:lnTo>
                              <a:lnTo>
                                <a:pt x="16" y="88"/>
                              </a:lnTo>
                              <a:lnTo>
                                <a:pt x="14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7" y="81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49"/>
                              </a:lnTo>
                              <a:lnTo>
                                <a:pt x="0" y="44"/>
                              </a:lnTo>
                              <a:lnTo>
                                <a:pt x="1" y="39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6" y="11"/>
                              </a:lnTo>
                              <a:lnTo>
                                <a:pt x="7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16" y="1"/>
                              </a:lnTo>
                              <a:lnTo>
                                <a:pt x="19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4500917" y="774216"/>
                          <a:ext cx="36830" cy="79375"/>
                        </a:xfrm>
                        <a:custGeom>
                          <a:avLst/>
                          <a:gdLst>
                            <a:gd name="T0" fmla="*/ 0 w 41"/>
                            <a:gd name="T1" fmla="*/ 2 h 87"/>
                            <a:gd name="T2" fmla="*/ 0 w 41"/>
                            <a:gd name="T3" fmla="*/ 2 h 87"/>
                            <a:gd name="T4" fmla="*/ 9 w 41"/>
                            <a:gd name="T5" fmla="*/ 2 h 87"/>
                            <a:gd name="T6" fmla="*/ 9 w 41"/>
                            <a:gd name="T7" fmla="*/ 10 h 87"/>
                            <a:gd name="T8" fmla="*/ 9 w 41"/>
                            <a:gd name="T9" fmla="*/ 7 h 87"/>
                            <a:gd name="T10" fmla="*/ 11 w 41"/>
                            <a:gd name="T11" fmla="*/ 7 h 87"/>
                            <a:gd name="T12" fmla="*/ 11 w 41"/>
                            <a:gd name="T13" fmla="*/ 5 h 87"/>
                            <a:gd name="T14" fmla="*/ 13 w 41"/>
                            <a:gd name="T15" fmla="*/ 5 h 87"/>
                            <a:gd name="T16" fmla="*/ 14 w 41"/>
                            <a:gd name="T17" fmla="*/ 4 h 87"/>
                            <a:gd name="T18" fmla="*/ 16 w 41"/>
                            <a:gd name="T19" fmla="*/ 2 h 87"/>
                            <a:gd name="T20" fmla="*/ 17 w 41"/>
                            <a:gd name="T21" fmla="*/ 2 h 87"/>
                            <a:gd name="T22" fmla="*/ 19 w 41"/>
                            <a:gd name="T23" fmla="*/ 0 h 87"/>
                            <a:gd name="T24" fmla="*/ 28 w 41"/>
                            <a:gd name="T25" fmla="*/ 0 h 87"/>
                            <a:gd name="T26" fmla="*/ 30 w 41"/>
                            <a:gd name="T27" fmla="*/ 2 h 87"/>
                            <a:gd name="T28" fmla="*/ 32 w 41"/>
                            <a:gd name="T29" fmla="*/ 2 h 87"/>
                            <a:gd name="T30" fmla="*/ 33 w 41"/>
                            <a:gd name="T31" fmla="*/ 4 h 87"/>
                            <a:gd name="T32" fmla="*/ 35 w 41"/>
                            <a:gd name="T33" fmla="*/ 4 h 87"/>
                            <a:gd name="T34" fmla="*/ 37 w 41"/>
                            <a:gd name="T35" fmla="*/ 5 h 87"/>
                            <a:gd name="T36" fmla="*/ 38 w 41"/>
                            <a:gd name="T37" fmla="*/ 7 h 87"/>
                            <a:gd name="T38" fmla="*/ 38 w 41"/>
                            <a:gd name="T39" fmla="*/ 10 h 87"/>
                            <a:gd name="T40" fmla="*/ 40 w 41"/>
                            <a:gd name="T41" fmla="*/ 12 h 87"/>
                            <a:gd name="T42" fmla="*/ 40 w 41"/>
                            <a:gd name="T43" fmla="*/ 17 h 87"/>
                            <a:gd name="T44" fmla="*/ 41 w 41"/>
                            <a:gd name="T45" fmla="*/ 20 h 87"/>
                            <a:gd name="T46" fmla="*/ 41 w 41"/>
                            <a:gd name="T47" fmla="*/ 87 h 87"/>
                            <a:gd name="T48" fmla="*/ 30 w 41"/>
                            <a:gd name="T49" fmla="*/ 87 h 87"/>
                            <a:gd name="T50" fmla="*/ 30 w 41"/>
                            <a:gd name="T51" fmla="*/ 15 h 87"/>
                            <a:gd name="T52" fmla="*/ 28 w 41"/>
                            <a:gd name="T53" fmla="*/ 14 h 87"/>
                            <a:gd name="T54" fmla="*/ 28 w 41"/>
                            <a:gd name="T55" fmla="*/ 12 h 87"/>
                            <a:gd name="T56" fmla="*/ 27 w 41"/>
                            <a:gd name="T57" fmla="*/ 10 h 87"/>
                            <a:gd name="T58" fmla="*/ 26 w 41"/>
                            <a:gd name="T59" fmla="*/ 10 h 87"/>
                            <a:gd name="T60" fmla="*/ 26 w 41"/>
                            <a:gd name="T61" fmla="*/ 9 h 87"/>
                            <a:gd name="T62" fmla="*/ 19 w 41"/>
                            <a:gd name="T63" fmla="*/ 9 h 87"/>
                            <a:gd name="T64" fmla="*/ 17 w 41"/>
                            <a:gd name="T65" fmla="*/ 10 h 87"/>
                            <a:gd name="T66" fmla="*/ 14 w 41"/>
                            <a:gd name="T67" fmla="*/ 10 h 87"/>
                            <a:gd name="T68" fmla="*/ 14 w 41"/>
                            <a:gd name="T69" fmla="*/ 12 h 87"/>
                            <a:gd name="T70" fmla="*/ 13 w 41"/>
                            <a:gd name="T71" fmla="*/ 12 h 87"/>
                            <a:gd name="T72" fmla="*/ 11 w 41"/>
                            <a:gd name="T73" fmla="*/ 14 h 87"/>
                            <a:gd name="T74" fmla="*/ 11 w 41"/>
                            <a:gd name="T75" fmla="*/ 17 h 87"/>
                            <a:gd name="T76" fmla="*/ 9 w 41"/>
                            <a:gd name="T77" fmla="*/ 19 h 87"/>
                            <a:gd name="T78" fmla="*/ 9 w 41"/>
                            <a:gd name="T79" fmla="*/ 87 h 87"/>
                            <a:gd name="T80" fmla="*/ 0 w 41"/>
                            <a:gd name="T81" fmla="*/ 87 h 87"/>
                            <a:gd name="T82" fmla="*/ 0 w 41"/>
                            <a:gd name="T8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10"/>
                              </a:lnTo>
                              <a:lnTo>
                                <a:pt x="9" y="7"/>
                              </a:lnTo>
                              <a:lnTo>
                                <a:pt x="11" y="7"/>
                              </a:lnTo>
                              <a:lnTo>
                                <a:pt x="11" y="5"/>
                              </a:lnTo>
                              <a:lnTo>
                                <a:pt x="13" y="5"/>
                              </a:lnTo>
                              <a:lnTo>
                                <a:pt x="14" y="4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30" y="2"/>
                              </a:lnTo>
                              <a:lnTo>
                                <a:pt x="32" y="2"/>
                              </a:lnTo>
                              <a:lnTo>
                                <a:pt x="33" y="4"/>
                              </a:lnTo>
                              <a:lnTo>
                                <a:pt x="35" y="4"/>
                              </a:lnTo>
                              <a:lnTo>
                                <a:pt x="37" y="5"/>
                              </a:lnTo>
                              <a:lnTo>
                                <a:pt x="38" y="7"/>
                              </a:lnTo>
                              <a:lnTo>
                                <a:pt x="38" y="10"/>
                              </a:lnTo>
                              <a:lnTo>
                                <a:pt x="40" y="12"/>
                              </a:lnTo>
                              <a:lnTo>
                                <a:pt x="40" y="17"/>
                              </a:lnTo>
                              <a:lnTo>
                                <a:pt x="41" y="20"/>
                              </a:lnTo>
                              <a:lnTo>
                                <a:pt x="41" y="87"/>
                              </a:lnTo>
                              <a:lnTo>
                                <a:pt x="30" y="87"/>
                              </a:lnTo>
                              <a:lnTo>
                                <a:pt x="30" y="15"/>
                              </a:lnTo>
                              <a:lnTo>
                                <a:pt x="28" y="14"/>
                              </a:lnTo>
                              <a:lnTo>
                                <a:pt x="28" y="12"/>
                              </a:ln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lnTo>
                                <a:pt x="26" y="9"/>
                              </a:lnTo>
                              <a:lnTo>
                                <a:pt x="19" y="9"/>
                              </a:lnTo>
                              <a:lnTo>
                                <a:pt x="17" y="10"/>
                              </a:lnTo>
                              <a:lnTo>
                                <a:pt x="14" y="10"/>
                              </a:ln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1" y="14"/>
                              </a:lnTo>
                              <a:lnTo>
                                <a:pt x="11" y="17"/>
                              </a:lnTo>
                              <a:lnTo>
                                <a:pt x="9" y="19"/>
                              </a:lnTo>
                              <a:lnTo>
                                <a:pt x="9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4587912" y="738021"/>
                          <a:ext cx="34290" cy="115570"/>
                        </a:xfrm>
                        <a:custGeom>
                          <a:avLst/>
                          <a:gdLst>
                            <a:gd name="T0" fmla="*/ 0 w 38"/>
                            <a:gd name="T1" fmla="*/ 0 h 127"/>
                            <a:gd name="T2" fmla="*/ 0 w 38"/>
                            <a:gd name="T3" fmla="*/ 0 h 127"/>
                            <a:gd name="T4" fmla="*/ 38 w 38"/>
                            <a:gd name="T5" fmla="*/ 0 h 127"/>
                            <a:gd name="T6" fmla="*/ 38 w 38"/>
                            <a:gd name="T7" fmla="*/ 11 h 127"/>
                            <a:gd name="T8" fmla="*/ 11 w 38"/>
                            <a:gd name="T9" fmla="*/ 11 h 127"/>
                            <a:gd name="T10" fmla="*/ 11 w 38"/>
                            <a:gd name="T11" fmla="*/ 57 h 127"/>
                            <a:gd name="T12" fmla="*/ 38 w 38"/>
                            <a:gd name="T13" fmla="*/ 57 h 127"/>
                            <a:gd name="T14" fmla="*/ 38 w 38"/>
                            <a:gd name="T15" fmla="*/ 67 h 127"/>
                            <a:gd name="T16" fmla="*/ 11 w 38"/>
                            <a:gd name="T17" fmla="*/ 67 h 127"/>
                            <a:gd name="T18" fmla="*/ 11 w 38"/>
                            <a:gd name="T19" fmla="*/ 117 h 127"/>
                            <a:gd name="T20" fmla="*/ 38 w 38"/>
                            <a:gd name="T21" fmla="*/ 117 h 127"/>
                            <a:gd name="T22" fmla="*/ 38 w 38"/>
                            <a:gd name="T23" fmla="*/ 127 h 127"/>
                            <a:gd name="T24" fmla="*/ 0 w 38"/>
                            <a:gd name="T25" fmla="*/ 127 h 127"/>
                            <a:gd name="T26" fmla="*/ 0 w 38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11"/>
                              </a:lnTo>
                              <a:lnTo>
                                <a:pt x="11" y="11"/>
                              </a:lnTo>
                              <a:lnTo>
                                <a:pt x="11" y="57"/>
                              </a:lnTo>
                              <a:lnTo>
                                <a:pt x="38" y="57"/>
                              </a:lnTo>
                              <a:lnTo>
                                <a:pt x="38" y="67"/>
                              </a:lnTo>
                              <a:lnTo>
                                <a:pt x="11" y="67"/>
                              </a:lnTo>
                              <a:lnTo>
                                <a:pt x="11" y="117"/>
                              </a:lnTo>
                              <a:lnTo>
                                <a:pt x="38" y="117"/>
                              </a:lnTo>
                              <a:lnTo>
                                <a:pt x="38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4638712" y="774216"/>
                          <a:ext cx="67945" cy="79375"/>
                        </a:xfrm>
                        <a:custGeom>
                          <a:avLst/>
                          <a:gdLst>
                            <a:gd name="T0" fmla="*/ 0 w 75"/>
                            <a:gd name="T1" fmla="*/ 2 h 87"/>
                            <a:gd name="T2" fmla="*/ 11 w 75"/>
                            <a:gd name="T3" fmla="*/ 10 h 87"/>
                            <a:gd name="T4" fmla="*/ 13 w 75"/>
                            <a:gd name="T5" fmla="*/ 7 h 87"/>
                            <a:gd name="T6" fmla="*/ 14 w 75"/>
                            <a:gd name="T7" fmla="*/ 5 h 87"/>
                            <a:gd name="T8" fmla="*/ 18 w 75"/>
                            <a:gd name="T9" fmla="*/ 2 h 87"/>
                            <a:gd name="T10" fmla="*/ 21 w 75"/>
                            <a:gd name="T11" fmla="*/ 0 h 87"/>
                            <a:gd name="T12" fmla="*/ 32 w 75"/>
                            <a:gd name="T13" fmla="*/ 2 h 87"/>
                            <a:gd name="T14" fmla="*/ 37 w 75"/>
                            <a:gd name="T15" fmla="*/ 4 h 87"/>
                            <a:gd name="T16" fmla="*/ 39 w 75"/>
                            <a:gd name="T17" fmla="*/ 5 h 87"/>
                            <a:gd name="T18" fmla="*/ 40 w 75"/>
                            <a:gd name="T19" fmla="*/ 7 h 87"/>
                            <a:gd name="T20" fmla="*/ 42 w 75"/>
                            <a:gd name="T21" fmla="*/ 12 h 87"/>
                            <a:gd name="T22" fmla="*/ 43 w 75"/>
                            <a:gd name="T23" fmla="*/ 9 h 87"/>
                            <a:gd name="T24" fmla="*/ 45 w 75"/>
                            <a:gd name="T25" fmla="*/ 7 h 87"/>
                            <a:gd name="T26" fmla="*/ 48 w 75"/>
                            <a:gd name="T27" fmla="*/ 4 h 87"/>
                            <a:gd name="T28" fmla="*/ 53 w 75"/>
                            <a:gd name="T29" fmla="*/ 2 h 87"/>
                            <a:gd name="T30" fmla="*/ 62 w 75"/>
                            <a:gd name="T31" fmla="*/ 0 h 87"/>
                            <a:gd name="T32" fmla="*/ 66 w 75"/>
                            <a:gd name="T33" fmla="*/ 2 h 87"/>
                            <a:gd name="T34" fmla="*/ 69 w 75"/>
                            <a:gd name="T35" fmla="*/ 4 h 87"/>
                            <a:gd name="T36" fmla="*/ 71 w 75"/>
                            <a:gd name="T37" fmla="*/ 7 h 87"/>
                            <a:gd name="T38" fmla="*/ 72 w 75"/>
                            <a:gd name="T39" fmla="*/ 10 h 87"/>
                            <a:gd name="T40" fmla="*/ 74 w 75"/>
                            <a:gd name="T41" fmla="*/ 17 h 87"/>
                            <a:gd name="T42" fmla="*/ 75 w 75"/>
                            <a:gd name="T43" fmla="*/ 87 h 87"/>
                            <a:gd name="T44" fmla="*/ 66 w 75"/>
                            <a:gd name="T45" fmla="*/ 20 h 87"/>
                            <a:gd name="T46" fmla="*/ 64 w 75"/>
                            <a:gd name="T47" fmla="*/ 14 h 87"/>
                            <a:gd name="T48" fmla="*/ 62 w 75"/>
                            <a:gd name="T49" fmla="*/ 12 h 87"/>
                            <a:gd name="T50" fmla="*/ 60 w 75"/>
                            <a:gd name="T51" fmla="*/ 10 h 87"/>
                            <a:gd name="T52" fmla="*/ 53 w 75"/>
                            <a:gd name="T53" fmla="*/ 9 h 87"/>
                            <a:gd name="T54" fmla="*/ 48 w 75"/>
                            <a:gd name="T55" fmla="*/ 10 h 87"/>
                            <a:gd name="T56" fmla="*/ 47 w 75"/>
                            <a:gd name="T57" fmla="*/ 12 h 87"/>
                            <a:gd name="T58" fmla="*/ 45 w 75"/>
                            <a:gd name="T59" fmla="*/ 15 h 87"/>
                            <a:gd name="T60" fmla="*/ 43 w 75"/>
                            <a:gd name="T61" fmla="*/ 20 h 87"/>
                            <a:gd name="T62" fmla="*/ 32 w 75"/>
                            <a:gd name="T63" fmla="*/ 87 h 87"/>
                            <a:gd name="T64" fmla="*/ 30 w 75"/>
                            <a:gd name="T65" fmla="*/ 14 h 87"/>
                            <a:gd name="T66" fmla="*/ 29 w 75"/>
                            <a:gd name="T67" fmla="*/ 10 h 87"/>
                            <a:gd name="T68" fmla="*/ 26 w 75"/>
                            <a:gd name="T69" fmla="*/ 9 h 87"/>
                            <a:gd name="T70" fmla="*/ 18 w 75"/>
                            <a:gd name="T71" fmla="*/ 10 h 87"/>
                            <a:gd name="T72" fmla="*/ 14 w 75"/>
                            <a:gd name="T73" fmla="*/ 12 h 87"/>
                            <a:gd name="T74" fmla="*/ 13 w 75"/>
                            <a:gd name="T75" fmla="*/ 17 h 87"/>
                            <a:gd name="T76" fmla="*/ 11 w 75"/>
                            <a:gd name="T77" fmla="*/ 87 h 87"/>
                            <a:gd name="T78" fmla="*/ 0 w 75"/>
                            <a:gd name="T79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3" y="5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32" y="2"/>
                              </a:lnTo>
                              <a:lnTo>
                                <a:pt x="35" y="2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9" y="5"/>
                              </a:lnTo>
                              <a:lnTo>
                                <a:pt x="39" y="7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2" y="12"/>
                              </a:lnTo>
                              <a:lnTo>
                                <a:pt x="42" y="10"/>
                              </a:lnTo>
                              <a:lnTo>
                                <a:pt x="43" y="9"/>
                              </a:lnTo>
                              <a:lnTo>
                                <a:pt x="43" y="7"/>
                              </a:lnTo>
                              <a:lnTo>
                                <a:pt x="45" y="7"/>
                              </a:lnTo>
                              <a:lnTo>
                                <a:pt x="47" y="5"/>
                              </a:lnTo>
                              <a:lnTo>
                                <a:pt x="48" y="4"/>
                              </a:lnTo>
                              <a:lnTo>
                                <a:pt x="50" y="2"/>
                              </a:lnTo>
                              <a:lnTo>
                                <a:pt x="53" y="2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64" y="2"/>
                              </a:lnTo>
                              <a:lnTo>
                                <a:pt x="66" y="2"/>
                              </a:lnTo>
                              <a:lnTo>
                                <a:pt x="68" y="4"/>
                              </a:lnTo>
                              <a:lnTo>
                                <a:pt x="69" y="4"/>
                              </a:lnTo>
                              <a:lnTo>
                                <a:pt x="71" y="5"/>
                              </a:lnTo>
                              <a:lnTo>
                                <a:pt x="71" y="7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lnTo>
                                <a:pt x="74" y="12"/>
                              </a:lnTo>
                              <a:lnTo>
                                <a:pt x="74" y="17"/>
                              </a:lnTo>
                              <a:lnTo>
                                <a:pt x="75" y="20"/>
                              </a:lnTo>
                              <a:lnTo>
                                <a:pt x="75" y="87"/>
                              </a:lnTo>
                              <a:lnTo>
                                <a:pt x="66" y="87"/>
                              </a:lnTo>
                              <a:lnTo>
                                <a:pt x="66" y="20"/>
                              </a:lnTo>
                              <a:lnTo>
                                <a:pt x="64" y="17"/>
                              </a:lnTo>
                              <a:lnTo>
                                <a:pt x="64" y="14"/>
                              </a:lnTo>
                              <a:lnTo>
                                <a:pt x="62" y="14"/>
                              </a:lnTo>
                              <a:lnTo>
                                <a:pt x="62" y="12"/>
                              </a:lnTo>
                              <a:lnTo>
                                <a:pt x="61" y="10"/>
                              </a:lnTo>
                              <a:lnTo>
                                <a:pt x="60" y="10"/>
                              </a:lnTo>
                              <a:lnTo>
                                <a:pt x="60" y="9"/>
                              </a:lnTo>
                              <a:lnTo>
                                <a:pt x="53" y="9"/>
                              </a:lnTo>
                              <a:lnTo>
                                <a:pt x="51" y="10"/>
                              </a:lnTo>
                              <a:lnTo>
                                <a:pt x="48" y="10"/>
                              </a:lnTo>
                              <a:lnTo>
                                <a:pt x="48" y="12"/>
                              </a:lnTo>
                              <a:lnTo>
                                <a:pt x="47" y="12"/>
                              </a:lnTo>
                              <a:lnTo>
                                <a:pt x="47" y="14"/>
                              </a:lnTo>
                              <a:lnTo>
                                <a:pt x="45" y="15"/>
                              </a:lnTo>
                              <a:lnTo>
                                <a:pt x="45" y="19"/>
                              </a:lnTo>
                              <a:lnTo>
                                <a:pt x="43" y="20"/>
                              </a:lnTo>
                              <a:lnTo>
                                <a:pt x="43" y="87"/>
                              </a:lnTo>
                              <a:lnTo>
                                <a:pt x="32" y="87"/>
                              </a:lnTo>
                              <a:lnTo>
                                <a:pt x="32" y="14"/>
                              </a:lnTo>
                              <a:lnTo>
                                <a:pt x="30" y="14"/>
                              </a:lnTo>
                              <a:lnTo>
                                <a:pt x="30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6" y="9"/>
                              </a:lnTo>
                              <a:lnTo>
                                <a:pt x="20" y="9"/>
                              </a:lnTo>
                              <a:lnTo>
                                <a:pt x="18" y="10"/>
                              </a:lnTo>
                              <a:lnTo>
                                <a:pt x="16" y="10"/>
                              </a:lnTo>
                              <a:lnTo>
                                <a:pt x="14" y="12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3"/>
                      <wps:cNvSpPr>
                        <a:spLocks noEditPoints="1"/>
                      </wps:cNvSpPr>
                      <wps:spPr bwMode="auto">
                        <a:xfrm>
                          <a:off x="4725072" y="774216"/>
                          <a:ext cx="38735" cy="111125"/>
                        </a:xfrm>
                        <a:custGeom>
                          <a:avLst/>
                          <a:gdLst>
                            <a:gd name="T0" fmla="*/ 22 w 43"/>
                            <a:gd name="T1" fmla="*/ 80 h 122"/>
                            <a:gd name="T2" fmla="*/ 24 w 43"/>
                            <a:gd name="T3" fmla="*/ 78 h 122"/>
                            <a:gd name="T4" fmla="*/ 29 w 43"/>
                            <a:gd name="T5" fmla="*/ 77 h 122"/>
                            <a:gd name="T6" fmla="*/ 30 w 43"/>
                            <a:gd name="T7" fmla="*/ 74 h 122"/>
                            <a:gd name="T8" fmla="*/ 32 w 43"/>
                            <a:gd name="T9" fmla="*/ 69 h 122"/>
                            <a:gd name="T10" fmla="*/ 33 w 43"/>
                            <a:gd name="T11" fmla="*/ 59 h 122"/>
                            <a:gd name="T12" fmla="*/ 32 w 43"/>
                            <a:gd name="T13" fmla="*/ 27 h 122"/>
                            <a:gd name="T14" fmla="*/ 30 w 43"/>
                            <a:gd name="T15" fmla="*/ 19 h 122"/>
                            <a:gd name="T16" fmla="*/ 29 w 43"/>
                            <a:gd name="T17" fmla="*/ 14 h 122"/>
                            <a:gd name="T18" fmla="*/ 27 w 43"/>
                            <a:gd name="T19" fmla="*/ 12 h 122"/>
                            <a:gd name="T20" fmla="*/ 22 w 43"/>
                            <a:gd name="T21" fmla="*/ 10 h 122"/>
                            <a:gd name="T22" fmla="*/ 27 w 43"/>
                            <a:gd name="T23" fmla="*/ 0 h 122"/>
                            <a:gd name="T24" fmla="*/ 32 w 43"/>
                            <a:gd name="T25" fmla="*/ 2 h 122"/>
                            <a:gd name="T26" fmla="*/ 35 w 43"/>
                            <a:gd name="T27" fmla="*/ 5 h 122"/>
                            <a:gd name="T28" fmla="*/ 38 w 43"/>
                            <a:gd name="T29" fmla="*/ 9 h 122"/>
                            <a:gd name="T30" fmla="*/ 40 w 43"/>
                            <a:gd name="T31" fmla="*/ 14 h 122"/>
                            <a:gd name="T32" fmla="*/ 41 w 43"/>
                            <a:gd name="T33" fmla="*/ 20 h 122"/>
                            <a:gd name="T34" fmla="*/ 43 w 43"/>
                            <a:gd name="T35" fmla="*/ 60 h 122"/>
                            <a:gd name="T36" fmla="*/ 41 w 43"/>
                            <a:gd name="T37" fmla="*/ 72 h 122"/>
                            <a:gd name="T38" fmla="*/ 38 w 43"/>
                            <a:gd name="T39" fmla="*/ 77 h 122"/>
                            <a:gd name="T40" fmla="*/ 37 w 43"/>
                            <a:gd name="T41" fmla="*/ 82 h 122"/>
                            <a:gd name="T42" fmla="*/ 33 w 43"/>
                            <a:gd name="T43" fmla="*/ 85 h 122"/>
                            <a:gd name="T44" fmla="*/ 29 w 43"/>
                            <a:gd name="T45" fmla="*/ 87 h 122"/>
                            <a:gd name="T46" fmla="*/ 22 w 43"/>
                            <a:gd name="T47" fmla="*/ 88 h 122"/>
                            <a:gd name="T48" fmla="*/ 22 w 43"/>
                            <a:gd name="T49" fmla="*/ 80 h 122"/>
                            <a:gd name="T50" fmla="*/ 21 w 43"/>
                            <a:gd name="T51" fmla="*/ 80 h 122"/>
                            <a:gd name="T52" fmla="*/ 22 w 43"/>
                            <a:gd name="T53" fmla="*/ 88 h 122"/>
                            <a:gd name="T54" fmla="*/ 19 w 43"/>
                            <a:gd name="T55" fmla="*/ 87 h 122"/>
                            <a:gd name="T56" fmla="*/ 16 w 43"/>
                            <a:gd name="T57" fmla="*/ 85 h 122"/>
                            <a:gd name="T58" fmla="*/ 13 w 43"/>
                            <a:gd name="T59" fmla="*/ 83 h 122"/>
                            <a:gd name="T60" fmla="*/ 11 w 43"/>
                            <a:gd name="T61" fmla="*/ 82 h 122"/>
                            <a:gd name="T62" fmla="*/ 9 w 43"/>
                            <a:gd name="T63" fmla="*/ 122 h 122"/>
                            <a:gd name="T64" fmla="*/ 0 w 43"/>
                            <a:gd name="T65" fmla="*/ 2 h 122"/>
                            <a:gd name="T66" fmla="*/ 9 w 43"/>
                            <a:gd name="T67" fmla="*/ 9 h 122"/>
                            <a:gd name="T68" fmla="*/ 11 w 43"/>
                            <a:gd name="T69" fmla="*/ 5 h 122"/>
                            <a:gd name="T70" fmla="*/ 13 w 43"/>
                            <a:gd name="T71" fmla="*/ 4 h 122"/>
                            <a:gd name="T72" fmla="*/ 16 w 43"/>
                            <a:gd name="T73" fmla="*/ 2 h 122"/>
                            <a:gd name="T74" fmla="*/ 19 w 43"/>
                            <a:gd name="T75" fmla="*/ 0 h 122"/>
                            <a:gd name="T76" fmla="*/ 22 w 43"/>
                            <a:gd name="T77" fmla="*/ 10 h 122"/>
                            <a:gd name="T78" fmla="*/ 16 w 43"/>
                            <a:gd name="T79" fmla="*/ 12 h 122"/>
                            <a:gd name="T80" fmla="*/ 14 w 43"/>
                            <a:gd name="T81" fmla="*/ 14 h 122"/>
                            <a:gd name="T82" fmla="*/ 13 w 43"/>
                            <a:gd name="T83" fmla="*/ 17 h 122"/>
                            <a:gd name="T84" fmla="*/ 11 w 43"/>
                            <a:gd name="T85" fmla="*/ 22 h 122"/>
                            <a:gd name="T86" fmla="*/ 9 w 43"/>
                            <a:gd name="T87" fmla="*/ 64 h 122"/>
                            <a:gd name="T88" fmla="*/ 11 w 43"/>
                            <a:gd name="T89" fmla="*/ 69 h 122"/>
                            <a:gd name="T90" fmla="*/ 13 w 43"/>
                            <a:gd name="T91" fmla="*/ 74 h 122"/>
                            <a:gd name="T92" fmla="*/ 14 w 43"/>
                            <a:gd name="T93" fmla="*/ 77 h 122"/>
                            <a:gd name="T94" fmla="*/ 17 w 43"/>
                            <a:gd name="T95" fmla="*/ 78 h 122"/>
                            <a:gd name="T96" fmla="*/ 21 w 43"/>
                            <a:gd name="T97" fmla="*/ 8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" h="122">
                              <a:moveTo>
                                <a:pt x="22" y="80"/>
                              </a:moveTo>
                              <a:lnTo>
                                <a:pt x="22" y="80"/>
                              </a:lnTo>
                              <a:lnTo>
                                <a:pt x="24" y="80"/>
                              </a:lnTo>
                              <a:lnTo>
                                <a:pt x="24" y="78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29" y="75"/>
                              </a:lnTo>
                              <a:lnTo>
                                <a:pt x="30" y="74"/>
                              </a:lnTo>
                              <a:lnTo>
                                <a:pt x="30" y="70"/>
                              </a:lnTo>
                              <a:lnTo>
                                <a:pt x="32" y="69"/>
                              </a:lnTo>
                              <a:lnTo>
                                <a:pt x="32" y="62"/>
                              </a:lnTo>
                              <a:lnTo>
                                <a:pt x="33" y="59"/>
                              </a:lnTo>
                              <a:lnTo>
                                <a:pt x="33" y="32"/>
                              </a:lnTo>
                              <a:lnTo>
                                <a:pt x="32" y="27"/>
                              </a:lnTo>
                              <a:lnTo>
                                <a:pt x="32" y="22"/>
                              </a:lnTo>
                              <a:lnTo>
                                <a:pt x="30" y="19"/>
                              </a:lnTo>
                              <a:lnTo>
                                <a:pt x="30" y="15"/>
                              </a:lnTo>
                              <a:lnTo>
                                <a:pt x="29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5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9" y="2"/>
                              </a:lnTo>
                              <a:lnTo>
                                <a:pt x="32" y="2"/>
                              </a:lnTo>
                              <a:lnTo>
                                <a:pt x="33" y="4"/>
                              </a:lnTo>
                              <a:lnTo>
                                <a:pt x="35" y="5"/>
                              </a:lnTo>
                              <a:lnTo>
                                <a:pt x="37" y="7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40" y="14"/>
                              </a:lnTo>
                              <a:lnTo>
                                <a:pt x="41" y="17"/>
                              </a:lnTo>
                              <a:lnTo>
                                <a:pt x="41" y="20"/>
                              </a:lnTo>
                              <a:lnTo>
                                <a:pt x="43" y="24"/>
                              </a:lnTo>
                              <a:lnTo>
                                <a:pt x="43" y="60"/>
                              </a:lnTo>
                              <a:lnTo>
                                <a:pt x="41" y="64"/>
                              </a:lnTo>
                              <a:lnTo>
                                <a:pt x="41" y="72"/>
                              </a:lnTo>
                              <a:lnTo>
                                <a:pt x="40" y="75"/>
                              </a:lnTo>
                              <a:lnTo>
                                <a:pt x="38" y="77"/>
                              </a:lnTo>
                              <a:lnTo>
                                <a:pt x="38" y="80"/>
                              </a:lnTo>
                              <a:lnTo>
                                <a:pt x="37" y="82"/>
                              </a:lnTo>
                              <a:lnTo>
                                <a:pt x="35" y="83"/>
                              </a:lnTo>
                              <a:lnTo>
                                <a:pt x="33" y="85"/>
                              </a:lnTo>
                              <a:lnTo>
                                <a:pt x="30" y="87"/>
                              </a:lnTo>
                              <a:lnTo>
                                <a:pt x="29" y="87"/>
                              </a:lnTo>
                              <a:lnTo>
                                <a:pt x="25" y="88"/>
                              </a:lnTo>
                              <a:lnTo>
                                <a:pt x="22" y="88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close/>
                              <a:moveTo>
                                <a:pt x="21" y="80"/>
                              </a:moveTo>
                              <a:lnTo>
                                <a:pt x="21" y="80"/>
                              </a:lnTo>
                              <a:lnTo>
                                <a:pt x="22" y="80"/>
                              </a:lnTo>
                              <a:lnTo>
                                <a:pt x="22" y="88"/>
                              </a:lnTo>
                              <a:lnTo>
                                <a:pt x="21" y="88"/>
                              </a:lnTo>
                              <a:lnTo>
                                <a:pt x="19" y="87"/>
                              </a:lnTo>
                              <a:lnTo>
                                <a:pt x="16" y="87"/>
                              </a:lnTo>
                              <a:lnTo>
                                <a:pt x="16" y="85"/>
                              </a:lnTo>
                              <a:lnTo>
                                <a:pt x="13" y="85"/>
                              </a:lnTo>
                              <a:lnTo>
                                <a:pt x="13" y="83"/>
                              </a:lnTo>
                              <a:lnTo>
                                <a:pt x="11" y="83"/>
                              </a:lnTo>
                              <a:lnTo>
                                <a:pt x="11" y="82"/>
                              </a:lnTo>
                              <a:lnTo>
                                <a:pt x="9" y="80"/>
                              </a:lnTo>
                              <a:lnTo>
                                <a:pt x="9" y="122"/>
                              </a:lnTo>
                              <a:lnTo>
                                <a:pt x="0" y="122"/>
                              </a:ln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9"/>
                              </a:lnTo>
                              <a:lnTo>
                                <a:pt x="11" y="7"/>
                              </a:lnTo>
                              <a:lnTo>
                                <a:pt x="11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9" y="2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1" y="20"/>
                              </a:lnTo>
                              <a:lnTo>
                                <a:pt x="11" y="22"/>
                              </a:lnTo>
                              <a:lnTo>
                                <a:pt x="9" y="25"/>
                              </a:lnTo>
                              <a:lnTo>
                                <a:pt x="9" y="64"/>
                              </a:lnTo>
                              <a:lnTo>
                                <a:pt x="11" y="67"/>
                              </a:lnTo>
                              <a:lnTo>
                                <a:pt x="11" y="69"/>
                              </a:lnTo>
                              <a:lnTo>
                                <a:pt x="13" y="72"/>
                              </a:lnTo>
                              <a:lnTo>
                                <a:pt x="13" y="74"/>
                              </a:lnTo>
                              <a:lnTo>
                                <a:pt x="14" y="75"/>
                              </a:lnTo>
                              <a:lnTo>
                                <a:pt x="14" y="77"/>
                              </a:lnTo>
                              <a:lnTo>
                                <a:pt x="16" y="77"/>
                              </a:lnTo>
                              <a:lnTo>
                                <a:pt x="17" y="78"/>
                              </a:lnTo>
                              <a:lnTo>
                                <a:pt x="19" y="80"/>
                              </a:lnTo>
                              <a:lnTo>
                                <a:pt x="2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4778412" y="731036"/>
                          <a:ext cx="10160" cy="122555"/>
                        </a:xfrm>
                        <a:custGeom>
                          <a:avLst/>
                          <a:gdLst>
                            <a:gd name="T0" fmla="*/ 0 w 11"/>
                            <a:gd name="T1" fmla="*/ 0 h 135"/>
                            <a:gd name="T2" fmla="*/ 0 w 11"/>
                            <a:gd name="T3" fmla="*/ 0 h 135"/>
                            <a:gd name="T4" fmla="*/ 11 w 11"/>
                            <a:gd name="T5" fmla="*/ 0 h 135"/>
                            <a:gd name="T6" fmla="*/ 11 w 11"/>
                            <a:gd name="T7" fmla="*/ 135 h 135"/>
                            <a:gd name="T8" fmla="*/ 0 w 11"/>
                            <a:gd name="T9" fmla="*/ 135 h 135"/>
                            <a:gd name="T10" fmla="*/ 0 w 11"/>
                            <a:gd name="T11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5"/>
                      <wps:cNvSpPr>
                        <a:spLocks noEditPoints="1"/>
                      </wps:cNvSpPr>
                      <wps:spPr bwMode="auto">
                        <a:xfrm>
                          <a:off x="4801907" y="773581"/>
                          <a:ext cx="41910" cy="81280"/>
                        </a:xfrm>
                        <a:custGeom>
                          <a:avLst/>
                          <a:gdLst>
                            <a:gd name="T0" fmla="*/ 24 w 46"/>
                            <a:gd name="T1" fmla="*/ 10 h 89"/>
                            <a:gd name="T2" fmla="*/ 27 w 46"/>
                            <a:gd name="T3" fmla="*/ 0 h 89"/>
                            <a:gd name="T4" fmla="*/ 32 w 46"/>
                            <a:gd name="T5" fmla="*/ 1 h 89"/>
                            <a:gd name="T6" fmla="*/ 37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1 w 46"/>
                            <a:gd name="T21" fmla="*/ 78 h 89"/>
                            <a:gd name="T22" fmla="*/ 38 w 46"/>
                            <a:gd name="T23" fmla="*/ 83 h 89"/>
                            <a:gd name="T24" fmla="*/ 33 w 46"/>
                            <a:gd name="T25" fmla="*/ 86 h 89"/>
                            <a:gd name="T26" fmla="*/ 28 w 46"/>
                            <a:gd name="T27" fmla="*/ 88 h 89"/>
                            <a:gd name="T28" fmla="*/ 24 w 46"/>
                            <a:gd name="T29" fmla="*/ 89 h 89"/>
                            <a:gd name="T30" fmla="*/ 27 w 46"/>
                            <a:gd name="T31" fmla="*/ 79 h 89"/>
                            <a:gd name="T32" fmla="*/ 30 w 46"/>
                            <a:gd name="T33" fmla="*/ 76 h 89"/>
                            <a:gd name="T34" fmla="*/ 32 w 46"/>
                            <a:gd name="T35" fmla="*/ 73 h 89"/>
                            <a:gd name="T36" fmla="*/ 33 w 46"/>
                            <a:gd name="T37" fmla="*/ 70 h 89"/>
                            <a:gd name="T38" fmla="*/ 35 w 46"/>
                            <a:gd name="T39" fmla="*/ 61 h 89"/>
                            <a:gd name="T40" fmla="*/ 37 w 46"/>
                            <a:gd name="T41" fmla="*/ 33 h 89"/>
                            <a:gd name="T42" fmla="*/ 35 w 46"/>
                            <a:gd name="T43" fmla="*/ 23 h 89"/>
                            <a:gd name="T44" fmla="*/ 33 w 46"/>
                            <a:gd name="T45" fmla="*/ 18 h 89"/>
                            <a:gd name="T46" fmla="*/ 32 w 46"/>
                            <a:gd name="T47" fmla="*/ 15 h 89"/>
                            <a:gd name="T48" fmla="*/ 28 w 46"/>
                            <a:gd name="T49" fmla="*/ 11 h 89"/>
                            <a:gd name="T50" fmla="*/ 24 w 46"/>
                            <a:gd name="T51" fmla="*/ 10 h 89"/>
                            <a:gd name="T52" fmla="*/ 24 w 46"/>
                            <a:gd name="T53" fmla="*/ 10 h 89"/>
                            <a:gd name="T54" fmla="*/ 21 w 46"/>
                            <a:gd name="T55" fmla="*/ 10 h 89"/>
                            <a:gd name="T56" fmla="*/ 17 w 46"/>
                            <a:gd name="T57" fmla="*/ 11 h 89"/>
                            <a:gd name="T58" fmla="*/ 16 w 46"/>
                            <a:gd name="T59" fmla="*/ 15 h 89"/>
                            <a:gd name="T60" fmla="*/ 13 w 46"/>
                            <a:gd name="T61" fmla="*/ 18 h 89"/>
                            <a:gd name="T62" fmla="*/ 11 w 46"/>
                            <a:gd name="T63" fmla="*/ 25 h 89"/>
                            <a:gd name="T64" fmla="*/ 13 w 46"/>
                            <a:gd name="T65" fmla="*/ 66 h 89"/>
                            <a:gd name="T66" fmla="*/ 14 w 46"/>
                            <a:gd name="T67" fmla="*/ 73 h 89"/>
                            <a:gd name="T68" fmla="*/ 16 w 46"/>
                            <a:gd name="T69" fmla="*/ 76 h 89"/>
                            <a:gd name="T70" fmla="*/ 19 w 46"/>
                            <a:gd name="T71" fmla="*/ 79 h 89"/>
                            <a:gd name="T72" fmla="*/ 24 w 46"/>
                            <a:gd name="T73" fmla="*/ 89 h 89"/>
                            <a:gd name="T74" fmla="*/ 17 w 46"/>
                            <a:gd name="T75" fmla="*/ 88 h 89"/>
                            <a:gd name="T76" fmla="*/ 13 w 46"/>
                            <a:gd name="T77" fmla="*/ 86 h 89"/>
                            <a:gd name="T78" fmla="*/ 9 w 46"/>
                            <a:gd name="T79" fmla="*/ 83 h 89"/>
                            <a:gd name="T80" fmla="*/ 6 w 46"/>
                            <a:gd name="T81" fmla="*/ 78 h 89"/>
                            <a:gd name="T82" fmla="*/ 3 w 46"/>
                            <a:gd name="T83" fmla="*/ 71 h 89"/>
                            <a:gd name="T84" fmla="*/ 1 w 46"/>
                            <a:gd name="T85" fmla="*/ 65 h 89"/>
                            <a:gd name="T86" fmla="*/ 0 w 46"/>
                            <a:gd name="T87" fmla="*/ 55 h 89"/>
                            <a:gd name="T88" fmla="*/ 1 w 46"/>
                            <a:gd name="T89" fmla="*/ 30 h 89"/>
                            <a:gd name="T90" fmla="*/ 3 w 46"/>
                            <a:gd name="T91" fmla="*/ 21 h 89"/>
                            <a:gd name="T92" fmla="*/ 5 w 46"/>
                            <a:gd name="T93" fmla="*/ 15 h 89"/>
                            <a:gd name="T94" fmla="*/ 8 w 46"/>
                            <a:gd name="T95" fmla="*/ 8 h 89"/>
                            <a:gd name="T96" fmla="*/ 11 w 46"/>
                            <a:gd name="T97" fmla="*/ 5 h 89"/>
                            <a:gd name="T98" fmla="*/ 16 w 46"/>
                            <a:gd name="T99" fmla="*/ 1 h 89"/>
                            <a:gd name="T100" fmla="*/ 21 w 46"/>
                            <a:gd name="T101" fmla="*/ 0 h 89"/>
                            <a:gd name="T102" fmla="*/ 24 w 46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5"/>
                              </a:lnTo>
                              <a:lnTo>
                                <a:pt x="38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7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3" y="70"/>
                              </a:lnTo>
                              <a:lnTo>
                                <a:pt x="35" y="66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3"/>
                              </a:lnTo>
                              <a:lnTo>
                                <a:pt x="33" y="21"/>
                              </a:lnTo>
                              <a:lnTo>
                                <a:pt x="33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3" y="66"/>
                              </a:lnTo>
                              <a:lnTo>
                                <a:pt x="13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4850167" y="776121"/>
                          <a:ext cx="48260" cy="106045"/>
                        </a:xfrm>
                        <a:custGeom>
                          <a:avLst/>
                          <a:gdLst>
                            <a:gd name="T0" fmla="*/ 21 w 53"/>
                            <a:gd name="T1" fmla="*/ 85 h 116"/>
                            <a:gd name="T2" fmla="*/ 21 w 53"/>
                            <a:gd name="T3" fmla="*/ 85 h 116"/>
                            <a:gd name="T4" fmla="*/ 0 w 53"/>
                            <a:gd name="T5" fmla="*/ 0 h 116"/>
                            <a:gd name="T6" fmla="*/ 11 w 53"/>
                            <a:gd name="T7" fmla="*/ 0 h 116"/>
                            <a:gd name="T8" fmla="*/ 22 w 53"/>
                            <a:gd name="T9" fmla="*/ 48 h 116"/>
                            <a:gd name="T10" fmla="*/ 24 w 53"/>
                            <a:gd name="T11" fmla="*/ 62 h 116"/>
                            <a:gd name="T12" fmla="*/ 25 w 53"/>
                            <a:gd name="T13" fmla="*/ 75 h 116"/>
                            <a:gd name="T14" fmla="*/ 30 w 53"/>
                            <a:gd name="T15" fmla="*/ 57 h 116"/>
                            <a:gd name="T16" fmla="*/ 32 w 53"/>
                            <a:gd name="T17" fmla="*/ 45 h 116"/>
                            <a:gd name="T18" fmla="*/ 41 w 53"/>
                            <a:gd name="T19" fmla="*/ 0 h 116"/>
                            <a:gd name="T20" fmla="*/ 53 w 53"/>
                            <a:gd name="T21" fmla="*/ 0 h 116"/>
                            <a:gd name="T22" fmla="*/ 22 w 53"/>
                            <a:gd name="T23" fmla="*/ 116 h 116"/>
                            <a:gd name="T24" fmla="*/ 13 w 53"/>
                            <a:gd name="T25" fmla="*/ 116 h 116"/>
                            <a:gd name="T26" fmla="*/ 21 w 53"/>
                            <a:gd name="T27" fmla="*/ 8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116">
                              <a:moveTo>
                                <a:pt x="21" y="85"/>
                              </a:moveTo>
                              <a:lnTo>
                                <a:pt x="21" y="85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22" y="48"/>
                              </a:lnTo>
                              <a:lnTo>
                                <a:pt x="24" y="62"/>
                              </a:lnTo>
                              <a:lnTo>
                                <a:pt x="25" y="75"/>
                              </a:lnTo>
                              <a:lnTo>
                                <a:pt x="30" y="57"/>
                              </a:lnTo>
                              <a:lnTo>
                                <a:pt x="32" y="45"/>
                              </a:lnTo>
                              <a:lnTo>
                                <a:pt x="41" y="0"/>
                              </a:lnTo>
                              <a:lnTo>
                                <a:pt x="53" y="0"/>
                              </a:lnTo>
                              <a:lnTo>
                                <a:pt x="22" y="116"/>
                              </a:lnTo>
                              <a:lnTo>
                                <a:pt x="13" y="116"/>
                              </a:lnTo>
                              <a:lnTo>
                                <a:pt x="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7"/>
                      <wps:cNvSpPr>
                        <a:spLocks noEditPoints="1"/>
                      </wps:cNvSpPr>
                      <wps:spPr bwMode="auto">
                        <a:xfrm>
                          <a:off x="4902237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6 w 47"/>
                            <a:gd name="T3" fmla="*/ 30 h 89"/>
                            <a:gd name="T4" fmla="*/ 34 w 47"/>
                            <a:gd name="T5" fmla="*/ 21 h 89"/>
                            <a:gd name="T6" fmla="*/ 32 w 47"/>
                            <a:gd name="T7" fmla="*/ 18 h 89"/>
                            <a:gd name="T8" fmla="*/ 31 w 47"/>
                            <a:gd name="T9" fmla="*/ 15 h 89"/>
                            <a:gd name="T10" fmla="*/ 29 w 47"/>
                            <a:gd name="T11" fmla="*/ 11 h 89"/>
                            <a:gd name="T12" fmla="*/ 26 w 47"/>
                            <a:gd name="T13" fmla="*/ 10 h 89"/>
                            <a:gd name="T14" fmla="*/ 23 w 47"/>
                            <a:gd name="T15" fmla="*/ 0 h 89"/>
                            <a:gd name="T16" fmla="*/ 29 w 47"/>
                            <a:gd name="T17" fmla="*/ 1 h 89"/>
                            <a:gd name="T18" fmla="*/ 34 w 47"/>
                            <a:gd name="T19" fmla="*/ 3 h 89"/>
                            <a:gd name="T20" fmla="*/ 37 w 47"/>
                            <a:gd name="T21" fmla="*/ 6 h 89"/>
                            <a:gd name="T22" fmla="*/ 41 w 47"/>
                            <a:gd name="T23" fmla="*/ 11 h 89"/>
                            <a:gd name="T24" fmla="*/ 44 w 47"/>
                            <a:gd name="T25" fmla="*/ 18 h 89"/>
                            <a:gd name="T26" fmla="*/ 45 w 47"/>
                            <a:gd name="T27" fmla="*/ 25 h 89"/>
                            <a:gd name="T28" fmla="*/ 47 w 47"/>
                            <a:gd name="T29" fmla="*/ 39 h 89"/>
                            <a:gd name="T30" fmla="*/ 23 w 47"/>
                            <a:gd name="T31" fmla="*/ 48 h 89"/>
                            <a:gd name="T32" fmla="*/ 37 w 47"/>
                            <a:gd name="T33" fmla="*/ 38 h 89"/>
                            <a:gd name="T34" fmla="*/ 23 w 47"/>
                            <a:gd name="T35" fmla="*/ 89 h 89"/>
                            <a:gd name="T36" fmla="*/ 23 w 47"/>
                            <a:gd name="T37" fmla="*/ 79 h 89"/>
                            <a:gd name="T38" fmla="*/ 28 w 47"/>
                            <a:gd name="T39" fmla="*/ 78 h 89"/>
                            <a:gd name="T40" fmla="*/ 31 w 47"/>
                            <a:gd name="T41" fmla="*/ 76 h 89"/>
                            <a:gd name="T42" fmla="*/ 32 w 47"/>
                            <a:gd name="T43" fmla="*/ 73 h 89"/>
                            <a:gd name="T44" fmla="*/ 34 w 47"/>
                            <a:gd name="T45" fmla="*/ 60 h 89"/>
                            <a:gd name="T46" fmla="*/ 45 w 47"/>
                            <a:gd name="T47" fmla="*/ 66 h 89"/>
                            <a:gd name="T48" fmla="*/ 44 w 47"/>
                            <a:gd name="T49" fmla="*/ 73 h 89"/>
                            <a:gd name="T50" fmla="*/ 42 w 47"/>
                            <a:gd name="T51" fmla="*/ 76 h 89"/>
                            <a:gd name="T52" fmla="*/ 41 w 47"/>
                            <a:gd name="T53" fmla="*/ 79 h 89"/>
                            <a:gd name="T54" fmla="*/ 39 w 47"/>
                            <a:gd name="T55" fmla="*/ 81 h 89"/>
                            <a:gd name="T56" fmla="*/ 36 w 47"/>
                            <a:gd name="T57" fmla="*/ 84 h 89"/>
                            <a:gd name="T58" fmla="*/ 32 w 47"/>
                            <a:gd name="T59" fmla="*/ 86 h 89"/>
                            <a:gd name="T60" fmla="*/ 28 w 47"/>
                            <a:gd name="T61" fmla="*/ 88 h 89"/>
                            <a:gd name="T62" fmla="*/ 23 w 47"/>
                            <a:gd name="T63" fmla="*/ 89 h 89"/>
                            <a:gd name="T64" fmla="*/ 23 w 47"/>
                            <a:gd name="T65" fmla="*/ 10 h 89"/>
                            <a:gd name="T66" fmla="*/ 23 w 47"/>
                            <a:gd name="T67" fmla="*/ 10 h 89"/>
                            <a:gd name="T68" fmla="*/ 20 w 47"/>
                            <a:gd name="T69" fmla="*/ 11 h 89"/>
                            <a:gd name="T70" fmla="*/ 16 w 47"/>
                            <a:gd name="T71" fmla="*/ 15 h 89"/>
                            <a:gd name="T72" fmla="*/ 15 w 47"/>
                            <a:gd name="T73" fmla="*/ 18 h 89"/>
                            <a:gd name="T74" fmla="*/ 13 w 47"/>
                            <a:gd name="T75" fmla="*/ 21 h 89"/>
                            <a:gd name="T76" fmla="*/ 12 w 47"/>
                            <a:gd name="T77" fmla="*/ 30 h 89"/>
                            <a:gd name="T78" fmla="*/ 10 w 47"/>
                            <a:gd name="T79" fmla="*/ 38 h 89"/>
                            <a:gd name="T80" fmla="*/ 23 w 47"/>
                            <a:gd name="T81" fmla="*/ 48 h 89"/>
                            <a:gd name="T82" fmla="*/ 10 w 47"/>
                            <a:gd name="T83" fmla="*/ 60 h 89"/>
                            <a:gd name="T84" fmla="*/ 12 w 47"/>
                            <a:gd name="T85" fmla="*/ 68 h 89"/>
                            <a:gd name="T86" fmla="*/ 13 w 47"/>
                            <a:gd name="T87" fmla="*/ 73 h 89"/>
                            <a:gd name="T88" fmla="*/ 15 w 47"/>
                            <a:gd name="T89" fmla="*/ 76 h 89"/>
                            <a:gd name="T90" fmla="*/ 18 w 47"/>
                            <a:gd name="T91" fmla="*/ 78 h 89"/>
                            <a:gd name="T92" fmla="*/ 23 w 47"/>
                            <a:gd name="T93" fmla="*/ 79 h 89"/>
                            <a:gd name="T94" fmla="*/ 21 w 47"/>
                            <a:gd name="T95" fmla="*/ 89 h 89"/>
                            <a:gd name="T96" fmla="*/ 15 w 47"/>
                            <a:gd name="T97" fmla="*/ 88 h 89"/>
                            <a:gd name="T98" fmla="*/ 12 w 47"/>
                            <a:gd name="T99" fmla="*/ 84 h 89"/>
                            <a:gd name="T100" fmla="*/ 7 w 47"/>
                            <a:gd name="T101" fmla="*/ 81 h 89"/>
                            <a:gd name="T102" fmla="*/ 5 w 47"/>
                            <a:gd name="T103" fmla="*/ 75 h 89"/>
                            <a:gd name="T104" fmla="*/ 2 w 47"/>
                            <a:gd name="T105" fmla="*/ 68 h 89"/>
                            <a:gd name="T106" fmla="*/ 0 w 47"/>
                            <a:gd name="T107" fmla="*/ 60 h 89"/>
                            <a:gd name="T108" fmla="*/ 2 w 47"/>
                            <a:gd name="T109" fmla="*/ 26 h 89"/>
                            <a:gd name="T110" fmla="*/ 4 w 47"/>
                            <a:gd name="T111" fmla="*/ 18 h 89"/>
                            <a:gd name="T112" fmla="*/ 7 w 47"/>
                            <a:gd name="T113" fmla="*/ 13 h 89"/>
                            <a:gd name="T114" fmla="*/ 10 w 47"/>
                            <a:gd name="T115" fmla="*/ 6 h 89"/>
                            <a:gd name="T116" fmla="*/ 15 w 47"/>
                            <a:gd name="T117" fmla="*/ 3 h 89"/>
                            <a:gd name="T118" fmla="*/ 18 w 47"/>
                            <a:gd name="T119" fmla="*/ 1 h 89"/>
                            <a:gd name="T120" fmla="*/ 23 w 47"/>
                            <a:gd name="T1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6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4" y="3"/>
                              </a:lnTo>
                              <a:lnTo>
                                <a:pt x="36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1" y="11"/>
                              </a:lnTo>
                              <a:lnTo>
                                <a:pt x="42" y="15"/>
                              </a:lnTo>
                              <a:lnTo>
                                <a:pt x="44" y="18"/>
                              </a:lnTo>
                              <a:lnTo>
                                <a:pt x="44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7" y="39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0"/>
                              </a:lnTo>
                              <a:lnTo>
                                <a:pt x="45" y="60"/>
                              </a:lnTo>
                              <a:lnTo>
                                <a:pt x="45" y="66"/>
                              </a:lnTo>
                              <a:lnTo>
                                <a:pt x="44" y="68"/>
                              </a:lnTo>
                              <a:lnTo>
                                <a:pt x="44" y="73"/>
                              </a:lnTo>
                              <a:lnTo>
                                <a:pt x="42" y="75"/>
                              </a:lnTo>
                              <a:lnTo>
                                <a:pt x="42" y="76"/>
                              </a:lnTo>
                              <a:lnTo>
                                <a:pt x="41" y="78"/>
                              </a:lnTo>
                              <a:lnTo>
                                <a:pt x="41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6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30"/>
                              </a:lnTo>
                              <a:lnTo>
                                <a:pt x="10" y="31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8" y="83"/>
                              </a:lnTo>
                              <a:lnTo>
                                <a:pt x="7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>
                        <a:spLocks noEditPoints="1"/>
                      </wps:cNvSpPr>
                      <wps:spPr bwMode="auto">
                        <a:xfrm>
                          <a:off x="4953037" y="773581"/>
                          <a:ext cx="41275" cy="81280"/>
                        </a:xfrm>
                        <a:custGeom>
                          <a:avLst/>
                          <a:gdLst>
                            <a:gd name="T0" fmla="*/ 36 w 46"/>
                            <a:gd name="T1" fmla="*/ 38 h 89"/>
                            <a:gd name="T2" fmla="*/ 34 w 46"/>
                            <a:gd name="T3" fmla="*/ 26 h 89"/>
                            <a:gd name="T4" fmla="*/ 33 w 46"/>
                            <a:gd name="T5" fmla="*/ 18 h 89"/>
                            <a:gd name="T6" fmla="*/ 31 w 46"/>
                            <a:gd name="T7" fmla="*/ 15 h 89"/>
                            <a:gd name="T8" fmla="*/ 29 w 46"/>
                            <a:gd name="T9" fmla="*/ 11 h 89"/>
                            <a:gd name="T10" fmla="*/ 25 w 46"/>
                            <a:gd name="T11" fmla="*/ 10 h 89"/>
                            <a:gd name="T12" fmla="*/ 23 w 46"/>
                            <a:gd name="T13" fmla="*/ 0 h 89"/>
                            <a:gd name="T14" fmla="*/ 28 w 46"/>
                            <a:gd name="T15" fmla="*/ 1 h 89"/>
                            <a:gd name="T16" fmla="*/ 33 w 46"/>
                            <a:gd name="T17" fmla="*/ 3 h 89"/>
                            <a:gd name="T18" fmla="*/ 36 w 46"/>
                            <a:gd name="T19" fmla="*/ 6 h 89"/>
                            <a:gd name="T20" fmla="*/ 39 w 46"/>
                            <a:gd name="T21" fmla="*/ 11 h 89"/>
                            <a:gd name="T22" fmla="*/ 42 w 46"/>
                            <a:gd name="T23" fmla="*/ 18 h 89"/>
                            <a:gd name="T24" fmla="*/ 44 w 46"/>
                            <a:gd name="T25" fmla="*/ 25 h 89"/>
                            <a:gd name="T26" fmla="*/ 46 w 46"/>
                            <a:gd name="T27" fmla="*/ 34 h 89"/>
                            <a:gd name="T28" fmla="*/ 23 w 46"/>
                            <a:gd name="T29" fmla="*/ 48 h 89"/>
                            <a:gd name="T30" fmla="*/ 36 w 46"/>
                            <a:gd name="T31" fmla="*/ 38 h 89"/>
                            <a:gd name="T32" fmla="*/ 23 w 46"/>
                            <a:gd name="T33" fmla="*/ 89 h 89"/>
                            <a:gd name="T34" fmla="*/ 23 w 46"/>
                            <a:gd name="T35" fmla="*/ 79 h 89"/>
                            <a:gd name="T36" fmla="*/ 28 w 46"/>
                            <a:gd name="T37" fmla="*/ 78 h 89"/>
                            <a:gd name="T38" fmla="*/ 31 w 46"/>
                            <a:gd name="T39" fmla="*/ 75 h 89"/>
                            <a:gd name="T40" fmla="*/ 33 w 46"/>
                            <a:gd name="T41" fmla="*/ 73 h 89"/>
                            <a:gd name="T42" fmla="*/ 34 w 46"/>
                            <a:gd name="T43" fmla="*/ 70 h 89"/>
                            <a:gd name="T44" fmla="*/ 44 w 46"/>
                            <a:gd name="T45" fmla="*/ 60 h 89"/>
                            <a:gd name="T46" fmla="*/ 42 w 46"/>
                            <a:gd name="T47" fmla="*/ 70 h 89"/>
                            <a:gd name="T48" fmla="*/ 41 w 46"/>
                            <a:gd name="T49" fmla="*/ 75 h 89"/>
                            <a:gd name="T50" fmla="*/ 39 w 46"/>
                            <a:gd name="T51" fmla="*/ 79 h 89"/>
                            <a:gd name="T52" fmla="*/ 36 w 46"/>
                            <a:gd name="T53" fmla="*/ 83 h 89"/>
                            <a:gd name="T54" fmla="*/ 33 w 46"/>
                            <a:gd name="T55" fmla="*/ 86 h 89"/>
                            <a:gd name="T56" fmla="*/ 29 w 46"/>
                            <a:gd name="T57" fmla="*/ 88 h 89"/>
                            <a:gd name="T58" fmla="*/ 26 w 46"/>
                            <a:gd name="T59" fmla="*/ 89 h 89"/>
                            <a:gd name="T60" fmla="*/ 23 w 46"/>
                            <a:gd name="T61" fmla="*/ 89 h 89"/>
                            <a:gd name="T62" fmla="*/ 23 w 46"/>
                            <a:gd name="T63" fmla="*/ 10 h 89"/>
                            <a:gd name="T64" fmla="*/ 20 w 46"/>
                            <a:gd name="T65" fmla="*/ 11 h 89"/>
                            <a:gd name="T66" fmla="*/ 17 w 46"/>
                            <a:gd name="T67" fmla="*/ 13 h 89"/>
                            <a:gd name="T68" fmla="*/ 15 w 46"/>
                            <a:gd name="T69" fmla="*/ 16 h 89"/>
                            <a:gd name="T70" fmla="*/ 13 w 46"/>
                            <a:gd name="T71" fmla="*/ 21 h 89"/>
                            <a:gd name="T72" fmla="*/ 12 w 46"/>
                            <a:gd name="T73" fmla="*/ 25 h 89"/>
                            <a:gd name="T74" fmla="*/ 10 w 46"/>
                            <a:gd name="T75" fmla="*/ 38 h 89"/>
                            <a:gd name="T76" fmla="*/ 23 w 46"/>
                            <a:gd name="T77" fmla="*/ 48 h 89"/>
                            <a:gd name="T78" fmla="*/ 10 w 46"/>
                            <a:gd name="T79" fmla="*/ 63 h 89"/>
                            <a:gd name="T80" fmla="*/ 12 w 46"/>
                            <a:gd name="T81" fmla="*/ 68 h 89"/>
                            <a:gd name="T82" fmla="*/ 13 w 46"/>
                            <a:gd name="T83" fmla="*/ 73 h 89"/>
                            <a:gd name="T84" fmla="*/ 15 w 46"/>
                            <a:gd name="T85" fmla="*/ 76 h 89"/>
                            <a:gd name="T86" fmla="*/ 17 w 46"/>
                            <a:gd name="T87" fmla="*/ 78 h 89"/>
                            <a:gd name="T88" fmla="*/ 23 w 46"/>
                            <a:gd name="T89" fmla="*/ 79 h 89"/>
                            <a:gd name="T90" fmla="*/ 20 w 46"/>
                            <a:gd name="T91" fmla="*/ 89 h 89"/>
                            <a:gd name="T92" fmla="*/ 15 w 46"/>
                            <a:gd name="T93" fmla="*/ 88 h 89"/>
                            <a:gd name="T94" fmla="*/ 12 w 46"/>
                            <a:gd name="T95" fmla="*/ 84 h 89"/>
                            <a:gd name="T96" fmla="*/ 7 w 46"/>
                            <a:gd name="T97" fmla="*/ 81 h 89"/>
                            <a:gd name="T98" fmla="*/ 6 w 46"/>
                            <a:gd name="T99" fmla="*/ 75 h 89"/>
                            <a:gd name="T100" fmla="*/ 2 w 46"/>
                            <a:gd name="T101" fmla="*/ 68 h 89"/>
                            <a:gd name="T102" fmla="*/ 0 w 46"/>
                            <a:gd name="T103" fmla="*/ 60 h 89"/>
                            <a:gd name="T104" fmla="*/ 2 w 46"/>
                            <a:gd name="T105" fmla="*/ 26 h 89"/>
                            <a:gd name="T106" fmla="*/ 4 w 46"/>
                            <a:gd name="T107" fmla="*/ 18 h 89"/>
                            <a:gd name="T108" fmla="*/ 6 w 46"/>
                            <a:gd name="T109" fmla="*/ 13 h 89"/>
                            <a:gd name="T110" fmla="*/ 8 w 46"/>
                            <a:gd name="T111" fmla="*/ 6 h 89"/>
                            <a:gd name="T112" fmla="*/ 13 w 46"/>
                            <a:gd name="T113" fmla="*/ 3 h 89"/>
                            <a:gd name="T114" fmla="*/ 18 w 46"/>
                            <a:gd name="T115" fmla="*/ 1 h 89"/>
                            <a:gd name="T116" fmla="*/ 23 w 46"/>
                            <a:gd name="T1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6" y="38"/>
                              </a:moveTo>
                              <a:lnTo>
                                <a:pt x="36" y="38"/>
                              </a:lnTo>
                              <a:lnTo>
                                <a:pt x="36" y="30"/>
                              </a:lnTo>
                              <a:lnTo>
                                <a:pt x="34" y="26"/>
                              </a:lnTo>
                              <a:lnTo>
                                <a:pt x="34" y="20"/>
                              </a:lnTo>
                              <a:lnTo>
                                <a:pt x="33" y="18"/>
                              </a:lnTo>
                              <a:lnTo>
                                <a:pt x="33" y="15"/>
                              </a:lnTo>
                              <a:lnTo>
                                <a:pt x="31" y="15"/>
                              </a:lnTo>
                              <a:lnTo>
                                <a:pt x="29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5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8" y="1"/>
                              </a:lnTo>
                              <a:lnTo>
                                <a:pt x="31" y="1"/>
                              </a:lnTo>
                              <a:lnTo>
                                <a:pt x="33" y="3"/>
                              </a:lnTo>
                              <a:lnTo>
                                <a:pt x="34" y="5"/>
                              </a:lnTo>
                              <a:lnTo>
                                <a:pt x="36" y="6"/>
                              </a:lnTo>
                              <a:lnTo>
                                <a:pt x="38" y="8"/>
                              </a:lnTo>
                              <a:lnTo>
                                <a:pt x="39" y="11"/>
                              </a:lnTo>
                              <a:lnTo>
                                <a:pt x="41" y="15"/>
                              </a:lnTo>
                              <a:lnTo>
                                <a:pt x="42" y="18"/>
                              </a:lnTo>
                              <a:lnTo>
                                <a:pt x="42" y="21"/>
                              </a:lnTo>
                              <a:lnTo>
                                <a:pt x="44" y="25"/>
                              </a:lnTo>
                              <a:lnTo>
                                <a:pt x="44" y="30"/>
                              </a:lnTo>
                              <a:lnTo>
                                <a:pt x="46" y="34"/>
                              </a:lnTo>
                              <a:lnTo>
                                <a:pt x="46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6" y="38"/>
                              </a:lnTo>
                              <a:lnTo>
                                <a:pt x="36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6" y="79"/>
                              </a:lnTo>
                              <a:lnTo>
                                <a:pt x="28" y="78"/>
                              </a:lnTo>
                              <a:lnTo>
                                <a:pt x="29" y="76"/>
                              </a:lnTo>
                              <a:lnTo>
                                <a:pt x="31" y="75"/>
                              </a:lnTo>
                              <a:lnTo>
                                <a:pt x="31" y="73"/>
                              </a:lnTo>
                              <a:lnTo>
                                <a:pt x="33" y="73"/>
                              </a:lnTo>
                              <a:lnTo>
                                <a:pt x="33" y="70"/>
                              </a:lnTo>
                              <a:lnTo>
                                <a:pt x="34" y="70"/>
                              </a:lnTo>
                              <a:lnTo>
                                <a:pt x="34" y="60"/>
                              </a:lnTo>
                              <a:lnTo>
                                <a:pt x="44" y="60"/>
                              </a:lnTo>
                              <a:lnTo>
                                <a:pt x="44" y="68"/>
                              </a:lnTo>
                              <a:lnTo>
                                <a:pt x="42" y="70"/>
                              </a:lnTo>
                              <a:lnTo>
                                <a:pt x="42" y="75"/>
                              </a:lnTo>
                              <a:lnTo>
                                <a:pt x="41" y="75"/>
                              </a:lnTo>
                              <a:lnTo>
                                <a:pt x="41" y="78"/>
                              </a:lnTo>
                              <a:lnTo>
                                <a:pt x="39" y="79"/>
                              </a:lnTo>
                              <a:lnTo>
                                <a:pt x="38" y="81"/>
                              </a:lnTo>
                              <a:lnTo>
                                <a:pt x="36" y="83"/>
                              </a:lnTo>
                              <a:lnTo>
                                <a:pt x="34" y="84"/>
                              </a:lnTo>
                              <a:lnTo>
                                <a:pt x="33" y="86"/>
                              </a:lnTo>
                              <a:lnTo>
                                <a:pt x="31" y="86"/>
                              </a:lnTo>
                              <a:lnTo>
                                <a:pt x="29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7" y="13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1"/>
                              </a:lnTo>
                              <a:lnTo>
                                <a:pt x="12" y="25"/>
                              </a:lnTo>
                              <a:lnTo>
                                <a:pt x="10" y="26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3"/>
                              </a:lnTo>
                              <a:lnTo>
                                <a:pt x="12" y="65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7" y="76"/>
                              </a:lnTo>
                              <a:lnTo>
                                <a:pt x="17" y="78"/>
                              </a:lnTo>
                              <a:lnTo>
                                <a:pt x="18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0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8" y="83"/>
                              </a:lnTo>
                              <a:lnTo>
                                <a:pt x="7" y="81"/>
                              </a:lnTo>
                              <a:lnTo>
                                <a:pt x="6" y="78"/>
                              </a:lnTo>
                              <a:lnTo>
                                <a:pt x="6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6" y="15"/>
                              </a:lnTo>
                              <a:lnTo>
                                <a:pt x="6" y="13"/>
                              </a:lnTo>
                              <a:lnTo>
                                <a:pt x="7" y="10"/>
                              </a:lnTo>
                              <a:lnTo>
                                <a:pt x="8" y="6"/>
                              </a:lnTo>
                              <a:lnTo>
                                <a:pt x="12" y="5"/>
                              </a:lnTo>
                              <a:lnTo>
                                <a:pt x="13" y="3"/>
                              </a:lnTo>
                              <a:lnTo>
                                <a:pt x="15" y="1"/>
                              </a:lnTo>
                              <a:lnTo>
                                <a:pt x="18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9"/>
                      <wps:cNvSpPr>
                        <a:spLocks/>
                      </wps:cNvSpPr>
                      <wps:spPr bwMode="auto">
                        <a:xfrm>
                          <a:off x="5000662" y="773581"/>
                          <a:ext cx="37465" cy="81280"/>
                        </a:xfrm>
                        <a:custGeom>
                          <a:avLst/>
                          <a:gdLst>
                            <a:gd name="T0" fmla="*/ 2 w 41"/>
                            <a:gd name="T1" fmla="*/ 71 h 89"/>
                            <a:gd name="T2" fmla="*/ 5 w 41"/>
                            <a:gd name="T3" fmla="*/ 73 h 89"/>
                            <a:gd name="T4" fmla="*/ 7 w 41"/>
                            <a:gd name="T5" fmla="*/ 75 h 89"/>
                            <a:gd name="T6" fmla="*/ 8 w 41"/>
                            <a:gd name="T7" fmla="*/ 76 h 89"/>
                            <a:gd name="T8" fmla="*/ 12 w 41"/>
                            <a:gd name="T9" fmla="*/ 78 h 89"/>
                            <a:gd name="T10" fmla="*/ 21 w 41"/>
                            <a:gd name="T11" fmla="*/ 79 h 89"/>
                            <a:gd name="T12" fmla="*/ 25 w 41"/>
                            <a:gd name="T13" fmla="*/ 78 h 89"/>
                            <a:gd name="T14" fmla="*/ 28 w 41"/>
                            <a:gd name="T15" fmla="*/ 76 h 89"/>
                            <a:gd name="T16" fmla="*/ 29 w 41"/>
                            <a:gd name="T17" fmla="*/ 75 h 89"/>
                            <a:gd name="T18" fmla="*/ 31 w 41"/>
                            <a:gd name="T19" fmla="*/ 70 h 89"/>
                            <a:gd name="T20" fmla="*/ 29 w 41"/>
                            <a:gd name="T21" fmla="*/ 60 h 89"/>
                            <a:gd name="T22" fmla="*/ 26 w 41"/>
                            <a:gd name="T23" fmla="*/ 56 h 89"/>
                            <a:gd name="T24" fmla="*/ 21 w 41"/>
                            <a:gd name="T25" fmla="*/ 51 h 89"/>
                            <a:gd name="T26" fmla="*/ 16 w 41"/>
                            <a:gd name="T27" fmla="*/ 48 h 89"/>
                            <a:gd name="T28" fmla="*/ 12 w 41"/>
                            <a:gd name="T29" fmla="*/ 43 h 89"/>
                            <a:gd name="T30" fmla="*/ 8 w 41"/>
                            <a:gd name="T31" fmla="*/ 39 h 89"/>
                            <a:gd name="T32" fmla="*/ 5 w 41"/>
                            <a:gd name="T33" fmla="*/ 36 h 89"/>
                            <a:gd name="T34" fmla="*/ 4 w 41"/>
                            <a:gd name="T35" fmla="*/ 33 h 89"/>
                            <a:gd name="T36" fmla="*/ 2 w 41"/>
                            <a:gd name="T37" fmla="*/ 30 h 89"/>
                            <a:gd name="T38" fmla="*/ 0 w 41"/>
                            <a:gd name="T39" fmla="*/ 23 h 89"/>
                            <a:gd name="T40" fmla="*/ 2 w 41"/>
                            <a:gd name="T41" fmla="*/ 16 h 89"/>
                            <a:gd name="T42" fmla="*/ 4 w 41"/>
                            <a:gd name="T43" fmla="*/ 11 h 89"/>
                            <a:gd name="T44" fmla="*/ 5 w 41"/>
                            <a:gd name="T45" fmla="*/ 8 h 89"/>
                            <a:gd name="T46" fmla="*/ 8 w 41"/>
                            <a:gd name="T47" fmla="*/ 5 h 89"/>
                            <a:gd name="T48" fmla="*/ 12 w 41"/>
                            <a:gd name="T49" fmla="*/ 3 h 89"/>
                            <a:gd name="T50" fmla="*/ 15 w 41"/>
                            <a:gd name="T51" fmla="*/ 1 h 89"/>
                            <a:gd name="T52" fmla="*/ 25 w 41"/>
                            <a:gd name="T53" fmla="*/ 0 h 89"/>
                            <a:gd name="T54" fmla="*/ 29 w 41"/>
                            <a:gd name="T55" fmla="*/ 1 h 89"/>
                            <a:gd name="T56" fmla="*/ 34 w 41"/>
                            <a:gd name="T57" fmla="*/ 3 h 89"/>
                            <a:gd name="T58" fmla="*/ 36 w 41"/>
                            <a:gd name="T59" fmla="*/ 5 h 89"/>
                            <a:gd name="T60" fmla="*/ 36 w 41"/>
                            <a:gd name="T61" fmla="*/ 15 h 89"/>
                            <a:gd name="T62" fmla="*/ 33 w 41"/>
                            <a:gd name="T63" fmla="*/ 13 h 89"/>
                            <a:gd name="T64" fmla="*/ 31 w 41"/>
                            <a:gd name="T65" fmla="*/ 11 h 89"/>
                            <a:gd name="T66" fmla="*/ 26 w 41"/>
                            <a:gd name="T67" fmla="*/ 10 h 89"/>
                            <a:gd name="T68" fmla="*/ 16 w 41"/>
                            <a:gd name="T69" fmla="*/ 11 h 89"/>
                            <a:gd name="T70" fmla="*/ 13 w 41"/>
                            <a:gd name="T71" fmla="*/ 13 h 89"/>
                            <a:gd name="T72" fmla="*/ 12 w 41"/>
                            <a:gd name="T73" fmla="*/ 15 h 89"/>
                            <a:gd name="T74" fmla="*/ 10 w 41"/>
                            <a:gd name="T75" fmla="*/ 20 h 89"/>
                            <a:gd name="T76" fmla="*/ 12 w 41"/>
                            <a:gd name="T77" fmla="*/ 25 h 89"/>
                            <a:gd name="T78" fmla="*/ 13 w 41"/>
                            <a:gd name="T79" fmla="*/ 28 h 89"/>
                            <a:gd name="T80" fmla="*/ 18 w 41"/>
                            <a:gd name="T81" fmla="*/ 33 h 89"/>
                            <a:gd name="T82" fmla="*/ 23 w 41"/>
                            <a:gd name="T83" fmla="*/ 38 h 89"/>
                            <a:gd name="T84" fmla="*/ 26 w 41"/>
                            <a:gd name="T85" fmla="*/ 41 h 89"/>
                            <a:gd name="T86" fmla="*/ 31 w 41"/>
                            <a:gd name="T87" fmla="*/ 46 h 89"/>
                            <a:gd name="T88" fmla="*/ 34 w 41"/>
                            <a:gd name="T89" fmla="*/ 49 h 89"/>
                            <a:gd name="T90" fmla="*/ 37 w 41"/>
                            <a:gd name="T91" fmla="*/ 53 h 89"/>
                            <a:gd name="T92" fmla="*/ 39 w 41"/>
                            <a:gd name="T93" fmla="*/ 55 h 89"/>
                            <a:gd name="T94" fmla="*/ 41 w 41"/>
                            <a:gd name="T95" fmla="*/ 58 h 89"/>
                            <a:gd name="T96" fmla="*/ 39 w 41"/>
                            <a:gd name="T97" fmla="*/ 76 h 89"/>
                            <a:gd name="T98" fmla="*/ 37 w 41"/>
                            <a:gd name="T99" fmla="*/ 79 h 89"/>
                            <a:gd name="T100" fmla="*/ 34 w 41"/>
                            <a:gd name="T101" fmla="*/ 83 h 89"/>
                            <a:gd name="T102" fmla="*/ 31 w 41"/>
                            <a:gd name="T103" fmla="*/ 86 h 89"/>
                            <a:gd name="T104" fmla="*/ 28 w 41"/>
                            <a:gd name="T105" fmla="*/ 88 h 89"/>
                            <a:gd name="T106" fmla="*/ 23 w 41"/>
                            <a:gd name="T107" fmla="*/ 89 h 89"/>
                            <a:gd name="T108" fmla="*/ 10 w 41"/>
                            <a:gd name="T109" fmla="*/ 88 h 89"/>
                            <a:gd name="T110" fmla="*/ 7 w 41"/>
                            <a:gd name="T111" fmla="*/ 86 h 89"/>
                            <a:gd name="T112" fmla="*/ 4 w 41"/>
                            <a:gd name="T113" fmla="*/ 84 h 89"/>
                            <a:gd name="T114" fmla="*/ 2 w 41"/>
                            <a:gd name="T115" fmla="*/ 71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" h="89">
                              <a:moveTo>
                                <a:pt x="2" y="71"/>
                              </a:moveTo>
                              <a:lnTo>
                                <a:pt x="2" y="71"/>
                              </a:lnTo>
                              <a:lnTo>
                                <a:pt x="4" y="73"/>
                              </a:lnTo>
                              <a:lnTo>
                                <a:pt x="5" y="73"/>
                              </a:lnTo>
                              <a:lnTo>
                                <a:pt x="5" y="75"/>
                              </a:lnTo>
                              <a:lnTo>
                                <a:pt x="7" y="75"/>
                              </a:lnTo>
                              <a:lnTo>
                                <a:pt x="7" y="76"/>
                              </a:lnTo>
                              <a:lnTo>
                                <a:pt x="8" y="76"/>
                              </a:lnTo>
                              <a:lnTo>
                                <a:pt x="10" y="78"/>
                              </a:lnTo>
                              <a:lnTo>
                                <a:pt x="12" y="78"/>
                              </a:lnTo>
                              <a:lnTo>
                                <a:pt x="13" y="79"/>
                              </a:lnTo>
                              <a:lnTo>
                                <a:pt x="21" y="79"/>
                              </a:lnTo>
                              <a:lnTo>
                                <a:pt x="23" y="78"/>
                              </a:lnTo>
                              <a:lnTo>
                                <a:pt x="25" y="78"/>
                              </a:lnTo>
                              <a:lnTo>
                                <a:pt x="26" y="76"/>
                              </a:lnTo>
                              <a:lnTo>
                                <a:pt x="28" y="76"/>
                              </a:lnTo>
                              <a:lnTo>
                                <a:pt x="28" y="75"/>
                              </a:lnTo>
                              <a:lnTo>
                                <a:pt x="29" y="75"/>
                              </a:lnTo>
                              <a:lnTo>
                                <a:pt x="29" y="71"/>
                              </a:lnTo>
                              <a:lnTo>
                                <a:pt x="31" y="70"/>
                              </a:lnTo>
                              <a:lnTo>
                                <a:pt x="31" y="63"/>
                              </a:lnTo>
                              <a:lnTo>
                                <a:pt x="29" y="60"/>
                              </a:lnTo>
                              <a:lnTo>
                                <a:pt x="28" y="58"/>
                              </a:lnTo>
                              <a:lnTo>
                                <a:pt x="26" y="56"/>
                              </a:lnTo>
                              <a:lnTo>
                                <a:pt x="23" y="53"/>
                              </a:lnTo>
                              <a:lnTo>
                                <a:pt x="21" y="51"/>
                              </a:lnTo>
                              <a:lnTo>
                                <a:pt x="18" y="48"/>
                              </a:lnTo>
                              <a:lnTo>
                                <a:pt x="16" y="48"/>
                              </a:lnTo>
                              <a:lnTo>
                                <a:pt x="15" y="44"/>
                              </a:lnTo>
                              <a:lnTo>
                                <a:pt x="12" y="43"/>
                              </a:lnTo>
                              <a:lnTo>
                                <a:pt x="10" y="41"/>
                              </a:lnTo>
                              <a:lnTo>
                                <a:pt x="8" y="39"/>
                              </a:lnTo>
                              <a:lnTo>
                                <a:pt x="7" y="38"/>
                              </a:lnTo>
                              <a:lnTo>
                                <a:pt x="5" y="36"/>
                              </a:lnTo>
                              <a:lnTo>
                                <a:pt x="5" y="34"/>
                              </a:lnTo>
                              <a:lnTo>
                                <a:pt x="4" y="33"/>
                              </a:lnTo>
                              <a:lnTo>
                                <a:pt x="4" y="31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2" y="13"/>
                              </a:ln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2" y="3"/>
                              </a:lnTo>
                              <a:lnTo>
                                <a:pt x="13" y="1"/>
                              </a:lnTo>
                              <a:lnTo>
                                <a:pt x="15" y="1"/>
                              </a:lnTo>
                              <a:lnTo>
                                <a:pt x="16" y="0"/>
                              </a:lnTo>
                              <a:lnTo>
                                <a:pt x="25" y="0"/>
                              </a:lnTo>
                              <a:lnTo>
                                <a:pt x="25" y="1"/>
                              </a:lnTo>
                              <a:lnTo>
                                <a:pt x="29" y="1"/>
                              </a:lnTo>
                              <a:lnTo>
                                <a:pt x="29" y="3"/>
                              </a:lnTo>
                              <a:lnTo>
                                <a:pt x="34" y="3"/>
                              </a:lnTo>
                              <a:lnTo>
                                <a:pt x="34" y="5"/>
                              </a:lnTo>
                              <a:lnTo>
                                <a:pt x="36" y="5"/>
                              </a:lnTo>
                              <a:lnTo>
                                <a:pt x="36" y="16"/>
                              </a:lnTo>
                              <a:lnTo>
                                <a:pt x="36" y="15"/>
                              </a:lnTo>
                              <a:lnTo>
                                <a:pt x="34" y="15"/>
                              </a:lnTo>
                              <a:lnTo>
                                <a:pt x="33" y="13"/>
                              </a:lnTo>
                              <a:lnTo>
                                <a:pt x="31" y="13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18" y="10"/>
                              </a:lnTo>
                              <a:lnTo>
                                <a:pt x="16" y="11"/>
                              </a:lnTo>
                              <a:lnTo>
                                <a:pt x="15" y="13"/>
                              </a:lnTo>
                              <a:lnTo>
                                <a:pt x="13" y="13"/>
                              </a:lnTo>
                              <a:lnTo>
                                <a:pt x="13" y="15"/>
                              </a:lnTo>
                              <a:lnTo>
                                <a:pt x="12" y="15"/>
                              </a:lnTo>
                              <a:lnTo>
                                <a:pt x="12" y="18"/>
                              </a:lnTo>
                              <a:lnTo>
                                <a:pt x="10" y="20"/>
                              </a:lnTo>
                              <a:lnTo>
                                <a:pt x="10" y="23"/>
                              </a:lnTo>
                              <a:lnTo>
                                <a:pt x="12" y="25"/>
                              </a:lnTo>
                              <a:lnTo>
                                <a:pt x="12" y="26"/>
                              </a:lnTo>
                              <a:lnTo>
                                <a:pt x="13" y="28"/>
                              </a:lnTo>
                              <a:lnTo>
                                <a:pt x="15" y="31"/>
                              </a:lnTo>
                              <a:lnTo>
                                <a:pt x="18" y="33"/>
                              </a:lnTo>
                              <a:lnTo>
                                <a:pt x="20" y="36"/>
                              </a:lnTo>
                              <a:lnTo>
                                <a:pt x="23" y="38"/>
                              </a:lnTo>
                              <a:lnTo>
                                <a:pt x="23" y="39"/>
                              </a:lnTo>
                              <a:lnTo>
                                <a:pt x="26" y="41"/>
                              </a:lnTo>
                              <a:lnTo>
                                <a:pt x="28" y="43"/>
                              </a:lnTo>
                              <a:lnTo>
                                <a:pt x="31" y="46"/>
                              </a:lnTo>
                              <a:lnTo>
                                <a:pt x="33" y="48"/>
                              </a:lnTo>
                              <a:lnTo>
                                <a:pt x="34" y="49"/>
                              </a:lnTo>
                              <a:lnTo>
                                <a:pt x="36" y="51"/>
                              </a:lnTo>
                              <a:lnTo>
                                <a:pt x="37" y="53"/>
                              </a:lnTo>
                              <a:lnTo>
                                <a:pt x="37" y="55"/>
                              </a:lnTo>
                              <a:lnTo>
                                <a:pt x="39" y="55"/>
                              </a:lnTo>
                              <a:lnTo>
                                <a:pt x="39" y="56"/>
                              </a:lnTo>
                              <a:lnTo>
                                <a:pt x="41" y="58"/>
                              </a:lnTo>
                              <a:lnTo>
                                <a:pt x="41" y="73"/>
                              </a:lnTo>
                              <a:lnTo>
                                <a:pt x="39" y="76"/>
                              </a:lnTo>
                              <a:lnTo>
                                <a:pt x="39" y="78"/>
                              </a:lnTo>
                              <a:lnTo>
                                <a:pt x="37" y="79"/>
                              </a:lnTo>
                              <a:lnTo>
                                <a:pt x="36" y="81"/>
                              </a:lnTo>
                              <a:lnTo>
                                <a:pt x="34" y="83"/>
                              </a:lnTo>
                              <a:lnTo>
                                <a:pt x="33" y="84"/>
                              </a:lnTo>
                              <a:lnTo>
                                <a:pt x="31" y="86"/>
                              </a:lnTo>
                              <a:lnTo>
                                <a:pt x="29" y="86"/>
                              </a:lnTo>
                              <a:lnTo>
                                <a:pt x="28" y="88"/>
                              </a:lnTo>
                              <a:lnTo>
                                <a:pt x="25" y="88"/>
                              </a:lnTo>
                              <a:lnTo>
                                <a:pt x="23" y="89"/>
                              </a:lnTo>
                              <a:lnTo>
                                <a:pt x="12" y="89"/>
                              </a:lnTo>
                              <a:lnTo>
                                <a:pt x="10" y="88"/>
                              </a:lnTo>
                              <a:lnTo>
                                <a:pt x="7" y="88"/>
                              </a:lnTo>
                              <a:lnTo>
                                <a:pt x="7" y="86"/>
                              </a:lnTo>
                              <a:lnTo>
                                <a:pt x="5" y="86"/>
                              </a:lnTo>
                              <a:lnTo>
                                <a:pt x="4" y="84"/>
                              </a:lnTo>
                              <a:lnTo>
                                <a:pt x="2" y="83"/>
                              </a:lnTo>
                              <a:lnTo>
                                <a:pt x="2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0"/>
                      <wps:cNvSpPr>
                        <a:spLocks noEditPoints="1"/>
                      </wps:cNvSpPr>
                      <wps:spPr bwMode="auto">
                        <a:xfrm>
                          <a:off x="5074322" y="773581"/>
                          <a:ext cx="41910" cy="81280"/>
                        </a:xfrm>
                        <a:custGeom>
                          <a:avLst/>
                          <a:gdLst>
                            <a:gd name="T0" fmla="*/ 24 w 46"/>
                            <a:gd name="T1" fmla="*/ 10 h 89"/>
                            <a:gd name="T2" fmla="*/ 25 w 46"/>
                            <a:gd name="T3" fmla="*/ 0 h 89"/>
                            <a:gd name="T4" fmla="*/ 30 w 46"/>
                            <a:gd name="T5" fmla="*/ 1 h 89"/>
                            <a:gd name="T6" fmla="*/ 35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1 w 46"/>
                            <a:gd name="T21" fmla="*/ 78 h 89"/>
                            <a:gd name="T22" fmla="*/ 38 w 46"/>
                            <a:gd name="T23" fmla="*/ 83 h 89"/>
                            <a:gd name="T24" fmla="*/ 33 w 46"/>
                            <a:gd name="T25" fmla="*/ 86 h 89"/>
                            <a:gd name="T26" fmla="*/ 28 w 46"/>
                            <a:gd name="T27" fmla="*/ 88 h 89"/>
                            <a:gd name="T28" fmla="*/ 24 w 46"/>
                            <a:gd name="T29" fmla="*/ 89 h 89"/>
                            <a:gd name="T30" fmla="*/ 28 w 46"/>
                            <a:gd name="T31" fmla="*/ 79 h 89"/>
                            <a:gd name="T32" fmla="*/ 30 w 46"/>
                            <a:gd name="T33" fmla="*/ 76 h 89"/>
                            <a:gd name="T34" fmla="*/ 32 w 46"/>
                            <a:gd name="T35" fmla="*/ 73 h 89"/>
                            <a:gd name="T36" fmla="*/ 35 w 46"/>
                            <a:gd name="T37" fmla="*/ 70 h 89"/>
                            <a:gd name="T38" fmla="*/ 37 w 46"/>
                            <a:gd name="T39" fmla="*/ 58 h 89"/>
                            <a:gd name="T40" fmla="*/ 35 w 46"/>
                            <a:gd name="T41" fmla="*/ 30 h 89"/>
                            <a:gd name="T42" fmla="*/ 33 w 46"/>
                            <a:gd name="T43" fmla="*/ 18 h 89"/>
                            <a:gd name="T44" fmla="*/ 32 w 46"/>
                            <a:gd name="T45" fmla="*/ 15 h 89"/>
                            <a:gd name="T46" fmla="*/ 28 w 46"/>
                            <a:gd name="T47" fmla="*/ 11 h 89"/>
                            <a:gd name="T48" fmla="*/ 24 w 46"/>
                            <a:gd name="T49" fmla="*/ 10 h 89"/>
                            <a:gd name="T50" fmla="*/ 24 w 46"/>
                            <a:gd name="T51" fmla="*/ 10 h 89"/>
                            <a:gd name="T52" fmla="*/ 20 w 46"/>
                            <a:gd name="T53" fmla="*/ 10 h 89"/>
                            <a:gd name="T54" fmla="*/ 17 w 46"/>
                            <a:gd name="T55" fmla="*/ 11 h 89"/>
                            <a:gd name="T56" fmla="*/ 16 w 46"/>
                            <a:gd name="T57" fmla="*/ 15 h 89"/>
                            <a:gd name="T58" fmla="*/ 14 w 46"/>
                            <a:gd name="T59" fmla="*/ 18 h 89"/>
                            <a:gd name="T60" fmla="*/ 12 w 46"/>
                            <a:gd name="T61" fmla="*/ 23 h 89"/>
                            <a:gd name="T62" fmla="*/ 11 w 46"/>
                            <a:gd name="T63" fmla="*/ 65 h 89"/>
                            <a:gd name="T64" fmla="*/ 12 w 46"/>
                            <a:gd name="T65" fmla="*/ 70 h 89"/>
                            <a:gd name="T66" fmla="*/ 14 w 46"/>
                            <a:gd name="T67" fmla="*/ 73 h 89"/>
                            <a:gd name="T68" fmla="*/ 16 w 46"/>
                            <a:gd name="T69" fmla="*/ 76 h 89"/>
                            <a:gd name="T70" fmla="*/ 19 w 46"/>
                            <a:gd name="T71" fmla="*/ 79 h 89"/>
                            <a:gd name="T72" fmla="*/ 24 w 46"/>
                            <a:gd name="T73" fmla="*/ 89 h 89"/>
                            <a:gd name="T74" fmla="*/ 17 w 46"/>
                            <a:gd name="T75" fmla="*/ 88 h 89"/>
                            <a:gd name="T76" fmla="*/ 12 w 46"/>
                            <a:gd name="T77" fmla="*/ 86 h 89"/>
                            <a:gd name="T78" fmla="*/ 9 w 46"/>
                            <a:gd name="T79" fmla="*/ 83 h 89"/>
                            <a:gd name="T80" fmla="*/ 6 w 46"/>
                            <a:gd name="T81" fmla="*/ 78 h 89"/>
                            <a:gd name="T82" fmla="*/ 3 w 46"/>
                            <a:gd name="T83" fmla="*/ 71 h 89"/>
                            <a:gd name="T84" fmla="*/ 1 w 46"/>
                            <a:gd name="T85" fmla="*/ 65 h 89"/>
                            <a:gd name="T86" fmla="*/ 0 w 46"/>
                            <a:gd name="T87" fmla="*/ 55 h 89"/>
                            <a:gd name="T88" fmla="*/ 1 w 46"/>
                            <a:gd name="T89" fmla="*/ 30 h 89"/>
                            <a:gd name="T90" fmla="*/ 3 w 46"/>
                            <a:gd name="T91" fmla="*/ 21 h 89"/>
                            <a:gd name="T92" fmla="*/ 4 w 46"/>
                            <a:gd name="T93" fmla="*/ 15 h 89"/>
                            <a:gd name="T94" fmla="*/ 8 w 46"/>
                            <a:gd name="T95" fmla="*/ 8 h 89"/>
                            <a:gd name="T96" fmla="*/ 11 w 46"/>
                            <a:gd name="T97" fmla="*/ 5 h 89"/>
                            <a:gd name="T98" fmla="*/ 16 w 46"/>
                            <a:gd name="T99" fmla="*/ 1 h 89"/>
                            <a:gd name="T100" fmla="*/ 20 w 46"/>
                            <a:gd name="T101" fmla="*/ 0 h 89"/>
                            <a:gd name="T102" fmla="*/ 24 w 46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0" y="1"/>
                              </a:lnTo>
                              <a:lnTo>
                                <a:pt x="33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5" y="70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1"/>
                              </a:lnTo>
                              <a:lnTo>
                                <a:pt x="33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0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2" y="20"/>
                              </a:lnTo>
                              <a:lnTo>
                                <a:pt x="12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2" y="66"/>
                              </a:lnTo>
                              <a:lnTo>
                                <a:pt x="12" y="70"/>
                              </a:lnTo>
                              <a:lnTo>
                                <a:pt x="14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2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4" y="15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2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1"/>
                      <wps:cNvSpPr>
                        <a:spLocks/>
                      </wps:cNvSpPr>
                      <wps:spPr bwMode="auto">
                        <a:xfrm>
                          <a:off x="5123217" y="729131"/>
                          <a:ext cx="31115" cy="124460"/>
                        </a:xfrm>
                        <a:custGeom>
                          <a:avLst/>
                          <a:gdLst>
                            <a:gd name="T0" fmla="*/ 10 w 34"/>
                            <a:gd name="T1" fmla="*/ 60 h 137"/>
                            <a:gd name="T2" fmla="*/ 10 w 34"/>
                            <a:gd name="T3" fmla="*/ 60 h 137"/>
                            <a:gd name="T4" fmla="*/ 0 w 34"/>
                            <a:gd name="T5" fmla="*/ 60 h 137"/>
                            <a:gd name="T6" fmla="*/ 0 w 34"/>
                            <a:gd name="T7" fmla="*/ 52 h 137"/>
                            <a:gd name="T8" fmla="*/ 10 w 34"/>
                            <a:gd name="T9" fmla="*/ 52 h 137"/>
                            <a:gd name="T10" fmla="*/ 10 w 34"/>
                            <a:gd name="T11" fmla="*/ 14 h 137"/>
                            <a:gd name="T12" fmla="*/ 11 w 34"/>
                            <a:gd name="T13" fmla="*/ 10 h 137"/>
                            <a:gd name="T14" fmla="*/ 11 w 34"/>
                            <a:gd name="T15" fmla="*/ 9 h 137"/>
                            <a:gd name="T16" fmla="*/ 13 w 34"/>
                            <a:gd name="T17" fmla="*/ 7 h 137"/>
                            <a:gd name="T18" fmla="*/ 15 w 34"/>
                            <a:gd name="T19" fmla="*/ 5 h 137"/>
                            <a:gd name="T20" fmla="*/ 15 w 34"/>
                            <a:gd name="T21" fmla="*/ 4 h 137"/>
                            <a:gd name="T22" fmla="*/ 16 w 34"/>
                            <a:gd name="T23" fmla="*/ 4 h 137"/>
                            <a:gd name="T24" fmla="*/ 18 w 34"/>
                            <a:gd name="T25" fmla="*/ 2 h 137"/>
                            <a:gd name="T26" fmla="*/ 19 w 34"/>
                            <a:gd name="T27" fmla="*/ 2 h 137"/>
                            <a:gd name="T28" fmla="*/ 21 w 34"/>
                            <a:gd name="T29" fmla="*/ 0 h 137"/>
                            <a:gd name="T30" fmla="*/ 32 w 34"/>
                            <a:gd name="T31" fmla="*/ 0 h 137"/>
                            <a:gd name="T32" fmla="*/ 32 w 34"/>
                            <a:gd name="T33" fmla="*/ 2 h 137"/>
                            <a:gd name="T34" fmla="*/ 34 w 34"/>
                            <a:gd name="T35" fmla="*/ 2 h 137"/>
                            <a:gd name="T36" fmla="*/ 34 w 34"/>
                            <a:gd name="T37" fmla="*/ 14 h 137"/>
                            <a:gd name="T38" fmla="*/ 32 w 34"/>
                            <a:gd name="T39" fmla="*/ 12 h 137"/>
                            <a:gd name="T40" fmla="*/ 31 w 34"/>
                            <a:gd name="T41" fmla="*/ 12 h 137"/>
                            <a:gd name="T42" fmla="*/ 31 w 34"/>
                            <a:gd name="T43" fmla="*/ 10 h 137"/>
                            <a:gd name="T44" fmla="*/ 23 w 34"/>
                            <a:gd name="T45" fmla="*/ 10 h 137"/>
                            <a:gd name="T46" fmla="*/ 23 w 34"/>
                            <a:gd name="T47" fmla="*/ 12 h 137"/>
                            <a:gd name="T48" fmla="*/ 21 w 34"/>
                            <a:gd name="T49" fmla="*/ 12 h 137"/>
                            <a:gd name="T50" fmla="*/ 21 w 34"/>
                            <a:gd name="T51" fmla="*/ 14 h 137"/>
                            <a:gd name="T52" fmla="*/ 19 w 34"/>
                            <a:gd name="T53" fmla="*/ 15 h 137"/>
                            <a:gd name="T54" fmla="*/ 19 w 34"/>
                            <a:gd name="T55" fmla="*/ 52 h 137"/>
                            <a:gd name="T56" fmla="*/ 34 w 34"/>
                            <a:gd name="T57" fmla="*/ 52 h 137"/>
                            <a:gd name="T58" fmla="*/ 34 w 34"/>
                            <a:gd name="T59" fmla="*/ 60 h 137"/>
                            <a:gd name="T60" fmla="*/ 19 w 34"/>
                            <a:gd name="T61" fmla="*/ 60 h 137"/>
                            <a:gd name="T62" fmla="*/ 19 w 34"/>
                            <a:gd name="T63" fmla="*/ 137 h 137"/>
                            <a:gd name="T64" fmla="*/ 10 w 34"/>
                            <a:gd name="T65" fmla="*/ 137 h 137"/>
                            <a:gd name="T66" fmla="*/ 10 w 34"/>
                            <a:gd name="T67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" h="137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14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19" y="2"/>
                              </a:lnTo>
                              <a:lnTo>
                                <a:pt x="21" y="0"/>
                              </a:lnTo>
                              <a:lnTo>
                                <a:pt x="32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4" y="14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3" y="10"/>
                              </a:lnTo>
                              <a:lnTo>
                                <a:pt x="23" y="12"/>
                              </a:lnTo>
                              <a:lnTo>
                                <a:pt x="21" y="12"/>
                              </a:lnTo>
                              <a:lnTo>
                                <a:pt x="21" y="14"/>
                              </a:lnTo>
                              <a:lnTo>
                                <a:pt x="19" y="15"/>
                              </a:lnTo>
                              <a:lnTo>
                                <a:pt x="19" y="52"/>
                              </a:lnTo>
                              <a:lnTo>
                                <a:pt x="34" y="52"/>
                              </a:lnTo>
                              <a:lnTo>
                                <a:pt x="34" y="60"/>
                              </a:lnTo>
                              <a:lnTo>
                                <a:pt x="19" y="60"/>
                              </a:lnTo>
                              <a:lnTo>
                                <a:pt x="19" y="137"/>
                              </a:lnTo>
                              <a:lnTo>
                                <a:pt x="10" y="137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5187987" y="737386"/>
                          <a:ext cx="44450" cy="116205"/>
                        </a:xfrm>
                        <a:custGeom>
                          <a:avLst/>
                          <a:gdLst>
                            <a:gd name="T0" fmla="*/ 48 w 49"/>
                            <a:gd name="T1" fmla="*/ 124 h 128"/>
                            <a:gd name="T2" fmla="*/ 46 w 49"/>
                            <a:gd name="T3" fmla="*/ 126 h 128"/>
                            <a:gd name="T4" fmla="*/ 41 w 49"/>
                            <a:gd name="T5" fmla="*/ 128 h 128"/>
                            <a:gd name="T6" fmla="*/ 24 w 49"/>
                            <a:gd name="T7" fmla="*/ 126 h 128"/>
                            <a:gd name="T8" fmla="*/ 19 w 49"/>
                            <a:gd name="T9" fmla="*/ 124 h 128"/>
                            <a:gd name="T10" fmla="*/ 14 w 49"/>
                            <a:gd name="T11" fmla="*/ 121 h 128"/>
                            <a:gd name="T12" fmla="*/ 9 w 49"/>
                            <a:gd name="T13" fmla="*/ 116 h 128"/>
                            <a:gd name="T14" fmla="*/ 6 w 49"/>
                            <a:gd name="T15" fmla="*/ 111 h 128"/>
                            <a:gd name="T16" fmla="*/ 5 w 49"/>
                            <a:gd name="T17" fmla="*/ 106 h 128"/>
                            <a:gd name="T18" fmla="*/ 3 w 49"/>
                            <a:gd name="T19" fmla="*/ 100 h 128"/>
                            <a:gd name="T20" fmla="*/ 1 w 49"/>
                            <a:gd name="T21" fmla="*/ 93 h 128"/>
                            <a:gd name="T22" fmla="*/ 0 w 49"/>
                            <a:gd name="T23" fmla="*/ 76 h 128"/>
                            <a:gd name="T24" fmla="*/ 1 w 49"/>
                            <a:gd name="T25" fmla="*/ 50 h 128"/>
                            <a:gd name="T26" fmla="*/ 3 w 49"/>
                            <a:gd name="T27" fmla="*/ 36 h 128"/>
                            <a:gd name="T28" fmla="*/ 5 w 49"/>
                            <a:gd name="T29" fmla="*/ 25 h 128"/>
                            <a:gd name="T30" fmla="*/ 9 w 49"/>
                            <a:gd name="T31" fmla="*/ 17 h 128"/>
                            <a:gd name="T32" fmla="*/ 13 w 49"/>
                            <a:gd name="T33" fmla="*/ 10 h 128"/>
                            <a:gd name="T34" fmla="*/ 16 w 49"/>
                            <a:gd name="T35" fmla="*/ 6 h 128"/>
                            <a:gd name="T36" fmla="*/ 19 w 49"/>
                            <a:gd name="T37" fmla="*/ 3 h 128"/>
                            <a:gd name="T38" fmla="*/ 22 w 49"/>
                            <a:gd name="T39" fmla="*/ 1 h 128"/>
                            <a:gd name="T40" fmla="*/ 25 w 49"/>
                            <a:gd name="T41" fmla="*/ 0 h 128"/>
                            <a:gd name="T42" fmla="*/ 41 w 49"/>
                            <a:gd name="T43" fmla="*/ 1 h 128"/>
                            <a:gd name="T44" fmla="*/ 46 w 49"/>
                            <a:gd name="T45" fmla="*/ 3 h 128"/>
                            <a:gd name="T46" fmla="*/ 49 w 49"/>
                            <a:gd name="T47" fmla="*/ 15 h 128"/>
                            <a:gd name="T48" fmla="*/ 45 w 49"/>
                            <a:gd name="T49" fmla="*/ 13 h 128"/>
                            <a:gd name="T50" fmla="*/ 41 w 49"/>
                            <a:gd name="T51" fmla="*/ 12 h 128"/>
                            <a:gd name="T52" fmla="*/ 37 w 49"/>
                            <a:gd name="T53" fmla="*/ 10 h 128"/>
                            <a:gd name="T54" fmla="*/ 29 w 49"/>
                            <a:gd name="T55" fmla="*/ 12 h 128"/>
                            <a:gd name="T56" fmla="*/ 25 w 49"/>
                            <a:gd name="T57" fmla="*/ 15 h 128"/>
                            <a:gd name="T58" fmla="*/ 21 w 49"/>
                            <a:gd name="T59" fmla="*/ 18 h 128"/>
                            <a:gd name="T60" fmla="*/ 18 w 49"/>
                            <a:gd name="T61" fmla="*/ 23 h 128"/>
                            <a:gd name="T62" fmla="*/ 14 w 49"/>
                            <a:gd name="T63" fmla="*/ 31 h 128"/>
                            <a:gd name="T64" fmla="*/ 13 w 49"/>
                            <a:gd name="T65" fmla="*/ 40 h 128"/>
                            <a:gd name="T66" fmla="*/ 11 w 49"/>
                            <a:gd name="T67" fmla="*/ 51 h 128"/>
                            <a:gd name="T68" fmla="*/ 13 w 49"/>
                            <a:gd name="T69" fmla="*/ 83 h 128"/>
                            <a:gd name="T70" fmla="*/ 14 w 49"/>
                            <a:gd name="T71" fmla="*/ 95 h 128"/>
                            <a:gd name="T72" fmla="*/ 16 w 49"/>
                            <a:gd name="T73" fmla="*/ 103 h 128"/>
                            <a:gd name="T74" fmla="*/ 19 w 49"/>
                            <a:gd name="T75" fmla="*/ 108 h 128"/>
                            <a:gd name="T76" fmla="*/ 22 w 49"/>
                            <a:gd name="T77" fmla="*/ 113 h 128"/>
                            <a:gd name="T78" fmla="*/ 25 w 49"/>
                            <a:gd name="T79" fmla="*/ 116 h 128"/>
                            <a:gd name="T80" fmla="*/ 32 w 49"/>
                            <a:gd name="T81" fmla="*/ 118 h 128"/>
                            <a:gd name="T82" fmla="*/ 40 w 49"/>
                            <a:gd name="T83" fmla="*/ 116 h 128"/>
                            <a:gd name="T84" fmla="*/ 43 w 49"/>
                            <a:gd name="T85" fmla="*/ 115 h 128"/>
                            <a:gd name="T86" fmla="*/ 48 w 49"/>
                            <a:gd name="T87" fmla="*/ 113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9" h="128">
                              <a:moveTo>
                                <a:pt x="48" y="124"/>
                              </a:moveTo>
                              <a:lnTo>
                                <a:pt x="48" y="124"/>
                              </a:lnTo>
                              <a:lnTo>
                                <a:pt x="46" y="124"/>
                              </a:lnTo>
                              <a:lnTo>
                                <a:pt x="46" y="126"/>
                              </a:lnTo>
                              <a:lnTo>
                                <a:pt x="41" y="126"/>
                              </a:lnTo>
                              <a:lnTo>
                                <a:pt x="41" y="128"/>
                              </a:lnTo>
                              <a:lnTo>
                                <a:pt x="25" y="128"/>
                              </a:lnTo>
                              <a:lnTo>
                                <a:pt x="24" y="126"/>
                              </a:lnTo>
                              <a:lnTo>
                                <a:pt x="19" y="126"/>
                              </a:lnTo>
                              <a:lnTo>
                                <a:pt x="19" y="124"/>
                              </a:lnTo>
                              <a:lnTo>
                                <a:pt x="16" y="123"/>
                              </a:lnTo>
                              <a:lnTo>
                                <a:pt x="14" y="121"/>
                              </a:lnTo>
                              <a:lnTo>
                                <a:pt x="13" y="119"/>
                              </a:lnTo>
                              <a:lnTo>
                                <a:pt x="9" y="116"/>
                              </a:lnTo>
                              <a:lnTo>
                                <a:pt x="8" y="113"/>
                              </a:lnTo>
                              <a:lnTo>
                                <a:pt x="6" y="111"/>
                              </a:lnTo>
                              <a:lnTo>
                                <a:pt x="6" y="108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3" y="100"/>
                              </a:lnTo>
                              <a:lnTo>
                                <a:pt x="3" y="96"/>
                              </a:lnTo>
                              <a:lnTo>
                                <a:pt x="1" y="93"/>
                              </a:lnTo>
                              <a:lnTo>
                                <a:pt x="1" y="79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1" y="50"/>
                              </a:lnTo>
                              <a:lnTo>
                                <a:pt x="1" y="43"/>
                              </a:lnTo>
                              <a:lnTo>
                                <a:pt x="3" y="36"/>
                              </a:lnTo>
                              <a:lnTo>
                                <a:pt x="3" y="31"/>
                              </a:lnTo>
                              <a:lnTo>
                                <a:pt x="5" y="25"/>
                              </a:lnTo>
                              <a:lnTo>
                                <a:pt x="6" y="22"/>
                              </a:lnTo>
                              <a:lnTo>
                                <a:pt x="9" y="17"/>
                              </a:lnTo>
                              <a:lnTo>
                                <a:pt x="11" y="13"/>
                              </a:lnTo>
                              <a:lnTo>
                                <a:pt x="13" y="10"/>
                              </a:lnTo>
                              <a:lnTo>
                                <a:pt x="14" y="8"/>
                              </a:lnTo>
                              <a:lnTo>
                                <a:pt x="16" y="6"/>
                              </a:lnTo>
                              <a:lnTo>
                                <a:pt x="18" y="5"/>
                              </a:lnTo>
                              <a:lnTo>
                                <a:pt x="19" y="3"/>
                              </a:lnTo>
                              <a:lnTo>
                                <a:pt x="21" y="3"/>
                              </a:lnTo>
                              <a:lnTo>
                                <a:pt x="22" y="1"/>
                              </a:lnTo>
                              <a:lnTo>
                                <a:pt x="24" y="1"/>
                              </a:lnTo>
                              <a:lnTo>
                                <a:pt x="25" y="0"/>
                              </a:ln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lnTo>
                                <a:pt x="46" y="1"/>
                              </a:lnTo>
                              <a:lnTo>
                                <a:pt x="46" y="3"/>
                              </a:lnTo>
                              <a:lnTo>
                                <a:pt x="49" y="3"/>
                              </a:lnTo>
                              <a:lnTo>
                                <a:pt x="49" y="15"/>
                              </a:lnTo>
                              <a:lnTo>
                                <a:pt x="46" y="15"/>
                              </a:lnTo>
                              <a:lnTo>
                                <a:pt x="45" y="13"/>
                              </a:lnTo>
                              <a:lnTo>
                                <a:pt x="43" y="13"/>
                              </a:lnTo>
                              <a:lnTo>
                                <a:pt x="41" y="12"/>
                              </a:lnTo>
                              <a:lnTo>
                                <a:pt x="37" y="12"/>
                              </a:lnTo>
                              <a:lnTo>
                                <a:pt x="37" y="10"/>
                              </a:lnTo>
                              <a:lnTo>
                                <a:pt x="32" y="10"/>
                              </a:lnTo>
                              <a:lnTo>
                                <a:pt x="29" y="12"/>
                              </a:lnTo>
                              <a:lnTo>
                                <a:pt x="27" y="13"/>
                              </a:lnTo>
                              <a:lnTo>
                                <a:pt x="25" y="15"/>
                              </a:lnTo>
                              <a:lnTo>
                                <a:pt x="22" y="17"/>
                              </a:lnTo>
                              <a:lnTo>
                                <a:pt x="21" y="18"/>
                              </a:lnTo>
                              <a:lnTo>
                                <a:pt x="19" y="22"/>
                              </a:lnTo>
                              <a:lnTo>
                                <a:pt x="18" y="23"/>
                              </a:lnTo>
                              <a:lnTo>
                                <a:pt x="16" y="26"/>
                              </a:lnTo>
                              <a:lnTo>
                                <a:pt x="14" y="31"/>
                              </a:lnTo>
                              <a:lnTo>
                                <a:pt x="14" y="35"/>
                              </a:lnTo>
                              <a:lnTo>
                                <a:pt x="13" y="40"/>
                              </a:lnTo>
                              <a:lnTo>
                                <a:pt x="13" y="45"/>
                              </a:lnTo>
                              <a:lnTo>
                                <a:pt x="11" y="51"/>
                              </a:lnTo>
                              <a:lnTo>
                                <a:pt x="11" y="78"/>
                              </a:lnTo>
                              <a:lnTo>
                                <a:pt x="13" y="83"/>
                              </a:lnTo>
                              <a:lnTo>
                                <a:pt x="13" y="89"/>
                              </a:lnTo>
                              <a:lnTo>
                                <a:pt x="14" y="95"/>
                              </a:lnTo>
                              <a:lnTo>
                                <a:pt x="14" y="98"/>
                              </a:lnTo>
                              <a:lnTo>
                                <a:pt x="16" y="103"/>
                              </a:lnTo>
                              <a:lnTo>
                                <a:pt x="18" y="105"/>
                              </a:lnTo>
                              <a:lnTo>
                                <a:pt x="19" y="108"/>
                              </a:lnTo>
                              <a:lnTo>
                                <a:pt x="21" y="111"/>
                              </a:lnTo>
                              <a:lnTo>
                                <a:pt x="22" y="113"/>
                              </a:lnTo>
                              <a:lnTo>
                                <a:pt x="24" y="115"/>
                              </a:lnTo>
                              <a:lnTo>
                                <a:pt x="25" y="116"/>
                              </a:lnTo>
                              <a:lnTo>
                                <a:pt x="29" y="11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16"/>
                              </a:lnTo>
                              <a:lnTo>
                                <a:pt x="43" y="116"/>
                              </a:lnTo>
                              <a:lnTo>
                                <a:pt x="43" y="115"/>
                              </a:lnTo>
                              <a:lnTo>
                                <a:pt x="46" y="115"/>
                              </a:lnTo>
                              <a:lnTo>
                                <a:pt x="48" y="113"/>
                              </a:lnTo>
                              <a:lnTo>
                                <a:pt x="4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5241327" y="774216"/>
                          <a:ext cx="21590" cy="79375"/>
                        </a:xfrm>
                        <a:custGeom>
                          <a:avLst/>
                          <a:gdLst>
                            <a:gd name="T0" fmla="*/ 0 w 24"/>
                            <a:gd name="T1" fmla="*/ 2 h 87"/>
                            <a:gd name="T2" fmla="*/ 0 w 24"/>
                            <a:gd name="T3" fmla="*/ 2 h 87"/>
                            <a:gd name="T4" fmla="*/ 11 w 24"/>
                            <a:gd name="T5" fmla="*/ 2 h 87"/>
                            <a:gd name="T6" fmla="*/ 11 w 24"/>
                            <a:gd name="T7" fmla="*/ 14 h 87"/>
                            <a:gd name="T8" fmla="*/ 11 w 24"/>
                            <a:gd name="T9" fmla="*/ 10 h 87"/>
                            <a:gd name="T10" fmla="*/ 13 w 24"/>
                            <a:gd name="T11" fmla="*/ 9 h 87"/>
                            <a:gd name="T12" fmla="*/ 13 w 24"/>
                            <a:gd name="T13" fmla="*/ 7 h 87"/>
                            <a:gd name="T14" fmla="*/ 14 w 24"/>
                            <a:gd name="T15" fmla="*/ 7 h 87"/>
                            <a:gd name="T16" fmla="*/ 14 w 24"/>
                            <a:gd name="T17" fmla="*/ 5 h 87"/>
                            <a:gd name="T18" fmla="*/ 16 w 24"/>
                            <a:gd name="T19" fmla="*/ 5 h 87"/>
                            <a:gd name="T20" fmla="*/ 16 w 24"/>
                            <a:gd name="T21" fmla="*/ 4 h 87"/>
                            <a:gd name="T22" fmla="*/ 18 w 24"/>
                            <a:gd name="T23" fmla="*/ 4 h 87"/>
                            <a:gd name="T24" fmla="*/ 18 w 24"/>
                            <a:gd name="T25" fmla="*/ 2 h 87"/>
                            <a:gd name="T26" fmla="*/ 21 w 24"/>
                            <a:gd name="T27" fmla="*/ 2 h 87"/>
                            <a:gd name="T28" fmla="*/ 21 w 24"/>
                            <a:gd name="T29" fmla="*/ 0 h 87"/>
                            <a:gd name="T30" fmla="*/ 24 w 24"/>
                            <a:gd name="T31" fmla="*/ 0 h 87"/>
                            <a:gd name="T32" fmla="*/ 24 w 24"/>
                            <a:gd name="T33" fmla="*/ 12 h 87"/>
                            <a:gd name="T34" fmla="*/ 19 w 24"/>
                            <a:gd name="T35" fmla="*/ 12 h 87"/>
                            <a:gd name="T36" fmla="*/ 19 w 24"/>
                            <a:gd name="T37" fmla="*/ 14 h 87"/>
                            <a:gd name="T38" fmla="*/ 16 w 24"/>
                            <a:gd name="T39" fmla="*/ 14 h 87"/>
                            <a:gd name="T40" fmla="*/ 16 w 24"/>
                            <a:gd name="T41" fmla="*/ 15 h 87"/>
                            <a:gd name="T42" fmla="*/ 14 w 24"/>
                            <a:gd name="T43" fmla="*/ 15 h 87"/>
                            <a:gd name="T44" fmla="*/ 14 w 24"/>
                            <a:gd name="T45" fmla="*/ 17 h 87"/>
                            <a:gd name="T46" fmla="*/ 13 w 24"/>
                            <a:gd name="T47" fmla="*/ 19 h 87"/>
                            <a:gd name="T48" fmla="*/ 13 w 24"/>
                            <a:gd name="T49" fmla="*/ 20 h 87"/>
                            <a:gd name="T50" fmla="*/ 11 w 24"/>
                            <a:gd name="T51" fmla="*/ 22 h 87"/>
                            <a:gd name="T52" fmla="*/ 11 w 24"/>
                            <a:gd name="T53" fmla="*/ 87 h 87"/>
                            <a:gd name="T54" fmla="*/ 0 w 24"/>
                            <a:gd name="T55" fmla="*/ 87 h 87"/>
                            <a:gd name="T56" fmla="*/ 0 w 24"/>
                            <a:gd name="T5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4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16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19" y="12"/>
                              </a:lnTo>
                              <a:lnTo>
                                <a:pt x="19" y="14"/>
                              </a:lnTo>
                              <a:lnTo>
                                <a:pt x="16" y="14"/>
                              </a:lnTo>
                              <a:lnTo>
                                <a:pt x="16" y="15"/>
                              </a:lnTo>
                              <a:lnTo>
                                <a:pt x="14" y="15"/>
                              </a:lnTo>
                              <a:lnTo>
                                <a:pt x="14" y="17"/>
                              </a:lnTo>
                              <a:lnTo>
                                <a:pt x="13" y="19"/>
                              </a:lnTo>
                              <a:lnTo>
                                <a:pt x="13" y="20"/>
                              </a:lnTo>
                              <a:lnTo>
                                <a:pt x="11" y="22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4"/>
                      <wps:cNvSpPr>
                        <a:spLocks noEditPoints="1"/>
                      </wps:cNvSpPr>
                      <wps:spPr bwMode="auto">
                        <a:xfrm>
                          <a:off x="5270537" y="773581"/>
                          <a:ext cx="42545" cy="81280"/>
                        </a:xfrm>
                        <a:custGeom>
                          <a:avLst/>
                          <a:gdLst>
                            <a:gd name="T0" fmla="*/ 24 w 47"/>
                            <a:gd name="T1" fmla="*/ 10 h 89"/>
                            <a:gd name="T2" fmla="*/ 28 w 47"/>
                            <a:gd name="T3" fmla="*/ 0 h 89"/>
                            <a:gd name="T4" fmla="*/ 32 w 47"/>
                            <a:gd name="T5" fmla="*/ 1 h 89"/>
                            <a:gd name="T6" fmla="*/ 37 w 47"/>
                            <a:gd name="T7" fmla="*/ 5 h 89"/>
                            <a:gd name="T8" fmla="*/ 40 w 47"/>
                            <a:gd name="T9" fmla="*/ 8 h 89"/>
                            <a:gd name="T10" fmla="*/ 43 w 47"/>
                            <a:gd name="T11" fmla="*/ 15 h 89"/>
                            <a:gd name="T12" fmla="*/ 45 w 47"/>
                            <a:gd name="T13" fmla="*/ 21 h 89"/>
                            <a:gd name="T14" fmla="*/ 47 w 47"/>
                            <a:gd name="T15" fmla="*/ 30 h 89"/>
                            <a:gd name="T16" fmla="*/ 45 w 47"/>
                            <a:gd name="T17" fmla="*/ 65 h 89"/>
                            <a:gd name="T18" fmla="*/ 43 w 47"/>
                            <a:gd name="T19" fmla="*/ 71 h 89"/>
                            <a:gd name="T20" fmla="*/ 42 w 47"/>
                            <a:gd name="T21" fmla="*/ 78 h 89"/>
                            <a:gd name="T22" fmla="*/ 39 w 47"/>
                            <a:gd name="T23" fmla="*/ 83 h 89"/>
                            <a:gd name="T24" fmla="*/ 34 w 47"/>
                            <a:gd name="T25" fmla="*/ 86 h 89"/>
                            <a:gd name="T26" fmla="*/ 29 w 47"/>
                            <a:gd name="T27" fmla="*/ 88 h 89"/>
                            <a:gd name="T28" fmla="*/ 24 w 47"/>
                            <a:gd name="T29" fmla="*/ 89 h 89"/>
                            <a:gd name="T30" fmla="*/ 29 w 47"/>
                            <a:gd name="T31" fmla="*/ 79 h 89"/>
                            <a:gd name="T32" fmla="*/ 30 w 47"/>
                            <a:gd name="T33" fmla="*/ 76 h 89"/>
                            <a:gd name="T34" fmla="*/ 32 w 47"/>
                            <a:gd name="T35" fmla="*/ 73 h 89"/>
                            <a:gd name="T36" fmla="*/ 35 w 47"/>
                            <a:gd name="T37" fmla="*/ 70 h 89"/>
                            <a:gd name="T38" fmla="*/ 37 w 47"/>
                            <a:gd name="T39" fmla="*/ 58 h 89"/>
                            <a:gd name="T40" fmla="*/ 35 w 47"/>
                            <a:gd name="T41" fmla="*/ 30 h 89"/>
                            <a:gd name="T42" fmla="*/ 34 w 47"/>
                            <a:gd name="T43" fmla="*/ 18 h 89"/>
                            <a:gd name="T44" fmla="*/ 32 w 47"/>
                            <a:gd name="T45" fmla="*/ 15 h 89"/>
                            <a:gd name="T46" fmla="*/ 29 w 47"/>
                            <a:gd name="T47" fmla="*/ 11 h 89"/>
                            <a:gd name="T48" fmla="*/ 24 w 47"/>
                            <a:gd name="T49" fmla="*/ 10 h 89"/>
                            <a:gd name="T50" fmla="*/ 24 w 47"/>
                            <a:gd name="T51" fmla="*/ 10 h 89"/>
                            <a:gd name="T52" fmla="*/ 21 w 47"/>
                            <a:gd name="T53" fmla="*/ 10 h 89"/>
                            <a:gd name="T54" fmla="*/ 18 w 47"/>
                            <a:gd name="T55" fmla="*/ 11 h 89"/>
                            <a:gd name="T56" fmla="*/ 16 w 47"/>
                            <a:gd name="T57" fmla="*/ 15 h 89"/>
                            <a:gd name="T58" fmla="*/ 15 w 47"/>
                            <a:gd name="T59" fmla="*/ 18 h 89"/>
                            <a:gd name="T60" fmla="*/ 13 w 47"/>
                            <a:gd name="T61" fmla="*/ 23 h 89"/>
                            <a:gd name="T62" fmla="*/ 11 w 47"/>
                            <a:gd name="T63" fmla="*/ 65 h 89"/>
                            <a:gd name="T64" fmla="*/ 13 w 47"/>
                            <a:gd name="T65" fmla="*/ 70 h 89"/>
                            <a:gd name="T66" fmla="*/ 15 w 47"/>
                            <a:gd name="T67" fmla="*/ 73 h 89"/>
                            <a:gd name="T68" fmla="*/ 16 w 47"/>
                            <a:gd name="T69" fmla="*/ 76 h 89"/>
                            <a:gd name="T70" fmla="*/ 20 w 47"/>
                            <a:gd name="T71" fmla="*/ 79 h 89"/>
                            <a:gd name="T72" fmla="*/ 24 w 47"/>
                            <a:gd name="T73" fmla="*/ 89 h 89"/>
                            <a:gd name="T74" fmla="*/ 18 w 47"/>
                            <a:gd name="T75" fmla="*/ 88 h 89"/>
                            <a:gd name="T76" fmla="*/ 13 w 47"/>
                            <a:gd name="T77" fmla="*/ 86 h 89"/>
                            <a:gd name="T78" fmla="*/ 10 w 47"/>
                            <a:gd name="T79" fmla="*/ 83 h 89"/>
                            <a:gd name="T80" fmla="*/ 7 w 47"/>
                            <a:gd name="T81" fmla="*/ 78 h 89"/>
                            <a:gd name="T82" fmla="*/ 3 w 47"/>
                            <a:gd name="T83" fmla="*/ 71 h 89"/>
                            <a:gd name="T84" fmla="*/ 2 w 47"/>
                            <a:gd name="T85" fmla="*/ 65 h 89"/>
                            <a:gd name="T86" fmla="*/ 0 w 47"/>
                            <a:gd name="T87" fmla="*/ 55 h 89"/>
                            <a:gd name="T88" fmla="*/ 2 w 47"/>
                            <a:gd name="T89" fmla="*/ 30 h 89"/>
                            <a:gd name="T90" fmla="*/ 3 w 47"/>
                            <a:gd name="T91" fmla="*/ 21 h 89"/>
                            <a:gd name="T92" fmla="*/ 5 w 47"/>
                            <a:gd name="T93" fmla="*/ 15 h 89"/>
                            <a:gd name="T94" fmla="*/ 8 w 47"/>
                            <a:gd name="T95" fmla="*/ 8 h 89"/>
                            <a:gd name="T96" fmla="*/ 11 w 47"/>
                            <a:gd name="T97" fmla="*/ 5 h 89"/>
                            <a:gd name="T98" fmla="*/ 16 w 47"/>
                            <a:gd name="T99" fmla="*/ 1 h 89"/>
                            <a:gd name="T100" fmla="*/ 21 w 47"/>
                            <a:gd name="T101" fmla="*/ 0 h 89"/>
                            <a:gd name="T102" fmla="*/ 24 w 47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8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7" y="30"/>
                              </a:lnTo>
                              <a:lnTo>
                                <a:pt x="47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9" y="83"/>
                              </a:lnTo>
                              <a:lnTo>
                                <a:pt x="37" y="84"/>
                              </a:lnTo>
                              <a:lnTo>
                                <a:pt x="34" y="86"/>
                              </a:lnTo>
                              <a:lnTo>
                                <a:pt x="32" y="88"/>
                              </a:lnTo>
                              <a:lnTo>
                                <a:pt x="29" y="88"/>
                              </a:lnTo>
                              <a:lnTo>
                                <a:pt x="28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9" y="79"/>
                              </a:lnTo>
                              <a:lnTo>
                                <a:pt x="29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5" y="70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1"/>
                              </a:lnTo>
                              <a:lnTo>
                                <a:pt x="34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18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3" y="66"/>
                              </a:lnTo>
                              <a:lnTo>
                                <a:pt x="13" y="70"/>
                              </a:lnTo>
                              <a:lnTo>
                                <a:pt x="15" y="71"/>
                              </a:lnTo>
                              <a:lnTo>
                                <a:pt x="15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2" y="65"/>
                              </a:lnTo>
                              <a:lnTo>
                                <a:pt x="2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1"/>
                              </a:lnTo>
                              <a:lnTo>
                                <a:pt x="8" y="8"/>
                              </a:lnTo>
                              <a:lnTo>
                                <a:pt x="10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5"/>
                      <wps:cNvSpPr>
                        <a:spLocks noEditPoints="1"/>
                      </wps:cNvSpPr>
                      <wps:spPr bwMode="auto">
                        <a:xfrm>
                          <a:off x="5325147" y="774216"/>
                          <a:ext cx="38735" cy="80645"/>
                        </a:xfrm>
                        <a:custGeom>
                          <a:avLst/>
                          <a:gdLst>
                            <a:gd name="T0" fmla="*/ 22 w 43"/>
                            <a:gd name="T1" fmla="*/ 78 h 88"/>
                            <a:gd name="T2" fmla="*/ 28 w 43"/>
                            <a:gd name="T3" fmla="*/ 77 h 88"/>
                            <a:gd name="T4" fmla="*/ 32 w 43"/>
                            <a:gd name="T5" fmla="*/ 74 h 88"/>
                            <a:gd name="T6" fmla="*/ 33 w 43"/>
                            <a:gd name="T7" fmla="*/ 69 h 88"/>
                            <a:gd name="T8" fmla="*/ 35 w 43"/>
                            <a:gd name="T9" fmla="*/ 55 h 88"/>
                            <a:gd name="T10" fmla="*/ 33 w 43"/>
                            <a:gd name="T11" fmla="*/ 25 h 88"/>
                            <a:gd name="T12" fmla="*/ 32 w 43"/>
                            <a:gd name="T13" fmla="*/ 17 h 88"/>
                            <a:gd name="T14" fmla="*/ 30 w 43"/>
                            <a:gd name="T15" fmla="*/ 14 h 88"/>
                            <a:gd name="T16" fmla="*/ 27 w 43"/>
                            <a:gd name="T17" fmla="*/ 10 h 88"/>
                            <a:gd name="T18" fmla="*/ 22 w 43"/>
                            <a:gd name="T19" fmla="*/ 0 h 88"/>
                            <a:gd name="T20" fmla="*/ 25 w 43"/>
                            <a:gd name="T21" fmla="*/ 2 h 88"/>
                            <a:gd name="T22" fmla="*/ 28 w 43"/>
                            <a:gd name="T23" fmla="*/ 4 h 88"/>
                            <a:gd name="T24" fmla="*/ 30 w 43"/>
                            <a:gd name="T25" fmla="*/ 5 h 88"/>
                            <a:gd name="T26" fmla="*/ 32 w 43"/>
                            <a:gd name="T27" fmla="*/ 7 h 88"/>
                            <a:gd name="T28" fmla="*/ 33 w 43"/>
                            <a:gd name="T29" fmla="*/ 10 h 88"/>
                            <a:gd name="T30" fmla="*/ 43 w 43"/>
                            <a:gd name="T31" fmla="*/ 2 h 88"/>
                            <a:gd name="T32" fmla="*/ 33 w 43"/>
                            <a:gd name="T33" fmla="*/ 87 h 88"/>
                            <a:gd name="T34" fmla="*/ 33 w 43"/>
                            <a:gd name="T35" fmla="*/ 82 h 88"/>
                            <a:gd name="T36" fmla="*/ 32 w 43"/>
                            <a:gd name="T37" fmla="*/ 83 h 88"/>
                            <a:gd name="T38" fmla="*/ 30 w 43"/>
                            <a:gd name="T39" fmla="*/ 85 h 88"/>
                            <a:gd name="T40" fmla="*/ 27 w 43"/>
                            <a:gd name="T41" fmla="*/ 87 h 88"/>
                            <a:gd name="T42" fmla="*/ 23 w 43"/>
                            <a:gd name="T43" fmla="*/ 88 h 88"/>
                            <a:gd name="T44" fmla="*/ 22 w 43"/>
                            <a:gd name="T45" fmla="*/ 78 h 88"/>
                            <a:gd name="T46" fmla="*/ 9 w 43"/>
                            <a:gd name="T47" fmla="*/ 45 h 88"/>
                            <a:gd name="T48" fmla="*/ 11 w 43"/>
                            <a:gd name="T49" fmla="*/ 48 h 88"/>
                            <a:gd name="T50" fmla="*/ 12 w 43"/>
                            <a:gd name="T51" fmla="*/ 67 h 88"/>
                            <a:gd name="T52" fmla="*/ 14 w 43"/>
                            <a:gd name="T53" fmla="*/ 74 h 88"/>
                            <a:gd name="T54" fmla="*/ 16 w 43"/>
                            <a:gd name="T55" fmla="*/ 77 h 88"/>
                            <a:gd name="T56" fmla="*/ 17 w 43"/>
                            <a:gd name="T57" fmla="*/ 78 h 88"/>
                            <a:gd name="T58" fmla="*/ 22 w 43"/>
                            <a:gd name="T59" fmla="*/ 88 h 88"/>
                            <a:gd name="T60" fmla="*/ 14 w 43"/>
                            <a:gd name="T61" fmla="*/ 87 h 88"/>
                            <a:gd name="T62" fmla="*/ 11 w 43"/>
                            <a:gd name="T63" fmla="*/ 85 h 88"/>
                            <a:gd name="T64" fmla="*/ 8 w 43"/>
                            <a:gd name="T65" fmla="*/ 82 h 88"/>
                            <a:gd name="T66" fmla="*/ 4 w 43"/>
                            <a:gd name="T67" fmla="*/ 77 h 88"/>
                            <a:gd name="T68" fmla="*/ 3 w 43"/>
                            <a:gd name="T69" fmla="*/ 72 h 88"/>
                            <a:gd name="T70" fmla="*/ 1 w 43"/>
                            <a:gd name="T71" fmla="*/ 64 h 88"/>
                            <a:gd name="T72" fmla="*/ 0 w 43"/>
                            <a:gd name="T73" fmla="*/ 27 h 88"/>
                            <a:gd name="T74" fmla="*/ 1 w 43"/>
                            <a:gd name="T75" fmla="*/ 20 h 88"/>
                            <a:gd name="T76" fmla="*/ 3 w 43"/>
                            <a:gd name="T77" fmla="*/ 14 h 88"/>
                            <a:gd name="T78" fmla="*/ 4 w 43"/>
                            <a:gd name="T79" fmla="*/ 9 h 88"/>
                            <a:gd name="T80" fmla="*/ 6 w 43"/>
                            <a:gd name="T81" fmla="*/ 7 h 88"/>
                            <a:gd name="T82" fmla="*/ 9 w 43"/>
                            <a:gd name="T83" fmla="*/ 4 h 88"/>
                            <a:gd name="T84" fmla="*/ 14 w 43"/>
                            <a:gd name="T85" fmla="*/ 2 h 88"/>
                            <a:gd name="T86" fmla="*/ 22 w 43"/>
                            <a:gd name="T87" fmla="*/ 0 h 88"/>
                            <a:gd name="T88" fmla="*/ 17 w 43"/>
                            <a:gd name="T89" fmla="*/ 10 h 88"/>
                            <a:gd name="T90" fmla="*/ 16 w 43"/>
                            <a:gd name="T91" fmla="*/ 12 h 88"/>
                            <a:gd name="T92" fmla="*/ 14 w 43"/>
                            <a:gd name="T93" fmla="*/ 15 h 88"/>
                            <a:gd name="T94" fmla="*/ 12 w 43"/>
                            <a:gd name="T95" fmla="*/ 22 h 88"/>
                            <a:gd name="T96" fmla="*/ 11 w 43"/>
                            <a:gd name="T97" fmla="*/ 4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7" y="78"/>
                              </a:lnTo>
                              <a:lnTo>
                                <a:pt x="28" y="77"/>
                              </a:lnTo>
                              <a:lnTo>
                                <a:pt x="30" y="75"/>
                              </a:lnTo>
                              <a:lnTo>
                                <a:pt x="32" y="74"/>
                              </a:lnTo>
                              <a:lnTo>
                                <a:pt x="32" y="70"/>
                              </a:lnTo>
                              <a:lnTo>
                                <a:pt x="33" y="69"/>
                              </a:lnTo>
                              <a:lnTo>
                                <a:pt x="33" y="57"/>
                              </a:lnTo>
                              <a:lnTo>
                                <a:pt x="35" y="55"/>
                              </a:lnTo>
                              <a:lnTo>
                                <a:pt x="35" y="29"/>
                              </a:lnTo>
                              <a:lnTo>
                                <a:pt x="33" y="25"/>
                              </a:lnTo>
                              <a:lnTo>
                                <a:pt x="33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0" y="14"/>
                              </a:lnTo>
                              <a:lnTo>
                                <a:pt x="28" y="12"/>
                              </a:lnTo>
                              <a:lnTo>
                                <a:pt x="27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5" y="2"/>
                              </a:lnTo>
                              <a:lnTo>
                                <a:pt x="28" y="2"/>
                              </a:lnTo>
                              <a:lnTo>
                                <a:pt x="28" y="4"/>
                              </a:lnTo>
                              <a:lnTo>
                                <a:pt x="30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10"/>
                              </a:lnTo>
                              <a:lnTo>
                                <a:pt x="33" y="2"/>
                              </a:lnTo>
                              <a:lnTo>
                                <a:pt x="43" y="2"/>
                              </a:lnTo>
                              <a:lnTo>
                                <a:pt x="43" y="87"/>
                              </a:lnTo>
                              <a:lnTo>
                                <a:pt x="33" y="87"/>
                              </a:lnTo>
                              <a:lnTo>
                                <a:pt x="33" y="78"/>
                              </a:lnTo>
                              <a:lnTo>
                                <a:pt x="33" y="82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0" y="83"/>
                              </a:lnTo>
                              <a:lnTo>
                                <a:pt x="30" y="85"/>
                              </a:lnTo>
                              <a:lnTo>
                                <a:pt x="27" y="85"/>
                              </a:lnTo>
                              <a:lnTo>
                                <a:pt x="27" y="87"/>
                              </a:lnTo>
                              <a:lnTo>
                                <a:pt x="23" y="87"/>
                              </a:lnTo>
                              <a:lnTo>
                                <a:pt x="23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9" y="45"/>
                              </a:moveTo>
                              <a:lnTo>
                                <a:pt x="9" y="45"/>
                              </a:lnTo>
                              <a:lnTo>
                                <a:pt x="11" y="48"/>
                              </a:lnTo>
                              <a:lnTo>
                                <a:pt x="11" y="64"/>
                              </a:lnTo>
                              <a:lnTo>
                                <a:pt x="12" y="67"/>
                              </a:lnTo>
                              <a:lnTo>
                                <a:pt x="12" y="72"/>
                              </a:lnTo>
                              <a:lnTo>
                                <a:pt x="14" y="74"/>
                              </a:lnTo>
                              <a:lnTo>
                                <a:pt x="14" y="75"/>
                              </a:lnTo>
                              <a:lnTo>
                                <a:pt x="16" y="77"/>
                              </a:lnTo>
                              <a:lnTo>
                                <a:pt x="17" y="77"/>
                              </a:lnTo>
                              <a:lnTo>
                                <a:pt x="17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7" y="88"/>
                              </a:lnTo>
                              <a:lnTo>
                                <a:pt x="14" y="87"/>
                              </a:lnTo>
                              <a:lnTo>
                                <a:pt x="12" y="87"/>
                              </a:lnTo>
                              <a:lnTo>
                                <a:pt x="11" y="85"/>
                              </a:lnTo>
                              <a:lnTo>
                                <a:pt x="9" y="83"/>
                              </a:lnTo>
                              <a:lnTo>
                                <a:pt x="8" y="82"/>
                              </a:lnTo>
                              <a:lnTo>
                                <a:pt x="6" y="80"/>
                              </a:lnTo>
                              <a:lnTo>
                                <a:pt x="4" y="77"/>
                              </a:lnTo>
                              <a:lnTo>
                                <a:pt x="3" y="75"/>
                              </a:lnTo>
                              <a:lnTo>
                                <a:pt x="3" y="72"/>
                              </a:lnTo>
                              <a:lnTo>
                                <a:pt x="1" y="67"/>
                              </a:lnTo>
                              <a:lnTo>
                                <a:pt x="1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7"/>
                              </a:lnTo>
                              <a:lnTo>
                                <a:pt x="3" y="14"/>
                              </a:lnTo>
                              <a:lnTo>
                                <a:pt x="4" y="10"/>
                              </a:lnTo>
                              <a:lnTo>
                                <a:pt x="4" y="9"/>
                              </a:lnTo>
                              <a:lnTo>
                                <a:pt x="6" y="9"/>
                              </a:lnTo>
                              <a:lnTo>
                                <a:pt x="6" y="7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2" y="17"/>
                              </a:lnTo>
                              <a:lnTo>
                                <a:pt x="12" y="22"/>
                              </a:lnTo>
                              <a:lnTo>
                                <a:pt x="11" y="24"/>
                              </a:lnTo>
                              <a:lnTo>
                                <a:pt x="11" y="40"/>
                              </a:lnTo>
                              <a:lnTo>
                                <a:pt x="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5376582" y="753896"/>
                          <a:ext cx="27940" cy="99695"/>
                        </a:xfrm>
                        <a:custGeom>
                          <a:avLst/>
                          <a:gdLst>
                            <a:gd name="T0" fmla="*/ 8 w 31"/>
                            <a:gd name="T1" fmla="*/ 33 h 110"/>
                            <a:gd name="T2" fmla="*/ 8 w 31"/>
                            <a:gd name="T3" fmla="*/ 33 h 110"/>
                            <a:gd name="T4" fmla="*/ 0 w 31"/>
                            <a:gd name="T5" fmla="*/ 33 h 110"/>
                            <a:gd name="T6" fmla="*/ 0 w 31"/>
                            <a:gd name="T7" fmla="*/ 25 h 110"/>
                            <a:gd name="T8" fmla="*/ 8 w 31"/>
                            <a:gd name="T9" fmla="*/ 25 h 110"/>
                            <a:gd name="T10" fmla="*/ 8 w 31"/>
                            <a:gd name="T11" fmla="*/ 0 h 110"/>
                            <a:gd name="T12" fmla="*/ 18 w 31"/>
                            <a:gd name="T13" fmla="*/ 0 h 110"/>
                            <a:gd name="T14" fmla="*/ 18 w 31"/>
                            <a:gd name="T15" fmla="*/ 25 h 110"/>
                            <a:gd name="T16" fmla="*/ 31 w 31"/>
                            <a:gd name="T17" fmla="*/ 25 h 110"/>
                            <a:gd name="T18" fmla="*/ 31 w 31"/>
                            <a:gd name="T19" fmla="*/ 33 h 110"/>
                            <a:gd name="T20" fmla="*/ 18 w 31"/>
                            <a:gd name="T21" fmla="*/ 33 h 110"/>
                            <a:gd name="T22" fmla="*/ 18 w 31"/>
                            <a:gd name="T23" fmla="*/ 110 h 110"/>
                            <a:gd name="T24" fmla="*/ 8 w 31"/>
                            <a:gd name="T25" fmla="*/ 110 h 110"/>
                            <a:gd name="T26" fmla="*/ 8 w 31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10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8" y="25"/>
                              </a:lnTo>
                              <a:lnTo>
                                <a:pt x="8" y="0"/>
                              </a:lnTo>
                              <a:lnTo>
                                <a:pt x="18" y="0"/>
                              </a:lnTo>
                              <a:lnTo>
                                <a:pt x="18" y="25"/>
                              </a:lnTo>
                              <a:lnTo>
                                <a:pt x="31" y="25"/>
                              </a:lnTo>
                              <a:lnTo>
                                <a:pt x="31" y="33"/>
                              </a:lnTo>
                              <a:lnTo>
                                <a:pt x="18" y="33"/>
                              </a:lnTo>
                              <a:lnTo>
                                <a:pt x="18" y="110"/>
                              </a:lnTo>
                              <a:lnTo>
                                <a:pt x="8" y="11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7"/>
                      <wps:cNvSpPr>
                        <a:spLocks noEditPoints="1"/>
                      </wps:cNvSpPr>
                      <wps:spPr bwMode="auto">
                        <a:xfrm>
                          <a:off x="5412142" y="744371"/>
                          <a:ext cx="12700" cy="109220"/>
                        </a:xfrm>
                        <a:custGeom>
                          <a:avLst/>
                          <a:gdLst>
                            <a:gd name="T0" fmla="*/ 8 w 14"/>
                            <a:gd name="T1" fmla="*/ 0 h 120"/>
                            <a:gd name="T2" fmla="*/ 8 w 14"/>
                            <a:gd name="T3" fmla="*/ 0 h 120"/>
                            <a:gd name="T4" fmla="*/ 10 w 14"/>
                            <a:gd name="T5" fmla="*/ 0 h 120"/>
                            <a:gd name="T6" fmla="*/ 11 w 14"/>
                            <a:gd name="T7" fmla="*/ 2 h 120"/>
                            <a:gd name="T8" fmla="*/ 12 w 14"/>
                            <a:gd name="T9" fmla="*/ 2 h 120"/>
                            <a:gd name="T10" fmla="*/ 12 w 14"/>
                            <a:gd name="T11" fmla="*/ 4 h 120"/>
                            <a:gd name="T12" fmla="*/ 14 w 14"/>
                            <a:gd name="T13" fmla="*/ 5 h 120"/>
                            <a:gd name="T14" fmla="*/ 14 w 14"/>
                            <a:gd name="T15" fmla="*/ 12 h 120"/>
                            <a:gd name="T16" fmla="*/ 12 w 14"/>
                            <a:gd name="T17" fmla="*/ 12 h 120"/>
                            <a:gd name="T18" fmla="*/ 12 w 14"/>
                            <a:gd name="T19" fmla="*/ 14 h 120"/>
                            <a:gd name="T20" fmla="*/ 11 w 14"/>
                            <a:gd name="T21" fmla="*/ 14 h 120"/>
                            <a:gd name="T22" fmla="*/ 11 w 14"/>
                            <a:gd name="T23" fmla="*/ 15 h 120"/>
                            <a:gd name="T24" fmla="*/ 10 w 14"/>
                            <a:gd name="T25" fmla="*/ 15 h 120"/>
                            <a:gd name="T26" fmla="*/ 10 w 14"/>
                            <a:gd name="T27" fmla="*/ 17 h 120"/>
                            <a:gd name="T28" fmla="*/ 5 w 14"/>
                            <a:gd name="T29" fmla="*/ 17 h 120"/>
                            <a:gd name="T30" fmla="*/ 5 w 14"/>
                            <a:gd name="T31" fmla="*/ 15 h 120"/>
                            <a:gd name="T32" fmla="*/ 3 w 14"/>
                            <a:gd name="T33" fmla="*/ 15 h 120"/>
                            <a:gd name="T34" fmla="*/ 3 w 14"/>
                            <a:gd name="T35" fmla="*/ 14 h 120"/>
                            <a:gd name="T36" fmla="*/ 1 w 14"/>
                            <a:gd name="T37" fmla="*/ 14 h 120"/>
                            <a:gd name="T38" fmla="*/ 1 w 14"/>
                            <a:gd name="T39" fmla="*/ 12 h 120"/>
                            <a:gd name="T40" fmla="*/ 0 w 14"/>
                            <a:gd name="T41" fmla="*/ 12 h 120"/>
                            <a:gd name="T42" fmla="*/ 0 w 14"/>
                            <a:gd name="T43" fmla="*/ 5 h 120"/>
                            <a:gd name="T44" fmla="*/ 1 w 14"/>
                            <a:gd name="T45" fmla="*/ 4 h 120"/>
                            <a:gd name="T46" fmla="*/ 1 w 14"/>
                            <a:gd name="T47" fmla="*/ 2 h 120"/>
                            <a:gd name="T48" fmla="*/ 3 w 14"/>
                            <a:gd name="T49" fmla="*/ 2 h 120"/>
                            <a:gd name="T50" fmla="*/ 5 w 14"/>
                            <a:gd name="T51" fmla="*/ 0 h 120"/>
                            <a:gd name="T52" fmla="*/ 8 w 14"/>
                            <a:gd name="T53" fmla="*/ 0 h 120"/>
                            <a:gd name="T54" fmla="*/ 8 w 14"/>
                            <a:gd name="T55" fmla="*/ 0 h 120"/>
                            <a:gd name="T56" fmla="*/ 1 w 14"/>
                            <a:gd name="T57" fmla="*/ 35 h 120"/>
                            <a:gd name="T58" fmla="*/ 1 w 14"/>
                            <a:gd name="T59" fmla="*/ 35 h 120"/>
                            <a:gd name="T60" fmla="*/ 12 w 14"/>
                            <a:gd name="T61" fmla="*/ 35 h 120"/>
                            <a:gd name="T62" fmla="*/ 12 w 14"/>
                            <a:gd name="T63" fmla="*/ 120 h 120"/>
                            <a:gd name="T64" fmla="*/ 1 w 14"/>
                            <a:gd name="T65" fmla="*/ 120 h 120"/>
                            <a:gd name="T66" fmla="*/ 1 w 14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2" y="4"/>
                              </a:lnTo>
                              <a:lnTo>
                                <a:pt x="14" y="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4"/>
                              </a:lnTo>
                              <a:lnTo>
                                <a:pt x="11" y="14"/>
                              </a:lnTo>
                              <a:lnTo>
                                <a:pt x="11" y="15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3" y="15"/>
                              </a:lnTo>
                              <a:lnTo>
                                <a:pt x="3" y="14"/>
                              </a:lnTo>
                              <a:lnTo>
                                <a:pt x="1" y="14"/>
                              </a:lnTo>
                              <a:lnTo>
                                <a:pt x="1" y="12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" y="35"/>
                              </a:moveTo>
                              <a:lnTo>
                                <a:pt x="1" y="35"/>
                              </a:lnTo>
                              <a:lnTo>
                                <a:pt x="12" y="35"/>
                              </a:lnTo>
                              <a:lnTo>
                                <a:pt x="12" y="120"/>
                              </a:lnTo>
                              <a:lnTo>
                                <a:pt x="1" y="120"/>
                              </a:lnTo>
                              <a:lnTo>
                                <a:pt x="1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8"/>
                      <wps:cNvSpPr>
                        <a:spLocks noEditPoints="1"/>
                      </wps:cNvSpPr>
                      <wps:spPr bwMode="auto">
                        <a:xfrm>
                          <a:off x="5438177" y="774216"/>
                          <a:ext cx="39370" cy="80645"/>
                        </a:xfrm>
                        <a:custGeom>
                          <a:avLst/>
                          <a:gdLst>
                            <a:gd name="T0" fmla="*/ 22 w 43"/>
                            <a:gd name="T1" fmla="*/ 78 h 88"/>
                            <a:gd name="T2" fmla="*/ 27 w 43"/>
                            <a:gd name="T3" fmla="*/ 77 h 88"/>
                            <a:gd name="T4" fmla="*/ 30 w 43"/>
                            <a:gd name="T5" fmla="*/ 75 h 88"/>
                            <a:gd name="T6" fmla="*/ 32 w 43"/>
                            <a:gd name="T7" fmla="*/ 72 h 88"/>
                            <a:gd name="T8" fmla="*/ 33 w 43"/>
                            <a:gd name="T9" fmla="*/ 67 h 88"/>
                            <a:gd name="T10" fmla="*/ 32 w 43"/>
                            <a:gd name="T11" fmla="*/ 22 h 88"/>
                            <a:gd name="T12" fmla="*/ 30 w 43"/>
                            <a:gd name="T13" fmla="*/ 15 h 88"/>
                            <a:gd name="T14" fmla="*/ 29 w 43"/>
                            <a:gd name="T15" fmla="*/ 12 h 88"/>
                            <a:gd name="T16" fmla="*/ 25 w 43"/>
                            <a:gd name="T17" fmla="*/ 10 h 88"/>
                            <a:gd name="T18" fmla="*/ 22 w 43"/>
                            <a:gd name="T19" fmla="*/ 0 h 88"/>
                            <a:gd name="T20" fmla="*/ 25 w 43"/>
                            <a:gd name="T21" fmla="*/ 2 h 88"/>
                            <a:gd name="T22" fmla="*/ 29 w 43"/>
                            <a:gd name="T23" fmla="*/ 4 h 88"/>
                            <a:gd name="T24" fmla="*/ 32 w 43"/>
                            <a:gd name="T25" fmla="*/ 5 h 88"/>
                            <a:gd name="T26" fmla="*/ 33 w 43"/>
                            <a:gd name="T27" fmla="*/ 7 h 88"/>
                            <a:gd name="T28" fmla="*/ 33 w 43"/>
                            <a:gd name="T29" fmla="*/ 2 h 88"/>
                            <a:gd name="T30" fmla="*/ 43 w 43"/>
                            <a:gd name="T31" fmla="*/ 87 h 88"/>
                            <a:gd name="T32" fmla="*/ 33 w 43"/>
                            <a:gd name="T33" fmla="*/ 78 h 88"/>
                            <a:gd name="T34" fmla="*/ 32 w 43"/>
                            <a:gd name="T35" fmla="*/ 82 h 88"/>
                            <a:gd name="T36" fmla="*/ 30 w 43"/>
                            <a:gd name="T37" fmla="*/ 83 h 88"/>
                            <a:gd name="T38" fmla="*/ 27 w 43"/>
                            <a:gd name="T39" fmla="*/ 85 h 88"/>
                            <a:gd name="T40" fmla="*/ 24 w 43"/>
                            <a:gd name="T41" fmla="*/ 87 h 88"/>
                            <a:gd name="T42" fmla="*/ 22 w 43"/>
                            <a:gd name="T43" fmla="*/ 88 h 88"/>
                            <a:gd name="T44" fmla="*/ 22 w 43"/>
                            <a:gd name="T45" fmla="*/ 78 h 88"/>
                            <a:gd name="T46" fmla="*/ 9 w 43"/>
                            <a:gd name="T47" fmla="*/ 45 h 88"/>
                            <a:gd name="T48" fmla="*/ 11 w 43"/>
                            <a:gd name="T49" fmla="*/ 57 h 88"/>
                            <a:gd name="T50" fmla="*/ 12 w 43"/>
                            <a:gd name="T51" fmla="*/ 70 h 88"/>
                            <a:gd name="T52" fmla="*/ 14 w 43"/>
                            <a:gd name="T53" fmla="*/ 75 h 88"/>
                            <a:gd name="T54" fmla="*/ 17 w 43"/>
                            <a:gd name="T55" fmla="*/ 78 h 88"/>
                            <a:gd name="T56" fmla="*/ 22 w 43"/>
                            <a:gd name="T57" fmla="*/ 88 h 88"/>
                            <a:gd name="T58" fmla="*/ 14 w 43"/>
                            <a:gd name="T59" fmla="*/ 87 h 88"/>
                            <a:gd name="T60" fmla="*/ 9 w 43"/>
                            <a:gd name="T61" fmla="*/ 85 h 88"/>
                            <a:gd name="T62" fmla="*/ 6 w 43"/>
                            <a:gd name="T63" fmla="*/ 82 h 88"/>
                            <a:gd name="T64" fmla="*/ 4 w 43"/>
                            <a:gd name="T65" fmla="*/ 77 h 88"/>
                            <a:gd name="T66" fmla="*/ 1 w 43"/>
                            <a:gd name="T67" fmla="*/ 72 h 88"/>
                            <a:gd name="T68" fmla="*/ 0 w 43"/>
                            <a:gd name="T69" fmla="*/ 59 h 88"/>
                            <a:gd name="T70" fmla="*/ 1 w 43"/>
                            <a:gd name="T71" fmla="*/ 24 h 88"/>
                            <a:gd name="T72" fmla="*/ 3 w 43"/>
                            <a:gd name="T73" fmla="*/ 14 h 88"/>
                            <a:gd name="T74" fmla="*/ 4 w 43"/>
                            <a:gd name="T75" fmla="*/ 9 h 88"/>
                            <a:gd name="T76" fmla="*/ 6 w 43"/>
                            <a:gd name="T77" fmla="*/ 7 h 88"/>
                            <a:gd name="T78" fmla="*/ 8 w 43"/>
                            <a:gd name="T79" fmla="*/ 4 h 88"/>
                            <a:gd name="T80" fmla="*/ 9 w 43"/>
                            <a:gd name="T81" fmla="*/ 2 h 88"/>
                            <a:gd name="T82" fmla="*/ 16 w 43"/>
                            <a:gd name="T83" fmla="*/ 0 h 88"/>
                            <a:gd name="T84" fmla="*/ 22 w 43"/>
                            <a:gd name="T85" fmla="*/ 10 h 88"/>
                            <a:gd name="T86" fmla="*/ 16 w 43"/>
                            <a:gd name="T87" fmla="*/ 12 h 88"/>
                            <a:gd name="T88" fmla="*/ 14 w 43"/>
                            <a:gd name="T89" fmla="*/ 15 h 88"/>
                            <a:gd name="T90" fmla="*/ 12 w 43"/>
                            <a:gd name="T91" fmla="*/ 19 h 88"/>
                            <a:gd name="T92" fmla="*/ 11 w 43"/>
                            <a:gd name="T93" fmla="*/ 32 h 88"/>
                            <a:gd name="T94" fmla="*/ 9 w 43"/>
                            <a:gd name="T95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5" y="78"/>
                              </a:lnTo>
                              <a:lnTo>
                                <a:pt x="27" y="77"/>
                              </a:lnTo>
                              <a:lnTo>
                                <a:pt x="29" y="77"/>
                              </a:lnTo>
                              <a:lnTo>
                                <a:pt x="30" y="75"/>
                              </a:lnTo>
                              <a:lnTo>
                                <a:pt x="30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3" y="67"/>
                              </a:lnTo>
                              <a:lnTo>
                                <a:pt x="33" y="25"/>
                              </a:lnTo>
                              <a:lnTo>
                                <a:pt x="32" y="22"/>
                              </a:lnTo>
                              <a:lnTo>
                                <a:pt x="32" y="17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5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5" y="2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10"/>
                              </a:lnTo>
                              <a:lnTo>
                                <a:pt x="33" y="2"/>
                              </a:lnTo>
                              <a:lnTo>
                                <a:pt x="43" y="2"/>
                              </a:lnTo>
                              <a:lnTo>
                                <a:pt x="43" y="87"/>
                              </a:lnTo>
                              <a:lnTo>
                                <a:pt x="33" y="87"/>
                              </a:lnTo>
                              <a:lnTo>
                                <a:pt x="33" y="78"/>
                              </a:lnTo>
                              <a:lnTo>
                                <a:pt x="33" y="80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0" y="83"/>
                              </a:lnTo>
                              <a:lnTo>
                                <a:pt x="29" y="85"/>
                              </a:lnTo>
                              <a:lnTo>
                                <a:pt x="27" y="85"/>
                              </a:lnTo>
                              <a:lnTo>
                                <a:pt x="27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9" y="45"/>
                              </a:moveTo>
                              <a:lnTo>
                                <a:pt x="9" y="45"/>
                              </a:lnTo>
                              <a:lnTo>
                                <a:pt x="9" y="54"/>
                              </a:lnTo>
                              <a:lnTo>
                                <a:pt x="11" y="57"/>
                              </a:lnTo>
                              <a:lnTo>
                                <a:pt x="11" y="67"/>
                              </a:lnTo>
                              <a:lnTo>
                                <a:pt x="12" y="70"/>
                              </a:lnTo>
                              <a:lnTo>
                                <a:pt x="12" y="74"/>
                              </a:lnTo>
                              <a:lnTo>
                                <a:pt x="14" y="75"/>
                              </a:lnTo>
                              <a:lnTo>
                                <a:pt x="16" y="77"/>
                              </a:lnTo>
                              <a:lnTo>
                                <a:pt x="17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7" y="88"/>
                              </a:lnTo>
                              <a:lnTo>
                                <a:pt x="14" y="87"/>
                              </a:lnTo>
                              <a:lnTo>
                                <a:pt x="12" y="87"/>
                              </a:lnTo>
                              <a:lnTo>
                                <a:pt x="9" y="85"/>
                              </a:lnTo>
                              <a:lnTo>
                                <a:pt x="8" y="83"/>
                              </a:lnTo>
                              <a:lnTo>
                                <a:pt x="6" y="82"/>
                              </a:lnTo>
                              <a:lnTo>
                                <a:pt x="4" y="80"/>
                              </a:lnTo>
                              <a:lnTo>
                                <a:pt x="4" y="77"/>
                              </a:lnTo>
                              <a:lnTo>
                                <a:pt x="3" y="75"/>
                              </a:lnTo>
                              <a:lnTo>
                                <a:pt x="1" y="72"/>
                              </a:lnTo>
                              <a:lnTo>
                                <a:pt x="1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1" y="24"/>
                              </a:lnTo>
                              <a:lnTo>
                                <a:pt x="1" y="17"/>
                              </a:lnTo>
                              <a:lnTo>
                                <a:pt x="3" y="14"/>
                              </a:lnTo>
                              <a:lnTo>
                                <a:pt x="4" y="10"/>
                              </a:lnTo>
                              <a:lnTo>
                                <a:pt x="4" y="9"/>
                              </a:lnTo>
                              <a:lnTo>
                                <a:pt x="6" y="9"/>
                              </a:lnTo>
                              <a:lnTo>
                                <a:pt x="6" y="7"/>
                              </a:ln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lnTo>
                                <a:pt x="9" y="4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6" y="12"/>
                              </a:ln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2" y="17"/>
                              </a:lnTo>
                              <a:lnTo>
                                <a:pt x="12" y="19"/>
                              </a:lnTo>
                              <a:lnTo>
                                <a:pt x="11" y="22"/>
                              </a:lnTo>
                              <a:lnTo>
                                <a:pt x="11" y="32"/>
                              </a:lnTo>
                              <a:lnTo>
                                <a:pt x="9" y="35"/>
                              </a:lnTo>
                              <a:lnTo>
                                <a:pt x="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35856" id="Canvas 267" o:spid="_x0000_s1026" editas="canvas" style="position:absolute;margin-left:1.05pt;margin-top:-9.45pt;width:474.7pt;height:74.85pt;z-index:251663360" coordsize="60286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286;height:9505;visibility:visible;mso-wrap-style:square">
                <v:fill o:detectmouseclick="t"/>
                <v:path o:connecttype="none"/>
              </v:shape>
              <v:shape id="Freeform 4" o:spid="_x0000_s1028" style="position:absolute;left:3157;top:7689;width:9823;height:280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" path="m,l,,1082,r,31l,31,,xe" fillcolor="#fde808" strokecolor="black [3213]" strokeweight=".25pt">
                <v:path arrowok="t" o:connecttype="custom" o:connectlocs="0,0;0,0;982345,0;982345,27940;0,27940;0,0" o:connectangles="0,0,0,0,0,0"/>
              </v:shape>
              <v:shape id="Freeform 5" o:spid="_x0000_s1029" style="position:absolute;left:3157;top:7689;width:9823;height:280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" path="m,l,,1082,r,31l,31,,xe" filled="f" stroked="f" strokeweight=".35pt">
                <v:stroke joinstyle="miter"/>
                <v:path arrowok="t" o:connecttype="custom" o:connectlocs="0,0;0,0;982345,0;982345,27940;0,27940;0,0" o:connectangles="0,0,0,0,0,0"/>
              </v:shape>
              <v:shape id="Freeform 6" o:spid="_x0000_s1030" style="position:absolute;left:3157;top:4127;width:9823;height:286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" path="m,l,,1082,r,31l,31,,xe" fillcolor="#fde808" strokecolor="black [3213]" strokeweight=".25pt">
                <v:path arrowok="t" o:connecttype="custom" o:connectlocs="0,0;0,0;982345,0;982345,28575;0,28575;0,0" o:connectangles="0,0,0,0,0,0"/>
              </v:shape>
              <v:shape id="Freeform 7" o:spid="_x0000_s1031" style="position:absolute;left:3157;top:4127;width:9823;height:286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" path="m,l,,1082,r,31l,31,,xe" filled="f" stroked="f" strokeweight=".35pt">
                <v:stroke joinstyle="miter"/>
                <v:path arrowok="t" o:connecttype="custom" o:connectlocs="0,0;0,0;982345,0;982345,28575;0,28575;0,0" o:connectangles="0,0,0,0,0,0"/>
              </v:shape>
              <v:shape id="Freeform 8" o:spid="_x0000_s1032" style="position:absolute;left:3157;top:3600;width:9823;height:381;visibility:visible;mso-wrap-style:square;v-text-anchor:top" coordsize="10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" path="m,l,,1082,r,42l,42,,xe" fillcolor="#fde808" strokecolor="black [3213]" strokeweight=".25pt">
                <v:path arrowok="t" o:connecttype="custom" o:connectlocs="0,0;0,0;982345,0;982345,38100;0,38100;0,0" o:connectangles="0,0,0,0,0,0"/>
              </v:shape>
              <v:shape id="Freeform 9" o:spid="_x0000_s1033" style="position:absolute;left:3157;top:3600;width:9823;height:381;visibility:visible;mso-wrap-style:square;v-text-anchor:top" coordsize="10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" path="m,l,,1082,r,42l,42,,xe" filled="f" stroked="f" strokeweight=".35pt">
                <v:stroke joinstyle="miter"/>
                <v:path arrowok="t" o:connecttype="custom" o:connectlocs="0,0;0,0;982345,0;982345,38100;0,38100;0,0" o:connectangles="0,0,0,0,0,0"/>
              </v:shape>
              <v:shape id="Freeform 10" o:spid="_x0000_s1034" style="position:absolute;left:2960;top:8115;width:10211;height:273;visibility:visible;mso-wrap-style:square;v-text-anchor:top" coordsize="11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" path="m,l,,1125,r,30l,30,,xe" fillcolor="#fde808" strokecolor="black [3213]" strokeweight=".25pt">
                <v:path arrowok="t" o:connecttype="custom" o:connectlocs="0,0;0,0;1021080,0;1021080,27305;0,27305;0,0" o:connectangles="0,0,0,0,0,0"/>
              </v:shape>
              <v:shape id="Freeform 11" o:spid="_x0000_s1035" style="position:absolute;left:2960;top:8115;width:10211;height:273;visibility:visible;mso-wrap-style:square;v-text-anchor:top" coordsize="11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" path="m,l,,1125,r,30l,30,,xe" filled="f" stroked="f" strokeweight=".35pt">
                <v:stroke joinstyle="miter"/>
                <v:path arrowok="t" o:connecttype="custom" o:connectlocs="0,0;0,0;1021080,0;1021080,27305;0,27305;0,0" o:connectangles="0,0,0,0,0,0"/>
              </v:shape>
              <v:shape id="Freeform 12" o:spid="_x0000_s1036" style="position:absolute;left:3665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13" o:spid="_x0000_s1037" style="position:absolute;left:3665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14" o:spid="_x0000_s1038" style="position:absolute;left:3443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15" o:spid="_x0000_s1039" style="position:absolute;left:3443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16" o:spid="_x0000_s1040" style="position:absolute;left:3443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17" o:spid="_x0000_s1041" style="position:absolute;left:3443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18" o:spid="_x0000_s1042" style="position:absolute;left:5310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19" o:spid="_x0000_s1043" style="position:absolute;left:5310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20" o:spid="_x0000_s1044" style="position:absolute;left:5081;top:4413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21" o:spid="_x0000_s1045" style="position:absolute;left:5081;top:4413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" path="m,l,,117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22" o:spid="_x0000_s1046" style="position:absolute;left:5081;top:7397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" path="m,l,,117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23" o:spid="_x0000_s1047" style="position:absolute;left:5081;top:7397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24" o:spid="_x0000_s1048" style="position:absolute;left:6942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25" o:spid="_x0000_s1049" style="position:absolute;left:6942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26" o:spid="_x0000_s1050" style="position:absolute;left:6719;top:4413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27" o:spid="_x0000_s1051" style="position:absolute;left:6719;top:4413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28" o:spid="_x0000_s1052" style="position:absolute;left:6719;top:7397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29" o:spid="_x0000_s1053" style="position:absolute;left:6719;top:7397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30" o:spid="_x0000_s1054" style="position:absolute;left:8580;top:4705;width:616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" path="m,l,,68,r,296l,296,,xe" fillcolor="#fde808" strokecolor="black [3213]" strokeweight=".25pt">
                <v:path arrowok="t" o:connecttype="custom" o:connectlocs="0,0;0,0;61595,0;61595,269240;0,269240;0,0" o:connectangles="0,0,0,0,0,0"/>
              </v:shape>
              <v:shape id="Freeform 31" o:spid="_x0000_s1055" style="position:absolute;left:8580;top:4705;width:616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" path="m,l,,68,r,296l,296,,xe" filled="f" stroked="f" strokeweight=".35pt">
                <v:stroke joinstyle="miter"/>
                <v:path arrowok="t" o:connecttype="custom" o:connectlocs="0,0;0,0;61595,0;61595,269240;0,269240;0,0" o:connectangles="0,0,0,0,0,0"/>
              </v:shape>
              <v:shape id="Freeform 32" o:spid="_x0000_s1056" style="position:absolute;left:8351;top:4413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" path="m,l,,118,r,32l,32,,xe" fillcolor="#fde808" strokecolor="black [3213]" strokeweight=".25pt">
                <v:path arrowok="t" o:connecttype="custom" o:connectlocs="0,0;0,0;107315,0;107315,29210;0,29210;0,0" o:connectangles="0,0,0,0,0,0"/>
              </v:shape>
              <v:shape id="Freeform 33" o:spid="_x0000_s1057" style="position:absolute;left:8351;top:4413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" path="m,l,,118,r,32l,32,,xe" filled="f" stroked="f" strokeweight=".35pt">
                <v:stroke joinstyle="miter"/>
                <v:path arrowok="t" o:connecttype="custom" o:connectlocs="0,0;0,0;107315,0;107315,29210;0,29210;0,0" o:connectangles="0,0,0,0,0,0"/>
              </v:shape>
              <v:shape id="Freeform 34" o:spid="_x0000_s1058" style="position:absolute;left:8351;top:7397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" path="m,l,,118,r,32l,32,,xe" fillcolor="#fde808" strokecolor="black [3213]" strokeweight=".25pt">
                <v:path arrowok="t" o:connecttype="custom" o:connectlocs="0,0;0,0;107315,0;107315,29210;0,29210;0,0" o:connectangles="0,0,0,0,0,0"/>
              </v:shape>
              <v:shape id="Freeform 35" o:spid="_x0000_s1059" style="position:absolute;left:8351;top:7397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7315,0;107315,29210;0,29210;0,0" o:connectangles="0,0,0,0,0,0"/>
              </v:shape>
              <v:shape id="Freeform 36" o:spid="_x0000_s1060" style="position:absolute;left:10218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37" o:spid="_x0000_s1061" style="position:absolute;left:10218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38" o:spid="_x0000_s1062" style="position:absolute;left:9996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39" o:spid="_x0000_s1063" style="position:absolute;left:9996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40" o:spid="_x0000_s1064" style="position:absolute;left:9996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41" o:spid="_x0000_s1065" style="position:absolute;left:9996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42" o:spid="_x0000_s1066" style="position:absolute;left:11857;top:4705;width:615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" path="m,l,,68,r,296l,296,,xe" fillcolor="#fde808" strokecolor="black [3213]" strokeweight=".25pt">
                <v:path arrowok="t" o:connecttype="custom" o:connectlocs="0,0;0,0;61595,0;61595,269240;0,269240;0,0" o:connectangles="0,0,0,0,0,0"/>
              </v:shape>
              <v:shape id="Freeform 43" o:spid="_x0000_s1067" style="position:absolute;left:11857;top:4705;width:615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" path="m,l,,68,r,296l,296,,xe" filled="f" stroked="f" strokeweight=".35pt">
                <v:stroke joinstyle="miter"/>
                <v:path arrowok="t" o:connecttype="custom" o:connectlocs="0,0;0,0;61595,0;61595,269240;0,269240;0,0" o:connectangles="0,0,0,0,0,0"/>
              </v:shape>
              <v:shape id="Freeform 44" o:spid="_x0000_s1068" style="position:absolute;left:11628;top:4413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" path="m,l,,118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45" o:spid="_x0000_s1069" style="position:absolute;left:11628;top:4413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46" o:spid="_x0000_s1070" style="position:absolute;left:11628;top:7397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" path="m,l,,118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47" o:spid="_x0000_s1071" style="position:absolute;left:11628;top:7397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48" o:spid="_x0000_s1072" style="position:absolute;left:2579;top:1485;width:10979;height:1969;visibility:visible;mso-wrap-style:square;v-text-anchor:top" coordsize="12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" path="m605,26r,l1073,192r-936,l605,26r,xm605,r,l,216r1210,l605,xe" fillcolor="#fde808" strokecolor="black [3213]" strokeweight=".25pt">
                <v:path arrowok="t" o:connecttype="custom" o:connectlocs="548958,23695;548958,23695;973606,174978;124309,174978;548958,23695;548958,23695;548958,0;548958,0;0,196850;1097915,196850;548958,0" o:connectangles="0,0,0,0,0,0,0,0,0,0,0"/>
                <o:lock v:ext="edit" verticies="t"/>
              </v:shape>
              <v:shape id="Freeform 49" o:spid="_x0000_s1073" style="position:absolute;left:2579;top:1485;width:10979;height:1969;visibility:visible;mso-wrap-style:square;v-text-anchor:top" coordsize="12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" path="m605,26r,l1073,192r-936,l605,26r,xm605,r,l,216r1210,l605,r,xe" filled="f" stroked="f" strokeweight=".35pt">
                <v:stroke joinstyle="miter"/>
                <v:path arrowok="t" o:connecttype="custom" o:connectlocs="548958,23695;548958,23695;973606,174978;124309,174978;548958,23695;548958,23695;548958,0;548958,0;0,196850;1097915,196850;548958,0;548958,0" o:connectangles="0,0,0,0,0,0,0,0,0,0,0,0"/>
                <o:lock v:ext="edit" verticies="t"/>
              </v:shape>
              <v:shape id="Freeform 50" o:spid="_x0000_s1074" style="position:absolute;left:4738;top:1898;width:6661;height:1162;visibility:visible;mso-wrap-style:square;v-text-anchor:top" coordsize="7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" path="m,128r,l734,128,367,,,128xe" fillcolor="#fde808" strokecolor="black [3213]" strokeweight=".25pt">
                <v:path arrowok="t" o:connecttype="custom" o:connectlocs="0,116205;0,116205;666115,116205;333058,0;0,116205" o:connectangles="0,0,0,0,0"/>
              </v:shape>
              <v:shape id="Freeform 51" o:spid="_x0000_s1075" style="position:absolute;left:4738;top:1898;width:6661;height:1162;visibility:visible;mso-wrap-style:square;v-text-anchor:top" coordsize="7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" path="m,128r,l734,128,367,,,128r,xe" filled="f" stroked="f" strokeweight=".35pt">
                <v:stroke joinstyle="miter"/>
                <v:path arrowok="t" o:connecttype="custom" o:connectlocs="0,116205;0,116205;666115,116205;333058,0;0,116205;0,116205" o:connectangles="0,0,0,0,0,0"/>
              </v:shape>
              <v:shape id="Freeform 52" o:spid="_x0000_s1076" style="position:absolute;left:5265;top:304;width:5601;height:5607;visibility:visible;mso-wrap-style:square;v-text-anchor:top" coordsize="61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" path="m584,372r,c582,371,580,371,578,371v-10,,-17,8,-17,17c561,390,561,392,562,394v-7,5,-14,10,-22,15c532,381,519,352,502,322v19,-32,32,-63,40,-92c582,255,605,286,605,319v,18,-7,36,-21,53l584,372xm537,466r,c537,493,529,516,513,531v-15,16,-38,24,-65,24c435,555,422,553,408,550v5,-8,10,-17,14,-26c432,505,440,483,447,459v29,-7,55,-17,78,-28c528,430,530,428,532,427v3,14,5,27,5,39l537,466xm310,604r,c282,604,254,586,230,554v24,-8,49,-20,74,-34c333,537,361,549,388,557v-23,30,-50,47,-78,47l310,604xm160,555r,c145,555,133,553,121,548v,,,,,-1c121,538,114,530,105,530v-4,,-7,1,-9,3c95,532,95,532,94,531,78,516,71,493,71,466v,-14,2,-28,5,-44c81,425,86,428,92,431v24,12,51,22,82,29c181,483,189,505,198,524v4,8,9,16,13,23c193,552,176,555,160,555r,xm12,319r,c12,288,32,259,67,235v8,28,21,57,39,87c89,350,77,378,69,404,32,379,12,350,12,319r,xm70,191r,c76,189,80,183,80,176v,-7,-4,-13,-9,-15c73,140,81,124,93,111,109,95,131,88,159,88v12,,25,1,39,4c185,117,175,147,168,179v-28,7,-54,17,-76,28c86,210,80,213,74,216v-2,-8,-3,-17,-4,-25l70,191xm310,11r,c345,11,378,36,404,81v-32,8,-66,22,-100,42c273,105,243,92,215,84,241,38,275,10,310,11r,xm466,269r,c464,243,461,217,456,193v24,7,45,15,64,24c524,219,528,221,531,224v-6,27,-19,56,-36,86c486,297,477,283,466,269r,xm465,355r,c467,340,467,324,467,307v,-5,,-11,,-16c475,301,481,312,488,322v-7,11,-14,22,-23,33l465,355xm463,378r,c475,363,485,349,495,334v16,28,27,55,34,81c526,417,523,418,520,420v-20,10,-44,19,-69,26c456,425,460,402,463,378r,xm387,458r,c397,450,406,441,415,432v12,-12,23,-24,34,-36c446,414,442,432,438,449v-16,4,-33,7,-51,9l387,458xm371,472r,c393,470,414,467,434,462v-6,21,-14,40,-22,57c407,529,401,538,395,547v-25,-7,-52,-19,-80,-34c334,501,352,487,371,472r,xm257,473r,c274,475,291,476,308,476v14,,28,-1,41,-2c334,486,319,496,304,506,288,496,273,485,257,473r,xm235,471r,c254,487,273,501,292,513v-23,13,-47,24,-69,31c218,536,214,528,209,519v-8,-17,-16,-36,-22,-56c203,467,219,469,235,471r,xm175,414r,c181,420,186,426,192,432v9,9,18,17,26,25c206,455,195,453,183,450v-3,-11,-5,-23,-8,-36l175,414xm160,398r,c163,415,166,431,170,447,143,440,118,431,97,420,91,417,85,414,79,410v7,-24,19,-50,34,-76c126,355,142,377,160,398r,xm155,272r,c154,284,153,295,153,307v,24,2,46,4,68c143,358,131,340,120,322v10,-17,21,-33,35,-50l155,272xm156,251r,c140,271,125,291,113,310,96,282,84,254,77,228v7,-3,13,-7,20,-11c117,207,140,199,165,192v-4,19,-7,39,-9,59l156,251xm226,179r,c215,189,204,199,193,210v-8,8,-16,17,-23,25c172,219,174,204,178,189v15,-4,32,-7,48,-10l226,179xm341,163r,c330,162,320,162,308,162v-14,,-28,,-42,1c278,154,291,145,304,137v12,8,25,16,37,26l341,163xm414,210r,c403,199,391,188,379,178v23,3,44,7,64,12c448,210,451,231,453,253,441,238,428,224,414,210r,xm455,307r,c455,330,454,352,452,374v-14,17,-29,33,-45,50c394,437,380,449,366,461v-19,2,-38,3,-58,3c285,464,262,462,240,460,227,449,214,437,201,424r-4,4l201,424c190,413,181,403,172,392v-4,-27,-7,-55,-7,-85c165,290,166,273,168,256v10,-13,22,-25,34,-37c217,204,233,190,248,177v20,-2,40,-3,60,-3c325,174,342,175,358,176v16,13,32,27,48,43c424,237,440,255,454,274v1,11,1,22,1,33l455,307xm412,96r,c414,101,416,106,419,111v-4,3,-6,7,-6,12c413,132,421,139,430,139v4,12,7,25,10,38c416,171,390,167,363,164,347,152,331,140,315,130v33,-18,66,-32,95,-38c410,93,411,95,412,96r,xm210,95r,c236,102,264,114,292,130v-16,11,-32,22,-48,35c222,168,201,171,181,176v7,-30,17,-57,28,-80c209,96,209,95,210,95r,xm448,88r,l449,88v27,,50,7,65,23c530,127,538,149,538,177v,11,-1,22,-4,34c531,210,528,208,525,207,504,196,480,187,453,180v-3,-16,-7,-31,-12,-45c444,132,447,128,447,123v,-10,-8,-17,-17,-17c430,106,430,106,430,106v-3,-5,-5,-10,-8,-15c422,90,422,90,422,90v9,-2,18,-2,26,-2l448,88xm617,319r,c617,279,589,244,545,218v3,-15,5,-28,5,-41c550,147,541,121,523,103,504,84,478,76,449,76v-11,,-22,1,-33,3c389,30,352,,310,,268,,231,31,203,81,188,78,173,76,159,76v-30,,-56,8,-74,27c70,117,61,137,59,160v-7,2,-12,8,-12,16c47,183,52,189,58,192v1,10,3,20,6,31c24,249,,282,,319v,37,25,71,66,97c61,433,59,450,59,466v,29,8,55,27,74c87,541,88,542,89,542v-1,2,-1,4,-1,5c88,556,95,564,105,564v4,,8,-2,11,-5c129,564,144,567,160,567r,c178,567,198,564,218,558v26,36,57,58,92,58c345,616,375,595,400,561v17,4,33,6,48,6l448,567v30,,55,-9,74,-27c540,521,549,495,549,466v,-14,-2,-29,-6,-45c553,415,562,409,570,402v2,2,5,2,8,2c587,404,594,397,594,388v,-3,,-5,-1,-8c608,362,617,341,617,319xe" fillcolor="#364596" stroked="f" strokeweight="0">
                <v:path arrowok="t" o:connecttype="custom" o:connectlocs="510145,358633;530115,338608;406663,505181;482913,388671;208778,504270;145237,505181;87142,485155;157945,418708;10893,290365;10893,290365;64449,146548;83511,188419;281397,10013;281397,10013;482005,203893;422095,323134;422095,323134;472020,382299;351292,416888;351292,416888;358554,497899;233287,430541;233287,430541;189716,472412;158853,376837;158853,376837;71711,373197;140698,247584;140698,247584;88050,197521;205147,162932;205147,162932;275950,124702;344030,162022;413018,279442;279581,422349;156130,356812;279581,158381;413018,279442;390324,126523;373985,87383;221486,150189;406663,80101;484728,192060;390324,96485;406663,80101;474743,93754;144329,69178;58095,202982;80788,493348;145237,516103;406663,516103;524668,367735" o:connectangles="0,0,0,0,0,0,0,0,0,0,0,0,0,0,0,0,0,0,0,0,0,0,0,0,0,0,0,0,0,0,0,0,0,0,0,0,0,0,0,0,0,0,0,0,0,0,0,0,0,0,0,0,0"/>
                <o:lock v:ext="edit" verticies="t"/>
              </v:shape>
              <v:shape id="Freeform 53" o:spid="_x0000_s1077" style="position:absolute;left:7189;top:2292;width:1785;height:1791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" path="m197,99r,c197,153,153,197,98,197,44,197,,153,,99,,44,44,,98,v55,,99,44,99,99xe" fillcolor="#fefefe" stroked="f" strokeweight="0">
                <v:path arrowok="t" o:connecttype="custom" o:connectlocs="178435,89989;178435,89989;88765,179070;0,89989;88765,0;178435,89989" o:connectangles="0,0,0,0,0,0"/>
              </v:shape>
              <v:shape id="Freeform 54" o:spid="_x0000_s1078" style="position:absolute;left:7189;top:2292;width:1785;height:1791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" path="m186,55r,l11,55c8,59,6,64,5,69r187,c191,64,189,59,186,55r,xm4,124r,l193,124v2,-4,3,-9,3,-14l1,110v,5,1,10,3,14l4,124xm11,143r,l186,143v3,-5,5,-10,6,-14l5,129v1,4,3,9,6,14l11,143xm174,36r,l23,36v-4,4,-7,9,-10,14l184,50c181,45,178,40,174,36r,xm98,197r,c116,197,133,192,147,184r-97,c64,192,81,197,98,197r,xm193,73r,l4,73c2,78,1,82,1,87r195,c196,82,195,78,193,73r,xm154,18r,l43,18c37,22,31,26,26,32r145,c166,26,160,22,154,18r,xm197,92r,l,92v,2,,4,,7c,101,,103,,106r197,c197,103,197,101,197,99v,-3,,-5,,-7l197,92xm43,180r,l154,180v6,-4,12,-9,17,-15l26,165v5,6,11,11,17,15l43,180xm23,161r,l174,161v4,-4,7,-9,10,-14l13,147v3,5,6,10,10,14l23,161xm98,r,c81,,64,5,50,13r97,c133,5,116,,98,xe" fillcolor="#13b2cc" stroked="f" strokeweight="0">
                <v:path arrowok="t" o:connecttype="custom" o:connectlocs="168472,49994;4529,62720;168472,49994;3623,112714;174812,112714;906,99988;3623,112714;9963,129985;173906,117259;9963,129985;157602,32723;20833,32723;166660,45449;157602,32723;88765,179070;45288,167253;88765,179070;174812,66356;906,79082;174812,66356;139487,16362;38948,16362;154885,29088;139487,16362;178435,83627;0,89989;178435,96352;178435,83627;38948,163617;139487,163617;23550,149982;38948,163617;20833,146347;166660,133621;20833,146347;88765,0;45288,11817;88765,0" o:connectangles="0,0,0,0,0,0,0,0,0,0,0,0,0,0,0,0,0,0,0,0,0,0,0,0,0,0,0,0,0,0,0,0,0,0,0,0,0,0"/>
                <o:lock v:ext="edit" verticies="t"/>
              </v:shape>
              <v:shape id="Freeform 55" o:spid="_x0000_s1079" style="position:absolute;left:7831;top:2571;width:965;height:959;visibility:visible;mso-wrap-style:square;v-text-anchor:top" coordsize="10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" path="m106,53r,c106,82,82,105,53,105,23,105,,82,,53,,23,23,,53,v29,,53,23,53,53xe" fillcolor="#13b2cc" stroked="f" strokeweight="0">
                <v:path arrowok="t" o:connecttype="custom" o:connectlocs="96520,48399;96520,48399;48260,95885;0,48399;48260,0;96520,48399" o:connectangles="0,0,0,0,0,0"/>
              </v:shape>
              <v:shape id="Freeform 56" o:spid="_x0000_s1080" style="position:absolute;left:7831;top:2571;width:965;height:959;visibility:visible;mso-wrap-style:square;v-text-anchor:top" coordsize="10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" path="m97,24r,l8,24c6,28,3,33,2,38r101,c102,33,100,28,97,24r,xm53,r,c49,,45,,42,1r22,c60,,56,,53,r,xm5,75r,l101,75v2,-5,3,-9,4,-14l,61v1,5,3,9,5,14l5,75xm76,5r,l29,5c22,8,16,13,11,19r83,c89,13,83,8,76,5r,xm53,105r,c63,105,72,103,80,98r-55,c33,103,42,105,53,105r,xm105,42r,l1,42c,45,,49,,53v,1,,2,,3l105,56v,-1,1,-2,1,-3c106,49,105,45,105,42r,xm19,93r,l86,93v5,-4,9,-9,12,-14l7,79v3,5,7,10,12,14xe" fillcolor="#fefefe" stroked="f" strokeweight="0">
                <v:path arrowok="t" o:connecttype="custom" o:connectlocs="88325,21917;88325,21917;7285,21917;1821,34701;93788,34701;88325,21917;88325,21917;48260,0;48260,0;38244,913;58276,913;48260,0;48260,0;4553,68489;4553,68489;91967,68489;95609,55705;0,55705;4553,68489;4553,68489;69203,4566;69203,4566;26406,4566;10016,17351;85593,17351;69203,4566;69203,4566;48260,95885;48260,95885;72845,89493;22764,89493;48260,95885;48260,95885;95609,38354;95609,38354;911,38354;0,48399;0,51139;95609,51139;96520,48399;95609,38354;95609,38354;17301,84927;17301,84927;78309,84927;89235,72142;6374,72142;17301,84927" o:connectangles="0,0,0,0,0,0,0,0,0,0,0,0,0,0,0,0,0,0,0,0,0,0,0,0,0,0,0,0,0,0,0,0,0,0,0,0,0,0,0,0,0,0,0,0,0,0,0,0"/>
                <o:lock v:ext="edit" verticies="t"/>
              </v:shape>
              <v:shape id="Freeform 57" o:spid="_x0000_s1081" style="position:absolute;left:6319;top:4222;width:3601;height:4668;visibility:visible;mso-wrap-style:square;v-text-anchor:top" coordsize="39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" path="m199,288r,c199,288,204,299,210,309v6,10,26,41,34,53c252,373,253,384,260,414v8,30,26,43,35,53c304,477,296,487,295,493v-2,6,-1,20,-1,20l376,513v,,,-4,-6,-7c364,504,349,504,338,494,327,484,317,471,314,453v-3,-18,-13,-45,-19,-53c289,392,288,379,286,373v-2,-7,-9,-12,-12,-21c270,344,268,320,262,296v-7,-23,-27,-50,-27,-50c235,246,236,219,240,205v4,-14,13,-38,13,-38c253,167,257,160,266,154v9,-6,20,-16,33,-37c311,96,324,87,339,73,354,60,368,37,375,27,382,16,397,,397,l361,15v,,-8,14,-19,24c331,48,317,62,307,72,297,83,287,85,268,99v-19,14,-27,23,-35,24c226,124,213,123,213,123v,,-2,-8,1,-11c217,109,223,103,223,89v,-14,-5,-31,-24,-31c179,58,174,75,174,89v,14,6,20,9,23c186,115,184,123,184,123v,,-12,1,-20,c156,122,148,113,129,99,110,85,100,83,90,72,80,62,66,48,55,39,44,29,37,15,37,15l,c,,15,16,22,27v7,10,21,33,36,46c73,87,87,96,99,117v12,21,23,31,32,37c140,160,144,167,144,167v,,9,24,13,38c161,219,162,246,162,246v,,-20,27,-26,50c129,320,127,344,124,352v-4,9,-11,14,-13,21c109,379,108,392,102,400v-6,8,-16,35,-19,53c80,471,70,484,59,494,48,504,33,504,27,506v-5,3,-6,7,-6,7l103,513v,,1,-14,,-20c101,487,94,477,102,467v9,-10,27,-23,35,-53c145,384,145,373,153,362v8,-12,28,-43,34,-53c193,299,198,288,198,288r1,xe" fillcolor="#364596" stroked="f" strokeweight="0">
                <v:path arrowok="t" o:connecttype="custom" o:connectlocs="180476,262021;221287,329346;267540,424874;266633,466725;335558,460356;284771,412137;259378,339354;237612,269299;217659,186508;241239,140108;307444,66415;360045,0;310165,35482;243053,90070;193173,111905;202242,80972;157803,80972;166872,111905;116992,90070;49880,35482;0,0;52601,66415;118806,140108;142386,186508;123340,269299;100667,339354;75274,412137;24487,460356;93412,466725;92505,424874;138758,329346;179569,262021" o:connectangles="0,0,0,0,0,0,0,0,0,0,0,0,0,0,0,0,0,0,0,0,0,0,0,0,0,0,0,0,0,0,0,0"/>
              </v:shape>
              <v:shape id="Freeform 58" o:spid="_x0000_s1082" style="position:absolute;left:2560;top:8864;width:10935;height:51;visibility:visible;mso-wrap-style:square;v-text-anchor:top" coordsize="120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" path="m,l,,1205,r,6l,6,,xe" fillcolor="#3b53ac" stroked="f" strokeweight="0">
                <v:path arrowok="t" o:connecttype="custom" o:connectlocs="0,0;0,0;1093470,0;1093470,5080;0,5080;0,0" o:connectangles="0,0,0,0,0,0"/>
              </v:shape>
              <v:shape id="Freeform 59" o:spid="_x0000_s1083" style="position:absolute;left:54413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" path="m,146r,l,118r9,l1,31,,36,,,19,,40,186r-26,l11,146,,146xe" fillcolor="#323091" stroked="f" strokeweight="0">
                <v:path arrowok="t" o:connecttype="custom" o:connectlocs="0,133084;0,133084;0,107561;8144,107561;905,28258;0,32815;0,0;17193,0;36195,169545;12668,169545;9954,133084;0,133084" o:connectangles="0,0,0,0,0,0,0,0,0,0,0,0"/>
              </v:shape>
              <v:shape id="Freeform 60" o:spid="_x0000_s1084" style="position:absolute;left:54045;top:4903;width:368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" path="m40,r,l40,36r-8,82l40,118r,28l28,146r-4,40l,186,26,,40,xe" fillcolor="#323091" stroked="f" strokeweight="0">
                <v:path arrowok="t" o:connecttype="custom" o:connectlocs="36830,0;36830,0;36830,32815;29464,107561;36830,107561;36830,133084;25781,133084;22098,169545;0,169545;23940,0;36830,0" o:connectangles="0,0,0,0,0,0,0,0,0,0,0"/>
              </v:shape>
              <v:shape id="Freeform 61" o:spid="_x0000_s1085" style="position:absolute;left:52102;top:4903;width:374;height:1696;visibility:visible;mso-wrap-style:square;v-text-anchor:top" coordsize="4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" path="m,146r,l,118r10,l2,31,,36,,,20,,41,186r-26,l12,146,,146xe" fillcolor="#323091" stroked="f" strokeweight="0">
                <v:path arrowok="t" o:connecttype="custom" o:connectlocs="0,133084;0,133084;0,107561;9138,107561;1828,28258;0,32815;0,0;18276,0;37465,169545;13707,169545;10965,133084;0,133084" o:connectangles="0,0,0,0,0,0,0,0,0,0,0,0"/>
              </v:shape>
              <v:shape id="Freeform 62" o:spid="_x0000_s1086" style="position:absolute;left:53359;top:4903;width:597;height:1721;visibility:visible;mso-wrap-style:square;v-text-anchor:top" coordsize="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" path="m41,r,l66,r,151l64,158r,6l63,168r-2,5l60,176r-2,2l58,179r-2,2l55,183r-2,1l50,186r-5,2l42,188r-5,1l29,189r-5,-1l21,188r-3,-2l16,186r-1,-2l13,183r-2,-2l10,181r,-2l8,178,7,174,5,171,4,168,2,163r,-10l,146,,123r26,l26,138r2,3l28,151r1,2l29,154r2,2l31,158r5,l37,156r,-2l39,153r,-10l41,141,41,xe" fillcolor="#323091" stroked="f" strokeweight="0">
                <v:path arrowok="t" o:connecttype="custom" o:connectlocs="37080,0;37080,0;59690,0;59690,137486;57881,143859;57881,149322;56977,152964;55168,157517;54264,160248;52455,162069;52455,162980;50646,164801;49742,166622;47933,167532;45220,169353;40698,171174;37985,171174;33463,172085;26227,172085;21705,171174;18992,171174;16279,169353;14470,169353;13566,167532;11757,166622;9948,164801;9044,164801;9044,162980;7235,162069;6331,158427;4522,155696;3618,152964;1809,148412;1809,139307;0,132933;0,111992;23514,111992;23514,125649;25323,128381;25323,137486;26227,139307;26227,140217;28036,142038;28036,143859;32558,143859;33463,142038;33463,140217;35271,139307;35271,130202;37080,128381;37080,0" o:connectangles="0,0,0,0,0,0,0,0,0,0,0,0,0,0,0,0,0,0,0,0,0,0,0,0,0,0,0,0,0,0,0,0,0,0,0,0,0,0,0,0,0,0,0,0,0,0,0,0,0,0,0"/>
              </v:shape>
              <v:shape id="Freeform 63" o:spid="_x0000_s1087" style="position:absolute;left:51759;top:4903;width:343;height:1696;visibility:visible;mso-wrap-style:square;v-text-anchor:top" coordsize="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" path="m38,r,l38,36r-7,82l38,118r,28l27,146r-5,40l,186r,-2l24,,38,xe" fillcolor="#323091" stroked="f" strokeweight="0">
                <v:path arrowok="t" o:connecttype="custom" o:connectlocs="34290,0;34290,0;34290,32815;27973,107561;34290,107561;34290,133084;24364,133084;19852,169545;0,169545;0,167722;21657,0;34290,0" o:connectangles="0,0,0,0,0,0,0,0,0,0,0,0"/>
              </v:shape>
              <v:shape id="Freeform 64" o:spid="_x0000_s1088" style="position:absolute;left:5108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" path="m74,r,l74,2,53,186r-31,l,,26,,39,138r1,l52,,74,xe" fillcolor="#323091" stroked="f" strokeweight="0">
                <v:path arrowok="t" o:connecttype="custom" o:connectlocs="67310,0;67310,0;67310,1823;48209,169545;20011,169545;0,0;23649,0;35474,125791;36384,125791;47299,0;67310,0" o:connectangles="0,0,0,0,0,0,0,0,0,0,0"/>
              </v:shape>
              <v:shape id="Freeform 65" o:spid="_x0000_s1089" style="position:absolute;left:50673;top:4884;width:324;height:1740;visibility:visible;mso-wrap-style:square;v-text-anchor:top" coordsize="3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" path="m,191r,l,161r3,l5,160r1,-2l6,156r2,-1l8,153r1,-1l9,40,8,37r,-2l6,33r,-1l5,30,3,28,,28,,,11,r3,2l16,2r1,2l19,4r1,1l22,7r2,l27,10r1,4l30,15r,3l32,20r,2l33,28r2,5l35,49r1,8l36,133r-1,9l35,150r-2,6l33,163r-1,5l30,173r-2,3l27,180r-3,3l22,185r-2,l19,186r-2,2l14,188r-3,2l5,190r-2,1l,191xe" fillcolor="#323091" stroked="f" strokeweight="0">
                <v:path arrowok="t" o:connecttype="custom" o:connectlocs="0,173990;0,173990;0,146662;2699,146662;4498,145751;5398,143929;5398,142107;7197,141196;7197,139374;8096,138463;8096,36438;7197,33705;7197,31883;5398,30061;5398,29150;4498,27328;2699,25506;0,25506;0,0;9895,0;12594,1822;14393,1822;15293,3644;17092,3644;17992,4555;19791,6377;21590,6377;24289,9109;25188,12753;26988,13664;26988,16397;28787,18219;28787,20041;29686,25506;31485,30061;31485,44636;32385,51924;32385,121155;31485,129354;31485,136641;29686,142107;29686,148484;28787,153038;26988,157593;25188,160326;24289,163970;21590,166702;19791,168524;17992,168524;17092,169435;15293,171257;12594,171257;9895,173079;4498,173079;2699,173990;0,173990" o:connectangles="0,0,0,0,0,0,0,0,0,0,0,0,0,0,0,0,0,0,0,0,0,0,0,0,0,0,0,0,0,0,0,0,0,0,0,0,0,0,0,0,0,0,0,0,0,0,0,0,0,0,0,0,0,0,0,0"/>
              </v:shape>
              <v:shape id="Freeform 66" o:spid="_x0000_s1090" style="position:absolute;left:50343;top:4884;width:330;height:1740;visibility:visible;mso-wrap-style:square;v-text-anchor:top" coordsize="3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" path="m36,r,l36,28r-4,l31,30r-2,2l29,35r-1,l28,40r-2,2l26,148r2,4l28,155r1,1l29,158r2,2l32,161r4,l36,191r-5,l26,190r-3,l21,188r-1,l16,186r-1,l15,185r-2,-2l11,181r-1,-1l8,178r,-2l5,173,4,168r,-5l2,156r,-6l,142,,49,2,40r,-7l4,28r,-5l5,18,8,14r,-2l10,10,11,9r2,l13,7,15,5,16,4r2,l21,2r2,l24,,36,xe" fillcolor="#323091" stroked="f" strokeweight="0">
                <v:path arrowok="t" o:connecttype="custom" o:connectlocs="33020,0;33020,0;33020,25506;29351,25506;28434,27328;26599,29150;26599,31883;25682,31883;25682,36438;23848,38260;23848,134819;25682,138463;25682,141196;26599,142107;26599,143929;28434,145751;29351,146662;33020,146662;33020,173990;28434,173990;23848,173079;21096,173079;19262,171257;18344,171257;14676,169435;13758,169435;13758,168524;11924,166702;10089,164881;9172,163970;7338,162148;7338,160326;4586,157593;3669,153038;3669,148484;1834,142107;1834,136641;0,129354;0,44636;1834,36438;1834,30061;3669,25506;3669,20952;4586,16397;7338,12753;7338,10931;9172,9109;10089,8198;11924,8198;11924,6377;13758,4555;14676,3644;16510,3644;19262,1822;21096,1822;22013,0;33020,0" o:connectangles="0,0,0,0,0,0,0,0,0,0,0,0,0,0,0,0,0,0,0,0,0,0,0,0,0,0,0,0,0,0,0,0,0,0,0,0,0,0,0,0,0,0,0,0,0,0,0,0,0,0,0,0,0,0,0,0,0"/>
              </v:shape>
              <v:shape id="Freeform 67" o:spid="_x0000_s1091" style="position:absolute;left:49257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" path="m,146r,l,118r8,l2,31,,31r,5l,,18,,40,186r-27,l11,146,,146xe" fillcolor="#323091" stroked="f" strokeweight="0">
                <v:path arrowok="t" o:connecttype="custom" o:connectlocs="0,133084;0,133084;0,107561;7239,107561;1810,28258;0,28258;0,32815;0,0;16288,0;36195,169545;11763,169545;9954,133084;0,133084" o:connectangles="0,0,0,0,0,0,0,0,0,0,0,0,0"/>
              </v:shape>
              <v:shape id="Freeform 68" o:spid="_x0000_s1092" style="position:absolute;left:49682;top:4903;width:553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" path="m3,r,l61,r,35l25,159r36,l61,186,,186,,150,35,28,3,28,3,xe" fillcolor="#323091" stroked="f" strokeweight="0">
                <v:path arrowok="t" o:connecttype="custom" o:connectlocs="2717,0;2717,0;55245,0;55245,31904;22641,144934;55245,144934;55245,169545;0,169545;0,136730;31698,25523;2717,25523;2717,0" o:connectangles="0,0,0,0,0,0,0,0,0,0,0,0"/>
              </v:shape>
              <v:shape id="Freeform 69" o:spid="_x0000_s1093" style="position:absolute;left:48895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" path="m40,r,l40,36r-8,82l40,118r,28l27,146r-3,40l,186,24,,40,xe" fillcolor="#323091" stroked="f" strokeweight="0">
                <v:path arrowok="t" o:connecttype="custom" o:connectlocs="36195,0;36195,0;36195,32815;28956,107561;36195,107561;36195,133084;24432,133084;21717,169545;0,169545;21717,0;36195,0" o:connectangles="0,0,0,0,0,0,0,0,0,0,0"/>
              </v:shape>
              <v:shape id="Freeform 70" o:spid="_x0000_s1094" style="position:absolute;left:48482;top:4903;width:337;height:1696;visibility:visible;mso-wrap-style:square;v-text-anchor:top" coordsize="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" path="m,108r,l,80r2,l3,78r2,l5,76r2,l7,75,8,73r,-5l10,65r,-22l8,42r,-6l7,35r,-2l5,33r,-2l3,31r,-1l,30,,,5,r5,2l13,2r4,1l19,5r4,2l26,8r1,2l30,13r2,3l34,20r,3l35,28r,5l37,38r,19l35,60r,8l34,71r-2,4l32,78r-2,3l29,83r-3,2l24,88r-1,l19,90r-3,1l13,93r-3,l13,93r2,2l17,95r2,1l21,96r2,2l24,98r2,2l27,101r2,2l30,105r2,3l34,111r,3l35,120r,10l37,135r,51l10,186r,-63l8,120r,-6l7,113r,-2l5,109r-2,l3,108r-3,xe" fillcolor="#323091" stroked="f" strokeweight="0">
                <v:path arrowok="t" o:connecttype="custom" o:connectlocs="0,98445;1819,72923;4548,71100;6367,69276;7277,66542;9096,59250;7277,38284;6367,31904;4548,30081;2729,28258;0,27346;4548,0;11825,1823;17282,4558;23649,7292;27288,11850;30926,18231;31836,25523;33655,34638;31836,54692;30926,64719;29107,71100;26378,75657;21830,80215;17282,82038;11825,84773;11825,84773;15463,86596;19101,87507;21830,89330;24559,92065;27288,95711;30926,101180;31836,109384;33655,123057;9096,169545;7277,109384;6367,103003;4548,99357;2729,98445" o:connectangles="0,0,0,0,0,0,0,0,0,0,0,0,0,0,0,0,0,0,0,0,0,0,0,0,0,0,0,0,0,0,0,0,0,0,0,0,0,0,0,0"/>
              </v:shape>
              <v:shape id="Freeform 71" o:spid="_x0000_s1095" style="position:absolute;left:48190;top:4903;width:292;height:1696;visibility:visible;mso-wrap-style:square;v-text-anchor:top" coordsize="3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" path="m32,r,l32,30r,-2l26,28r,52l32,80r,28l26,108r,78l,186,,,32,xe" fillcolor="#323091" stroked="f" strokeweight="0">
                <v:path arrowok="t" o:connecttype="custom" o:connectlocs="29210,0;29210,0;29210,27346;29210,25523;23733,25523;23733,72923;29210,72923;29210,98445;23733,98445;23733,169545;0,169545;0,0;29210,0" o:connectangles="0,0,0,0,0,0,0,0,0,0,0,0,0"/>
              </v:shape>
              <v:shape id="Freeform 72" o:spid="_x0000_s1096" style="position:absolute;left:47733;top:4903;width:330;height:1696;visibility:visible;mso-wrap-style:square;v-text-anchor:top" coordsize="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" path="m,186r,l,158r3,l3,156r2,l5,154r1,l6,153r2,-2l8,145r1,-2l9,120,8,118r,-7l6,109r,-1l5,108r,-2l3,106r,-1l,105,,75r1,l1,73r2,l5,71r,-1l6,68,6,36,5,35r,-4l1,31r,-1l,30,,,5,2r3,l11,3r5,l19,5r1,2l24,8r1,2l27,13r1,3l30,20r2,3l33,28r,37l32,68r,3l30,73r-2,3l27,78r-2,3l24,83r-2,2l20,86r-1,2l16,88r-2,2l16,90r3,1l20,93r4,l25,95r2,1l28,100r2,1l32,103r1,3l33,109r2,4l35,120r2,3l37,148r-2,5l35,158r-2,5l33,166r-1,3l28,173r-1,3l25,178r-1,1l22,181r-2,2l16,184r-4,l9,186r-9,xe" fillcolor="#323091" stroked="f" strokeweight="0">
                <v:path arrowok="t" o:connecttype="custom" o:connectlocs="0,169545;2677,144022;4462,142199;5355,140376;7139,137641;8032,130349;7139,107561;5355,99357;4462,98445;2677,96622;0,95711;892,68365;2677,66542;4462,63807;5355,32815;4462,28258;892,27346;0,0;7139,1823;14279,2735;17849,6381;22311,9115;24988,14585;28558,20965;29450,59250;28558,64719;24988,69276;22311,73834;19634,77480;16956,80215;12494,82038;16956,82949;21418,84773;24096,87507;26773,92065;29450,96622;31235,103003;33020,112118;31235,139464;29450,148580;28558,154049;24096,160430;21418,163164;17849,166810;10709,167722;0,169545" o:connectangles="0,0,0,0,0,0,0,0,0,0,0,0,0,0,0,0,0,0,0,0,0,0,0,0,0,0,0,0,0,0,0,0,0,0,0,0,0,0,0,0,0,0,0,0,0,0"/>
              </v:shape>
              <v:shape id="Freeform 73" o:spid="_x0000_s1097" style="position:absolute;left:47403;top:4903;width:330;height:1696;visibility:visible;mso-wrap-style:square;v-text-anchor:top" coordsize="3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" path="m36,r,l36,30r,-2l26,28r,48l34,76r2,-1l36,105r,-2l26,103r,56l34,159r2,-1l36,186,,186,,,36,xe" fillcolor="#323091" stroked="f" strokeweight="0">
                <v:path arrowok="t" o:connecttype="custom" o:connectlocs="33020,0;33020,0;33020,27346;33020,25523;23848,25523;23848,69276;31186,69276;33020,68365;33020,95711;33020,93888;23848,93888;23848,144934;31186,144934;33020,144022;33020,169545;0,169545;0,0;33020,0" o:connectangles="0,0,0,0,0,0,0,0,0,0,0,0,0,0,0,0,0,0"/>
              </v:shape>
              <v:shape id="Freeform 74" o:spid="_x0000_s1098" style="position:absolute;left:46933;top:4884;width:317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" path="m,191r,l,161r2,l4,160r2,-2l6,156r2,-1l8,35,6,33r,-1l4,30,2,28,,28,,,11,r1,2l14,2r3,2l19,4r1,1l20,7r2,l25,10r3,4l30,18r,4l32,28r1,5l35,40r,110l33,156r-1,7l30,168r,5l28,176r-3,4l22,183r-2,2l19,186r-2,2l12,188r-1,2l4,190r-2,1l,191xe" fillcolor="#323091" stroked="f" strokeweight="0">
                <v:path arrowok="t" o:connecttype="custom" o:connectlocs="0,173990;0,173990;0,146662;1814,146662;3629,145751;5443,143929;5443,142107;7257,141196;7257,31883;5443,30061;5443,29150;3629,27328;1814,25506;0,25506;0,0;9979,0;10886,1822;12700,1822;15421,3644;17236,3644;18143,4555;18143,6377;19957,6377;22679,9109;25400,12753;27214,16397;27214,20041;29029,25506;29936,30061;31750,36438;31750,136641;29936,142107;29029,148484;27214,153038;27214,157593;25400,160326;22679,163970;19957,166702;18143,168524;17236,169435;15421,171257;10886,171257;9979,173079;3629,173079;1814,173990;0,173990" o:connectangles="0,0,0,0,0,0,0,0,0,0,0,0,0,0,0,0,0,0,0,0,0,0,0,0,0,0,0,0,0,0,0,0,0,0,0,0,0,0,0,0,0,0,0,0,0,0"/>
              </v:shape>
              <v:shape id="Freeform 75" o:spid="_x0000_s1099" style="position:absolute;left:46583;top:4884;width:350;height:1740;visibility:visible;mso-wrap-style:square;v-text-anchor:top" coordsize="3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" path="m38,r,l38,28r-4,l33,30r-2,2l31,33r-2,2l28,37r,116l29,155r,1l31,158r2,2l34,161r4,l38,191r-5,l28,190r-5,l21,188r-1,l18,186r-1,l15,185r-2,-2l12,181r-2,-1l10,178,8,176,7,173,5,168,4,163r,-7l2,150r,-8l,133,,57,2,49r,-9l4,33r,-5l5,23,7,18,8,14r2,-2l10,10,12,9r1,l15,7,17,5,18,4r2,l21,2r2,l26,,38,xe" fillcolor="#323091" stroked="f" strokeweight="0">
                <v:path arrowok="t" o:connecttype="custom" o:connectlocs="34925,0;34925,0;34925,25506;31249,25506;30330,27328;28491,29150;28491,30061;26653,31883;25734,33705;25734,139374;26653,141196;26653,142107;28491,143929;30330,145751;31249,146662;34925,146662;34925,173990;30330,173990;25734,173079;21139,173079;19301,171257;18382,171257;16543,169435;15624,169435;13786,168524;11948,166702;11029,164881;9191,163970;9191,162148;7353,160326;6434,157593;4595,153038;3676,148484;3676,142107;1838,136641;1838,129354;0,121155;0,51924;1838,44636;1838,36438;3676,30061;3676,25506;4595,20952;6434,16397;7353,12753;9191,10931;9191,9109;11029,8198;11948,8198;13786,6377;15624,4555;16543,3644;18382,3644;19301,1822;21139,1822;23896,0;34925,0" o:connectangles="0,0,0,0,0,0,0,0,0,0,0,0,0,0,0,0,0,0,0,0,0,0,0,0,0,0,0,0,0,0,0,0,0,0,0,0,0,0,0,0,0,0,0,0,0,0,0,0,0,0,0,0,0,0,0,0,0"/>
              </v:shape>
              <v:shape id="Freeform 76" o:spid="_x0000_s1100" style="position:absolute;left:44945;top:4884;width:337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" path="m,191r,l,161r3,l5,160r2,-2l8,156r,-4l10,148,10,42,8,40r,-8l7,32r,-2l5,30,3,28,,28,,,10,r3,2l18,4r2,l21,5r2,2l24,7r2,2l28,10r,2l29,14r2,4l33,22r1,6l35,33r,7l37,49r,93l35,150r,6l34,163r-1,5l31,173r-2,3l28,178r,2l26,181r-2,2l23,185r-2,l20,186r-2,2l13,188r-1,2l5,190r-3,1l,191xe" fillcolor="#323091" stroked="f" strokeweight="0">
                <v:path arrowok="t" o:connecttype="custom" o:connectlocs="0,173990;0,173990;0,146662;2729,146662;4548,145751;6367,143929;7277,142107;7277,138463;9096,134819;9096,38260;7277,36438;7277,29150;6367,29150;6367,27328;4548,27328;2729,25506;0,25506;0,0;9096,0;11825,1822;16373,3644;18192,3644;19101,4555;20921,6377;21830,6377;23649,8198;25469,9109;25469,10931;26378,12753;28197,16397;30017,20041;30926,25506;31836,30061;31836,36438;33655,44636;33655,129354;31836,136641;31836,142107;30926,148484;30017,153038;28197,157593;26378,160326;25469,162148;25469,163970;23649,164881;21830,166702;20921,168524;19101,168524;18192,169435;16373,171257;11825,171257;10915,173079;4548,173079;1819,173990;0,173990" o:connectangles="0,0,0,0,0,0,0,0,0,0,0,0,0,0,0,0,0,0,0,0,0,0,0,0,0,0,0,0,0,0,0,0,0,0,0,0,0,0,0,0,0,0,0,0,0,0,0,0,0,0,0,0,0,0,0"/>
              </v:shape>
              <v:shape id="Freeform 77" o:spid="_x0000_s1101" style="position:absolute;left:45440;top:4884;width:635;height:1740;visibility:visible;mso-wrap-style:square;v-text-anchor:top" coordsize="7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" path="m70,55r,l70,62r-25,l45,49,43,45r,-10l41,33r,-1l40,30,38,28r-6,l30,30r-1,2l29,35r-2,l27,47r-1,2l26,142r1,3l27,155r2,1l29,160r1,l30,161r13,l43,160r2,l45,120r-8,l37,90r33,l70,181r-3,2l66,185r-4,l61,186r-3,l56,188r-5,l51,190r-6,l43,191r-13,l27,190r-5,l21,188r-2,l18,186r-2,l14,185r-1,-2l11,181r-1,-1l10,178,8,176,6,175r,-2l5,171r,-3l3,163,1,156,,150,,40,1,33,3,28r,-6l5,18,6,14,8,12r2,-2l11,9,13,7,14,5,16,4r3,l21,2r1,l24,,45,r3,2l51,2r2,2l54,4r2,1l58,7r1,2l61,9r,1l62,12r2,3l66,20r1,3l69,28r,12l70,47r,8xe" fillcolor="#323091" stroked="f" strokeweight="0">
                <v:path arrowok="t" o:connecttype="custom" o:connectlocs="63500,50102;40821,56478;39007,40992;37193,30061;36286,27328;29029,25506;26307,29150;24493,31883;23586,44636;24493,132087;26307,142107;27214,145751;39007,146662;40821,145751;33564,109313;63500,81985;60779,166702;56243,168524;52614,169435;46264,171257;40821,173079;27214,173990;19957,173079;17236,171257;14514,169435;11793,166702;9071,163970;7257,160326;5443,157593;4536,153038;907,142107;0,36438;2721,25506;4536,16397;7257,10931;9979,8198;12700,4555;17236,3644;19957,1822;40821,0;46264,1822;48986,3644;52614,6377;55336,8198;56243,10931;59871,18219;62593,25506;63500,42814" o:connectangles="0,0,0,0,0,0,0,0,0,0,0,0,0,0,0,0,0,0,0,0,0,0,0,0,0,0,0,0,0,0,0,0,0,0,0,0,0,0,0,0,0,0,0,0,0,0,0,0"/>
              </v:shape>
              <v:shape id="Freeform 78" o:spid="_x0000_s1102" style="position:absolute;left:44609;top:4884;width:336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" path="m37,r,l37,28r-3,l32,30r-1,2l31,33r-2,2l29,37r-1,3l28,152r1,1l29,156r2,2l32,160r2,1l37,161r,30l32,191r-4,-1l23,190r-2,-2l20,188r-2,-2l17,186r-2,-1l13,183r-1,-2l12,180r-2,-2l8,176r,-1l7,173r,-2l5,168,4,163,2,156r,-6l,142,,49,2,40r,-7l4,28,5,23,7,20r,-2l8,17r,-3l10,12r2,-2l12,9r1,l15,7,17,5,18,4r2,l21,2r2,l26,,37,xe" fillcolor="#323091" stroked="f" strokeweight="0">
                <v:path arrowok="t" o:connecttype="custom" o:connectlocs="33655,0;33655,0;33655,25506;30926,25506;29107,27328;28197,29150;28197,30061;26378,31883;26378,33705;25469,36438;25469,138463;26378,139374;26378,142107;28197,143929;29107,145751;30926,146662;33655,146662;33655,173990;29107,173990;25469,173079;20921,173079;19101,171257;18192,171257;16373,169435;15463,169435;13644,168524;11825,166702;10915,164881;10915,163970;9096,162148;7277,160326;7277,159415;6367,157593;6367,155771;4548,153038;3638,148484;1819,142107;1819,136641;0,129354;0,44636;1819,36438;1819,30061;3638,25506;4548,20952;6367,18219;6367,16397;7277,15486;7277,12753;9096,10931;10915,9109;10915,8198;11825,8198;13644,6377;15463,4555;16373,3644;18192,3644;19101,1822;20921,1822;23649,0;33655,0" o:connectangles="0,0,0,0,0,0,0,0,0,0,0,0,0,0,0,0,0,0,0,0,0,0,0,0,0,0,0,0,0,0,0,0,0,0,0,0,0,0,0,0,0,0,0,0,0,0,0,0,0,0,0,0,0,0,0,0,0,0,0,0"/>
              </v:shape>
              <v:shape id="Freeform 79" o:spid="_x0000_s1103" style="position:absolute;left:43377;top:4884;width:330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" path="m,191r,l,161r5,l5,160r2,l7,158r1,l8,156r2,-1l10,138r1,-5l11,57,10,54r,-19l8,33r,-1l7,32r,-2l5,30r,-2l,28,,,13,r1,2l16,2r2,2l20,4r1,1l22,7r2,l26,9r1,1l27,12r2,2l30,18r2,4l34,28r1,5l35,40r2,9l37,142r-2,8l35,156r-1,7l32,168r,3l30,173r-1,2l29,176r-2,2l27,180r-1,1l24,183r-2,2l21,185r-1,1l18,188r-4,l13,190r-8,l3,191r-3,xe" fillcolor="#323091" stroked="f" strokeweight="0">
                <v:path arrowok="t" o:connecttype="custom" o:connectlocs="0,173990;0,173990;0,146662;4462,146662;4462,145751;6247,145751;6247,143929;7139,143929;7139,142107;8924,141196;8924,125710;9817,121155;9817,51924;8924,49191;8924,31883;7139,30061;7139,29150;6247,29150;6247,27328;4462,27328;4462,25506;0,25506;0,0;11602,0;12494,1822;14279,1822;16064,3644;17849,3644;18741,4555;19634,6377;21418,6377;23203,8198;24096,9109;24096,10931;25881,12753;26773,16397;28558,20041;30343,25506;31235,30061;31235,36438;33020,44636;33020,129354;31235,136641;31235,142107;30343,148484;28558,153038;28558,155771;26773,157593;25881,159415;25881,160326;24096,162148;24096,163970;23203,164881;21418,166702;19634,168524;18741,168524;17849,169435;16064,171257;12494,171257;11602,173079;4462,173079;2677,173990;0,173990" o:connectangles="0,0,0,0,0,0,0,0,0,0,0,0,0,0,0,0,0,0,0,0,0,0,0,0,0,0,0,0,0,0,0,0,0,0,0,0,0,0,0,0,0,0,0,0,0,0,0,0,0,0,0,0,0,0,0,0,0,0,0,0,0,0,0"/>
              </v:shape>
              <v:shape id="Freeform 80" o:spid="_x0000_s1104" style="position:absolute;left:43872;top:4903;width:660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" path="m,l,,25,r,83l45,,68,,51,80,73,186r-25,l25,85r,101l,186,,xe" fillcolor="#323091" stroked="f" strokeweight="0">
                <v:path arrowok="t" o:connecttype="custom" o:connectlocs="0,0;0,0;22616,0;22616,75657;40710,0;61517,0;46138,72923;66040,169545;43424,169545;22616,77480;22616,169545;0,169545;0,0" o:connectangles="0,0,0,0,0,0,0,0,0,0,0,0,0"/>
              </v:shape>
              <v:shape id="Freeform 81" o:spid="_x0000_s1105" style="position:absolute;left:43053;top:4884;width:324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" path="m35,r,l35,28r-3,l32,30r-2,l30,32r-1,1l29,35r-2,l27,155r2,1l29,158r1,l30,160r2,l32,161r3,l35,191r-5,l27,190r-5,l21,188r-2,l17,186r-1,l14,185r-1,-2l11,181r,-1l9,178,8,176r,-1l6,173,5,171r,-3l3,163,2,156r,-6l,142,,49,2,40r,-7l3,28,5,23,6,18,8,14r,-2l9,10,11,9r2,l14,7,16,5,17,4r2,l21,2r1,l24,,35,xe" fillcolor="#323091" stroked="f" strokeweight="0">
                <v:path arrowok="t" o:connecttype="custom" o:connectlocs="32385,0;32385,0;32385,25506;29609,25506;29609,27328;27759,27328;27759,29150;26833,30061;26833,31883;24983,31883;24983,141196;26833,142107;26833,143929;27759,143929;27759,145751;29609,145751;29609,146662;32385,146662;32385,173990;27759,173990;24983,173079;20356,173079;19431,171257;17580,171257;15730,169435;14805,169435;12954,168524;12029,166702;10178,164881;10178,163970;8328,162148;7402,160326;7402,159415;5552,157593;4626,155771;4626,153038;2776,148484;1851,142107;1851,136641;0,129354;0,44636;1851,36438;1851,30061;2776,25506;4626,20952;5552,16397;7402,12753;7402,10931;8328,9109;10178,8198;12029,8198;12954,6377;14805,4555;15730,3644;17580,3644;19431,1822;20356,1822;22207,0;32385,0" o:connectangles="0,0,0,0,0,0,0,0,0,0,0,0,0,0,0,0,0,0,0,0,0,0,0,0,0,0,0,0,0,0,0,0,0,0,0,0,0,0,0,0,0,0,0,0,0,0,0,0,0,0,0,0,0,0,0,0,0,0,0"/>
              </v:shape>
              <v:shape id="Freeform 82" o:spid="_x0000_s1106" style="position:absolute;left:37732;top:4884;width:330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" path="m,191r,l,161r3,l5,160r1,l6,158r2,-2l8,153r1,-1l9,40,8,37r,-4l6,32r,-2l5,30,3,28,,28,,,11,r3,2l16,2r2,2l19,4r2,1l22,7r2,l26,10r2,4l30,18r2,4l33,28r,5l35,40r,17l37,65r,60l35,133r,17l33,156r,7l32,168r-2,5l28,176r-1,2l26,180r,1l24,183r-2,2l21,185r-2,1l18,188r-5,l11,190r-6,l3,191r-3,xe" fillcolor="#323091" stroked="f" strokeweight="0">
                <v:path arrowok="t" o:connecttype="custom" o:connectlocs="0,173990;0,173990;0,146662;2677,146662;4462,145751;5355,145751;5355,143929;7139,142107;7139,139374;8032,138463;8032,36438;7139,33705;7139,30061;5355,29150;5355,27328;4462,27328;2677,25506;0,25506;0,0;9817,0;12494,1822;14279,1822;16064,3644;16956,3644;18741,4555;19634,6377;21418,6377;23203,9109;24988,12753;26773,16397;28558,20041;29450,25506;29450,30061;31235,36438;31235,51924;33020,59211;33020,113868;31235,121155;31235,136641;29450,142107;29450,148484;28558,153038;26773,157593;24988,160326;24096,162148;23203,163970;23203,164881;21418,166702;19634,168524;18741,168524;16956,169435;16064,171257;11602,171257;9817,173079;4462,173079;2677,173990;0,173990" o:connectangles="0,0,0,0,0,0,0,0,0,0,0,0,0,0,0,0,0,0,0,0,0,0,0,0,0,0,0,0,0,0,0,0,0,0,0,0,0,0,0,0,0,0,0,0,0,0,0,0,0,0,0,0,0,0,0,0,0"/>
              </v:shape>
              <v:shape id="Freeform 83" o:spid="_x0000_s1107" style="position:absolute;left:38208;top:4884;width:609;height:1740;visibility:visible;mso-wrap-style:square;v-text-anchor:top" coordsize="6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" path="m67,44r,l67,59r-26,l41,33r-1,l40,28r-3,l35,27r-1,l34,28r-4,l30,30r-2,l28,35r-1,2l27,59r1,1l28,63r2,l30,67r2,1l34,70r,2l37,75r1,2l40,78,51,90r2,3l56,95r2,3l59,100r,2l61,103r1,2l64,107r,1l65,110r,3l67,113r,48l65,165r-1,5l62,173r-1,3l59,180r-3,1l54,185r-3,1l48,188r-3,2l40,190r-3,1l28,191r-4,-1l21,190r-4,-2l14,186r-3,-1l11,183r-2,l8,181r,-1l6,178,5,176r,-1l3,173r,-3l1,165r,-4l,155,,132r27,l27,158r1,l28,160r2,1l38,161r2,-1l40,158r1,-2l41,130r-1,l40,128r-2,-1l38,123r-1,l37,122r-2,-2l35,118r-1,-2l32,115r-2,-2l28,111r-1,l17,100,16,97,14,95,11,92r,-2l9,88,8,85,6,83,5,82r,-7l3,73,3,28,5,25,6,22,8,18,9,15r4,-3l14,9,17,7,19,4,22,2r3,l28,,43,r3,2l49,2r4,2l54,5r4,4l59,10r2,4l62,17r2,3l65,25r,3l67,33r,11xe" fillcolor="#323091" stroked="f" strokeweight="0">
                <v:path arrowok="t" o:connecttype="custom" o:connectlocs="60960,53746;36394,30061;31845,24595;27296,25506;25476,31883;25476,54657;27296,61033;30935,65588;36394,71054;50952,86540;53681,92916;58230,97471;59140,102936;59140,150305;55501,160326;49132,168524;40943,173079;25476,173990;15467,171257;10008,166702;7279,163970;4549,159415;910,150305;0,120244;25476,143929;34574,146662;37304,142107;36394,116601;33664,112046;31845,107491;27296,102936;15467,91094;10008,83807;7279,77430;4549,68321;4549,22774;8189,13664;15467,6377;22746,1822;41853,1822;49132,4555;55501,12753;59140,22774;60960,40081" o:connectangles="0,0,0,0,0,0,0,0,0,0,0,0,0,0,0,0,0,0,0,0,0,0,0,0,0,0,0,0,0,0,0,0,0,0,0,0,0,0,0,0,0,0,0,0"/>
              </v:shape>
              <v:shape id="Freeform 84" o:spid="_x0000_s1108" style="position:absolute;left:38906;top:4903;width:610;height:1696;visibility:visible;mso-wrap-style:square;v-text-anchor:top" coordsize="6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" path="m,l,,67,r,30l48,30r,156l21,186,21,30,,30,,xe" fillcolor="#323091" stroked="f" strokeweight="0">
                <v:path arrowok="t" o:connecttype="custom" o:connectlocs="0,0;0,0;60960,0;60960,27346;43673,27346;43673,169545;19107,169545;19107,27346;0,27346;0,0" o:connectangles="0,0,0,0,0,0,0,0,0,0"/>
              </v:shape>
              <v:shape id="Freeform 85" o:spid="_x0000_s1109" style="position:absolute;left:39637;top:4903;width:241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" path="m,l,,27,r,186l,186,,xe" fillcolor="#323091" stroked="f" strokeweight="0">
                <v:path arrowok="t" o:connecttype="custom" o:connectlocs="0,0;0,0;24130,0;24130,169545;0,169545;0,0" o:connectangles="0,0,0,0,0,0"/>
              </v:shape>
              <v:shape id="Freeform 86" o:spid="_x0000_s1110" style="position:absolute;left:40424;top:4903;width:229;height:1696;visibility:visible;mso-wrap-style:square;v-text-anchor:top" coordsize="2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" path="m,l,,25,r,186l,186,,xe" fillcolor="#323091" stroked="f" strokeweight="0">
                <v:path arrowok="t" o:connecttype="custom" o:connectlocs="0,0;0,0;22860,0;22860,169545;0,169545;0,0" o:connectangles="0,0,0,0,0,0"/>
              </v:shape>
              <v:shape id="Freeform 87" o:spid="_x0000_s1111" style="position:absolute;left:41116;top:4903;width:667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" path="m,l,,26,,39,138r1,l52,,74,,53,186r-28,l,xe" fillcolor="#323091" stroked="f" strokeweight="0">
                <v:path arrowok="t" o:connecttype="custom" o:connectlocs="0,0;0,0;23426,0;35140,125791;36041,125791;46853,0;66675,0;47754,169545;22525,169545;0,0" o:connectangles="0,0,0,0,0,0,0,0,0,0"/>
              </v:shape>
              <v:shape id="Freeform 88" o:spid="_x0000_s1112" style="position:absolute;left:41884;top:4903;width:254;height:1696;visibility:visible;mso-wrap-style:square;v-text-anchor:top" coordsize="2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" path="m,l,,28,r,186l,186,,xe" fillcolor="#323091" stroked="f" strokeweight="0">
                <v:path arrowok="t" o:connecttype="custom" o:connectlocs="0,0;0,0;25400,0;25400,169545;0,169545;0,0" o:connectangles="0,0,0,0,0,0"/>
              </v:shape>
              <v:shape id="Freeform 89" o:spid="_x0000_s1113" style="position:absolute;left:42285;top:4884;width:628;height:1740;visibility:visible;mso-wrap-style:square;v-text-anchor:top" coordsize="6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" path="m69,44r,l69,59r-27,l42,33,40,32r,-4l37,28r,-1l35,27r-1,1l32,28r,2l30,30r,5l29,37r,22l30,60r,3l32,63r,4l34,68r,2l35,72r,1l37,75r1,2l40,78,51,90r3,3l56,95r1,3l59,100r2,2l62,103r2,2l64,107r2,1l66,111r1,2l67,118r2,2l69,156r-2,5l67,165r-1,5l64,173r-2,3l59,180r-2,1l54,185r-3,1l50,188r-5,2l42,190r-4,1l30,191r-5,-1l22,190r-3,-2l16,186r-3,-1l11,183r-2,l9,181,8,180,6,176,4,173,3,170,2,165r,-4l,155,,132r27,l27,155r2,1l29,160r1,l30,161r10,l40,160r2,-2l42,128r-2,-1l40,123r-2,l38,122r-1,-2l35,118r,-2l34,116r,-1l32,115r,-2l30,111r-1,l17,100,16,97,14,95,13,92,11,90,9,88,8,85r,-2l6,82r,-4l4,75r,-5l3,67,3,33,4,28r,-3l6,22,8,18r3,-3l13,12,14,9,17,7,21,4,24,2r3,l30,,45,r3,2l51,2r3,2l56,5r3,4l61,10r1,4l64,17r2,3l67,25r,8l69,38r,6xe" fillcolor="#323091" stroked="f" strokeweight="0">
                <v:path arrowok="t" o:connecttype="custom" o:connectlocs="62865,53746;36443,29150;33710,24595;29155,25506;27333,31883;27333,54657;29155,61033;31888,65588;34621,70143;49199,84718;53754,91094;58310,95649;60132,101115;62865,109313;61043,150305;56487,160326;49199,168524;40999,173079;27333,173990;17311,171257;10022,166702;7289,163970;2733,154860;0,141196;24599,141196;27333,145751;36443,145751;36443,115690;34621,111135;31888,105669;29155,104758;26422,101115;12755,86540;8200,80163;5467,74697;3644,63766;3644,25506;7289,16397;12755,8198;21866,1822;40999,0;49199,3644;55576,9109;60132,18219;62865,34616" o:connectangles="0,0,0,0,0,0,0,0,0,0,0,0,0,0,0,0,0,0,0,0,0,0,0,0,0,0,0,0,0,0,0,0,0,0,0,0,0,0,0,0,0,0,0,0,0"/>
              </v:shape>
              <v:shape id="Freeform 90" o:spid="_x0000_s1114" style="position:absolute;left:37408;top:4884;width:324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" path="m35,r,l35,28r-3,l32,30r-2,l28,32r,3l27,35r,5l25,42r,106l27,152r,3l28,156r,2l30,160r2,l32,161r3,l35,191r-5,l25,190r-3,l21,188r-4,l15,186r-1,l12,185r-1,-2l11,181,9,180,8,178,6,176r,-1l4,173r,-2l3,168,1,163r,-7l,150,,40,1,33r,-5l3,23,4,20r,-2l6,17r,-3l8,12,9,10,11,9,12,7,14,5,15,4r2,l21,2r1,l23,,35,xe" fillcolor="#323091" stroked="f" strokeweight="0">
                <v:path arrowok="t" o:connecttype="custom" o:connectlocs="32385,0;32385,0;32385,25506;29609,25506;29609,27328;27759,27328;25908,29150;25908,31883;24983,31883;24983,36438;23132,38260;23132,134819;24983,138463;24983,141196;25908,142107;25908,143929;27759,145751;29609,145751;29609,146662;32385,146662;32385,173990;27759,173990;23132,173079;20356,173079;19431,171257;15730,171257;13879,169435;12954,169435;11103,168524;10178,166702;10178,164881;8328,163970;7402,162148;5552,160326;5552,159415;3701,157593;3701,155771;2776,153038;925,148484;925,142107;0,136641;0,36438;925,30061;925,25506;2776,20952;3701,18219;3701,16397;5552,15486;5552,12753;7402,10931;8328,9109;10178,8198;11103,6377;12954,4555;13879,3644;15730,3644;19431,1822;20356,1822;21282,0;32385,0" o:connectangles="0,0,0,0,0,0,0,0,0,0,0,0,0,0,0,0,0,0,0,0,0,0,0,0,0,0,0,0,0,0,0,0,0,0,0,0,0,0,0,0,0,0,0,0,0,0,0,0,0,0,0,0,0,0,0,0,0,0,0,0"/>
              </v:shape>
              <v:shape id="Freeform 91" o:spid="_x0000_s1115" style="position:absolute;left:36087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" path="m,146r,l,118r8,l1,31,,36,,,17,,40,186r-26,l11,146,,146xe" fillcolor="#323091" stroked="f" strokeweight="0">
                <v:path arrowok="t" o:connecttype="custom" o:connectlocs="0,133084;0,133084;0,107561;7239,107561;905,28258;0,32815;0,0;15383,0;36195,169545;12668,169545;9954,133084;0,133084" o:connectangles="0,0,0,0,0,0,0,0,0,0,0,0"/>
              </v:shape>
              <v:shape id="Freeform 92" o:spid="_x0000_s1116" style="position:absolute;left:35731;top:4903;width:356;height:1696;visibility:visible;mso-wrap-style:square;v-text-anchor:top" coordsize="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" path="m39,r,l39,36r-9,82l39,118r,28l27,146r-5,40l,186,24,,39,xe" fillcolor="#323091" stroked="f" strokeweight="0">
                <v:path arrowok="t" o:connecttype="custom" o:connectlocs="35560,0;35560,0;35560,32815;27354,107561;35560,107561;35560,133084;24618,133084;20059,169545;0,169545;21883,0;35560,0" o:connectangles="0,0,0,0,0,0,0,0,0,0,0"/>
              </v:shape>
              <v:shape id="Freeform 93" o:spid="_x0000_s1117" style="position:absolute;left:33242;top:4903;width:591;height:1696;visibility:visible;mso-wrap-style:square;v-text-anchor:top" coordsize="6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" path="m,30r,l19,30r,156l46,186,46,30r19,l65,,,,,30xe" fillcolor="#323091" stroked="f" strokeweight="0">
                <v:path arrowok="t" o:connecttype="custom" o:connectlocs="0,27346;0,27346;17262,27346;17262,169545;41793,169545;41793,27346;59055,27346;59055,0;0,0;0,27346" o:connectangles="0,0,0,0,0,0,0,0,0,0"/>
              </v:shape>
              <v:shape id="Freeform 94" o:spid="_x0000_s1118" style="position:absolute;left:34277;top:4903;width:559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" path="m1,r,l61,r,35l24,159r37,l61,186,,186,,150,35,28,1,28,1,xe" fillcolor="#323091" stroked="f" strokeweight="0">
                <v:path arrowok="t" o:connecttype="custom" o:connectlocs="916,0;916,0;55880,0;55880,31904;21986,144934;55880,144934;55880,169545;0,169545;0,136730;32062,25523;916,25523;916,0" o:connectangles="0,0,0,0,0,0,0,0,0,0,0,0"/>
              </v:shape>
              <v:shape id="Freeform 95" o:spid="_x0000_s1119" style="position:absolute;left:32861;top:4903;width:381;height:1696;visibility:visible;mso-wrap-style:square;v-text-anchor:top" coordsize="4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" path="m40,r,l42,r,30l40,30,40,xm42,183r,l19,,,,,36,2,31r8,87l,118r,28l11,146r3,40l42,186r,-3xe" fillcolor="#323091" stroked="f" strokeweight="0">
                <v:path arrowok="t" o:connecttype="custom" o:connectlocs="36286,0;36286,0;38100,0;38100,27346;36286,27346;36286,0;38100,166810;38100,166810;17236,0;0,0;0,32815;1814,28258;9071,107561;0,107561;0,133084;9979,133084;12700,169545;38100,169545;38100,166810" o:connectangles="0,0,0,0,0,0,0,0,0,0,0,0,0,0,0,0,0,0,0"/>
                <o:lock v:ext="edit" verticies="t"/>
              </v:shape>
              <v:shape id="Freeform 96" o:spid="_x0000_s1120" style="position:absolute;left:32518;top:4903;width:343;height:1696;visibility:visible;mso-wrap-style:square;v-text-anchor:top" coordsize="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" path="m38,r,l38,36r-8,82l38,118r,28l27,146r-5,40l,186,24,,38,xe" fillcolor="#323091" stroked="f" strokeweight="0">
                <v:path arrowok="t" o:connecttype="custom" o:connectlocs="34290,0;34290,0;34290,32815;27071,107561;34290,107561;34290,133084;24364,133084;19852,169545;0,169545;21657,0;34290,0" o:connectangles="0,0,0,0,0,0,0,0,0,0,0"/>
              </v:shape>
              <v:shape id="Freeform 97" o:spid="_x0000_s1121" style="position:absolute;left:30931;top:4922;width:317;height:1677;visibility:visible;mso-wrap-style:square;v-text-anchor:top" coordsize="3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" path="m,184r,l,156r1,-2l3,154r,-2l5,152r,-1l6,149r,-5l8,143,8,40,6,38r,-4l5,33r,-2l3,31r,-2l,29,,,6,,8,1r3,l13,3r1,l16,5r3,1l19,8r2,l22,10r2,1l26,14r1,2l27,18r2,1l30,23r,1l32,28r,5l33,38r,15l35,58r,66l33,129r,17l32,149r,5l30,157r,4l29,162r,4l27,167r-1,2l24,171r-2,1l21,174r-2,2l19,177r-3,2l14,181r-3,l9,182r-4,l3,184r-3,xe" fillcolor="#323091" stroked="f" strokeweight="0">
                <v:path arrowok="t" o:connecttype="custom" o:connectlocs="0,167640;907,140307;2721,138485;4536,137574;5443,131197;7257,36443;5443,30977;4536,28244;2721,26422;0,0;7257,911;11793,2733;14514,4555;17236,7289;19957,9111;23586,12755;24493,16400;27214,20955;29029,25510;29936,34621;31750,52843;29936,117530;29029,135752;27214,143041;26307,147596;24493,152152;21771,155796;19050,158529;17236,161262;12700,164907;8164,165818;2721,167640" o:connectangles="0,0,0,0,0,0,0,0,0,0,0,0,0,0,0,0,0,0,0,0,0,0,0,0,0,0,0,0,0,0,0,0"/>
              </v:shape>
              <v:shape id="Freeform 98" o:spid="_x0000_s1122" style="position:absolute;left:31420;top:4903;width:247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" path="m,l,,27,r,186l,186,,xe" fillcolor="#323091" stroked="f" strokeweight="0">
                <v:path arrowok="t" o:connecttype="custom" o:connectlocs="0,0;0,0;24765,0;24765,169545;0,169545;0,0" o:connectangles="0,0,0,0,0,0"/>
              </v:shape>
              <v:shape id="Freeform 99" o:spid="_x0000_s1123" style="position:absolute;left:3182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" path="m,l,,26,r,83l45,,69,,52,80,74,186r-26,l26,85r,101l,186,,xe" fillcolor="#323091" stroked="f" strokeweight="0">
                <v:path arrowok="t" o:connecttype="custom" o:connectlocs="0,0;0,0;23649,0;23649,75657;40932,0;62762,0;47299,72923;67310,169545;43661,169545;23649,77480;23649,169545;0,169545;0,0" o:connectangles="0,0,0,0,0,0,0,0,0,0,0,0,0"/>
              </v:shape>
              <v:shape id="Freeform 100" o:spid="_x0000_s1124" style="position:absolute;left:30613;top:4903;width:318;height:1696;visibility:visible;mso-wrap-style:square;v-text-anchor:top" coordsize="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" path="m35,2r,l35,30r-8,l27,158r8,l35,186,,186,,,32,r1,2l35,2xe" fillcolor="#323091" stroked="f" strokeweight="0">
                <v:path arrowok="t" o:connecttype="custom" o:connectlocs="31750,1823;31750,1823;31750,27346;24493,27346;24493,144022;31750,144022;31750,169545;0,169545;0,0;29029,0;29936,1823;31750,1823" o:connectangles="0,0,0,0,0,0,0,0,0,0,0,0"/>
              </v:shape>
              <v:shape id="Freeform 101" o:spid="_x0000_s1125" style="position:absolute;left:24625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" path="m,146r,l,118r7,l,31r,5l,,18,,40,186r-25,l10,146,,146xe" fillcolor="#323091" stroked="f" strokeweight="0">
                <v:path arrowok="t" o:connecttype="custom" o:connectlocs="0,133084;0,133084;0,107561;6334,107561;0,28258;0,32815;0,0;16288,0;36195,169545;13573,169545;9049,133084;0,133084" o:connectangles="0,0,0,0,0,0,0,0,0,0,0,0"/>
              </v:shape>
              <v:shape id="Freeform 102" o:spid="_x0000_s1126" style="position:absolute;left:25025;top:4903;width:648;height:1696;visibility:visible;mso-wrap-style:square;v-text-anchor:top" coordsize="7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" path="m,l,,25,,36,138r2,l49,,72,,51,186r-29,l,xe" fillcolor="#323091" stroked="f" strokeweight="0">
                <v:path arrowok="t" o:connecttype="custom" o:connectlocs="0,0;0,0;22490,0;32385,125791;34184,125791;44080,0;64770,0;45879,169545;19791,169545;0,0" o:connectangles="0,0,0,0,0,0,0,0,0,0"/>
              </v:shape>
              <v:shape id="Freeform 103" o:spid="_x0000_s1127" style="position:absolute;left:25775;top:4903;width:247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" path="m,l,,27,r,186l,186,,xe" fillcolor="#323091" stroked="f" strokeweight="0">
                <v:path arrowok="t" o:connecttype="custom" o:connectlocs="0,0;0,0;24765,0;24765,169545;0,169545;0,0" o:connectangles="0,0,0,0,0,0"/>
              </v:shape>
              <v:shape id="Freeform 104" o:spid="_x0000_s1128" style="position:absolute;left:26168;top:4884;width:642;height:1740;visibility:visible;mso-wrap-style:square;v-text-anchor:top" coordsize="7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" path="m68,44r,l68,59r-26,l42,30r-2,l40,28r-3,l37,27r-2,l34,28r-1,l31,30r,3l29,35r,24l31,60r,3l33,65r,2l34,68r,2l35,72r2,1l39,75r1,2l42,78,52,90r3,3l56,95r2,3l60,100r1,2l63,103r2,2l65,107r1,1l66,111r2,2l68,115r1,1l69,130r2,2l71,152r-2,4l69,161r-1,4l66,170r-1,3l63,176r-2,4l58,181r-3,4l52,186r-4,2l45,190r-3,l37,191r-8,l26,190r-5,l18,188r-2,-2l13,185r-1,-2l10,183r,-2l8,180,7,176,5,173,4,170r,-5l2,161r,-6l,150,,132r28,l28,155r1,1l29,158r2,2l31,161r9,l40,160r2,-2l42,153r2,-1l44,133r-2,-1l42,130r-2,-2l40,123r-1,l39,122r-2,l37,120r-2,-2l35,116r-1,l34,115r-1,l33,113r-2,-2l29,111,18,100,16,97,15,95,13,92,12,90,10,88,8,85r,-2l7,82r,-4l5,75r,-5l4,67,4,37,5,33r,-5l7,25r,-3l8,18r4,-3l13,12,16,9,18,7,21,4,25,2r3,l31,,45,r3,2l52,2r1,2l56,5r2,4l61,10r4,7l66,20r,5l68,28r,16xe" fillcolor="#323091" stroked="f" strokeweight="0">
                <v:path arrowok="t" o:connecttype="custom" o:connectlocs="61425,53746;36132,27328;33422,24595;29809,25506;26196,31883;28003,57389;30713,61944;33422,66499;37939,71054;50585,86540;55102,92916;58715,97471;61425,102936;62328,118423;62328,142107;59618,154860;55102,163970;46972,169435;37939,173079;23486,173079;14453,169435;9033,166702;6323,160326;3613,150305;0,136641;25293,141196;28003,145751;36132,145751;39746,138463;37939,118423;35229,112046;33422,109313;30713,105669;29809,102936;16260,91094;11743,83807;7226,77430;6323,71054;3613,61033;4517,25506;7226,16397;14453,8198;22583,1822;40649,0;47875,3644;55102,9109;59618,22774" o:connectangles="0,0,0,0,0,0,0,0,0,0,0,0,0,0,0,0,0,0,0,0,0,0,0,0,0,0,0,0,0,0,0,0,0,0,0,0,0,0,0,0,0,0,0,0,0,0,0"/>
              </v:shape>
              <v:shape id="Freeform 105" o:spid="_x0000_s1129" style="position:absolute;left:27800;top:4903;width:241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" path="m,l,,27,r,186l,186,,xe" fillcolor="#323091" stroked="f" strokeweight="0">
                <v:path arrowok="t" o:connecttype="custom" o:connectlocs="0,0;0,0;24130,0;24130,169545;0,169545;0,0" o:connectangles="0,0,0,0,0,0"/>
              </v:shape>
              <v:shape id="Freeform 106" o:spid="_x0000_s1130" style="position:absolute;left:28562;top:4884;width:616;height:1740;visibility:visible;mso-wrap-style:square;v-text-anchor:top" coordsize="6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" path="m68,44r,l68,59r-25,l43,42,41,40r,-8l40,30r,-2l36,28r,-1l35,27r-2,1l31,28r,2l30,30r,3l28,35r,24l30,60r,3l31,65r,3l33,70r2,2l35,73r1,2l38,77r2,1l52,90r2,3l55,95r4,3l59,100r1,2l62,103r1,2l63,107r2,1l65,111r2,2l67,116r1,2l68,161r-1,4l65,170r-2,3l62,176r-5,5l54,185r-2,1l49,188r-5,2l41,190r-3,1l28,191r-3,-1l22,190r-3,-2l15,186r-3,-1l10,183r-1,l7,181r,-1l6,176,4,173,3,170,1,165r,-15l,143,,132r27,l27,155r1,1l28,158r2,2l30,161r8,l40,160r1,-2l41,152r2,-2l43,137r-2,-2l41,128r-1,-1l40,123r-2,l38,122r-2,-2l35,118r,-2l33,116r,-1l31,115r-1,-2l30,111r-2,l17,100,15,97,14,95,12,92,10,90,9,88,7,85r,-2l6,82r,-4l4,75r,-2l3,70,3,33,4,28r,-3l6,22,7,18,9,15r3,-3l14,9,17,7,20,4,23,2r4,l30,,44,r4,2l51,2r3,2l55,5r4,4l60,10r2,4l63,17r2,3l65,25r2,3l67,33r1,5l68,44xe" fillcolor="#323091" stroked="f" strokeweight="0">
                <v:path arrowok="t" o:connecttype="custom" o:connectlocs="61595,53746;37138,36438;36232,25506;31703,24595;28080,27328;25363,31883;27174,57389;29892,63766;32609,68321;47102,81985;53443,89272;56160,93827;58878,98382;60689,105669;60689,150305;56160,160326;47102,169435;37138,173079;22645,173079;13587,169435;8152,166702;5435,160326;906,150305;0,120244;25363,142107;27174,146662;37138,143929;38950,124799;36232,115690;34421,111135;31703,105669;28080,104758;25363,101115;12681,86540;8152,80163;5435,74697;3623,66499;3623,25506;6341,16397;12681,8198;20834,1822;39856,0;48914,3644;54349,9109;58878,18219;60689,30061" o:connectangles="0,0,0,0,0,0,0,0,0,0,0,0,0,0,0,0,0,0,0,0,0,0,0,0,0,0,0,0,0,0,0,0,0,0,0,0,0,0,0,0,0,0,0,0,0,0"/>
              </v:shape>
              <v:shape id="Freeform 107" o:spid="_x0000_s1131" style="position:absolute;left:29324;top:4903;width:261;height:1696;visibility:visible;mso-wrap-style:square;v-text-anchor:top" coordsize="2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" path="m,l,,29,r,186l,186,,xe" fillcolor="#323091" stroked="f" strokeweight="0">
                <v:path arrowok="t" o:connecttype="custom" o:connectlocs="0,0;0,0;26035,0;26035,169545;0,169545;0,0" o:connectangles="0,0,0,0,0,0"/>
              </v:shape>
              <v:shape id="Freeform 108" o:spid="_x0000_s1132" style="position:absolute;left:23050;top:4903;width:508;height:1696;visibility:visible;mso-wrap-style:square;v-text-anchor:top" coordsize="5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" path="m,l,,55,r,30l27,30r,45l53,75r,28l27,103r,55l56,158r,28l,186,,xe" fillcolor="#323091" stroked="f" strokeweight="0">
                <v:path arrowok="t" o:connecttype="custom" o:connectlocs="0,0;0,0;49893,0;49893,27346;24493,27346;24493,68365;48079,68365;48079,93888;24493,93888;24493,144022;50800,144022;50800,169545;0,169545;0,0" o:connectangles="0,0,0,0,0,0,0,0,0,0,0,0,0,0"/>
              </v:shape>
              <v:shape id="Freeform 109" o:spid="_x0000_s1133" style="position:absolute;left:24251;top:4903;width:374;height:1696;visibility:visible;mso-wrap-style:square;v-text-anchor:top" coordsize="4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" path="m41,r,l41,36r-9,82l41,118r,28l28,146r-4,40l,186,25,,41,xe" fillcolor="#323091" stroked="f" strokeweight="0">
                <v:path arrowok="t" o:connecttype="custom" o:connectlocs="37465,0;37465,0;37465,32815;29241,107561;37465,107561;37465,133084;25586,133084;21931,169545;0,169545;22845,0;37465,0" o:connectangles="0,0,0,0,0,0,0,0,0,0,0"/>
              </v:shape>
              <v:shape id="Freeform 110" o:spid="_x0000_s1134" style="position:absolute;left:23654;top:4903;width:552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" path="m3,r,l61,r,35l26,159r35,l61,186,,186,,150,35,28,3,28,3,xe" fillcolor="#323091" stroked="f" strokeweight="0">
                <v:path arrowok="t" o:connecttype="custom" o:connectlocs="2717,0;2717,0;55245,0;55245,31904;23547,144934;55245,144934;55245,169545;0,169545;0,136730;31698,25523;2717,25523;2717,0" o:connectangles="0,0,0,0,0,0,0,0,0,0,0,0"/>
              </v:shape>
              <v:shape id="Freeform 111" o:spid="_x0000_s1135" style="position:absolute;left:22199;top:4903;width:680;height:1696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" path="m,186r,l,,28,,52,114r,-19l51,93,51,,75,r,186l46,186,22,68r,8l24,80r,40l25,123r,63l,186xe" fillcolor="#323091" stroked="f" strokeweight="0">
                <v:path arrowok="t" o:connecttype="custom" o:connectlocs="0,169545;0,169545;0,0;25366,0;47109,103915;47109,86596;46203,84773;46203,0;67945,0;67945,169545;41673,169545;19931,61984;19931,69276;21742,72923;21742,109384;22648,112118;22648,169545;0,169545" o:connectangles="0,0,0,0,0,0,0,0,0,0,0,0,0,0,0,0,0,0"/>
              </v:shape>
              <v:shape id="Freeform 112" o:spid="_x0000_s1136" style="position:absolute;left:2695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" path="m,186r,l,,29,,51,114r,-26l50,86,50,,74,r,186l45,186,22,68r,32l24,103r,83l,186xe" fillcolor="#323091" stroked="f" strokeweight="0">
                <v:path arrowok="t" o:connecttype="custom" o:connectlocs="0,169545;0,169545;0,0;26378,0;46389,103915;46389,80215;45480,78392;45480,0;67310,0;67310,169545;40932,169545;20011,61984;20011,91153;21830,93888;21830,169545;0,169545" o:connectangles="0,0,0,0,0,0,0,0,0,0,0,0,0,0,0,0"/>
              </v:shape>
              <v:shape id="Freeform 113" o:spid="_x0000_s1137" style="position:absolute;left:29769;top:4903;width:679;height:1696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" path="m,186r,l,,28,,53,114r,-9l51,101r,-28l49,71,49,,75,r,186l44,186,22,68r,23l23,95r,40l25,140r,46l,186xe" fillcolor="#323091" stroked="f" strokeweight="0">
                <v:path arrowok="t" o:connecttype="custom" o:connectlocs="0,169545;0,169545;0,0;25366,0;48014,103915;48014,95711;46203,92065;46203,66542;44391,64719;44391,0;67945,0;67945,169545;39861,169545;19931,61984;19931,82949;20836,86596;20836,123057;22648,127615;22648,169545;0,169545" o:connectangles="0,0,0,0,0,0,0,0,0,0,0,0,0,0,0,0,0,0,0,0"/>
              </v:shape>
              <v:shape id="Freeform 114" o:spid="_x0000_s1138" style="position:absolute;left:34950;top:4903;width:661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" path="m,186r,l,,28,,52,114r,-16l51,95r,-24l49,70,49,,73,r,186l46,186,22,68r,12l23,83r,43l25,130r,56l,186xe" fillcolor="#323091" stroked="f" strokeweight="0">
                <v:path arrowok="t" o:connecttype="custom" o:connectlocs="0,169545;0,169545;0,0;25330,0;47042,103915;47042,89330;46138,86596;46138,64719;44328,63807;44328,0;66040,0;66040,169545;41614,169545;19902,61984;19902,72923;20807,75657;20807,114853;22616,118499;22616,169545;0,169545" o:connectangles="0,0,0,0,0,0,0,0,0,0,0,0,0,0,0,0,0,0,0,0"/>
              </v:shape>
              <v:shape id="Freeform 115" o:spid="_x0000_s1139" style="position:absolute;left:36570;top:4903;width:660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" path="m,186r,l,,28,,51,114r,-33l49,80,49,,73,r,186l44,186,20,68r2,3l22,88r1,3l23,186,,186xe" fillcolor="#323091" stroked="f" strokeweight="0">
                <v:path arrowok="t" o:connecttype="custom" o:connectlocs="0,169545;0,169545;0,0;25330,0;46138,103915;46138,73834;44328,72923;44328,0;66040,0;66040,169545;39805,169545;18093,61984;19902,64719;19902,80215;20807,82949;20807,169545;0,169545" o:connectangles="0,0,0,0,0,0,0,0,0,0,0,0,0,0,0,0,0"/>
              </v:shape>
              <v:shape id="Freeform 116" o:spid="_x0000_s1140" style="position:absolute;left:52584;top:4903;width:692;height:1696;visibility:visible;mso-wrap-style:square;v-text-anchor:top" coordsize="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" path="m,186r,l,,29,,52,114r,-34l50,78,50,,76,r,186l45,186,23,68r,27l24,96r,90l,186xe" fillcolor="#323091" stroked="f" strokeweight="0">
                <v:path arrowok="t" o:connecttype="custom" o:connectlocs="0,169545;0,169545;0,0;26411,0;47358,103915;47358,72923;45536,71100;45536,0;69215,0;69215,169545;40983,169545;20947,61984;20947,86596;21857,87507;21857,169545;0,169545" o:connectangles="0,0,0,0,0,0,0,0,0,0,0,0,0,0,0,0"/>
              </v:shape>
              <v:shape id="Freeform 117" o:spid="_x0000_s1141" style="position:absolute;left:22206;top:7380;width:101;height:1155;visibility:visible;mso-wrap-style:square;v-text-anchor:top" coordsize="1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" path="m,l,,11,r,127l,127,,xe" fillcolor="#323091" stroked="f" strokeweight="0">
                <v:path arrowok="t" o:connecttype="custom" o:connectlocs="0,0;0,0;10160,0;10160,115570;0,115570;0,0" o:connectangles="0,0,0,0,0,0"/>
              </v:shape>
              <v:shape id="Freeform 118" o:spid="_x0000_s1142" style="position:absolute;left:22498;top:7742;width:400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" path="m,2r,l11,2r,8l11,9,13,7,14,5,16,4r2,l18,2r3,l21,,31,r1,2l34,2r1,2l37,4r2,1l39,7r1,2l42,10r,5l44,17r,70l34,87r,-65l32,20r,-6l31,12r,-2l27,10r,-1l21,9r-2,1l16,10r,2l14,12r,2l13,15r,4l11,20r,67l,87,,2xe" fillcolor="#323091" stroked="f" strokeweight="0">
                <v:path arrowok="t" o:connecttype="custom" o:connectlocs="0,1825;0,1825;10001,1825;10001,9124;10001,8211;11820,6386;12729,4562;14547,3649;16366,3649;16366,1825;19093,1825;19093,0;28185,0;29095,1825;30913,1825;31822,3649;33641,3649;35459,4562;35459,6386;36368,8211;38187,9124;38187,13685;40005,15510;40005,79375;30913,79375;30913,20072;29095,18247;29095,12773;28185,10948;28185,9124;24549,9124;24549,8211;19093,8211;17275,9124;14547,9124;14547,10948;12729,10948;12729,12773;11820,13685;11820,17335;10001,18247;10001,79375;0,79375;0,1825" o:connectangles="0,0,0,0,0,0,0,0,0,0,0,0,0,0,0,0,0,0,0,0,0,0,0,0,0,0,0,0,0,0,0,0,0,0,0,0,0,0,0,0,0,0,0,0"/>
              </v:shape>
              <v:shape id="Freeform 119" o:spid="_x0000_s1143" style="position:absolute;left:23025;top:7310;width:406;height:1238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" path="m24,126r,l27,126r2,-1l30,125r2,-2l32,122r2,-2l34,115r1,-2l35,96r2,-1l37,88,35,83r,-13l34,67r,-2l32,63r,-1l29,58r-2,l26,57r-2,l24,48r3,l29,50r1,l30,52r2,l32,53r2,l34,55r1,l35,57,35,,45,r,135l35,135r,-9l35,128r-1,2l30,133r-1,l29,135r-3,l24,136r,-10l24,126xm11,91r,l11,105r2,3l13,118r1,2l14,122r2,1l16,125r2,l19,126r5,l24,136r-6,l16,135r-2,l11,133,9,131,8,130,6,128r,-3l5,122,3,120r,-5l1,112,1,96,,90,1,85,1,72,3,68r,-5l5,62,6,58r,-3l8,55r,-2l9,53r,-1l11,52r,-2l13,50r1,-2l24,48r,9l22,57r-1,1l18,58r-2,2l16,62r-2,l14,65r-1,2l13,75r-2,3l11,91xe" fillcolor="#323091" stroked="f" strokeweight="0">
                <v:path arrowok="t" o:connecttype="custom" o:connectlocs="21675,114720;26190,113810;28900,111989;30706,109257;31609,102884;33415,86495;31609,75570;30706,61002;28900,57360;26190,52808;23481,51897;21675,43703;26190,45524;27093,47345;28900,48255;30706,50076;31609,51897;40640,0;31609,122915;31609,116541;27093,121094;26190,122915;21675,123825;21675,114720;9934,82853;11740,98332;12644,109257;14450,111989;16256,113810;21675,114720;16256,123825;12644,122915;8128,119273;5419,116541;4516,111078;2709,104705;903,87406;903,77391;2709,61913;4516,56450;5419,50076;7225,48255;8128,47345;9934,45524;12644,43703;21675,51897;18965,52808;14450,54629;12644,56450;11740,61002;9934,71017" o:connectangles="0,0,0,0,0,0,0,0,0,0,0,0,0,0,0,0,0,0,0,0,0,0,0,0,0,0,0,0,0,0,0,0,0,0,0,0,0,0,0,0,0,0,0,0,0,0,0,0,0,0,0"/>
                <o:lock v:ext="edit" verticies="t"/>
              </v:shape>
              <v:shape id="Freeform 120" o:spid="_x0000_s1144" style="position:absolute;left:23577;top:7735;width:413;height:813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" path="m35,38r,l35,23,34,21r,-1l32,18r,-3l30,15,29,13r,-2l26,11r,-1l22,10,22,r4,l29,1r1,l32,3r3,2l38,8r2,3l41,15r,3l43,21r,4l45,30r,18l22,48r,-10l35,38r,xm22,89r,l22,79r5,l27,78r2,l29,76r1,l30,75r2,-2l32,71r2,-1l34,65r1,-2l35,60r10,l45,63r-2,2l43,71r-2,2l41,75r-1,1l40,78r-2,1l38,81r-3,3l34,86r-4,l29,88r-2,l26,89r-4,l22,89xm22,10r,l21,10r-2,1l18,13r-2,l16,15r-2,1l14,18r-1,l13,20r-2,1l11,28,9,30r,8l22,38r,10l9,48r,12l11,63r,7l13,73r1,2l14,76r2,l18,78r,1l22,79r,10l19,89,18,88r-4,l13,86,9,84,8,83,6,81,5,78,3,75r,-2l1,68r,-3l,60,,31,1,26r,-3l3,18,5,15,6,13,8,10,9,6,13,3,14,1r4,l19,r3,l22,10xe" fillcolor="#323091" stroked="f" strokeweight="0">
                <v:path arrowok="t" o:connecttype="custom" o:connectlocs="32103,34704;31186,19178;29351,16439;27517,13699;26599,10046;23848,9133;20179,0;26599,913;29351,2740;34854,7306;37606,13699;39441,19178;41275,27398;20179,43836;32103,34704;20179,81280;20179,72147;24765,71234;26599,69408;27517,68494;29351,64841;31186,59362;32103,54796;41275,57535;39441,64841;37606,68494;36689,71234;34854,73974;31186,78540;26599,80367;23848,81280;20179,81280;20179,9133;17427,10046;14676,11872;12841,14612;11924,16439;10089,19178;8255,27398;20179,34704;8255,43836;10089,57535;11924,66668;12841,69408;16510,71234;20179,72147;17427,81280;12841,80367;8255,76714;5503,73974;2752,68494;917,62102;0,54796;917,23745;2752,16439;5503,11872;8255,5480;12841,913;17427,0;20179,9133" o:connectangles="0,0,0,0,0,0,0,0,0,0,0,0,0,0,0,0,0,0,0,0,0,0,0,0,0,0,0,0,0,0,0,0,0,0,0,0,0,0,0,0,0,0,0,0,0,0,0,0,0,0,0,0,0,0,0,0,0,0,0,0"/>
                <o:lock v:ext="edit" verticies="t"/>
              </v:shape>
              <v:shape id="Freeform 121" o:spid="_x0000_s1145" style="position:absolute;left:24117;top:7742;width:407;height:1111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" path="m23,80r,l24,80r2,-2l27,78r4,-3l31,74r1,-2l32,69r2,-4l34,48r1,-3l34,40r,-16l32,22r,-5l31,15r,-1l29,12r-2,l27,10r-4,l23,r4,l29,2r3,l34,4r1,1l37,7r2,2l40,10r2,4l42,17r1,3l43,29r2,4l45,55r-2,5l43,69r-1,3l42,75r-2,2l39,80r-4,3l34,85r-2,2l29,87r-2,1l23,88r,-8l23,80xm23,80r,l23,88r-2,l20,87r-2,l16,85r-1,l13,83,12,82,10,80r,42l,122,,2r10,l10,9,12,7,13,5,15,4r1,l18,2r2,l20,r3,l23,10r-5,l16,12r-1,l15,14r-2,1l13,17r-1,3l12,25r-2,4l10,60r2,4l12,69r1,3l13,74r2,1l15,77r1,l18,78r2,l21,80r2,xe" fillcolor="#323091" stroked="f" strokeweight="0">
                <v:path arrowok="t" o:connecttype="custom" o:connectlocs="20772,72869;23481,71047;27996,68315;28900,65582;30706,59206;31609,40989;30706,21861;28900,15485;27996,12752;24384,10930;20772,9109;24384,0;28900,1822;31609,4554;35221,8198;37931,12752;38834,18217;40640,30058;38834,54652;37931,65582;36124,70136;31609,75601;28900,79245;24384,80156;20772,72869;20772,72869;20772,80156;18062,79245;14450,77423;11740,75601;9031,72869;0,111125;9031,1822;10837,6376;13547,3643;16256,1822;18062,0;20772,9109;14450,10930;13547,12752;11740,15485;10837,22772;9031,54652;10837,62849;11740,67404;13547,70136;16256,71047;18965,72869" o:connectangles="0,0,0,0,0,0,0,0,0,0,0,0,0,0,0,0,0,0,0,0,0,0,0,0,0,0,0,0,0,0,0,0,0,0,0,0,0,0,0,0,0,0,0,0,0,0,0,0"/>
                <o:lock v:ext="edit" verticies="t"/>
              </v:shape>
              <v:shape id="Freeform 122" o:spid="_x0000_s1146" style="position:absolute;left:24625;top:7735;width:407;height:813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" path="m36,38r,l36,23,34,21r,-1l32,18r,-3l31,15r,-2l29,11r-3,l24,10,24,r2,l29,1r2,l32,3r4,2l39,8r1,3l42,15r,3l44,21r,4l45,30r,18l24,48r,-10l36,38r,xm24,89r,l24,79r2,l28,78r1,l29,76r2,l31,75r1,-2l32,71r2,-1l34,65r2,-2l36,60r9,l45,66r-1,2l44,71r-2,2l42,75r-2,1l40,79r-1,l39,81r-3,3l32,86r-1,l29,88r-1,l26,89r-2,l24,89xm24,10r,l23,10r-2,1l19,11r-1,2l15,16r,2l13,18r,3l12,23r,5l10,30r,8l24,38r,10l10,48r,12l12,63r,5l13,70r2,3l15,75r1,1l18,78r1,1l24,79r,10l21,89,18,88r-2,l13,86,12,84,10,83,8,81,7,78,5,75,4,73,2,68r,-8l,56,,34,2,31r,-8l4,18,5,15,7,13,8,10,10,6,12,5,13,3,16,1r2,l21,r3,l24,10xe" fillcolor="#323091" stroked="f" strokeweight="0">
                <v:path arrowok="t" o:connecttype="custom" o:connectlocs="32512,34704;30706,19178;28900,16439;27996,13699;26190,10046;21675,9133;23481,0;27996,913;32512,4566;36124,10046;37931,16439;39737,22831;40640,43836;21675,34704;32512,34704;21675,81280;23481,72147;26190,71234;27996,69408;28900,66668;30706,63928;32512,57535;40640,54796;39737,62102;37931,66668;36124,69408;35221,72147;32512,76714;27996,78540;25287,80367;21675,81280;21675,9133;20772,9133;17159,10046;13547,14612;11740,16439;10837,21005;9031,27398;21675,34704;9031,43836;10837,57535;11740,63928;13547,68494;16256,71234;21675,72147;18965,81280;14450,80367;10837,76714;7225,73974;4516,68494;1806,62102;0,51142;1806,28311;3612,16439;6322,11872;9031,5480;11740,2740;16256,913;21675,0" o:connectangles="0,0,0,0,0,0,0,0,0,0,0,0,0,0,0,0,0,0,0,0,0,0,0,0,0,0,0,0,0,0,0,0,0,0,0,0,0,0,0,0,0,0,0,0,0,0,0,0,0,0,0,0,0,0,0,0,0,0,0"/>
                <o:lock v:ext="edit" verticies="t"/>
              </v:shape>
              <v:shape id="Freeform 123" o:spid="_x0000_s1147" style="position:absolute;left:25165;top:7742;width:394;height:793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" path="m,2r,l9,2r,8l11,9r,-2l12,7r,-2l14,5r,-1l16,4r,-2l19,2,20,,30,r2,2l33,2r2,2l37,4r1,1l38,7r2,2l40,10r1,2l41,17r2,3l43,87r-11,l32,15r-2,l30,14,29,12r,-2l27,10,25,9r-6,l19,10r-3,l14,12r-2,2l12,15r-1,2l11,22,9,25r,62l,87,,2xe" fillcolor="#323091" stroked="f" strokeweight="0">
                <v:path arrowok="t" o:connecttype="custom" o:connectlocs="0,1825;0,1825;8240,1825;8240,9124;10071,8211;10071,6386;10987,6386;10987,4562;12818,4562;12818,3649;14649,3649;14649,1825;17396,1825;18312,0;27467,0;29299,1825;30214,1825;32045,3649;33877,3649;34792,4562;34792,6386;36623,8211;36623,9124;37539,10948;37539,15510;39370,18247;39370,79375;29299,79375;29299,13685;27467,13685;27467,12773;26552,10948;26552,9124;24721,9124;22890,8211;17396,8211;17396,9124;14649,9124;12818,10948;10987,12773;10987,13685;10071,15510;10071,20072;8240,22809;8240,79375;0,79375;0,1825" o:connectangles="0,0,0,0,0,0,0,0,0,0,0,0,0,0,0,0,0,0,0,0,0,0,0,0,0,0,0,0,0,0,0,0,0,0,0,0,0,0,0,0,0,0,0,0,0,0,0"/>
              </v:shape>
              <v:shape id="Freeform 124" o:spid="_x0000_s1148" style="position:absolute;left:25686;top:7310;width:406;height:1238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" path="m23,126r,l28,126r1,-1l31,123r,-1l33,120r,-3l34,117r,-10l36,105r,-27l34,75r,-5l33,67r,-2l31,63r,-1l29,60r,-2l26,58,25,57r-2,l23,48r3,l28,50r1,l33,53r1,2l34,57,34,,45,r,135l34,135r,-9l34,128r-1,2l29,133r-1,l28,135r-3,l23,136r,-10l23,126xm10,91r,l10,105r2,3l12,118r1,2l15,122r,1l16,125r2,1l23,126r,10l18,136r-3,-1l13,135r-1,-2l10,131,7,130,5,128r,-3l4,122,2,120r,-5l,112,,72,2,68r,-5l4,62,5,58r,-3l7,55r,-2l8,53r2,-1l12,50r1,l15,48r8,l23,57r-2,l20,58r-4,l16,60r-1,2l13,65r-1,2l12,75r-2,3l10,91xe" fillcolor="#323091" stroked="f" strokeweight="0">
                <v:path arrowok="t" o:connecttype="custom" o:connectlocs="20772,114720;26190,113810;27996,111078;29803,106526;30706,97421;32512,71017;30706,63733;29803,59181;27996,56450;26190,52808;22578,51897;20772,43703;25287,45524;29803,48255;30706,51897;40640,0;30706,122915;30706,116541;26190,121094;25287,122915;20772,123825;20772,114720;9031,82853;10837,98332;11740,109257;13547,111989;16256,114720;20772,123825;13547,122915;10837,121094;6322,118362;4516,113810;1806,109257;0,101974;1806,61913;3612,56450;4516,50076;6322,48255;9031,47345;11740,45524;20772,43703;18965,51897;14450,52808;13547,56450;10837,61002;9031,71017" o:connectangles="0,0,0,0,0,0,0,0,0,0,0,0,0,0,0,0,0,0,0,0,0,0,0,0,0,0,0,0,0,0,0,0,0,0,0,0,0,0,0,0,0,0,0,0,0,0"/>
                <o:lock v:ext="edit" verticies="t"/>
              </v:shape>
              <v:shape id="Freeform 125" o:spid="_x0000_s1149" style="position:absolute;left:26232;top:7735;width:412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" path="m37,38r,l37,30,35,26r,-5l33,20r,-2l32,15,30,13,28,11r-1,l26,10r-4,l22,r5,l28,1r4,l33,3r4,3l38,8r2,3l41,15r2,3l43,21r2,4l45,30r1,4l46,48r-24,l22,38r15,l37,38xm22,89r,l22,79r5,l28,78r2,-2l32,75r,-2l33,71r,-1l35,68r,-8l45,60r,8l43,70r,5l41,75r,3l40,79r-2,2l37,83r-4,3l32,86r-2,2l27,88r-1,1l22,89r,xm22,10r,l22,10r-1,1l19,11r,2l18,13r-2,2l16,16r-2,2l13,20r,5l11,25r,13l22,38r,10l11,48r,20l13,70r,3l14,75r2,1l18,78r1,1l22,79r,10l21,89,18,88r-2,l14,86,11,84,9,83,8,81,6,78,5,75r,-2l3,68,1,65,1,51,,44,1,39,1,26,3,23,5,18r,-3l6,13,8,10,9,6,11,5,14,3,16,1r2,l21,r1,l22,10xe" fillcolor="#323091" stroked="f" strokeweight="0">
                <v:path arrowok="t" o:connecttype="custom" o:connectlocs="33199,34704;31405,23745;29610,18265;28713,13699;25124,10046;23329,9133;19740,0;25124,913;29610,2740;34097,7306;36789,13699;38583,19178;40378,27398;41275,43836;19740,34704;33199,34704;19740,81280;24227,72147;26918,69408;28713,66668;29610,63928;31405,54796;40378,62102;38583,68494;36789,71234;34097,73974;29610,78540;26918,80367;23329,81280;19740,81280;19740,9133;18843,10046;17048,11872;14357,13699;12562,16439;11665,22831;9870,34704;19740,43836;9870,62102;11665,66668;14357,69408;17048,72147;19740,81280;16151,80367;12562,78540;8076,75800;5384,71234;4486,66668;897,59362;0,40183;897,23745;4486,16439;5384,11872;8076,5480;12562,2740;16151,913;19740,0" o:connectangles="0,0,0,0,0,0,0,0,0,0,0,0,0,0,0,0,0,0,0,0,0,0,0,0,0,0,0,0,0,0,0,0,0,0,0,0,0,0,0,0,0,0,0,0,0,0,0,0,0,0,0,0,0,0,0,0,0"/>
                <o:lock v:ext="edit" verticies="t"/>
              </v:shape>
              <v:shape id="Freeform 126" o:spid="_x0000_s1150" style="position:absolute;left:26765;top:7742;width:387;height:793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" path="m,2r,l11,2r,8l11,9,13,7,16,4,18,2r1,l21,,31,r1,2l34,2r1,2l37,4r2,1l40,7r,2l42,10r,5l43,17r,70l34,87r,-65l32,20r,-6l31,14r,-2l29,10r-2,l27,9r-6,l19,10r-1,l16,12r-2,l14,14r-1,1l13,17r-2,2l11,87,,87,,2xe" fillcolor="#323091" stroked="f" strokeweight="0">
                <v:path arrowok="t" o:connecttype="custom" o:connectlocs="0,1825;0,1825;9909,1825;9909,9124;9909,8211;11711,6386;14413,3649;16215,1825;17115,1825;18917,0;27925,0;28826,1825;30628,1825;31528,3649;33330,3649;35132,4562;36033,6386;36033,8211;37834,9124;37834,13685;38735,15510;38735,79375;30628,79375;30628,20072;28826,18247;28826,12773;27925,12773;27925,10948;26124,9124;24322,9124;24322,8211;18917,8211;17115,9124;16215,9124;14413,10948;12611,10948;12611,12773;11711,13685;11711,15510;9909,17335;9909,79375;0,79375;0,1825" o:connectangles="0,0,0,0,0,0,0,0,0,0,0,0,0,0,0,0,0,0,0,0,0,0,0,0,0,0,0,0,0,0,0,0,0,0,0,0,0,0,0,0,0,0,0"/>
              </v:shape>
              <v:shape id="Freeform 127" o:spid="_x0000_s1151" style="position:absolute;left:27267;top:7538;width:286;height:997;visibility:visible;mso-wrap-style:square;v-text-anchor:top" coordsize="3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" path="m9,33r,l,33,,25r9,l9,,19,r,25l32,25r,8l19,33r,77l9,110,9,33xe" fillcolor="#323091" stroked="f" strokeweight="0">
                <v:path arrowok="t" o:connecttype="custom" o:connectlocs="8037,29909;8037,29909;0,29909;0,22658;8037,22658;8037,0;16966,0;16966,22658;28575,22658;28575,29909;16966,29909;16966,99695;8037,99695;8037,29909" o:connectangles="0,0,0,0,0,0,0,0,0,0,0,0,0,0"/>
              </v:shape>
              <v:shape id="Freeform 128" o:spid="_x0000_s1152" style="position:absolute;left:27965;top:7380;width:477;height:1168;visibility:visible;mso-wrap-style:square;v-text-anchor:top" coordsize="5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" path="m,l,,11,r,94l13,99r,10l14,110r,2l16,114r1,1l19,117r2,l22,118r8,l32,117r1,l35,115r1,l36,114r2,-2l38,109r2,-2l40,,53,r,95l51,100r,9l49,112r,3l48,118r-2,2l45,122r-2,1l41,125r-3,l35,127r-2,l30,128r-8,l19,127r-2,l14,125r-3,l9,123,4,118r,-1l3,115r,-5l1,109,1,99,,95,,xe" fillcolor="#323091" stroked="f" strokeweight="0">
                <v:path arrowok="t" o:connecttype="custom" o:connectlocs="0,0;0,0;9884,0;9884,85804;11682,90368;11682,99497;12580,100409;12580,102235;14377,104061;15276,104973;17073,106799;18870,106799;19769,107712;26958,107712;28755,106799;29653,106799;31450,104973;32349,104973;32349,104061;34146,102235;34146,99497;35943,97671;35943,0;47625,0;47625,86717;45828,91281;45828,99497;44031,102235;44031,104973;43132,107712;41335,109538;40436,111363;38639,112276;36842,114102;34146,114102;31450,115927;29653,115927;26958,116840;19769,116840;17073,115927;15276,115927;12580,114102;9884,114102;8087,112276;3594,107712;3594,106799;2696,104973;2696,100409;899,99497;899,90368;0,86717;0,0" o:connectangles="0,0,0,0,0,0,0,0,0,0,0,0,0,0,0,0,0,0,0,0,0,0,0,0,0,0,0,0,0,0,0,0,0,0,0,0,0,0,0,0,0,0,0,0,0,0,0,0,0,0,0,0"/>
              </v:shape>
              <v:shape id="Freeform 129" o:spid="_x0000_s1153" style="position:absolute;left:28626;top:7742;width:406;height:793;visibility:visible;mso-wrap-style:square;v-text-anchor:top" coordsize="4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" path="m,2r,l12,2r,8l13,9r,-2l15,7r,-2l16,5r,-1l18,4r,-2l21,2,21,,31,r2,2l34,2r2,2l37,4r4,3l41,9r1,1l42,12r2,3l44,24r1,3l45,87r-11,l34,20,33,17r,-3l31,12r,-2l28,10r,-1l21,9r-1,1l16,10r,2l15,12r,3l13,17r,3l12,22r,65l,87,,2xe" fillcolor="#323091" stroked="f" strokeweight="0">
                <v:path arrowok="t" o:connecttype="custom" o:connectlocs="0,1825;0,1825;10837,1825;10837,9124;11740,8211;11740,6386;13547,6386;13547,4562;14450,4562;14450,3649;16256,3649;16256,1825;18965,1825;18965,0;27996,0;29803,1825;30706,1825;32512,3649;33415,3649;37028,6386;37028,8211;37931,9124;37931,10948;39737,13685;39737,21897;40640,24634;40640,79375;30706,79375;30706,18247;29803,15510;29803,12773;27996,10948;27996,9124;25287,9124;25287,8211;18965,8211;18062,9124;14450,9124;14450,10948;13547,10948;13547,13685;11740,15510;11740,18247;10837,20072;10837,79375;0,79375;0,1825" o:connectangles="0,0,0,0,0,0,0,0,0,0,0,0,0,0,0,0,0,0,0,0,0,0,0,0,0,0,0,0,0,0,0,0,0,0,0,0,0,0,0,0,0,0,0,0,0,0,0"/>
              </v:shape>
              <v:shape id="Freeform 130" o:spid="_x0000_s1154" style="position:absolute;left:29172;top:7443;width:146;height:1092;visibility:visible;mso-wrap-style:square;v-text-anchor:top" coordsize="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" path="m8,r,l11,r,2l14,2r,3l16,7r,3l14,10r,4l13,14r,1l11,15,9,17r-3,l5,15r-2,l3,14r-2,l1,12,,10,,5r1,l1,2r4,l5,,8,r,xm3,35r,l13,35r,85l3,120,3,35xe" fillcolor="#323091" stroked="f" strokeweight="0">
                <v:path arrowok="t" o:connecttype="custom" o:connectlocs="7303,0;7303,0;10041,0;10041,1820;12779,1820;12779,4551;14605,6371;14605,9102;12779,9102;12779,12742;11867,12742;11867,13653;10041,13653;8215,15473;5477,15473;4564,13653;2738,13653;2738,12742;913,12742;913,10922;0,9102;0,4551;913,4551;913,1820;4564,1820;4564,0;7303,0;7303,0;2738,31856;2738,31856;11867,31856;11867,109220;2738,109220;2738,31856" o:connectangles="0,0,0,0,0,0,0,0,0,0,0,0,0,0,0,0,0,0,0,0,0,0,0,0,0,0,0,0,0,0,0,0,0,0"/>
                <o:lock v:ext="edit" verticies="t"/>
              </v:shape>
              <v:shape id="Freeform 131" o:spid="_x0000_s1155" style="position:absolute;left:29413;top:7735;width:438;height:813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" path="m24,10r,l24,r3,l30,1r2,l35,3r2,2l39,6r1,2l42,11r1,4l45,18r,3l47,25r,5l48,34r,21l47,60r,5l45,68r,3l43,75r-1,3l40,81r-1,2l37,84r-2,2l32,88r-2,l27,89r-3,l24,79r5,l30,78r2,-2l32,75r2,-2l34,71r1,-1l35,65r2,-4l37,30,35,26r,-5l34,18r,-2l32,15r,-2l30,11r-1,l27,10r-3,l24,10xm24,10r,l21,10r-2,1l18,13r-2,2l16,16r-2,2l14,20r-1,3l13,25r-2,3l11,61r2,4l13,70r1,1l14,73r2,2l18,76r1,2l19,79r5,l24,89r-2,l19,88r-1,l14,86,13,84,10,83,8,81r,-3l5,75r,-4l3,68,2,65,2,55,,49,,39,2,34r,-9l3,21,5,18r,-3l8,11,8,8,10,6,13,5,14,3,18,1r1,l22,r2,l24,10xe" fillcolor="#323091" stroked="f" strokeweight="0">
                <v:path arrowok="t" o:connecttype="custom" o:connectlocs="21908,9133;24646,0;29210,913;33774,4566;36513,7306;39251,13699;41077,19178;42902,27398;43815,50229;42902,59362;41077,64841;38338,71234;35600,75800;31948,78540;27384,80367;21908,81280;26472,72147;29210,69408;31036,66668;31948,63928;33774,55709;31948,23745;31036,16439;29210,13699;27384,10046;24646,9133;21908,9133;21908,9133;17343,10046;14605,13699;12779,16439;11867,21005;10041,25571;11867,59362;12779,64841;14605,68494;17343,71234;21908,72147;20082,81280;16431,80367;11867,76714;7303,73974;4564,68494;2738,62102;1826,50229;0,35617;1826,22831;4564,16439;7303,10046;9128,5480;12779,2740;17343,913;21908,0" o:connectangles="0,0,0,0,0,0,0,0,0,0,0,0,0,0,0,0,0,0,0,0,0,0,0,0,0,0,0,0,0,0,0,0,0,0,0,0,0,0,0,0,0,0,0,0,0,0,0,0,0,0,0,0,0"/>
                <o:lock v:ext="edit" verticies="t"/>
              </v:shape>
              <v:shape id="Freeform 132" o:spid="_x0000_s1156" style="position:absolute;left:29978;top:7742;width:400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" path="m,2r,l12,2r,8l13,9r,-2l15,5,17,4r1,l18,2r3,l21,,31,r3,2l36,4r1,l41,7r,2l42,10r,2l44,15r,72l34,87r,-70l33,15r,-1l31,12r,-2l28,10r,-1l21,9r-1,1l18,10r-1,2l15,12r,2l13,15r,5l12,22r,65l,87,,2xe" fillcolor="#323091" stroked="f" strokeweight="0">
                <v:path arrowok="t" o:connecttype="custom" o:connectlocs="0,1825;0,1825;10910,1825;10910,9124;11820,8211;11820,6386;13638,4562;15456,3649;16366,3649;16366,1825;19093,1825;19093,0;28185,0;30913,1825;32731,3649;33641,3649;37277,6386;37277,8211;38187,9124;38187,10948;40005,13685;40005,79375;30913,79375;30913,15510;30004,13685;30004,12773;28185,10948;28185,9124;25458,9124;25458,8211;19093,8211;18184,9124;16366,9124;15456,10948;13638,10948;13638,12773;11820,13685;11820,18247;10910,20072;10910,79375;0,79375;0,1825" o:connectangles="0,0,0,0,0,0,0,0,0,0,0,0,0,0,0,0,0,0,0,0,0,0,0,0,0,0,0,0,0,0,0,0,0,0,0,0,0,0,0,0,0,0"/>
              </v:shape>
              <v:shape id="Freeform 133" o:spid="_x0000_s1157" style="position:absolute;left:30810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" path="m22,10r,l22,r4,l29,1r3,l34,3r1,2l39,6r1,2l42,11r1,4l43,18r2,3l45,25r1,5l46,60r-1,5l45,68r-2,3l43,75r-1,3l40,81r-3,3l34,86r-2,2l29,88r-2,1l22,89r,-10l27,79r2,-1l31,76r1,-1l32,73r2,-2l34,70r1,-4l35,58r2,-5l37,36,35,33r,-10l34,21r,-3l32,16r,-1l31,13,29,11r-2,l26,10r-4,l22,10xm22,10r,l21,10r-3,1l16,13r-2,2l14,16r-1,2l13,20r-2,3l11,31r-1,5l10,53r1,3l11,66r2,4l13,71r1,2l14,75r2,1l18,78r,1l22,79r,10l21,89,18,88r-4,l13,86,11,84,8,83,6,81,5,78,3,75r,-4l1,68r,-3l,60,,30,1,25r,-4l3,18r,-3l5,11,6,8,8,6,11,5,13,3,14,1r4,l21,r1,l22,10xe" fillcolor="#323091" stroked="f" strokeweight="0">
                <v:path arrowok="t" o:connecttype="custom" o:connectlocs="20044,9133;23688,0;29155,913;31888,4566;36443,7306;39177,13699;40999,19178;41910,27398;40999,59362;39177,64841;38266,71234;33710,76714;29155,80367;24599,81280;20044,72147;26422,71234;29155,68494;30977,64841;31888,60275;33710,48403;31888,30138;30977,19178;29155,14612;28244,11872;24599,10046;20044,9133;20044,9133;19133,9133;14577,11872;12755,14612;11844,18265;10022,28311;9111,48403;10022,60275;11844,64841;12755,68494;16400,71234;20044,72147;19133,81280;12755,80367;10022,76714;5467,73974;2733,68494;911,62102;0,54796;911,22831;2733,16439;4555,10046;7289,5480;11844,2740;16400,913;20044,0" o:connectangles="0,0,0,0,0,0,0,0,0,0,0,0,0,0,0,0,0,0,0,0,0,0,0,0,0,0,0,0,0,0,0,0,0,0,0,0,0,0,0,0,0,0,0,0,0,0,0,0,0,0,0,0"/>
                <o:lock v:ext="edit" verticies="t"/>
              </v:shape>
              <v:shape id="Freeform 134" o:spid="_x0000_s1158" style="position:absolute;left:31293;top:7291;width:317;height:1244;visibility:visible;mso-wrap-style:square;v-text-anchor:top" coordsize="3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" path="m10,60r,l,60,,52r10,l10,26r1,-4l11,10,13,9r,-2l14,7r,-2l16,4r2,l19,2r2,l22,,33,r,2l35,2r,12l33,14r,-2l32,12r,-2l24,10r-2,2l21,14r,38l35,52r,8l21,60r,77l10,137r,-77xe" fillcolor="#323091" stroked="f" strokeweight="0">
                <v:path arrowok="t" o:connecttype="custom" o:connectlocs="9071,54508;9071,54508;0,54508;0,47240;9071,47240;9071,23620;9979,19986;9979,9085;11793,8176;11793,6359;12700,6359;12700,4542;14514,3634;16329,3634;17236,1817;19050,1817;19957,0;29936,0;29936,1817;31750,1817;31750,12719;29936,12719;29936,10902;29029,10902;29029,9085;21771,9085;19957,10902;19050,12719;19050,47240;31750,47240;31750,54508;19050,54508;19050,124460;9071,124460;9071,54508" o:connectangles="0,0,0,0,0,0,0,0,0,0,0,0,0,0,0,0,0,0,0,0,0,0,0,0,0,0,0,0,0,0,0,0,0,0,0"/>
              </v:shape>
              <v:shape id="Freeform 135" o:spid="_x0000_s1159" style="position:absolute;left:31991;top:7380;width:464;height:1155;visibility:visible;mso-wrap-style:square;v-text-anchor:top" coordsize="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" path="m24,55r,l26,55r1,-1l29,54r1,-2l30,50r2,l34,49r,-5l35,42r,-17l34,24r,-5l32,17,30,16r,-2l27,14r,-2l24,12,24,r2,l29,2r1,l32,4r3,l37,5r1,2l40,11r2,1l43,16r2,1l45,21r2,3l47,44r-2,1l45,49r-2,3l42,54r-2,1l40,57r-2,l38,60r-1,l37,62r-3,l34,64r-8,l26,65r-2,l51,127r-13,l24,90r,-35l24,55xm11,11r,l11,57r11,l22,55r2,l24,90,11,62r,65l,127,,,24,r,12l21,12r,-1l11,11xe" fillcolor="#323091" stroked="f" strokeweight="0">
                <v:path arrowok="t" o:connecttype="custom" o:connectlocs="21814,50050;24541,49140;27268,47320;29085,45500;30903,40040;31812,22750;30903,17290;27268,14560;24541,12740;21814,10920;23632,0;27268,1820;31812,3640;34539,6370;38175,10920;40901,15470;42719,21840;40901,40950;39084,47320;36357,50050;34539,51870;33630,54600;30903,56420;23632,58240;21814,59150;34539,115570;21814,50050;9998,10010;9998,51870;19996,50050;21814,81900;9998,115570;0,0;21814,10920;19087,10010" o:connectangles="0,0,0,0,0,0,0,0,0,0,0,0,0,0,0,0,0,0,0,0,0,0,0,0,0,0,0,0,0,0,0,0,0,0,0"/>
                <o:lock v:ext="edit" verticies="t"/>
              </v:shape>
              <v:shape id="Freeform 136" o:spid="_x0000_s1160" style="position:absolute;left:32531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" path="m37,38r,l37,31,36,30r,-9l34,20r,-2l32,15,31,13,29,11r-1,l26,10r-3,l23,r5,l29,1r3,l34,3r2,2l37,6r2,2l40,11r2,4l43,18r,3l45,25r,9l47,39r,9l23,48r,-10l37,38r,xm23,89r,l23,79r5,l29,78r2,-2l32,75r,-2l34,71r,-1l36,68r,-8l45,60r,8l43,68r,7l42,75r,3l40,79r-1,2l37,83r-1,1l34,86r-2,l31,88r-3,l26,89r-3,l23,89xm23,10r,l23,10r-2,1l20,11r-2,2l15,16r,2l13,20r,5l11,25r,13l23,38r,10l11,48r,17l13,68r,5l15,75r1,1l18,78r2,1l23,79r,10l21,89,18,88r-3,l13,86,11,84,10,83,8,81,7,78,5,75,3,73,2,68r,-8l,56,,34,2,31r,-5l3,23r,-5l5,15,7,13,8,10,10,6,11,5,15,3,16,1r2,l21,r2,l23,10xe" fillcolor="#323091" stroked="f" strokeweight="0">
                <v:path arrowok="t" o:connecttype="custom" o:connectlocs="33493,34704;32588,27398;30777,18265;28967,13699;26251,10046;23536,9133;20820,0;26251,913;30777,2740;33493,5480;36209,10046;38924,16439;40735,22831;42545,35617;20820,43836;33493,34704;20820,81280;20820,72147;26251,71234;28967,68494;30777,64841;32588,62102;40735,54796;38924,62102;38019,68494;36209,72147;33493,75800;30777,78540;28062,80367;23536,81280;20820,81280;20820,9133;19009,10046;16294,11872;13578,16439;11768,22831;9957,34704;20820,43836;9957,59362;11768,66668;14483,69408;18104,72147;20820,81280;16294,80367;11768,78540;9052,75800;6336,71234;2716,66668;1810,54796;0,31051;1810,23745;2716,16439;6336,11872;9052,5480;13578,2740;16294,913;20820,0" o:connectangles="0,0,0,0,0,0,0,0,0,0,0,0,0,0,0,0,0,0,0,0,0,0,0,0,0,0,0,0,0,0,0,0,0,0,0,0,0,0,0,0,0,0,0,0,0,0,0,0,0,0,0,0,0,0,0,0,0"/>
                <o:lock v:ext="edit" verticies="t"/>
              </v:shape>
              <v:shape id="Freeform 137" o:spid="_x0000_s1161" style="position:absolute;left:33026;top:7735;width:362;height:813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" path="m1,71r,l1,73r2,l5,75r1,l6,76r2,l8,78r3,l11,79r10,l22,78r2,l26,76r1,-1l29,73r,-3l30,68r,-3l29,63,27,60r,-2l24,56,22,53,21,51,17,48r-1,l13,44,11,43,9,41,8,39,6,38,5,36,3,34r,-1l1,31r,-3l,26,,16,1,15r,-2l3,11r,-1l5,8,6,6,8,5,9,3r2,l13,1r1,l16,r8,l24,1r3,l29,3r3,l33,5r2,l35,16,33,15r-1,l32,13r-2,l29,11r-2,l26,10r-10,l16,11r-2,l14,13r-1,l11,15r,1l9,18r,5l11,25r,1l13,28r1,3l16,33r3,3l24,41r3,2l29,46r3,3l33,51r2,2l35,55r2,l37,56r1,2l38,61r2,2l40,71r-2,2l38,76r-1,2l37,79r-2,2l33,83r-1,1l29,86r-2,l26,88r-2,l22,89r-11,l9,88r-3,l6,86r-1,l3,84r-2,l1,71xe" fillcolor="#323091" stroked="f" strokeweight="0">
                <v:path arrowok="t" o:connecttype="custom" o:connectlocs="905,64841;2715,66668;5429,68494;7239,69408;9954,71234;19002,72147;21717,71234;24432,68494;26241,63928;27146,59362;24432,54796;21717,51142;19002,46576;14478,43836;9954,39270;7239,35617;4524,32877;2715,30138;905,25571;0,14612;905,11872;2715,9133;5429,5480;8144,2740;11763,913;14478,0;21717,913;26241,2740;29861,4566;31671,14612;28956,13699;27146,11872;24432,10046;14478,9133;12668,10046;11763,11872;9954,14612;8144,21005;9954,23745;12668,28311;17193,32877;24432,39270;28956,44750;31671,48403;33480,50229;34385,52969;36195,57535;34385,66668;33480,71234;31671,73974;28956,76714;24432,78540;21717,80367;9954,81280;5429,80367;4524,78540;905,76714" o:connectangles="0,0,0,0,0,0,0,0,0,0,0,0,0,0,0,0,0,0,0,0,0,0,0,0,0,0,0,0,0,0,0,0,0,0,0,0,0,0,0,0,0,0,0,0,0,0,0,0,0,0,0,0,0,0,0,0,0"/>
              </v:shape>
              <v:shape id="Freeform 138" o:spid="_x0000_s1162" style="position:absolute;left:33445;top:7735;width:426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" path="m37,38r,l37,31,35,30r,-7l34,21r,-1l32,18r,-3l31,15r,-2l29,11r-1,l26,10r-3,l23,r3,l29,1r2,l34,3r1,2l37,6r2,2l40,11r2,4l43,18r,3l45,25r,5l47,34r,14l23,48r,-10l37,38r,xm23,89r,l23,79r5,l28,78r1,l32,75r,-2l34,71r,-8l35,63r,-3l45,60r,8l43,68r,5l42,75r,1l40,78r,1l39,79r,2l37,83r-2,1l34,86r-2,l31,88r-3,l26,89r-3,l23,89xm23,10r,l23,10r-2,1l20,11r-2,2l15,16r,2l13,20r,1l12,23r,7l10,31r,7l23,38r,10l10,48r,12l12,63r,5l13,70r,3l15,75r,1l16,76r2,2l20,79r3,l23,89r-2,l18,88r-3,l13,86,12,84,10,83,7,81r,-3l5,75,3,73,2,68r,-3l,60,,31,2,26,3,23r,-5l5,15,7,13,8,10,10,6,12,5,15,3,16,1r2,l21,r2,l23,10xe" fillcolor="#323091" stroked="f" strokeweight="0">
                <v:path arrowok="t" o:connecttype="custom" o:connectlocs="33493,34704;31682,27398;30777,19178;28967,16439;28062,13699;26251,10046;23536,9133;20820,0;26251,913;30777,2740;33493,5480;36209,10046;38924,16439;40735,22831;42545,31051;20820,43836;33493,34704;20820,81280;20820,72147;25346,71234;28967,68494;30777,64841;31682,57535;40735,54796;38924,62102;38019,68494;36209,71234;35303,72147;33493,75800;30777,78540;28062,80367;23536,81280;20820,81280;20820,9133;19009,10046;16294,11872;13578,16439;11768,19178;10863,27398;9052,34704;20820,43836;9052,54796;10863,62102;11768,66668;13578,69408;16294,71234;20820,72147;19009,81280;13578,80367;10863,76714;6336,73974;4526,68494;1810,62102;0,54796;1810,23745;2716,16439;6336,11872;9052,5480;13578,2740;16294,913;20820,0" o:connectangles="0,0,0,0,0,0,0,0,0,0,0,0,0,0,0,0,0,0,0,0,0,0,0,0,0,0,0,0,0,0,0,0,0,0,0,0,0,0,0,0,0,0,0,0,0,0,0,0,0,0,0,0,0,0,0,0,0,0,0,0,0"/>
                <o:lock v:ext="edit" verticies="t"/>
              </v:shape>
              <v:shape id="Freeform 139" o:spid="_x0000_s1163" style="position:absolute;left:33953;top:7742;width:407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" path="m23,78r,l28,78r1,-1l31,75r1,-1l32,69r2,l34,57r2,-2l36,29,34,25r,-5l32,17r,-2l29,12,28,10r-5,l23,r3,l26,2r3,l29,4r2,l31,5r1,l32,7r2,2l34,10r,-8l45,2r,85l34,87r,-9l34,80r-5,5l28,85r,2l24,87r,1l23,88r,-10l23,78xm10,45r,l12,48r,19l13,70r,2l15,74r,1l17,77r1,l18,78r5,l23,88r-5,l15,87r-2,l12,85,10,83,8,82,7,80,5,77,4,75r,-3l2,67r,-3l,59,,27,2,24r,-4l4,17r,-3l5,10,5,9r2,l7,7,8,5,10,4,12,2r3,l17,r6,l23,10r-5,l18,12r-1,l15,14r,1l13,17r,2l12,22r,18l10,45xe" fillcolor="#323091" stroked="f" strokeweight="0">
                <v:path arrowok="t" o:connecttype="custom" o:connectlocs="20772,71481;26190,70564;28900,67815;30706,63233;32512,50403;30706,22911;28900,15579;26190,10997;20772,9164;23481,0;26190,1833;27996,3666;28900,4582;30706,8248;30706,1833;40640,79729;30706,71481;26190,77896;25287,79729;21675,80645;20772,71481;9031,41239;10837,43988;11740,64149;13547,67815;15353,70564;16256,71481;20772,80645;13547,79729;10837,77896;7225,75146;4516,70564;3612,65982;1806,58651;0,24743;1806,18328;3612,12830;4516,8248;6322,6415;9031,3666;13547,1833;20772,0;16256,9164;15353,10997;13547,13746;11740,17412;10837,36657" o:connectangles="0,0,0,0,0,0,0,0,0,0,0,0,0,0,0,0,0,0,0,0,0,0,0,0,0,0,0,0,0,0,0,0,0,0,0,0,0,0,0,0,0,0,0,0,0,0,0"/>
                <o:lock v:ext="edit" verticies="t"/>
              </v:shape>
              <v:shape id="Freeform 140" o:spid="_x0000_s1164" style="position:absolute;left:34531;top:7742;width:210;height:793;visibility:visible;mso-wrap-style:square;v-text-anchor:top" coordsize="2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" path="m,2r,l10,2r,12l12,12r,-3l13,7,15,5,17,4,18,2r2,l21,r2,l23,12r-3,l20,14r-3,l17,15r-2,l15,17r-2,l13,19r-1,1l12,24r-2,3l10,87,,87,,2xe" fillcolor="#323091" stroked="f" strokeweight="0">
                <v:path arrowok="t" o:connecttype="custom" o:connectlocs="0,1825;0,1825;9111,1825;9111,12773;10933,10948;10933,8211;11844,6386;13666,4562;15488,3649;16400,1825;18222,1825;19133,0;20955,0;20955,10948;18222,10948;18222,12773;15488,12773;15488,13685;13666,13685;13666,15510;11844,15510;11844,17335;10933,18247;10933,21897;9111,24634;9111,79375;0,79375;0,1825" o:connectangles="0,0,0,0,0,0,0,0,0,0,0,0,0,0,0,0,0,0,0,0,0,0,0,0,0,0,0,0"/>
              </v:shape>
              <v:shape id="Freeform 141" o:spid="_x0000_s1165" style="position:absolute;left:34836;top:7742;width:317;height:793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" path="m35,4r,l35,15r,-1l33,14,32,12r-2,l28,10r-4,l22,12r-3,l17,14r-2,1l15,17r-1,2l14,20r-1,4l13,27r-2,3l11,60r2,2l13,65r1,2l14,69r1,3l15,74r2,1l19,75r2,2l32,77r,-2l33,75r,-1l35,74r,-2l35,85r-3,l32,87r-13,l15,85r-1,l13,83,11,82,8,78,6,77r,-3l5,70,3,67,1,64r,-9l,50,,40,1,35,1,25,3,22,5,19,6,15r,-3l8,9,11,7,13,5,14,4,17,2r4,l24,r6,l30,2r5,l35,4xe" fillcolor="#323091" stroked="f" strokeweight="0">
                <v:path arrowok="t" o:connecttype="custom" o:connectlocs="31750,3649;31750,12773;29029,10948;25400,9124;19957,10948;15421,12773;13607,15510;12700,18247;11793,24634;9979,54741;11793,59303;12700,62953;13607,67514;17236,68427;29029,70251;29936,68427;31750,67514;31750,77550;29029,79375;13607,77550;11793,75726;7257,71164;5443,67514;2721,61128;907,50180;0,36494;907,22809;4536,17335;5443,10948;9979,6386;12700,3649;19050,1825;27214,0;31750,1825" o:connectangles="0,0,0,0,0,0,0,0,0,0,0,0,0,0,0,0,0,0,0,0,0,0,0,0,0,0,0,0,0,0,0,0,0,0"/>
              </v:shape>
              <v:shape id="Freeform 142" o:spid="_x0000_s1166" style="position:absolute;left:35268;top:7310;width:393;height:1225;visibility:visible;mso-wrap-style:square;v-text-anchor:top" coordsize="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" path="m,l,,11,r,58l11,57r2,-2l14,53r,-1l16,52r1,-2l19,50r2,-2l30,48r2,2l35,50r2,2l38,53r,2l40,57r,1l41,60r,5l43,68r,67l33,135r,-65l32,67r,-5l30,60,29,58,27,57r-8,l17,58r-1,l16,60r-2,l14,62r-1,1l13,67r-2,1l11,135,,135,,xe" fillcolor="#323091" stroked="f" strokeweight="0">
                <v:path arrowok="t" o:connecttype="custom" o:connectlocs="0,0;0,0;10071,0;10071,52653;10071,51745;11903,49930;12818,48114;12818,47206;14649,47206;15565,45391;17396,45391;19227,43575;27467,43575;29299,45391;32045,45391;33877,47206;34792,48114;34792,49930;36623,51745;36623,52653;37539,54469;37539,59008;39370,61731;39370,122555;30214,122555;30214,63547;29299,60824;29299,56285;27467,54469;26552,52653;24721,51745;17396,51745;15565,52653;14649,52653;14649,54469;12818,54469;12818,56285;11903,57192;11903,60824;10071,61731;10071,122555;0,122555;0,0" o:connectangles="0,0,0,0,0,0,0,0,0,0,0,0,0,0,0,0,0,0,0,0,0,0,0,0,0,0,0,0,0,0,0,0,0,0,0,0,0,0,0,0,0,0,0"/>
              </v:shape>
              <v:shape id="Freeform 143" o:spid="_x0000_s1167" style="position:absolute;left:36093;top:7742;width:413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" path="m22,78r,l27,78r2,-1l31,77r,-2l32,74r,-4l34,69r,-7l35,59r,-27l34,29r,-9l32,17r,-2l31,14r,-2l29,12,27,10r-5,l22,r2,l26,2r3,l29,4r2,l31,5r1,l32,7r2,l34,10r,-8l45,2r,85l34,87r,-9l34,80r-2,2l32,83r-1,l31,85r-2,l27,87r-3,l24,88r-2,l22,78r,xm10,45r,l10,48r1,6l11,67r2,3l13,72r2,2l15,75r1,2l18,77r,1l22,78r,10l18,88,16,87r-3,l11,85,10,83,8,82,7,80,5,77r,-2l3,72,2,67,2,54,,48,,37,2,32,2,20,3,17,5,14r,-4l7,9,7,7,8,5,10,4,11,2r5,l16,r6,l22,10r-2,l18,12r-2,l15,14r,1l13,17r,2l11,22r,13l10,40r,5xe" fillcolor="#323091" stroked="f" strokeweight="0">
                <v:path arrowok="t" o:connecttype="custom" o:connectlocs="20179,71481;26599,70564;28434,68732;29351,64149;31186,56818;32103,29325;31186,18328;29351,13746;28434,10997;24765,9164;20179,0;23848,1833;26599,3666;28434,4582;29351,6415;31186,9164;41275,1833;31186,79729;31186,73314;29351,76063;28434,77896;24765,79729;22013,80645;20179,71481;9172,41239;9172,43988;10089,61400;11924,65982;13758,68732;16510,70564;20179,71481;16510,80645;11924,79729;9172,76063;6421,73314;4586,68732;1834,61400;0,43988;1834,29325;2752,15579;4586,9164;6421,6415;9172,3666;14676,1833;20179,0;18344,9164;14676,10997;13758,13746;11924,17412;10089,32075;9172,41239" o:connectangles="0,0,0,0,0,0,0,0,0,0,0,0,0,0,0,0,0,0,0,0,0,0,0,0,0,0,0,0,0,0,0,0,0,0,0,0,0,0,0,0,0,0,0,0,0,0,0,0,0,0,0"/>
                <o:lock v:ext="edit" verticies="t"/>
              </v:shape>
              <v:shape id="Freeform 144" o:spid="_x0000_s1168" style="position:absolute;left:36677;top:7742;width:401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" path="m,2r,l11,2r,8l11,9,13,7,15,5,16,4,18,2r2,l21,,31,r1,2l34,2r2,2l37,4r,1l39,7r2,2l41,10r1,2l42,15r2,2l44,87r-12,l32,15,31,14r,-2l29,10r-1,l26,9r-6,l18,10r-2,l15,12r-2,2l13,17r-2,2l11,87,,87,,2xe" fillcolor="#323091" stroked="f" strokeweight="0">
                <v:path arrowok="t" o:connecttype="custom" o:connectlocs="0,1825;0,1825;10001,1825;10001,9124;10001,8211;11820,6386;13638,4562;14547,3649;16366,1825;18184,1825;19093,0;28185,0;29095,1825;30913,1825;32731,3649;33641,3649;33641,4562;35459,6386;37277,8211;37277,9124;38187,10948;38187,13685;40005,15510;40005,79375;29095,79375;29095,13685;28185,12773;28185,10948;26367,9124;25458,9124;23639,8211;18184,8211;16366,9124;14547,9124;13638,10948;11820,12773;11820,15510;10001,17335;10001,79375;0,79375;0,1825" o:connectangles="0,0,0,0,0,0,0,0,0,0,0,0,0,0,0,0,0,0,0,0,0,0,0,0,0,0,0,0,0,0,0,0,0,0,0,0,0,0,0,0,0"/>
              </v:shape>
              <v:shape id="Freeform 145" o:spid="_x0000_s1169" style="position:absolute;left:37205;top:7310;width:400;height:1238;visibility:visible;mso-wrap-style:square;v-text-anchor:top" coordsize="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" path="m23,126r,l27,126r2,-1l31,123r1,-1l32,117r2,-2l34,105r1,-2l35,75,34,72r,-5l32,65r,-2l31,62,29,60r,-2l26,58,24,57r-1,l23,48r3,l27,50r2,l31,52r1,1l32,55r2,l34,57,34,,44,r,135l34,135r,-9l34,128r-2,2l32,131r-1,l29,133r-2,l27,135r-3,l24,136r-1,l23,126r,xm10,91r,l10,102r1,3l11,115r2,3l13,120r1,2l14,123r2,2l18,125r,1l23,126r,10l18,136r-2,-1l13,135r-2,-2l8,131r,-1l6,128,5,125,3,122r,-2l2,115r,-3l,107,,75,2,72r,-4l3,63r,-1l5,58r,-1l6,55,8,53r,-1l10,52r,-2l13,50r,-2l23,48r,9l21,57r-2,1l18,58r-2,2l14,62r-1,3l13,67r-2,1l11,78r-1,5l10,91xe" fillcolor="#323091" stroked="f" strokeweight="0">
                <v:path arrowok="t" o:connecttype="custom" o:connectlocs="20912,114720;26367,113810;29095,111078;30913,104705;31822,93779;30913,65554;29095,59181;28185,56450;26367,52808;21821,51897;20912,43703;24549,45524;28185,47345;29095,50076;30913,51897;40005,0;30913,122915;30913,116541;29095,119273;26367,121094;24549,122915;21821,123825;20912,114720;9092,82853;9092,92869;10001,104705;11820,109257;12729,111989;16366,113810;20912,114720;16366,123825;11820,122915;7274,119273;5455,116541;2728,111078;1818,104705;0,97421;1818,65554;2728,57360;4546,52808;5455,50076;7274,47345;9092,45524;11820,43703;20912,51897;17275,52808;14547,54629;11820,59181;10001,61913;9092,75570" o:connectangles="0,0,0,0,0,0,0,0,0,0,0,0,0,0,0,0,0,0,0,0,0,0,0,0,0,0,0,0,0,0,0,0,0,0,0,0,0,0,0,0,0,0,0,0,0,0,0,0,0,0"/>
                <o:lock v:ext="edit" verticies="t"/>
              </v:shape>
              <v:shape id="Freeform 146" o:spid="_x0000_s1170" style="position:absolute;left:38100;top:7380;width:482;height:1155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" path="m,l,,13,r,50l42,50,42,,53,r,127l42,127r,-67l13,60r,67l,127,,xe" fillcolor="#323091" stroked="f" strokeweight="0">
                <v:path arrowok="t" o:connecttype="custom" o:connectlocs="0,0;0,0;11837,0;11837,45500;38244,45500;38244,0;48260,0;48260,115570;38244,115570;38244,54600;11837,54600;11837,115570;0,115570;0,0" o:connectangles="0,0,0,0,0,0,0,0,0,0,0,0,0,0"/>
              </v:shape>
              <v:shape id="Freeform 147" o:spid="_x0000_s1171" style="position:absolute;left:38748;top:7443;width:139;height:1092;visibility:visible;mso-wrap-style:square;v-text-anchor:top" coordsize="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" path="m8,r,l11,r,2l13,2r1,2l14,5r2,l16,12r-2,l14,14r-1,l13,15r-2,l11,17r-5,l6,15r-1,l3,14r-1,l2,10,,10,,7,2,5,2,4,3,2r2,l6,,8,r,xm3,35r,l13,35r,85l3,120,3,35xe" fillcolor="#323091" stroked="f" strokeweight="0">
                <v:path arrowok="t" o:connecttype="custom" o:connectlocs="6985,0;6985,0;9604,0;9604,1820;11351,1820;12224,3641;12224,4551;13970,4551;13970,10922;12224,10922;12224,12742;11351,12742;11351,13653;9604,13653;9604,15473;5239,15473;5239,13653;4366,13653;2619,12742;1746,12742;1746,9102;0,9102;0,6371;1746,4551;1746,3641;2619,1820;4366,1820;5239,0;6985,0;6985,0;2619,31856;2619,31856;11351,31856;11351,109220;2619,109220;2619,31856" o:connectangles="0,0,0,0,0,0,0,0,0,0,0,0,0,0,0,0,0,0,0,0,0,0,0,0,0,0,0,0,0,0,0,0,0,0,0,0"/>
                <o:lock v:ext="edit" verticies="t"/>
              </v:shape>
              <v:shape id="Freeform 148" o:spid="_x0000_s1172" style="position:absolute;left:39008;top:7742;width:406;height:1111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" path="m23,80r,l25,80r2,-2l29,77r2,l31,75r1,-1l32,72r1,-2l33,65r2,-1l35,29,33,25r,-5l32,17r,-2l31,14r,-2l29,12,27,10r-4,l23,r2,l27,2r2,l31,4r1,1l33,7r2,2l35,10r,-8l45,2r,103l43,105r,5l42,112r,1l40,113r,2l38,115r-1,2l35,117r,1l33,118r-1,2l29,120r-2,2l23,122r,-10l29,112r2,-2l32,110r,-2l33,107r,-2l35,103r,-23l33,82r-1,1l32,85r-3,l29,87r-6,l23,80r,xm11,45r,l11,57r2,3l13,67r1,3l14,74r2,1l16,77r2,1l21,78r2,2l23,87r-9,l13,85,10,83,8,82,6,80,5,77r,-2l3,72r,-5l2,64,2,47,,42,2,37,2,24,3,20r,-5l5,14r,-4l6,9,8,7,10,5,13,4,14,2r2,l19,r4,l23,10r-4,l18,12r-2,2l14,15r,4l13,22r,5l11,32r,13l11,45xm23,112r,l23,122r-2,l19,120r-5,l13,118r-2,l10,117,8,115r,-2l6,112,5,108r,-1l3,105,3,95r8,l11,102r2,1l13,107r1,l14,108r2,2l18,110r,2l23,112xe" fillcolor="#323091" stroked="f" strokeweight="0">
                <v:path arrowok="t" o:connecttype="custom" o:connectlocs="22578,72869;27996,70136;28900,65582;31609,58295;29803,18217;27996,12752;24384,9109;22578,0;27996,3643;31609,8198;40640,1822;38834,100195;36124,102927;33415,106571;29803,107482;24384,111125;26190,102016;28900,98373;31609,93819;28900,75601;26190,79245;20772,72869;9934,51919;12644,63760;14450,70136;20772,72869;11740,77423;5419,72869;2709,65582;1806,42810;1806,21861;4516,12752;7225,6376;12644,1822;20772,0;16256,10930;12644,17306;9934,29148;20772,102016;18965,111125;11740,107482;7225,104749;4516,98373;2709,86532;11740,93819;12644,98373;16256,102016" o:connectangles="0,0,0,0,0,0,0,0,0,0,0,0,0,0,0,0,0,0,0,0,0,0,0,0,0,0,0,0,0,0,0,0,0,0,0,0,0,0,0,0,0,0,0,0,0,0,0"/>
                <o:lock v:ext="edit" verticies="t"/>
              </v:shape>
              <v:shape id="Freeform 149" o:spid="_x0000_s1173" style="position:absolute;left:39605;top:7310;width:374;height:122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" path="m,l,,9,r,58l9,57r2,-2l13,53r,-1l14,52r2,-2l17,50r2,-2l29,48r1,2l33,50r2,2l37,53r1,2l38,57r2,1l40,63r1,2l41,135r-11,l30,62r-1,l29,60,27,58,25,57r-8,l16,58r-2,2l13,60r,2l11,63r,4l9,68r,67l,135,,xe" fillcolor="#323091" stroked="f" strokeweight="0">
                <v:path arrowok="t" o:connecttype="custom" o:connectlocs="0,0;0,0;8224,0;8224,52653;8224,51745;10052,49930;11879,48114;11879,47206;12793,47206;14620,45391;15534,45391;17362,43575;26500,43575;27413,45391;30155,45391;31982,47206;33810,48114;34724,49930;34724,51745;36551,52653;36551,57192;37465,59008;37465,122555;27413,122555;27413,56285;26500,56285;26500,54469;24672,52653;22845,51745;15534,51745;14620,52653;12793,54469;11879,54469;11879,56285;10052,57192;10052,60824;8224,61731;8224,122555;0,122555;0,0" o:connectangles="0,0,0,0,0,0,0,0,0,0,0,0,0,0,0,0,0,0,0,0,0,0,0,0,0,0,0,0,0,0,0,0,0,0,0,0,0,0,0,0"/>
              </v:shape>
              <v:shape id="Freeform 150" o:spid="_x0000_s1174" style="position:absolute;left:40113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" path="m35,38r,l35,23,34,21r,-3l32,15,30,13,29,11r-4,l25,10r-1,l24,r1,l29,1r1,l34,3r1,2l37,6r1,2l40,11r2,4l42,18r1,3l45,25r,9l46,39r,9l24,48r,-10l35,38r,xm24,89r,l24,79r3,l27,78r2,l30,76r2,-1l32,73r2,-2l34,66r1,l35,60r10,l45,68r-2,l43,71r-1,2l42,76r-2,2l40,79r-2,l38,81r-1,2l35,84r-1,2l32,86r-2,2l27,88r-2,1l24,89r,xm24,10r,l22,10r-1,1l19,11r,2l17,13r-1,2l14,16r,2l13,18r,5l11,25r,3l9,30r,8l24,38r,10l9,48r,8l11,60r,5l13,68r,2l14,73r,2l16,76r1,2l19,79r5,l24,89r-3,l17,88r-1,l13,86,11,84,9,83,8,81,6,78,5,75,3,73r,-5l1,65r,-5l,56,,34,1,31r,-5l3,23r,-5l5,15,6,13,8,10,9,6,11,5,13,3,16,1r1,l21,r3,l24,10xe" fillcolor="#323091" stroked="f" strokeweight="0">
                <v:path arrowok="t" o:connecttype="custom" o:connectlocs="31888,34704;30977,19178;29155,13699;26422,10046;22777,9133;21866,0;26422,913;30977,2740;33710,5480;36443,10046;38266,16439;40999,22831;41910,35617;21866,43836;31888,34704;21866,81280;21866,72147;24599,71234;27333,69408;29155,66668;30977,60275;31888,54796;40999,62102;39177,64841;38266,69408;36443,72147;34621,73974;31888,76714;29155,78540;24599,80367;21866,81280;21866,9133;20044,9133;17311,10046;15488,11872;12755,14612;11844,16439;10022,22831;8200,27398;21866,34704;8200,43836;10022,54796;11844,62102;12755,66668;14577,69408;17311,72147;21866,81280;15488,80367;11844,78540;8200,75800;5467,71234;2733,66668;911,59362;0,51142;911,28311;2733,21005;4555,13699;7289,9133;10022,4566;14577,913;19133,0;21866,9133" o:connectangles="0,0,0,0,0,0,0,0,0,0,0,0,0,0,0,0,0,0,0,0,0,0,0,0,0,0,0,0,0,0,0,0,0,0,0,0,0,0,0,0,0,0,0,0,0,0,0,0,0,0,0,0,0,0,0,0,0,0,0,0,0,0"/>
                <o:lock v:ext="edit" verticies="t"/>
              </v:shape>
              <v:shape id="Freeform 151" o:spid="_x0000_s1175" style="position:absolute;left:40653;top:7742;width:215;height:793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" path="m,2r,l10,2r,12l11,12r,-2l13,9r,-2l15,7r,-2l16,4r2,l18,2r3,l21,r3,l24,12r-5,l19,14r-3,l16,15r-1,l15,17r-2,l13,19r-2,1l11,27r-1,3l10,87,,87,,2xe" fillcolor="#323091" stroked="f" strokeweight="0">
                <v:path arrowok="t" o:connecttype="custom" o:connectlocs="0,1825;0,1825;8996,1825;8996,12773;9895,10948;9895,9124;11695,8211;11695,6386;13494,6386;13494,4562;14393,3649;16193,3649;16193,1825;18891,1825;18891,0;21590,0;21590,10948;17092,10948;17092,12773;14393,12773;14393,13685;13494,13685;13494,15510;11695,15510;11695,17335;9895,18247;9895,24634;8996,27371;8996,79375;0,79375;0,1825" o:connectangles="0,0,0,0,0,0,0,0,0,0,0,0,0,0,0,0,0,0,0,0,0,0,0,0,0,0,0,0,0,0,0"/>
              </v:shape>
              <v:shape id="Freeform 152" o:spid="_x0000_s1176" style="position:absolute;left:41307;top:7380;width:349;height:1155;visibility:visible;mso-wrap-style:square;v-text-anchor:top" coordsize="3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" path="m,l,,39,r,11l12,11r,46l39,57r,10l12,67r,50l39,117r,10l,127,,xe" fillcolor="#323091" stroked="f" strokeweight="0">
                <v:path arrowok="t" o:connecttype="custom" o:connectlocs="0,0;0,0;34925,0;34925,10010;10746,10010;10746,51870;34925,51870;34925,60970;10746,60970;10746,106470;34925,106470;34925,115570;0,115570;0,0" o:connectangles="0,0,0,0,0,0,0,0,0,0,0,0,0,0"/>
              </v:shape>
              <v:shape id="Freeform 153" o:spid="_x0000_s1177" style="position:absolute;left:41783;top:7310;width:400;height:1238;visibility:visible;mso-wrap-style:square;v-text-anchor:top" coordsize="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" path="m23,126r,l28,126r1,-1l32,122r,-4l34,117r,-12l36,103r,-25l34,75r,-8l32,65r,-2l31,62r,-2l29,58r-3,l24,57r-1,l23,48r3,l28,50r1,l31,52r1,1l34,55r,2l34,,44,r,135l34,135r,-9l34,130r-2,l32,131r-1,l29,133r-1,l28,135r-4,l24,136r-1,l23,126r,xm10,91r,l10,102r1,3l11,115r2,3l13,120r2,2l15,123r1,2l18,125r,1l23,126r,10l18,136r-3,-1l13,135r-2,-2l10,131,7,130r,-2l5,125,3,122r,-2l2,115r,-3l,107,,75,2,72r,-4l3,63r,-1l5,58r,-1l7,55,8,53r2,-1l11,50r2,l15,48r8,l23,57r-2,l19,58r-1,l16,60r-1,2l13,65r,2l11,68r,10l10,83r,8xe" fillcolor="#323091" stroked="f" strokeweight="0">
                <v:path arrowok="t" o:connecttype="custom" o:connectlocs="20912,114720;26367,113810;29095,107436;30913,95600;32731,71017;30913,61002;29095,57360;28185,54629;23639,52808;20912,51897;23639,43703;26367,45524;29095,48255;30913,51897;40005,0;30913,122915;30913,118362;29095,119273;26367,121094;25458,122915;21821,123825;20912,114720;9092,82853;9092,92869;10001,104705;11820,109257;13638,111989;16366,113810;20912,114720;16366,123825;11820,122915;9092,119273;6364,116541;2728,111078;1818,104705;0,97421;1818,65554;2728,57360;4546,52808;6364,50076;9092,47345;11820,45524;20912,43703;19093,51897;16366,52808;13638,56450;11820,61002;10001,71017;9092,82853" o:connectangles="0,0,0,0,0,0,0,0,0,0,0,0,0,0,0,0,0,0,0,0,0,0,0,0,0,0,0,0,0,0,0,0,0,0,0,0,0,0,0,0,0,0,0,0,0,0,0,0,0"/>
                <o:lock v:ext="edit" verticies="t"/>
              </v:shape>
              <v:shape id="Freeform 154" o:spid="_x0000_s1178" style="position:absolute;left:42354;top:7761;width:394;height:787;visibility:visible;mso-wrap-style:square;v-text-anchor:top" coordsize="4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" path="m,l,,9,r,58l11,60r,8l13,70r,2l14,73r2,2l17,75r2,1l27,76r,-1l29,75r1,-2l30,72r2,l32,65r2,-2l34,r9,l43,70r-1,3l40,75r,1l38,80r-1,1l35,81r-1,2l32,85r-2,l27,86r-10,l14,85r-1,l11,83,8,81r-2,l5,80r,-4l3,75r,-2l1,70r,-5l,62,,xe" fillcolor="#323091" stroked="f" strokeweight="0">
                <v:path arrowok="t" o:connecttype="custom" o:connectlocs="0,0;0,0;8240,0;8240,53104;10071,54935;10071,62260;11903,64091;11903,65922;12818,66837;14649,68669;15565,68669;17396,69584;24721,69584;24721,68669;26552,68669;27467,66837;27467,65922;29299,65922;29299,59513;31130,57682;31130,0;39370,0;39370,64091;38454,66837;36623,68669;36623,69584;34792,73247;33877,74162;32045,74162;31130,75993;29299,77824;27467,77824;24721,78740;15565,78740;12818,77824;11903,77824;10071,75993;7325,74162;5493,74162;4578,73247;4578,69584;2747,68669;2747,66837;916,64091;916,59513;0,56766;0,0" o:connectangles="0,0,0,0,0,0,0,0,0,0,0,0,0,0,0,0,0,0,0,0,0,0,0,0,0,0,0,0,0,0,0,0,0,0,0,0,0,0,0,0,0,0,0,0,0,0,0"/>
              </v:shape>
              <v:shape id="Freeform 155" o:spid="_x0000_s1179" style="position:absolute;left:42894;top:7742;width:318;height:793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" path="m35,4r,l35,15r,-1l34,14,32,12r-1,l29,10r-5,l23,12r-3,l18,14r-2,1l15,17r,2l13,20r,7l11,30r,30l13,62r,5l15,69r,3l16,74r2,1l20,75r1,2l31,77r1,-2l34,75r,-1l35,74r,-2l35,83r-1,2l32,85r,2l20,87,16,85r-1,l11,83,10,82,8,78,7,77,5,74,3,70r,-3l2,64r,-5l,55,,35,2,30r,-5l3,22,5,19r,-4l7,12,8,9,10,7,13,5,15,4,18,2r2,l23,r8,l31,2r3,l35,4xe" fillcolor="#323091" stroked="f" strokeweight="0">
                <v:path arrowok="t" o:connecttype="custom" o:connectlocs="31750,3649;31750,12773;29029,10948;26307,9124;20864,10948;16329,12773;13607,15510;11793,18247;9979,27371;11793,56566;13607,62953;14514,67514;18143,68427;28121,70251;30843,68427;31750,67514;31750,75726;29029,77550;18143,79375;13607,77550;9071,74813;6350,70251;2721,63865;1814,58391;0,50180;1814,27371;2721,20072;4536,13685;7257,8211;11793,4562;16329,1825;20864,0;28121,1825;31750,3649" o:connectangles="0,0,0,0,0,0,0,0,0,0,0,0,0,0,0,0,0,0,0,0,0,0,0,0,0,0,0,0,0,0,0,0,0,0"/>
              </v:shape>
              <v:shape id="Freeform 156" o:spid="_x0000_s1180" style="position:absolute;left:43301;top:7742;width:406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" path="m22,78r,l28,78r1,-1l30,75r,-1l32,72r,-3l34,69r,-10l35,57r,-25l34,29r,-7l32,20r,-3l30,15r,-1l29,12,28,10r-6,l22,r2,l26,2r3,l29,4r1,l30,5r2,l32,7r2,l34,10r,-8l45,2r,85l34,87r,-9l34,80r-2,2l30,83r,2l29,85r-1,2l24,87r-2,1l22,78r,xm10,45r,l10,57r1,3l11,67r2,3l13,74r2,1l16,77r2,1l22,78r,10l18,88,15,87r-2,l11,85,10,83,8,82,7,80,5,77,3,75r,-3l2,67r,-3l,59,,27,2,24r,-4l3,17r,-3l5,10,5,9r2,l7,5r1,l8,4r2,l11,2r5,l16,r6,l22,10r-4,l18,12r-2,l15,14r-2,1l13,19r-2,3l11,27r-1,5l10,45xe" fillcolor="#323091" stroked="f" strokeweight="0">
                <v:path arrowok="t" o:connecttype="custom" o:connectlocs="19868,71481;26190,70564;27093,67815;28900,63233;30706,54069;31609,29325;30706,20161;28900,15579;27093,12830;25287,9164;19868,0;23481,1833;26190,3666;27093,4582;28900,6415;30706,9164;40640,1833;30706,79729;30706,73314;27093,76063;26190,77896;21675,79729;19868,71481;9031,41239;9031,52236;9934,61400;11740,67815;14450,70564;19868,71481;16256,80645;11740,79729;9031,76063;6322,73314;2709,68732;1806,61400;0,54069;1806,21994;2709,15579;4516,9164;6322,8248;7225,4582;9031,3666;14450,1833;19868,0;16256,9164;14450,10997;11740,13746;9934,20161;9031,29325" o:connectangles="0,0,0,0,0,0,0,0,0,0,0,0,0,0,0,0,0,0,0,0,0,0,0,0,0,0,0,0,0,0,0,0,0,0,0,0,0,0,0,0,0,0,0,0,0,0,0,0,0"/>
                <o:lock v:ext="edit" verticies="t"/>
              </v:shape>
              <v:shape id="Freeform 157" o:spid="_x0000_s1181" style="position:absolute;left:43809;top:7538;width:311;height:997;visibility:visible;mso-wrap-style:square;v-text-anchor:top" coordsize="3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" path="m10,33r,l,33,,25r10,l10,,20,r,25l34,25r,8l20,33r,77l10,110r,-77xe" fillcolor="#323091" stroked="f" strokeweight="0">
                <v:path arrowok="t" o:connecttype="custom" o:connectlocs="9151,29909;9151,29909;0,29909;0,22658;9151,22658;9151,0;18303,0;18303,22658;31115,22658;31115,29909;18303,29909;18303,99695;9151,99695;9151,29909" o:connectangles="0,0,0,0,0,0,0,0,0,0,0,0,0,0"/>
              </v:shape>
              <v:shape id="Freeform 158" o:spid="_x0000_s1182" style="position:absolute;left:44170;top:7443;width:140;height:1092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" path="m7,r,l10,r2,2l13,2r,2l15,5r,7l13,12r,2l12,14r,1l10,15r,2l5,17r,-2l4,15r,-1l2,14r,-2l,12,,5,2,4,2,2r2,l5,,7,r,xm2,35r,l13,35r,85l2,120,2,35xe" fillcolor="#323091" stroked="f" strokeweight="0">
                <v:path arrowok="t" o:connecttype="custom" o:connectlocs="6519,0;6519,0;9313,0;11176,1820;12107,1820;12107,3641;13970,4551;13970,10922;12107,10922;12107,12742;11176,12742;11176,13653;9313,13653;9313,15473;4657,15473;4657,13653;3725,13653;3725,12742;1863,12742;1863,10922;0,10922;0,4551;1863,3641;1863,1820;3725,1820;4657,0;6519,0;6519,0;1863,31856;1863,31856;12107,31856;12107,109220;1863,109220;1863,31856" o:connectangles="0,0,0,0,0,0,0,0,0,0,0,0,0,0,0,0,0,0,0,0,0,0,0,0,0,0,0,0,0,0,0,0,0,0"/>
                <o:lock v:ext="edit" verticies="t"/>
              </v:shape>
              <v:shape id="Freeform 159" o:spid="_x0000_s1183" style="position:absolute;left:44424;top:7735;width:439;height:813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" path="m24,10r,l24,r3,l28,1r4,l33,3r4,2l38,6r2,2l41,11r2,4l44,18r2,3l46,25r2,5l48,60r-2,5l46,68r-2,3l43,75r-2,3l40,81r-2,2l37,84r-4,2l32,88r-4,l27,89r-3,l24,79r4,l30,78r,-2l32,75r1,-2l33,71r2,-1l35,66r2,-1l37,26,35,23r,-2l33,18r,-2l32,15,30,13r,-2l28,11,27,10r-3,l24,10xm24,10r,l20,10r-1,1l17,11r,2l16,15r,1l14,18r,2l12,23r,2l11,28r,33l12,65r,1l14,70r,1l16,73r,2l17,76r,2l19,79r5,l24,89r-4,l19,88r-3,l14,86,11,84,9,83,7,81,6,78,4,75r,-4l3,68,1,65,1,49,,44,1,39,1,25,3,21,4,18r,-3l6,11,7,8,9,6,11,5,14,3,16,1r3,l20,r4,l24,10xe" fillcolor="#323091" stroked="f" strokeweight="0">
                <v:path arrowok="t" o:connecttype="custom" o:connectlocs="21908,9133;24646,0;29210,913;33774,4566;36513,7306;39251,13699;41989,19178;43815,27398;41989,59362;40164,64841;37425,71234;34687,75800;30123,78540;25559,80367;21908,81280;25559,72147;27384,69408;30123,66668;31948,63928;33774,59362;31948,21005;30123,16439;29210,13699;27384,10046;24646,9133;21908,9133;21908,9133;17343,10046;15518,11872;14605,14612;12779,18265;10954,22831;10041,55709;10954,60275;12779,64841;14605,68494;15518,71234;21908,72147;18256,81280;14605,80367;10041,76714;6390,73974;3651,68494;2738,62102;913,44750;913,35617;2738,19178;3651,13699;6390,7306;10041,4566;14605,913;18256,0;21908,9133" o:connectangles="0,0,0,0,0,0,0,0,0,0,0,0,0,0,0,0,0,0,0,0,0,0,0,0,0,0,0,0,0,0,0,0,0,0,0,0,0,0,0,0,0,0,0,0,0,0,0,0,0,0,0,0,0"/>
                <o:lock v:ext="edit" verticies="t"/>
              </v:shape>
              <v:shape id="Freeform 160" o:spid="_x0000_s1184" style="position:absolute;left:45009;top:7742;width:368;height:793;visibility:visible;mso-wrap-style:square;v-text-anchor:top" coordsize="4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" path="m,2r,l9,2r,8l9,7r2,l11,5r2,l14,4,16,2r1,l19,r9,l30,2r2,l33,4r2,l37,5r1,2l38,10r2,2l40,17r1,3l41,87r-11,l30,15,28,14r,-2l27,10r-1,l26,9r-7,l17,10r-3,l14,12r-1,l11,14r,3l9,19r,68l,87,,2xe" fillcolor="#323091" stroked="f" strokeweight="0">
                <v:path arrowok="t" o:connecttype="custom" o:connectlocs="0,1825;0,1825;8085,1825;8085,9124;8085,6386;9881,6386;9881,4562;11678,4562;12576,3649;14373,1825;15271,1825;17068,0;25152,0;26949,1825;28745,1825;29644,3649;31440,3649;33237,4562;34135,6386;34135,9124;35932,10948;35932,15510;36830,18247;36830,79375;26949,79375;26949,13685;25152,12773;25152,10948;24254,9124;23356,9124;23356,8211;17068,8211;15271,9124;12576,9124;12576,10948;11678,10948;9881,12773;9881,15510;8085,17335;8085,79375;0,79375;0,1825" o:connectangles="0,0,0,0,0,0,0,0,0,0,0,0,0,0,0,0,0,0,0,0,0,0,0,0,0,0,0,0,0,0,0,0,0,0,0,0,0,0,0,0,0,0"/>
              </v:shape>
              <v:shape id="Freeform 161" o:spid="_x0000_s1185" style="position:absolute;left:45879;top:7380;width:343;height:1155;visibility:visible;mso-wrap-style:square;v-text-anchor:top" coordsize="3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" path="m,l,,38,r,11l11,11r,46l38,57r,10l11,67r,50l38,117r,10l,127,,xe" fillcolor="#323091" stroked="f" strokeweight="0">
                <v:path arrowok="t" o:connecttype="custom" o:connectlocs="0,0;0,0;34290,0;34290,10010;9926,10010;9926,51870;34290,51870;34290,60970;9926,60970;9926,106470;34290,106470;34290,115570;0,115570;0,0" o:connectangles="0,0,0,0,0,0,0,0,0,0,0,0,0,0"/>
              </v:shape>
              <v:shape id="Freeform 162" o:spid="_x0000_s1186" style="position:absolute;left:46387;top:7742;width:679;height:793;visibility:visible;mso-wrap-style:square;v-text-anchor:top" coordsize="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" path="m,2r,l11,2r,8l11,9,13,7r,-2l14,5,16,4,18,2r2,l21,r9,l32,2r3,l37,4r,1l39,5r,2l40,7r,3l42,12r,-2l43,9r,-2l45,7,47,5,48,4,50,2r3,l55,r7,l64,2r2,l68,4r1,l71,5r,2l72,9r,1l74,12r,5l75,20r,67l66,87r,-67l64,17r,-3l62,14r,-2l61,10r-1,l60,9r-7,l51,10r-3,l48,12r-1,l47,14r-2,1l45,19r-2,1l43,87r-11,l32,14r-2,l30,12,29,10r-2,l26,9r-6,l18,10r-2,l14,12r-1,2l13,17r-2,2l11,87,,87,,2xe" fillcolor="#323091" stroked="f" strokeweight="0">
                <v:path arrowok="t" o:connecttype="custom" o:connectlocs="0,1825;9965,9124;11777,6386;12683,4562;16307,1825;19025,0;28990,1825;33520,3649;35331,4562;36237,6386;38049,10948;38955,8211;40767,6386;43485,3649;48014,1825;56168,0;59792,1825;62509,3649;64321,6386;65227,9124;67039,15510;67945,79375;59792,18247;57980,12773;56168,10948;54356,9124;48014,8211;43485,9124;42579,10948;40767,13685;38955,18247;28990,79375;27178,12773;26272,9124;23554,8211;16307,9124;12683,10948;11777,15510;9965,79375;0,1825" o:connectangles="0,0,0,0,0,0,0,0,0,0,0,0,0,0,0,0,0,0,0,0,0,0,0,0,0,0,0,0,0,0,0,0,0,0,0,0,0,0,0,0"/>
              </v:shape>
              <v:shape id="Freeform 163" o:spid="_x0000_s1187" style="position:absolute;left:47250;top:7742;width:388;height:1111;visibility:visible;mso-wrap-style:square;v-text-anchor:top" coordsize="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" path="m22,80r,l24,80r,-2l27,78r2,-1l29,75r1,-1l30,70r2,-1l32,62r1,-3l33,32,32,27r,-5l30,19r,-4l29,14r,-2l27,12,25,10r-3,l22,r5,l29,2r3,l33,4r2,1l37,7r1,2l38,10r2,4l41,17r,3l43,24r,36l41,64r,8l40,75r-2,2l38,80r-1,2l35,83r-2,2l30,87r-1,l25,88r-3,l22,80r,xm21,80r,l22,80r,8l21,88,19,87r-3,l16,85r-3,l13,83r-2,l11,82,9,80r,42l,122,,2r9,l9,9,11,7r,-2l13,5r,-1l16,4r,-2l19,2,19,r3,l22,10r-5,l16,12r-2,l14,14r-1,1l13,17r-2,3l11,22,9,25r,39l11,67r,2l13,72r,2l14,75r,2l16,77r1,1l19,80r2,xe" fillcolor="#323091" stroked="f" strokeweight="0">
                <v:path arrowok="t" o:connecttype="custom" o:connectlocs="19818,72869;21620,71047;26124,70136;27024,67404;28826,62849;29727,53741;28826,24593;27024,17306;26124,12752;24322,10930;19818,9109;24322,0;28826,1822;31528,4554;34231,8198;36033,12752;36933,18217;38735,54652;36933,65582;34231,70136;33330,74691;29727,77423;26124,79245;19818,80156;19818,72869;18917,72869;19818,80156;17115,79245;14413,77423;11711,75601;9909,74691;8107,111125;0,1822;8107,8198;9909,4554;11711,3643;14413,1822;17115,0;19818,9109;14413,10930;12611,12752;11711,15485;9909,20039;8107,58295;9909,62849;11711,67404;12611,70136;15314,71047;18917,72869" o:connectangles="0,0,0,0,0,0,0,0,0,0,0,0,0,0,0,0,0,0,0,0,0,0,0,0,0,0,0,0,0,0,0,0,0,0,0,0,0,0,0,0,0,0,0,0,0,0,0,0,0"/>
                <o:lock v:ext="edit" verticies="t"/>
              </v:shape>
              <v:shape id="Freeform 164" o:spid="_x0000_s1188" style="position:absolute;left:47784;top:7310;width:101;height:1225;visibility:visible;mso-wrap-style:square;v-text-anchor:top" coordsize="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" path="m,l,,11,r,135l,135,,xe" fillcolor="#323091" stroked="f" strokeweight="0">
                <v:path arrowok="t" o:connecttype="custom" o:connectlocs="0,0;0,0;10160,0;10160,122555;0,122555;0,0" o:connectangles="0,0,0,0,0,0"/>
              </v:shape>
              <v:shape id="Freeform 165" o:spid="_x0000_s1189" style="position:absolute;left:48019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" path="m24,10r,l24,r3,l28,1r4,l33,3r4,2l38,6r2,2l41,11r2,4l43,18r2,3l45,25r1,5l46,60r-1,5l45,68r-2,3l43,75r-2,3l40,81r-2,2l37,84r-4,2l32,88r-4,l27,89r-3,l24,79r3,l28,78r2,-2l32,75r,-2l33,71r,-1l35,66r,-5l37,58r,-25l35,30r,-7l33,21r,-3l32,16r,-1l30,13,28,11,27,10r-3,l24,10xm24,10r,l21,10r-2,1l17,11r-1,2l16,15r-2,1l13,18r,5l11,25r,40l13,66r,5l14,73r2,2l16,76r1,2l19,79r5,l24,89r-3,l17,88r-1,l13,86,11,84,9,83,8,81,6,78,5,75,3,71r,-3l1,65r,-5l,55,,34,1,30r,-5l3,21r,-3l5,15,6,11,8,8,9,6,11,5,13,3,16,1r1,l21,r3,l24,10xe" fillcolor="#323091" stroked="f" strokeweight="0">
                <v:path arrowok="t" o:connecttype="custom" o:connectlocs="21866,9133;24599,0;29155,913;33710,4566;36443,7306;39177,13699;40999,19178;41910,27398;40999,59362;39177,64841;37355,71234;34621,75800;30066,78540;25510,80367;21866,81280;24599,72147;27333,69408;29155,66668;30066,63928;31888,55709;33710,30138;31888,21005;30066,16439;29155,13699;25510,10046;21866,9133;21866,9133;19133,9133;15488,10046;14577,13699;11844,16439;10022,22831;11844,60275;12755,66668;14577,69408;17311,72147;21866,81280;15488,80367;11844,78540;8200,75800;5467,71234;2733,64841;911,59362;0,50229;911,27398;2733,19178;4555,13699;7289,7306;10022,4566;14577,913;19133,0;21866,9133" o:connectangles="0,0,0,0,0,0,0,0,0,0,0,0,0,0,0,0,0,0,0,0,0,0,0,0,0,0,0,0,0,0,0,0,0,0,0,0,0,0,0,0,0,0,0,0,0,0,0,0,0,0,0,0"/>
                <o:lock v:ext="edit" verticies="t"/>
              </v:shape>
              <v:shape id="Freeform 166" o:spid="_x0000_s1190" style="position:absolute;left:48501;top:7761;width:483;height:1060;visibility:visible;mso-wrap-style:square;v-text-anchor:top" coordsize="5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" path="m21,85r,l,,11,,22,48r2,14l25,75,30,57,32,45,41,,53,,22,116r-9,l21,85xe" fillcolor="#323091" stroked="f" strokeweight="0">
                <v:path arrowok="t" o:connecttype="custom" o:connectlocs="19122,77705;19122,77705;0,0;10016,0;20032,43881;21854,56679;22764,68564;27317,52108;29138,41138;37333,0;48260,0;20032,106045;11837,106045;19122,77705" o:connectangles="0,0,0,0,0,0,0,0,0,0,0,0,0,0"/>
              </v:shape>
              <v:shape id="Freeform 167" o:spid="_x0000_s1191" style="position:absolute;left:49022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" path="m37,38r,l37,31,36,30r,-7l34,21r,-1l32,18r,-3l31,15r,-2l29,11r-1,l26,10r-3,l23,r3,l29,1r2,l34,3r2,2l37,6r2,2l41,11r1,4l44,18r,3l45,25r,9l47,39r,9l23,48r,-10l37,38r,xm23,89r,l23,79r5,l28,78r1,l31,76r1,-1l32,73r2,-2l34,60r11,l45,66r-1,2l44,73r-2,2l42,76r-1,2l41,79r-2,l39,81r-2,2l36,84r-2,2l32,86r-1,2l28,88r-2,1l23,89r,xm23,10r,l23,10r-2,1l20,11r-2,2l16,15r-1,1l15,18r-2,l13,21r-1,2l12,30r-2,1l10,38r13,l23,48r-13,l10,60r2,3l12,68r1,2l13,73r2,2l15,76r1,l18,78r2,1l23,79r,10l21,89,18,88r-3,l13,86,12,84,8,83,7,81r,-3l5,75,4,73,2,68r,-3l,60,,31,2,26r,-3l4,18,5,15,7,13,8,10,10,6,12,5,15,3,16,1r2,l21,r2,l23,10xe" fillcolor="#323091" stroked="f" strokeweight="0">
                <v:path arrowok="t" o:connecttype="custom" o:connectlocs="33493,34704;32588,27398;30777,19178;28967,16439;28062,13699;26251,10046;23536,9133;20820,0;26251,913;30777,2740;33493,5480;37114,10046;39829,16439;40735,22831;42545,35617;20820,43836;33493,34704;20820,81280;20820,72147;25346,71234;28062,69408;28967,66668;30777,54796;40735,60275;39829,66668;38019,69408;37114,72147;35303,73974;32588,76714;28967,78540;25346,80367;20820,81280;20820,9133;20820,9133;18104,10046;14483,13699;13578,16439;11768,19178;10863,27398;9052,34704;20820,43836;9052,54796;10863,62102;11768,66668;13578,69408;16294,71234;20820,72147;19009,81280;13578,80367;10863,76714;6336,73974;4526,68494;1810,62102;0,54796;1810,23745;3621,16439;6336,11872;9052,5480;13578,2740;16294,913;20820,0" o:connectangles="0,0,0,0,0,0,0,0,0,0,0,0,0,0,0,0,0,0,0,0,0,0,0,0,0,0,0,0,0,0,0,0,0,0,0,0,0,0,0,0,0,0,0,0,0,0,0,0,0,0,0,0,0,0,0,0,0,0,0,0,0"/>
                <o:lock v:ext="edit" verticies="t"/>
              </v:shape>
              <v:shape id="Freeform 168" o:spid="_x0000_s1192" style="position:absolute;left:49530;top:7735;width:413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" path="m36,38r,l36,30,34,26r,-6l33,18r,-3l31,15,29,13r,-2l26,11,25,10r-2,l23,r3,l28,1r3,l33,3r1,2l36,6r2,2l39,11r2,4l42,18r,3l44,25r,5l46,34r,14l23,48r,-10l36,38r,xm23,89r,l23,79r3,l28,78r1,-2l31,75r,-2l33,73r,-3l34,70r,-10l44,60r,8l42,70r,5l41,75r,3l39,79r-1,2l36,83r-2,1l33,86r-2,l29,88r-1,l26,89r-3,l23,89xm23,10r,l21,10r-1,1l18,13r-1,l15,15r,1l13,18r,3l12,21r,4l10,26r,12l23,38r,10l10,48r,15l12,65r,3l13,70r,3l15,75r,1l17,76r,2l18,79r5,l23,89r-3,l18,88r-3,l13,86,12,84,8,83,7,81,6,78r,-3l4,73,2,68r,-3l,60,,31,2,26r,-3l4,18,6,15r,-2l7,10,8,6,12,5,13,3,15,1r3,l20,r3,l23,10xe" fillcolor="#323091" stroked="f" strokeweight="0">
                <v:path arrowok="t" o:connecttype="custom" o:connectlocs="32302,34704;30508,23745;29610,16439;27816,13699;26021,10046;22432,9133;20638,0;25124,913;29610,2740;32302,5480;34994,10046;37686,16439;39480,22831;41275,31051;20638,43836;32302,34704;20638,81280;20638,72147;25124,71234;27816,68494;29610,66668;30508,63928;39480,54796;37686,63928;36789,68494;34994,72147;32302,75800;29610,78540;26021,80367;23329,81280;20638,81280;20638,9133;17946,10046;15254,11872;13459,14612;11665,19178;10767,22831;8973,34704;20638,43836;8973,57535;10767,62102;11665,66668;13459,69408;15254,71234;20638,72147;17946,81280;13459,80367;10767,76714;6281,73974;5384,68494;1795,62102;0,54796;1795,23745;3589,16439;5384,11872;7178,5480;11665,2740;16151,913;20638,0" o:connectangles="0,0,0,0,0,0,0,0,0,0,0,0,0,0,0,0,0,0,0,0,0,0,0,0,0,0,0,0,0,0,0,0,0,0,0,0,0,0,0,0,0,0,0,0,0,0,0,0,0,0,0,0,0,0,0,0,0,0,0"/>
                <o:lock v:ext="edit" verticies="t"/>
              </v:shape>
              <v:shape id="Freeform 169" o:spid="_x0000_s1193" style="position:absolute;left:50006;top:7735;width:375;height:813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" path="m2,71r,l4,73r1,l5,75r2,l7,76r1,l10,78r2,l13,79r8,l23,78r2,l26,76r2,l28,75r1,l29,71r2,-1l31,63,29,60,28,58,26,56,23,53,21,51,18,48r-2,l15,44,12,43,10,41,8,39,7,38,5,36r,-2l4,33r,-2l2,30r,-5l,23,,20,2,16r,-3l4,11r,-1l5,8,7,6,8,5,10,3r2,l13,1r2,l16,r9,l25,1r4,l29,3r5,l34,5r2,l36,16r,-1l34,15,33,13r-2,l31,11r-3,l26,10r-8,l16,11r-1,2l13,13r,2l12,15r,3l10,20r,3l12,25r,1l13,28r2,3l18,33r2,3l23,38r,1l26,41r2,2l31,46r2,2l34,49r2,2l37,53r,2l39,55r,1l41,58r,15l39,76r,2l37,79r-1,2l34,83r-1,1l31,86r-2,l28,88r-3,l23,89r-11,l10,88r-3,l7,86r-2,l4,84,2,83,2,71xe" fillcolor="#323091" stroked="f" strokeweight="0">
                <v:path arrowok="t" o:connecttype="custom" o:connectlocs="1828,64841;4569,66668;6396,68494;7310,69408;10965,71234;19189,72147;22845,71234;25586,69408;26500,68494;28327,63928;26500,54796;23758,51142;19189,46576;14620,43836;10965,39270;7310,35617;4569,32877;3655,30138;1828,27398;0,21005;1828,14612;3655,10046;4569,7306;7310,4566;10965,2740;13707,913;22845,0;26500,913;31069,2740;32896,4566;32896,13699;30155,11872;28327,10046;23758,9133;14620,10046;11879,11872;10965,13699;9138,18265;10965,22831;11879,25571;16448,30138;21017,34704;23758,37444;28327,42010;31069,44750;33810,48403;35637,50229;37465,52969;35637,69408;33810,72147;31069,75800;28327,78540;25586,80367;21017,81280;9138,80367;6396,78540;3655,76714;1828,64841" o:connectangles="0,0,0,0,0,0,0,0,0,0,0,0,0,0,0,0,0,0,0,0,0,0,0,0,0,0,0,0,0,0,0,0,0,0,0,0,0,0,0,0,0,0,0,0,0,0,0,0,0,0,0,0,0,0,0,0,0,0"/>
              </v:shape>
              <v:shape id="Freeform 170" o:spid="_x0000_s1194" style="position:absolute;left:50743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" path="m24,10r,l24,r1,l28,1r2,l33,3r2,2l37,6r3,2l41,11r2,4l43,18r2,3l45,25r1,5l46,60r-1,5l45,68r-2,3l43,75r-2,3l40,81r-2,2l37,84r-4,2l32,88r-4,l27,89r-3,l24,79r4,l28,78r2,-2l32,75r,-2l33,71r2,-1l35,61r2,-3l37,33,35,30r,-9l33,18,32,16r,-1l30,13,28,11,27,10r-3,l24,10xm24,10r,l20,10r-1,1l17,11r-1,2l16,15r-2,1l14,18r-2,2l12,23r-1,2l11,65r1,1l12,70r2,1l14,73r2,2l16,76r1,2l19,79r5,l24,89r-4,l17,88r-1,l12,86,11,84,9,83,8,81,6,78,4,75,3,71r,-3l1,65r,-5l,55,,34,1,30r,-5l3,21r,-3l4,15,6,11,8,8,9,6,11,5,12,3,16,1r1,l20,r4,l24,10xe" fillcolor="#323091" stroked="f" strokeweight="0">
                <v:path arrowok="t" o:connecttype="custom" o:connectlocs="21866,9133;22777,0;27333,913;31888,4566;36443,7306;39177,13699;40999,19178;41910,27398;40999,59362;39177,64841;37355,71234;34621,75800;30066,78540;25510,80367;21866,81280;25510,72147;27333,69408;29155,66668;31888,63928;33710,52969;31888,27398;30066,16439;29155,13699;25510,10046;21866,9133;21866,9133;18222,9133;15488,10046;14577,13699;12755,16439;10933,21005;10022,59362;10933,63928;12755,66668;14577,69408;17311,72147;21866,81280;15488,80367;10933,78540;8200,75800;5467,71234;2733,64841;911,59362;0,50229;911,27398;2733,19178;3644,13699;7289,7306;10022,4566;14577,913;18222,0;21866,9133" o:connectangles="0,0,0,0,0,0,0,0,0,0,0,0,0,0,0,0,0,0,0,0,0,0,0,0,0,0,0,0,0,0,0,0,0,0,0,0,0,0,0,0,0,0,0,0,0,0,0,0,0,0,0,0"/>
                <o:lock v:ext="edit" verticies="t"/>
              </v:shape>
              <v:shape id="Freeform 171" o:spid="_x0000_s1195" style="position:absolute;left:51232;top:7291;width:311;height:1244;visibility:visible;mso-wrap-style:square;v-text-anchor:top" coordsize="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" path="m10,60r,l,60,,52r10,l10,14r1,-4l11,9,13,7,15,5r,-1l16,4,18,2r1,l21,,32,r,2l34,2r,12l32,12r-1,l31,10r-8,l23,12r-2,l21,14r-2,1l19,52r15,l34,60r-15,l19,137r-9,l10,60xe" fillcolor="#323091" stroked="f" strokeweight="0">
                <v:path arrowok="t" o:connecttype="custom" o:connectlocs="9151,54508;9151,54508;0,54508;0,47240;9151,47240;9151,12719;10067,9085;10067,8176;11897,6359;13727,4542;13727,3634;14642,3634;16473,1817;17388,1817;19218,0;29285,0;29285,1817;31115,1817;31115,12719;29285,10902;28370,10902;28370,9085;21048,9085;21048,10902;19218,10902;19218,12719;17388,13627;17388,47240;31115,47240;31115,54508;17388,54508;17388,124460;9151,124460;9151,54508" o:connectangles="0,0,0,0,0,0,0,0,0,0,0,0,0,0,0,0,0,0,0,0,0,0,0,0,0,0,0,0,0,0,0,0,0,0"/>
              </v:shape>
              <v:shape id="Freeform 172" o:spid="_x0000_s1196" style="position:absolute;left:51879;top:7373;width:445;height:1162;visibility:visible;mso-wrap-style:square;v-text-anchor:top" coordsize="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" path="m48,124r,l46,124r,2l41,126r,2l25,128r-1,-2l19,126r,-2l16,123r-2,-2l13,119,9,116,8,113,6,111r,-3l5,106r,-5l3,100r,-4l1,93,1,79,,76,,58,1,50r,-7l3,36r,-5l5,25,6,22,9,17r2,-4l13,10,14,8,16,6,18,5,19,3r2,l22,1r2,l25,,41,r,1l46,1r,2l49,3r,12l46,15,45,13r-2,l41,12r-4,l37,10r-5,l29,12r-2,1l25,15r-3,2l21,18r-2,4l18,23r-2,3l14,31r,4l13,40r,5l11,51r,27l13,83r,6l14,95r,3l16,103r2,2l19,108r2,3l22,113r2,2l25,116r4,l32,118r8,l40,116r3,l43,115r3,l48,113r,11xe" fillcolor="#323091" stroked="f" strokeweight="0">
                <v:path arrowok="t" o:connecttype="custom" o:connectlocs="43543,112574;41729,114389;37193,116205;21771,114389;17236,112574;12700,109850;8164,105311;5443,100772;4536,96232;2721,90785;907,84430;0,68997;907,45393;2721,32683;4536,22696;8164,15433;11793,9079;14514,5447;17236,2724;19957,908;22679,0;37193,908;41729,2724;44450,13618;40821,11802;37193,10894;33564,9079;26307,10894;22679,13618;19050,16341;16329,20881;12700,28143;11793,36314;9979,46300;11793,75352;12700,86246;14514,93509;17236,98048;19957,102587;22679,105311;29029,107126;36286,105311;39007,104403;43543,102587" o:connectangles="0,0,0,0,0,0,0,0,0,0,0,0,0,0,0,0,0,0,0,0,0,0,0,0,0,0,0,0,0,0,0,0,0,0,0,0,0,0,0,0,0,0,0,0"/>
              </v:shape>
              <v:shape id="Freeform 173" o:spid="_x0000_s1197" style="position:absolute;left:52413;top:7742;width:216;height:793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" path="m,2r,l11,2r,12l11,10,13,9r,-2l14,7r,-2l16,5r,-1l18,4r,-2l21,2,21,r3,l24,12r-5,l19,14r-3,l16,15r-2,l14,17r-1,2l13,20r-2,2l11,87,,87,,2xe" fillcolor="#323091" stroked="f" strokeweight="0">
                <v:path arrowok="t" o:connecttype="custom" o:connectlocs="0,1825;0,1825;9895,1825;9895,12773;9895,9124;11695,8211;11695,6386;12594,6386;12594,4562;14393,4562;14393,3649;16193,3649;16193,1825;18891,1825;18891,0;21590,0;21590,10948;17092,10948;17092,12773;14393,12773;14393,13685;12594,13685;12594,15510;11695,17335;11695,18247;9895,20072;9895,79375;0,79375;0,1825" o:connectangles="0,0,0,0,0,0,0,0,0,0,0,0,0,0,0,0,0,0,0,0,0,0,0,0,0,0,0,0,0"/>
              </v:shape>
              <v:shape id="Freeform 174" o:spid="_x0000_s1198" style="position:absolute;left:52705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" path="m24,10r,l24,r4,l29,1r3,l34,3r3,2l39,6r1,2l42,11r1,4l43,18r2,3l45,25r2,5l47,60r-2,5l45,68r-2,3l43,75r-1,3l40,81r-1,2l37,84r-3,2l32,88r-3,l28,89r-4,l24,79r5,l29,78r1,-2l32,75r,-2l34,71r1,-1l35,61r2,-3l37,33,35,30r,-9l34,18,32,16r,-1l30,13,29,11,28,10r-4,l24,10xm24,10r,l21,10r-1,1l18,11r-2,2l16,15r-1,1l15,18r-2,2l13,23r-2,2l11,65r2,1l13,70r2,1l15,73r1,2l16,76r2,2l20,79r4,l24,89r-3,l18,88r-2,l13,86,11,84,10,83,8,81,7,78,5,75,3,71r,-3l2,65r,-5l,55,,34,2,30r,-5l3,21r,-3l5,15,7,11,8,8,10,6,11,5,13,3,16,1r2,l21,r3,l24,10xe" fillcolor="#323091" stroked="f" strokeweight="0">
                <v:path arrowok="t" o:connecttype="custom" o:connectlocs="21725,9133;25346,0;28967,913;33493,4566;36209,7306;38924,13699;40735,19178;42545,27398;40735,59362;38924,64841;38019,71234;35303,75800;30777,78540;26251,80367;21725,81280;26251,72147;27156,69408;28967,66668;31682,63928;33493,52969;31682,27398;30777,16439;28967,13699;26251,10046;21725,9133;21725,9133;19009,9133;16294,10046;14483,13699;13578,16439;11768,21005;9957,59362;11768,63928;13578,66668;14483,69408;18104,72147;21725,81280;16294,80367;11768,78540;9052,75800;6336,71234;2716,64841;1810,59362;0,50229;1810,27398;2716,19178;4526,13699;7242,7306;9957,4566;14483,913;19009,0;21725,9133" o:connectangles="0,0,0,0,0,0,0,0,0,0,0,0,0,0,0,0,0,0,0,0,0,0,0,0,0,0,0,0,0,0,0,0,0,0,0,0,0,0,0,0,0,0,0,0,0,0,0,0,0,0,0,0"/>
                <o:lock v:ext="edit" verticies="t"/>
              </v:shape>
              <v:shape id="Freeform 175" o:spid="_x0000_s1199" style="position:absolute;left:53251;top:7742;width:387;height:806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" path="m22,78r,l27,78r1,-1l30,75r2,-1l32,70r1,-1l33,57r2,-2l35,29,33,25r,-5l32,17r,-2l30,14,28,12,27,10r-5,l22,r3,l25,2r3,l28,4r2,l30,5r2,l32,7r1,l33,10r,-8l43,2r,85l33,87r,-9l33,82r-1,l32,83r-2,l30,85r-3,l27,87r-4,l23,88r-1,l22,78r,xm9,45r,l11,48r,16l12,67r,5l14,74r,1l16,77r1,l17,78r5,l22,88r-5,l14,87r-2,l11,85,9,83,8,82,6,80,4,77,3,75r,-3l1,67r,-3l,59,,27,1,24r,-4l3,17r,-3l4,10,4,9r2,l6,7,8,5,9,4,9,2r5,l16,r6,l22,10r-5,l17,12r-1,l14,14r,1l12,17r,5l11,24r,16l9,45xe" fillcolor="#323091" stroked="f" strokeweight="0">
                <v:path arrowok="t" o:connecttype="custom" o:connectlocs="19818,71481;25223,70564;28826,67815;29727,63233;31528,50403;29727,22911;28826,15579;27024,12830;24322,9164;19818,0;22520,1833;25223,3666;27024,4582;28826,6415;29727,9164;38735,1833;29727,79729;29727,75146;28826,76063;27024,77896;24322,79729;20719,80645;19818,71481;8107,41239;9909,43988;10810,61400;12611,67815;14413,70564;15314,71481;19818,80645;12611,79729;9909,77896;7207,75146;3603,70564;2702,65982;901,58651;0,24743;901,18328;2702,12830;3603,8248;5405,6415;8107,3666;12611,1833;19818,0;15314,9164;14413,10997;12611,13746;10810,20161;9909,36657" o:connectangles="0,0,0,0,0,0,0,0,0,0,0,0,0,0,0,0,0,0,0,0,0,0,0,0,0,0,0,0,0,0,0,0,0,0,0,0,0,0,0,0,0,0,0,0,0,0,0,0,0"/>
                <o:lock v:ext="edit" verticies="t"/>
              </v:shape>
              <v:shape id="Freeform 176" o:spid="_x0000_s1200" style="position:absolute;left:53765;top:7538;width:280;height:997;visibility:visible;mso-wrap-style:square;v-text-anchor:top" coordsize="3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" path="m8,33r,l,33,,25r8,l8,,18,r,25l31,25r,8l18,33r,77l8,110,8,33xe" fillcolor="#323091" stroked="f" strokeweight="0">
                <v:path arrowok="t" o:connecttype="custom" o:connectlocs="7210,29909;7210,29909;0,29909;0,22658;7210,22658;7210,0;16223,0;16223,22658;27940,22658;27940,29909;16223,29909;16223,99695;7210,99695;7210,29909" o:connectangles="0,0,0,0,0,0,0,0,0,0,0,0,0,0"/>
              </v:shape>
              <v:shape id="Freeform 177" o:spid="_x0000_s1201" style="position:absolute;left:54121;top:7443;width:127;height:1092;visibility:visible;mso-wrap-style:square;v-text-anchor:top" coordsize="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" path="m8,r,l10,r1,2l12,2r,2l14,5r,7l12,12r,2l11,14r,1l10,15r,2l5,17r,-2l3,15r,-1l1,14r,-2l,12,,5,1,4,1,2r2,l5,,8,r,xm1,35r,l12,35r,85l1,120,1,35xe" fillcolor="#323091" stroked="f" strokeweight="0">
                <v:path arrowok="t" o:connecttype="custom" o:connectlocs="7257,0;7257,0;9071,0;9979,1820;10886,1820;10886,3641;12700,4551;12700,10922;10886,10922;10886,12742;9979,12742;9979,13653;9071,13653;9071,15473;4536,15473;4536,13653;2721,13653;2721,12742;907,12742;907,10922;0,10922;0,4551;907,3641;907,1820;2721,1820;4536,0;7257,0;7257,0;907,31856;907,31856;10886,31856;10886,109220;907,109220;907,31856" o:connectangles="0,0,0,0,0,0,0,0,0,0,0,0,0,0,0,0,0,0,0,0,0,0,0,0,0,0,0,0,0,0,0,0,0,0"/>
                <o:lock v:ext="edit" verticies="t"/>
              </v:shape>
              <v:shape id="Freeform 178" o:spid="_x0000_s1202" style="position:absolute;left:54381;top:7742;width:394;height:806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" path="m22,78r,l25,78r2,-1l29,77r1,-2l30,74r2,-2l32,69r1,-2l33,25,32,22r,-5l30,15r,-1l29,12r-2,l25,10r-3,l22,r2,l25,2r2,l29,4r1,1l32,5r,2l33,7r,3l33,2r10,l43,87r-10,l33,78r,2l32,82r,1l30,83r-1,2l27,85r,2l24,87r,1l22,88r,-10l22,78xm9,45r,l9,54r2,3l11,67r1,3l12,74r2,1l16,77r1,1l22,78r,10l17,88,14,87r-2,l9,85,8,83,6,82,4,80r,-3l3,75,1,72r,-8l,59,,27,1,24r,-7l3,14,4,10,4,9r2,l6,7,8,5,8,4r1,l9,2r5,l16,r6,l22,10r-5,l16,12r-2,2l14,15r-2,2l12,19r-1,3l11,32,9,35r,10xe" fillcolor="#323091" stroked="f" strokeweight="0">
                <v:path arrowok="t" o:connecttype="custom" o:connectlocs="20143,71481;24721,70564;27467,68732;29299,65982;30214,61400;29299,20161;27467,13746;26552,10997;22890,9164;20143,0;22890,1833;26552,3666;29299,4582;30214,6415;30214,1833;39370,79729;30214,71481;29299,75146;27467,76063;24721,77896;21974,79729;20143,80645;20143,71481;8240,41239;10071,52236;10987,64149;12818,68732;15565,71481;20143,80645;12818,79729;8240,77896;5493,75146;3662,70564;916,65982;0,54069;916,21994;2747,12830;3662,8248;5493,6415;7325,3666;8240,1833;14649,0;20143,9164;14649,10997;12818,13746;10987,17412;10071,29325;8240,41239" o:connectangles="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8F"/>
    <w:multiLevelType w:val="hybridMultilevel"/>
    <w:tmpl w:val="DCA4418C"/>
    <w:lvl w:ilvl="0" w:tplc="F7AE902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00F99"/>
    <w:multiLevelType w:val="hybridMultilevel"/>
    <w:tmpl w:val="23944078"/>
    <w:lvl w:ilvl="0" w:tplc="CBDE8E14">
      <w:start w:val="1"/>
      <w:numFmt w:val="bullet"/>
      <w:lvlText w:val=""/>
      <w:lvlJc w:val="left"/>
      <w:pPr>
        <w:tabs>
          <w:tab w:val="num" w:pos="420"/>
        </w:tabs>
        <w:ind w:left="64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5B85E44"/>
    <w:multiLevelType w:val="hybridMultilevel"/>
    <w:tmpl w:val="44947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8709D"/>
    <w:multiLevelType w:val="hybridMultilevel"/>
    <w:tmpl w:val="0346D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8"/>
    <w:rsid w:val="0000606A"/>
    <w:rsid w:val="000573FE"/>
    <w:rsid w:val="000B53C5"/>
    <w:rsid w:val="000C4A3E"/>
    <w:rsid w:val="000D5706"/>
    <w:rsid w:val="001F21A7"/>
    <w:rsid w:val="00206439"/>
    <w:rsid w:val="0024488E"/>
    <w:rsid w:val="00262AD9"/>
    <w:rsid w:val="00293BA5"/>
    <w:rsid w:val="002A1B78"/>
    <w:rsid w:val="002F7CCD"/>
    <w:rsid w:val="00377BE4"/>
    <w:rsid w:val="003E0C3C"/>
    <w:rsid w:val="004A610A"/>
    <w:rsid w:val="004F3D5D"/>
    <w:rsid w:val="00502245"/>
    <w:rsid w:val="00562F10"/>
    <w:rsid w:val="005A4E7A"/>
    <w:rsid w:val="005A5E5E"/>
    <w:rsid w:val="005B7C04"/>
    <w:rsid w:val="00602F02"/>
    <w:rsid w:val="00617492"/>
    <w:rsid w:val="00621196"/>
    <w:rsid w:val="00622C28"/>
    <w:rsid w:val="00692D20"/>
    <w:rsid w:val="006E72EF"/>
    <w:rsid w:val="00716569"/>
    <w:rsid w:val="00765B6D"/>
    <w:rsid w:val="00784AC6"/>
    <w:rsid w:val="007939EB"/>
    <w:rsid w:val="007C26AC"/>
    <w:rsid w:val="008429B0"/>
    <w:rsid w:val="008A6444"/>
    <w:rsid w:val="00906CBF"/>
    <w:rsid w:val="009F46FA"/>
    <w:rsid w:val="009F47C3"/>
    <w:rsid w:val="00A21BFD"/>
    <w:rsid w:val="00AC597F"/>
    <w:rsid w:val="00B343FC"/>
    <w:rsid w:val="00B50811"/>
    <w:rsid w:val="00B5507F"/>
    <w:rsid w:val="00B60B07"/>
    <w:rsid w:val="00BA301F"/>
    <w:rsid w:val="00BA3462"/>
    <w:rsid w:val="00BB018B"/>
    <w:rsid w:val="00BE6768"/>
    <w:rsid w:val="00C127E9"/>
    <w:rsid w:val="00C546DB"/>
    <w:rsid w:val="00C62A57"/>
    <w:rsid w:val="00C62F95"/>
    <w:rsid w:val="00C94212"/>
    <w:rsid w:val="00CD7ED1"/>
    <w:rsid w:val="00CE775F"/>
    <w:rsid w:val="00D365F6"/>
    <w:rsid w:val="00D932F2"/>
    <w:rsid w:val="00DE0606"/>
    <w:rsid w:val="00E3477D"/>
    <w:rsid w:val="00EA398C"/>
    <w:rsid w:val="00F023EB"/>
    <w:rsid w:val="00F57133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52087"/>
  <w15:docId w15:val="{7F7028AB-47DE-4F06-BC06-C09E750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2AD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262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\NSZVO_memo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NSZVO_memo_2021.dotx</Template>
  <TotalTime>31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Nezavisni Sindikat znanosti i visokog obrazovanja</Company>
  <LinksUpToDate>false</LinksUpToDate>
  <CharactersWithSpaces>4323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mailto:uprava@sindiznan.hr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Brozd</dc:creator>
  <cp:keywords/>
  <dc:description/>
  <cp:lastModifiedBy>Robert Brozd</cp:lastModifiedBy>
  <cp:revision>1</cp:revision>
  <cp:lastPrinted>2017-01-10T12:58:00Z</cp:lastPrinted>
  <dcterms:created xsi:type="dcterms:W3CDTF">2021-02-09T08:56:00Z</dcterms:created>
  <dcterms:modified xsi:type="dcterms:W3CDTF">2021-02-09T09:27:00Z</dcterms:modified>
</cp:coreProperties>
</file>